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62B0" w:rsidRDefault="00132A70" w:rsidP="002562B0">
      <w:pPr>
        <w:ind w:left="0"/>
      </w:pPr>
      <w:r>
        <w:rPr>
          <w:noProof/>
          <w:lang w:eastAsia="en-US"/>
        </w:rPr>
        <mc:AlternateContent>
          <mc:Choice Requires="wpg">
            <w:drawing>
              <wp:anchor distT="0" distB="0" distL="114300" distR="114300" simplePos="0" relativeHeight="251659264" behindDoc="1" locked="1" layoutInCell="1" allowOverlap="1">
                <wp:simplePos x="0" y="0"/>
                <wp:positionH relativeFrom="page">
                  <wp:posOffset>557530</wp:posOffset>
                </wp:positionH>
                <wp:positionV relativeFrom="page">
                  <wp:posOffset>388620</wp:posOffset>
                </wp:positionV>
                <wp:extent cx="6656832" cy="9281160"/>
                <wp:effectExtent l="0" t="0" r="0" b="0"/>
                <wp:wrapNone/>
                <wp:docPr id="2448" name="Group 434" descr="Leaves with border background"/>
                <wp:cNvGraphicFramePr/>
                <a:graphic xmlns:a="http://schemas.openxmlformats.org/drawingml/2006/main">
                  <a:graphicData uri="http://schemas.microsoft.com/office/word/2010/wordprocessingGroup">
                    <wpg:wgp>
                      <wpg:cNvGrpSpPr/>
                      <wpg:grpSpPr bwMode="auto">
                        <a:xfrm>
                          <a:off x="0" y="0"/>
                          <a:ext cx="6656832" cy="9281160"/>
                          <a:chOff x="0" y="0"/>
                          <a:chExt cx="4195" cy="5846"/>
                        </a:xfrm>
                      </wpg:grpSpPr>
                      <wps:wsp>
                        <wps:cNvPr id="2" name="AutoShape 433"/>
                        <wps:cNvSpPr>
                          <a:spLocks noChangeAspect="1" noChangeArrowheads="1" noTextEdit="1"/>
                        </wps:cNvSpPr>
                        <wps:spPr bwMode="auto">
                          <a:xfrm>
                            <a:off x="0" y="0"/>
                            <a:ext cx="4195" cy="5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grpSp>
                        <wpg:cNvPr id="3" name="Group 3"/>
                        <wpg:cNvGrpSpPr>
                          <a:grpSpLocks/>
                        </wpg:cNvGrpSpPr>
                        <wpg:grpSpPr bwMode="auto">
                          <a:xfrm>
                            <a:off x="6" y="543"/>
                            <a:ext cx="4185" cy="5299"/>
                            <a:chOff x="6" y="543"/>
                            <a:chExt cx="4185" cy="5299"/>
                          </a:xfrm>
                        </wpg:grpSpPr>
                        <wps:wsp>
                          <wps:cNvPr id="229" name="Freeform 229"/>
                          <wps:cNvSpPr>
                            <a:spLocks/>
                          </wps:cNvSpPr>
                          <wps:spPr bwMode="auto">
                            <a:xfrm>
                              <a:off x="3260" y="5498"/>
                              <a:ext cx="195" cy="344"/>
                            </a:xfrm>
                            <a:custGeom>
                              <a:avLst/>
                              <a:gdLst>
                                <a:gd name="T0" fmla="*/ 0 w 195"/>
                                <a:gd name="T1" fmla="*/ 344 h 344"/>
                                <a:gd name="T2" fmla="*/ 22 w 195"/>
                                <a:gd name="T3" fmla="*/ 299 h 344"/>
                                <a:gd name="T4" fmla="*/ 45 w 195"/>
                                <a:gd name="T5" fmla="*/ 255 h 344"/>
                                <a:gd name="T6" fmla="*/ 68 w 195"/>
                                <a:gd name="T7" fmla="*/ 210 h 344"/>
                                <a:gd name="T8" fmla="*/ 92 w 195"/>
                                <a:gd name="T9" fmla="*/ 169 h 344"/>
                                <a:gd name="T10" fmla="*/ 117 w 195"/>
                                <a:gd name="T11" fmla="*/ 124 h 344"/>
                                <a:gd name="T12" fmla="*/ 142 w 195"/>
                                <a:gd name="T13" fmla="*/ 81 h 344"/>
                                <a:gd name="T14" fmla="*/ 166 w 195"/>
                                <a:gd name="T15" fmla="*/ 39 h 344"/>
                                <a:gd name="T16" fmla="*/ 191 w 195"/>
                                <a:gd name="T17" fmla="*/ 0 h 344"/>
                                <a:gd name="T18" fmla="*/ 195 w 195"/>
                                <a:gd name="T19" fmla="*/ 29 h 344"/>
                                <a:gd name="T20" fmla="*/ 191 w 195"/>
                                <a:gd name="T21" fmla="*/ 70 h 344"/>
                                <a:gd name="T22" fmla="*/ 181 w 195"/>
                                <a:gd name="T23" fmla="*/ 114 h 344"/>
                                <a:gd name="T24" fmla="*/ 166 w 195"/>
                                <a:gd name="T25" fmla="*/ 163 h 344"/>
                                <a:gd name="T26" fmla="*/ 148 w 195"/>
                                <a:gd name="T27" fmla="*/ 208 h 344"/>
                                <a:gd name="T28" fmla="*/ 131 w 195"/>
                                <a:gd name="T29" fmla="*/ 251 h 344"/>
                                <a:gd name="T30" fmla="*/ 117 w 195"/>
                                <a:gd name="T31" fmla="*/ 282 h 344"/>
                                <a:gd name="T32" fmla="*/ 109 w 195"/>
                                <a:gd name="T33" fmla="*/ 303 h 344"/>
                                <a:gd name="T34" fmla="*/ 103 w 195"/>
                                <a:gd name="T35" fmla="*/ 301 h 344"/>
                                <a:gd name="T36" fmla="*/ 103 w 195"/>
                                <a:gd name="T37" fmla="*/ 294 h 344"/>
                                <a:gd name="T38" fmla="*/ 103 w 195"/>
                                <a:gd name="T39" fmla="*/ 284 h 344"/>
                                <a:gd name="T40" fmla="*/ 105 w 195"/>
                                <a:gd name="T41" fmla="*/ 278 h 344"/>
                                <a:gd name="T42" fmla="*/ 103 w 195"/>
                                <a:gd name="T43" fmla="*/ 276 h 344"/>
                                <a:gd name="T44" fmla="*/ 101 w 195"/>
                                <a:gd name="T45" fmla="*/ 272 h 344"/>
                                <a:gd name="T46" fmla="*/ 90 w 195"/>
                                <a:gd name="T47" fmla="*/ 280 h 344"/>
                                <a:gd name="T48" fmla="*/ 78 w 195"/>
                                <a:gd name="T49" fmla="*/ 290 h 344"/>
                                <a:gd name="T50" fmla="*/ 66 w 195"/>
                                <a:gd name="T51" fmla="*/ 299 h 344"/>
                                <a:gd name="T52" fmla="*/ 57 w 195"/>
                                <a:gd name="T53" fmla="*/ 311 h 344"/>
                                <a:gd name="T54" fmla="*/ 43 w 195"/>
                                <a:gd name="T55" fmla="*/ 319 h 344"/>
                                <a:gd name="T56" fmla="*/ 29 w 195"/>
                                <a:gd name="T57" fmla="*/ 329 h 344"/>
                                <a:gd name="T58" fmla="*/ 16 w 195"/>
                                <a:gd name="T59" fmla="*/ 336 h 344"/>
                                <a:gd name="T60" fmla="*/ 0 w 195"/>
                                <a:gd name="T61" fmla="*/ 344 h 344"/>
                                <a:gd name="T62" fmla="*/ 0 w 195"/>
                                <a:gd name="T63" fmla="*/ 344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95" h="344">
                                  <a:moveTo>
                                    <a:pt x="0" y="344"/>
                                  </a:moveTo>
                                  <a:lnTo>
                                    <a:pt x="22" y="299"/>
                                  </a:lnTo>
                                  <a:lnTo>
                                    <a:pt x="45" y="255"/>
                                  </a:lnTo>
                                  <a:lnTo>
                                    <a:pt x="68" y="210"/>
                                  </a:lnTo>
                                  <a:lnTo>
                                    <a:pt x="92" y="169"/>
                                  </a:lnTo>
                                  <a:lnTo>
                                    <a:pt x="117" y="124"/>
                                  </a:lnTo>
                                  <a:lnTo>
                                    <a:pt x="142" y="81"/>
                                  </a:lnTo>
                                  <a:lnTo>
                                    <a:pt x="166" y="39"/>
                                  </a:lnTo>
                                  <a:lnTo>
                                    <a:pt x="191" y="0"/>
                                  </a:lnTo>
                                  <a:lnTo>
                                    <a:pt x="195" y="29"/>
                                  </a:lnTo>
                                  <a:lnTo>
                                    <a:pt x="191" y="70"/>
                                  </a:lnTo>
                                  <a:lnTo>
                                    <a:pt x="181" y="114"/>
                                  </a:lnTo>
                                  <a:lnTo>
                                    <a:pt x="166" y="163"/>
                                  </a:lnTo>
                                  <a:lnTo>
                                    <a:pt x="148" y="208"/>
                                  </a:lnTo>
                                  <a:lnTo>
                                    <a:pt x="131" y="251"/>
                                  </a:lnTo>
                                  <a:lnTo>
                                    <a:pt x="117" y="282"/>
                                  </a:lnTo>
                                  <a:lnTo>
                                    <a:pt x="109" y="303"/>
                                  </a:lnTo>
                                  <a:lnTo>
                                    <a:pt x="103" y="301"/>
                                  </a:lnTo>
                                  <a:lnTo>
                                    <a:pt x="103" y="294"/>
                                  </a:lnTo>
                                  <a:lnTo>
                                    <a:pt x="103" y="284"/>
                                  </a:lnTo>
                                  <a:lnTo>
                                    <a:pt x="105" y="278"/>
                                  </a:lnTo>
                                  <a:lnTo>
                                    <a:pt x="103" y="276"/>
                                  </a:lnTo>
                                  <a:lnTo>
                                    <a:pt x="101" y="272"/>
                                  </a:lnTo>
                                  <a:lnTo>
                                    <a:pt x="90" y="280"/>
                                  </a:lnTo>
                                  <a:lnTo>
                                    <a:pt x="78" y="290"/>
                                  </a:lnTo>
                                  <a:lnTo>
                                    <a:pt x="66" y="299"/>
                                  </a:lnTo>
                                  <a:lnTo>
                                    <a:pt x="57" y="311"/>
                                  </a:lnTo>
                                  <a:lnTo>
                                    <a:pt x="43" y="319"/>
                                  </a:lnTo>
                                  <a:lnTo>
                                    <a:pt x="29" y="329"/>
                                  </a:lnTo>
                                  <a:lnTo>
                                    <a:pt x="16" y="336"/>
                                  </a:lnTo>
                                  <a:lnTo>
                                    <a:pt x="0" y="344"/>
                                  </a:lnTo>
                                  <a:lnTo>
                                    <a:pt x="0" y="34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0" name="Freeform 230"/>
                          <wps:cNvSpPr>
                            <a:spLocks/>
                          </wps:cNvSpPr>
                          <wps:spPr bwMode="auto">
                            <a:xfrm>
                              <a:off x="3256" y="5585"/>
                              <a:ext cx="137" cy="234"/>
                            </a:xfrm>
                            <a:custGeom>
                              <a:avLst/>
                              <a:gdLst>
                                <a:gd name="T0" fmla="*/ 0 w 137"/>
                                <a:gd name="T1" fmla="*/ 232 h 234"/>
                                <a:gd name="T2" fmla="*/ 0 w 137"/>
                                <a:gd name="T3" fmla="*/ 218 h 234"/>
                                <a:gd name="T4" fmla="*/ 0 w 137"/>
                                <a:gd name="T5" fmla="*/ 203 h 234"/>
                                <a:gd name="T6" fmla="*/ 2 w 137"/>
                                <a:gd name="T7" fmla="*/ 189 h 234"/>
                                <a:gd name="T8" fmla="*/ 6 w 137"/>
                                <a:gd name="T9" fmla="*/ 179 h 234"/>
                                <a:gd name="T10" fmla="*/ 10 w 137"/>
                                <a:gd name="T11" fmla="*/ 166 h 234"/>
                                <a:gd name="T12" fmla="*/ 14 w 137"/>
                                <a:gd name="T13" fmla="*/ 152 h 234"/>
                                <a:gd name="T14" fmla="*/ 18 w 137"/>
                                <a:gd name="T15" fmla="*/ 138 h 234"/>
                                <a:gd name="T16" fmla="*/ 22 w 137"/>
                                <a:gd name="T17" fmla="*/ 127 h 234"/>
                                <a:gd name="T18" fmla="*/ 14 w 137"/>
                                <a:gd name="T19" fmla="*/ 127 h 234"/>
                                <a:gd name="T20" fmla="*/ 2 w 137"/>
                                <a:gd name="T21" fmla="*/ 127 h 234"/>
                                <a:gd name="T22" fmla="*/ 10 w 137"/>
                                <a:gd name="T23" fmla="*/ 111 h 234"/>
                                <a:gd name="T24" fmla="*/ 26 w 137"/>
                                <a:gd name="T25" fmla="*/ 92 h 234"/>
                                <a:gd name="T26" fmla="*/ 45 w 137"/>
                                <a:gd name="T27" fmla="*/ 70 h 234"/>
                                <a:gd name="T28" fmla="*/ 66 w 137"/>
                                <a:gd name="T29" fmla="*/ 51 h 234"/>
                                <a:gd name="T30" fmla="*/ 86 w 137"/>
                                <a:gd name="T31" fmla="*/ 29 h 234"/>
                                <a:gd name="T32" fmla="*/ 107 w 137"/>
                                <a:gd name="T33" fmla="*/ 12 h 234"/>
                                <a:gd name="T34" fmla="*/ 123 w 137"/>
                                <a:gd name="T35" fmla="*/ 2 h 234"/>
                                <a:gd name="T36" fmla="*/ 137 w 137"/>
                                <a:gd name="T37" fmla="*/ 0 h 234"/>
                                <a:gd name="T38" fmla="*/ 121 w 137"/>
                                <a:gd name="T39" fmla="*/ 27 h 234"/>
                                <a:gd name="T40" fmla="*/ 105 w 137"/>
                                <a:gd name="T41" fmla="*/ 57 h 234"/>
                                <a:gd name="T42" fmla="*/ 90 w 137"/>
                                <a:gd name="T43" fmla="*/ 86 h 234"/>
                                <a:gd name="T44" fmla="*/ 72 w 137"/>
                                <a:gd name="T45" fmla="*/ 115 h 234"/>
                                <a:gd name="T46" fmla="*/ 55 w 137"/>
                                <a:gd name="T47" fmla="*/ 142 h 234"/>
                                <a:gd name="T48" fmla="*/ 37 w 137"/>
                                <a:gd name="T49" fmla="*/ 172 h 234"/>
                                <a:gd name="T50" fmla="*/ 22 w 137"/>
                                <a:gd name="T51" fmla="*/ 201 h 234"/>
                                <a:gd name="T52" fmla="*/ 4 w 137"/>
                                <a:gd name="T53" fmla="*/ 230 h 234"/>
                                <a:gd name="T54" fmla="*/ 2 w 137"/>
                                <a:gd name="T55" fmla="*/ 234 h 234"/>
                                <a:gd name="T56" fmla="*/ 2 w 137"/>
                                <a:gd name="T57" fmla="*/ 232 h 234"/>
                                <a:gd name="T58" fmla="*/ 0 w 137"/>
                                <a:gd name="T59" fmla="*/ 232 h 234"/>
                                <a:gd name="T60" fmla="*/ 0 w 137"/>
                                <a:gd name="T61"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7" h="234">
                                  <a:moveTo>
                                    <a:pt x="0" y="232"/>
                                  </a:moveTo>
                                  <a:lnTo>
                                    <a:pt x="0" y="218"/>
                                  </a:lnTo>
                                  <a:lnTo>
                                    <a:pt x="0" y="203"/>
                                  </a:lnTo>
                                  <a:lnTo>
                                    <a:pt x="2" y="189"/>
                                  </a:lnTo>
                                  <a:lnTo>
                                    <a:pt x="6" y="179"/>
                                  </a:lnTo>
                                  <a:lnTo>
                                    <a:pt x="10" y="166"/>
                                  </a:lnTo>
                                  <a:lnTo>
                                    <a:pt x="14" y="152"/>
                                  </a:lnTo>
                                  <a:lnTo>
                                    <a:pt x="18" y="138"/>
                                  </a:lnTo>
                                  <a:lnTo>
                                    <a:pt x="22" y="127"/>
                                  </a:lnTo>
                                  <a:lnTo>
                                    <a:pt x="14" y="127"/>
                                  </a:lnTo>
                                  <a:lnTo>
                                    <a:pt x="2" y="127"/>
                                  </a:lnTo>
                                  <a:lnTo>
                                    <a:pt x="10" y="111"/>
                                  </a:lnTo>
                                  <a:lnTo>
                                    <a:pt x="26" y="92"/>
                                  </a:lnTo>
                                  <a:lnTo>
                                    <a:pt x="45" y="70"/>
                                  </a:lnTo>
                                  <a:lnTo>
                                    <a:pt x="66" y="51"/>
                                  </a:lnTo>
                                  <a:lnTo>
                                    <a:pt x="86" y="29"/>
                                  </a:lnTo>
                                  <a:lnTo>
                                    <a:pt x="107" y="12"/>
                                  </a:lnTo>
                                  <a:lnTo>
                                    <a:pt x="123" y="2"/>
                                  </a:lnTo>
                                  <a:lnTo>
                                    <a:pt x="137" y="0"/>
                                  </a:lnTo>
                                  <a:lnTo>
                                    <a:pt x="121" y="27"/>
                                  </a:lnTo>
                                  <a:lnTo>
                                    <a:pt x="105" y="57"/>
                                  </a:lnTo>
                                  <a:lnTo>
                                    <a:pt x="90" y="86"/>
                                  </a:lnTo>
                                  <a:lnTo>
                                    <a:pt x="72" y="115"/>
                                  </a:lnTo>
                                  <a:lnTo>
                                    <a:pt x="55" y="142"/>
                                  </a:lnTo>
                                  <a:lnTo>
                                    <a:pt x="37" y="172"/>
                                  </a:lnTo>
                                  <a:lnTo>
                                    <a:pt x="22" y="201"/>
                                  </a:lnTo>
                                  <a:lnTo>
                                    <a:pt x="4" y="230"/>
                                  </a:lnTo>
                                  <a:lnTo>
                                    <a:pt x="2" y="234"/>
                                  </a:lnTo>
                                  <a:lnTo>
                                    <a:pt x="2" y="232"/>
                                  </a:lnTo>
                                  <a:lnTo>
                                    <a:pt x="0" y="232"/>
                                  </a:lnTo>
                                  <a:lnTo>
                                    <a:pt x="0" y="23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1" name="Freeform 231"/>
                          <wps:cNvSpPr>
                            <a:spLocks/>
                          </wps:cNvSpPr>
                          <wps:spPr bwMode="auto">
                            <a:xfrm>
                              <a:off x="3381" y="5472"/>
                              <a:ext cx="136" cy="316"/>
                            </a:xfrm>
                            <a:custGeom>
                              <a:avLst/>
                              <a:gdLst>
                                <a:gd name="T0" fmla="*/ 0 w 136"/>
                                <a:gd name="T1" fmla="*/ 314 h 316"/>
                                <a:gd name="T2" fmla="*/ 8 w 136"/>
                                <a:gd name="T3" fmla="*/ 294 h 316"/>
                                <a:gd name="T4" fmla="*/ 15 w 136"/>
                                <a:gd name="T5" fmla="*/ 277 h 316"/>
                                <a:gd name="T6" fmla="*/ 21 w 136"/>
                                <a:gd name="T7" fmla="*/ 259 h 316"/>
                                <a:gd name="T8" fmla="*/ 29 w 136"/>
                                <a:gd name="T9" fmla="*/ 246 h 316"/>
                                <a:gd name="T10" fmla="*/ 35 w 136"/>
                                <a:gd name="T11" fmla="*/ 228 h 316"/>
                                <a:gd name="T12" fmla="*/ 41 w 136"/>
                                <a:gd name="T13" fmla="*/ 213 h 316"/>
                                <a:gd name="T14" fmla="*/ 47 w 136"/>
                                <a:gd name="T15" fmla="*/ 195 h 316"/>
                                <a:gd name="T16" fmla="*/ 52 w 136"/>
                                <a:gd name="T17" fmla="*/ 179 h 316"/>
                                <a:gd name="T18" fmla="*/ 56 w 136"/>
                                <a:gd name="T19" fmla="*/ 158 h 316"/>
                                <a:gd name="T20" fmla="*/ 62 w 136"/>
                                <a:gd name="T21" fmla="*/ 139 h 316"/>
                                <a:gd name="T22" fmla="*/ 66 w 136"/>
                                <a:gd name="T23" fmla="*/ 119 h 316"/>
                                <a:gd name="T24" fmla="*/ 72 w 136"/>
                                <a:gd name="T25" fmla="*/ 100 h 316"/>
                                <a:gd name="T26" fmla="*/ 74 w 136"/>
                                <a:gd name="T27" fmla="*/ 80 h 316"/>
                                <a:gd name="T28" fmla="*/ 76 w 136"/>
                                <a:gd name="T29" fmla="*/ 59 h 316"/>
                                <a:gd name="T30" fmla="*/ 78 w 136"/>
                                <a:gd name="T31" fmla="*/ 39 h 316"/>
                                <a:gd name="T32" fmla="*/ 78 w 136"/>
                                <a:gd name="T33" fmla="*/ 20 h 316"/>
                                <a:gd name="T34" fmla="*/ 82 w 136"/>
                                <a:gd name="T35" fmla="*/ 8 h 316"/>
                                <a:gd name="T36" fmla="*/ 86 w 136"/>
                                <a:gd name="T37" fmla="*/ 0 h 316"/>
                                <a:gd name="T38" fmla="*/ 136 w 136"/>
                                <a:gd name="T39" fmla="*/ 0 h 316"/>
                                <a:gd name="T40" fmla="*/ 136 w 136"/>
                                <a:gd name="T41" fmla="*/ 41 h 316"/>
                                <a:gd name="T42" fmla="*/ 130 w 136"/>
                                <a:gd name="T43" fmla="*/ 88 h 316"/>
                                <a:gd name="T44" fmla="*/ 123 w 136"/>
                                <a:gd name="T45" fmla="*/ 133 h 316"/>
                                <a:gd name="T46" fmla="*/ 115 w 136"/>
                                <a:gd name="T47" fmla="*/ 177 h 316"/>
                                <a:gd name="T48" fmla="*/ 105 w 136"/>
                                <a:gd name="T49" fmla="*/ 213 h 316"/>
                                <a:gd name="T50" fmla="*/ 93 w 136"/>
                                <a:gd name="T51" fmla="*/ 246 h 316"/>
                                <a:gd name="T52" fmla="*/ 91 w 136"/>
                                <a:gd name="T53" fmla="*/ 240 h 316"/>
                                <a:gd name="T54" fmla="*/ 91 w 136"/>
                                <a:gd name="T55" fmla="*/ 238 h 316"/>
                                <a:gd name="T56" fmla="*/ 91 w 136"/>
                                <a:gd name="T57" fmla="*/ 232 h 316"/>
                                <a:gd name="T58" fmla="*/ 89 w 136"/>
                                <a:gd name="T59" fmla="*/ 230 h 316"/>
                                <a:gd name="T60" fmla="*/ 88 w 136"/>
                                <a:gd name="T61" fmla="*/ 232 h 316"/>
                                <a:gd name="T62" fmla="*/ 78 w 136"/>
                                <a:gd name="T63" fmla="*/ 246 h 316"/>
                                <a:gd name="T64" fmla="*/ 66 w 136"/>
                                <a:gd name="T65" fmla="*/ 261 h 316"/>
                                <a:gd name="T66" fmla="*/ 52 w 136"/>
                                <a:gd name="T67" fmla="*/ 281 h 316"/>
                                <a:gd name="T68" fmla="*/ 37 w 136"/>
                                <a:gd name="T69" fmla="*/ 296 h 316"/>
                                <a:gd name="T70" fmla="*/ 21 w 136"/>
                                <a:gd name="T71" fmla="*/ 310 h 316"/>
                                <a:gd name="T72" fmla="*/ 8 w 136"/>
                                <a:gd name="T73" fmla="*/ 316 h 316"/>
                                <a:gd name="T74" fmla="*/ 0 w 136"/>
                                <a:gd name="T75" fmla="*/ 31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316">
                                  <a:moveTo>
                                    <a:pt x="0" y="314"/>
                                  </a:moveTo>
                                  <a:lnTo>
                                    <a:pt x="8" y="294"/>
                                  </a:lnTo>
                                  <a:lnTo>
                                    <a:pt x="15" y="277"/>
                                  </a:lnTo>
                                  <a:lnTo>
                                    <a:pt x="21" y="259"/>
                                  </a:lnTo>
                                  <a:lnTo>
                                    <a:pt x="29" y="246"/>
                                  </a:lnTo>
                                  <a:lnTo>
                                    <a:pt x="35" y="228"/>
                                  </a:lnTo>
                                  <a:lnTo>
                                    <a:pt x="41" y="213"/>
                                  </a:lnTo>
                                  <a:lnTo>
                                    <a:pt x="47" y="195"/>
                                  </a:lnTo>
                                  <a:lnTo>
                                    <a:pt x="52" y="179"/>
                                  </a:lnTo>
                                  <a:lnTo>
                                    <a:pt x="56" y="158"/>
                                  </a:lnTo>
                                  <a:lnTo>
                                    <a:pt x="62" y="139"/>
                                  </a:lnTo>
                                  <a:lnTo>
                                    <a:pt x="66" y="119"/>
                                  </a:lnTo>
                                  <a:lnTo>
                                    <a:pt x="72" y="100"/>
                                  </a:lnTo>
                                  <a:lnTo>
                                    <a:pt x="74" y="80"/>
                                  </a:lnTo>
                                  <a:lnTo>
                                    <a:pt x="76" y="59"/>
                                  </a:lnTo>
                                  <a:lnTo>
                                    <a:pt x="78" y="39"/>
                                  </a:lnTo>
                                  <a:lnTo>
                                    <a:pt x="78" y="20"/>
                                  </a:lnTo>
                                  <a:lnTo>
                                    <a:pt x="82" y="8"/>
                                  </a:lnTo>
                                  <a:lnTo>
                                    <a:pt x="86" y="0"/>
                                  </a:lnTo>
                                  <a:lnTo>
                                    <a:pt x="136" y="0"/>
                                  </a:lnTo>
                                  <a:lnTo>
                                    <a:pt x="136" y="41"/>
                                  </a:lnTo>
                                  <a:lnTo>
                                    <a:pt x="130" y="88"/>
                                  </a:lnTo>
                                  <a:lnTo>
                                    <a:pt x="123" y="133"/>
                                  </a:lnTo>
                                  <a:lnTo>
                                    <a:pt x="115" y="177"/>
                                  </a:lnTo>
                                  <a:lnTo>
                                    <a:pt x="105" y="213"/>
                                  </a:lnTo>
                                  <a:lnTo>
                                    <a:pt x="93" y="246"/>
                                  </a:lnTo>
                                  <a:lnTo>
                                    <a:pt x="91" y="240"/>
                                  </a:lnTo>
                                  <a:lnTo>
                                    <a:pt x="91" y="238"/>
                                  </a:lnTo>
                                  <a:lnTo>
                                    <a:pt x="91" y="232"/>
                                  </a:lnTo>
                                  <a:lnTo>
                                    <a:pt x="89" y="230"/>
                                  </a:lnTo>
                                  <a:lnTo>
                                    <a:pt x="88" y="232"/>
                                  </a:lnTo>
                                  <a:lnTo>
                                    <a:pt x="78" y="246"/>
                                  </a:lnTo>
                                  <a:lnTo>
                                    <a:pt x="66" y="261"/>
                                  </a:lnTo>
                                  <a:lnTo>
                                    <a:pt x="52" y="281"/>
                                  </a:lnTo>
                                  <a:lnTo>
                                    <a:pt x="37" y="296"/>
                                  </a:lnTo>
                                  <a:lnTo>
                                    <a:pt x="21" y="310"/>
                                  </a:lnTo>
                                  <a:lnTo>
                                    <a:pt x="8" y="316"/>
                                  </a:lnTo>
                                  <a:lnTo>
                                    <a:pt x="0" y="31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2" name="Freeform 232"/>
                          <wps:cNvSpPr>
                            <a:spLocks/>
                          </wps:cNvSpPr>
                          <wps:spPr bwMode="auto">
                            <a:xfrm>
                              <a:off x="3381" y="5472"/>
                              <a:ext cx="136" cy="316"/>
                            </a:xfrm>
                            <a:custGeom>
                              <a:avLst/>
                              <a:gdLst>
                                <a:gd name="T0" fmla="*/ 0 w 136"/>
                                <a:gd name="T1" fmla="*/ 314 h 316"/>
                                <a:gd name="T2" fmla="*/ 8 w 136"/>
                                <a:gd name="T3" fmla="*/ 294 h 316"/>
                                <a:gd name="T4" fmla="*/ 15 w 136"/>
                                <a:gd name="T5" fmla="*/ 277 h 316"/>
                                <a:gd name="T6" fmla="*/ 21 w 136"/>
                                <a:gd name="T7" fmla="*/ 259 h 316"/>
                                <a:gd name="T8" fmla="*/ 29 w 136"/>
                                <a:gd name="T9" fmla="*/ 246 h 316"/>
                                <a:gd name="T10" fmla="*/ 35 w 136"/>
                                <a:gd name="T11" fmla="*/ 228 h 316"/>
                                <a:gd name="T12" fmla="*/ 41 w 136"/>
                                <a:gd name="T13" fmla="*/ 213 h 316"/>
                                <a:gd name="T14" fmla="*/ 47 w 136"/>
                                <a:gd name="T15" fmla="*/ 195 h 316"/>
                                <a:gd name="T16" fmla="*/ 52 w 136"/>
                                <a:gd name="T17" fmla="*/ 179 h 316"/>
                                <a:gd name="T18" fmla="*/ 56 w 136"/>
                                <a:gd name="T19" fmla="*/ 158 h 316"/>
                                <a:gd name="T20" fmla="*/ 62 w 136"/>
                                <a:gd name="T21" fmla="*/ 139 h 316"/>
                                <a:gd name="T22" fmla="*/ 66 w 136"/>
                                <a:gd name="T23" fmla="*/ 119 h 316"/>
                                <a:gd name="T24" fmla="*/ 72 w 136"/>
                                <a:gd name="T25" fmla="*/ 100 h 316"/>
                                <a:gd name="T26" fmla="*/ 74 w 136"/>
                                <a:gd name="T27" fmla="*/ 80 h 316"/>
                                <a:gd name="T28" fmla="*/ 76 w 136"/>
                                <a:gd name="T29" fmla="*/ 59 h 316"/>
                                <a:gd name="T30" fmla="*/ 78 w 136"/>
                                <a:gd name="T31" fmla="*/ 39 h 316"/>
                                <a:gd name="T32" fmla="*/ 78 w 136"/>
                                <a:gd name="T33" fmla="*/ 20 h 316"/>
                                <a:gd name="T34" fmla="*/ 82 w 136"/>
                                <a:gd name="T35" fmla="*/ 8 h 316"/>
                                <a:gd name="T36" fmla="*/ 86 w 136"/>
                                <a:gd name="T37" fmla="*/ 0 h 316"/>
                                <a:gd name="T38" fmla="*/ 136 w 136"/>
                                <a:gd name="T39" fmla="*/ 0 h 316"/>
                                <a:gd name="T40" fmla="*/ 136 w 136"/>
                                <a:gd name="T41" fmla="*/ 41 h 316"/>
                                <a:gd name="T42" fmla="*/ 130 w 136"/>
                                <a:gd name="T43" fmla="*/ 88 h 316"/>
                                <a:gd name="T44" fmla="*/ 123 w 136"/>
                                <a:gd name="T45" fmla="*/ 133 h 316"/>
                                <a:gd name="T46" fmla="*/ 115 w 136"/>
                                <a:gd name="T47" fmla="*/ 177 h 316"/>
                                <a:gd name="T48" fmla="*/ 105 w 136"/>
                                <a:gd name="T49" fmla="*/ 213 h 316"/>
                                <a:gd name="T50" fmla="*/ 93 w 136"/>
                                <a:gd name="T51" fmla="*/ 246 h 316"/>
                                <a:gd name="T52" fmla="*/ 91 w 136"/>
                                <a:gd name="T53" fmla="*/ 240 h 316"/>
                                <a:gd name="T54" fmla="*/ 91 w 136"/>
                                <a:gd name="T55" fmla="*/ 238 h 316"/>
                                <a:gd name="T56" fmla="*/ 91 w 136"/>
                                <a:gd name="T57" fmla="*/ 232 h 316"/>
                                <a:gd name="T58" fmla="*/ 89 w 136"/>
                                <a:gd name="T59" fmla="*/ 230 h 316"/>
                                <a:gd name="T60" fmla="*/ 88 w 136"/>
                                <a:gd name="T61" fmla="*/ 232 h 316"/>
                                <a:gd name="T62" fmla="*/ 78 w 136"/>
                                <a:gd name="T63" fmla="*/ 246 h 316"/>
                                <a:gd name="T64" fmla="*/ 66 w 136"/>
                                <a:gd name="T65" fmla="*/ 261 h 316"/>
                                <a:gd name="T66" fmla="*/ 52 w 136"/>
                                <a:gd name="T67" fmla="*/ 281 h 316"/>
                                <a:gd name="T68" fmla="*/ 37 w 136"/>
                                <a:gd name="T69" fmla="*/ 296 h 316"/>
                                <a:gd name="T70" fmla="*/ 21 w 136"/>
                                <a:gd name="T71" fmla="*/ 310 h 316"/>
                                <a:gd name="T72" fmla="*/ 8 w 136"/>
                                <a:gd name="T73" fmla="*/ 316 h 316"/>
                                <a:gd name="T74" fmla="*/ 0 w 136"/>
                                <a:gd name="T75" fmla="*/ 31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6" h="316">
                                  <a:moveTo>
                                    <a:pt x="0" y="314"/>
                                  </a:moveTo>
                                  <a:lnTo>
                                    <a:pt x="8" y="294"/>
                                  </a:lnTo>
                                  <a:lnTo>
                                    <a:pt x="15" y="277"/>
                                  </a:lnTo>
                                  <a:lnTo>
                                    <a:pt x="21" y="259"/>
                                  </a:lnTo>
                                  <a:lnTo>
                                    <a:pt x="29" y="246"/>
                                  </a:lnTo>
                                  <a:lnTo>
                                    <a:pt x="35" y="228"/>
                                  </a:lnTo>
                                  <a:lnTo>
                                    <a:pt x="41" y="213"/>
                                  </a:lnTo>
                                  <a:lnTo>
                                    <a:pt x="47" y="195"/>
                                  </a:lnTo>
                                  <a:lnTo>
                                    <a:pt x="52" y="179"/>
                                  </a:lnTo>
                                  <a:lnTo>
                                    <a:pt x="56" y="158"/>
                                  </a:lnTo>
                                  <a:lnTo>
                                    <a:pt x="62" y="139"/>
                                  </a:lnTo>
                                  <a:lnTo>
                                    <a:pt x="66" y="119"/>
                                  </a:lnTo>
                                  <a:lnTo>
                                    <a:pt x="72" y="100"/>
                                  </a:lnTo>
                                  <a:lnTo>
                                    <a:pt x="74" y="80"/>
                                  </a:lnTo>
                                  <a:lnTo>
                                    <a:pt x="76" y="59"/>
                                  </a:lnTo>
                                  <a:lnTo>
                                    <a:pt x="78" y="39"/>
                                  </a:lnTo>
                                  <a:lnTo>
                                    <a:pt x="78" y="20"/>
                                  </a:lnTo>
                                  <a:lnTo>
                                    <a:pt x="82" y="8"/>
                                  </a:lnTo>
                                  <a:lnTo>
                                    <a:pt x="86" y="0"/>
                                  </a:lnTo>
                                  <a:lnTo>
                                    <a:pt x="136" y="0"/>
                                  </a:lnTo>
                                  <a:lnTo>
                                    <a:pt x="136" y="41"/>
                                  </a:lnTo>
                                  <a:lnTo>
                                    <a:pt x="130" y="88"/>
                                  </a:lnTo>
                                  <a:lnTo>
                                    <a:pt x="123" y="133"/>
                                  </a:lnTo>
                                  <a:lnTo>
                                    <a:pt x="115" y="177"/>
                                  </a:lnTo>
                                  <a:lnTo>
                                    <a:pt x="105" y="213"/>
                                  </a:lnTo>
                                  <a:lnTo>
                                    <a:pt x="93" y="246"/>
                                  </a:lnTo>
                                  <a:lnTo>
                                    <a:pt x="91" y="240"/>
                                  </a:lnTo>
                                  <a:lnTo>
                                    <a:pt x="91" y="238"/>
                                  </a:lnTo>
                                  <a:lnTo>
                                    <a:pt x="91" y="232"/>
                                  </a:lnTo>
                                  <a:lnTo>
                                    <a:pt x="89" y="230"/>
                                  </a:lnTo>
                                  <a:lnTo>
                                    <a:pt x="88" y="232"/>
                                  </a:lnTo>
                                  <a:lnTo>
                                    <a:pt x="78" y="246"/>
                                  </a:lnTo>
                                  <a:lnTo>
                                    <a:pt x="66" y="261"/>
                                  </a:lnTo>
                                  <a:lnTo>
                                    <a:pt x="52" y="281"/>
                                  </a:lnTo>
                                  <a:lnTo>
                                    <a:pt x="37" y="296"/>
                                  </a:lnTo>
                                  <a:lnTo>
                                    <a:pt x="21" y="310"/>
                                  </a:lnTo>
                                  <a:lnTo>
                                    <a:pt x="8" y="316"/>
                                  </a:lnTo>
                                  <a:lnTo>
                                    <a:pt x="0"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3" name="Freeform 233"/>
                          <wps:cNvSpPr>
                            <a:spLocks/>
                          </wps:cNvSpPr>
                          <wps:spPr bwMode="auto">
                            <a:xfrm>
                              <a:off x="3248" y="5472"/>
                              <a:ext cx="213" cy="232"/>
                            </a:xfrm>
                            <a:custGeom>
                              <a:avLst/>
                              <a:gdLst>
                                <a:gd name="T0" fmla="*/ 10 w 213"/>
                                <a:gd name="T1" fmla="*/ 232 h 232"/>
                                <a:gd name="T2" fmla="*/ 8 w 213"/>
                                <a:gd name="T3" fmla="*/ 209 h 232"/>
                                <a:gd name="T4" fmla="*/ 8 w 213"/>
                                <a:gd name="T5" fmla="*/ 191 h 232"/>
                                <a:gd name="T6" fmla="*/ 8 w 213"/>
                                <a:gd name="T7" fmla="*/ 174 h 232"/>
                                <a:gd name="T8" fmla="*/ 10 w 213"/>
                                <a:gd name="T9" fmla="*/ 158 h 232"/>
                                <a:gd name="T10" fmla="*/ 12 w 213"/>
                                <a:gd name="T11" fmla="*/ 139 h 232"/>
                                <a:gd name="T12" fmla="*/ 16 w 213"/>
                                <a:gd name="T13" fmla="*/ 123 h 232"/>
                                <a:gd name="T14" fmla="*/ 20 w 213"/>
                                <a:gd name="T15" fmla="*/ 105 h 232"/>
                                <a:gd name="T16" fmla="*/ 28 w 213"/>
                                <a:gd name="T17" fmla="*/ 86 h 232"/>
                                <a:gd name="T18" fmla="*/ 28 w 213"/>
                                <a:gd name="T19" fmla="*/ 82 h 232"/>
                                <a:gd name="T20" fmla="*/ 24 w 213"/>
                                <a:gd name="T21" fmla="*/ 74 h 232"/>
                                <a:gd name="T22" fmla="*/ 12 w 213"/>
                                <a:gd name="T23" fmla="*/ 74 h 232"/>
                                <a:gd name="T24" fmla="*/ 0 w 213"/>
                                <a:gd name="T25" fmla="*/ 76 h 232"/>
                                <a:gd name="T26" fmla="*/ 12 w 213"/>
                                <a:gd name="T27" fmla="*/ 67 h 232"/>
                                <a:gd name="T28" fmla="*/ 36 w 213"/>
                                <a:gd name="T29" fmla="*/ 55 h 232"/>
                                <a:gd name="T30" fmla="*/ 67 w 213"/>
                                <a:gd name="T31" fmla="*/ 41 h 232"/>
                                <a:gd name="T32" fmla="*/ 102 w 213"/>
                                <a:gd name="T33" fmla="*/ 28 h 232"/>
                                <a:gd name="T34" fmla="*/ 139 w 213"/>
                                <a:gd name="T35" fmla="*/ 14 h 232"/>
                                <a:gd name="T36" fmla="*/ 172 w 213"/>
                                <a:gd name="T37" fmla="*/ 4 h 232"/>
                                <a:gd name="T38" fmla="*/ 187 w 213"/>
                                <a:gd name="T39" fmla="*/ 0 h 232"/>
                                <a:gd name="T40" fmla="*/ 213 w 213"/>
                                <a:gd name="T41" fmla="*/ 0 h 232"/>
                                <a:gd name="T42" fmla="*/ 197 w 213"/>
                                <a:gd name="T43" fmla="*/ 22 h 232"/>
                                <a:gd name="T44" fmla="*/ 185 w 213"/>
                                <a:gd name="T45" fmla="*/ 43 h 232"/>
                                <a:gd name="T46" fmla="*/ 178 w 213"/>
                                <a:gd name="T47" fmla="*/ 59 h 232"/>
                                <a:gd name="T48" fmla="*/ 170 w 213"/>
                                <a:gd name="T49" fmla="*/ 70 h 232"/>
                                <a:gd name="T50" fmla="*/ 162 w 213"/>
                                <a:gd name="T51" fmla="*/ 80 h 232"/>
                                <a:gd name="T52" fmla="*/ 158 w 213"/>
                                <a:gd name="T53" fmla="*/ 88 h 232"/>
                                <a:gd name="T54" fmla="*/ 154 w 213"/>
                                <a:gd name="T55" fmla="*/ 96 h 232"/>
                                <a:gd name="T56" fmla="*/ 148 w 213"/>
                                <a:gd name="T57" fmla="*/ 104 h 232"/>
                                <a:gd name="T58" fmla="*/ 129 w 213"/>
                                <a:gd name="T59" fmla="*/ 113 h 232"/>
                                <a:gd name="T60" fmla="*/ 111 w 213"/>
                                <a:gd name="T61" fmla="*/ 125 h 232"/>
                                <a:gd name="T62" fmla="*/ 92 w 213"/>
                                <a:gd name="T63" fmla="*/ 139 h 232"/>
                                <a:gd name="T64" fmla="*/ 76 w 213"/>
                                <a:gd name="T65" fmla="*/ 156 h 232"/>
                                <a:gd name="T66" fmla="*/ 59 w 213"/>
                                <a:gd name="T67" fmla="*/ 174 h 232"/>
                                <a:gd name="T68" fmla="*/ 43 w 213"/>
                                <a:gd name="T69" fmla="*/ 193 h 232"/>
                                <a:gd name="T70" fmla="*/ 28 w 213"/>
                                <a:gd name="T71" fmla="*/ 213 h 232"/>
                                <a:gd name="T72" fmla="*/ 12 w 213"/>
                                <a:gd name="T73" fmla="*/ 232 h 232"/>
                                <a:gd name="T74" fmla="*/ 10 w 213"/>
                                <a:gd name="T75"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 h="232">
                                  <a:moveTo>
                                    <a:pt x="10" y="232"/>
                                  </a:moveTo>
                                  <a:lnTo>
                                    <a:pt x="8" y="209"/>
                                  </a:lnTo>
                                  <a:lnTo>
                                    <a:pt x="8" y="191"/>
                                  </a:lnTo>
                                  <a:lnTo>
                                    <a:pt x="8" y="174"/>
                                  </a:lnTo>
                                  <a:lnTo>
                                    <a:pt x="10" y="158"/>
                                  </a:lnTo>
                                  <a:lnTo>
                                    <a:pt x="12" y="139"/>
                                  </a:lnTo>
                                  <a:lnTo>
                                    <a:pt x="16" y="123"/>
                                  </a:lnTo>
                                  <a:lnTo>
                                    <a:pt x="20" y="105"/>
                                  </a:lnTo>
                                  <a:lnTo>
                                    <a:pt x="28" y="86"/>
                                  </a:lnTo>
                                  <a:lnTo>
                                    <a:pt x="28" y="82"/>
                                  </a:lnTo>
                                  <a:lnTo>
                                    <a:pt x="24" y="74"/>
                                  </a:lnTo>
                                  <a:lnTo>
                                    <a:pt x="12" y="74"/>
                                  </a:lnTo>
                                  <a:lnTo>
                                    <a:pt x="0" y="76"/>
                                  </a:lnTo>
                                  <a:lnTo>
                                    <a:pt x="12" y="67"/>
                                  </a:lnTo>
                                  <a:lnTo>
                                    <a:pt x="36" y="55"/>
                                  </a:lnTo>
                                  <a:lnTo>
                                    <a:pt x="67" y="41"/>
                                  </a:lnTo>
                                  <a:lnTo>
                                    <a:pt x="102" y="28"/>
                                  </a:lnTo>
                                  <a:lnTo>
                                    <a:pt x="139" y="14"/>
                                  </a:lnTo>
                                  <a:lnTo>
                                    <a:pt x="172" y="4"/>
                                  </a:lnTo>
                                  <a:lnTo>
                                    <a:pt x="187" y="0"/>
                                  </a:lnTo>
                                  <a:lnTo>
                                    <a:pt x="213" y="0"/>
                                  </a:lnTo>
                                  <a:lnTo>
                                    <a:pt x="197" y="22"/>
                                  </a:lnTo>
                                  <a:lnTo>
                                    <a:pt x="185" y="43"/>
                                  </a:lnTo>
                                  <a:lnTo>
                                    <a:pt x="178" y="59"/>
                                  </a:lnTo>
                                  <a:lnTo>
                                    <a:pt x="170" y="70"/>
                                  </a:lnTo>
                                  <a:lnTo>
                                    <a:pt x="162" y="80"/>
                                  </a:lnTo>
                                  <a:lnTo>
                                    <a:pt x="158" y="88"/>
                                  </a:lnTo>
                                  <a:lnTo>
                                    <a:pt x="154" y="96"/>
                                  </a:lnTo>
                                  <a:lnTo>
                                    <a:pt x="148" y="104"/>
                                  </a:lnTo>
                                  <a:lnTo>
                                    <a:pt x="129" y="113"/>
                                  </a:lnTo>
                                  <a:lnTo>
                                    <a:pt x="111" y="125"/>
                                  </a:lnTo>
                                  <a:lnTo>
                                    <a:pt x="92" y="139"/>
                                  </a:lnTo>
                                  <a:lnTo>
                                    <a:pt x="76" y="156"/>
                                  </a:lnTo>
                                  <a:lnTo>
                                    <a:pt x="59" y="174"/>
                                  </a:lnTo>
                                  <a:lnTo>
                                    <a:pt x="43" y="193"/>
                                  </a:lnTo>
                                  <a:lnTo>
                                    <a:pt x="28" y="213"/>
                                  </a:lnTo>
                                  <a:lnTo>
                                    <a:pt x="12" y="232"/>
                                  </a:lnTo>
                                  <a:lnTo>
                                    <a:pt x="10" y="23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4" name="Freeform 234"/>
                          <wps:cNvSpPr>
                            <a:spLocks/>
                          </wps:cNvSpPr>
                          <wps:spPr bwMode="auto">
                            <a:xfrm>
                              <a:off x="3248" y="5472"/>
                              <a:ext cx="213" cy="232"/>
                            </a:xfrm>
                            <a:custGeom>
                              <a:avLst/>
                              <a:gdLst>
                                <a:gd name="T0" fmla="*/ 10 w 213"/>
                                <a:gd name="T1" fmla="*/ 232 h 232"/>
                                <a:gd name="T2" fmla="*/ 8 w 213"/>
                                <a:gd name="T3" fmla="*/ 209 h 232"/>
                                <a:gd name="T4" fmla="*/ 8 w 213"/>
                                <a:gd name="T5" fmla="*/ 191 h 232"/>
                                <a:gd name="T6" fmla="*/ 8 w 213"/>
                                <a:gd name="T7" fmla="*/ 174 h 232"/>
                                <a:gd name="T8" fmla="*/ 10 w 213"/>
                                <a:gd name="T9" fmla="*/ 158 h 232"/>
                                <a:gd name="T10" fmla="*/ 12 w 213"/>
                                <a:gd name="T11" fmla="*/ 139 h 232"/>
                                <a:gd name="T12" fmla="*/ 16 w 213"/>
                                <a:gd name="T13" fmla="*/ 123 h 232"/>
                                <a:gd name="T14" fmla="*/ 20 w 213"/>
                                <a:gd name="T15" fmla="*/ 105 h 232"/>
                                <a:gd name="T16" fmla="*/ 28 w 213"/>
                                <a:gd name="T17" fmla="*/ 86 h 232"/>
                                <a:gd name="T18" fmla="*/ 28 w 213"/>
                                <a:gd name="T19" fmla="*/ 82 h 232"/>
                                <a:gd name="T20" fmla="*/ 24 w 213"/>
                                <a:gd name="T21" fmla="*/ 74 h 232"/>
                                <a:gd name="T22" fmla="*/ 12 w 213"/>
                                <a:gd name="T23" fmla="*/ 74 h 232"/>
                                <a:gd name="T24" fmla="*/ 0 w 213"/>
                                <a:gd name="T25" fmla="*/ 76 h 232"/>
                                <a:gd name="T26" fmla="*/ 12 w 213"/>
                                <a:gd name="T27" fmla="*/ 67 h 232"/>
                                <a:gd name="T28" fmla="*/ 36 w 213"/>
                                <a:gd name="T29" fmla="*/ 55 h 232"/>
                                <a:gd name="T30" fmla="*/ 67 w 213"/>
                                <a:gd name="T31" fmla="*/ 41 h 232"/>
                                <a:gd name="T32" fmla="*/ 102 w 213"/>
                                <a:gd name="T33" fmla="*/ 28 h 232"/>
                                <a:gd name="T34" fmla="*/ 139 w 213"/>
                                <a:gd name="T35" fmla="*/ 14 h 232"/>
                                <a:gd name="T36" fmla="*/ 172 w 213"/>
                                <a:gd name="T37" fmla="*/ 4 h 232"/>
                                <a:gd name="T38" fmla="*/ 187 w 213"/>
                                <a:gd name="T39" fmla="*/ 0 h 232"/>
                                <a:gd name="T40" fmla="*/ 213 w 213"/>
                                <a:gd name="T41" fmla="*/ 0 h 232"/>
                                <a:gd name="T42" fmla="*/ 197 w 213"/>
                                <a:gd name="T43" fmla="*/ 22 h 232"/>
                                <a:gd name="T44" fmla="*/ 185 w 213"/>
                                <a:gd name="T45" fmla="*/ 43 h 232"/>
                                <a:gd name="T46" fmla="*/ 178 w 213"/>
                                <a:gd name="T47" fmla="*/ 59 h 232"/>
                                <a:gd name="T48" fmla="*/ 170 w 213"/>
                                <a:gd name="T49" fmla="*/ 70 h 232"/>
                                <a:gd name="T50" fmla="*/ 162 w 213"/>
                                <a:gd name="T51" fmla="*/ 80 h 232"/>
                                <a:gd name="T52" fmla="*/ 158 w 213"/>
                                <a:gd name="T53" fmla="*/ 88 h 232"/>
                                <a:gd name="T54" fmla="*/ 154 w 213"/>
                                <a:gd name="T55" fmla="*/ 96 h 232"/>
                                <a:gd name="T56" fmla="*/ 148 w 213"/>
                                <a:gd name="T57" fmla="*/ 104 h 232"/>
                                <a:gd name="T58" fmla="*/ 129 w 213"/>
                                <a:gd name="T59" fmla="*/ 113 h 232"/>
                                <a:gd name="T60" fmla="*/ 111 w 213"/>
                                <a:gd name="T61" fmla="*/ 125 h 232"/>
                                <a:gd name="T62" fmla="*/ 92 w 213"/>
                                <a:gd name="T63" fmla="*/ 139 h 232"/>
                                <a:gd name="T64" fmla="*/ 76 w 213"/>
                                <a:gd name="T65" fmla="*/ 156 h 232"/>
                                <a:gd name="T66" fmla="*/ 59 w 213"/>
                                <a:gd name="T67" fmla="*/ 174 h 232"/>
                                <a:gd name="T68" fmla="*/ 43 w 213"/>
                                <a:gd name="T69" fmla="*/ 193 h 232"/>
                                <a:gd name="T70" fmla="*/ 28 w 213"/>
                                <a:gd name="T71" fmla="*/ 213 h 232"/>
                                <a:gd name="T72" fmla="*/ 12 w 213"/>
                                <a:gd name="T73" fmla="*/ 232 h 232"/>
                                <a:gd name="T74" fmla="*/ 10 w 213"/>
                                <a:gd name="T75" fmla="*/ 232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3" h="232">
                                  <a:moveTo>
                                    <a:pt x="10" y="232"/>
                                  </a:moveTo>
                                  <a:lnTo>
                                    <a:pt x="8" y="209"/>
                                  </a:lnTo>
                                  <a:lnTo>
                                    <a:pt x="8" y="191"/>
                                  </a:lnTo>
                                  <a:lnTo>
                                    <a:pt x="8" y="174"/>
                                  </a:lnTo>
                                  <a:lnTo>
                                    <a:pt x="10" y="158"/>
                                  </a:lnTo>
                                  <a:lnTo>
                                    <a:pt x="12" y="139"/>
                                  </a:lnTo>
                                  <a:lnTo>
                                    <a:pt x="16" y="123"/>
                                  </a:lnTo>
                                  <a:lnTo>
                                    <a:pt x="20" y="105"/>
                                  </a:lnTo>
                                  <a:lnTo>
                                    <a:pt x="28" y="86"/>
                                  </a:lnTo>
                                  <a:lnTo>
                                    <a:pt x="28" y="82"/>
                                  </a:lnTo>
                                  <a:lnTo>
                                    <a:pt x="24" y="74"/>
                                  </a:lnTo>
                                  <a:lnTo>
                                    <a:pt x="12" y="74"/>
                                  </a:lnTo>
                                  <a:lnTo>
                                    <a:pt x="0" y="76"/>
                                  </a:lnTo>
                                  <a:lnTo>
                                    <a:pt x="12" y="67"/>
                                  </a:lnTo>
                                  <a:lnTo>
                                    <a:pt x="36" y="55"/>
                                  </a:lnTo>
                                  <a:lnTo>
                                    <a:pt x="67" y="41"/>
                                  </a:lnTo>
                                  <a:lnTo>
                                    <a:pt x="102" y="28"/>
                                  </a:lnTo>
                                  <a:lnTo>
                                    <a:pt x="139" y="14"/>
                                  </a:lnTo>
                                  <a:lnTo>
                                    <a:pt x="172" y="4"/>
                                  </a:lnTo>
                                  <a:lnTo>
                                    <a:pt x="187" y="0"/>
                                  </a:lnTo>
                                  <a:lnTo>
                                    <a:pt x="213" y="0"/>
                                  </a:lnTo>
                                  <a:lnTo>
                                    <a:pt x="197" y="22"/>
                                  </a:lnTo>
                                  <a:lnTo>
                                    <a:pt x="185" y="43"/>
                                  </a:lnTo>
                                  <a:lnTo>
                                    <a:pt x="178" y="59"/>
                                  </a:lnTo>
                                  <a:lnTo>
                                    <a:pt x="170" y="70"/>
                                  </a:lnTo>
                                  <a:lnTo>
                                    <a:pt x="162" y="80"/>
                                  </a:lnTo>
                                  <a:lnTo>
                                    <a:pt x="158" y="88"/>
                                  </a:lnTo>
                                  <a:lnTo>
                                    <a:pt x="154" y="96"/>
                                  </a:lnTo>
                                  <a:lnTo>
                                    <a:pt x="148" y="104"/>
                                  </a:lnTo>
                                  <a:lnTo>
                                    <a:pt x="129" y="113"/>
                                  </a:lnTo>
                                  <a:lnTo>
                                    <a:pt x="111" y="125"/>
                                  </a:lnTo>
                                  <a:lnTo>
                                    <a:pt x="92" y="139"/>
                                  </a:lnTo>
                                  <a:lnTo>
                                    <a:pt x="76" y="156"/>
                                  </a:lnTo>
                                  <a:lnTo>
                                    <a:pt x="59" y="174"/>
                                  </a:lnTo>
                                  <a:lnTo>
                                    <a:pt x="43" y="193"/>
                                  </a:lnTo>
                                  <a:lnTo>
                                    <a:pt x="28" y="213"/>
                                  </a:lnTo>
                                  <a:lnTo>
                                    <a:pt x="12" y="232"/>
                                  </a:lnTo>
                                  <a:lnTo>
                                    <a:pt x="1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5" name="Freeform 235"/>
                          <wps:cNvSpPr>
                            <a:spLocks/>
                          </wps:cNvSpPr>
                          <wps:spPr bwMode="auto">
                            <a:xfrm>
                              <a:off x="3490" y="5472"/>
                              <a:ext cx="183" cy="232"/>
                            </a:xfrm>
                            <a:custGeom>
                              <a:avLst/>
                              <a:gdLst>
                                <a:gd name="T0" fmla="*/ 10 w 183"/>
                                <a:gd name="T1" fmla="*/ 181 h 232"/>
                                <a:gd name="T2" fmla="*/ 19 w 183"/>
                                <a:gd name="T3" fmla="*/ 129 h 232"/>
                                <a:gd name="T4" fmla="*/ 25 w 183"/>
                                <a:gd name="T5" fmla="*/ 78 h 232"/>
                                <a:gd name="T6" fmla="*/ 31 w 183"/>
                                <a:gd name="T7" fmla="*/ 31 h 232"/>
                                <a:gd name="T8" fmla="*/ 31 w 183"/>
                                <a:gd name="T9" fmla="*/ 0 h 232"/>
                                <a:gd name="T10" fmla="*/ 183 w 183"/>
                                <a:gd name="T11" fmla="*/ 0 h 232"/>
                                <a:gd name="T12" fmla="*/ 175 w 183"/>
                                <a:gd name="T13" fmla="*/ 20 h 232"/>
                                <a:gd name="T14" fmla="*/ 165 w 183"/>
                                <a:gd name="T15" fmla="*/ 47 h 232"/>
                                <a:gd name="T16" fmla="*/ 158 w 183"/>
                                <a:gd name="T17" fmla="*/ 76 h 232"/>
                                <a:gd name="T18" fmla="*/ 148 w 183"/>
                                <a:gd name="T19" fmla="*/ 105 h 232"/>
                                <a:gd name="T20" fmla="*/ 144 w 183"/>
                                <a:gd name="T21" fmla="*/ 137 h 232"/>
                                <a:gd name="T22" fmla="*/ 140 w 183"/>
                                <a:gd name="T23" fmla="*/ 168 h 232"/>
                                <a:gd name="T24" fmla="*/ 136 w 183"/>
                                <a:gd name="T25" fmla="*/ 201 h 232"/>
                                <a:gd name="T26" fmla="*/ 121 w 183"/>
                                <a:gd name="T27" fmla="*/ 189 h 232"/>
                                <a:gd name="T28" fmla="*/ 115 w 183"/>
                                <a:gd name="T29" fmla="*/ 172 h 232"/>
                                <a:gd name="T30" fmla="*/ 109 w 183"/>
                                <a:gd name="T31" fmla="*/ 152 h 232"/>
                                <a:gd name="T32" fmla="*/ 109 w 183"/>
                                <a:gd name="T33" fmla="*/ 133 h 232"/>
                                <a:gd name="T34" fmla="*/ 105 w 183"/>
                                <a:gd name="T35" fmla="*/ 111 h 232"/>
                                <a:gd name="T36" fmla="*/ 101 w 183"/>
                                <a:gd name="T37" fmla="*/ 98 h 232"/>
                                <a:gd name="T38" fmla="*/ 91 w 183"/>
                                <a:gd name="T39" fmla="*/ 90 h 232"/>
                                <a:gd name="T40" fmla="*/ 74 w 183"/>
                                <a:gd name="T41" fmla="*/ 94 h 232"/>
                                <a:gd name="T42" fmla="*/ 58 w 183"/>
                                <a:gd name="T43" fmla="*/ 107 h 232"/>
                                <a:gd name="T44" fmla="*/ 49 w 183"/>
                                <a:gd name="T45" fmla="*/ 125 h 232"/>
                                <a:gd name="T46" fmla="*/ 39 w 183"/>
                                <a:gd name="T47" fmla="*/ 142 h 232"/>
                                <a:gd name="T48" fmla="*/ 33 w 183"/>
                                <a:gd name="T49" fmla="*/ 160 h 232"/>
                                <a:gd name="T50" fmla="*/ 27 w 183"/>
                                <a:gd name="T51" fmla="*/ 176 h 232"/>
                                <a:gd name="T52" fmla="*/ 21 w 183"/>
                                <a:gd name="T53" fmla="*/ 195 h 232"/>
                                <a:gd name="T54" fmla="*/ 12 w 183"/>
                                <a:gd name="T55" fmla="*/ 213 h 232"/>
                                <a:gd name="T56" fmla="*/ 0 w 183"/>
                                <a:gd name="T57" fmla="*/ 232 h 232"/>
                                <a:gd name="T58" fmla="*/ 10 w 183"/>
                                <a:gd name="T59" fmla="*/ 181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3" h="232">
                                  <a:moveTo>
                                    <a:pt x="10" y="181"/>
                                  </a:moveTo>
                                  <a:lnTo>
                                    <a:pt x="19" y="129"/>
                                  </a:lnTo>
                                  <a:lnTo>
                                    <a:pt x="25" y="78"/>
                                  </a:lnTo>
                                  <a:lnTo>
                                    <a:pt x="31" y="31"/>
                                  </a:lnTo>
                                  <a:lnTo>
                                    <a:pt x="31" y="0"/>
                                  </a:lnTo>
                                  <a:lnTo>
                                    <a:pt x="183" y="0"/>
                                  </a:lnTo>
                                  <a:lnTo>
                                    <a:pt x="175" y="20"/>
                                  </a:lnTo>
                                  <a:lnTo>
                                    <a:pt x="165" y="47"/>
                                  </a:lnTo>
                                  <a:lnTo>
                                    <a:pt x="158" y="76"/>
                                  </a:lnTo>
                                  <a:lnTo>
                                    <a:pt x="148" y="105"/>
                                  </a:lnTo>
                                  <a:lnTo>
                                    <a:pt x="144" y="137"/>
                                  </a:lnTo>
                                  <a:lnTo>
                                    <a:pt x="140" y="168"/>
                                  </a:lnTo>
                                  <a:lnTo>
                                    <a:pt x="136" y="201"/>
                                  </a:lnTo>
                                  <a:lnTo>
                                    <a:pt x="121" y="189"/>
                                  </a:lnTo>
                                  <a:lnTo>
                                    <a:pt x="115" y="172"/>
                                  </a:lnTo>
                                  <a:lnTo>
                                    <a:pt x="109" y="152"/>
                                  </a:lnTo>
                                  <a:lnTo>
                                    <a:pt x="109" y="133"/>
                                  </a:lnTo>
                                  <a:lnTo>
                                    <a:pt x="105" y="111"/>
                                  </a:lnTo>
                                  <a:lnTo>
                                    <a:pt x="101" y="98"/>
                                  </a:lnTo>
                                  <a:lnTo>
                                    <a:pt x="91" y="90"/>
                                  </a:lnTo>
                                  <a:lnTo>
                                    <a:pt x="74" y="94"/>
                                  </a:lnTo>
                                  <a:lnTo>
                                    <a:pt x="58" y="107"/>
                                  </a:lnTo>
                                  <a:lnTo>
                                    <a:pt x="49" y="125"/>
                                  </a:lnTo>
                                  <a:lnTo>
                                    <a:pt x="39" y="142"/>
                                  </a:lnTo>
                                  <a:lnTo>
                                    <a:pt x="33" y="160"/>
                                  </a:lnTo>
                                  <a:lnTo>
                                    <a:pt x="27" y="176"/>
                                  </a:lnTo>
                                  <a:lnTo>
                                    <a:pt x="21" y="195"/>
                                  </a:lnTo>
                                  <a:lnTo>
                                    <a:pt x="12" y="213"/>
                                  </a:lnTo>
                                  <a:lnTo>
                                    <a:pt x="0" y="232"/>
                                  </a:lnTo>
                                  <a:lnTo>
                                    <a:pt x="10" y="18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6" name="Freeform 236"/>
                          <wps:cNvSpPr>
                            <a:spLocks/>
                          </wps:cNvSpPr>
                          <wps:spPr bwMode="auto">
                            <a:xfrm>
                              <a:off x="3490" y="5472"/>
                              <a:ext cx="183" cy="232"/>
                            </a:xfrm>
                            <a:custGeom>
                              <a:avLst/>
                              <a:gdLst>
                                <a:gd name="T0" fmla="*/ 10 w 183"/>
                                <a:gd name="T1" fmla="*/ 181 h 232"/>
                                <a:gd name="T2" fmla="*/ 19 w 183"/>
                                <a:gd name="T3" fmla="*/ 129 h 232"/>
                                <a:gd name="T4" fmla="*/ 25 w 183"/>
                                <a:gd name="T5" fmla="*/ 78 h 232"/>
                                <a:gd name="T6" fmla="*/ 31 w 183"/>
                                <a:gd name="T7" fmla="*/ 31 h 232"/>
                                <a:gd name="T8" fmla="*/ 31 w 183"/>
                                <a:gd name="T9" fmla="*/ 0 h 232"/>
                                <a:gd name="T10" fmla="*/ 183 w 183"/>
                                <a:gd name="T11" fmla="*/ 0 h 232"/>
                                <a:gd name="T12" fmla="*/ 175 w 183"/>
                                <a:gd name="T13" fmla="*/ 20 h 232"/>
                                <a:gd name="T14" fmla="*/ 165 w 183"/>
                                <a:gd name="T15" fmla="*/ 47 h 232"/>
                                <a:gd name="T16" fmla="*/ 158 w 183"/>
                                <a:gd name="T17" fmla="*/ 76 h 232"/>
                                <a:gd name="T18" fmla="*/ 148 w 183"/>
                                <a:gd name="T19" fmla="*/ 105 h 232"/>
                                <a:gd name="T20" fmla="*/ 144 w 183"/>
                                <a:gd name="T21" fmla="*/ 137 h 232"/>
                                <a:gd name="T22" fmla="*/ 140 w 183"/>
                                <a:gd name="T23" fmla="*/ 168 h 232"/>
                                <a:gd name="T24" fmla="*/ 136 w 183"/>
                                <a:gd name="T25" fmla="*/ 201 h 232"/>
                                <a:gd name="T26" fmla="*/ 121 w 183"/>
                                <a:gd name="T27" fmla="*/ 189 h 232"/>
                                <a:gd name="T28" fmla="*/ 115 w 183"/>
                                <a:gd name="T29" fmla="*/ 172 h 232"/>
                                <a:gd name="T30" fmla="*/ 109 w 183"/>
                                <a:gd name="T31" fmla="*/ 152 h 232"/>
                                <a:gd name="T32" fmla="*/ 109 w 183"/>
                                <a:gd name="T33" fmla="*/ 133 h 232"/>
                                <a:gd name="T34" fmla="*/ 105 w 183"/>
                                <a:gd name="T35" fmla="*/ 111 h 232"/>
                                <a:gd name="T36" fmla="*/ 101 w 183"/>
                                <a:gd name="T37" fmla="*/ 98 h 232"/>
                                <a:gd name="T38" fmla="*/ 91 w 183"/>
                                <a:gd name="T39" fmla="*/ 90 h 232"/>
                                <a:gd name="T40" fmla="*/ 74 w 183"/>
                                <a:gd name="T41" fmla="*/ 94 h 232"/>
                                <a:gd name="T42" fmla="*/ 58 w 183"/>
                                <a:gd name="T43" fmla="*/ 107 h 232"/>
                                <a:gd name="T44" fmla="*/ 49 w 183"/>
                                <a:gd name="T45" fmla="*/ 125 h 232"/>
                                <a:gd name="T46" fmla="*/ 39 w 183"/>
                                <a:gd name="T47" fmla="*/ 142 h 232"/>
                                <a:gd name="T48" fmla="*/ 33 w 183"/>
                                <a:gd name="T49" fmla="*/ 160 h 232"/>
                                <a:gd name="T50" fmla="*/ 27 w 183"/>
                                <a:gd name="T51" fmla="*/ 176 h 232"/>
                                <a:gd name="T52" fmla="*/ 21 w 183"/>
                                <a:gd name="T53" fmla="*/ 195 h 232"/>
                                <a:gd name="T54" fmla="*/ 12 w 183"/>
                                <a:gd name="T55" fmla="*/ 213 h 232"/>
                                <a:gd name="T56" fmla="*/ 0 w 183"/>
                                <a:gd name="T57" fmla="*/ 232 h 232"/>
                                <a:gd name="T58" fmla="*/ 10 w 183"/>
                                <a:gd name="T59" fmla="*/ 181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3" h="232">
                                  <a:moveTo>
                                    <a:pt x="10" y="181"/>
                                  </a:moveTo>
                                  <a:lnTo>
                                    <a:pt x="19" y="129"/>
                                  </a:lnTo>
                                  <a:lnTo>
                                    <a:pt x="25" y="78"/>
                                  </a:lnTo>
                                  <a:lnTo>
                                    <a:pt x="31" y="31"/>
                                  </a:lnTo>
                                  <a:lnTo>
                                    <a:pt x="31" y="0"/>
                                  </a:lnTo>
                                  <a:lnTo>
                                    <a:pt x="183" y="0"/>
                                  </a:lnTo>
                                  <a:lnTo>
                                    <a:pt x="175" y="20"/>
                                  </a:lnTo>
                                  <a:lnTo>
                                    <a:pt x="165" y="47"/>
                                  </a:lnTo>
                                  <a:lnTo>
                                    <a:pt x="158" y="76"/>
                                  </a:lnTo>
                                  <a:lnTo>
                                    <a:pt x="148" y="105"/>
                                  </a:lnTo>
                                  <a:lnTo>
                                    <a:pt x="144" y="137"/>
                                  </a:lnTo>
                                  <a:lnTo>
                                    <a:pt x="140" y="168"/>
                                  </a:lnTo>
                                  <a:lnTo>
                                    <a:pt x="136" y="201"/>
                                  </a:lnTo>
                                  <a:lnTo>
                                    <a:pt x="121" y="189"/>
                                  </a:lnTo>
                                  <a:lnTo>
                                    <a:pt x="115" y="172"/>
                                  </a:lnTo>
                                  <a:lnTo>
                                    <a:pt x="109" y="152"/>
                                  </a:lnTo>
                                  <a:lnTo>
                                    <a:pt x="109" y="133"/>
                                  </a:lnTo>
                                  <a:lnTo>
                                    <a:pt x="105" y="111"/>
                                  </a:lnTo>
                                  <a:lnTo>
                                    <a:pt x="101" y="98"/>
                                  </a:lnTo>
                                  <a:lnTo>
                                    <a:pt x="91" y="90"/>
                                  </a:lnTo>
                                  <a:lnTo>
                                    <a:pt x="74" y="94"/>
                                  </a:lnTo>
                                  <a:lnTo>
                                    <a:pt x="58" y="107"/>
                                  </a:lnTo>
                                  <a:lnTo>
                                    <a:pt x="49" y="125"/>
                                  </a:lnTo>
                                  <a:lnTo>
                                    <a:pt x="39" y="142"/>
                                  </a:lnTo>
                                  <a:lnTo>
                                    <a:pt x="33" y="160"/>
                                  </a:lnTo>
                                  <a:lnTo>
                                    <a:pt x="27" y="176"/>
                                  </a:lnTo>
                                  <a:lnTo>
                                    <a:pt x="21" y="195"/>
                                  </a:lnTo>
                                  <a:lnTo>
                                    <a:pt x="12" y="213"/>
                                  </a:lnTo>
                                  <a:lnTo>
                                    <a:pt x="0" y="232"/>
                                  </a:lnTo>
                                  <a:lnTo>
                                    <a:pt x="10" y="18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7" name="Freeform 237"/>
                          <wps:cNvSpPr>
                            <a:spLocks/>
                          </wps:cNvSpPr>
                          <wps:spPr bwMode="auto">
                            <a:xfrm>
                              <a:off x="3710" y="5439"/>
                              <a:ext cx="138" cy="331"/>
                            </a:xfrm>
                            <a:custGeom>
                              <a:avLst/>
                              <a:gdLst>
                                <a:gd name="T0" fmla="*/ 45 w 71"/>
                                <a:gd name="T1" fmla="*/ 167 h 170"/>
                                <a:gd name="T2" fmla="*/ 45 w 71"/>
                                <a:gd name="T3" fmla="*/ 163 h 170"/>
                                <a:gd name="T4" fmla="*/ 45 w 71"/>
                                <a:gd name="T5" fmla="*/ 157 h 170"/>
                                <a:gd name="T6" fmla="*/ 43 w 71"/>
                                <a:gd name="T7" fmla="*/ 149 h 170"/>
                                <a:gd name="T8" fmla="*/ 37 w 71"/>
                                <a:gd name="T9" fmla="*/ 129 h 170"/>
                                <a:gd name="T10" fmla="*/ 29 w 71"/>
                                <a:gd name="T11" fmla="*/ 103 h 170"/>
                                <a:gd name="T12" fmla="*/ 21 w 71"/>
                                <a:gd name="T13" fmla="*/ 74 h 170"/>
                                <a:gd name="T14" fmla="*/ 12 w 71"/>
                                <a:gd name="T15" fmla="*/ 46 h 170"/>
                                <a:gd name="T16" fmla="*/ 2 w 71"/>
                                <a:gd name="T17" fmla="*/ 19 h 170"/>
                                <a:gd name="T18" fmla="*/ 0 w 71"/>
                                <a:gd name="T19" fmla="*/ 14 h 170"/>
                                <a:gd name="T20" fmla="*/ 17 w 71"/>
                                <a:gd name="T21" fmla="*/ 0 h 170"/>
                                <a:gd name="T22" fmla="*/ 24 w 71"/>
                                <a:gd name="T23" fmla="*/ 8 h 170"/>
                                <a:gd name="T24" fmla="*/ 40 w 71"/>
                                <a:gd name="T25" fmla="*/ 29 h 170"/>
                                <a:gd name="T26" fmla="*/ 54 w 71"/>
                                <a:gd name="T27" fmla="*/ 50 h 170"/>
                                <a:gd name="T28" fmla="*/ 66 w 71"/>
                                <a:gd name="T29" fmla="*/ 71 h 170"/>
                                <a:gd name="T30" fmla="*/ 71 w 71"/>
                                <a:gd name="T31" fmla="*/ 89 h 170"/>
                                <a:gd name="T32" fmla="*/ 71 w 71"/>
                                <a:gd name="T33" fmla="*/ 103 h 170"/>
                                <a:gd name="T34" fmla="*/ 67 w 71"/>
                                <a:gd name="T35" fmla="*/ 103 h 170"/>
                                <a:gd name="T36" fmla="*/ 63 w 71"/>
                                <a:gd name="T37" fmla="*/ 102 h 170"/>
                                <a:gd name="T38" fmla="*/ 60 w 71"/>
                                <a:gd name="T39" fmla="*/ 110 h 170"/>
                                <a:gd name="T40" fmla="*/ 58 w 71"/>
                                <a:gd name="T41" fmla="*/ 118 h 170"/>
                                <a:gd name="T42" fmla="*/ 57 w 71"/>
                                <a:gd name="T43" fmla="*/ 126 h 170"/>
                                <a:gd name="T44" fmla="*/ 56 w 71"/>
                                <a:gd name="T45" fmla="*/ 135 h 170"/>
                                <a:gd name="T46" fmla="*/ 54 w 71"/>
                                <a:gd name="T47" fmla="*/ 143 h 170"/>
                                <a:gd name="T48" fmla="*/ 52 w 71"/>
                                <a:gd name="T49" fmla="*/ 151 h 170"/>
                                <a:gd name="T50" fmla="*/ 49 w 71"/>
                                <a:gd name="T51" fmla="*/ 160 h 170"/>
                                <a:gd name="T52" fmla="*/ 45 w 71"/>
                                <a:gd name="T53" fmla="*/ 170 h 170"/>
                                <a:gd name="T54" fmla="*/ 45 w 71"/>
                                <a:gd name="T55" fmla="*/ 167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70">
                                  <a:moveTo>
                                    <a:pt x="45" y="167"/>
                                  </a:moveTo>
                                  <a:cubicBezTo>
                                    <a:pt x="45" y="163"/>
                                    <a:pt x="45" y="163"/>
                                    <a:pt x="45" y="163"/>
                                  </a:cubicBezTo>
                                  <a:cubicBezTo>
                                    <a:pt x="45" y="157"/>
                                    <a:pt x="45" y="157"/>
                                    <a:pt x="45" y="157"/>
                                  </a:cubicBezTo>
                                  <a:cubicBezTo>
                                    <a:pt x="43" y="149"/>
                                    <a:pt x="43" y="149"/>
                                    <a:pt x="43" y="149"/>
                                  </a:cubicBezTo>
                                  <a:cubicBezTo>
                                    <a:pt x="37" y="129"/>
                                    <a:pt x="37" y="129"/>
                                    <a:pt x="37" y="129"/>
                                  </a:cubicBezTo>
                                  <a:cubicBezTo>
                                    <a:pt x="29" y="103"/>
                                    <a:pt x="29" y="103"/>
                                    <a:pt x="29" y="103"/>
                                  </a:cubicBezTo>
                                  <a:cubicBezTo>
                                    <a:pt x="21" y="74"/>
                                    <a:pt x="21" y="74"/>
                                    <a:pt x="21" y="74"/>
                                  </a:cubicBezTo>
                                  <a:cubicBezTo>
                                    <a:pt x="12" y="46"/>
                                    <a:pt x="12" y="46"/>
                                    <a:pt x="12" y="46"/>
                                  </a:cubicBezTo>
                                  <a:cubicBezTo>
                                    <a:pt x="2" y="19"/>
                                    <a:pt x="2" y="19"/>
                                    <a:pt x="2" y="19"/>
                                  </a:cubicBezTo>
                                  <a:cubicBezTo>
                                    <a:pt x="0" y="14"/>
                                    <a:pt x="0" y="14"/>
                                    <a:pt x="0" y="14"/>
                                  </a:cubicBezTo>
                                  <a:cubicBezTo>
                                    <a:pt x="7" y="11"/>
                                    <a:pt x="12" y="6"/>
                                    <a:pt x="17" y="0"/>
                                  </a:cubicBezTo>
                                  <a:cubicBezTo>
                                    <a:pt x="24" y="8"/>
                                    <a:pt x="24" y="8"/>
                                    <a:pt x="24" y="8"/>
                                  </a:cubicBezTo>
                                  <a:cubicBezTo>
                                    <a:pt x="40" y="29"/>
                                    <a:pt x="40" y="29"/>
                                    <a:pt x="40" y="29"/>
                                  </a:cubicBezTo>
                                  <a:cubicBezTo>
                                    <a:pt x="54" y="50"/>
                                    <a:pt x="54" y="50"/>
                                    <a:pt x="54" y="50"/>
                                  </a:cubicBezTo>
                                  <a:cubicBezTo>
                                    <a:pt x="66" y="71"/>
                                    <a:pt x="66" y="71"/>
                                    <a:pt x="66" y="71"/>
                                  </a:cubicBezTo>
                                  <a:cubicBezTo>
                                    <a:pt x="71" y="89"/>
                                    <a:pt x="71" y="89"/>
                                    <a:pt x="71" y="89"/>
                                  </a:cubicBezTo>
                                  <a:cubicBezTo>
                                    <a:pt x="71" y="103"/>
                                    <a:pt x="71" y="103"/>
                                    <a:pt x="71" y="103"/>
                                  </a:cubicBezTo>
                                  <a:cubicBezTo>
                                    <a:pt x="67" y="103"/>
                                    <a:pt x="67" y="103"/>
                                    <a:pt x="67" y="103"/>
                                  </a:cubicBezTo>
                                  <a:cubicBezTo>
                                    <a:pt x="63" y="102"/>
                                    <a:pt x="63" y="102"/>
                                    <a:pt x="63" y="102"/>
                                  </a:cubicBezTo>
                                  <a:cubicBezTo>
                                    <a:pt x="60" y="110"/>
                                    <a:pt x="60" y="110"/>
                                    <a:pt x="60" y="110"/>
                                  </a:cubicBezTo>
                                  <a:cubicBezTo>
                                    <a:pt x="58" y="118"/>
                                    <a:pt x="58" y="118"/>
                                    <a:pt x="58" y="118"/>
                                  </a:cubicBezTo>
                                  <a:cubicBezTo>
                                    <a:pt x="57" y="126"/>
                                    <a:pt x="57" y="126"/>
                                    <a:pt x="57" y="126"/>
                                  </a:cubicBezTo>
                                  <a:cubicBezTo>
                                    <a:pt x="56" y="135"/>
                                    <a:pt x="56" y="135"/>
                                    <a:pt x="56" y="135"/>
                                  </a:cubicBezTo>
                                  <a:cubicBezTo>
                                    <a:pt x="54" y="143"/>
                                    <a:pt x="54" y="143"/>
                                    <a:pt x="54" y="143"/>
                                  </a:cubicBezTo>
                                  <a:cubicBezTo>
                                    <a:pt x="52" y="151"/>
                                    <a:pt x="52" y="151"/>
                                    <a:pt x="52" y="151"/>
                                  </a:cubicBezTo>
                                  <a:cubicBezTo>
                                    <a:pt x="49" y="160"/>
                                    <a:pt x="49" y="160"/>
                                    <a:pt x="49" y="160"/>
                                  </a:cubicBezTo>
                                  <a:cubicBezTo>
                                    <a:pt x="45" y="170"/>
                                    <a:pt x="45" y="170"/>
                                    <a:pt x="45" y="170"/>
                                  </a:cubicBezTo>
                                  <a:cubicBezTo>
                                    <a:pt x="45" y="167"/>
                                    <a:pt x="45" y="167"/>
                                    <a:pt x="45" y="167"/>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8" name="Freeform 238"/>
                          <wps:cNvSpPr>
                            <a:spLocks/>
                          </wps:cNvSpPr>
                          <wps:spPr bwMode="auto">
                            <a:xfrm>
                              <a:off x="3239" y="5472"/>
                              <a:ext cx="173" cy="74"/>
                            </a:xfrm>
                            <a:custGeom>
                              <a:avLst/>
                              <a:gdLst>
                                <a:gd name="T0" fmla="*/ 0 w 173"/>
                                <a:gd name="T1" fmla="*/ 72 h 74"/>
                                <a:gd name="T2" fmla="*/ 0 w 173"/>
                                <a:gd name="T3" fmla="*/ 72 h 74"/>
                                <a:gd name="T4" fmla="*/ 4 w 173"/>
                                <a:gd name="T5" fmla="*/ 49 h 74"/>
                                <a:gd name="T6" fmla="*/ 15 w 173"/>
                                <a:gd name="T7" fmla="*/ 31 h 74"/>
                                <a:gd name="T8" fmla="*/ 33 w 173"/>
                                <a:gd name="T9" fmla="*/ 16 h 74"/>
                                <a:gd name="T10" fmla="*/ 54 w 173"/>
                                <a:gd name="T11" fmla="*/ 6 h 74"/>
                                <a:gd name="T12" fmla="*/ 60 w 173"/>
                                <a:gd name="T13" fmla="*/ 0 h 74"/>
                                <a:gd name="T14" fmla="*/ 173 w 173"/>
                                <a:gd name="T15" fmla="*/ 0 h 74"/>
                                <a:gd name="T16" fmla="*/ 171 w 173"/>
                                <a:gd name="T17" fmla="*/ 0 h 74"/>
                                <a:gd name="T18" fmla="*/ 142 w 173"/>
                                <a:gd name="T19" fmla="*/ 8 h 74"/>
                                <a:gd name="T20" fmla="*/ 113 w 173"/>
                                <a:gd name="T21" fmla="*/ 20 h 74"/>
                                <a:gd name="T22" fmla="*/ 83 w 173"/>
                                <a:gd name="T23" fmla="*/ 31 h 74"/>
                                <a:gd name="T24" fmla="*/ 56 w 173"/>
                                <a:gd name="T25" fmla="*/ 43 h 74"/>
                                <a:gd name="T26" fmla="*/ 29 w 173"/>
                                <a:gd name="T27" fmla="*/ 59 h 74"/>
                                <a:gd name="T28" fmla="*/ 4 w 173"/>
                                <a:gd name="T29" fmla="*/ 74 h 74"/>
                                <a:gd name="T30" fmla="*/ 0 w 173"/>
                                <a:gd name="T31"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74">
                                  <a:moveTo>
                                    <a:pt x="0" y="72"/>
                                  </a:moveTo>
                                  <a:lnTo>
                                    <a:pt x="0" y="72"/>
                                  </a:lnTo>
                                  <a:lnTo>
                                    <a:pt x="4" y="49"/>
                                  </a:lnTo>
                                  <a:lnTo>
                                    <a:pt x="15" y="31"/>
                                  </a:lnTo>
                                  <a:lnTo>
                                    <a:pt x="33" y="16"/>
                                  </a:lnTo>
                                  <a:lnTo>
                                    <a:pt x="54" y="6"/>
                                  </a:lnTo>
                                  <a:lnTo>
                                    <a:pt x="60" y="0"/>
                                  </a:lnTo>
                                  <a:lnTo>
                                    <a:pt x="173" y="0"/>
                                  </a:lnTo>
                                  <a:lnTo>
                                    <a:pt x="171" y="0"/>
                                  </a:lnTo>
                                  <a:lnTo>
                                    <a:pt x="142" y="8"/>
                                  </a:lnTo>
                                  <a:lnTo>
                                    <a:pt x="113" y="20"/>
                                  </a:lnTo>
                                  <a:lnTo>
                                    <a:pt x="83" y="31"/>
                                  </a:lnTo>
                                  <a:lnTo>
                                    <a:pt x="56" y="43"/>
                                  </a:lnTo>
                                  <a:lnTo>
                                    <a:pt x="29" y="59"/>
                                  </a:lnTo>
                                  <a:lnTo>
                                    <a:pt x="4" y="74"/>
                                  </a:lnTo>
                                  <a:lnTo>
                                    <a:pt x="0" y="7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9" name="Freeform 239"/>
                          <wps:cNvSpPr>
                            <a:spLocks/>
                          </wps:cNvSpPr>
                          <wps:spPr bwMode="auto">
                            <a:xfrm>
                              <a:off x="3239" y="5472"/>
                              <a:ext cx="173" cy="74"/>
                            </a:xfrm>
                            <a:custGeom>
                              <a:avLst/>
                              <a:gdLst>
                                <a:gd name="T0" fmla="*/ 0 w 173"/>
                                <a:gd name="T1" fmla="*/ 72 h 74"/>
                                <a:gd name="T2" fmla="*/ 0 w 173"/>
                                <a:gd name="T3" fmla="*/ 72 h 74"/>
                                <a:gd name="T4" fmla="*/ 4 w 173"/>
                                <a:gd name="T5" fmla="*/ 49 h 74"/>
                                <a:gd name="T6" fmla="*/ 15 w 173"/>
                                <a:gd name="T7" fmla="*/ 31 h 74"/>
                                <a:gd name="T8" fmla="*/ 33 w 173"/>
                                <a:gd name="T9" fmla="*/ 16 h 74"/>
                                <a:gd name="T10" fmla="*/ 54 w 173"/>
                                <a:gd name="T11" fmla="*/ 6 h 74"/>
                                <a:gd name="T12" fmla="*/ 60 w 173"/>
                                <a:gd name="T13" fmla="*/ 0 h 74"/>
                                <a:gd name="T14" fmla="*/ 173 w 173"/>
                                <a:gd name="T15" fmla="*/ 0 h 74"/>
                                <a:gd name="T16" fmla="*/ 171 w 173"/>
                                <a:gd name="T17" fmla="*/ 0 h 74"/>
                                <a:gd name="T18" fmla="*/ 142 w 173"/>
                                <a:gd name="T19" fmla="*/ 8 h 74"/>
                                <a:gd name="T20" fmla="*/ 113 w 173"/>
                                <a:gd name="T21" fmla="*/ 20 h 74"/>
                                <a:gd name="T22" fmla="*/ 83 w 173"/>
                                <a:gd name="T23" fmla="*/ 31 h 74"/>
                                <a:gd name="T24" fmla="*/ 56 w 173"/>
                                <a:gd name="T25" fmla="*/ 43 h 74"/>
                                <a:gd name="T26" fmla="*/ 29 w 173"/>
                                <a:gd name="T27" fmla="*/ 59 h 74"/>
                                <a:gd name="T28" fmla="*/ 4 w 173"/>
                                <a:gd name="T29" fmla="*/ 74 h 74"/>
                                <a:gd name="T30" fmla="*/ 0 w 173"/>
                                <a:gd name="T31" fmla="*/ 72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73" h="74">
                                  <a:moveTo>
                                    <a:pt x="0" y="72"/>
                                  </a:moveTo>
                                  <a:lnTo>
                                    <a:pt x="0" y="72"/>
                                  </a:lnTo>
                                  <a:lnTo>
                                    <a:pt x="4" y="49"/>
                                  </a:lnTo>
                                  <a:lnTo>
                                    <a:pt x="15" y="31"/>
                                  </a:lnTo>
                                  <a:lnTo>
                                    <a:pt x="33" y="16"/>
                                  </a:lnTo>
                                  <a:lnTo>
                                    <a:pt x="54" y="6"/>
                                  </a:lnTo>
                                  <a:lnTo>
                                    <a:pt x="60" y="0"/>
                                  </a:lnTo>
                                  <a:lnTo>
                                    <a:pt x="173" y="0"/>
                                  </a:lnTo>
                                  <a:lnTo>
                                    <a:pt x="171" y="0"/>
                                  </a:lnTo>
                                  <a:lnTo>
                                    <a:pt x="142" y="8"/>
                                  </a:lnTo>
                                  <a:lnTo>
                                    <a:pt x="113" y="20"/>
                                  </a:lnTo>
                                  <a:lnTo>
                                    <a:pt x="83" y="31"/>
                                  </a:lnTo>
                                  <a:lnTo>
                                    <a:pt x="56" y="43"/>
                                  </a:lnTo>
                                  <a:lnTo>
                                    <a:pt x="29" y="59"/>
                                  </a:lnTo>
                                  <a:lnTo>
                                    <a:pt x="4" y="74"/>
                                  </a:lnTo>
                                  <a:lnTo>
                                    <a:pt x="0"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0" name="Freeform 240"/>
                          <wps:cNvSpPr>
                            <a:spLocks/>
                          </wps:cNvSpPr>
                          <wps:spPr bwMode="auto">
                            <a:xfrm>
                              <a:off x="3708" y="5560"/>
                              <a:ext cx="76" cy="187"/>
                            </a:xfrm>
                            <a:custGeom>
                              <a:avLst/>
                              <a:gdLst>
                                <a:gd name="T0" fmla="*/ 72 w 76"/>
                                <a:gd name="T1" fmla="*/ 185 h 187"/>
                                <a:gd name="T2" fmla="*/ 66 w 76"/>
                                <a:gd name="T3" fmla="*/ 177 h 187"/>
                                <a:gd name="T4" fmla="*/ 60 w 76"/>
                                <a:gd name="T5" fmla="*/ 169 h 187"/>
                                <a:gd name="T6" fmla="*/ 55 w 76"/>
                                <a:gd name="T7" fmla="*/ 163 h 187"/>
                                <a:gd name="T8" fmla="*/ 51 w 76"/>
                                <a:gd name="T9" fmla="*/ 158 h 187"/>
                                <a:gd name="T10" fmla="*/ 45 w 76"/>
                                <a:gd name="T11" fmla="*/ 152 h 187"/>
                                <a:gd name="T12" fmla="*/ 37 w 76"/>
                                <a:gd name="T13" fmla="*/ 148 h 187"/>
                                <a:gd name="T14" fmla="*/ 31 w 76"/>
                                <a:gd name="T15" fmla="*/ 144 h 187"/>
                                <a:gd name="T16" fmla="*/ 23 w 76"/>
                                <a:gd name="T17" fmla="*/ 142 h 187"/>
                                <a:gd name="T18" fmla="*/ 14 w 76"/>
                                <a:gd name="T19" fmla="*/ 148 h 187"/>
                                <a:gd name="T20" fmla="*/ 2 w 76"/>
                                <a:gd name="T21" fmla="*/ 156 h 187"/>
                                <a:gd name="T22" fmla="*/ 0 w 76"/>
                                <a:gd name="T23" fmla="*/ 134 h 187"/>
                                <a:gd name="T24" fmla="*/ 2 w 76"/>
                                <a:gd name="T25" fmla="*/ 115 h 187"/>
                                <a:gd name="T26" fmla="*/ 4 w 76"/>
                                <a:gd name="T27" fmla="*/ 95 h 187"/>
                                <a:gd name="T28" fmla="*/ 8 w 76"/>
                                <a:gd name="T29" fmla="*/ 76 h 187"/>
                                <a:gd name="T30" fmla="*/ 12 w 76"/>
                                <a:gd name="T31" fmla="*/ 54 h 187"/>
                                <a:gd name="T32" fmla="*/ 16 w 76"/>
                                <a:gd name="T33" fmla="*/ 37 h 187"/>
                                <a:gd name="T34" fmla="*/ 21 w 76"/>
                                <a:gd name="T35" fmla="*/ 17 h 187"/>
                                <a:gd name="T36" fmla="*/ 29 w 76"/>
                                <a:gd name="T37" fmla="*/ 0 h 187"/>
                                <a:gd name="T38" fmla="*/ 33 w 76"/>
                                <a:gd name="T39" fmla="*/ 6 h 187"/>
                                <a:gd name="T40" fmla="*/ 43 w 76"/>
                                <a:gd name="T41" fmla="*/ 27 h 187"/>
                                <a:gd name="T42" fmla="*/ 51 w 76"/>
                                <a:gd name="T43" fmla="*/ 52 h 187"/>
                                <a:gd name="T44" fmla="*/ 58 w 76"/>
                                <a:gd name="T45" fmla="*/ 86 h 187"/>
                                <a:gd name="T46" fmla="*/ 66 w 76"/>
                                <a:gd name="T47" fmla="*/ 117 h 187"/>
                                <a:gd name="T48" fmla="*/ 72 w 76"/>
                                <a:gd name="T49" fmla="*/ 146 h 187"/>
                                <a:gd name="T50" fmla="*/ 76 w 76"/>
                                <a:gd name="T51" fmla="*/ 169 h 187"/>
                                <a:gd name="T52" fmla="*/ 76 w 76"/>
                                <a:gd name="T53" fmla="*/ 185 h 187"/>
                                <a:gd name="T54" fmla="*/ 74 w 76"/>
                                <a:gd name="T55" fmla="*/ 187 h 187"/>
                                <a:gd name="T56" fmla="*/ 72 w 76"/>
                                <a:gd name="T57" fmla="*/ 185 h 187"/>
                                <a:gd name="T58" fmla="*/ 72 w 76"/>
                                <a:gd name="T59" fmla="*/ 185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6" h="187">
                                  <a:moveTo>
                                    <a:pt x="72" y="185"/>
                                  </a:moveTo>
                                  <a:lnTo>
                                    <a:pt x="66" y="177"/>
                                  </a:lnTo>
                                  <a:lnTo>
                                    <a:pt x="60" y="169"/>
                                  </a:lnTo>
                                  <a:lnTo>
                                    <a:pt x="55" y="163"/>
                                  </a:lnTo>
                                  <a:lnTo>
                                    <a:pt x="51" y="158"/>
                                  </a:lnTo>
                                  <a:lnTo>
                                    <a:pt x="45" y="152"/>
                                  </a:lnTo>
                                  <a:lnTo>
                                    <a:pt x="37" y="148"/>
                                  </a:lnTo>
                                  <a:lnTo>
                                    <a:pt x="31" y="144"/>
                                  </a:lnTo>
                                  <a:lnTo>
                                    <a:pt x="23" y="142"/>
                                  </a:lnTo>
                                  <a:lnTo>
                                    <a:pt x="14" y="148"/>
                                  </a:lnTo>
                                  <a:lnTo>
                                    <a:pt x="2" y="156"/>
                                  </a:lnTo>
                                  <a:lnTo>
                                    <a:pt x="0" y="134"/>
                                  </a:lnTo>
                                  <a:lnTo>
                                    <a:pt x="2" y="115"/>
                                  </a:lnTo>
                                  <a:lnTo>
                                    <a:pt x="4" y="95"/>
                                  </a:lnTo>
                                  <a:lnTo>
                                    <a:pt x="8" y="76"/>
                                  </a:lnTo>
                                  <a:lnTo>
                                    <a:pt x="12" y="54"/>
                                  </a:lnTo>
                                  <a:lnTo>
                                    <a:pt x="16" y="37"/>
                                  </a:lnTo>
                                  <a:lnTo>
                                    <a:pt x="21" y="17"/>
                                  </a:lnTo>
                                  <a:lnTo>
                                    <a:pt x="29" y="0"/>
                                  </a:lnTo>
                                  <a:lnTo>
                                    <a:pt x="33" y="6"/>
                                  </a:lnTo>
                                  <a:lnTo>
                                    <a:pt x="43" y="27"/>
                                  </a:lnTo>
                                  <a:lnTo>
                                    <a:pt x="51" y="52"/>
                                  </a:lnTo>
                                  <a:lnTo>
                                    <a:pt x="58" y="86"/>
                                  </a:lnTo>
                                  <a:lnTo>
                                    <a:pt x="66" y="117"/>
                                  </a:lnTo>
                                  <a:lnTo>
                                    <a:pt x="72" y="146"/>
                                  </a:lnTo>
                                  <a:lnTo>
                                    <a:pt x="76" y="169"/>
                                  </a:lnTo>
                                  <a:lnTo>
                                    <a:pt x="76" y="185"/>
                                  </a:lnTo>
                                  <a:lnTo>
                                    <a:pt x="74" y="187"/>
                                  </a:lnTo>
                                  <a:lnTo>
                                    <a:pt x="72" y="185"/>
                                  </a:lnTo>
                                  <a:lnTo>
                                    <a:pt x="72" y="18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1" name="Freeform 241"/>
                          <wps:cNvSpPr>
                            <a:spLocks/>
                          </wps:cNvSpPr>
                          <wps:spPr bwMode="auto">
                            <a:xfrm>
                              <a:off x="3630" y="5468"/>
                              <a:ext cx="103" cy="248"/>
                            </a:xfrm>
                            <a:custGeom>
                              <a:avLst/>
                              <a:gdLst>
                                <a:gd name="T0" fmla="*/ 31 w 53"/>
                                <a:gd name="T1" fmla="*/ 124 h 127"/>
                                <a:gd name="T2" fmla="*/ 27 w 53"/>
                                <a:gd name="T3" fmla="*/ 120 h 127"/>
                                <a:gd name="T4" fmla="*/ 24 w 53"/>
                                <a:gd name="T5" fmla="*/ 115 h 127"/>
                                <a:gd name="T6" fmla="*/ 22 w 53"/>
                                <a:gd name="T7" fmla="*/ 111 h 127"/>
                                <a:gd name="T8" fmla="*/ 20 w 53"/>
                                <a:gd name="T9" fmla="*/ 105 h 127"/>
                                <a:gd name="T10" fmla="*/ 18 w 53"/>
                                <a:gd name="T11" fmla="*/ 101 h 127"/>
                                <a:gd name="T12" fmla="*/ 15 w 53"/>
                                <a:gd name="T13" fmla="*/ 98 h 127"/>
                                <a:gd name="T14" fmla="*/ 12 w 53"/>
                                <a:gd name="T15" fmla="*/ 97 h 127"/>
                                <a:gd name="T16" fmla="*/ 9 w 53"/>
                                <a:gd name="T17" fmla="*/ 98 h 127"/>
                                <a:gd name="T18" fmla="*/ 5 w 53"/>
                                <a:gd name="T19" fmla="*/ 102 h 127"/>
                                <a:gd name="T20" fmla="*/ 1 w 53"/>
                                <a:gd name="T21" fmla="*/ 105 h 127"/>
                                <a:gd name="T22" fmla="*/ 0 w 53"/>
                                <a:gd name="T23" fmla="*/ 106 h 127"/>
                                <a:gd name="T24" fmla="*/ 0 w 53"/>
                                <a:gd name="T25" fmla="*/ 94 h 127"/>
                                <a:gd name="T26" fmla="*/ 2 w 53"/>
                                <a:gd name="T27" fmla="*/ 79 h 127"/>
                                <a:gd name="T28" fmla="*/ 5 w 53"/>
                                <a:gd name="T29" fmla="*/ 62 h 127"/>
                                <a:gd name="T30" fmla="*/ 9 w 53"/>
                                <a:gd name="T31" fmla="*/ 45 h 127"/>
                                <a:gd name="T32" fmla="*/ 14 w 53"/>
                                <a:gd name="T33" fmla="*/ 26 h 127"/>
                                <a:gd name="T34" fmla="*/ 20 w 53"/>
                                <a:gd name="T35" fmla="*/ 11 h 127"/>
                                <a:gd name="T36" fmla="*/ 24 w 53"/>
                                <a:gd name="T37" fmla="*/ 2 h 127"/>
                                <a:gd name="T38" fmla="*/ 27 w 53"/>
                                <a:gd name="T39" fmla="*/ 2 h 127"/>
                                <a:gd name="T40" fmla="*/ 38 w 53"/>
                                <a:gd name="T41" fmla="*/ 0 h 127"/>
                                <a:gd name="T42" fmla="*/ 38 w 53"/>
                                <a:gd name="T43" fmla="*/ 1 h 127"/>
                                <a:gd name="T44" fmla="*/ 40 w 53"/>
                                <a:gd name="T45" fmla="*/ 7 h 127"/>
                                <a:gd name="T46" fmla="*/ 43 w 53"/>
                                <a:gd name="T47" fmla="*/ 15 h 127"/>
                                <a:gd name="T48" fmla="*/ 45 w 53"/>
                                <a:gd name="T49" fmla="*/ 21 h 127"/>
                                <a:gd name="T50" fmla="*/ 48 w 53"/>
                                <a:gd name="T51" fmla="*/ 28 h 127"/>
                                <a:gd name="T52" fmla="*/ 51 w 53"/>
                                <a:gd name="T53" fmla="*/ 35 h 127"/>
                                <a:gd name="T54" fmla="*/ 53 w 53"/>
                                <a:gd name="T55" fmla="*/ 42 h 127"/>
                                <a:gd name="T56" fmla="*/ 49 w 53"/>
                                <a:gd name="T57" fmla="*/ 51 h 127"/>
                                <a:gd name="T58" fmla="*/ 46 w 53"/>
                                <a:gd name="T59" fmla="*/ 61 h 127"/>
                                <a:gd name="T60" fmla="*/ 43 w 53"/>
                                <a:gd name="T61" fmla="*/ 71 h 127"/>
                                <a:gd name="T62" fmla="*/ 40 w 53"/>
                                <a:gd name="T63" fmla="*/ 83 h 127"/>
                                <a:gd name="T64" fmla="*/ 38 w 53"/>
                                <a:gd name="T65" fmla="*/ 93 h 127"/>
                                <a:gd name="T66" fmla="*/ 37 w 53"/>
                                <a:gd name="T67" fmla="*/ 105 h 127"/>
                                <a:gd name="T68" fmla="*/ 36 w 53"/>
                                <a:gd name="T69" fmla="*/ 116 h 127"/>
                                <a:gd name="T70" fmla="*/ 36 w 53"/>
                                <a:gd name="T71" fmla="*/ 127 h 127"/>
                                <a:gd name="T72" fmla="*/ 31 w 53"/>
                                <a:gd name="T73" fmla="*/ 124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3" h="127">
                                  <a:moveTo>
                                    <a:pt x="31" y="124"/>
                                  </a:moveTo>
                                  <a:cubicBezTo>
                                    <a:pt x="27" y="120"/>
                                    <a:pt x="27" y="120"/>
                                    <a:pt x="27" y="120"/>
                                  </a:cubicBezTo>
                                  <a:cubicBezTo>
                                    <a:pt x="24" y="115"/>
                                    <a:pt x="24" y="115"/>
                                    <a:pt x="24" y="115"/>
                                  </a:cubicBezTo>
                                  <a:cubicBezTo>
                                    <a:pt x="22" y="111"/>
                                    <a:pt x="22" y="111"/>
                                    <a:pt x="22" y="111"/>
                                  </a:cubicBezTo>
                                  <a:cubicBezTo>
                                    <a:pt x="20" y="105"/>
                                    <a:pt x="20" y="105"/>
                                    <a:pt x="20" y="105"/>
                                  </a:cubicBezTo>
                                  <a:cubicBezTo>
                                    <a:pt x="18" y="101"/>
                                    <a:pt x="18" y="101"/>
                                    <a:pt x="18" y="101"/>
                                  </a:cubicBezTo>
                                  <a:cubicBezTo>
                                    <a:pt x="15" y="98"/>
                                    <a:pt x="15" y="98"/>
                                    <a:pt x="15" y="98"/>
                                  </a:cubicBezTo>
                                  <a:cubicBezTo>
                                    <a:pt x="12" y="97"/>
                                    <a:pt x="12" y="97"/>
                                    <a:pt x="12" y="97"/>
                                  </a:cubicBezTo>
                                  <a:cubicBezTo>
                                    <a:pt x="9" y="98"/>
                                    <a:pt x="9" y="98"/>
                                    <a:pt x="9" y="98"/>
                                  </a:cubicBezTo>
                                  <a:cubicBezTo>
                                    <a:pt x="5" y="102"/>
                                    <a:pt x="5" y="102"/>
                                    <a:pt x="5" y="102"/>
                                  </a:cubicBezTo>
                                  <a:cubicBezTo>
                                    <a:pt x="1" y="105"/>
                                    <a:pt x="1" y="105"/>
                                    <a:pt x="1" y="105"/>
                                  </a:cubicBezTo>
                                  <a:cubicBezTo>
                                    <a:pt x="0" y="106"/>
                                    <a:pt x="0" y="106"/>
                                    <a:pt x="0" y="106"/>
                                  </a:cubicBezTo>
                                  <a:cubicBezTo>
                                    <a:pt x="0" y="94"/>
                                    <a:pt x="0" y="94"/>
                                    <a:pt x="0" y="94"/>
                                  </a:cubicBezTo>
                                  <a:cubicBezTo>
                                    <a:pt x="2" y="79"/>
                                    <a:pt x="2" y="79"/>
                                    <a:pt x="2" y="79"/>
                                  </a:cubicBezTo>
                                  <a:cubicBezTo>
                                    <a:pt x="5" y="62"/>
                                    <a:pt x="5" y="62"/>
                                    <a:pt x="5" y="62"/>
                                  </a:cubicBezTo>
                                  <a:cubicBezTo>
                                    <a:pt x="9" y="45"/>
                                    <a:pt x="9" y="45"/>
                                    <a:pt x="9" y="45"/>
                                  </a:cubicBezTo>
                                  <a:cubicBezTo>
                                    <a:pt x="14" y="26"/>
                                    <a:pt x="14" y="26"/>
                                    <a:pt x="14" y="26"/>
                                  </a:cubicBezTo>
                                  <a:cubicBezTo>
                                    <a:pt x="20" y="11"/>
                                    <a:pt x="20" y="11"/>
                                    <a:pt x="20" y="11"/>
                                  </a:cubicBezTo>
                                  <a:cubicBezTo>
                                    <a:pt x="24" y="2"/>
                                    <a:pt x="24" y="2"/>
                                    <a:pt x="24" y="2"/>
                                  </a:cubicBezTo>
                                  <a:cubicBezTo>
                                    <a:pt x="27" y="2"/>
                                    <a:pt x="27" y="2"/>
                                    <a:pt x="27" y="2"/>
                                  </a:cubicBezTo>
                                  <a:cubicBezTo>
                                    <a:pt x="31" y="2"/>
                                    <a:pt x="34" y="1"/>
                                    <a:pt x="38" y="0"/>
                                  </a:cubicBezTo>
                                  <a:cubicBezTo>
                                    <a:pt x="38" y="1"/>
                                    <a:pt x="38" y="1"/>
                                    <a:pt x="38" y="1"/>
                                  </a:cubicBezTo>
                                  <a:cubicBezTo>
                                    <a:pt x="40" y="7"/>
                                    <a:pt x="40" y="7"/>
                                    <a:pt x="40" y="7"/>
                                  </a:cubicBezTo>
                                  <a:cubicBezTo>
                                    <a:pt x="43" y="15"/>
                                    <a:pt x="43" y="15"/>
                                    <a:pt x="43" y="15"/>
                                  </a:cubicBezTo>
                                  <a:cubicBezTo>
                                    <a:pt x="45" y="21"/>
                                    <a:pt x="45" y="21"/>
                                    <a:pt x="45" y="21"/>
                                  </a:cubicBezTo>
                                  <a:cubicBezTo>
                                    <a:pt x="48" y="28"/>
                                    <a:pt x="48" y="28"/>
                                    <a:pt x="48" y="28"/>
                                  </a:cubicBezTo>
                                  <a:cubicBezTo>
                                    <a:pt x="51" y="35"/>
                                    <a:pt x="51" y="35"/>
                                    <a:pt x="51" y="35"/>
                                  </a:cubicBezTo>
                                  <a:cubicBezTo>
                                    <a:pt x="53" y="42"/>
                                    <a:pt x="53" y="42"/>
                                    <a:pt x="53" y="42"/>
                                  </a:cubicBezTo>
                                  <a:cubicBezTo>
                                    <a:pt x="49" y="51"/>
                                    <a:pt x="49" y="51"/>
                                    <a:pt x="49" y="51"/>
                                  </a:cubicBezTo>
                                  <a:cubicBezTo>
                                    <a:pt x="46" y="61"/>
                                    <a:pt x="46" y="61"/>
                                    <a:pt x="46" y="61"/>
                                  </a:cubicBezTo>
                                  <a:cubicBezTo>
                                    <a:pt x="43" y="71"/>
                                    <a:pt x="43" y="71"/>
                                    <a:pt x="43" y="71"/>
                                  </a:cubicBezTo>
                                  <a:cubicBezTo>
                                    <a:pt x="40" y="83"/>
                                    <a:pt x="40" y="83"/>
                                    <a:pt x="40" y="83"/>
                                  </a:cubicBezTo>
                                  <a:cubicBezTo>
                                    <a:pt x="38" y="93"/>
                                    <a:pt x="38" y="93"/>
                                    <a:pt x="38" y="93"/>
                                  </a:cubicBezTo>
                                  <a:cubicBezTo>
                                    <a:pt x="37" y="105"/>
                                    <a:pt x="37" y="105"/>
                                    <a:pt x="37" y="105"/>
                                  </a:cubicBezTo>
                                  <a:cubicBezTo>
                                    <a:pt x="36" y="116"/>
                                    <a:pt x="36" y="116"/>
                                    <a:pt x="36" y="116"/>
                                  </a:cubicBezTo>
                                  <a:cubicBezTo>
                                    <a:pt x="36" y="127"/>
                                    <a:pt x="36" y="127"/>
                                    <a:pt x="36" y="127"/>
                                  </a:cubicBezTo>
                                  <a:cubicBezTo>
                                    <a:pt x="31" y="124"/>
                                    <a:pt x="31" y="124"/>
                                    <a:pt x="31" y="124"/>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2" name="Freeform 242"/>
                          <wps:cNvSpPr>
                            <a:spLocks/>
                          </wps:cNvSpPr>
                          <wps:spPr bwMode="auto">
                            <a:xfrm>
                              <a:off x="3749" y="5322"/>
                              <a:ext cx="140" cy="300"/>
                            </a:xfrm>
                            <a:custGeom>
                              <a:avLst/>
                              <a:gdLst>
                                <a:gd name="T0" fmla="*/ 47 w 72"/>
                                <a:gd name="T1" fmla="*/ 131 h 154"/>
                                <a:gd name="T2" fmla="*/ 39 w 72"/>
                                <a:gd name="T3" fmla="*/ 112 h 154"/>
                                <a:gd name="T4" fmla="*/ 29 w 72"/>
                                <a:gd name="T5" fmla="*/ 93 h 154"/>
                                <a:gd name="T6" fmla="*/ 18 w 72"/>
                                <a:gd name="T7" fmla="*/ 77 h 154"/>
                                <a:gd name="T8" fmla="*/ 6 w 72"/>
                                <a:gd name="T9" fmla="*/ 61 h 154"/>
                                <a:gd name="T10" fmla="*/ 0 w 72"/>
                                <a:gd name="T11" fmla="*/ 55 h 154"/>
                                <a:gd name="T12" fmla="*/ 12 w 72"/>
                                <a:gd name="T13" fmla="*/ 12 h 154"/>
                                <a:gd name="T14" fmla="*/ 12 w 72"/>
                                <a:gd name="T15" fmla="*/ 0 h 154"/>
                                <a:gd name="T16" fmla="*/ 18 w 72"/>
                                <a:gd name="T17" fmla="*/ 4 h 154"/>
                                <a:gd name="T18" fmla="*/ 33 w 72"/>
                                <a:gd name="T19" fmla="*/ 14 h 154"/>
                                <a:gd name="T20" fmla="*/ 40 w 72"/>
                                <a:gd name="T21" fmla="*/ 20 h 154"/>
                                <a:gd name="T22" fmla="*/ 52 w 72"/>
                                <a:gd name="T23" fmla="*/ 31 h 154"/>
                                <a:gd name="T24" fmla="*/ 63 w 72"/>
                                <a:gd name="T25" fmla="*/ 44 h 154"/>
                                <a:gd name="T26" fmla="*/ 72 w 72"/>
                                <a:gd name="T27" fmla="*/ 61 h 154"/>
                                <a:gd name="T28" fmla="*/ 70 w 72"/>
                                <a:gd name="T29" fmla="*/ 62 h 154"/>
                                <a:gd name="T30" fmla="*/ 67 w 72"/>
                                <a:gd name="T31" fmla="*/ 64 h 154"/>
                                <a:gd name="T32" fmla="*/ 63 w 72"/>
                                <a:gd name="T33" fmla="*/ 64 h 154"/>
                                <a:gd name="T34" fmla="*/ 60 w 72"/>
                                <a:gd name="T35" fmla="*/ 64 h 154"/>
                                <a:gd name="T36" fmla="*/ 60 w 72"/>
                                <a:gd name="T37" fmla="*/ 68 h 154"/>
                                <a:gd name="T38" fmla="*/ 60 w 72"/>
                                <a:gd name="T39" fmla="*/ 78 h 154"/>
                                <a:gd name="T40" fmla="*/ 61 w 72"/>
                                <a:gd name="T41" fmla="*/ 91 h 154"/>
                                <a:gd name="T42" fmla="*/ 62 w 72"/>
                                <a:gd name="T43" fmla="*/ 108 h 154"/>
                                <a:gd name="T44" fmla="*/ 61 w 72"/>
                                <a:gd name="T45" fmla="*/ 123 h 154"/>
                                <a:gd name="T46" fmla="*/ 60 w 72"/>
                                <a:gd name="T47" fmla="*/ 137 h 154"/>
                                <a:gd name="T48" fmla="*/ 57 w 72"/>
                                <a:gd name="T49" fmla="*/ 147 h 154"/>
                                <a:gd name="T50" fmla="*/ 54 w 72"/>
                                <a:gd name="T51" fmla="*/ 154 h 154"/>
                                <a:gd name="T52" fmla="*/ 47 w 72"/>
                                <a:gd name="T53" fmla="*/ 131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2" h="154">
                                  <a:moveTo>
                                    <a:pt x="47" y="131"/>
                                  </a:moveTo>
                                  <a:cubicBezTo>
                                    <a:pt x="39" y="112"/>
                                    <a:pt x="39" y="112"/>
                                    <a:pt x="39" y="112"/>
                                  </a:cubicBezTo>
                                  <a:cubicBezTo>
                                    <a:pt x="29" y="93"/>
                                    <a:pt x="29" y="93"/>
                                    <a:pt x="29" y="93"/>
                                  </a:cubicBezTo>
                                  <a:cubicBezTo>
                                    <a:pt x="18" y="77"/>
                                    <a:pt x="18" y="77"/>
                                    <a:pt x="18" y="77"/>
                                  </a:cubicBezTo>
                                  <a:cubicBezTo>
                                    <a:pt x="6" y="61"/>
                                    <a:pt x="6" y="61"/>
                                    <a:pt x="6" y="61"/>
                                  </a:cubicBezTo>
                                  <a:cubicBezTo>
                                    <a:pt x="0" y="55"/>
                                    <a:pt x="0" y="55"/>
                                    <a:pt x="0" y="55"/>
                                  </a:cubicBezTo>
                                  <a:cubicBezTo>
                                    <a:pt x="8" y="44"/>
                                    <a:pt x="12" y="28"/>
                                    <a:pt x="12" y="12"/>
                                  </a:cubicBezTo>
                                  <a:cubicBezTo>
                                    <a:pt x="12" y="0"/>
                                    <a:pt x="12" y="0"/>
                                    <a:pt x="12" y="0"/>
                                  </a:cubicBezTo>
                                  <a:cubicBezTo>
                                    <a:pt x="18" y="4"/>
                                    <a:pt x="18" y="4"/>
                                    <a:pt x="18" y="4"/>
                                  </a:cubicBezTo>
                                  <a:cubicBezTo>
                                    <a:pt x="33" y="14"/>
                                    <a:pt x="33" y="14"/>
                                    <a:pt x="33" y="14"/>
                                  </a:cubicBezTo>
                                  <a:cubicBezTo>
                                    <a:pt x="40" y="20"/>
                                    <a:pt x="40" y="20"/>
                                    <a:pt x="40" y="20"/>
                                  </a:cubicBezTo>
                                  <a:cubicBezTo>
                                    <a:pt x="52" y="31"/>
                                    <a:pt x="52" y="31"/>
                                    <a:pt x="52" y="31"/>
                                  </a:cubicBezTo>
                                  <a:cubicBezTo>
                                    <a:pt x="63" y="44"/>
                                    <a:pt x="63" y="44"/>
                                    <a:pt x="63" y="44"/>
                                  </a:cubicBezTo>
                                  <a:cubicBezTo>
                                    <a:pt x="72" y="61"/>
                                    <a:pt x="72" y="61"/>
                                    <a:pt x="72" y="61"/>
                                  </a:cubicBezTo>
                                  <a:cubicBezTo>
                                    <a:pt x="70" y="62"/>
                                    <a:pt x="70" y="62"/>
                                    <a:pt x="70" y="62"/>
                                  </a:cubicBezTo>
                                  <a:cubicBezTo>
                                    <a:pt x="67" y="64"/>
                                    <a:pt x="67" y="64"/>
                                    <a:pt x="67" y="64"/>
                                  </a:cubicBezTo>
                                  <a:cubicBezTo>
                                    <a:pt x="63" y="64"/>
                                    <a:pt x="63" y="64"/>
                                    <a:pt x="63" y="64"/>
                                  </a:cubicBezTo>
                                  <a:cubicBezTo>
                                    <a:pt x="60" y="64"/>
                                    <a:pt x="60" y="64"/>
                                    <a:pt x="60" y="64"/>
                                  </a:cubicBezTo>
                                  <a:cubicBezTo>
                                    <a:pt x="60" y="68"/>
                                    <a:pt x="60" y="68"/>
                                    <a:pt x="60" y="68"/>
                                  </a:cubicBezTo>
                                  <a:cubicBezTo>
                                    <a:pt x="60" y="78"/>
                                    <a:pt x="60" y="78"/>
                                    <a:pt x="60" y="78"/>
                                  </a:cubicBezTo>
                                  <a:cubicBezTo>
                                    <a:pt x="61" y="91"/>
                                    <a:pt x="61" y="91"/>
                                    <a:pt x="61" y="91"/>
                                  </a:cubicBezTo>
                                  <a:cubicBezTo>
                                    <a:pt x="62" y="108"/>
                                    <a:pt x="62" y="108"/>
                                    <a:pt x="62" y="108"/>
                                  </a:cubicBezTo>
                                  <a:cubicBezTo>
                                    <a:pt x="61" y="123"/>
                                    <a:pt x="61" y="123"/>
                                    <a:pt x="61" y="123"/>
                                  </a:cubicBezTo>
                                  <a:cubicBezTo>
                                    <a:pt x="60" y="137"/>
                                    <a:pt x="60" y="137"/>
                                    <a:pt x="60" y="137"/>
                                  </a:cubicBezTo>
                                  <a:cubicBezTo>
                                    <a:pt x="57" y="147"/>
                                    <a:pt x="57" y="147"/>
                                    <a:pt x="57" y="147"/>
                                  </a:cubicBezTo>
                                  <a:cubicBezTo>
                                    <a:pt x="54" y="154"/>
                                    <a:pt x="54" y="154"/>
                                    <a:pt x="54" y="154"/>
                                  </a:cubicBezTo>
                                  <a:cubicBezTo>
                                    <a:pt x="47" y="131"/>
                                    <a:pt x="47" y="131"/>
                                    <a:pt x="47" y="131"/>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3" name="Freeform 243"/>
                          <wps:cNvSpPr>
                            <a:spLocks/>
                          </wps:cNvSpPr>
                          <wps:spPr bwMode="auto">
                            <a:xfrm>
                              <a:off x="3772" y="5058"/>
                              <a:ext cx="117" cy="366"/>
                            </a:xfrm>
                            <a:custGeom>
                              <a:avLst/>
                              <a:gdLst>
                                <a:gd name="T0" fmla="*/ 106 w 117"/>
                                <a:gd name="T1" fmla="*/ 350 h 366"/>
                                <a:gd name="T2" fmla="*/ 84 w 117"/>
                                <a:gd name="T3" fmla="*/ 331 h 366"/>
                                <a:gd name="T4" fmla="*/ 55 w 117"/>
                                <a:gd name="T5" fmla="*/ 303 h 366"/>
                                <a:gd name="T6" fmla="*/ 24 w 117"/>
                                <a:gd name="T7" fmla="*/ 276 h 366"/>
                                <a:gd name="T8" fmla="*/ 0 w 117"/>
                                <a:gd name="T9" fmla="*/ 261 h 366"/>
                                <a:gd name="T10" fmla="*/ 0 w 117"/>
                                <a:gd name="T11" fmla="*/ 0 h 366"/>
                                <a:gd name="T12" fmla="*/ 4 w 117"/>
                                <a:gd name="T13" fmla="*/ 21 h 366"/>
                                <a:gd name="T14" fmla="*/ 12 w 117"/>
                                <a:gd name="T15" fmla="*/ 58 h 366"/>
                                <a:gd name="T16" fmla="*/ 22 w 117"/>
                                <a:gd name="T17" fmla="*/ 89 h 366"/>
                                <a:gd name="T18" fmla="*/ 33 w 117"/>
                                <a:gd name="T19" fmla="*/ 124 h 366"/>
                                <a:gd name="T20" fmla="*/ 49 w 117"/>
                                <a:gd name="T21" fmla="*/ 157 h 366"/>
                                <a:gd name="T22" fmla="*/ 65 w 117"/>
                                <a:gd name="T23" fmla="*/ 192 h 366"/>
                                <a:gd name="T24" fmla="*/ 61 w 117"/>
                                <a:gd name="T25" fmla="*/ 216 h 366"/>
                                <a:gd name="T26" fmla="*/ 65 w 117"/>
                                <a:gd name="T27" fmla="*/ 241 h 366"/>
                                <a:gd name="T28" fmla="*/ 74 w 117"/>
                                <a:gd name="T29" fmla="*/ 262 h 366"/>
                                <a:gd name="T30" fmla="*/ 88 w 117"/>
                                <a:gd name="T31" fmla="*/ 284 h 366"/>
                                <a:gd name="T32" fmla="*/ 98 w 117"/>
                                <a:gd name="T33" fmla="*/ 303 h 366"/>
                                <a:gd name="T34" fmla="*/ 109 w 117"/>
                                <a:gd name="T35" fmla="*/ 325 h 366"/>
                                <a:gd name="T36" fmla="*/ 117 w 117"/>
                                <a:gd name="T37" fmla="*/ 344 h 366"/>
                                <a:gd name="T38" fmla="*/ 117 w 117"/>
                                <a:gd name="T39" fmla="*/ 366 h 366"/>
                                <a:gd name="T40" fmla="*/ 106 w 117"/>
                                <a:gd name="T41" fmla="*/ 35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7" h="366">
                                  <a:moveTo>
                                    <a:pt x="106" y="350"/>
                                  </a:moveTo>
                                  <a:lnTo>
                                    <a:pt x="84" y="331"/>
                                  </a:lnTo>
                                  <a:lnTo>
                                    <a:pt x="55" y="303"/>
                                  </a:lnTo>
                                  <a:lnTo>
                                    <a:pt x="24" y="276"/>
                                  </a:lnTo>
                                  <a:lnTo>
                                    <a:pt x="0" y="261"/>
                                  </a:lnTo>
                                  <a:lnTo>
                                    <a:pt x="0" y="0"/>
                                  </a:lnTo>
                                  <a:lnTo>
                                    <a:pt x="4" y="21"/>
                                  </a:lnTo>
                                  <a:lnTo>
                                    <a:pt x="12" y="58"/>
                                  </a:lnTo>
                                  <a:lnTo>
                                    <a:pt x="22" y="89"/>
                                  </a:lnTo>
                                  <a:lnTo>
                                    <a:pt x="33" y="124"/>
                                  </a:lnTo>
                                  <a:lnTo>
                                    <a:pt x="49" y="157"/>
                                  </a:lnTo>
                                  <a:lnTo>
                                    <a:pt x="65" y="192"/>
                                  </a:lnTo>
                                  <a:lnTo>
                                    <a:pt x="61" y="216"/>
                                  </a:lnTo>
                                  <a:lnTo>
                                    <a:pt x="65" y="241"/>
                                  </a:lnTo>
                                  <a:lnTo>
                                    <a:pt x="74" y="262"/>
                                  </a:lnTo>
                                  <a:lnTo>
                                    <a:pt x="88" y="284"/>
                                  </a:lnTo>
                                  <a:lnTo>
                                    <a:pt x="98" y="303"/>
                                  </a:lnTo>
                                  <a:lnTo>
                                    <a:pt x="109" y="325"/>
                                  </a:lnTo>
                                  <a:lnTo>
                                    <a:pt x="117" y="344"/>
                                  </a:lnTo>
                                  <a:lnTo>
                                    <a:pt x="117" y="366"/>
                                  </a:lnTo>
                                  <a:lnTo>
                                    <a:pt x="106" y="35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4" name="Freeform 244"/>
                          <wps:cNvSpPr>
                            <a:spLocks/>
                          </wps:cNvSpPr>
                          <wps:spPr bwMode="auto">
                            <a:xfrm>
                              <a:off x="3772" y="5058"/>
                              <a:ext cx="117" cy="366"/>
                            </a:xfrm>
                            <a:custGeom>
                              <a:avLst/>
                              <a:gdLst>
                                <a:gd name="T0" fmla="*/ 106 w 117"/>
                                <a:gd name="T1" fmla="*/ 350 h 366"/>
                                <a:gd name="T2" fmla="*/ 84 w 117"/>
                                <a:gd name="T3" fmla="*/ 331 h 366"/>
                                <a:gd name="T4" fmla="*/ 55 w 117"/>
                                <a:gd name="T5" fmla="*/ 303 h 366"/>
                                <a:gd name="T6" fmla="*/ 24 w 117"/>
                                <a:gd name="T7" fmla="*/ 276 h 366"/>
                                <a:gd name="T8" fmla="*/ 0 w 117"/>
                                <a:gd name="T9" fmla="*/ 261 h 366"/>
                                <a:gd name="T10" fmla="*/ 0 w 117"/>
                                <a:gd name="T11" fmla="*/ 0 h 366"/>
                                <a:gd name="T12" fmla="*/ 4 w 117"/>
                                <a:gd name="T13" fmla="*/ 21 h 366"/>
                                <a:gd name="T14" fmla="*/ 12 w 117"/>
                                <a:gd name="T15" fmla="*/ 58 h 366"/>
                                <a:gd name="T16" fmla="*/ 22 w 117"/>
                                <a:gd name="T17" fmla="*/ 89 h 366"/>
                                <a:gd name="T18" fmla="*/ 33 w 117"/>
                                <a:gd name="T19" fmla="*/ 124 h 366"/>
                                <a:gd name="T20" fmla="*/ 49 w 117"/>
                                <a:gd name="T21" fmla="*/ 157 h 366"/>
                                <a:gd name="T22" fmla="*/ 65 w 117"/>
                                <a:gd name="T23" fmla="*/ 192 h 366"/>
                                <a:gd name="T24" fmla="*/ 61 w 117"/>
                                <a:gd name="T25" fmla="*/ 216 h 366"/>
                                <a:gd name="T26" fmla="*/ 65 w 117"/>
                                <a:gd name="T27" fmla="*/ 241 h 366"/>
                                <a:gd name="T28" fmla="*/ 74 w 117"/>
                                <a:gd name="T29" fmla="*/ 262 h 366"/>
                                <a:gd name="T30" fmla="*/ 88 w 117"/>
                                <a:gd name="T31" fmla="*/ 284 h 366"/>
                                <a:gd name="T32" fmla="*/ 98 w 117"/>
                                <a:gd name="T33" fmla="*/ 303 h 366"/>
                                <a:gd name="T34" fmla="*/ 109 w 117"/>
                                <a:gd name="T35" fmla="*/ 325 h 366"/>
                                <a:gd name="T36" fmla="*/ 117 w 117"/>
                                <a:gd name="T37" fmla="*/ 344 h 366"/>
                                <a:gd name="T38" fmla="*/ 117 w 117"/>
                                <a:gd name="T39" fmla="*/ 366 h 366"/>
                                <a:gd name="T40" fmla="*/ 106 w 117"/>
                                <a:gd name="T41" fmla="*/ 350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7" h="366">
                                  <a:moveTo>
                                    <a:pt x="106" y="350"/>
                                  </a:moveTo>
                                  <a:lnTo>
                                    <a:pt x="84" y="331"/>
                                  </a:lnTo>
                                  <a:lnTo>
                                    <a:pt x="55" y="303"/>
                                  </a:lnTo>
                                  <a:lnTo>
                                    <a:pt x="24" y="276"/>
                                  </a:lnTo>
                                  <a:lnTo>
                                    <a:pt x="0" y="261"/>
                                  </a:lnTo>
                                  <a:lnTo>
                                    <a:pt x="0" y="0"/>
                                  </a:lnTo>
                                  <a:lnTo>
                                    <a:pt x="4" y="21"/>
                                  </a:lnTo>
                                  <a:lnTo>
                                    <a:pt x="12" y="58"/>
                                  </a:lnTo>
                                  <a:lnTo>
                                    <a:pt x="22" y="89"/>
                                  </a:lnTo>
                                  <a:lnTo>
                                    <a:pt x="33" y="124"/>
                                  </a:lnTo>
                                  <a:lnTo>
                                    <a:pt x="49" y="157"/>
                                  </a:lnTo>
                                  <a:lnTo>
                                    <a:pt x="65" y="192"/>
                                  </a:lnTo>
                                  <a:lnTo>
                                    <a:pt x="61" y="216"/>
                                  </a:lnTo>
                                  <a:lnTo>
                                    <a:pt x="65" y="241"/>
                                  </a:lnTo>
                                  <a:lnTo>
                                    <a:pt x="74" y="262"/>
                                  </a:lnTo>
                                  <a:lnTo>
                                    <a:pt x="88" y="284"/>
                                  </a:lnTo>
                                  <a:lnTo>
                                    <a:pt x="98" y="303"/>
                                  </a:lnTo>
                                  <a:lnTo>
                                    <a:pt x="109" y="325"/>
                                  </a:lnTo>
                                  <a:lnTo>
                                    <a:pt x="117" y="344"/>
                                  </a:lnTo>
                                  <a:lnTo>
                                    <a:pt x="117" y="366"/>
                                  </a:lnTo>
                                  <a:lnTo>
                                    <a:pt x="106" y="3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5" name="Freeform 245"/>
                          <wps:cNvSpPr>
                            <a:spLocks/>
                          </wps:cNvSpPr>
                          <wps:spPr bwMode="auto">
                            <a:xfrm>
                              <a:off x="3776" y="4976"/>
                              <a:ext cx="170" cy="300"/>
                            </a:xfrm>
                            <a:custGeom>
                              <a:avLst/>
                              <a:gdLst>
                                <a:gd name="T0" fmla="*/ 154 w 170"/>
                                <a:gd name="T1" fmla="*/ 298 h 300"/>
                                <a:gd name="T2" fmla="*/ 142 w 170"/>
                                <a:gd name="T3" fmla="*/ 292 h 300"/>
                                <a:gd name="T4" fmla="*/ 131 w 170"/>
                                <a:gd name="T5" fmla="*/ 280 h 300"/>
                                <a:gd name="T6" fmla="*/ 121 w 170"/>
                                <a:gd name="T7" fmla="*/ 271 h 300"/>
                                <a:gd name="T8" fmla="*/ 109 w 170"/>
                                <a:gd name="T9" fmla="*/ 259 h 300"/>
                                <a:gd name="T10" fmla="*/ 98 w 170"/>
                                <a:gd name="T11" fmla="*/ 255 h 300"/>
                                <a:gd name="T12" fmla="*/ 84 w 170"/>
                                <a:gd name="T13" fmla="*/ 257 h 300"/>
                                <a:gd name="T14" fmla="*/ 66 w 170"/>
                                <a:gd name="T15" fmla="*/ 271 h 300"/>
                                <a:gd name="T16" fmla="*/ 53 w 170"/>
                                <a:gd name="T17" fmla="*/ 255 h 300"/>
                                <a:gd name="T18" fmla="*/ 41 w 170"/>
                                <a:gd name="T19" fmla="*/ 228 h 300"/>
                                <a:gd name="T20" fmla="*/ 29 w 170"/>
                                <a:gd name="T21" fmla="*/ 189 h 300"/>
                                <a:gd name="T22" fmla="*/ 18 w 170"/>
                                <a:gd name="T23" fmla="*/ 146 h 300"/>
                                <a:gd name="T24" fmla="*/ 10 w 170"/>
                                <a:gd name="T25" fmla="*/ 101 h 300"/>
                                <a:gd name="T26" fmla="*/ 2 w 170"/>
                                <a:gd name="T27" fmla="*/ 58 h 300"/>
                                <a:gd name="T28" fmla="*/ 0 w 170"/>
                                <a:gd name="T29" fmla="*/ 23 h 300"/>
                                <a:gd name="T30" fmla="*/ 0 w 170"/>
                                <a:gd name="T31" fmla="*/ 0 h 300"/>
                                <a:gd name="T32" fmla="*/ 10 w 170"/>
                                <a:gd name="T33" fmla="*/ 4 h 300"/>
                                <a:gd name="T34" fmla="*/ 20 w 170"/>
                                <a:gd name="T35" fmla="*/ 14 h 300"/>
                                <a:gd name="T36" fmla="*/ 29 w 170"/>
                                <a:gd name="T37" fmla="*/ 19 h 300"/>
                                <a:gd name="T38" fmla="*/ 39 w 170"/>
                                <a:gd name="T39" fmla="*/ 29 h 300"/>
                                <a:gd name="T40" fmla="*/ 49 w 170"/>
                                <a:gd name="T41" fmla="*/ 35 h 300"/>
                                <a:gd name="T42" fmla="*/ 61 w 170"/>
                                <a:gd name="T43" fmla="*/ 45 h 300"/>
                                <a:gd name="T44" fmla="*/ 72 w 170"/>
                                <a:gd name="T45" fmla="*/ 52 h 300"/>
                                <a:gd name="T46" fmla="*/ 84 w 170"/>
                                <a:gd name="T47" fmla="*/ 62 h 300"/>
                                <a:gd name="T48" fmla="*/ 88 w 170"/>
                                <a:gd name="T49" fmla="*/ 93 h 300"/>
                                <a:gd name="T50" fmla="*/ 94 w 170"/>
                                <a:gd name="T51" fmla="*/ 126 h 300"/>
                                <a:gd name="T52" fmla="*/ 102 w 170"/>
                                <a:gd name="T53" fmla="*/ 156 h 300"/>
                                <a:gd name="T54" fmla="*/ 113 w 170"/>
                                <a:gd name="T55" fmla="*/ 187 h 300"/>
                                <a:gd name="T56" fmla="*/ 125 w 170"/>
                                <a:gd name="T57" fmla="*/ 214 h 300"/>
                                <a:gd name="T58" fmla="*/ 139 w 170"/>
                                <a:gd name="T59" fmla="*/ 243 h 300"/>
                                <a:gd name="T60" fmla="*/ 152 w 170"/>
                                <a:gd name="T61" fmla="*/ 272 h 300"/>
                                <a:gd name="T62" fmla="*/ 170 w 170"/>
                                <a:gd name="T63" fmla="*/ 300 h 300"/>
                                <a:gd name="T64" fmla="*/ 154 w 170"/>
                                <a:gd name="T65" fmla="*/ 298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300">
                                  <a:moveTo>
                                    <a:pt x="154" y="298"/>
                                  </a:moveTo>
                                  <a:lnTo>
                                    <a:pt x="142" y="292"/>
                                  </a:lnTo>
                                  <a:lnTo>
                                    <a:pt x="131" y="280"/>
                                  </a:lnTo>
                                  <a:lnTo>
                                    <a:pt x="121" y="271"/>
                                  </a:lnTo>
                                  <a:lnTo>
                                    <a:pt x="109" y="259"/>
                                  </a:lnTo>
                                  <a:lnTo>
                                    <a:pt x="98" y="255"/>
                                  </a:lnTo>
                                  <a:lnTo>
                                    <a:pt x="84" y="257"/>
                                  </a:lnTo>
                                  <a:lnTo>
                                    <a:pt x="66" y="271"/>
                                  </a:lnTo>
                                  <a:lnTo>
                                    <a:pt x="53" y="255"/>
                                  </a:lnTo>
                                  <a:lnTo>
                                    <a:pt x="41" y="228"/>
                                  </a:lnTo>
                                  <a:lnTo>
                                    <a:pt x="29" y="189"/>
                                  </a:lnTo>
                                  <a:lnTo>
                                    <a:pt x="18" y="146"/>
                                  </a:lnTo>
                                  <a:lnTo>
                                    <a:pt x="10" y="101"/>
                                  </a:lnTo>
                                  <a:lnTo>
                                    <a:pt x="2" y="58"/>
                                  </a:lnTo>
                                  <a:lnTo>
                                    <a:pt x="0" y="23"/>
                                  </a:lnTo>
                                  <a:lnTo>
                                    <a:pt x="0" y="0"/>
                                  </a:lnTo>
                                  <a:lnTo>
                                    <a:pt x="10" y="4"/>
                                  </a:lnTo>
                                  <a:lnTo>
                                    <a:pt x="20" y="14"/>
                                  </a:lnTo>
                                  <a:lnTo>
                                    <a:pt x="29" y="19"/>
                                  </a:lnTo>
                                  <a:lnTo>
                                    <a:pt x="39" y="29"/>
                                  </a:lnTo>
                                  <a:lnTo>
                                    <a:pt x="49" y="35"/>
                                  </a:lnTo>
                                  <a:lnTo>
                                    <a:pt x="61" y="45"/>
                                  </a:lnTo>
                                  <a:lnTo>
                                    <a:pt x="72" y="52"/>
                                  </a:lnTo>
                                  <a:lnTo>
                                    <a:pt x="84" y="62"/>
                                  </a:lnTo>
                                  <a:lnTo>
                                    <a:pt x="88" y="93"/>
                                  </a:lnTo>
                                  <a:lnTo>
                                    <a:pt x="94" y="126"/>
                                  </a:lnTo>
                                  <a:lnTo>
                                    <a:pt x="102" y="156"/>
                                  </a:lnTo>
                                  <a:lnTo>
                                    <a:pt x="113" y="187"/>
                                  </a:lnTo>
                                  <a:lnTo>
                                    <a:pt x="125" y="214"/>
                                  </a:lnTo>
                                  <a:lnTo>
                                    <a:pt x="139" y="243"/>
                                  </a:lnTo>
                                  <a:lnTo>
                                    <a:pt x="152" y="272"/>
                                  </a:lnTo>
                                  <a:lnTo>
                                    <a:pt x="170" y="300"/>
                                  </a:lnTo>
                                  <a:lnTo>
                                    <a:pt x="154" y="298"/>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6" name="Freeform 246"/>
                          <wps:cNvSpPr>
                            <a:spLocks/>
                          </wps:cNvSpPr>
                          <wps:spPr bwMode="auto">
                            <a:xfrm>
                              <a:off x="3776" y="4976"/>
                              <a:ext cx="170" cy="300"/>
                            </a:xfrm>
                            <a:custGeom>
                              <a:avLst/>
                              <a:gdLst>
                                <a:gd name="T0" fmla="*/ 154 w 170"/>
                                <a:gd name="T1" fmla="*/ 298 h 300"/>
                                <a:gd name="T2" fmla="*/ 142 w 170"/>
                                <a:gd name="T3" fmla="*/ 292 h 300"/>
                                <a:gd name="T4" fmla="*/ 131 w 170"/>
                                <a:gd name="T5" fmla="*/ 280 h 300"/>
                                <a:gd name="T6" fmla="*/ 121 w 170"/>
                                <a:gd name="T7" fmla="*/ 271 h 300"/>
                                <a:gd name="T8" fmla="*/ 109 w 170"/>
                                <a:gd name="T9" fmla="*/ 259 h 300"/>
                                <a:gd name="T10" fmla="*/ 98 w 170"/>
                                <a:gd name="T11" fmla="*/ 255 h 300"/>
                                <a:gd name="T12" fmla="*/ 84 w 170"/>
                                <a:gd name="T13" fmla="*/ 257 h 300"/>
                                <a:gd name="T14" fmla="*/ 66 w 170"/>
                                <a:gd name="T15" fmla="*/ 271 h 300"/>
                                <a:gd name="T16" fmla="*/ 53 w 170"/>
                                <a:gd name="T17" fmla="*/ 255 h 300"/>
                                <a:gd name="T18" fmla="*/ 41 w 170"/>
                                <a:gd name="T19" fmla="*/ 228 h 300"/>
                                <a:gd name="T20" fmla="*/ 29 w 170"/>
                                <a:gd name="T21" fmla="*/ 189 h 300"/>
                                <a:gd name="T22" fmla="*/ 18 w 170"/>
                                <a:gd name="T23" fmla="*/ 146 h 300"/>
                                <a:gd name="T24" fmla="*/ 10 w 170"/>
                                <a:gd name="T25" fmla="*/ 101 h 300"/>
                                <a:gd name="T26" fmla="*/ 2 w 170"/>
                                <a:gd name="T27" fmla="*/ 58 h 300"/>
                                <a:gd name="T28" fmla="*/ 0 w 170"/>
                                <a:gd name="T29" fmla="*/ 23 h 300"/>
                                <a:gd name="T30" fmla="*/ 0 w 170"/>
                                <a:gd name="T31" fmla="*/ 0 h 300"/>
                                <a:gd name="T32" fmla="*/ 10 w 170"/>
                                <a:gd name="T33" fmla="*/ 4 h 300"/>
                                <a:gd name="T34" fmla="*/ 20 w 170"/>
                                <a:gd name="T35" fmla="*/ 14 h 300"/>
                                <a:gd name="T36" fmla="*/ 29 w 170"/>
                                <a:gd name="T37" fmla="*/ 19 h 300"/>
                                <a:gd name="T38" fmla="*/ 39 w 170"/>
                                <a:gd name="T39" fmla="*/ 29 h 300"/>
                                <a:gd name="T40" fmla="*/ 49 w 170"/>
                                <a:gd name="T41" fmla="*/ 35 h 300"/>
                                <a:gd name="T42" fmla="*/ 61 w 170"/>
                                <a:gd name="T43" fmla="*/ 45 h 300"/>
                                <a:gd name="T44" fmla="*/ 72 w 170"/>
                                <a:gd name="T45" fmla="*/ 52 h 300"/>
                                <a:gd name="T46" fmla="*/ 84 w 170"/>
                                <a:gd name="T47" fmla="*/ 62 h 300"/>
                                <a:gd name="T48" fmla="*/ 88 w 170"/>
                                <a:gd name="T49" fmla="*/ 93 h 300"/>
                                <a:gd name="T50" fmla="*/ 94 w 170"/>
                                <a:gd name="T51" fmla="*/ 126 h 300"/>
                                <a:gd name="T52" fmla="*/ 102 w 170"/>
                                <a:gd name="T53" fmla="*/ 156 h 300"/>
                                <a:gd name="T54" fmla="*/ 113 w 170"/>
                                <a:gd name="T55" fmla="*/ 187 h 300"/>
                                <a:gd name="T56" fmla="*/ 125 w 170"/>
                                <a:gd name="T57" fmla="*/ 214 h 300"/>
                                <a:gd name="T58" fmla="*/ 139 w 170"/>
                                <a:gd name="T59" fmla="*/ 243 h 300"/>
                                <a:gd name="T60" fmla="*/ 152 w 170"/>
                                <a:gd name="T61" fmla="*/ 272 h 300"/>
                                <a:gd name="T62" fmla="*/ 170 w 170"/>
                                <a:gd name="T63" fmla="*/ 300 h 300"/>
                                <a:gd name="T64" fmla="*/ 154 w 170"/>
                                <a:gd name="T65" fmla="*/ 298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0" h="300">
                                  <a:moveTo>
                                    <a:pt x="154" y="298"/>
                                  </a:moveTo>
                                  <a:lnTo>
                                    <a:pt x="142" y="292"/>
                                  </a:lnTo>
                                  <a:lnTo>
                                    <a:pt x="131" y="280"/>
                                  </a:lnTo>
                                  <a:lnTo>
                                    <a:pt x="121" y="271"/>
                                  </a:lnTo>
                                  <a:lnTo>
                                    <a:pt x="109" y="259"/>
                                  </a:lnTo>
                                  <a:lnTo>
                                    <a:pt x="98" y="255"/>
                                  </a:lnTo>
                                  <a:lnTo>
                                    <a:pt x="84" y="257"/>
                                  </a:lnTo>
                                  <a:lnTo>
                                    <a:pt x="66" y="271"/>
                                  </a:lnTo>
                                  <a:lnTo>
                                    <a:pt x="53" y="255"/>
                                  </a:lnTo>
                                  <a:lnTo>
                                    <a:pt x="41" y="228"/>
                                  </a:lnTo>
                                  <a:lnTo>
                                    <a:pt x="29" y="189"/>
                                  </a:lnTo>
                                  <a:lnTo>
                                    <a:pt x="18" y="146"/>
                                  </a:lnTo>
                                  <a:lnTo>
                                    <a:pt x="10" y="101"/>
                                  </a:lnTo>
                                  <a:lnTo>
                                    <a:pt x="2" y="58"/>
                                  </a:lnTo>
                                  <a:lnTo>
                                    <a:pt x="0" y="23"/>
                                  </a:lnTo>
                                  <a:lnTo>
                                    <a:pt x="0" y="0"/>
                                  </a:lnTo>
                                  <a:lnTo>
                                    <a:pt x="10" y="4"/>
                                  </a:lnTo>
                                  <a:lnTo>
                                    <a:pt x="20" y="14"/>
                                  </a:lnTo>
                                  <a:lnTo>
                                    <a:pt x="29" y="19"/>
                                  </a:lnTo>
                                  <a:lnTo>
                                    <a:pt x="39" y="29"/>
                                  </a:lnTo>
                                  <a:lnTo>
                                    <a:pt x="49" y="35"/>
                                  </a:lnTo>
                                  <a:lnTo>
                                    <a:pt x="61" y="45"/>
                                  </a:lnTo>
                                  <a:lnTo>
                                    <a:pt x="72" y="52"/>
                                  </a:lnTo>
                                  <a:lnTo>
                                    <a:pt x="84" y="62"/>
                                  </a:lnTo>
                                  <a:lnTo>
                                    <a:pt x="88" y="93"/>
                                  </a:lnTo>
                                  <a:lnTo>
                                    <a:pt x="94" y="126"/>
                                  </a:lnTo>
                                  <a:lnTo>
                                    <a:pt x="102" y="156"/>
                                  </a:lnTo>
                                  <a:lnTo>
                                    <a:pt x="113" y="187"/>
                                  </a:lnTo>
                                  <a:lnTo>
                                    <a:pt x="125" y="214"/>
                                  </a:lnTo>
                                  <a:lnTo>
                                    <a:pt x="139" y="243"/>
                                  </a:lnTo>
                                  <a:lnTo>
                                    <a:pt x="152" y="272"/>
                                  </a:lnTo>
                                  <a:lnTo>
                                    <a:pt x="170" y="300"/>
                                  </a:lnTo>
                                  <a:lnTo>
                                    <a:pt x="154"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7" name="Freeform 247"/>
                          <wps:cNvSpPr>
                            <a:spLocks/>
                          </wps:cNvSpPr>
                          <wps:spPr bwMode="auto">
                            <a:xfrm>
                              <a:off x="3864" y="5040"/>
                              <a:ext cx="216" cy="244"/>
                            </a:xfrm>
                            <a:custGeom>
                              <a:avLst/>
                              <a:gdLst>
                                <a:gd name="T0" fmla="*/ 91 w 216"/>
                                <a:gd name="T1" fmla="*/ 240 h 244"/>
                                <a:gd name="T2" fmla="*/ 80 w 216"/>
                                <a:gd name="T3" fmla="*/ 220 h 244"/>
                                <a:gd name="T4" fmla="*/ 64 w 216"/>
                                <a:gd name="T5" fmla="*/ 191 h 244"/>
                                <a:gd name="T6" fmla="*/ 47 w 216"/>
                                <a:gd name="T7" fmla="*/ 156 h 244"/>
                                <a:gd name="T8" fmla="*/ 31 w 216"/>
                                <a:gd name="T9" fmla="*/ 119 h 244"/>
                                <a:gd name="T10" fmla="*/ 17 w 216"/>
                                <a:gd name="T11" fmla="*/ 80 h 244"/>
                                <a:gd name="T12" fmla="*/ 6 w 216"/>
                                <a:gd name="T13" fmla="*/ 45 h 244"/>
                                <a:gd name="T14" fmla="*/ 0 w 216"/>
                                <a:gd name="T15" fmla="*/ 16 h 244"/>
                                <a:gd name="T16" fmla="*/ 2 w 216"/>
                                <a:gd name="T17" fmla="*/ 0 h 244"/>
                                <a:gd name="T18" fmla="*/ 21 w 216"/>
                                <a:gd name="T19" fmla="*/ 8 h 244"/>
                                <a:gd name="T20" fmla="*/ 41 w 216"/>
                                <a:gd name="T21" fmla="*/ 16 h 244"/>
                                <a:gd name="T22" fmla="*/ 58 w 216"/>
                                <a:gd name="T23" fmla="*/ 25 h 244"/>
                                <a:gd name="T24" fmla="*/ 80 w 216"/>
                                <a:gd name="T25" fmla="*/ 37 h 244"/>
                                <a:gd name="T26" fmla="*/ 97 w 216"/>
                                <a:gd name="T27" fmla="*/ 47 h 244"/>
                                <a:gd name="T28" fmla="*/ 117 w 216"/>
                                <a:gd name="T29" fmla="*/ 59 h 244"/>
                                <a:gd name="T30" fmla="*/ 134 w 216"/>
                                <a:gd name="T31" fmla="*/ 70 h 244"/>
                                <a:gd name="T32" fmla="*/ 152 w 216"/>
                                <a:gd name="T33" fmla="*/ 84 h 244"/>
                                <a:gd name="T34" fmla="*/ 156 w 216"/>
                                <a:gd name="T35" fmla="*/ 103 h 244"/>
                                <a:gd name="T36" fmla="*/ 163 w 216"/>
                                <a:gd name="T37" fmla="*/ 121 h 244"/>
                                <a:gd name="T38" fmla="*/ 169 w 216"/>
                                <a:gd name="T39" fmla="*/ 138 h 244"/>
                                <a:gd name="T40" fmla="*/ 177 w 216"/>
                                <a:gd name="T41" fmla="*/ 154 h 244"/>
                                <a:gd name="T42" fmla="*/ 183 w 216"/>
                                <a:gd name="T43" fmla="*/ 171 h 244"/>
                                <a:gd name="T44" fmla="*/ 193 w 216"/>
                                <a:gd name="T45" fmla="*/ 189 h 244"/>
                                <a:gd name="T46" fmla="*/ 202 w 216"/>
                                <a:gd name="T47" fmla="*/ 207 h 244"/>
                                <a:gd name="T48" fmla="*/ 216 w 216"/>
                                <a:gd name="T49" fmla="*/ 226 h 244"/>
                                <a:gd name="T50" fmla="*/ 204 w 216"/>
                                <a:gd name="T51" fmla="*/ 228 h 244"/>
                                <a:gd name="T52" fmla="*/ 191 w 216"/>
                                <a:gd name="T53" fmla="*/ 226 h 244"/>
                                <a:gd name="T54" fmla="*/ 177 w 216"/>
                                <a:gd name="T55" fmla="*/ 218 h 244"/>
                                <a:gd name="T56" fmla="*/ 162 w 216"/>
                                <a:gd name="T57" fmla="*/ 210 h 244"/>
                                <a:gd name="T58" fmla="*/ 146 w 216"/>
                                <a:gd name="T59" fmla="*/ 199 h 244"/>
                                <a:gd name="T60" fmla="*/ 132 w 216"/>
                                <a:gd name="T61" fmla="*/ 191 h 244"/>
                                <a:gd name="T62" fmla="*/ 121 w 216"/>
                                <a:gd name="T63" fmla="*/ 183 h 244"/>
                                <a:gd name="T64" fmla="*/ 113 w 216"/>
                                <a:gd name="T65" fmla="*/ 183 h 244"/>
                                <a:gd name="T66" fmla="*/ 107 w 216"/>
                                <a:gd name="T67" fmla="*/ 197 h 244"/>
                                <a:gd name="T68" fmla="*/ 105 w 216"/>
                                <a:gd name="T69" fmla="*/ 212 h 244"/>
                                <a:gd name="T70" fmla="*/ 101 w 216"/>
                                <a:gd name="T71" fmla="*/ 226 h 244"/>
                                <a:gd name="T72" fmla="*/ 99 w 216"/>
                                <a:gd name="T73" fmla="*/ 244 h 244"/>
                                <a:gd name="T74" fmla="*/ 95 w 216"/>
                                <a:gd name="T75" fmla="*/ 242 h 244"/>
                                <a:gd name="T76" fmla="*/ 91 w 216"/>
                                <a:gd name="T77" fmla="*/ 240 h 244"/>
                                <a:gd name="T78" fmla="*/ 91 w 216"/>
                                <a:gd name="T79" fmla="*/ 240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6" h="244">
                                  <a:moveTo>
                                    <a:pt x="91" y="240"/>
                                  </a:moveTo>
                                  <a:lnTo>
                                    <a:pt x="80" y="220"/>
                                  </a:lnTo>
                                  <a:lnTo>
                                    <a:pt x="64" y="191"/>
                                  </a:lnTo>
                                  <a:lnTo>
                                    <a:pt x="47" y="156"/>
                                  </a:lnTo>
                                  <a:lnTo>
                                    <a:pt x="31" y="119"/>
                                  </a:lnTo>
                                  <a:lnTo>
                                    <a:pt x="17" y="80"/>
                                  </a:lnTo>
                                  <a:lnTo>
                                    <a:pt x="6" y="45"/>
                                  </a:lnTo>
                                  <a:lnTo>
                                    <a:pt x="0" y="16"/>
                                  </a:lnTo>
                                  <a:lnTo>
                                    <a:pt x="2" y="0"/>
                                  </a:lnTo>
                                  <a:lnTo>
                                    <a:pt x="21" y="8"/>
                                  </a:lnTo>
                                  <a:lnTo>
                                    <a:pt x="41" y="16"/>
                                  </a:lnTo>
                                  <a:lnTo>
                                    <a:pt x="58" y="25"/>
                                  </a:lnTo>
                                  <a:lnTo>
                                    <a:pt x="80" y="37"/>
                                  </a:lnTo>
                                  <a:lnTo>
                                    <a:pt x="97" y="47"/>
                                  </a:lnTo>
                                  <a:lnTo>
                                    <a:pt x="117" y="59"/>
                                  </a:lnTo>
                                  <a:lnTo>
                                    <a:pt x="134" y="70"/>
                                  </a:lnTo>
                                  <a:lnTo>
                                    <a:pt x="152" y="84"/>
                                  </a:lnTo>
                                  <a:lnTo>
                                    <a:pt x="156" y="103"/>
                                  </a:lnTo>
                                  <a:lnTo>
                                    <a:pt x="163" y="121"/>
                                  </a:lnTo>
                                  <a:lnTo>
                                    <a:pt x="169" y="138"/>
                                  </a:lnTo>
                                  <a:lnTo>
                                    <a:pt x="177" y="154"/>
                                  </a:lnTo>
                                  <a:lnTo>
                                    <a:pt x="183" y="171"/>
                                  </a:lnTo>
                                  <a:lnTo>
                                    <a:pt x="193" y="189"/>
                                  </a:lnTo>
                                  <a:lnTo>
                                    <a:pt x="202" y="207"/>
                                  </a:lnTo>
                                  <a:lnTo>
                                    <a:pt x="216" y="226"/>
                                  </a:lnTo>
                                  <a:lnTo>
                                    <a:pt x="204" y="228"/>
                                  </a:lnTo>
                                  <a:lnTo>
                                    <a:pt x="191" y="226"/>
                                  </a:lnTo>
                                  <a:lnTo>
                                    <a:pt x="177" y="218"/>
                                  </a:lnTo>
                                  <a:lnTo>
                                    <a:pt x="162" y="210"/>
                                  </a:lnTo>
                                  <a:lnTo>
                                    <a:pt x="146" y="199"/>
                                  </a:lnTo>
                                  <a:lnTo>
                                    <a:pt x="132" y="191"/>
                                  </a:lnTo>
                                  <a:lnTo>
                                    <a:pt x="121" y="183"/>
                                  </a:lnTo>
                                  <a:lnTo>
                                    <a:pt x="113" y="183"/>
                                  </a:lnTo>
                                  <a:lnTo>
                                    <a:pt x="107" y="197"/>
                                  </a:lnTo>
                                  <a:lnTo>
                                    <a:pt x="105" y="212"/>
                                  </a:lnTo>
                                  <a:lnTo>
                                    <a:pt x="101" y="226"/>
                                  </a:lnTo>
                                  <a:lnTo>
                                    <a:pt x="99" y="244"/>
                                  </a:lnTo>
                                  <a:lnTo>
                                    <a:pt x="95" y="242"/>
                                  </a:lnTo>
                                  <a:lnTo>
                                    <a:pt x="91" y="240"/>
                                  </a:lnTo>
                                  <a:lnTo>
                                    <a:pt x="91" y="24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8" name="Freeform 248"/>
                          <wps:cNvSpPr>
                            <a:spLocks/>
                          </wps:cNvSpPr>
                          <wps:spPr bwMode="auto">
                            <a:xfrm>
                              <a:off x="4024" y="5122"/>
                              <a:ext cx="136" cy="148"/>
                            </a:xfrm>
                            <a:custGeom>
                              <a:avLst/>
                              <a:gdLst>
                                <a:gd name="T0" fmla="*/ 62 w 136"/>
                                <a:gd name="T1" fmla="*/ 146 h 148"/>
                                <a:gd name="T2" fmla="*/ 52 w 136"/>
                                <a:gd name="T3" fmla="*/ 132 h 148"/>
                                <a:gd name="T4" fmla="*/ 42 w 136"/>
                                <a:gd name="T5" fmla="*/ 117 h 148"/>
                                <a:gd name="T6" fmla="*/ 33 w 136"/>
                                <a:gd name="T7" fmla="*/ 95 h 148"/>
                                <a:gd name="T8" fmla="*/ 21 w 136"/>
                                <a:gd name="T9" fmla="*/ 76 h 148"/>
                                <a:gd name="T10" fmla="*/ 9 w 136"/>
                                <a:gd name="T11" fmla="*/ 54 h 148"/>
                                <a:gd name="T12" fmla="*/ 2 w 136"/>
                                <a:gd name="T13" fmla="*/ 33 h 148"/>
                                <a:gd name="T14" fmla="*/ 0 w 136"/>
                                <a:gd name="T15" fmla="*/ 15 h 148"/>
                                <a:gd name="T16" fmla="*/ 0 w 136"/>
                                <a:gd name="T17" fmla="*/ 0 h 148"/>
                                <a:gd name="T18" fmla="*/ 19 w 136"/>
                                <a:gd name="T19" fmla="*/ 12 h 148"/>
                                <a:gd name="T20" fmla="*/ 39 w 136"/>
                                <a:gd name="T21" fmla="*/ 25 h 148"/>
                                <a:gd name="T22" fmla="*/ 58 w 136"/>
                                <a:gd name="T23" fmla="*/ 41 h 148"/>
                                <a:gd name="T24" fmla="*/ 74 w 136"/>
                                <a:gd name="T25" fmla="*/ 60 h 148"/>
                                <a:gd name="T26" fmla="*/ 91 w 136"/>
                                <a:gd name="T27" fmla="*/ 78 h 148"/>
                                <a:gd name="T28" fmla="*/ 107 w 136"/>
                                <a:gd name="T29" fmla="*/ 99 h 148"/>
                                <a:gd name="T30" fmla="*/ 122 w 136"/>
                                <a:gd name="T31" fmla="*/ 121 h 148"/>
                                <a:gd name="T32" fmla="*/ 136 w 136"/>
                                <a:gd name="T33" fmla="*/ 142 h 148"/>
                                <a:gd name="T34" fmla="*/ 132 w 136"/>
                                <a:gd name="T35" fmla="*/ 142 h 148"/>
                                <a:gd name="T36" fmla="*/ 126 w 136"/>
                                <a:gd name="T37" fmla="*/ 138 h 148"/>
                                <a:gd name="T38" fmla="*/ 118 w 136"/>
                                <a:gd name="T39" fmla="*/ 132 h 148"/>
                                <a:gd name="T40" fmla="*/ 111 w 136"/>
                                <a:gd name="T41" fmla="*/ 128 h 148"/>
                                <a:gd name="T42" fmla="*/ 103 w 136"/>
                                <a:gd name="T43" fmla="*/ 121 h 148"/>
                                <a:gd name="T44" fmla="*/ 95 w 136"/>
                                <a:gd name="T45" fmla="*/ 117 h 148"/>
                                <a:gd name="T46" fmla="*/ 89 w 136"/>
                                <a:gd name="T47" fmla="*/ 111 h 148"/>
                                <a:gd name="T48" fmla="*/ 85 w 136"/>
                                <a:gd name="T49" fmla="*/ 111 h 148"/>
                                <a:gd name="T50" fmla="*/ 81 w 136"/>
                                <a:gd name="T51" fmla="*/ 119 h 148"/>
                                <a:gd name="T52" fmla="*/ 76 w 136"/>
                                <a:gd name="T53" fmla="*/ 126 h 148"/>
                                <a:gd name="T54" fmla="*/ 70 w 136"/>
                                <a:gd name="T55" fmla="*/ 136 h 148"/>
                                <a:gd name="T56" fmla="*/ 64 w 136"/>
                                <a:gd name="T57" fmla="*/ 148 h 148"/>
                                <a:gd name="T58" fmla="*/ 62 w 136"/>
                                <a:gd name="T59" fmla="*/ 148 h 148"/>
                                <a:gd name="T60" fmla="*/ 62 w 136"/>
                                <a:gd name="T61" fmla="*/ 146 h 148"/>
                                <a:gd name="T62" fmla="*/ 62 w 136"/>
                                <a:gd name="T63"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6" h="148">
                                  <a:moveTo>
                                    <a:pt x="62" y="146"/>
                                  </a:moveTo>
                                  <a:lnTo>
                                    <a:pt x="52" y="132"/>
                                  </a:lnTo>
                                  <a:lnTo>
                                    <a:pt x="42" y="117"/>
                                  </a:lnTo>
                                  <a:lnTo>
                                    <a:pt x="33" y="95"/>
                                  </a:lnTo>
                                  <a:lnTo>
                                    <a:pt x="21" y="76"/>
                                  </a:lnTo>
                                  <a:lnTo>
                                    <a:pt x="9" y="54"/>
                                  </a:lnTo>
                                  <a:lnTo>
                                    <a:pt x="2" y="33"/>
                                  </a:lnTo>
                                  <a:lnTo>
                                    <a:pt x="0" y="15"/>
                                  </a:lnTo>
                                  <a:lnTo>
                                    <a:pt x="0" y="0"/>
                                  </a:lnTo>
                                  <a:lnTo>
                                    <a:pt x="19" y="12"/>
                                  </a:lnTo>
                                  <a:lnTo>
                                    <a:pt x="39" y="25"/>
                                  </a:lnTo>
                                  <a:lnTo>
                                    <a:pt x="58" y="41"/>
                                  </a:lnTo>
                                  <a:lnTo>
                                    <a:pt x="74" y="60"/>
                                  </a:lnTo>
                                  <a:lnTo>
                                    <a:pt x="91" y="78"/>
                                  </a:lnTo>
                                  <a:lnTo>
                                    <a:pt x="107" y="99"/>
                                  </a:lnTo>
                                  <a:lnTo>
                                    <a:pt x="122" y="121"/>
                                  </a:lnTo>
                                  <a:lnTo>
                                    <a:pt x="136" y="142"/>
                                  </a:lnTo>
                                  <a:lnTo>
                                    <a:pt x="132" y="142"/>
                                  </a:lnTo>
                                  <a:lnTo>
                                    <a:pt x="126" y="138"/>
                                  </a:lnTo>
                                  <a:lnTo>
                                    <a:pt x="118" y="132"/>
                                  </a:lnTo>
                                  <a:lnTo>
                                    <a:pt x="111" y="128"/>
                                  </a:lnTo>
                                  <a:lnTo>
                                    <a:pt x="103" y="121"/>
                                  </a:lnTo>
                                  <a:lnTo>
                                    <a:pt x="95" y="117"/>
                                  </a:lnTo>
                                  <a:lnTo>
                                    <a:pt x="89" y="111"/>
                                  </a:lnTo>
                                  <a:lnTo>
                                    <a:pt x="85" y="111"/>
                                  </a:lnTo>
                                  <a:lnTo>
                                    <a:pt x="81" y="119"/>
                                  </a:lnTo>
                                  <a:lnTo>
                                    <a:pt x="76" y="126"/>
                                  </a:lnTo>
                                  <a:lnTo>
                                    <a:pt x="70" y="136"/>
                                  </a:lnTo>
                                  <a:lnTo>
                                    <a:pt x="64" y="148"/>
                                  </a:lnTo>
                                  <a:lnTo>
                                    <a:pt x="62" y="148"/>
                                  </a:lnTo>
                                  <a:lnTo>
                                    <a:pt x="62" y="146"/>
                                  </a:lnTo>
                                  <a:lnTo>
                                    <a:pt x="62" y="146"/>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9" name="Freeform 249"/>
                          <wps:cNvSpPr>
                            <a:spLocks/>
                          </wps:cNvSpPr>
                          <wps:spPr bwMode="auto">
                            <a:xfrm>
                              <a:off x="3983" y="5087"/>
                              <a:ext cx="208" cy="193"/>
                            </a:xfrm>
                            <a:custGeom>
                              <a:avLst/>
                              <a:gdLst>
                                <a:gd name="T0" fmla="*/ 192 w 208"/>
                                <a:gd name="T1" fmla="*/ 193 h 193"/>
                                <a:gd name="T2" fmla="*/ 171 w 208"/>
                                <a:gd name="T3" fmla="*/ 158 h 193"/>
                                <a:gd name="T4" fmla="*/ 152 w 208"/>
                                <a:gd name="T5" fmla="*/ 130 h 193"/>
                                <a:gd name="T6" fmla="*/ 130 w 208"/>
                                <a:gd name="T7" fmla="*/ 105 h 193"/>
                                <a:gd name="T8" fmla="*/ 109 w 208"/>
                                <a:gd name="T9" fmla="*/ 84 h 193"/>
                                <a:gd name="T10" fmla="*/ 83 w 208"/>
                                <a:gd name="T11" fmla="*/ 60 h 193"/>
                                <a:gd name="T12" fmla="*/ 58 w 208"/>
                                <a:gd name="T13" fmla="*/ 43 h 193"/>
                                <a:gd name="T14" fmla="*/ 31 w 208"/>
                                <a:gd name="T15" fmla="*/ 25 h 193"/>
                                <a:gd name="T16" fmla="*/ 0 w 208"/>
                                <a:gd name="T17" fmla="*/ 10 h 193"/>
                                <a:gd name="T18" fmla="*/ 11 w 208"/>
                                <a:gd name="T19" fmla="*/ 0 h 193"/>
                                <a:gd name="T20" fmla="*/ 31 w 208"/>
                                <a:gd name="T21" fmla="*/ 0 h 193"/>
                                <a:gd name="T22" fmla="*/ 58 w 208"/>
                                <a:gd name="T23" fmla="*/ 2 h 193"/>
                                <a:gd name="T24" fmla="*/ 87 w 208"/>
                                <a:gd name="T25" fmla="*/ 10 h 193"/>
                                <a:gd name="T26" fmla="*/ 118 w 208"/>
                                <a:gd name="T27" fmla="*/ 19 h 193"/>
                                <a:gd name="T28" fmla="*/ 148 w 208"/>
                                <a:gd name="T29" fmla="*/ 31 h 193"/>
                                <a:gd name="T30" fmla="*/ 169 w 208"/>
                                <a:gd name="T31" fmla="*/ 39 h 193"/>
                                <a:gd name="T32" fmla="*/ 183 w 208"/>
                                <a:gd name="T33" fmla="*/ 47 h 193"/>
                                <a:gd name="T34" fmla="*/ 192 w 208"/>
                                <a:gd name="T35" fmla="*/ 56 h 193"/>
                                <a:gd name="T36" fmla="*/ 200 w 208"/>
                                <a:gd name="T37" fmla="*/ 72 h 193"/>
                                <a:gd name="T38" fmla="*/ 204 w 208"/>
                                <a:gd name="T39" fmla="*/ 89 h 193"/>
                                <a:gd name="T40" fmla="*/ 208 w 208"/>
                                <a:gd name="T41" fmla="*/ 111 h 193"/>
                                <a:gd name="T42" fmla="*/ 208 w 208"/>
                                <a:gd name="T43" fmla="*/ 130 h 193"/>
                                <a:gd name="T44" fmla="*/ 206 w 208"/>
                                <a:gd name="T45" fmla="*/ 152 h 193"/>
                                <a:gd name="T46" fmla="*/ 202 w 208"/>
                                <a:gd name="T47" fmla="*/ 171 h 193"/>
                                <a:gd name="T48" fmla="*/ 198 w 208"/>
                                <a:gd name="T49" fmla="*/ 189 h 193"/>
                                <a:gd name="T50" fmla="*/ 194 w 208"/>
                                <a:gd name="T51" fmla="*/ 191 h 193"/>
                                <a:gd name="T52" fmla="*/ 192 w 208"/>
                                <a:gd name="T53" fmla="*/ 193 h 193"/>
                                <a:gd name="T54" fmla="*/ 192 w 208"/>
                                <a:gd name="T55" fmla="*/ 193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8" h="193">
                                  <a:moveTo>
                                    <a:pt x="192" y="193"/>
                                  </a:moveTo>
                                  <a:lnTo>
                                    <a:pt x="171" y="158"/>
                                  </a:lnTo>
                                  <a:lnTo>
                                    <a:pt x="152" y="130"/>
                                  </a:lnTo>
                                  <a:lnTo>
                                    <a:pt x="130" y="105"/>
                                  </a:lnTo>
                                  <a:lnTo>
                                    <a:pt x="109" y="84"/>
                                  </a:lnTo>
                                  <a:lnTo>
                                    <a:pt x="83" y="60"/>
                                  </a:lnTo>
                                  <a:lnTo>
                                    <a:pt x="58" y="43"/>
                                  </a:lnTo>
                                  <a:lnTo>
                                    <a:pt x="31" y="25"/>
                                  </a:lnTo>
                                  <a:lnTo>
                                    <a:pt x="0" y="10"/>
                                  </a:lnTo>
                                  <a:lnTo>
                                    <a:pt x="11" y="0"/>
                                  </a:lnTo>
                                  <a:lnTo>
                                    <a:pt x="31" y="0"/>
                                  </a:lnTo>
                                  <a:lnTo>
                                    <a:pt x="58" y="2"/>
                                  </a:lnTo>
                                  <a:lnTo>
                                    <a:pt x="87" y="10"/>
                                  </a:lnTo>
                                  <a:lnTo>
                                    <a:pt x="118" y="19"/>
                                  </a:lnTo>
                                  <a:lnTo>
                                    <a:pt x="148" y="31"/>
                                  </a:lnTo>
                                  <a:lnTo>
                                    <a:pt x="169" y="39"/>
                                  </a:lnTo>
                                  <a:lnTo>
                                    <a:pt x="183" y="47"/>
                                  </a:lnTo>
                                  <a:lnTo>
                                    <a:pt x="192" y="56"/>
                                  </a:lnTo>
                                  <a:lnTo>
                                    <a:pt x="200" y="72"/>
                                  </a:lnTo>
                                  <a:lnTo>
                                    <a:pt x="204" y="89"/>
                                  </a:lnTo>
                                  <a:lnTo>
                                    <a:pt x="208" y="111"/>
                                  </a:lnTo>
                                  <a:lnTo>
                                    <a:pt x="208" y="130"/>
                                  </a:lnTo>
                                  <a:lnTo>
                                    <a:pt x="206" y="152"/>
                                  </a:lnTo>
                                  <a:lnTo>
                                    <a:pt x="202" y="171"/>
                                  </a:lnTo>
                                  <a:lnTo>
                                    <a:pt x="198" y="189"/>
                                  </a:lnTo>
                                  <a:lnTo>
                                    <a:pt x="194" y="191"/>
                                  </a:lnTo>
                                  <a:lnTo>
                                    <a:pt x="192" y="193"/>
                                  </a:lnTo>
                                  <a:lnTo>
                                    <a:pt x="192" y="19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0" name="Freeform 250"/>
                          <wps:cNvSpPr>
                            <a:spLocks/>
                          </wps:cNvSpPr>
                          <wps:spPr bwMode="auto">
                            <a:xfrm>
                              <a:off x="3815" y="4951"/>
                              <a:ext cx="357" cy="179"/>
                            </a:xfrm>
                            <a:custGeom>
                              <a:avLst/>
                              <a:gdLst>
                                <a:gd name="T0" fmla="*/ 156 w 357"/>
                                <a:gd name="T1" fmla="*/ 134 h 179"/>
                                <a:gd name="T2" fmla="*/ 137 w 357"/>
                                <a:gd name="T3" fmla="*/ 122 h 179"/>
                                <a:gd name="T4" fmla="*/ 117 w 357"/>
                                <a:gd name="T5" fmla="*/ 113 h 179"/>
                                <a:gd name="T6" fmla="*/ 94 w 357"/>
                                <a:gd name="T7" fmla="*/ 103 h 179"/>
                                <a:gd name="T8" fmla="*/ 74 w 357"/>
                                <a:gd name="T9" fmla="*/ 93 h 179"/>
                                <a:gd name="T10" fmla="*/ 53 w 357"/>
                                <a:gd name="T11" fmla="*/ 79 h 179"/>
                                <a:gd name="T12" fmla="*/ 31 w 357"/>
                                <a:gd name="T13" fmla="*/ 70 h 179"/>
                                <a:gd name="T14" fmla="*/ 14 w 357"/>
                                <a:gd name="T15" fmla="*/ 56 h 179"/>
                                <a:gd name="T16" fmla="*/ 0 w 357"/>
                                <a:gd name="T17" fmla="*/ 42 h 179"/>
                                <a:gd name="T18" fmla="*/ 0 w 357"/>
                                <a:gd name="T19" fmla="*/ 40 h 179"/>
                                <a:gd name="T20" fmla="*/ 0 w 357"/>
                                <a:gd name="T21" fmla="*/ 39 h 179"/>
                                <a:gd name="T22" fmla="*/ 47 w 357"/>
                                <a:gd name="T23" fmla="*/ 23 h 179"/>
                                <a:gd name="T24" fmla="*/ 90 w 357"/>
                                <a:gd name="T25" fmla="*/ 11 h 179"/>
                                <a:gd name="T26" fmla="*/ 133 w 357"/>
                                <a:gd name="T27" fmla="*/ 2 h 179"/>
                                <a:gd name="T28" fmla="*/ 177 w 357"/>
                                <a:gd name="T29" fmla="*/ 0 h 179"/>
                                <a:gd name="T30" fmla="*/ 218 w 357"/>
                                <a:gd name="T31" fmla="*/ 0 h 179"/>
                                <a:gd name="T32" fmla="*/ 263 w 357"/>
                                <a:gd name="T33" fmla="*/ 7 h 179"/>
                                <a:gd name="T34" fmla="*/ 304 w 357"/>
                                <a:gd name="T35" fmla="*/ 19 h 179"/>
                                <a:gd name="T36" fmla="*/ 349 w 357"/>
                                <a:gd name="T37" fmla="*/ 37 h 179"/>
                                <a:gd name="T38" fmla="*/ 349 w 357"/>
                                <a:gd name="T39" fmla="*/ 40 h 179"/>
                                <a:gd name="T40" fmla="*/ 349 w 357"/>
                                <a:gd name="T41" fmla="*/ 44 h 179"/>
                                <a:gd name="T42" fmla="*/ 337 w 357"/>
                                <a:gd name="T43" fmla="*/ 52 h 179"/>
                                <a:gd name="T44" fmla="*/ 325 w 357"/>
                                <a:gd name="T45" fmla="*/ 58 h 179"/>
                                <a:gd name="T46" fmla="*/ 325 w 357"/>
                                <a:gd name="T47" fmla="*/ 66 h 179"/>
                                <a:gd name="T48" fmla="*/ 329 w 357"/>
                                <a:gd name="T49" fmla="*/ 79 h 179"/>
                                <a:gd name="T50" fmla="*/ 335 w 357"/>
                                <a:gd name="T51" fmla="*/ 101 h 179"/>
                                <a:gd name="T52" fmla="*/ 343 w 357"/>
                                <a:gd name="T53" fmla="*/ 122 h 179"/>
                                <a:gd name="T54" fmla="*/ 351 w 357"/>
                                <a:gd name="T55" fmla="*/ 142 h 179"/>
                                <a:gd name="T56" fmla="*/ 355 w 357"/>
                                <a:gd name="T57" fmla="*/ 159 h 179"/>
                                <a:gd name="T58" fmla="*/ 357 w 357"/>
                                <a:gd name="T59" fmla="*/ 173 h 179"/>
                                <a:gd name="T60" fmla="*/ 353 w 357"/>
                                <a:gd name="T61" fmla="*/ 179 h 179"/>
                                <a:gd name="T62" fmla="*/ 335 w 357"/>
                                <a:gd name="T63" fmla="*/ 167 h 179"/>
                                <a:gd name="T64" fmla="*/ 320 w 357"/>
                                <a:gd name="T65" fmla="*/ 159 h 179"/>
                                <a:gd name="T66" fmla="*/ 302 w 357"/>
                                <a:gd name="T67" fmla="*/ 153 h 179"/>
                                <a:gd name="T68" fmla="*/ 286 w 357"/>
                                <a:gd name="T69" fmla="*/ 150 h 179"/>
                                <a:gd name="T70" fmla="*/ 271 w 357"/>
                                <a:gd name="T71" fmla="*/ 142 h 179"/>
                                <a:gd name="T72" fmla="*/ 251 w 357"/>
                                <a:gd name="T73" fmla="*/ 138 h 179"/>
                                <a:gd name="T74" fmla="*/ 234 w 357"/>
                                <a:gd name="T75" fmla="*/ 136 h 179"/>
                                <a:gd name="T76" fmla="*/ 216 w 357"/>
                                <a:gd name="T77" fmla="*/ 134 h 179"/>
                                <a:gd name="T78" fmla="*/ 205 w 357"/>
                                <a:gd name="T79" fmla="*/ 132 h 179"/>
                                <a:gd name="T80" fmla="*/ 195 w 357"/>
                                <a:gd name="T81" fmla="*/ 132 h 179"/>
                                <a:gd name="T82" fmla="*/ 185 w 357"/>
                                <a:gd name="T83" fmla="*/ 132 h 179"/>
                                <a:gd name="T84" fmla="*/ 177 w 357"/>
                                <a:gd name="T85" fmla="*/ 134 h 179"/>
                                <a:gd name="T86" fmla="*/ 164 w 357"/>
                                <a:gd name="T87" fmla="*/ 132 h 179"/>
                                <a:gd name="T88" fmla="*/ 156 w 357"/>
                                <a:gd name="T89" fmla="*/ 134 h 179"/>
                                <a:gd name="T90" fmla="*/ 156 w 357"/>
                                <a:gd name="T91" fmla="*/ 1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57" h="179">
                                  <a:moveTo>
                                    <a:pt x="156" y="134"/>
                                  </a:moveTo>
                                  <a:lnTo>
                                    <a:pt x="137" y="122"/>
                                  </a:lnTo>
                                  <a:lnTo>
                                    <a:pt x="117" y="113"/>
                                  </a:lnTo>
                                  <a:lnTo>
                                    <a:pt x="94" y="103"/>
                                  </a:lnTo>
                                  <a:lnTo>
                                    <a:pt x="74" y="93"/>
                                  </a:lnTo>
                                  <a:lnTo>
                                    <a:pt x="53" y="79"/>
                                  </a:lnTo>
                                  <a:lnTo>
                                    <a:pt x="31" y="70"/>
                                  </a:lnTo>
                                  <a:lnTo>
                                    <a:pt x="14" y="56"/>
                                  </a:lnTo>
                                  <a:lnTo>
                                    <a:pt x="0" y="42"/>
                                  </a:lnTo>
                                  <a:lnTo>
                                    <a:pt x="0" y="40"/>
                                  </a:lnTo>
                                  <a:lnTo>
                                    <a:pt x="0" y="39"/>
                                  </a:lnTo>
                                  <a:lnTo>
                                    <a:pt x="47" y="23"/>
                                  </a:lnTo>
                                  <a:lnTo>
                                    <a:pt x="90" y="11"/>
                                  </a:lnTo>
                                  <a:lnTo>
                                    <a:pt x="133" y="2"/>
                                  </a:lnTo>
                                  <a:lnTo>
                                    <a:pt x="177" y="0"/>
                                  </a:lnTo>
                                  <a:lnTo>
                                    <a:pt x="218" y="0"/>
                                  </a:lnTo>
                                  <a:lnTo>
                                    <a:pt x="263" y="7"/>
                                  </a:lnTo>
                                  <a:lnTo>
                                    <a:pt x="304" y="19"/>
                                  </a:lnTo>
                                  <a:lnTo>
                                    <a:pt x="349" y="37"/>
                                  </a:lnTo>
                                  <a:lnTo>
                                    <a:pt x="349" y="40"/>
                                  </a:lnTo>
                                  <a:lnTo>
                                    <a:pt x="349" y="44"/>
                                  </a:lnTo>
                                  <a:lnTo>
                                    <a:pt x="337" y="52"/>
                                  </a:lnTo>
                                  <a:lnTo>
                                    <a:pt x="325" y="58"/>
                                  </a:lnTo>
                                  <a:lnTo>
                                    <a:pt x="325" y="66"/>
                                  </a:lnTo>
                                  <a:lnTo>
                                    <a:pt x="329" y="79"/>
                                  </a:lnTo>
                                  <a:lnTo>
                                    <a:pt x="335" y="101"/>
                                  </a:lnTo>
                                  <a:lnTo>
                                    <a:pt x="343" y="122"/>
                                  </a:lnTo>
                                  <a:lnTo>
                                    <a:pt x="351" y="142"/>
                                  </a:lnTo>
                                  <a:lnTo>
                                    <a:pt x="355" y="159"/>
                                  </a:lnTo>
                                  <a:lnTo>
                                    <a:pt x="357" y="173"/>
                                  </a:lnTo>
                                  <a:lnTo>
                                    <a:pt x="353" y="179"/>
                                  </a:lnTo>
                                  <a:lnTo>
                                    <a:pt x="335" y="167"/>
                                  </a:lnTo>
                                  <a:lnTo>
                                    <a:pt x="320" y="159"/>
                                  </a:lnTo>
                                  <a:lnTo>
                                    <a:pt x="302" y="153"/>
                                  </a:lnTo>
                                  <a:lnTo>
                                    <a:pt x="286" y="150"/>
                                  </a:lnTo>
                                  <a:lnTo>
                                    <a:pt x="271" y="142"/>
                                  </a:lnTo>
                                  <a:lnTo>
                                    <a:pt x="251" y="138"/>
                                  </a:lnTo>
                                  <a:lnTo>
                                    <a:pt x="234" y="136"/>
                                  </a:lnTo>
                                  <a:lnTo>
                                    <a:pt x="216" y="134"/>
                                  </a:lnTo>
                                  <a:lnTo>
                                    <a:pt x="205" y="132"/>
                                  </a:lnTo>
                                  <a:lnTo>
                                    <a:pt x="195" y="132"/>
                                  </a:lnTo>
                                  <a:lnTo>
                                    <a:pt x="185" y="132"/>
                                  </a:lnTo>
                                  <a:lnTo>
                                    <a:pt x="177" y="134"/>
                                  </a:lnTo>
                                  <a:lnTo>
                                    <a:pt x="164" y="132"/>
                                  </a:lnTo>
                                  <a:lnTo>
                                    <a:pt x="156" y="134"/>
                                  </a:lnTo>
                                  <a:lnTo>
                                    <a:pt x="156" y="13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1" name="Freeform 251"/>
                          <wps:cNvSpPr>
                            <a:spLocks/>
                          </wps:cNvSpPr>
                          <wps:spPr bwMode="auto">
                            <a:xfrm>
                              <a:off x="3774" y="4832"/>
                              <a:ext cx="392" cy="158"/>
                            </a:xfrm>
                            <a:custGeom>
                              <a:avLst/>
                              <a:gdLst>
                                <a:gd name="T0" fmla="*/ 26 w 392"/>
                                <a:gd name="T1" fmla="*/ 150 h 158"/>
                                <a:gd name="T2" fmla="*/ 20 w 392"/>
                                <a:gd name="T3" fmla="*/ 144 h 158"/>
                                <a:gd name="T4" fmla="*/ 16 w 392"/>
                                <a:gd name="T5" fmla="*/ 138 h 158"/>
                                <a:gd name="T6" fmla="*/ 12 w 392"/>
                                <a:gd name="T7" fmla="*/ 132 h 158"/>
                                <a:gd name="T8" fmla="*/ 6 w 392"/>
                                <a:gd name="T9" fmla="*/ 119 h 158"/>
                                <a:gd name="T10" fmla="*/ 0 w 392"/>
                                <a:gd name="T11" fmla="*/ 107 h 158"/>
                                <a:gd name="T12" fmla="*/ 12 w 392"/>
                                <a:gd name="T13" fmla="*/ 91 h 158"/>
                                <a:gd name="T14" fmla="*/ 39 w 392"/>
                                <a:gd name="T15" fmla="*/ 76 h 158"/>
                                <a:gd name="T16" fmla="*/ 74 w 392"/>
                                <a:gd name="T17" fmla="*/ 58 h 158"/>
                                <a:gd name="T18" fmla="*/ 115 w 392"/>
                                <a:gd name="T19" fmla="*/ 45 h 158"/>
                                <a:gd name="T20" fmla="*/ 156 w 392"/>
                                <a:gd name="T21" fmla="*/ 29 h 158"/>
                                <a:gd name="T22" fmla="*/ 195 w 392"/>
                                <a:gd name="T23" fmla="*/ 17 h 158"/>
                                <a:gd name="T24" fmla="*/ 224 w 392"/>
                                <a:gd name="T25" fmla="*/ 8 h 158"/>
                                <a:gd name="T26" fmla="*/ 244 w 392"/>
                                <a:gd name="T27" fmla="*/ 6 h 158"/>
                                <a:gd name="T28" fmla="*/ 253 w 392"/>
                                <a:gd name="T29" fmla="*/ 2 h 158"/>
                                <a:gd name="T30" fmla="*/ 265 w 392"/>
                                <a:gd name="T31" fmla="*/ 0 h 158"/>
                                <a:gd name="T32" fmla="*/ 275 w 392"/>
                                <a:gd name="T33" fmla="*/ 0 h 158"/>
                                <a:gd name="T34" fmla="*/ 287 w 392"/>
                                <a:gd name="T35" fmla="*/ 0 h 158"/>
                                <a:gd name="T36" fmla="*/ 302 w 392"/>
                                <a:gd name="T37" fmla="*/ 8 h 158"/>
                                <a:gd name="T38" fmla="*/ 320 w 392"/>
                                <a:gd name="T39" fmla="*/ 21 h 158"/>
                                <a:gd name="T40" fmla="*/ 335 w 392"/>
                                <a:gd name="T41" fmla="*/ 37 h 158"/>
                                <a:gd name="T42" fmla="*/ 351 w 392"/>
                                <a:gd name="T43" fmla="*/ 56 h 158"/>
                                <a:gd name="T44" fmla="*/ 363 w 392"/>
                                <a:gd name="T45" fmla="*/ 78 h 158"/>
                                <a:gd name="T46" fmla="*/ 374 w 392"/>
                                <a:gd name="T47" fmla="*/ 99 h 158"/>
                                <a:gd name="T48" fmla="*/ 384 w 392"/>
                                <a:gd name="T49" fmla="*/ 123 h 158"/>
                                <a:gd name="T50" fmla="*/ 392 w 392"/>
                                <a:gd name="T51" fmla="*/ 146 h 158"/>
                                <a:gd name="T52" fmla="*/ 388 w 392"/>
                                <a:gd name="T53" fmla="*/ 146 h 158"/>
                                <a:gd name="T54" fmla="*/ 388 w 392"/>
                                <a:gd name="T55" fmla="*/ 148 h 158"/>
                                <a:gd name="T56" fmla="*/ 368 w 392"/>
                                <a:gd name="T57" fmla="*/ 140 h 158"/>
                                <a:gd name="T58" fmla="*/ 351 w 392"/>
                                <a:gd name="T59" fmla="*/ 136 h 158"/>
                                <a:gd name="T60" fmla="*/ 333 w 392"/>
                                <a:gd name="T61" fmla="*/ 132 h 158"/>
                                <a:gd name="T62" fmla="*/ 316 w 392"/>
                                <a:gd name="T63" fmla="*/ 128 h 158"/>
                                <a:gd name="T64" fmla="*/ 298 w 392"/>
                                <a:gd name="T65" fmla="*/ 124 h 158"/>
                                <a:gd name="T66" fmla="*/ 281 w 392"/>
                                <a:gd name="T67" fmla="*/ 121 h 158"/>
                                <a:gd name="T68" fmla="*/ 263 w 392"/>
                                <a:gd name="T69" fmla="*/ 119 h 158"/>
                                <a:gd name="T70" fmla="*/ 244 w 392"/>
                                <a:gd name="T71" fmla="*/ 115 h 158"/>
                                <a:gd name="T72" fmla="*/ 215 w 392"/>
                                <a:gd name="T73" fmla="*/ 115 h 158"/>
                                <a:gd name="T74" fmla="*/ 187 w 392"/>
                                <a:gd name="T75" fmla="*/ 117 h 158"/>
                                <a:gd name="T76" fmla="*/ 160 w 392"/>
                                <a:gd name="T77" fmla="*/ 121 h 158"/>
                                <a:gd name="T78" fmla="*/ 137 w 392"/>
                                <a:gd name="T79" fmla="*/ 126 h 158"/>
                                <a:gd name="T80" fmla="*/ 113 w 392"/>
                                <a:gd name="T81" fmla="*/ 132 h 158"/>
                                <a:gd name="T82" fmla="*/ 88 w 392"/>
                                <a:gd name="T83" fmla="*/ 142 h 158"/>
                                <a:gd name="T84" fmla="*/ 61 w 392"/>
                                <a:gd name="T85" fmla="*/ 148 h 158"/>
                                <a:gd name="T86" fmla="*/ 33 w 392"/>
                                <a:gd name="T87" fmla="*/ 158 h 158"/>
                                <a:gd name="T88" fmla="*/ 26 w 392"/>
                                <a:gd name="T89" fmla="*/ 1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158">
                                  <a:moveTo>
                                    <a:pt x="26" y="150"/>
                                  </a:moveTo>
                                  <a:lnTo>
                                    <a:pt x="20" y="144"/>
                                  </a:lnTo>
                                  <a:lnTo>
                                    <a:pt x="16" y="138"/>
                                  </a:lnTo>
                                  <a:lnTo>
                                    <a:pt x="12" y="132"/>
                                  </a:lnTo>
                                  <a:lnTo>
                                    <a:pt x="6" y="119"/>
                                  </a:lnTo>
                                  <a:lnTo>
                                    <a:pt x="0" y="107"/>
                                  </a:lnTo>
                                  <a:lnTo>
                                    <a:pt x="12" y="91"/>
                                  </a:lnTo>
                                  <a:lnTo>
                                    <a:pt x="39" y="76"/>
                                  </a:lnTo>
                                  <a:lnTo>
                                    <a:pt x="74" y="58"/>
                                  </a:lnTo>
                                  <a:lnTo>
                                    <a:pt x="115" y="45"/>
                                  </a:lnTo>
                                  <a:lnTo>
                                    <a:pt x="156" y="29"/>
                                  </a:lnTo>
                                  <a:lnTo>
                                    <a:pt x="195" y="17"/>
                                  </a:lnTo>
                                  <a:lnTo>
                                    <a:pt x="224" y="8"/>
                                  </a:lnTo>
                                  <a:lnTo>
                                    <a:pt x="244" y="6"/>
                                  </a:lnTo>
                                  <a:lnTo>
                                    <a:pt x="253" y="2"/>
                                  </a:lnTo>
                                  <a:lnTo>
                                    <a:pt x="265" y="0"/>
                                  </a:lnTo>
                                  <a:lnTo>
                                    <a:pt x="275" y="0"/>
                                  </a:lnTo>
                                  <a:lnTo>
                                    <a:pt x="287" y="0"/>
                                  </a:lnTo>
                                  <a:lnTo>
                                    <a:pt x="302" y="8"/>
                                  </a:lnTo>
                                  <a:lnTo>
                                    <a:pt x="320" y="21"/>
                                  </a:lnTo>
                                  <a:lnTo>
                                    <a:pt x="335" y="37"/>
                                  </a:lnTo>
                                  <a:lnTo>
                                    <a:pt x="351" y="56"/>
                                  </a:lnTo>
                                  <a:lnTo>
                                    <a:pt x="363" y="78"/>
                                  </a:lnTo>
                                  <a:lnTo>
                                    <a:pt x="374" y="99"/>
                                  </a:lnTo>
                                  <a:lnTo>
                                    <a:pt x="384" y="123"/>
                                  </a:lnTo>
                                  <a:lnTo>
                                    <a:pt x="392" y="146"/>
                                  </a:lnTo>
                                  <a:lnTo>
                                    <a:pt x="388" y="146"/>
                                  </a:lnTo>
                                  <a:lnTo>
                                    <a:pt x="388" y="148"/>
                                  </a:lnTo>
                                  <a:lnTo>
                                    <a:pt x="368" y="140"/>
                                  </a:lnTo>
                                  <a:lnTo>
                                    <a:pt x="351" y="136"/>
                                  </a:lnTo>
                                  <a:lnTo>
                                    <a:pt x="333" y="132"/>
                                  </a:lnTo>
                                  <a:lnTo>
                                    <a:pt x="316" y="128"/>
                                  </a:lnTo>
                                  <a:lnTo>
                                    <a:pt x="298" y="124"/>
                                  </a:lnTo>
                                  <a:lnTo>
                                    <a:pt x="281" y="121"/>
                                  </a:lnTo>
                                  <a:lnTo>
                                    <a:pt x="263" y="119"/>
                                  </a:lnTo>
                                  <a:lnTo>
                                    <a:pt x="244" y="115"/>
                                  </a:lnTo>
                                  <a:lnTo>
                                    <a:pt x="215" y="115"/>
                                  </a:lnTo>
                                  <a:lnTo>
                                    <a:pt x="187" y="117"/>
                                  </a:lnTo>
                                  <a:lnTo>
                                    <a:pt x="160" y="121"/>
                                  </a:lnTo>
                                  <a:lnTo>
                                    <a:pt x="137" y="126"/>
                                  </a:lnTo>
                                  <a:lnTo>
                                    <a:pt x="113" y="132"/>
                                  </a:lnTo>
                                  <a:lnTo>
                                    <a:pt x="88" y="142"/>
                                  </a:lnTo>
                                  <a:lnTo>
                                    <a:pt x="61" y="148"/>
                                  </a:lnTo>
                                  <a:lnTo>
                                    <a:pt x="33" y="158"/>
                                  </a:lnTo>
                                  <a:lnTo>
                                    <a:pt x="26" y="15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2" name="Freeform 252"/>
                          <wps:cNvSpPr>
                            <a:spLocks/>
                          </wps:cNvSpPr>
                          <wps:spPr bwMode="auto">
                            <a:xfrm>
                              <a:off x="3774" y="4832"/>
                              <a:ext cx="392" cy="158"/>
                            </a:xfrm>
                            <a:custGeom>
                              <a:avLst/>
                              <a:gdLst>
                                <a:gd name="T0" fmla="*/ 26 w 392"/>
                                <a:gd name="T1" fmla="*/ 150 h 158"/>
                                <a:gd name="T2" fmla="*/ 20 w 392"/>
                                <a:gd name="T3" fmla="*/ 144 h 158"/>
                                <a:gd name="T4" fmla="*/ 16 w 392"/>
                                <a:gd name="T5" fmla="*/ 138 h 158"/>
                                <a:gd name="T6" fmla="*/ 12 w 392"/>
                                <a:gd name="T7" fmla="*/ 132 h 158"/>
                                <a:gd name="T8" fmla="*/ 6 w 392"/>
                                <a:gd name="T9" fmla="*/ 119 h 158"/>
                                <a:gd name="T10" fmla="*/ 0 w 392"/>
                                <a:gd name="T11" fmla="*/ 107 h 158"/>
                                <a:gd name="T12" fmla="*/ 12 w 392"/>
                                <a:gd name="T13" fmla="*/ 91 h 158"/>
                                <a:gd name="T14" fmla="*/ 39 w 392"/>
                                <a:gd name="T15" fmla="*/ 76 h 158"/>
                                <a:gd name="T16" fmla="*/ 74 w 392"/>
                                <a:gd name="T17" fmla="*/ 58 h 158"/>
                                <a:gd name="T18" fmla="*/ 115 w 392"/>
                                <a:gd name="T19" fmla="*/ 45 h 158"/>
                                <a:gd name="T20" fmla="*/ 156 w 392"/>
                                <a:gd name="T21" fmla="*/ 29 h 158"/>
                                <a:gd name="T22" fmla="*/ 195 w 392"/>
                                <a:gd name="T23" fmla="*/ 17 h 158"/>
                                <a:gd name="T24" fmla="*/ 224 w 392"/>
                                <a:gd name="T25" fmla="*/ 8 h 158"/>
                                <a:gd name="T26" fmla="*/ 244 w 392"/>
                                <a:gd name="T27" fmla="*/ 6 h 158"/>
                                <a:gd name="T28" fmla="*/ 253 w 392"/>
                                <a:gd name="T29" fmla="*/ 2 h 158"/>
                                <a:gd name="T30" fmla="*/ 265 w 392"/>
                                <a:gd name="T31" fmla="*/ 0 h 158"/>
                                <a:gd name="T32" fmla="*/ 275 w 392"/>
                                <a:gd name="T33" fmla="*/ 0 h 158"/>
                                <a:gd name="T34" fmla="*/ 287 w 392"/>
                                <a:gd name="T35" fmla="*/ 0 h 158"/>
                                <a:gd name="T36" fmla="*/ 302 w 392"/>
                                <a:gd name="T37" fmla="*/ 8 h 158"/>
                                <a:gd name="T38" fmla="*/ 320 w 392"/>
                                <a:gd name="T39" fmla="*/ 21 h 158"/>
                                <a:gd name="T40" fmla="*/ 335 w 392"/>
                                <a:gd name="T41" fmla="*/ 37 h 158"/>
                                <a:gd name="T42" fmla="*/ 351 w 392"/>
                                <a:gd name="T43" fmla="*/ 56 h 158"/>
                                <a:gd name="T44" fmla="*/ 363 w 392"/>
                                <a:gd name="T45" fmla="*/ 78 h 158"/>
                                <a:gd name="T46" fmla="*/ 374 w 392"/>
                                <a:gd name="T47" fmla="*/ 99 h 158"/>
                                <a:gd name="T48" fmla="*/ 384 w 392"/>
                                <a:gd name="T49" fmla="*/ 123 h 158"/>
                                <a:gd name="T50" fmla="*/ 392 w 392"/>
                                <a:gd name="T51" fmla="*/ 146 h 158"/>
                                <a:gd name="T52" fmla="*/ 388 w 392"/>
                                <a:gd name="T53" fmla="*/ 146 h 158"/>
                                <a:gd name="T54" fmla="*/ 388 w 392"/>
                                <a:gd name="T55" fmla="*/ 148 h 158"/>
                                <a:gd name="T56" fmla="*/ 368 w 392"/>
                                <a:gd name="T57" fmla="*/ 140 h 158"/>
                                <a:gd name="T58" fmla="*/ 351 w 392"/>
                                <a:gd name="T59" fmla="*/ 136 h 158"/>
                                <a:gd name="T60" fmla="*/ 333 w 392"/>
                                <a:gd name="T61" fmla="*/ 132 h 158"/>
                                <a:gd name="T62" fmla="*/ 316 w 392"/>
                                <a:gd name="T63" fmla="*/ 128 h 158"/>
                                <a:gd name="T64" fmla="*/ 298 w 392"/>
                                <a:gd name="T65" fmla="*/ 124 h 158"/>
                                <a:gd name="T66" fmla="*/ 281 w 392"/>
                                <a:gd name="T67" fmla="*/ 121 h 158"/>
                                <a:gd name="T68" fmla="*/ 263 w 392"/>
                                <a:gd name="T69" fmla="*/ 119 h 158"/>
                                <a:gd name="T70" fmla="*/ 244 w 392"/>
                                <a:gd name="T71" fmla="*/ 115 h 158"/>
                                <a:gd name="T72" fmla="*/ 215 w 392"/>
                                <a:gd name="T73" fmla="*/ 115 h 158"/>
                                <a:gd name="T74" fmla="*/ 187 w 392"/>
                                <a:gd name="T75" fmla="*/ 117 h 158"/>
                                <a:gd name="T76" fmla="*/ 160 w 392"/>
                                <a:gd name="T77" fmla="*/ 121 h 158"/>
                                <a:gd name="T78" fmla="*/ 137 w 392"/>
                                <a:gd name="T79" fmla="*/ 126 h 158"/>
                                <a:gd name="T80" fmla="*/ 113 w 392"/>
                                <a:gd name="T81" fmla="*/ 132 h 158"/>
                                <a:gd name="T82" fmla="*/ 88 w 392"/>
                                <a:gd name="T83" fmla="*/ 142 h 158"/>
                                <a:gd name="T84" fmla="*/ 61 w 392"/>
                                <a:gd name="T85" fmla="*/ 148 h 158"/>
                                <a:gd name="T86" fmla="*/ 33 w 392"/>
                                <a:gd name="T87" fmla="*/ 158 h 158"/>
                                <a:gd name="T88" fmla="*/ 26 w 392"/>
                                <a:gd name="T89" fmla="*/ 150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2" h="158">
                                  <a:moveTo>
                                    <a:pt x="26" y="150"/>
                                  </a:moveTo>
                                  <a:lnTo>
                                    <a:pt x="20" y="144"/>
                                  </a:lnTo>
                                  <a:lnTo>
                                    <a:pt x="16" y="138"/>
                                  </a:lnTo>
                                  <a:lnTo>
                                    <a:pt x="12" y="132"/>
                                  </a:lnTo>
                                  <a:lnTo>
                                    <a:pt x="6" y="119"/>
                                  </a:lnTo>
                                  <a:lnTo>
                                    <a:pt x="0" y="107"/>
                                  </a:lnTo>
                                  <a:lnTo>
                                    <a:pt x="12" y="91"/>
                                  </a:lnTo>
                                  <a:lnTo>
                                    <a:pt x="39" y="76"/>
                                  </a:lnTo>
                                  <a:lnTo>
                                    <a:pt x="74" y="58"/>
                                  </a:lnTo>
                                  <a:lnTo>
                                    <a:pt x="115" y="45"/>
                                  </a:lnTo>
                                  <a:lnTo>
                                    <a:pt x="156" y="29"/>
                                  </a:lnTo>
                                  <a:lnTo>
                                    <a:pt x="195" y="17"/>
                                  </a:lnTo>
                                  <a:lnTo>
                                    <a:pt x="224" y="8"/>
                                  </a:lnTo>
                                  <a:lnTo>
                                    <a:pt x="244" y="6"/>
                                  </a:lnTo>
                                  <a:lnTo>
                                    <a:pt x="253" y="2"/>
                                  </a:lnTo>
                                  <a:lnTo>
                                    <a:pt x="265" y="0"/>
                                  </a:lnTo>
                                  <a:lnTo>
                                    <a:pt x="275" y="0"/>
                                  </a:lnTo>
                                  <a:lnTo>
                                    <a:pt x="287" y="0"/>
                                  </a:lnTo>
                                  <a:lnTo>
                                    <a:pt x="302" y="8"/>
                                  </a:lnTo>
                                  <a:lnTo>
                                    <a:pt x="320" y="21"/>
                                  </a:lnTo>
                                  <a:lnTo>
                                    <a:pt x="335" y="37"/>
                                  </a:lnTo>
                                  <a:lnTo>
                                    <a:pt x="351" y="56"/>
                                  </a:lnTo>
                                  <a:lnTo>
                                    <a:pt x="363" y="78"/>
                                  </a:lnTo>
                                  <a:lnTo>
                                    <a:pt x="374" y="99"/>
                                  </a:lnTo>
                                  <a:lnTo>
                                    <a:pt x="384" y="123"/>
                                  </a:lnTo>
                                  <a:lnTo>
                                    <a:pt x="392" y="146"/>
                                  </a:lnTo>
                                  <a:lnTo>
                                    <a:pt x="388" y="146"/>
                                  </a:lnTo>
                                  <a:lnTo>
                                    <a:pt x="388" y="148"/>
                                  </a:lnTo>
                                  <a:lnTo>
                                    <a:pt x="368" y="140"/>
                                  </a:lnTo>
                                  <a:lnTo>
                                    <a:pt x="351" y="136"/>
                                  </a:lnTo>
                                  <a:lnTo>
                                    <a:pt x="333" y="132"/>
                                  </a:lnTo>
                                  <a:lnTo>
                                    <a:pt x="316" y="128"/>
                                  </a:lnTo>
                                  <a:lnTo>
                                    <a:pt x="298" y="124"/>
                                  </a:lnTo>
                                  <a:lnTo>
                                    <a:pt x="281" y="121"/>
                                  </a:lnTo>
                                  <a:lnTo>
                                    <a:pt x="263" y="119"/>
                                  </a:lnTo>
                                  <a:lnTo>
                                    <a:pt x="244" y="115"/>
                                  </a:lnTo>
                                  <a:lnTo>
                                    <a:pt x="215" y="115"/>
                                  </a:lnTo>
                                  <a:lnTo>
                                    <a:pt x="187" y="117"/>
                                  </a:lnTo>
                                  <a:lnTo>
                                    <a:pt x="160" y="121"/>
                                  </a:lnTo>
                                  <a:lnTo>
                                    <a:pt x="137" y="126"/>
                                  </a:lnTo>
                                  <a:lnTo>
                                    <a:pt x="113" y="132"/>
                                  </a:lnTo>
                                  <a:lnTo>
                                    <a:pt x="88" y="142"/>
                                  </a:lnTo>
                                  <a:lnTo>
                                    <a:pt x="61" y="148"/>
                                  </a:lnTo>
                                  <a:lnTo>
                                    <a:pt x="33" y="158"/>
                                  </a:lnTo>
                                  <a:lnTo>
                                    <a:pt x="26" y="15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3" name="Freeform 253"/>
                          <wps:cNvSpPr>
                            <a:spLocks/>
                          </wps:cNvSpPr>
                          <wps:spPr bwMode="auto">
                            <a:xfrm>
                              <a:off x="3772" y="4795"/>
                              <a:ext cx="279" cy="132"/>
                            </a:xfrm>
                            <a:custGeom>
                              <a:avLst/>
                              <a:gdLst>
                                <a:gd name="T0" fmla="*/ 0 w 279"/>
                                <a:gd name="T1" fmla="*/ 103 h 132"/>
                                <a:gd name="T2" fmla="*/ 4 w 279"/>
                                <a:gd name="T3" fmla="*/ 93 h 132"/>
                                <a:gd name="T4" fmla="*/ 12 w 279"/>
                                <a:gd name="T5" fmla="*/ 74 h 132"/>
                                <a:gd name="T6" fmla="*/ 20 w 279"/>
                                <a:gd name="T7" fmla="*/ 58 h 132"/>
                                <a:gd name="T8" fmla="*/ 30 w 279"/>
                                <a:gd name="T9" fmla="*/ 43 h 132"/>
                                <a:gd name="T10" fmla="*/ 41 w 279"/>
                                <a:gd name="T11" fmla="*/ 31 h 132"/>
                                <a:gd name="T12" fmla="*/ 55 w 279"/>
                                <a:gd name="T13" fmla="*/ 17 h 132"/>
                                <a:gd name="T14" fmla="*/ 70 w 279"/>
                                <a:gd name="T15" fmla="*/ 12 h 132"/>
                                <a:gd name="T16" fmla="*/ 96 w 279"/>
                                <a:gd name="T17" fmla="*/ 8 h 132"/>
                                <a:gd name="T18" fmla="*/ 121 w 279"/>
                                <a:gd name="T19" fmla="*/ 4 h 132"/>
                                <a:gd name="T20" fmla="*/ 148 w 279"/>
                                <a:gd name="T21" fmla="*/ 0 h 132"/>
                                <a:gd name="T22" fmla="*/ 178 w 279"/>
                                <a:gd name="T23" fmla="*/ 2 h 132"/>
                                <a:gd name="T24" fmla="*/ 203 w 279"/>
                                <a:gd name="T25" fmla="*/ 4 h 132"/>
                                <a:gd name="T26" fmla="*/ 230 w 279"/>
                                <a:gd name="T27" fmla="*/ 10 h 132"/>
                                <a:gd name="T28" fmla="*/ 255 w 279"/>
                                <a:gd name="T29" fmla="*/ 19 h 132"/>
                                <a:gd name="T30" fmla="*/ 279 w 279"/>
                                <a:gd name="T31" fmla="*/ 33 h 132"/>
                                <a:gd name="T32" fmla="*/ 275 w 279"/>
                                <a:gd name="T33" fmla="*/ 31 h 132"/>
                                <a:gd name="T34" fmla="*/ 263 w 279"/>
                                <a:gd name="T35" fmla="*/ 33 h 132"/>
                                <a:gd name="T36" fmla="*/ 255 w 279"/>
                                <a:gd name="T37" fmla="*/ 35 h 132"/>
                                <a:gd name="T38" fmla="*/ 242 w 279"/>
                                <a:gd name="T39" fmla="*/ 37 h 132"/>
                                <a:gd name="T40" fmla="*/ 226 w 279"/>
                                <a:gd name="T41" fmla="*/ 41 h 132"/>
                                <a:gd name="T42" fmla="*/ 209 w 279"/>
                                <a:gd name="T43" fmla="*/ 47 h 132"/>
                                <a:gd name="T44" fmla="*/ 180 w 279"/>
                                <a:gd name="T45" fmla="*/ 54 h 132"/>
                                <a:gd name="T46" fmla="*/ 152 w 279"/>
                                <a:gd name="T47" fmla="*/ 62 h 132"/>
                                <a:gd name="T48" fmla="*/ 127 w 279"/>
                                <a:gd name="T49" fmla="*/ 72 h 132"/>
                                <a:gd name="T50" fmla="*/ 102 w 279"/>
                                <a:gd name="T51" fmla="*/ 82 h 132"/>
                                <a:gd name="T52" fmla="*/ 76 w 279"/>
                                <a:gd name="T53" fmla="*/ 91 h 132"/>
                                <a:gd name="T54" fmla="*/ 51 w 279"/>
                                <a:gd name="T55" fmla="*/ 103 h 132"/>
                                <a:gd name="T56" fmla="*/ 26 w 279"/>
                                <a:gd name="T57" fmla="*/ 117 h 132"/>
                                <a:gd name="T58" fmla="*/ 0 w 279"/>
                                <a:gd name="T59" fmla="*/ 132 h 132"/>
                                <a:gd name="T60" fmla="*/ 0 w 279"/>
                                <a:gd name="T61" fmla="*/ 10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132">
                                  <a:moveTo>
                                    <a:pt x="0" y="103"/>
                                  </a:moveTo>
                                  <a:lnTo>
                                    <a:pt x="4" y="93"/>
                                  </a:lnTo>
                                  <a:lnTo>
                                    <a:pt x="12" y="74"/>
                                  </a:lnTo>
                                  <a:lnTo>
                                    <a:pt x="20" y="58"/>
                                  </a:lnTo>
                                  <a:lnTo>
                                    <a:pt x="30" y="43"/>
                                  </a:lnTo>
                                  <a:lnTo>
                                    <a:pt x="41" y="31"/>
                                  </a:lnTo>
                                  <a:lnTo>
                                    <a:pt x="55" y="17"/>
                                  </a:lnTo>
                                  <a:lnTo>
                                    <a:pt x="70" y="12"/>
                                  </a:lnTo>
                                  <a:lnTo>
                                    <a:pt x="96" y="8"/>
                                  </a:lnTo>
                                  <a:lnTo>
                                    <a:pt x="121" y="4"/>
                                  </a:lnTo>
                                  <a:lnTo>
                                    <a:pt x="148" y="0"/>
                                  </a:lnTo>
                                  <a:lnTo>
                                    <a:pt x="178" y="2"/>
                                  </a:lnTo>
                                  <a:lnTo>
                                    <a:pt x="203" y="4"/>
                                  </a:lnTo>
                                  <a:lnTo>
                                    <a:pt x="230" y="10"/>
                                  </a:lnTo>
                                  <a:lnTo>
                                    <a:pt x="255" y="19"/>
                                  </a:lnTo>
                                  <a:lnTo>
                                    <a:pt x="279" y="33"/>
                                  </a:lnTo>
                                  <a:lnTo>
                                    <a:pt x="275" y="31"/>
                                  </a:lnTo>
                                  <a:lnTo>
                                    <a:pt x="263" y="33"/>
                                  </a:lnTo>
                                  <a:lnTo>
                                    <a:pt x="255" y="35"/>
                                  </a:lnTo>
                                  <a:lnTo>
                                    <a:pt x="242" y="37"/>
                                  </a:lnTo>
                                  <a:lnTo>
                                    <a:pt x="226" y="41"/>
                                  </a:lnTo>
                                  <a:lnTo>
                                    <a:pt x="209" y="47"/>
                                  </a:lnTo>
                                  <a:lnTo>
                                    <a:pt x="180" y="54"/>
                                  </a:lnTo>
                                  <a:lnTo>
                                    <a:pt x="152" y="62"/>
                                  </a:lnTo>
                                  <a:lnTo>
                                    <a:pt x="127" y="72"/>
                                  </a:lnTo>
                                  <a:lnTo>
                                    <a:pt x="102" y="82"/>
                                  </a:lnTo>
                                  <a:lnTo>
                                    <a:pt x="76" y="91"/>
                                  </a:lnTo>
                                  <a:lnTo>
                                    <a:pt x="51" y="103"/>
                                  </a:lnTo>
                                  <a:lnTo>
                                    <a:pt x="26" y="117"/>
                                  </a:lnTo>
                                  <a:lnTo>
                                    <a:pt x="0" y="132"/>
                                  </a:lnTo>
                                  <a:lnTo>
                                    <a:pt x="0" y="10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4" name="Freeform 254"/>
                          <wps:cNvSpPr>
                            <a:spLocks/>
                          </wps:cNvSpPr>
                          <wps:spPr bwMode="auto">
                            <a:xfrm>
                              <a:off x="3772" y="4795"/>
                              <a:ext cx="279" cy="132"/>
                            </a:xfrm>
                            <a:custGeom>
                              <a:avLst/>
                              <a:gdLst>
                                <a:gd name="T0" fmla="*/ 0 w 279"/>
                                <a:gd name="T1" fmla="*/ 103 h 132"/>
                                <a:gd name="T2" fmla="*/ 4 w 279"/>
                                <a:gd name="T3" fmla="*/ 93 h 132"/>
                                <a:gd name="T4" fmla="*/ 12 w 279"/>
                                <a:gd name="T5" fmla="*/ 74 h 132"/>
                                <a:gd name="T6" fmla="*/ 20 w 279"/>
                                <a:gd name="T7" fmla="*/ 58 h 132"/>
                                <a:gd name="T8" fmla="*/ 30 w 279"/>
                                <a:gd name="T9" fmla="*/ 43 h 132"/>
                                <a:gd name="T10" fmla="*/ 41 w 279"/>
                                <a:gd name="T11" fmla="*/ 31 h 132"/>
                                <a:gd name="T12" fmla="*/ 55 w 279"/>
                                <a:gd name="T13" fmla="*/ 17 h 132"/>
                                <a:gd name="T14" fmla="*/ 70 w 279"/>
                                <a:gd name="T15" fmla="*/ 12 h 132"/>
                                <a:gd name="T16" fmla="*/ 96 w 279"/>
                                <a:gd name="T17" fmla="*/ 8 h 132"/>
                                <a:gd name="T18" fmla="*/ 121 w 279"/>
                                <a:gd name="T19" fmla="*/ 4 h 132"/>
                                <a:gd name="T20" fmla="*/ 148 w 279"/>
                                <a:gd name="T21" fmla="*/ 0 h 132"/>
                                <a:gd name="T22" fmla="*/ 178 w 279"/>
                                <a:gd name="T23" fmla="*/ 2 h 132"/>
                                <a:gd name="T24" fmla="*/ 203 w 279"/>
                                <a:gd name="T25" fmla="*/ 4 h 132"/>
                                <a:gd name="T26" fmla="*/ 230 w 279"/>
                                <a:gd name="T27" fmla="*/ 10 h 132"/>
                                <a:gd name="T28" fmla="*/ 255 w 279"/>
                                <a:gd name="T29" fmla="*/ 19 h 132"/>
                                <a:gd name="T30" fmla="*/ 279 w 279"/>
                                <a:gd name="T31" fmla="*/ 33 h 132"/>
                                <a:gd name="T32" fmla="*/ 275 w 279"/>
                                <a:gd name="T33" fmla="*/ 31 h 132"/>
                                <a:gd name="T34" fmla="*/ 263 w 279"/>
                                <a:gd name="T35" fmla="*/ 33 h 132"/>
                                <a:gd name="T36" fmla="*/ 255 w 279"/>
                                <a:gd name="T37" fmla="*/ 35 h 132"/>
                                <a:gd name="T38" fmla="*/ 242 w 279"/>
                                <a:gd name="T39" fmla="*/ 37 h 132"/>
                                <a:gd name="T40" fmla="*/ 226 w 279"/>
                                <a:gd name="T41" fmla="*/ 41 h 132"/>
                                <a:gd name="T42" fmla="*/ 209 w 279"/>
                                <a:gd name="T43" fmla="*/ 47 h 132"/>
                                <a:gd name="T44" fmla="*/ 180 w 279"/>
                                <a:gd name="T45" fmla="*/ 54 h 132"/>
                                <a:gd name="T46" fmla="*/ 152 w 279"/>
                                <a:gd name="T47" fmla="*/ 62 h 132"/>
                                <a:gd name="T48" fmla="*/ 127 w 279"/>
                                <a:gd name="T49" fmla="*/ 72 h 132"/>
                                <a:gd name="T50" fmla="*/ 102 w 279"/>
                                <a:gd name="T51" fmla="*/ 82 h 132"/>
                                <a:gd name="T52" fmla="*/ 76 w 279"/>
                                <a:gd name="T53" fmla="*/ 91 h 132"/>
                                <a:gd name="T54" fmla="*/ 51 w 279"/>
                                <a:gd name="T55" fmla="*/ 103 h 132"/>
                                <a:gd name="T56" fmla="*/ 26 w 279"/>
                                <a:gd name="T57" fmla="*/ 117 h 132"/>
                                <a:gd name="T58" fmla="*/ 0 w 279"/>
                                <a:gd name="T59" fmla="*/ 132 h 132"/>
                                <a:gd name="T60" fmla="*/ 0 w 279"/>
                                <a:gd name="T61" fmla="*/ 10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9" h="132">
                                  <a:moveTo>
                                    <a:pt x="0" y="103"/>
                                  </a:moveTo>
                                  <a:lnTo>
                                    <a:pt x="4" y="93"/>
                                  </a:lnTo>
                                  <a:lnTo>
                                    <a:pt x="12" y="74"/>
                                  </a:lnTo>
                                  <a:lnTo>
                                    <a:pt x="20" y="58"/>
                                  </a:lnTo>
                                  <a:lnTo>
                                    <a:pt x="30" y="43"/>
                                  </a:lnTo>
                                  <a:lnTo>
                                    <a:pt x="41" y="31"/>
                                  </a:lnTo>
                                  <a:lnTo>
                                    <a:pt x="55" y="17"/>
                                  </a:lnTo>
                                  <a:lnTo>
                                    <a:pt x="70" y="12"/>
                                  </a:lnTo>
                                  <a:lnTo>
                                    <a:pt x="96" y="8"/>
                                  </a:lnTo>
                                  <a:lnTo>
                                    <a:pt x="121" y="4"/>
                                  </a:lnTo>
                                  <a:lnTo>
                                    <a:pt x="148" y="0"/>
                                  </a:lnTo>
                                  <a:lnTo>
                                    <a:pt x="178" y="2"/>
                                  </a:lnTo>
                                  <a:lnTo>
                                    <a:pt x="203" y="4"/>
                                  </a:lnTo>
                                  <a:lnTo>
                                    <a:pt x="230" y="10"/>
                                  </a:lnTo>
                                  <a:lnTo>
                                    <a:pt x="255" y="19"/>
                                  </a:lnTo>
                                  <a:lnTo>
                                    <a:pt x="279" y="33"/>
                                  </a:lnTo>
                                  <a:lnTo>
                                    <a:pt x="275" y="31"/>
                                  </a:lnTo>
                                  <a:lnTo>
                                    <a:pt x="263" y="33"/>
                                  </a:lnTo>
                                  <a:lnTo>
                                    <a:pt x="255" y="35"/>
                                  </a:lnTo>
                                  <a:lnTo>
                                    <a:pt x="242" y="37"/>
                                  </a:lnTo>
                                  <a:lnTo>
                                    <a:pt x="226" y="41"/>
                                  </a:lnTo>
                                  <a:lnTo>
                                    <a:pt x="209" y="47"/>
                                  </a:lnTo>
                                  <a:lnTo>
                                    <a:pt x="180" y="54"/>
                                  </a:lnTo>
                                  <a:lnTo>
                                    <a:pt x="152" y="62"/>
                                  </a:lnTo>
                                  <a:lnTo>
                                    <a:pt x="127" y="72"/>
                                  </a:lnTo>
                                  <a:lnTo>
                                    <a:pt x="102" y="82"/>
                                  </a:lnTo>
                                  <a:lnTo>
                                    <a:pt x="76" y="91"/>
                                  </a:lnTo>
                                  <a:lnTo>
                                    <a:pt x="51" y="103"/>
                                  </a:lnTo>
                                  <a:lnTo>
                                    <a:pt x="26" y="117"/>
                                  </a:lnTo>
                                  <a:lnTo>
                                    <a:pt x="0" y="132"/>
                                  </a:lnTo>
                                  <a:lnTo>
                                    <a:pt x="0" y="10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5" name="Freeform 255"/>
                          <wps:cNvSpPr>
                            <a:spLocks/>
                          </wps:cNvSpPr>
                          <wps:spPr bwMode="auto">
                            <a:xfrm>
                              <a:off x="3772" y="4803"/>
                              <a:ext cx="8" cy="35"/>
                            </a:xfrm>
                            <a:custGeom>
                              <a:avLst/>
                              <a:gdLst>
                                <a:gd name="T0" fmla="*/ 0 w 8"/>
                                <a:gd name="T1" fmla="*/ 0 h 35"/>
                                <a:gd name="T2" fmla="*/ 6 w 8"/>
                                <a:gd name="T3" fmla="*/ 5 h 35"/>
                                <a:gd name="T4" fmla="*/ 8 w 8"/>
                                <a:gd name="T5" fmla="*/ 19 h 35"/>
                                <a:gd name="T6" fmla="*/ 4 w 8"/>
                                <a:gd name="T7" fmla="*/ 31 h 35"/>
                                <a:gd name="T8" fmla="*/ 0 w 8"/>
                                <a:gd name="T9" fmla="*/ 35 h 35"/>
                                <a:gd name="T10" fmla="*/ 0 w 8"/>
                                <a:gd name="T11" fmla="*/ 0 h 35"/>
                              </a:gdLst>
                              <a:ahLst/>
                              <a:cxnLst>
                                <a:cxn ang="0">
                                  <a:pos x="T0" y="T1"/>
                                </a:cxn>
                                <a:cxn ang="0">
                                  <a:pos x="T2" y="T3"/>
                                </a:cxn>
                                <a:cxn ang="0">
                                  <a:pos x="T4" y="T5"/>
                                </a:cxn>
                                <a:cxn ang="0">
                                  <a:pos x="T6" y="T7"/>
                                </a:cxn>
                                <a:cxn ang="0">
                                  <a:pos x="T8" y="T9"/>
                                </a:cxn>
                                <a:cxn ang="0">
                                  <a:pos x="T10" y="T11"/>
                                </a:cxn>
                              </a:cxnLst>
                              <a:rect l="0" t="0" r="r" b="b"/>
                              <a:pathLst>
                                <a:path w="8" h="35">
                                  <a:moveTo>
                                    <a:pt x="0" y="0"/>
                                  </a:moveTo>
                                  <a:lnTo>
                                    <a:pt x="6" y="5"/>
                                  </a:lnTo>
                                  <a:lnTo>
                                    <a:pt x="8" y="19"/>
                                  </a:lnTo>
                                  <a:lnTo>
                                    <a:pt x="4" y="31"/>
                                  </a:lnTo>
                                  <a:lnTo>
                                    <a:pt x="0" y="35"/>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3772" y="4803"/>
                              <a:ext cx="8" cy="35"/>
                            </a:xfrm>
                            <a:custGeom>
                              <a:avLst/>
                              <a:gdLst>
                                <a:gd name="T0" fmla="*/ 0 w 8"/>
                                <a:gd name="T1" fmla="*/ 0 h 35"/>
                                <a:gd name="T2" fmla="*/ 6 w 8"/>
                                <a:gd name="T3" fmla="*/ 5 h 35"/>
                                <a:gd name="T4" fmla="*/ 8 w 8"/>
                                <a:gd name="T5" fmla="*/ 19 h 35"/>
                                <a:gd name="T6" fmla="*/ 4 w 8"/>
                                <a:gd name="T7" fmla="*/ 31 h 35"/>
                                <a:gd name="T8" fmla="*/ 0 w 8"/>
                                <a:gd name="T9" fmla="*/ 35 h 35"/>
                                <a:gd name="T10" fmla="*/ 0 w 8"/>
                                <a:gd name="T11" fmla="*/ 0 h 35"/>
                              </a:gdLst>
                              <a:ahLst/>
                              <a:cxnLst>
                                <a:cxn ang="0">
                                  <a:pos x="T0" y="T1"/>
                                </a:cxn>
                                <a:cxn ang="0">
                                  <a:pos x="T2" y="T3"/>
                                </a:cxn>
                                <a:cxn ang="0">
                                  <a:pos x="T4" y="T5"/>
                                </a:cxn>
                                <a:cxn ang="0">
                                  <a:pos x="T6" y="T7"/>
                                </a:cxn>
                                <a:cxn ang="0">
                                  <a:pos x="T8" y="T9"/>
                                </a:cxn>
                                <a:cxn ang="0">
                                  <a:pos x="T10" y="T11"/>
                                </a:cxn>
                              </a:cxnLst>
                              <a:rect l="0" t="0" r="r" b="b"/>
                              <a:pathLst>
                                <a:path w="8" h="35">
                                  <a:moveTo>
                                    <a:pt x="0" y="0"/>
                                  </a:moveTo>
                                  <a:lnTo>
                                    <a:pt x="6" y="5"/>
                                  </a:lnTo>
                                  <a:lnTo>
                                    <a:pt x="8" y="19"/>
                                  </a:lnTo>
                                  <a:lnTo>
                                    <a:pt x="4" y="31"/>
                                  </a:lnTo>
                                  <a:lnTo>
                                    <a:pt x="0" y="35"/>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3794" y="4265"/>
                              <a:ext cx="226" cy="565"/>
                            </a:xfrm>
                            <a:custGeom>
                              <a:avLst/>
                              <a:gdLst>
                                <a:gd name="T0" fmla="*/ 0 w 226"/>
                                <a:gd name="T1" fmla="*/ 565 h 565"/>
                                <a:gd name="T2" fmla="*/ 2 w 226"/>
                                <a:gd name="T3" fmla="*/ 536 h 565"/>
                                <a:gd name="T4" fmla="*/ 10 w 226"/>
                                <a:gd name="T5" fmla="*/ 501 h 565"/>
                                <a:gd name="T6" fmla="*/ 21 w 226"/>
                                <a:gd name="T7" fmla="*/ 460 h 565"/>
                                <a:gd name="T8" fmla="*/ 37 w 226"/>
                                <a:gd name="T9" fmla="*/ 417 h 565"/>
                                <a:gd name="T10" fmla="*/ 52 w 226"/>
                                <a:gd name="T11" fmla="*/ 370 h 565"/>
                                <a:gd name="T12" fmla="*/ 68 w 226"/>
                                <a:gd name="T13" fmla="*/ 329 h 565"/>
                                <a:gd name="T14" fmla="*/ 82 w 226"/>
                                <a:gd name="T15" fmla="*/ 294 h 565"/>
                                <a:gd name="T16" fmla="*/ 91 w 226"/>
                                <a:gd name="T17" fmla="*/ 267 h 565"/>
                                <a:gd name="T18" fmla="*/ 105 w 226"/>
                                <a:gd name="T19" fmla="*/ 230 h 565"/>
                                <a:gd name="T20" fmla="*/ 121 w 226"/>
                                <a:gd name="T21" fmla="*/ 197 h 565"/>
                                <a:gd name="T22" fmla="*/ 136 w 226"/>
                                <a:gd name="T23" fmla="*/ 162 h 565"/>
                                <a:gd name="T24" fmla="*/ 152 w 226"/>
                                <a:gd name="T25" fmla="*/ 131 h 565"/>
                                <a:gd name="T26" fmla="*/ 167 w 226"/>
                                <a:gd name="T27" fmla="*/ 96 h 565"/>
                                <a:gd name="T28" fmla="*/ 183 w 226"/>
                                <a:gd name="T29" fmla="*/ 65 h 565"/>
                                <a:gd name="T30" fmla="*/ 198 w 226"/>
                                <a:gd name="T31" fmla="*/ 33 h 565"/>
                                <a:gd name="T32" fmla="*/ 214 w 226"/>
                                <a:gd name="T33" fmla="*/ 0 h 565"/>
                                <a:gd name="T34" fmla="*/ 222 w 226"/>
                                <a:gd name="T35" fmla="*/ 4 h 565"/>
                                <a:gd name="T36" fmla="*/ 226 w 226"/>
                                <a:gd name="T37" fmla="*/ 6 h 565"/>
                                <a:gd name="T38" fmla="*/ 193 w 226"/>
                                <a:gd name="T39" fmla="*/ 65 h 565"/>
                                <a:gd name="T40" fmla="*/ 161 w 226"/>
                                <a:gd name="T41" fmla="*/ 131 h 565"/>
                                <a:gd name="T42" fmla="*/ 130 w 226"/>
                                <a:gd name="T43" fmla="*/ 197 h 565"/>
                                <a:gd name="T44" fmla="*/ 103 w 226"/>
                                <a:gd name="T45" fmla="*/ 267 h 565"/>
                                <a:gd name="T46" fmla="*/ 78 w 226"/>
                                <a:gd name="T47" fmla="*/ 337 h 565"/>
                                <a:gd name="T48" fmla="*/ 54 w 226"/>
                                <a:gd name="T49" fmla="*/ 407 h 565"/>
                                <a:gd name="T50" fmla="*/ 31 w 226"/>
                                <a:gd name="T51" fmla="*/ 475 h 565"/>
                                <a:gd name="T52" fmla="*/ 10 w 226"/>
                                <a:gd name="T53" fmla="*/ 545 h 565"/>
                                <a:gd name="T54" fmla="*/ 4 w 226"/>
                                <a:gd name="T55" fmla="*/ 555 h 565"/>
                                <a:gd name="T56" fmla="*/ 0 w 226"/>
                                <a:gd name="T57" fmla="*/ 563 h 565"/>
                                <a:gd name="T58" fmla="*/ 0 w 226"/>
                                <a:gd name="T59" fmla="*/ 563 h 565"/>
                                <a:gd name="T60" fmla="*/ 0 w 226"/>
                                <a:gd name="T61" fmla="*/ 565 h 565"/>
                                <a:gd name="T62" fmla="*/ 0 w 226"/>
                                <a:gd name="T63" fmla="*/ 565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26" h="565">
                                  <a:moveTo>
                                    <a:pt x="0" y="565"/>
                                  </a:moveTo>
                                  <a:lnTo>
                                    <a:pt x="2" y="536"/>
                                  </a:lnTo>
                                  <a:lnTo>
                                    <a:pt x="10" y="501"/>
                                  </a:lnTo>
                                  <a:lnTo>
                                    <a:pt x="21" y="460"/>
                                  </a:lnTo>
                                  <a:lnTo>
                                    <a:pt x="37" y="417"/>
                                  </a:lnTo>
                                  <a:lnTo>
                                    <a:pt x="52" y="370"/>
                                  </a:lnTo>
                                  <a:lnTo>
                                    <a:pt x="68" y="329"/>
                                  </a:lnTo>
                                  <a:lnTo>
                                    <a:pt x="82" y="294"/>
                                  </a:lnTo>
                                  <a:lnTo>
                                    <a:pt x="91" y="267"/>
                                  </a:lnTo>
                                  <a:lnTo>
                                    <a:pt x="105" y="230"/>
                                  </a:lnTo>
                                  <a:lnTo>
                                    <a:pt x="121" y="197"/>
                                  </a:lnTo>
                                  <a:lnTo>
                                    <a:pt x="136" y="162"/>
                                  </a:lnTo>
                                  <a:lnTo>
                                    <a:pt x="152" y="131"/>
                                  </a:lnTo>
                                  <a:lnTo>
                                    <a:pt x="167" y="96"/>
                                  </a:lnTo>
                                  <a:lnTo>
                                    <a:pt x="183" y="65"/>
                                  </a:lnTo>
                                  <a:lnTo>
                                    <a:pt x="198" y="33"/>
                                  </a:lnTo>
                                  <a:lnTo>
                                    <a:pt x="214" y="0"/>
                                  </a:lnTo>
                                  <a:lnTo>
                                    <a:pt x="222" y="4"/>
                                  </a:lnTo>
                                  <a:lnTo>
                                    <a:pt x="226" y="6"/>
                                  </a:lnTo>
                                  <a:lnTo>
                                    <a:pt x="193" y="65"/>
                                  </a:lnTo>
                                  <a:lnTo>
                                    <a:pt x="161" y="131"/>
                                  </a:lnTo>
                                  <a:lnTo>
                                    <a:pt x="130" y="197"/>
                                  </a:lnTo>
                                  <a:lnTo>
                                    <a:pt x="103" y="267"/>
                                  </a:lnTo>
                                  <a:lnTo>
                                    <a:pt x="78" y="337"/>
                                  </a:lnTo>
                                  <a:lnTo>
                                    <a:pt x="54" y="407"/>
                                  </a:lnTo>
                                  <a:lnTo>
                                    <a:pt x="31" y="475"/>
                                  </a:lnTo>
                                  <a:lnTo>
                                    <a:pt x="10" y="545"/>
                                  </a:lnTo>
                                  <a:lnTo>
                                    <a:pt x="4" y="555"/>
                                  </a:lnTo>
                                  <a:lnTo>
                                    <a:pt x="0" y="563"/>
                                  </a:lnTo>
                                  <a:lnTo>
                                    <a:pt x="0" y="563"/>
                                  </a:lnTo>
                                  <a:lnTo>
                                    <a:pt x="0" y="565"/>
                                  </a:lnTo>
                                  <a:lnTo>
                                    <a:pt x="0" y="56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wps:cNvSpPr>
                          <wps:spPr bwMode="auto">
                            <a:xfrm>
                              <a:off x="55" y="2138"/>
                              <a:ext cx="251" cy="204"/>
                            </a:xfrm>
                            <a:custGeom>
                              <a:avLst/>
                              <a:gdLst>
                                <a:gd name="T0" fmla="*/ 0 w 251"/>
                                <a:gd name="T1" fmla="*/ 183 h 204"/>
                                <a:gd name="T2" fmla="*/ 29 w 251"/>
                                <a:gd name="T3" fmla="*/ 157 h 204"/>
                                <a:gd name="T4" fmla="*/ 60 w 251"/>
                                <a:gd name="T5" fmla="*/ 134 h 204"/>
                                <a:gd name="T6" fmla="*/ 91 w 251"/>
                                <a:gd name="T7" fmla="*/ 109 h 204"/>
                                <a:gd name="T8" fmla="*/ 122 w 251"/>
                                <a:gd name="T9" fmla="*/ 87 h 204"/>
                                <a:gd name="T10" fmla="*/ 153 w 251"/>
                                <a:gd name="T11" fmla="*/ 64 h 204"/>
                                <a:gd name="T12" fmla="*/ 187 w 251"/>
                                <a:gd name="T13" fmla="*/ 40 h 204"/>
                                <a:gd name="T14" fmla="*/ 218 w 251"/>
                                <a:gd name="T15" fmla="*/ 19 h 204"/>
                                <a:gd name="T16" fmla="*/ 251 w 251"/>
                                <a:gd name="T17" fmla="*/ 0 h 204"/>
                                <a:gd name="T18" fmla="*/ 243 w 251"/>
                                <a:gd name="T19" fmla="*/ 23 h 204"/>
                                <a:gd name="T20" fmla="*/ 227 w 251"/>
                                <a:gd name="T21" fmla="*/ 54 h 204"/>
                                <a:gd name="T22" fmla="*/ 204 w 251"/>
                                <a:gd name="T23" fmla="*/ 85 h 204"/>
                                <a:gd name="T24" fmla="*/ 179 w 251"/>
                                <a:gd name="T25" fmla="*/ 118 h 204"/>
                                <a:gd name="T26" fmla="*/ 150 w 251"/>
                                <a:gd name="T27" fmla="*/ 148 h 204"/>
                                <a:gd name="T28" fmla="*/ 126 w 251"/>
                                <a:gd name="T29" fmla="*/ 173 h 204"/>
                                <a:gd name="T30" fmla="*/ 105 w 251"/>
                                <a:gd name="T31" fmla="*/ 192 h 204"/>
                                <a:gd name="T32" fmla="*/ 93 w 251"/>
                                <a:gd name="T33" fmla="*/ 204 h 204"/>
                                <a:gd name="T34" fmla="*/ 91 w 251"/>
                                <a:gd name="T35" fmla="*/ 200 h 204"/>
                                <a:gd name="T36" fmla="*/ 93 w 251"/>
                                <a:gd name="T37" fmla="*/ 194 h 204"/>
                                <a:gd name="T38" fmla="*/ 97 w 251"/>
                                <a:gd name="T39" fmla="*/ 186 h 204"/>
                                <a:gd name="T40" fmla="*/ 99 w 251"/>
                                <a:gd name="T41" fmla="*/ 183 h 204"/>
                                <a:gd name="T42" fmla="*/ 99 w 251"/>
                                <a:gd name="T43" fmla="*/ 179 h 204"/>
                                <a:gd name="T44" fmla="*/ 99 w 251"/>
                                <a:gd name="T45" fmla="*/ 177 h 204"/>
                                <a:gd name="T46" fmla="*/ 85 w 251"/>
                                <a:gd name="T47" fmla="*/ 177 h 204"/>
                                <a:gd name="T48" fmla="*/ 76 w 251"/>
                                <a:gd name="T49" fmla="*/ 179 h 204"/>
                                <a:gd name="T50" fmla="*/ 64 w 251"/>
                                <a:gd name="T51" fmla="*/ 181 h 204"/>
                                <a:gd name="T52" fmla="*/ 52 w 251"/>
                                <a:gd name="T53" fmla="*/ 183 h 204"/>
                                <a:gd name="T54" fmla="*/ 39 w 251"/>
                                <a:gd name="T55" fmla="*/ 185 h 204"/>
                                <a:gd name="T56" fmla="*/ 25 w 251"/>
                                <a:gd name="T57" fmla="*/ 186 h 204"/>
                                <a:gd name="T58" fmla="*/ 11 w 251"/>
                                <a:gd name="T59" fmla="*/ 185 h 204"/>
                                <a:gd name="T60" fmla="*/ 0 w 251"/>
                                <a:gd name="T61" fmla="*/ 183 h 204"/>
                                <a:gd name="T62" fmla="*/ 0 w 251"/>
                                <a:gd name="T63" fmla="*/ 183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51" h="204">
                                  <a:moveTo>
                                    <a:pt x="0" y="183"/>
                                  </a:moveTo>
                                  <a:lnTo>
                                    <a:pt x="29" y="157"/>
                                  </a:lnTo>
                                  <a:lnTo>
                                    <a:pt x="60" y="134"/>
                                  </a:lnTo>
                                  <a:lnTo>
                                    <a:pt x="91" y="109"/>
                                  </a:lnTo>
                                  <a:lnTo>
                                    <a:pt x="122" y="87"/>
                                  </a:lnTo>
                                  <a:lnTo>
                                    <a:pt x="153" y="64"/>
                                  </a:lnTo>
                                  <a:lnTo>
                                    <a:pt x="187" y="40"/>
                                  </a:lnTo>
                                  <a:lnTo>
                                    <a:pt x="218" y="19"/>
                                  </a:lnTo>
                                  <a:lnTo>
                                    <a:pt x="251" y="0"/>
                                  </a:lnTo>
                                  <a:lnTo>
                                    <a:pt x="243" y="23"/>
                                  </a:lnTo>
                                  <a:lnTo>
                                    <a:pt x="227" y="54"/>
                                  </a:lnTo>
                                  <a:lnTo>
                                    <a:pt x="204" y="85"/>
                                  </a:lnTo>
                                  <a:lnTo>
                                    <a:pt x="179" y="118"/>
                                  </a:lnTo>
                                  <a:lnTo>
                                    <a:pt x="150" y="148"/>
                                  </a:lnTo>
                                  <a:lnTo>
                                    <a:pt x="126" y="173"/>
                                  </a:lnTo>
                                  <a:lnTo>
                                    <a:pt x="105" y="192"/>
                                  </a:lnTo>
                                  <a:lnTo>
                                    <a:pt x="93" y="204"/>
                                  </a:lnTo>
                                  <a:lnTo>
                                    <a:pt x="91" y="200"/>
                                  </a:lnTo>
                                  <a:lnTo>
                                    <a:pt x="93" y="194"/>
                                  </a:lnTo>
                                  <a:lnTo>
                                    <a:pt x="97" y="186"/>
                                  </a:lnTo>
                                  <a:lnTo>
                                    <a:pt x="99" y="183"/>
                                  </a:lnTo>
                                  <a:lnTo>
                                    <a:pt x="99" y="179"/>
                                  </a:lnTo>
                                  <a:lnTo>
                                    <a:pt x="99" y="177"/>
                                  </a:lnTo>
                                  <a:lnTo>
                                    <a:pt x="85" y="177"/>
                                  </a:lnTo>
                                  <a:lnTo>
                                    <a:pt x="76" y="179"/>
                                  </a:lnTo>
                                  <a:lnTo>
                                    <a:pt x="64" y="181"/>
                                  </a:lnTo>
                                  <a:lnTo>
                                    <a:pt x="52" y="183"/>
                                  </a:lnTo>
                                  <a:lnTo>
                                    <a:pt x="39" y="185"/>
                                  </a:lnTo>
                                  <a:lnTo>
                                    <a:pt x="25" y="186"/>
                                  </a:lnTo>
                                  <a:lnTo>
                                    <a:pt x="11" y="185"/>
                                  </a:lnTo>
                                  <a:lnTo>
                                    <a:pt x="0" y="183"/>
                                  </a:lnTo>
                                  <a:lnTo>
                                    <a:pt x="0" y="18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wps:cNvSpPr>
                          <wps:spPr bwMode="auto">
                            <a:xfrm>
                              <a:off x="57" y="2175"/>
                              <a:ext cx="175" cy="124"/>
                            </a:xfrm>
                            <a:custGeom>
                              <a:avLst/>
                              <a:gdLst>
                                <a:gd name="T0" fmla="*/ 0 w 175"/>
                                <a:gd name="T1" fmla="*/ 124 h 124"/>
                                <a:gd name="T2" fmla="*/ 3 w 175"/>
                                <a:gd name="T3" fmla="*/ 112 h 124"/>
                                <a:gd name="T4" fmla="*/ 9 w 175"/>
                                <a:gd name="T5" fmla="*/ 103 h 124"/>
                                <a:gd name="T6" fmla="*/ 15 w 175"/>
                                <a:gd name="T7" fmla="*/ 91 h 124"/>
                                <a:gd name="T8" fmla="*/ 23 w 175"/>
                                <a:gd name="T9" fmla="*/ 83 h 124"/>
                                <a:gd name="T10" fmla="*/ 29 w 175"/>
                                <a:gd name="T11" fmla="*/ 74 h 124"/>
                                <a:gd name="T12" fmla="*/ 37 w 175"/>
                                <a:gd name="T13" fmla="*/ 68 h 124"/>
                                <a:gd name="T14" fmla="*/ 44 w 175"/>
                                <a:gd name="T15" fmla="*/ 58 h 124"/>
                                <a:gd name="T16" fmla="*/ 52 w 175"/>
                                <a:gd name="T17" fmla="*/ 52 h 124"/>
                                <a:gd name="T18" fmla="*/ 42 w 175"/>
                                <a:gd name="T19" fmla="*/ 46 h 124"/>
                                <a:gd name="T20" fmla="*/ 37 w 175"/>
                                <a:gd name="T21" fmla="*/ 42 h 124"/>
                                <a:gd name="T22" fmla="*/ 46 w 175"/>
                                <a:gd name="T23" fmla="*/ 35 h 124"/>
                                <a:gd name="T24" fmla="*/ 64 w 175"/>
                                <a:gd name="T25" fmla="*/ 25 h 124"/>
                                <a:gd name="T26" fmla="*/ 85 w 175"/>
                                <a:gd name="T27" fmla="*/ 17 h 124"/>
                                <a:gd name="T28" fmla="*/ 109 w 175"/>
                                <a:gd name="T29" fmla="*/ 9 h 124"/>
                                <a:gd name="T30" fmla="*/ 128 w 175"/>
                                <a:gd name="T31" fmla="*/ 2 h 124"/>
                                <a:gd name="T32" fmla="*/ 148 w 175"/>
                                <a:gd name="T33" fmla="*/ 0 h 124"/>
                                <a:gd name="T34" fmla="*/ 165 w 175"/>
                                <a:gd name="T35" fmla="*/ 0 h 124"/>
                                <a:gd name="T36" fmla="*/ 175 w 175"/>
                                <a:gd name="T37" fmla="*/ 3 h 124"/>
                                <a:gd name="T38" fmla="*/ 153 w 175"/>
                                <a:gd name="T39" fmla="*/ 19 h 124"/>
                                <a:gd name="T40" fmla="*/ 134 w 175"/>
                                <a:gd name="T41" fmla="*/ 35 h 124"/>
                                <a:gd name="T42" fmla="*/ 112 w 175"/>
                                <a:gd name="T43" fmla="*/ 50 h 124"/>
                                <a:gd name="T44" fmla="*/ 93 w 175"/>
                                <a:gd name="T45" fmla="*/ 66 h 124"/>
                                <a:gd name="T46" fmla="*/ 70 w 175"/>
                                <a:gd name="T47" fmla="*/ 79 h 124"/>
                                <a:gd name="T48" fmla="*/ 48 w 175"/>
                                <a:gd name="T49" fmla="*/ 95 h 124"/>
                                <a:gd name="T50" fmla="*/ 27 w 175"/>
                                <a:gd name="T51" fmla="*/ 109 h 124"/>
                                <a:gd name="T52" fmla="*/ 5 w 175"/>
                                <a:gd name="T53" fmla="*/ 124 h 124"/>
                                <a:gd name="T54" fmla="*/ 5 w 175"/>
                                <a:gd name="T55" fmla="*/ 124 h 124"/>
                                <a:gd name="T56" fmla="*/ 3 w 175"/>
                                <a:gd name="T57" fmla="*/ 124 h 124"/>
                                <a:gd name="T58" fmla="*/ 3 w 175"/>
                                <a:gd name="T59" fmla="*/ 124 h 124"/>
                                <a:gd name="T60" fmla="*/ 0 w 175"/>
                                <a:gd name="T61" fmla="*/ 124 h 124"/>
                                <a:gd name="T62" fmla="*/ 0 w 175"/>
                                <a:gd name="T63" fmla="*/ 124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5" h="124">
                                  <a:moveTo>
                                    <a:pt x="0" y="124"/>
                                  </a:moveTo>
                                  <a:lnTo>
                                    <a:pt x="3" y="112"/>
                                  </a:lnTo>
                                  <a:lnTo>
                                    <a:pt x="9" y="103"/>
                                  </a:lnTo>
                                  <a:lnTo>
                                    <a:pt x="15" y="91"/>
                                  </a:lnTo>
                                  <a:lnTo>
                                    <a:pt x="23" y="83"/>
                                  </a:lnTo>
                                  <a:lnTo>
                                    <a:pt x="29" y="74"/>
                                  </a:lnTo>
                                  <a:lnTo>
                                    <a:pt x="37" y="68"/>
                                  </a:lnTo>
                                  <a:lnTo>
                                    <a:pt x="44" y="58"/>
                                  </a:lnTo>
                                  <a:lnTo>
                                    <a:pt x="52" y="52"/>
                                  </a:lnTo>
                                  <a:lnTo>
                                    <a:pt x="42" y="46"/>
                                  </a:lnTo>
                                  <a:lnTo>
                                    <a:pt x="37" y="42"/>
                                  </a:lnTo>
                                  <a:lnTo>
                                    <a:pt x="46" y="35"/>
                                  </a:lnTo>
                                  <a:lnTo>
                                    <a:pt x="64" y="25"/>
                                  </a:lnTo>
                                  <a:lnTo>
                                    <a:pt x="85" y="17"/>
                                  </a:lnTo>
                                  <a:lnTo>
                                    <a:pt x="109" y="9"/>
                                  </a:lnTo>
                                  <a:lnTo>
                                    <a:pt x="128" y="2"/>
                                  </a:lnTo>
                                  <a:lnTo>
                                    <a:pt x="148" y="0"/>
                                  </a:lnTo>
                                  <a:lnTo>
                                    <a:pt x="165" y="0"/>
                                  </a:lnTo>
                                  <a:lnTo>
                                    <a:pt x="175" y="3"/>
                                  </a:lnTo>
                                  <a:lnTo>
                                    <a:pt x="153" y="19"/>
                                  </a:lnTo>
                                  <a:lnTo>
                                    <a:pt x="134" y="35"/>
                                  </a:lnTo>
                                  <a:lnTo>
                                    <a:pt x="112" y="50"/>
                                  </a:lnTo>
                                  <a:lnTo>
                                    <a:pt x="93" y="66"/>
                                  </a:lnTo>
                                  <a:lnTo>
                                    <a:pt x="70" y="79"/>
                                  </a:lnTo>
                                  <a:lnTo>
                                    <a:pt x="48" y="95"/>
                                  </a:lnTo>
                                  <a:lnTo>
                                    <a:pt x="27" y="109"/>
                                  </a:lnTo>
                                  <a:lnTo>
                                    <a:pt x="5" y="124"/>
                                  </a:lnTo>
                                  <a:lnTo>
                                    <a:pt x="5" y="124"/>
                                  </a:lnTo>
                                  <a:lnTo>
                                    <a:pt x="3" y="124"/>
                                  </a:lnTo>
                                  <a:lnTo>
                                    <a:pt x="3" y="124"/>
                                  </a:lnTo>
                                  <a:lnTo>
                                    <a:pt x="0" y="124"/>
                                  </a:lnTo>
                                  <a:lnTo>
                                    <a:pt x="0" y="12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wps:cNvSpPr>
                          <wps:spPr bwMode="auto">
                            <a:xfrm>
                              <a:off x="166" y="2093"/>
                              <a:ext cx="218" cy="253"/>
                            </a:xfrm>
                            <a:custGeom>
                              <a:avLst/>
                              <a:gdLst>
                                <a:gd name="T0" fmla="*/ 0 w 218"/>
                                <a:gd name="T1" fmla="*/ 245 h 253"/>
                                <a:gd name="T2" fmla="*/ 9 w 218"/>
                                <a:gd name="T3" fmla="*/ 233 h 253"/>
                                <a:gd name="T4" fmla="*/ 21 w 218"/>
                                <a:gd name="T5" fmla="*/ 224 h 253"/>
                                <a:gd name="T6" fmla="*/ 31 w 218"/>
                                <a:gd name="T7" fmla="*/ 212 h 253"/>
                                <a:gd name="T8" fmla="*/ 40 w 218"/>
                                <a:gd name="T9" fmla="*/ 204 h 253"/>
                                <a:gd name="T10" fmla="*/ 48 w 218"/>
                                <a:gd name="T11" fmla="*/ 194 h 253"/>
                                <a:gd name="T12" fmla="*/ 58 w 218"/>
                                <a:gd name="T13" fmla="*/ 185 h 253"/>
                                <a:gd name="T14" fmla="*/ 68 w 218"/>
                                <a:gd name="T15" fmla="*/ 173 h 253"/>
                                <a:gd name="T16" fmla="*/ 79 w 218"/>
                                <a:gd name="T17" fmla="*/ 161 h 253"/>
                                <a:gd name="T18" fmla="*/ 87 w 218"/>
                                <a:gd name="T19" fmla="*/ 148 h 253"/>
                                <a:gd name="T20" fmla="*/ 97 w 218"/>
                                <a:gd name="T21" fmla="*/ 134 h 253"/>
                                <a:gd name="T22" fmla="*/ 105 w 218"/>
                                <a:gd name="T23" fmla="*/ 119 h 253"/>
                                <a:gd name="T24" fmla="*/ 114 w 218"/>
                                <a:gd name="T25" fmla="*/ 105 h 253"/>
                                <a:gd name="T26" fmla="*/ 122 w 218"/>
                                <a:gd name="T27" fmla="*/ 89 h 253"/>
                                <a:gd name="T28" fmla="*/ 132 w 218"/>
                                <a:gd name="T29" fmla="*/ 74 h 253"/>
                                <a:gd name="T30" fmla="*/ 138 w 218"/>
                                <a:gd name="T31" fmla="*/ 58 h 253"/>
                                <a:gd name="T32" fmla="*/ 144 w 218"/>
                                <a:gd name="T33" fmla="*/ 45 h 253"/>
                                <a:gd name="T34" fmla="*/ 151 w 218"/>
                                <a:gd name="T35" fmla="*/ 35 h 253"/>
                                <a:gd name="T36" fmla="*/ 159 w 218"/>
                                <a:gd name="T37" fmla="*/ 29 h 253"/>
                                <a:gd name="T38" fmla="*/ 167 w 218"/>
                                <a:gd name="T39" fmla="*/ 23 h 253"/>
                                <a:gd name="T40" fmla="*/ 179 w 218"/>
                                <a:gd name="T41" fmla="*/ 19 h 253"/>
                                <a:gd name="T42" fmla="*/ 185 w 218"/>
                                <a:gd name="T43" fmla="*/ 13 h 253"/>
                                <a:gd name="T44" fmla="*/ 196 w 218"/>
                                <a:gd name="T45" fmla="*/ 10 h 253"/>
                                <a:gd name="T46" fmla="*/ 204 w 218"/>
                                <a:gd name="T47" fmla="*/ 4 h 253"/>
                                <a:gd name="T48" fmla="*/ 214 w 218"/>
                                <a:gd name="T49" fmla="*/ 0 h 253"/>
                                <a:gd name="T50" fmla="*/ 218 w 218"/>
                                <a:gd name="T51" fmla="*/ 2 h 253"/>
                                <a:gd name="T52" fmla="*/ 210 w 218"/>
                                <a:gd name="T53" fmla="*/ 25 h 253"/>
                                <a:gd name="T54" fmla="*/ 198 w 218"/>
                                <a:gd name="T55" fmla="*/ 56 h 253"/>
                                <a:gd name="T56" fmla="*/ 183 w 218"/>
                                <a:gd name="T57" fmla="*/ 89 h 253"/>
                                <a:gd name="T58" fmla="*/ 165 w 218"/>
                                <a:gd name="T59" fmla="*/ 124 h 253"/>
                                <a:gd name="T60" fmla="*/ 146 w 218"/>
                                <a:gd name="T61" fmla="*/ 157 h 253"/>
                                <a:gd name="T62" fmla="*/ 126 w 218"/>
                                <a:gd name="T63" fmla="*/ 189 h 253"/>
                                <a:gd name="T64" fmla="*/ 109 w 218"/>
                                <a:gd name="T65" fmla="*/ 216 h 253"/>
                                <a:gd name="T66" fmla="*/ 91 w 218"/>
                                <a:gd name="T67" fmla="*/ 235 h 253"/>
                                <a:gd name="T68" fmla="*/ 91 w 218"/>
                                <a:gd name="T69" fmla="*/ 226 h 253"/>
                                <a:gd name="T70" fmla="*/ 91 w 218"/>
                                <a:gd name="T71" fmla="*/ 222 h 253"/>
                                <a:gd name="T72" fmla="*/ 87 w 218"/>
                                <a:gd name="T73" fmla="*/ 224 h 253"/>
                                <a:gd name="T74" fmla="*/ 77 w 218"/>
                                <a:gd name="T75" fmla="*/ 228 h 253"/>
                                <a:gd name="T76" fmla="*/ 62 w 218"/>
                                <a:gd name="T77" fmla="*/ 235 h 253"/>
                                <a:gd name="T78" fmla="*/ 46 w 218"/>
                                <a:gd name="T79" fmla="*/ 243 h 253"/>
                                <a:gd name="T80" fmla="*/ 29 w 218"/>
                                <a:gd name="T81" fmla="*/ 249 h 253"/>
                                <a:gd name="T82" fmla="*/ 15 w 218"/>
                                <a:gd name="T83" fmla="*/ 253 h 253"/>
                                <a:gd name="T84" fmla="*/ 3 w 218"/>
                                <a:gd name="T85" fmla="*/ 251 h 253"/>
                                <a:gd name="T86" fmla="*/ 0 w 218"/>
                                <a:gd name="T87" fmla="*/ 245 h 253"/>
                                <a:gd name="T88" fmla="*/ 0 w 218"/>
                                <a:gd name="T89" fmla="*/ 245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8" h="253">
                                  <a:moveTo>
                                    <a:pt x="0" y="245"/>
                                  </a:moveTo>
                                  <a:lnTo>
                                    <a:pt x="9" y="233"/>
                                  </a:lnTo>
                                  <a:lnTo>
                                    <a:pt x="21" y="224"/>
                                  </a:lnTo>
                                  <a:lnTo>
                                    <a:pt x="31" y="212"/>
                                  </a:lnTo>
                                  <a:lnTo>
                                    <a:pt x="40" y="204"/>
                                  </a:lnTo>
                                  <a:lnTo>
                                    <a:pt x="48" y="194"/>
                                  </a:lnTo>
                                  <a:lnTo>
                                    <a:pt x="58" y="185"/>
                                  </a:lnTo>
                                  <a:lnTo>
                                    <a:pt x="68" y="173"/>
                                  </a:lnTo>
                                  <a:lnTo>
                                    <a:pt x="79" y="161"/>
                                  </a:lnTo>
                                  <a:lnTo>
                                    <a:pt x="87" y="148"/>
                                  </a:lnTo>
                                  <a:lnTo>
                                    <a:pt x="97" y="134"/>
                                  </a:lnTo>
                                  <a:lnTo>
                                    <a:pt x="105" y="119"/>
                                  </a:lnTo>
                                  <a:lnTo>
                                    <a:pt x="114" y="105"/>
                                  </a:lnTo>
                                  <a:lnTo>
                                    <a:pt x="122" y="89"/>
                                  </a:lnTo>
                                  <a:lnTo>
                                    <a:pt x="132" y="74"/>
                                  </a:lnTo>
                                  <a:lnTo>
                                    <a:pt x="138" y="58"/>
                                  </a:lnTo>
                                  <a:lnTo>
                                    <a:pt x="144" y="45"/>
                                  </a:lnTo>
                                  <a:lnTo>
                                    <a:pt x="151" y="35"/>
                                  </a:lnTo>
                                  <a:lnTo>
                                    <a:pt x="159" y="29"/>
                                  </a:lnTo>
                                  <a:lnTo>
                                    <a:pt x="167" y="23"/>
                                  </a:lnTo>
                                  <a:lnTo>
                                    <a:pt x="179" y="19"/>
                                  </a:lnTo>
                                  <a:lnTo>
                                    <a:pt x="185" y="13"/>
                                  </a:lnTo>
                                  <a:lnTo>
                                    <a:pt x="196" y="10"/>
                                  </a:lnTo>
                                  <a:lnTo>
                                    <a:pt x="204" y="4"/>
                                  </a:lnTo>
                                  <a:lnTo>
                                    <a:pt x="214" y="0"/>
                                  </a:lnTo>
                                  <a:lnTo>
                                    <a:pt x="218" y="2"/>
                                  </a:lnTo>
                                  <a:lnTo>
                                    <a:pt x="210" y="25"/>
                                  </a:lnTo>
                                  <a:lnTo>
                                    <a:pt x="198" y="56"/>
                                  </a:lnTo>
                                  <a:lnTo>
                                    <a:pt x="183" y="89"/>
                                  </a:lnTo>
                                  <a:lnTo>
                                    <a:pt x="165" y="124"/>
                                  </a:lnTo>
                                  <a:lnTo>
                                    <a:pt x="146" y="157"/>
                                  </a:lnTo>
                                  <a:lnTo>
                                    <a:pt x="126" y="189"/>
                                  </a:lnTo>
                                  <a:lnTo>
                                    <a:pt x="109" y="216"/>
                                  </a:lnTo>
                                  <a:lnTo>
                                    <a:pt x="91" y="235"/>
                                  </a:lnTo>
                                  <a:lnTo>
                                    <a:pt x="91" y="226"/>
                                  </a:lnTo>
                                  <a:lnTo>
                                    <a:pt x="91" y="222"/>
                                  </a:lnTo>
                                  <a:lnTo>
                                    <a:pt x="87" y="224"/>
                                  </a:lnTo>
                                  <a:lnTo>
                                    <a:pt x="77" y="228"/>
                                  </a:lnTo>
                                  <a:lnTo>
                                    <a:pt x="62" y="235"/>
                                  </a:lnTo>
                                  <a:lnTo>
                                    <a:pt x="46" y="243"/>
                                  </a:lnTo>
                                  <a:lnTo>
                                    <a:pt x="29" y="249"/>
                                  </a:lnTo>
                                  <a:lnTo>
                                    <a:pt x="15" y="253"/>
                                  </a:lnTo>
                                  <a:lnTo>
                                    <a:pt x="3" y="251"/>
                                  </a:lnTo>
                                  <a:lnTo>
                                    <a:pt x="0" y="245"/>
                                  </a:lnTo>
                                  <a:lnTo>
                                    <a:pt x="0" y="24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wps:cNvSpPr>
                          <wps:spPr bwMode="auto">
                            <a:xfrm>
                              <a:off x="97" y="2075"/>
                              <a:ext cx="222" cy="131"/>
                            </a:xfrm>
                            <a:custGeom>
                              <a:avLst/>
                              <a:gdLst>
                                <a:gd name="T0" fmla="*/ 0 w 222"/>
                                <a:gd name="T1" fmla="*/ 131 h 131"/>
                                <a:gd name="T2" fmla="*/ 4 w 222"/>
                                <a:gd name="T3" fmla="*/ 113 h 131"/>
                                <a:gd name="T4" fmla="*/ 8 w 222"/>
                                <a:gd name="T5" fmla="*/ 96 h 131"/>
                                <a:gd name="T6" fmla="*/ 12 w 222"/>
                                <a:gd name="T7" fmla="*/ 82 h 131"/>
                                <a:gd name="T8" fmla="*/ 20 w 222"/>
                                <a:gd name="T9" fmla="*/ 70 h 131"/>
                                <a:gd name="T10" fmla="*/ 26 w 222"/>
                                <a:gd name="T11" fmla="*/ 59 h 131"/>
                                <a:gd name="T12" fmla="*/ 35 w 222"/>
                                <a:gd name="T13" fmla="*/ 47 h 131"/>
                                <a:gd name="T14" fmla="*/ 43 w 222"/>
                                <a:gd name="T15" fmla="*/ 35 h 131"/>
                                <a:gd name="T16" fmla="*/ 55 w 222"/>
                                <a:gd name="T17" fmla="*/ 24 h 131"/>
                                <a:gd name="T18" fmla="*/ 55 w 222"/>
                                <a:gd name="T19" fmla="*/ 20 h 131"/>
                                <a:gd name="T20" fmla="*/ 57 w 222"/>
                                <a:gd name="T21" fmla="*/ 14 h 131"/>
                                <a:gd name="T22" fmla="*/ 47 w 222"/>
                                <a:gd name="T23" fmla="*/ 8 h 131"/>
                                <a:gd name="T24" fmla="*/ 39 w 222"/>
                                <a:gd name="T25" fmla="*/ 2 h 131"/>
                                <a:gd name="T26" fmla="*/ 49 w 222"/>
                                <a:gd name="T27" fmla="*/ 0 h 131"/>
                                <a:gd name="T28" fmla="*/ 71 w 222"/>
                                <a:gd name="T29" fmla="*/ 2 h 131"/>
                                <a:gd name="T30" fmla="*/ 98 w 222"/>
                                <a:gd name="T31" fmla="*/ 4 h 131"/>
                                <a:gd name="T32" fmla="*/ 129 w 222"/>
                                <a:gd name="T33" fmla="*/ 14 h 131"/>
                                <a:gd name="T34" fmla="*/ 160 w 222"/>
                                <a:gd name="T35" fmla="*/ 20 h 131"/>
                                <a:gd name="T36" fmla="*/ 187 w 222"/>
                                <a:gd name="T37" fmla="*/ 29 h 131"/>
                                <a:gd name="T38" fmla="*/ 209 w 222"/>
                                <a:gd name="T39" fmla="*/ 35 h 131"/>
                                <a:gd name="T40" fmla="*/ 222 w 222"/>
                                <a:gd name="T41" fmla="*/ 45 h 131"/>
                                <a:gd name="T42" fmla="*/ 203 w 222"/>
                                <a:gd name="T43" fmla="*/ 59 h 131"/>
                                <a:gd name="T44" fmla="*/ 187 w 222"/>
                                <a:gd name="T45" fmla="*/ 68 h 131"/>
                                <a:gd name="T46" fmla="*/ 176 w 222"/>
                                <a:gd name="T47" fmla="*/ 74 h 131"/>
                                <a:gd name="T48" fmla="*/ 166 w 222"/>
                                <a:gd name="T49" fmla="*/ 82 h 131"/>
                                <a:gd name="T50" fmla="*/ 160 w 222"/>
                                <a:gd name="T51" fmla="*/ 86 h 131"/>
                                <a:gd name="T52" fmla="*/ 154 w 222"/>
                                <a:gd name="T53" fmla="*/ 90 h 131"/>
                                <a:gd name="T54" fmla="*/ 148 w 222"/>
                                <a:gd name="T55" fmla="*/ 92 h 131"/>
                                <a:gd name="T56" fmla="*/ 145 w 222"/>
                                <a:gd name="T57" fmla="*/ 96 h 131"/>
                                <a:gd name="T58" fmla="*/ 125 w 222"/>
                                <a:gd name="T59" fmla="*/ 92 h 131"/>
                                <a:gd name="T60" fmla="*/ 108 w 222"/>
                                <a:gd name="T61" fmla="*/ 94 h 131"/>
                                <a:gd name="T62" fmla="*/ 88 w 222"/>
                                <a:gd name="T63" fmla="*/ 96 h 131"/>
                                <a:gd name="T64" fmla="*/ 71 w 222"/>
                                <a:gd name="T65" fmla="*/ 102 h 131"/>
                                <a:gd name="T66" fmla="*/ 51 w 222"/>
                                <a:gd name="T67" fmla="*/ 107 h 131"/>
                                <a:gd name="T68" fmla="*/ 34 w 222"/>
                                <a:gd name="T69" fmla="*/ 117 h 131"/>
                                <a:gd name="T70" fmla="*/ 16 w 222"/>
                                <a:gd name="T71" fmla="*/ 125 h 131"/>
                                <a:gd name="T72" fmla="*/ 0 w 222"/>
                                <a:gd name="T73" fmla="*/ 131 h 131"/>
                                <a:gd name="T74" fmla="*/ 0 w 222"/>
                                <a:gd name="T75" fmla="*/ 131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22" h="131">
                                  <a:moveTo>
                                    <a:pt x="0" y="131"/>
                                  </a:moveTo>
                                  <a:lnTo>
                                    <a:pt x="4" y="113"/>
                                  </a:lnTo>
                                  <a:lnTo>
                                    <a:pt x="8" y="96"/>
                                  </a:lnTo>
                                  <a:lnTo>
                                    <a:pt x="12" y="82"/>
                                  </a:lnTo>
                                  <a:lnTo>
                                    <a:pt x="20" y="70"/>
                                  </a:lnTo>
                                  <a:lnTo>
                                    <a:pt x="26" y="59"/>
                                  </a:lnTo>
                                  <a:lnTo>
                                    <a:pt x="35" y="47"/>
                                  </a:lnTo>
                                  <a:lnTo>
                                    <a:pt x="43" y="35"/>
                                  </a:lnTo>
                                  <a:lnTo>
                                    <a:pt x="55" y="24"/>
                                  </a:lnTo>
                                  <a:lnTo>
                                    <a:pt x="55" y="20"/>
                                  </a:lnTo>
                                  <a:lnTo>
                                    <a:pt x="57" y="14"/>
                                  </a:lnTo>
                                  <a:lnTo>
                                    <a:pt x="47" y="8"/>
                                  </a:lnTo>
                                  <a:lnTo>
                                    <a:pt x="39" y="2"/>
                                  </a:lnTo>
                                  <a:lnTo>
                                    <a:pt x="49" y="0"/>
                                  </a:lnTo>
                                  <a:lnTo>
                                    <a:pt x="71" y="2"/>
                                  </a:lnTo>
                                  <a:lnTo>
                                    <a:pt x="98" y="4"/>
                                  </a:lnTo>
                                  <a:lnTo>
                                    <a:pt x="129" y="14"/>
                                  </a:lnTo>
                                  <a:lnTo>
                                    <a:pt x="160" y="20"/>
                                  </a:lnTo>
                                  <a:lnTo>
                                    <a:pt x="187" y="29"/>
                                  </a:lnTo>
                                  <a:lnTo>
                                    <a:pt x="209" y="35"/>
                                  </a:lnTo>
                                  <a:lnTo>
                                    <a:pt x="222" y="45"/>
                                  </a:lnTo>
                                  <a:lnTo>
                                    <a:pt x="203" y="59"/>
                                  </a:lnTo>
                                  <a:lnTo>
                                    <a:pt x="187" y="68"/>
                                  </a:lnTo>
                                  <a:lnTo>
                                    <a:pt x="176" y="74"/>
                                  </a:lnTo>
                                  <a:lnTo>
                                    <a:pt x="166" y="82"/>
                                  </a:lnTo>
                                  <a:lnTo>
                                    <a:pt x="160" y="86"/>
                                  </a:lnTo>
                                  <a:lnTo>
                                    <a:pt x="154" y="90"/>
                                  </a:lnTo>
                                  <a:lnTo>
                                    <a:pt x="148" y="92"/>
                                  </a:lnTo>
                                  <a:lnTo>
                                    <a:pt x="145" y="96"/>
                                  </a:lnTo>
                                  <a:lnTo>
                                    <a:pt x="125" y="92"/>
                                  </a:lnTo>
                                  <a:lnTo>
                                    <a:pt x="108" y="94"/>
                                  </a:lnTo>
                                  <a:lnTo>
                                    <a:pt x="88" y="96"/>
                                  </a:lnTo>
                                  <a:lnTo>
                                    <a:pt x="71" y="102"/>
                                  </a:lnTo>
                                  <a:lnTo>
                                    <a:pt x="51" y="107"/>
                                  </a:lnTo>
                                  <a:lnTo>
                                    <a:pt x="34" y="117"/>
                                  </a:lnTo>
                                  <a:lnTo>
                                    <a:pt x="16" y="125"/>
                                  </a:lnTo>
                                  <a:lnTo>
                                    <a:pt x="0" y="131"/>
                                  </a:lnTo>
                                  <a:lnTo>
                                    <a:pt x="0" y="131"/>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2" name="Freeform 262"/>
                          <wps:cNvSpPr>
                            <a:spLocks/>
                          </wps:cNvSpPr>
                          <wps:spPr bwMode="auto">
                            <a:xfrm>
                              <a:off x="271" y="2009"/>
                              <a:ext cx="247" cy="356"/>
                            </a:xfrm>
                            <a:custGeom>
                              <a:avLst/>
                              <a:gdLst>
                                <a:gd name="T0" fmla="*/ 117 w 247"/>
                                <a:gd name="T1" fmla="*/ 80 h 356"/>
                                <a:gd name="T2" fmla="*/ 122 w 247"/>
                                <a:gd name="T3" fmla="*/ 74 h 356"/>
                                <a:gd name="T4" fmla="*/ 130 w 247"/>
                                <a:gd name="T5" fmla="*/ 68 h 356"/>
                                <a:gd name="T6" fmla="*/ 136 w 247"/>
                                <a:gd name="T7" fmla="*/ 62 h 356"/>
                                <a:gd name="T8" fmla="*/ 144 w 247"/>
                                <a:gd name="T9" fmla="*/ 57 h 356"/>
                                <a:gd name="T10" fmla="*/ 152 w 247"/>
                                <a:gd name="T11" fmla="*/ 53 h 356"/>
                                <a:gd name="T12" fmla="*/ 161 w 247"/>
                                <a:gd name="T13" fmla="*/ 49 h 356"/>
                                <a:gd name="T14" fmla="*/ 169 w 247"/>
                                <a:gd name="T15" fmla="*/ 45 h 356"/>
                                <a:gd name="T16" fmla="*/ 179 w 247"/>
                                <a:gd name="T17" fmla="*/ 41 h 356"/>
                                <a:gd name="T18" fmla="*/ 185 w 247"/>
                                <a:gd name="T19" fmla="*/ 35 h 356"/>
                                <a:gd name="T20" fmla="*/ 193 w 247"/>
                                <a:gd name="T21" fmla="*/ 29 h 356"/>
                                <a:gd name="T22" fmla="*/ 202 w 247"/>
                                <a:gd name="T23" fmla="*/ 22 h 356"/>
                                <a:gd name="T24" fmla="*/ 212 w 247"/>
                                <a:gd name="T25" fmla="*/ 16 h 356"/>
                                <a:gd name="T26" fmla="*/ 222 w 247"/>
                                <a:gd name="T27" fmla="*/ 8 h 356"/>
                                <a:gd name="T28" fmla="*/ 230 w 247"/>
                                <a:gd name="T29" fmla="*/ 4 h 356"/>
                                <a:gd name="T30" fmla="*/ 239 w 247"/>
                                <a:gd name="T31" fmla="*/ 0 h 356"/>
                                <a:gd name="T32" fmla="*/ 247 w 247"/>
                                <a:gd name="T33" fmla="*/ 0 h 356"/>
                                <a:gd name="T34" fmla="*/ 247 w 247"/>
                                <a:gd name="T35" fmla="*/ 8 h 356"/>
                                <a:gd name="T36" fmla="*/ 247 w 247"/>
                                <a:gd name="T37" fmla="*/ 27 h 356"/>
                                <a:gd name="T38" fmla="*/ 245 w 247"/>
                                <a:gd name="T39" fmla="*/ 53 h 356"/>
                                <a:gd name="T40" fmla="*/ 243 w 247"/>
                                <a:gd name="T41" fmla="*/ 86 h 356"/>
                                <a:gd name="T42" fmla="*/ 239 w 247"/>
                                <a:gd name="T43" fmla="*/ 117 h 356"/>
                                <a:gd name="T44" fmla="*/ 237 w 247"/>
                                <a:gd name="T45" fmla="*/ 150 h 356"/>
                                <a:gd name="T46" fmla="*/ 235 w 247"/>
                                <a:gd name="T47" fmla="*/ 177 h 356"/>
                                <a:gd name="T48" fmla="*/ 235 w 247"/>
                                <a:gd name="T49" fmla="*/ 197 h 356"/>
                                <a:gd name="T50" fmla="*/ 216 w 247"/>
                                <a:gd name="T51" fmla="*/ 212 h 356"/>
                                <a:gd name="T52" fmla="*/ 198 w 247"/>
                                <a:gd name="T53" fmla="*/ 230 h 356"/>
                                <a:gd name="T54" fmla="*/ 181 w 247"/>
                                <a:gd name="T55" fmla="*/ 245 h 356"/>
                                <a:gd name="T56" fmla="*/ 165 w 247"/>
                                <a:gd name="T57" fmla="*/ 267 h 356"/>
                                <a:gd name="T58" fmla="*/ 150 w 247"/>
                                <a:gd name="T59" fmla="*/ 284 h 356"/>
                                <a:gd name="T60" fmla="*/ 136 w 247"/>
                                <a:gd name="T61" fmla="*/ 308 h 356"/>
                                <a:gd name="T62" fmla="*/ 122 w 247"/>
                                <a:gd name="T63" fmla="*/ 331 h 356"/>
                                <a:gd name="T64" fmla="*/ 113 w 247"/>
                                <a:gd name="T65" fmla="*/ 356 h 356"/>
                                <a:gd name="T66" fmla="*/ 103 w 247"/>
                                <a:gd name="T67" fmla="*/ 341 h 356"/>
                                <a:gd name="T68" fmla="*/ 101 w 247"/>
                                <a:gd name="T69" fmla="*/ 323 h 356"/>
                                <a:gd name="T70" fmla="*/ 105 w 247"/>
                                <a:gd name="T71" fmla="*/ 306 h 356"/>
                                <a:gd name="T72" fmla="*/ 113 w 247"/>
                                <a:gd name="T73" fmla="*/ 288 h 356"/>
                                <a:gd name="T74" fmla="*/ 117 w 247"/>
                                <a:gd name="T75" fmla="*/ 271 h 356"/>
                                <a:gd name="T76" fmla="*/ 117 w 247"/>
                                <a:gd name="T77" fmla="*/ 257 h 356"/>
                                <a:gd name="T78" fmla="*/ 111 w 247"/>
                                <a:gd name="T79" fmla="*/ 245 h 356"/>
                                <a:gd name="T80" fmla="*/ 97 w 247"/>
                                <a:gd name="T81" fmla="*/ 240 h 356"/>
                                <a:gd name="T82" fmla="*/ 80 w 247"/>
                                <a:gd name="T83" fmla="*/ 243 h 356"/>
                                <a:gd name="T84" fmla="*/ 66 w 247"/>
                                <a:gd name="T85" fmla="*/ 251 h 356"/>
                                <a:gd name="T86" fmla="*/ 56 w 247"/>
                                <a:gd name="T87" fmla="*/ 263 h 356"/>
                                <a:gd name="T88" fmla="*/ 46 w 247"/>
                                <a:gd name="T89" fmla="*/ 275 h 356"/>
                                <a:gd name="T90" fmla="*/ 37 w 247"/>
                                <a:gd name="T91" fmla="*/ 284 h 356"/>
                                <a:gd name="T92" fmla="*/ 27 w 247"/>
                                <a:gd name="T93" fmla="*/ 296 h 356"/>
                                <a:gd name="T94" fmla="*/ 13 w 247"/>
                                <a:gd name="T95" fmla="*/ 308 h 356"/>
                                <a:gd name="T96" fmla="*/ 0 w 247"/>
                                <a:gd name="T97" fmla="*/ 315 h 356"/>
                                <a:gd name="T98" fmla="*/ 23 w 247"/>
                                <a:gd name="T99" fmla="*/ 278 h 356"/>
                                <a:gd name="T100" fmla="*/ 45 w 247"/>
                                <a:gd name="T101" fmla="*/ 241 h 356"/>
                                <a:gd name="T102" fmla="*/ 66 w 247"/>
                                <a:gd name="T103" fmla="*/ 201 h 356"/>
                                <a:gd name="T104" fmla="*/ 83 w 247"/>
                                <a:gd name="T105" fmla="*/ 166 h 356"/>
                                <a:gd name="T106" fmla="*/ 97 w 247"/>
                                <a:gd name="T107" fmla="*/ 131 h 356"/>
                                <a:gd name="T108" fmla="*/ 107 w 247"/>
                                <a:gd name="T109" fmla="*/ 105 h 356"/>
                                <a:gd name="T110" fmla="*/ 113 w 247"/>
                                <a:gd name="T111" fmla="*/ 86 h 356"/>
                                <a:gd name="T112" fmla="*/ 117 w 247"/>
                                <a:gd name="T113" fmla="*/ 80 h 356"/>
                                <a:gd name="T114" fmla="*/ 117 w 247"/>
                                <a:gd name="T115" fmla="*/ 80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47" h="356">
                                  <a:moveTo>
                                    <a:pt x="117" y="80"/>
                                  </a:moveTo>
                                  <a:lnTo>
                                    <a:pt x="122" y="74"/>
                                  </a:lnTo>
                                  <a:lnTo>
                                    <a:pt x="130" y="68"/>
                                  </a:lnTo>
                                  <a:lnTo>
                                    <a:pt x="136" y="62"/>
                                  </a:lnTo>
                                  <a:lnTo>
                                    <a:pt x="144" y="57"/>
                                  </a:lnTo>
                                  <a:lnTo>
                                    <a:pt x="152" y="53"/>
                                  </a:lnTo>
                                  <a:lnTo>
                                    <a:pt x="161" y="49"/>
                                  </a:lnTo>
                                  <a:lnTo>
                                    <a:pt x="169" y="45"/>
                                  </a:lnTo>
                                  <a:lnTo>
                                    <a:pt x="179" y="41"/>
                                  </a:lnTo>
                                  <a:lnTo>
                                    <a:pt x="185" y="35"/>
                                  </a:lnTo>
                                  <a:lnTo>
                                    <a:pt x="193" y="29"/>
                                  </a:lnTo>
                                  <a:lnTo>
                                    <a:pt x="202" y="22"/>
                                  </a:lnTo>
                                  <a:lnTo>
                                    <a:pt x="212" y="16"/>
                                  </a:lnTo>
                                  <a:lnTo>
                                    <a:pt x="222" y="8"/>
                                  </a:lnTo>
                                  <a:lnTo>
                                    <a:pt x="230" y="4"/>
                                  </a:lnTo>
                                  <a:lnTo>
                                    <a:pt x="239" y="0"/>
                                  </a:lnTo>
                                  <a:lnTo>
                                    <a:pt x="247" y="0"/>
                                  </a:lnTo>
                                  <a:lnTo>
                                    <a:pt x="247" y="8"/>
                                  </a:lnTo>
                                  <a:lnTo>
                                    <a:pt x="247" y="27"/>
                                  </a:lnTo>
                                  <a:lnTo>
                                    <a:pt x="245" y="53"/>
                                  </a:lnTo>
                                  <a:lnTo>
                                    <a:pt x="243" y="86"/>
                                  </a:lnTo>
                                  <a:lnTo>
                                    <a:pt x="239" y="117"/>
                                  </a:lnTo>
                                  <a:lnTo>
                                    <a:pt x="237" y="150"/>
                                  </a:lnTo>
                                  <a:lnTo>
                                    <a:pt x="235" y="177"/>
                                  </a:lnTo>
                                  <a:lnTo>
                                    <a:pt x="235" y="197"/>
                                  </a:lnTo>
                                  <a:lnTo>
                                    <a:pt x="216" y="212"/>
                                  </a:lnTo>
                                  <a:lnTo>
                                    <a:pt x="198" y="230"/>
                                  </a:lnTo>
                                  <a:lnTo>
                                    <a:pt x="181" y="245"/>
                                  </a:lnTo>
                                  <a:lnTo>
                                    <a:pt x="165" y="267"/>
                                  </a:lnTo>
                                  <a:lnTo>
                                    <a:pt x="150" y="284"/>
                                  </a:lnTo>
                                  <a:lnTo>
                                    <a:pt x="136" y="308"/>
                                  </a:lnTo>
                                  <a:lnTo>
                                    <a:pt x="122" y="331"/>
                                  </a:lnTo>
                                  <a:lnTo>
                                    <a:pt x="113" y="356"/>
                                  </a:lnTo>
                                  <a:lnTo>
                                    <a:pt x="103" y="341"/>
                                  </a:lnTo>
                                  <a:lnTo>
                                    <a:pt x="101" y="323"/>
                                  </a:lnTo>
                                  <a:lnTo>
                                    <a:pt x="105" y="306"/>
                                  </a:lnTo>
                                  <a:lnTo>
                                    <a:pt x="113" y="288"/>
                                  </a:lnTo>
                                  <a:lnTo>
                                    <a:pt x="117" y="271"/>
                                  </a:lnTo>
                                  <a:lnTo>
                                    <a:pt x="117" y="257"/>
                                  </a:lnTo>
                                  <a:lnTo>
                                    <a:pt x="111" y="245"/>
                                  </a:lnTo>
                                  <a:lnTo>
                                    <a:pt x="97" y="240"/>
                                  </a:lnTo>
                                  <a:lnTo>
                                    <a:pt x="80" y="243"/>
                                  </a:lnTo>
                                  <a:lnTo>
                                    <a:pt x="66" y="251"/>
                                  </a:lnTo>
                                  <a:lnTo>
                                    <a:pt x="56" y="263"/>
                                  </a:lnTo>
                                  <a:lnTo>
                                    <a:pt x="46" y="275"/>
                                  </a:lnTo>
                                  <a:lnTo>
                                    <a:pt x="37" y="284"/>
                                  </a:lnTo>
                                  <a:lnTo>
                                    <a:pt x="27" y="296"/>
                                  </a:lnTo>
                                  <a:lnTo>
                                    <a:pt x="13" y="308"/>
                                  </a:lnTo>
                                  <a:lnTo>
                                    <a:pt x="0" y="315"/>
                                  </a:lnTo>
                                  <a:lnTo>
                                    <a:pt x="23" y="278"/>
                                  </a:lnTo>
                                  <a:lnTo>
                                    <a:pt x="45" y="241"/>
                                  </a:lnTo>
                                  <a:lnTo>
                                    <a:pt x="66" y="201"/>
                                  </a:lnTo>
                                  <a:lnTo>
                                    <a:pt x="83" y="166"/>
                                  </a:lnTo>
                                  <a:lnTo>
                                    <a:pt x="97" y="131"/>
                                  </a:lnTo>
                                  <a:lnTo>
                                    <a:pt x="107" y="105"/>
                                  </a:lnTo>
                                  <a:lnTo>
                                    <a:pt x="113" y="86"/>
                                  </a:lnTo>
                                  <a:lnTo>
                                    <a:pt x="117" y="80"/>
                                  </a:lnTo>
                                  <a:lnTo>
                                    <a:pt x="117" y="8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485" y="2155"/>
                              <a:ext cx="88" cy="378"/>
                            </a:xfrm>
                            <a:custGeom>
                              <a:avLst/>
                              <a:gdLst>
                                <a:gd name="T0" fmla="*/ 31 w 88"/>
                                <a:gd name="T1" fmla="*/ 0 h 378"/>
                                <a:gd name="T2" fmla="*/ 39 w 88"/>
                                <a:gd name="T3" fmla="*/ 22 h 378"/>
                                <a:gd name="T4" fmla="*/ 51 w 88"/>
                                <a:gd name="T5" fmla="*/ 57 h 378"/>
                                <a:gd name="T6" fmla="*/ 64 w 88"/>
                                <a:gd name="T7" fmla="*/ 99 h 378"/>
                                <a:gd name="T8" fmla="*/ 76 w 88"/>
                                <a:gd name="T9" fmla="*/ 150 h 378"/>
                                <a:gd name="T10" fmla="*/ 84 w 88"/>
                                <a:gd name="T11" fmla="*/ 197 h 378"/>
                                <a:gd name="T12" fmla="*/ 88 w 88"/>
                                <a:gd name="T13" fmla="*/ 241 h 378"/>
                                <a:gd name="T14" fmla="*/ 84 w 88"/>
                                <a:gd name="T15" fmla="*/ 277 h 378"/>
                                <a:gd name="T16" fmla="*/ 76 w 88"/>
                                <a:gd name="T17" fmla="*/ 298 h 378"/>
                                <a:gd name="T18" fmla="*/ 70 w 88"/>
                                <a:gd name="T19" fmla="*/ 292 h 378"/>
                                <a:gd name="T20" fmla="*/ 64 w 88"/>
                                <a:gd name="T21" fmla="*/ 288 h 378"/>
                                <a:gd name="T22" fmla="*/ 56 w 88"/>
                                <a:gd name="T23" fmla="*/ 296 h 378"/>
                                <a:gd name="T24" fmla="*/ 49 w 88"/>
                                <a:gd name="T25" fmla="*/ 310 h 378"/>
                                <a:gd name="T26" fmla="*/ 41 w 88"/>
                                <a:gd name="T27" fmla="*/ 321 h 378"/>
                                <a:gd name="T28" fmla="*/ 35 w 88"/>
                                <a:gd name="T29" fmla="*/ 333 h 378"/>
                                <a:gd name="T30" fmla="*/ 29 w 88"/>
                                <a:gd name="T31" fmla="*/ 345 h 378"/>
                                <a:gd name="T32" fmla="*/ 21 w 88"/>
                                <a:gd name="T33" fmla="*/ 356 h 378"/>
                                <a:gd name="T34" fmla="*/ 12 w 88"/>
                                <a:gd name="T35" fmla="*/ 366 h 378"/>
                                <a:gd name="T36" fmla="*/ 0 w 88"/>
                                <a:gd name="T37" fmla="*/ 378 h 378"/>
                                <a:gd name="T38" fmla="*/ 0 w 88"/>
                                <a:gd name="T39" fmla="*/ 376 h 378"/>
                                <a:gd name="T40" fmla="*/ 4 w 88"/>
                                <a:gd name="T41" fmla="*/ 368 h 378"/>
                                <a:gd name="T42" fmla="*/ 6 w 88"/>
                                <a:gd name="T43" fmla="*/ 356 h 378"/>
                                <a:gd name="T44" fmla="*/ 10 w 88"/>
                                <a:gd name="T45" fmla="*/ 343 h 378"/>
                                <a:gd name="T46" fmla="*/ 12 w 88"/>
                                <a:gd name="T47" fmla="*/ 304 h 378"/>
                                <a:gd name="T48" fmla="*/ 16 w 88"/>
                                <a:gd name="T49" fmla="*/ 255 h 378"/>
                                <a:gd name="T50" fmla="*/ 19 w 88"/>
                                <a:gd name="T51" fmla="*/ 203 h 378"/>
                                <a:gd name="T52" fmla="*/ 23 w 88"/>
                                <a:gd name="T53" fmla="*/ 150 h 378"/>
                                <a:gd name="T54" fmla="*/ 25 w 88"/>
                                <a:gd name="T55" fmla="*/ 95 h 378"/>
                                <a:gd name="T56" fmla="*/ 29 w 88"/>
                                <a:gd name="T57" fmla="*/ 53 h 378"/>
                                <a:gd name="T58" fmla="*/ 29 w 88"/>
                                <a:gd name="T59" fmla="*/ 18 h 378"/>
                                <a:gd name="T60" fmla="*/ 31 w 88"/>
                                <a:gd name="T61" fmla="*/ 0 h 378"/>
                                <a:gd name="T62" fmla="*/ 31 w 88"/>
                                <a:gd name="T63" fmla="*/ 0 h 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 h="378">
                                  <a:moveTo>
                                    <a:pt x="31" y="0"/>
                                  </a:moveTo>
                                  <a:lnTo>
                                    <a:pt x="39" y="22"/>
                                  </a:lnTo>
                                  <a:lnTo>
                                    <a:pt x="51" y="57"/>
                                  </a:lnTo>
                                  <a:lnTo>
                                    <a:pt x="64" y="99"/>
                                  </a:lnTo>
                                  <a:lnTo>
                                    <a:pt x="76" y="150"/>
                                  </a:lnTo>
                                  <a:lnTo>
                                    <a:pt x="84" y="197"/>
                                  </a:lnTo>
                                  <a:lnTo>
                                    <a:pt x="88" y="241"/>
                                  </a:lnTo>
                                  <a:lnTo>
                                    <a:pt x="84" y="277"/>
                                  </a:lnTo>
                                  <a:lnTo>
                                    <a:pt x="76" y="298"/>
                                  </a:lnTo>
                                  <a:lnTo>
                                    <a:pt x="70" y="292"/>
                                  </a:lnTo>
                                  <a:lnTo>
                                    <a:pt x="64" y="288"/>
                                  </a:lnTo>
                                  <a:lnTo>
                                    <a:pt x="56" y="296"/>
                                  </a:lnTo>
                                  <a:lnTo>
                                    <a:pt x="49" y="310"/>
                                  </a:lnTo>
                                  <a:lnTo>
                                    <a:pt x="41" y="321"/>
                                  </a:lnTo>
                                  <a:lnTo>
                                    <a:pt x="35" y="333"/>
                                  </a:lnTo>
                                  <a:lnTo>
                                    <a:pt x="29" y="345"/>
                                  </a:lnTo>
                                  <a:lnTo>
                                    <a:pt x="21" y="356"/>
                                  </a:lnTo>
                                  <a:lnTo>
                                    <a:pt x="12" y="366"/>
                                  </a:lnTo>
                                  <a:lnTo>
                                    <a:pt x="0" y="378"/>
                                  </a:lnTo>
                                  <a:lnTo>
                                    <a:pt x="0" y="376"/>
                                  </a:lnTo>
                                  <a:lnTo>
                                    <a:pt x="4" y="368"/>
                                  </a:lnTo>
                                  <a:lnTo>
                                    <a:pt x="6" y="356"/>
                                  </a:lnTo>
                                  <a:lnTo>
                                    <a:pt x="10" y="343"/>
                                  </a:lnTo>
                                  <a:lnTo>
                                    <a:pt x="12" y="304"/>
                                  </a:lnTo>
                                  <a:lnTo>
                                    <a:pt x="16" y="255"/>
                                  </a:lnTo>
                                  <a:lnTo>
                                    <a:pt x="19" y="203"/>
                                  </a:lnTo>
                                  <a:lnTo>
                                    <a:pt x="23" y="150"/>
                                  </a:lnTo>
                                  <a:lnTo>
                                    <a:pt x="25" y="95"/>
                                  </a:lnTo>
                                  <a:lnTo>
                                    <a:pt x="29" y="53"/>
                                  </a:lnTo>
                                  <a:lnTo>
                                    <a:pt x="29" y="18"/>
                                  </a:lnTo>
                                  <a:lnTo>
                                    <a:pt x="31" y="0"/>
                                  </a:lnTo>
                                  <a:lnTo>
                                    <a:pt x="31"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wps:cNvSpPr>
                          <wps:spPr bwMode="auto">
                            <a:xfrm>
                              <a:off x="127" y="1997"/>
                              <a:ext cx="313" cy="119"/>
                            </a:xfrm>
                            <a:custGeom>
                              <a:avLst/>
                              <a:gdLst>
                                <a:gd name="T0" fmla="*/ 0 w 313"/>
                                <a:gd name="T1" fmla="*/ 70 h 119"/>
                                <a:gd name="T2" fmla="*/ 11 w 313"/>
                                <a:gd name="T3" fmla="*/ 55 h 119"/>
                                <a:gd name="T4" fmla="*/ 27 w 313"/>
                                <a:gd name="T5" fmla="*/ 47 h 119"/>
                                <a:gd name="T6" fmla="*/ 44 w 313"/>
                                <a:gd name="T7" fmla="*/ 41 h 119"/>
                                <a:gd name="T8" fmla="*/ 62 w 313"/>
                                <a:gd name="T9" fmla="*/ 41 h 119"/>
                                <a:gd name="T10" fmla="*/ 79 w 313"/>
                                <a:gd name="T11" fmla="*/ 39 h 119"/>
                                <a:gd name="T12" fmla="*/ 99 w 313"/>
                                <a:gd name="T13" fmla="*/ 35 h 119"/>
                                <a:gd name="T14" fmla="*/ 116 w 313"/>
                                <a:gd name="T15" fmla="*/ 26 h 119"/>
                                <a:gd name="T16" fmla="*/ 130 w 313"/>
                                <a:gd name="T17" fmla="*/ 12 h 119"/>
                                <a:gd name="T18" fmla="*/ 130 w 313"/>
                                <a:gd name="T19" fmla="*/ 8 h 119"/>
                                <a:gd name="T20" fmla="*/ 136 w 313"/>
                                <a:gd name="T21" fmla="*/ 2 h 119"/>
                                <a:gd name="T22" fmla="*/ 152 w 313"/>
                                <a:gd name="T23" fmla="*/ 0 h 119"/>
                                <a:gd name="T24" fmla="*/ 175 w 313"/>
                                <a:gd name="T25" fmla="*/ 0 h 119"/>
                                <a:gd name="T26" fmla="*/ 200 w 313"/>
                                <a:gd name="T27" fmla="*/ 0 h 119"/>
                                <a:gd name="T28" fmla="*/ 227 w 313"/>
                                <a:gd name="T29" fmla="*/ 4 h 119"/>
                                <a:gd name="T30" fmla="*/ 253 w 313"/>
                                <a:gd name="T31" fmla="*/ 10 h 119"/>
                                <a:gd name="T32" fmla="*/ 278 w 313"/>
                                <a:gd name="T33" fmla="*/ 20 h 119"/>
                                <a:gd name="T34" fmla="*/ 298 w 313"/>
                                <a:gd name="T35" fmla="*/ 34 h 119"/>
                                <a:gd name="T36" fmla="*/ 313 w 313"/>
                                <a:gd name="T37" fmla="*/ 51 h 119"/>
                                <a:gd name="T38" fmla="*/ 298 w 313"/>
                                <a:gd name="T39" fmla="*/ 59 h 119"/>
                                <a:gd name="T40" fmla="*/ 284 w 313"/>
                                <a:gd name="T41" fmla="*/ 69 h 119"/>
                                <a:gd name="T42" fmla="*/ 270 w 313"/>
                                <a:gd name="T43" fmla="*/ 76 h 119"/>
                                <a:gd name="T44" fmla="*/ 257 w 313"/>
                                <a:gd name="T45" fmla="*/ 86 h 119"/>
                                <a:gd name="T46" fmla="*/ 243 w 313"/>
                                <a:gd name="T47" fmla="*/ 94 h 119"/>
                                <a:gd name="T48" fmla="*/ 227 w 313"/>
                                <a:gd name="T49" fmla="*/ 102 h 119"/>
                                <a:gd name="T50" fmla="*/ 212 w 313"/>
                                <a:gd name="T51" fmla="*/ 111 h 119"/>
                                <a:gd name="T52" fmla="*/ 198 w 313"/>
                                <a:gd name="T53" fmla="*/ 119 h 119"/>
                                <a:gd name="T54" fmla="*/ 175 w 313"/>
                                <a:gd name="T55" fmla="*/ 107 h 119"/>
                                <a:gd name="T56" fmla="*/ 152 w 313"/>
                                <a:gd name="T57" fmla="*/ 102 h 119"/>
                                <a:gd name="T58" fmla="*/ 126 w 313"/>
                                <a:gd name="T59" fmla="*/ 92 h 119"/>
                                <a:gd name="T60" fmla="*/ 103 w 313"/>
                                <a:gd name="T61" fmla="*/ 88 h 119"/>
                                <a:gd name="T62" fmla="*/ 78 w 313"/>
                                <a:gd name="T63" fmla="*/ 82 h 119"/>
                                <a:gd name="T64" fmla="*/ 52 w 313"/>
                                <a:gd name="T65" fmla="*/ 80 h 119"/>
                                <a:gd name="T66" fmla="*/ 27 w 313"/>
                                <a:gd name="T67" fmla="*/ 74 h 119"/>
                                <a:gd name="T68" fmla="*/ 5 w 313"/>
                                <a:gd name="T69" fmla="*/ 74 h 119"/>
                                <a:gd name="T70" fmla="*/ 4 w 313"/>
                                <a:gd name="T71" fmla="*/ 72 h 119"/>
                                <a:gd name="T72" fmla="*/ 0 w 313"/>
                                <a:gd name="T73" fmla="*/ 70 h 119"/>
                                <a:gd name="T74" fmla="*/ 0 w 313"/>
                                <a:gd name="T75" fmla="*/ 7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13" h="119">
                                  <a:moveTo>
                                    <a:pt x="0" y="70"/>
                                  </a:moveTo>
                                  <a:lnTo>
                                    <a:pt x="11" y="55"/>
                                  </a:lnTo>
                                  <a:lnTo>
                                    <a:pt x="27" y="47"/>
                                  </a:lnTo>
                                  <a:lnTo>
                                    <a:pt x="44" y="41"/>
                                  </a:lnTo>
                                  <a:lnTo>
                                    <a:pt x="62" y="41"/>
                                  </a:lnTo>
                                  <a:lnTo>
                                    <a:pt x="79" y="39"/>
                                  </a:lnTo>
                                  <a:lnTo>
                                    <a:pt x="99" y="35"/>
                                  </a:lnTo>
                                  <a:lnTo>
                                    <a:pt x="116" y="26"/>
                                  </a:lnTo>
                                  <a:lnTo>
                                    <a:pt x="130" y="12"/>
                                  </a:lnTo>
                                  <a:lnTo>
                                    <a:pt x="130" y="8"/>
                                  </a:lnTo>
                                  <a:lnTo>
                                    <a:pt x="136" y="2"/>
                                  </a:lnTo>
                                  <a:lnTo>
                                    <a:pt x="152" y="0"/>
                                  </a:lnTo>
                                  <a:lnTo>
                                    <a:pt x="175" y="0"/>
                                  </a:lnTo>
                                  <a:lnTo>
                                    <a:pt x="200" y="0"/>
                                  </a:lnTo>
                                  <a:lnTo>
                                    <a:pt x="227" y="4"/>
                                  </a:lnTo>
                                  <a:lnTo>
                                    <a:pt x="253" y="10"/>
                                  </a:lnTo>
                                  <a:lnTo>
                                    <a:pt x="278" y="20"/>
                                  </a:lnTo>
                                  <a:lnTo>
                                    <a:pt x="298" y="34"/>
                                  </a:lnTo>
                                  <a:lnTo>
                                    <a:pt x="313" y="51"/>
                                  </a:lnTo>
                                  <a:lnTo>
                                    <a:pt x="298" y="59"/>
                                  </a:lnTo>
                                  <a:lnTo>
                                    <a:pt x="284" y="69"/>
                                  </a:lnTo>
                                  <a:lnTo>
                                    <a:pt x="270" y="76"/>
                                  </a:lnTo>
                                  <a:lnTo>
                                    <a:pt x="257" y="86"/>
                                  </a:lnTo>
                                  <a:lnTo>
                                    <a:pt x="243" y="94"/>
                                  </a:lnTo>
                                  <a:lnTo>
                                    <a:pt x="227" y="102"/>
                                  </a:lnTo>
                                  <a:lnTo>
                                    <a:pt x="212" y="111"/>
                                  </a:lnTo>
                                  <a:lnTo>
                                    <a:pt x="198" y="119"/>
                                  </a:lnTo>
                                  <a:lnTo>
                                    <a:pt x="175" y="107"/>
                                  </a:lnTo>
                                  <a:lnTo>
                                    <a:pt x="152" y="102"/>
                                  </a:lnTo>
                                  <a:lnTo>
                                    <a:pt x="126" y="92"/>
                                  </a:lnTo>
                                  <a:lnTo>
                                    <a:pt x="103" y="88"/>
                                  </a:lnTo>
                                  <a:lnTo>
                                    <a:pt x="78" y="82"/>
                                  </a:lnTo>
                                  <a:lnTo>
                                    <a:pt x="52" y="80"/>
                                  </a:lnTo>
                                  <a:lnTo>
                                    <a:pt x="27" y="74"/>
                                  </a:lnTo>
                                  <a:lnTo>
                                    <a:pt x="5" y="74"/>
                                  </a:lnTo>
                                  <a:lnTo>
                                    <a:pt x="4" y="72"/>
                                  </a:lnTo>
                                  <a:lnTo>
                                    <a:pt x="0" y="70"/>
                                  </a:lnTo>
                                  <a:lnTo>
                                    <a:pt x="0" y="7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wps:cNvSpPr>
                          <wps:spPr bwMode="auto">
                            <a:xfrm>
                              <a:off x="432" y="2332"/>
                              <a:ext cx="69" cy="177"/>
                            </a:xfrm>
                            <a:custGeom>
                              <a:avLst/>
                              <a:gdLst>
                                <a:gd name="T0" fmla="*/ 47 w 69"/>
                                <a:gd name="T1" fmla="*/ 172 h 177"/>
                                <a:gd name="T2" fmla="*/ 43 w 69"/>
                                <a:gd name="T3" fmla="*/ 164 h 177"/>
                                <a:gd name="T4" fmla="*/ 43 w 69"/>
                                <a:gd name="T5" fmla="*/ 156 h 177"/>
                                <a:gd name="T6" fmla="*/ 39 w 69"/>
                                <a:gd name="T7" fmla="*/ 146 h 177"/>
                                <a:gd name="T8" fmla="*/ 37 w 69"/>
                                <a:gd name="T9" fmla="*/ 138 h 177"/>
                                <a:gd name="T10" fmla="*/ 33 w 69"/>
                                <a:gd name="T11" fmla="*/ 131 h 177"/>
                                <a:gd name="T12" fmla="*/ 32 w 69"/>
                                <a:gd name="T13" fmla="*/ 123 h 177"/>
                                <a:gd name="T14" fmla="*/ 28 w 69"/>
                                <a:gd name="T15" fmla="*/ 117 h 177"/>
                                <a:gd name="T16" fmla="*/ 24 w 69"/>
                                <a:gd name="T17" fmla="*/ 111 h 177"/>
                                <a:gd name="T18" fmla="*/ 12 w 69"/>
                                <a:gd name="T19" fmla="*/ 111 h 177"/>
                                <a:gd name="T20" fmla="*/ 0 w 69"/>
                                <a:gd name="T21" fmla="*/ 111 h 177"/>
                                <a:gd name="T22" fmla="*/ 4 w 69"/>
                                <a:gd name="T23" fmla="*/ 94 h 177"/>
                                <a:gd name="T24" fmla="*/ 12 w 69"/>
                                <a:gd name="T25" fmla="*/ 78 h 177"/>
                                <a:gd name="T26" fmla="*/ 20 w 69"/>
                                <a:gd name="T27" fmla="*/ 64 h 177"/>
                                <a:gd name="T28" fmla="*/ 28 w 69"/>
                                <a:gd name="T29" fmla="*/ 51 h 177"/>
                                <a:gd name="T30" fmla="*/ 37 w 69"/>
                                <a:gd name="T31" fmla="*/ 39 h 177"/>
                                <a:gd name="T32" fmla="*/ 47 w 69"/>
                                <a:gd name="T33" fmla="*/ 26 h 177"/>
                                <a:gd name="T34" fmla="*/ 57 w 69"/>
                                <a:gd name="T35" fmla="*/ 12 h 177"/>
                                <a:gd name="T36" fmla="*/ 69 w 69"/>
                                <a:gd name="T37" fmla="*/ 0 h 177"/>
                                <a:gd name="T38" fmla="*/ 69 w 69"/>
                                <a:gd name="T39" fmla="*/ 8 h 177"/>
                                <a:gd name="T40" fmla="*/ 69 w 69"/>
                                <a:gd name="T41" fmla="*/ 28 h 177"/>
                                <a:gd name="T42" fmla="*/ 67 w 69"/>
                                <a:gd name="T43" fmla="*/ 55 h 177"/>
                                <a:gd name="T44" fmla="*/ 65 w 69"/>
                                <a:gd name="T45" fmla="*/ 86 h 177"/>
                                <a:gd name="T46" fmla="*/ 61 w 69"/>
                                <a:gd name="T47" fmla="*/ 117 h 177"/>
                                <a:gd name="T48" fmla="*/ 57 w 69"/>
                                <a:gd name="T49" fmla="*/ 144 h 177"/>
                                <a:gd name="T50" fmla="*/ 51 w 69"/>
                                <a:gd name="T51" fmla="*/ 164 h 177"/>
                                <a:gd name="T52" fmla="*/ 47 w 69"/>
                                <a:gd name="T53" fmla="*/ 177 h 177"/>
                                <a:gd name="T54" fmla="*/ 47 w 69"/>
                                <a:gd name="T55" fmla="*/ 172 h 177"/>
                                <a:gd name="T56" fmla="*/ 47 w 69"/>
                                <a:gd name="T57" fmla="*/ 172 h 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9" h="177">
                                  <a:moveTo>
                                    <a:pt x="47" y="172"/>
                                  </a:moveTo>
                                  <a:lnTo>
                                    <a:pt x="43" y="164"/>
                                  </a:lnTo>
                                  <a:lnTo>
                                    <a:pt x="43" y="156"/>
                                  </a:lnTo>
                                  <a:lnTo>
                                    <a:pt x="39" y="146"/>
                                  </a:lnTo>
                                  <a:lnTo>
                                    <a:pt x="37" y="138"/>
                                  </a:lnTo>
                                  <a:lnTo>
                                    <a:pt x="33" y="131"/>
                                  </a:lnTo>
                                  <a:lnTo>
                                    <a:pt x="32" y="123"/>
                                  </a:lnTo>
                                  <a:lnTo>
                                    <a:pt x="28" y="117"/>
                                  </a:lnTo>
                                  <a:lnTo>
                                    <a:pt x="24" y="111"/>
                                  </a:lnTo>
                                  <a:lnTo>
                                    <a:pt x="12" y="111"/>
                                  </a:lnTo>
                                  <a:lnTo>
                                    <a:pt x="0" y="111"/>
                                  </a:lnTo>
                                  <a:lnTo>
                                    <a:pt x="4" y="94"/>
                                  </a:lnTo>
                                  <a:lnTo>
                                    <a:pt x="12" y="78"/>
                                  </a:lnTo>
                                  <a:lnTo>
                                    <a:pt x="20" y="64"/>
                                  </a:lnTo>
                                  <a:lnTo>
                                    <a:pt x="28" y="51"/>
                                  </a:lnTo>
                                  <a:lnTo>
                                    <a:pt x="37" y="39"/>
                                  </a:lnTo>
                                  <a:lnTo>
                                    <a:pt x="47" y="26"/>
                                  </a:lnTo>
                                  <a:lnTo>
                                    <a:pt x="57" y="12"/>
                                  </a:lnTo>
                                  <a:lnTo>
                                    <a:pt x="69" y="0"/>
                                  </a:lnTo>
                                  <a:lnTo>
                                    <a:pt x="69" y="8"/>
                                  </a:lnTo>
                                  <a:lnTo>
                                    <a:pt x="69" y="28"/>
                                  </a:lnTo>
                                  <a:lnTo>
                                    <a:pt x="67" y="55"/>
                                  </a:lnTo>
                                  <a:lnTo>
                                    <a:pt x="65" y="86"/>
                                  </a:lnTo>
                                  <a:lnTo>
                                    <a:pt x="61" y="117"/>
                                  </a:lnTo>
                                  <a:lnTo>
                                    <a:pt x="57" y="144"/>
                                  </a:lnTo>
                                  <a:lnTo>
                                    <a:pt x="51" y="164"/>
                                  </a:lnTo>
                                  <a:lnTo>
                                    <a:pt x="47" y="177"/>
                                  </a:lnTo>
                                  <a:lnTo>
                                    <a:pt x="47" y="172"/>
                                  </a:lnTo>
                                  <a:lnTo>
                                    <a:pt x="47" y="17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388" y="2213"/>
                              <a:ext cx="118" cy="226"/>
                            </a:xfrm>
                            <a:custGeom>
                              <a:avLst/>
                              <a:gdLst>
                                <a:gd name="T0" fmla="*/ 0 w 118"/>
                                <a:gd name="T1" fmla="*/ 160 h 226"/>
                                <a:gd name="T2" fmla="*/ 5 w 118"/>
                                <a:gd name="T3" fmla="*/ 141 h 226"/>
                                <a:gd name="T4" fmla="*/ 15 w 118"/>
                                <a:gd name="T5" fmla="*/ 119 h 226"/>
                                <a:gd name="T6" fmla="*/ 29 w 118"/>
                                <a:gd name="T7" fmla="*/ 96 h 226"/>
                                <a:gd name="T8" fmla="*/ 48 w 118"/>
                                <a:gd name="T9" fmla="*/ 73 h 226"/>
                                <a:gd name="T10" fmla="*/ 66 w 118"/>
                                <a:gd name="T11" fmla="*/ 47 h 226"/>
                                <a:gd name="T12" fmla="*/ 83 w 118"/>
                                <a:gd name="T13" fmla="*/ 28 h 226"/>
                                <a:gd name="T14" fmla="*/ 101 w 118"/>
                                <a:gd name="T15" fmla="*/ 10 h 226"/>
                                <a:gd name="T16" fmla="*/ 114 w 118"/>
                                <a:gd name="T17" fmla="*/ 0 h 226"/>
                                <a:gd name="T18" fmla="*/ 118 w 118"/>
                                <a:gd name="T19" fmla="*/ 2 h 226"/>
                                <a:gd name="T20" fmla="*/ 118 w 118"/>
                                <a:gd name="T21" fmla="*/ 4 h 226"/>
                                <a:gd name="T22" fmla="*/ 116 w 118"/>
                                <a:gd name="T23" fmla="*/ 14 h 226"/>
                                <a:gd name="T24" fmla="*/ 114 w 118"/>
                                <a:gd name="T25" fmla="*/ 28 h 226"/>
                                <a:gd name="T26" fmla="*/ 114 w 118"/>
                                <a:gd name="T27" fmla="*/ 41 h 226"/>
                                <a:gd name="T28" fmla="*/ 114 w 118"/>
                                <a:gd name="T29" fmla="*/ 53 h 226"/>
                                <a:gd name="T30" fmla="*/ 114 w 118"/>
                                <a:gd name="T31" fmla="*/ 67 h 226"/>
                                <a:gd name="T32" fmla="*/ 114 w 118"/>
                                <a:gd name="T33" fmla="*/ 80 h 226"/>
                                <a:gd name="T34" fmla="*/ 114 w 118"/>
                                <a:gd name="T35" fmla="*/ 94 h 226"/>
                                <a:gd name="T36" fmla="*/ 114 w 118"/>
                                <a:gd name="T37" fmla="*/ 108 h 226"/>
                                <a:gd name="T38" fmla="*/ 105 w 118"/>
                                <a:gd name="T39" fmla="*/ 119 h 226"/>
                                <a:gd name="T40" fmla="*/ 93 w 118"/>
                                <a:gd name="T41" fmla="*/ 131 h 226"/>
                                <a:gd name="T42" fmla="*/ 81 w 118"/>
                                <a:gd name="T43" fmla="*/ 145 h 226"/>
                                <a:gd name="T44" fmla="*/ 72 w 118"/>
                                <a:gd name="T45" fmla="*/ 162 h 226"/>
                                <a:gd name="T46" fmla="*/ 60 w 118"/>
                                <a:gd name="T47" fmla="*/ 176 h 226"/>
                                <a:gd name="T48" fmla="*/ 52 w 118"/>
                                <a:gd name="T49" fmla="*/ 193 h 226"/>
                                <a:gd name="T50" fmla="*/ 44 w 118"/>
                                <a:gd name="T51" fmla="*/ 209 h 226"/>
                                <a:gd name="T52" fmla="*/ 37 w 118"/>
                                <a:gd name="T53" fmla="*/ 226 h 226"/>
                                <a:gd name="T54" fmla="*/ 31 w 118"/>
                                <a:gd name="T55" fmla="*/ 215 h 226"/>
                                <a:gd name="T56" fmla="*/ 27 w 118"/>
                                <a:gd name="T57" fmla="*/ 207 h 226"/>
                                <a:gd name="T58" fmla="*/ 27 w 118"/>
                                <a:gd name="T59" fmla="*/ 195 h 226"/>
                                <a:gd name="T60" fmla="*/ 27 w 118"/>
                                <a:gd name="T61" fmla="*/ 185 h 226"/>
                                <a:gd name="T62" fmla="*/ 27 w 118"/>
                                <a:gd name="T63" fmla="*/ 176 h 226"/>
                                <a:gd name="T64" fmla="*/ 27 w 118"/>
                                <a:gd name="T65" fmla="*/ 168 h 226"/>
                                <a:gd name="T66" fmla="*/ 23 w 118"/>
                                <a:gd name="T67" fmla="*/ 158 h 226"/>
                                <a:gd name="T68" fmla="*/ 23 w 118"/>
                                <a:gd name="T69" fmla="*/ 152 h 226"/>
                                <a:gd name="T70" fmla="*/ 17 w 118"/>
                                <a:gd name="T71" fmla="*/ 152 h 226"/>
                                <a:gd name="T72" fmla="*/ 9 w 118"/>
                                <a:gd name="T73" fmla="*/ 156 h 226"/>
                                <a:gd name="T74" fmla="*/ 2 w 118"/>
                                <a:gd name="T75" fmla="*/ 158 h 226"/>
                                <a:gd name="T76" fmla="*/ 0 w 118"/>
                                <a:gd name="T77" fmla="*/ 160 h 226"/>
                                <a:gd name="T78" fmla="*/ 0 w 118"/>
                                <a:gd name="T79" fmla="*/ 16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8" h="226">
                                  <a:moveTo>
                                    <a:pt x="0" y="160"/>
                                  </a:moveTo>
                                  <a:lnTo>
                                    <a:pt x="5" y="141"/>
                                  </a:lnTo>
                                  <a:lnTo>
                                    <a:pt x="15" y="119"/>
                                  </a:lnTo>
                                  <a:lnTo>
                                    <a:pt x="29" y="96"/>
                                  </a:lnTo>
                                  <a:lnTo>
                                    <a:pt x="48" y="73"/>
                                  </a:lnTo>
                                  <a:lnTo>
                                    <a:pt x="66" y="47"/>
                                  </a:lnTo>
                                  <a:lnTo>
                                    <a:pt x="83" y="28"/>
                                  </a:lnTo>
                                  <a:lnTo>
                                    <a:pt x="101" y="10"/>
                                  </a:lnTo>
                                  <a:lnTo>
                                    <a:pt x="114" y="0"/>
                                  </a:lnTo>
                                  <a:lnTo>
                                    <a:pt x="118" y="2"/>
                                  </a:lnTo>
                                  <a:lnTo>
                                    <a:pt x="118" y="4"/>
                                  </a:lnTo>
                                  <a:lnTo>
                                    <a:pt x="116" y="14"/>
                                  </a:lnTo>
                                  <a:lnTo>
                                    <a:pt x="114" y="28"/>
                                  </a:lnTo>
                                  <a:lnTo>
                                    <a:pt x="114" y="41"/>
                                  </a:lnTo>
                                  <a:lnTo>
                                    <a:pt x="114" y="53"/>
                                  </a:lnTo>
                                  <a:lnTo>
                                    <a:pt x="114" y="67"/>
                                  </a:lnTo>
                                  <a:lnTo>
                                    <a:pt x="114" y="80"/>
                                  </a:lnTo>
                                  <a:lnTo>
                                    <a:pt x="114" y="94"/>
                                  </a:lnTo>
                                  <a:lnTo>
                                    <a:pt x="114" y="108"/>
                                  </a:lnTo>
                                  <a:lnTo>
                                    <a:pt x="105" y="119"/>
                                  </a:lnTo>
                                  <a:lnTo>
                                    <a:pt x="93" y="131"/>
                                  </a:lnTo>
                                  <a:lnTo>
                                    <a:pt x="81" y="145"/>
                                  </a:lnTo>
                                  <a:lnTo>
                                    <a:pt x="72" y="162"/>
                                  </a:lnTo>
                                  <a:lnTo>
                                    <a:pt x="60" y="176"/>
                                  </a:lnTo>
                                  <a:lnTo>
                                    <a:pt x="52" y="193"/>
                                  </a:lnTo>
                                  <a:lnTo>
                                    <a:pt x="44" y="209"/>
                                  </a:lnTo>
                                  <a:lnTo>
                                    <a:pt x="37" y="226"/>
                                  </a:lnTo>
                                  <a:lnTo>
                                    <a:pt x="31" y="215"/>
                                  </a:lnTo>
                                  <a:lnTo>
                                    <a:pt x="27" y="207"/>
                                  </a:lnTo>
                                  <a:lnTo>
                                    <a:pt x="27" y="195"/>
                                  </a:lnTo>
                                  <a:lnTo>
                                    <a:pt x="27" y="185"/>
                                  </a:lnTo>
                                  <a:lnTo>
                                    <a:pt x="27" y="176"/>
                                  </a:lnTo>
                                  <a:lnTo>
                                    <a:pt x="27" y="168"/>
                                  </a:lnTo>
                                  <a:lnTo>
                                    <a:pt x="23" y="158"/>
                                  </a:lnTo>
                                  <a:lnTo>
                                    <a:pt x="23" y="152"/>
                                  </a:lnTo>
                                  <a:lnTo>
                                    <a:pt x="17" y="152"/>
                                  </a:lnTo>
                                  <a:lnTo>
                                    <a:pt x="9" y="156"/>
                                  </a:lnTo>
                                  <a:lnTo>
                                    <a:pt x="2" y="158"/>
                                  </a:lnTo>
                                  <a:lnTo>
                                    <a:pt x="0" y="160"/>
                                  </a:lnTo>
                                  <a:lnTo>
                                    <a:pt x="0" y="16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21" y="1873"/>
                              <a:ext cx="467" cy="171"/>
                            </a:xfrm>
                            <a:custGeom>
                              <a:avLst/>
                              <a:gdLst>
                                <a:gd name="T0" fmla="*/ 0 w 467"/>
                                <a:gd name="T1" fmla="*/ 33 h 171"/>
                                <a:gd name="T2" fmla="*/ 21 w 467"/>
                                <a:gd name="T3" fmla="*/ 37 h 171"/>
                                <a:gd name="T4" fmla="*/ 48 w 467"/>
                                <a:gd name="T5" fmla="*/ 39 h 171"/>
                                <a:gd name="T6" fmla="*/ 80 w 467"/>
                                <a:gd name="T7" fmla="*/ 37 h 171"/>
                                <a:gd name="T8" fmla="*/ 111 w 467"/>
                                <a:gd name="T9" fmla="*/ 33 h 171"/>
                                <a:gd name="T10" fmla="*/ 142 w 467"/>
                                <a:gd name="T11" fmla="*/ 27 h 171"/>
                                <a:gd name="T12" fmla="*/ 173 w 467"/>
                                <a:gd name="T13" fmla="*/ 19 h 171"/>
                                <a:gd name="T14" fmla="*/ 200 w 467"/>
                                <a:gd name="T15" fmla="*/ 10 h 171"/>
                                <a:gd name="T16" fmla="*/ 226 w 467"/>
                                <a:gd name="T17" fmla="*/ 0 h 171"/>
                                <a:gd name="T18" fmla="*/ 255 w 467"/>
                                <a:gd name="T19" fmla="*/ 10 h 171"/>
                                <a:gd name="T20" fmla="*/ 284 w 467"/>
                                <a:gd name="T21" fmla="*/ 21 h 171"/>
                                <a:gd name="T22" fmla="*/ 311 w 467"/>
                                <a:gd name="T23" fmla="*/ 27 h 171"/>
                                <a:gd name="T24" fmla="*/ 343 w 467"/>
                                <a:gd name="T25" fmla="*/ 35 h 171"/>
                                <a:gd name="T26" fmla="*/ 370 w 467"/>
                                <a:gd name="T27" fmla="*/ 39 h 171"/>
                                <a:gd name="T28" fmla="*/ 399 w 467"/>
                                <a:gd name="T29" fmla="*/ 45 h 171"/>
                                <a:gd name="T30" fmla="*/ 428 w 467"/>
                                <a:gd name="T31" fmla="*/ 47 h 171"/>
                                <a:gd name="T32" fmla="*/ 461 w 467"/>
                                <a:gd name="T33" fmla="*/ 48 h 171"/>
                                <a:gd name="T34" fmla="*/ 463 w 467"/>
                                <a:gd name="T35" fmla="*/ 50 h 171"/>
                                <a:gd name="T36" fmla="*/ 467 w 467"/>
                                <a:gd name="T37" fmla="*/ 54 h 171"/>
                                <a:gd name="T38" fmla="*/ 454 w 467"/>
                                <a:gd name="T39" fmla="*/ 68 h 171"/>
                                <a:gd name="T40" fmla="*/ 438 w 467"/>
                                <a:gd name="T41" fmla="*/ 84 h 171"/>
                                <a:gd name="T42" fmla="*/ 418 w 467"/>
                                <a:gd name="T43" fmla="*/ 99 h 171"/>
                                <a:gd name="T44" fmla="*/ 399 w 467"/>
                                <a:gd name="T45" fmla="*/ 117 h 171"/>
                                <a:gd name="T46" fmla="*/ 378 w 467"/>
                                <a:gd name="T47" fmla="*/ 130 h 171"/>
                                <a:gd name="T48" fmla="*/ 360 w 467"/>
                                <a:gd name="T49" fmla="*/ 144 h 171"/>
                                <a:gd name="T50" fmla="*/ 341 w 467"/>
                                <a:gd name="T51" fmla="*/ 158 h 171"/>
                                <a:gd name="T52" fmla="*/ 325 w 467"/>
                                <a:gd name="T53" fmla="*/ 171 h 171"/>
                                <a:gd name="T54" fmla="*/ 304 w 467"/>
                                <a:gd name="T55" fmla="*/ 152 h 171"/>
                                <a:gd name="T56" fmla="*/ 282 w 467"/>
                                <a:gd name="T57" fmla="*/ 138 h 171"/>
                                <a:gd name="T58" fmla="*/ 259 w 467"/>
                                <a:gd name="T59" fmla="*/ 130 h 171"/>
                                <a:gd name="T60" fmla="*/ 237 w 467"/>
                                <a:gd name="T61" fmla="*/ 126 h 171"/>
                                <a:gd name="T62" fmla="*/ 214 w 467"/>
                                <a:gd name="T63" fmla="*/ 122 h 171"/>
                                <a:gd name="T64" fmla="*/ 191 w 467"/>
                                <a:gd name="T65" fmla="*/ 122 h 171"/>
                                <a:gd name="T66" fmla="*/ 165 w 467"/>
                                <a:gd name="T67" fmla="*/ 122 h 171"/>
                                <a:gd name="T68" fmla="*/ 140 w 467"/>
                                <a:gd name="T69" fmla="*/ 126 h 171"/>
                                <a:gd name="T70" fmla="*/ 132 w 467"/>
                                <a:gd name="T71" fmla="*/ 115 h 171"/>
                                <a:gd name="T72" fmla="*/ 126 w 467"/>
                                <a:gd name="T73" fmla="*/ 105 h 171"/>
                                <a:gd name="T74" fmla="*/ 121 w 467"/>
                                <a:gd name="T75" fmla="*/ 99 h 171"/>
                                <a:gd name="T76" fmla="*/ 111 w 467"/>
                                <a:gd name="T77" fmla="*/ 91 h 171"/>
                                <a:gd name="T78" fmla="*/ 93 w 467"/>
                                <a:gd name="T79" fmla="*/ 84 h 171"/>
                                <a:gd name="T80" fmla="*/ 80 w 467"/>
                                <a:gd name="T81" fmla="*/ 78 h 171"/>
                                <a:gd name="T82" fmla="*/ 66 w 467"/>
                                <a:gd name="T83" fmla="*/ 74 h 171"/>
                                <a:gd name="T84" fmla="*/ 52 w 467"/>
                                <a:gd name="T85" fmla="*/ 70 h 171"/>
                                <a:gd name="T86" fmla="*/ 39 w 467"/>
                                <a:gd name="T87" fmla="*/ 64 h 171"/>
                                <a:gd name="T88" fmla="*/ 27 w 467"/>
                                <a:gd name="T89" fmla="*/ 56 h 171"/>
                                <a:gd name="T90" fmla="*/ 13 w 467"/>
                                <a:gd name="T91" fmla="*/ 45 h 171"/>
                                <a:gd name="T92" fmla="*/ 0 w 467"/>
                                <a:gd name="T93" fmla="*/ 33 h 171"/>
                                <a:gd name="T94" fmla="*/ 0 w 467"/>
                                <a:gd name="T95" fmla="*/ 33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67" h="171">
                                  <a:moveTo>
                                    <a:pt x="0" y="33"/>
                                  </a:moveTo>
                                  <a:lnTo>
                                    <a:pt x="21" y="37"/>
                                  </a:lnTo>
                                  <a:lnTo>
                                    <a:pt x="48" y="39"/>
                                  </a:lnTo>
                                  <a:lnTo>
                                    <a:pt x="80" y="37"/>
                                  </a:lnTo>
                                  <a:lnTo>
                                    <a:pt x="111" y="33"/>
                                  </a:lnTo>
                                  <a:lnTo>
                                    <a:pt x="142" y="27"/>
                                  </a:lnTo>
                                  <a:lnTo>
                                    <a:pt x="173" y="19"/>
                                  </a:lnTo>
                                  <a:lnTo>
                                    <a:pt x="200" y="10"/>
                                  </a:lnTo>
                                  <a:lnTo>
                                    <a:pt x="226" y="0"/>
                                  </a:lnTo>
                                  <a:lnTo>
                                    <a:pt x="255" y="10"/>
                                  </a:lnTo>
                                  <a:lnTo>
                                    <a:pt x="284" y="21"/>
                                  </a:lnTo>
                                  <a:lnTo>
                                    <a:pt x="311" y="27"/>
                                  </a:lnTo>
                                  <a:lnTo>
                                    <a:pt x="343" y="35"/>
                                  </a:lnTo>
                                  <a:lnTo>
                                    <a:pt x="370" y="39"/>
                                  </a:lnTo>
                                  <a:lnTo>
                                    <a:pt x="399" y="45"/>
                                  </a:lnTo>
                                  <a:lnTo>
                                    <a:pt x="428" y="47"/>
                                  </a:lnTo>
                                  <a:lnTo>
                                    <a:pt x="461" y="48"/>
                                  </a:lnTo>
                                  <a:lnTo>
                                    <a:pt x="463" y="50"/>
                                  </a:lnTo>
                                  <a:lnTo>
                                    <a:pt x="467" y="54"/>
                                  </a:lnTo>
                                  <a:lnTo>
                                    <a:pt x="454" y="68"/>
                                  </a:lnTo>
                                  <a:lnTo>
                                    <a:pt x="438" y="84"/>
                                  </a:lnTo>
                                  <a:lnTo>
                                    <a:pt x="418" y="99"/>
                                  </a:lnTo>
                                  <a:lnTo>
                                    <a:pt x="399" y="117"/>
                                  </a:lnTo>
                                  <a:lnTo>
                                    <a:pt x="378" y="130"/>
                                  </a:lnTo>
                                  <a:lnTo>
                                    <a:pt x="360" y="144"/>
                                  </a:lnTo>
                                  <a:lnTo>
                                    <a:pt x="341" y="158"/>
                                  </a:lnTo>
                                  <a:lnTo>
                                    <a:pt x="325" y="171"/>
                                  </a:lnTo>
                                  <a:lnTo>
                                    <a:pt x="304" y="152"/>
                                  </a:lnTo>
                                  <a:lnTo>
                                    <a:pt x="282" y="138"/>
                                  </a:lnTo>
                                  <a:lnTo>
                                    <a:pt x="259" y="130"/>
                                  </a:lnTo>
                                  <a:lnTo>
                                    <a:pt x="237" y="126"/>
                                  </a:lnTo>
                                  <a:lnTo>
                                    <a:pt x="214" y="122"/>
                                  </a:lnTo>
                                  <a:lnTo>
                                    <a:pt x="191" y="122"/>
                                  </a:lnTo>
                                  <a:lnTo>
                                    <a:pt x="165" y="122"/>
                                  </a:lnTo>
                                  <a:lnTo>
                                    <a:pt x="140" y="126"/>
                                  </a:lnTo>
                                  <a:lnTo>
                                    <a:pt x="132" y="115"/>
                                  </a:lnTo>
                                  <a:lnTo>
                                    <a:pt x="126" y="105"/>
                                  </a:lnTo>
                                  <a:lnTo>
                                    <a:pt x="121" y="99"/>
                                  </a:lnTo>
                                  <a:lnTo>
                                    <a:pt x="111" y="91"/>
                                  </a:lnTo>
                                  <a:lnTo>
                                    <a:pt x="93" y="84"/>
                                  </a:lnTo>
                                  <a:lnTo>
                                    <a:pt x="80" y="78"/>
                                  </a:lnTo>
                                  <a:lnTo>
                                    <a:pt x="66" y="74"/>
                                  </a:lnTo>
                                  <a:lnTo>
                                    <a:pt x="52" y="70"/>
                                  </a:lnTo>
                                  <a:lnTo>
                                    <a:pt x="39" y="64"/>
                                  </a:lnTo>
                                  <a:lnTo>
                                    <a:pt x="27" y="56"/>
                                  </a:lnTo>
                                  <a:lnTo>
                                    <a:pt x="13" y="45"/>
                                  </a:lnTo>
                                  <a:lnTo>
                                    <a:pt x="0" y="33"/>
                                  </a:lnTo>
                                  <a:lnTo>
                                    <a:pt x="0" y="3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wps:cNvSpPr>
                          <wps:spPr bwMode="auto">
                            <a:xfrm>
                              <a:off x="53" y="1799"/>
                              <a:ext cx="288" cy="107"/>
                            </a:xfrm>
                            <a:custGeom>
                              <a:avLst/>
                              <a:gdLst>
                                <a:gd name="T0" fmla="*/ 0 w 288"/>
                                <a:gd name="T1" fmla="*/ 0 h 107"/>
                                <a:gd name="T2" fmla="*/ 7 w 288"/>
                                <a:gd name="T3" fmla="*/ 2 h 107"/>
                                <a:gd name="T4" fmla="*/ 25 w 288"/>
                                <a:gd name="T5" fmla="*/ 4 h 107"/>
                                <a:gd name="T6" fmla="*/ 48 w 288"/>
                                <a:gd name="T7" fmla="*/ 6 h 107"/>
                                <a:gd name="T8" fmla="*/ 78 w 288"/>
                                <a:gd name="T9" fmla="*/ 8 h 107"/>
                                <a:gd name="T10" fmla="*/ 105 w 288"/>
                                <a:gd name="T11" fmla="*/ 6 h 107"/>
                                <a:gd name="T12" fmla="*/ 130 w 288"/>
                                <a:gd name="T13" fmla="*/ 6 h 107"/>
                                <a:gd name="T14" fmla="*/ 152 w 288"/>
                                <a:gd name="T15" fmla="*/ 4 h 107"/>
                                <a:gd name="T16" fmla="*/ 165 w 288"/>
                                <a:gd name="T17" fmla="*/ 2 h 107"/>
                                <a:gd name="T18" fmla="*/ 179 w 288"/>
                                <a:gd name="T19" fmla="*/ 12 h 107"/>
                                <a:gd name="T20" fmla="*/ 192 w 288"/>
                                <a:gd name="T21" fmla="*/ 19 h 107"/>
                                <a:gd name="T22" fmla="*/ 208 w 288"/>
                                <a:gd name="T23" fmla="*/ 29 h 107"/>
                                <a:gd name="T24" fmla="*/ 226 w 288"/>
                                <a:gd name="T25" fmla="*/ 37 h 107"/>
                                <a:gd name="T26" fmla="*/ 239 w 288"/>
                                <a:gd name="T27" fmla="*/ 47 h 107"/>
                                <a:gd name="T28" fmla="*/ 257 w 288"/>
                                <a:gd name="T29" fmla="*/ 54 h 107"/>
                                <a:gd name="T30" fmla="*/ 272 w 288"/>
                                <a:gd name="T31" fmla="*/ 62 h 107"/>
                                <a:gd name="T32" fmla="*/ 288 w 288"/>
                                <a:gd name="T33" fmla="*/ 74 h 107"/>
                                <a:gd name="T34" fmla="*/ 264 w 288"/>
                                <a:gd name="T35" fmla="*/ 84 h 107"/>
                                <a:gd name="T36" fmla="*/ 237 w 288"/>
                                <a:gd name="T37" fmla="*/ 95 h 107"/>
                                <a:gd name="T38" fmla="*/ 204 w 288"/>
                                <a:gd name="T39" fmla="*/ 101 h 107"/>
                                <a:gd name="T40" fmla="*/ 171 w 288"/>
                                <a:gd name="T41" fmla="*/ 107 h 107"/>
                                <a:gd name="T42" fmla="*/ 138 w 288"/>
                                <a:gd name="T43" fmla="*/ 107 h 107"/>
                                <a:gd name="T44" fmla="*/ 107 w 288"/>
                                <a:gd name="T45" fmla="*/ 107 h 107"/>
                                <a:gd name="T46" fmla="*/ 79 w 288"/>
                                <a:gd name="T47" fmla="*/ 103 h 107"/>
                                <a:gd name="T48" fmla="*/ 60 w 288"/>
                                <a:gd name="T49" fmla="*/ 99 h 107"/>
                                <a:gd name="T50" fmla="*/ 66 w 288"/>
                                <a:gd name="T51" fmla="*/ 89 h 107"/>
                                <a:gd name="T52" fmla="*/ 78 w 288"/>
                                <a:gd name="T53" fmla="*/ 87 h 107"/>
                                <a:gd name="T54" fmla="*/ 85 w 288"/>
                                <a:gd name="T55" fmla="*/ 84 h 107"/>
                                <a:gd name="T56" fmla="*/ 83 w 288"/>
                                <a:gd name="T57" fmla="*/ 74 h 107"/>
                                <a:gd name="T58" fmla="*/ 68 w 288"/>
                                <a:gd name="T59" fmla="*/ 70 h 107"/>
                                <a:gd name="T60" fmla="*/ 56 w 288"/>
                                <a:gd name="T61" fmla="*/ 64 h 107"/>
                                <a:gd name="T62" fmla="*/ 42 w 288"/>
                                <a:gd name="T63" fmla="*/ 56 h 107"/>
                                <a:gd name="T64" fmla="*/ 33 w 288"/>
                                <a:gd name="T65" fmla="*/ 49 h 107"/>
                                <a:gd name="T66" fmla="*/ 21 w 288"/>
                                <a:gd name="T67" fmla="*/ 37 h 107"/>
                                <a:gd name="T68" fmla="*/ 13 w 288"/>
                                <a:gd name="T69" fmla="*/ 25 h 107"/>
                                <a:gd name="T70" fmla="*/ 5 w 288"/>
                                <a:gd name="T71" fmla="*/ 12 h 107"/>
                                <a:gd name="T72" fmla="*/ 0 w 288"/>
                                <a:gd name="T73" fmla="*/ 0 h 107"/>
                                <a:gd name="T74" fmla="*/ 0 w 288"/>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8" h="107">
                                  <a:moveTo>
                                    <a:pt x="0" y="0"/>
                                  </a:moveTo>
                                  <a:lnTo>
                                    <a:pt x="7" y="2"/>
                                  </a:lnTo>
                                  <a:lnTo>
                                    <a:pt x="25" y="4"/>
                                  </a:lnTo>
                                  <a:lnTo>
                                    <a:pt x="48" y="6"/>
                                  </a:lnTo>
                                  <a:lnTo>
                                    <a:pt x="78" y="8"/>
                                  </a:lnTo>
                                  <a:lnTo>
                                    <a:pt x="105" y="6"/>
                                  </a:lnTo>
                                  <a:lnTo>
                                    <a:pt x="130" y="6"/>
                                  </a:lnTo>
                                  <a:lnTo>
                                    <a:pt x="152" y="4"/>
                                  </a:lnTo>
                                  <a:lnTo>
                                    <a:pt x="165" y="2"/>
                                  </a:lnTo>
                                  <a:lnTo>
                                    <a:pt x="179" y="12"/>
                                  </a:lnTo>
                                  <a:lnTo>
                                    <a:pt x="192" y="19"/>
                                  </a:lnTo>
                                  <a:lnTo>
                                    <a:pt x="208" y="29"/>
                                  </a:lnTo>
                                  <a:lnTo>
                                    <a:pt x="226" y="37"/>
                                  </a:lnTo>
                                  <a:lnTo>
                                    <a:pt x="239" y="47"/>
                                  </a:lnTo>
                                  <a:lnTo>
                                    <a:pt x="257" y="54"/>
                                  </a:lnTo>
                                  <a:lnTo>
                                    <a:pt x="272" y="62"/>
                                  </a:lnTo>
                                  <a:lnTo>
                                    <a:pt x="288" y="74"/>
                                  </a:lnTo>
                                  <a:lnTo>
                                    <a:pt x="264" y="84"/>
                                  </a:lnTo>
                                  <a:lnTo>
                                    <a:pt x="237" y="95"/>
                                  </a:lnTo>
                                  <a:lnTo>
                                    <a:pt x="204" y="101"/>
                                  </a:lnTo>
                                  <a:lnTo>
                                    <a:pt x="171" y="107"/>
                                  </a:lnTo>
                                  <a:lnTo>
                                    <a:pt x="138" y="107"/>
                                  </a:lnTo>
                                  <a:lnTo>
                                    <a:pt x="107" y="107"/>
                                  </a:lnTo>
                                  <a:lnTo>
                                    <a:pt x="79" y="103"/>
                                  </a:lnTo>
                                  <a:lnTo>
                                    <a:pt x="60" y="99"/>
                                  </a:lnTo>
                                  <a:lnTo>
                                    <a:pt x="66" y="89"/>
                                  </a:lnTo>
                                  <a:lnTo>
                                    <a:pt x="78" y="87"/>
                                  </a:lnTo>
                                  <a:lnTo>
                                    <a:pt x="85" y="84"/>
                                  </a:lnTo>
                                  <a:lnTo>
                                    <a:pt x="83" y="74"/>
                                  </a:lnTo>
                                  <a:lnTo>
                                    <a:pt x="68" y="70"/>
                                  </a:lnTo>
                                  <a:lnTo>
                                    <a:pt x="56" y="64"/>
                                  </a:lnTo>
                                  <a:lnTo>
                                    <a:pt x="42" y="56"/>
                                  </a:lnTo>
                                  <a:lnTo>
                                    <a:pt x="33" y="49"/>
                                  </a:lnTo>
                                  <a:lnTo>
                                    <a:pt x="21" y="37"/>
                                  </a:lnTo>
                                  <a:lnTo>
                                    <a:pt x="13" y="25"/>
                                  </a:lnTo>
                                  <a:lnTo>
                                    <a:pt x="5" y="12"/>
                                  </a:lnTo>
                                  <a:lnTo>
                                    <a:pt x="0" y="0"/>
                                  </a:lnTo>
                                  <a:lnTo>
                                    <a:pt x="0"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6" y="1698"/>
                              <a:ext cx="204" cy="103"/>
                            </a:xfrm>
                            <a:custGeom>
                              <a:avLst/>
                              <a:gdLst>
                                <a:gd name="T0" fmla="*/ 47 w 204"/>
                                <a:gd name="T1" fmla="*/ 89 h 103"/>
                                <a:gd name="T2" fmla="*/ 58 w 204"/>
                                <a:gd name="T3" fmla="*/ 79 h 103"/>
                                <a:gd name="T4" fmla="*/ 72 w 204"/>
                                <a:gd name="T5" fmla="*/ 76 h 103"/>
                                <a:gd name="T6" fmla="*/ 64 w 204"/>
                                <a:gd name="T7" fmla="*/ 66 h 103"/>
                                <a:gd name="T8" fmla="*/ 56 w 204"/>
                                <a:gd name="T9" fmla="*/ 56 h 103"/>
                                <a:gd name="T10" fmla="*/ 47 w 204"/>
                                <a:gd name="T11" fmla="*/ 46 h 103"/>
                                <a:gd name="T12" fmla="*/ 37 w 204"/>
                                <a:gd name="T13" fmla="*/ 37 h 103"/>
                                <a:gd name="T14" fmla="*/ 25 w 204"/>
                                <a:gd name="T15" fmla="*/ 27 h 103"/>
                                <a:gd name="T16" fmla="*/ 15 w 204"/>
                                <a:gd name="T17" fmla="*/ 19 h 103"/>
                                <a:gd name="T18" fmla="*/ 8 w 204"/>
                                <a:gd name="T19" fmla="*/ 9 h 103"/>
                                <a:gd name="T20" fmla="*/ 0 w 204"/>
                                <a:gd name="T21" fmla="*/ 2 h 103"/>
                                <a:gd name="T22" fmla="*/ 14 w 204"/>
                                <a:gd name="T23" fmla="*/ 0 h 103"/>
                                <a:gd name="T24" fmla="*/ 37 w 204"/>
                                <a:gd name="T25" fmla="*/ 5 h 103"/>
                                <a:gd name="T26" fmla="*/ 64 w 204"/>
                                <a:gd name="T27" fmla="*/ 19 h 103"/>
                                <a:gd name="T28" fmla="*/ 95 w 204"/>
                                <a:gd name="T29" fmla="*/ 37 h 103"/>
                                <a:gd name="T30" fmla="*/ 128 w 204"/>
                                <a:gd name="T31" fmla="*/ 52 h 103"/>
                                <a:gd name="T32" fmla="*/ 160 w 204"/>
                                <a:gd name="T33" fmla="*/ 72 h 103"/>
                                <a:gd name="T34" fmla="*/ 185 w 204"/>
                                <a:gd name="T35" fmla="*/ 87 h 103"/>
                                <a:gd name="T36" fmla="*/ 204 w 204"/>
                                <a:gd name="T37" fmla="*/ 101 h 103"/>
                                <a:gd name="T38" fmla="*/ 185 w 204"/>
                                <a:gd name="T39" fmla="*/ 101 h 103"/>
                                <a:gd name="T40" fmla="*/ 163 w 204"/>
                                <a:gd name="T41" fmla="*/ 103 h 103"/>
                                <a:gd name="T42" fmla="*/ 140 w 204"/>
                                <a:gd name="T43" fmla="*/ 103 h 103"/>
                                <a:gd name="T44" fmla="*/ 117 w 204"/>
                                <a:gd name="T45" fmla="*/ 103 h 103"/>
                                <a:gd name="T46" fmla="*/ 95 w 204"/>
                                <a:gd name="T47" fmla="*/ 103 h 103"/>
                                <a:gd name="T48" fmla="*/ 74 w 204"/>
                                <a:gd name="T49" fmla="*/ 99 h 103"/>
                                <a:gd name="T50" fmla="*/ 56 w 204"/>
                                <a:gd name="T51" fmla="*/ 95 h 103"/>
                                <a:gd name="T52" fmla="*/ 47 w 204"/>
                                <a:gd name="T53" fmla="*/ 89 h 103"/>
                                <a:gd name="T54" fmla="*/ 47 w 204"/>
                                <a:gd name="T55" fmla="*/ 89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4" h="103">
                                  <a:moveTo>
                                    <a:pt x="47" y="89"/>
                                  </a:moveTo>
                                  <a:lnTo>
                                    <a:pt x="58" y="79"/>
                                  </a:lnTo>
                                  <a:lnTo>
                                    <a:pt x="72" y="76"/>
                                  </a:lnTo>
                                  <a:lnTo>
                                    <a:pt x="64" y="66"/>
                                  </a:lnTo>
                                  <a:lnTo>
                                    <a:pt x="56" y="56"/>
                                  </a:lnTo>
                                  <a:lnTo>
                                    <a:pt x="47" y="46"/>
                                  </a:lnTo>
                                  <a:lnTo>
                                    <a:pt x="37" y="37"/>
                                  </a:lnTo>
                                  <a:lnTo>
                                    <a:pt x="25" y="27"/>
                                  </a:lnTo>
                                  <a:lnTo>
                                    <a:pt x="15" y="19"/>
                                  </a:lnTo>
                                  <a:lnTo>
                                    <a:pt x="8" y="9"/>
                                  </a:lnTo>
                                  <a:lnTo>
                                    <a:pt x="0" y="2"/>
                                  </a:lnTo>
                                  <a:lnTo>
                                    <a:pt x="14" y="0"/>
                                  </a:lnTo>
                                  <a:lnTo>
                                    <a:pt x="37" y="5"/>
                                  </a:lnTo>
                                  <a:lnTo>
                                    <a:pt x="64" y="19"/>
                                  </a:lnTo>
                                  <a:lnTo>
                                    <a:pt x="95" y="37"/>
                                  </a:lnTo>
                                  <a:lnTo>
                                    <a:pt x="128" y="52"/>
                                  </a:lnTo>
                                  <a:lnTo>
                                    <a:pt x="160" y="72"/>
                                  </a:lnTo>
                                  <a:lnTo>
                                    <a:pt x="185" y="87"/>
                                  </a:lnTo>
                                  <a:lnTo>
                                    <a:pt x="204" y="101"/>
                                  </a:lnTo>
                                  <a:lnTo>
                                    <a:pt x="185" y="101"/>
                                  </a:lnTo>
                                  <a:lnTo>
                                    <a:pt x="163" y="103"/>
                                  </a:lnTo>
                                  <a:lnTo>
                                    <a:pt x="140" y="103"/>
                                  </a:lnTo>
                                  <a:lnTo>
                                    <a:pt x="117" y="103"/>
                                  </a:lnTo>
                                  <a:lnTo>
                                    <a:pt x="95" y="103"/>
                                  </a:lnTo>
                                  <a:lnTo>
                                    <a:pt x="74" y="99"/>
                                  </a:lnTo>
                                  <a:lnTo>
                                    <a:pt x="56" y="95"/>
                                  </a:lnTo>
                                  <a:lnTo>
                                    <a:pt x="47" y="89"/>
                                  </a:lnTo>
                                  <a:lnTo>
                                    <a:pt x="47" y="89"/>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wps:cNvSpPr>
                          <wps:spPr bwMode="auto">
                            <a:xfrm>
                              <a:off x="514" y="2044"/>
                              <a:ext cx="140" cy="395"/>
                            </a:xfrm>
                            <a:custGeom>
                              <a:avLst/>
                              <a:gdLst>
                                <a:gd name="T0" fmla="*/ 59 w 140"/>
                                <a:gd name="T1" fmla="*/ 395 h 395"/>
                                <a:gd name="T2" fmla="*/ 61 w 140"/>
                                <a:gd name="T3" fmla="*/ 354 h 395"/>
                                <a:gd name="T4" fmla="*/ 61 w 140"/>
                                <a:gd name="T5" fmla="*/ 316 h 395"/>
                                <a:gd name="T6" fmla="*/ 57 w 140"/>
                                <a:gd name="T7" fmla="*/ 277 h 395"/>
                                <a:gd name="T8" fmla="*/ 51 w 140"/>
                                <a:gd name="T9" fmla="*/ 238 h 395"/>
                                <a:gd name="T10" fmla="*/ 41 w 140"/>
                                <a:gd name="T11" fmla="*/ 201 h 395"/>
                                <a:gd name="T12" fmla="*/ 29 w 140"/>
                                <a:gd name="T13" fmla="*/ 166 h 395"/>
                                <a:gd name="T14" fmla="*/ 14 w 140"/>
                                <a:gd name="T15" fmla="*/ 131 h 395"/>
                                <a:gd name="T16" fmla="*/ 0 w 140"/>
                                <a:gd name="T17" fmla="*/ 97 h 395"/>
                                <a:gd name="T18" fmla="*/ 0 w 140"/>
                                <a:gd name="T19" fmla="*/ 88 h 395"/>
                                <a:gd name="T20" fmla="*/ 0 w 140"/>
                                <a:gd name="T21" fmla="*/ 74 h 395"/>
                                <a:gd name="T22" fmla="*/ 2 w 140"/>
                                <a:gd name="T23" fmla="*/ 59 h 395"/>
                                <a:gd name="T24" fmla="*/ 2 w 140"/>
                                <a:gd name="T25" fmla="*/ 43 h 395"/>
                                <a:gd name="T26" fmla="*/ 4 w 140"/>
                                <a:gd name="T27" fmla="*/ 25 h 395"/>
                                <a:gd name="T28" fmla="*/ 6 w 140"/>
                                <a:gd name="T29" fmla="*/ 12 h 395"/>
                                <a:gd name="T30" fmla="*/ 10 w 140"/>
                                <a:gd name="T31" fmla="*/ 2 h 395"/>
                                <a:gd name="T32" fmla="*/ 14 w 140"/>
                                <a:gd name="T33" fmla="*/ 0 h 395"/>
                                <a:gd name="T34" fmla="*/ 31 w 140"/>
                                <a:gd name="T35" fmla="*/ 23 h 395"/>
                                <a:gd name="T36" fmla="*/ 53 w 140"/>
                                <a:gd name="T37" fmla="*/ 53 h 395"/>
                                <a:gd name="T38" fmla="*/ 72 w 140"/>
                                <a:gd name="T39" fmla="*/ 86 h 395"/>
                                <a:gd name="T40" fmla="*/ 94 w 140"/>
                                <a:gd name="T41" fmla="*/ 123 h 395"/>
                                <a:gd name="T42" fmla="*/ 111 w 140"/>
                                <a:gd name="T43" fmla="*/ 162 h 395"/>
                                <a:gd name="T44" fmla="*/ 125 w 140"/>
                                <a:gd name="T45" fmla="*/ 199 h 395"/>
                                <a:gd name="T46" fmla="*/ 135 w 140"/>
                                <a:gd name="T47" fmla="*/ 236 h 395"/>
                                <a:gd name="T48" fmla="*/ 140 w 140"/>
                                <a:gd name="T49" fmla="*/ 271 h 395"/>
                                <a:gd name="T50" fmla="*/ 129 w 140"/>
                                <a:gd name="T51" fmla="*/ 267 h 395"/>
                                <a:gd name="T52" fmla="*/ 119 w 140"/>
                                <a:gd name="T53" fmla="*/ 263 h 395"/>
                                <a:gd name="T54" fmla="*/ 115 w 140"/>
                                <a:gd name="T55" fmla="*/ 269 h 395"/>
                                <a:gd name="T56" fmla="*/ 111 w 140"/>
                                <a:gd name="T57" fmla="*/ 284 h 395"/>
                                <a:gd name="T58" fmla="*/ 103 w 140"/>
                                <a:gd name="T59" fmla="*/ 306 h 395"/>
                                <a:gd name="T60" fmla="*/ 96 w 140"/>
                                <a:gd name="T61" fmla="*/ 333 h 395"/>
                                <a:gd name="T62" fmla="*/ 86 w 140"/>
                                <a:gd name="T63" fmla="*/ 354 h 395"/>
                                <a:gd name="T64" fmla="*/ 76 w 140"/>
                                <a:gd name="T65" fmla="*/ 378 h 395"/>
                                <a:gd name="T66" fmla="*/ 66 w 140"/>
                                <a:gd name="T67" fmla="*/ 389 h 395"/>
                                <a:gd name="T68" fmla="*/ 59 w 140"/>
                                <a:gd name="T69" fmla="*/ 395 h 395"/>
                                <a:gd name="T70" fmla="*/ 59 w 140"/>
                                <a:gd name="T71"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0" h="395">
                                  <a:moveTo>
                                    <a:pt x="59" y="395"/>
                                  </a:moveTo>
                                  <a:lnTo>
                                    <a:pt x="61" y="354"/>
                                  </a:lnTo>
                                  <a:lnTo>
                                    <a:pt x="61" y="316"/>
                                  </a:lnTo>
                                  <a:lnTo>
                                    <a:pt x="57" y="277"/>
                                  </a:lnTo>
                                  <a:lnTo>
                                    <a:pt x="51" y="238"/>
                                  </a:lnTo>
                                  <a:lnTo>
                                    <a:pt x="41" y="201"/>
                                  </a:lnTo>
                                  <a:lnTo>
                                    <a:pt x="29" y="166"/>
                                  </a:lnTo>
                                  <a:lnTo>
                                    <a:pt x="14" y="131"/>
                                  </a:lnTo>
                                  <a:lnTo>
                                    <a:pt x="0" y="97"/>
                                  </a:lnTo>
                                  <a:lnTo>
                                    <a:pt x="0" y="88"/>
                                  </a:lnTo>
                                  <a:lnTo>
                                    <a:pt x="0" y="74"/>
                                  </a:lnTo>
                                  <a:lnTo>
                                    <a:pt x="2" y="59"/>
                                  </a:lnTo>
                                  <a:lnTo>
                                    <a:pt x="2" y="43"/>
                                  </a:lnTo>
                                  <a:lnTo>
                                    <a:pt x="4" y="25"/>
                                  </a:lnTo>
                                  <a:lnTo>
                                    <a:pt x="6" y="12"/>
                                  </a:lnTo>
                                  <a:lnTo>
                                    <a:pt x="10" y="2"/>
                                  </a:lnTo>
                                  <a:lnTo>
                                    <a:pt x="14" y="0"/>
                                  </a:lnTo>
                                  <a:lnTo>
                                    <a:pt x="31" y="23"/>
                                  </a:lnTo>
                                  <a:lnTo>
                                    <a:pt x="53" y="53"/>
                                  </a:lnTo>
                                  <a:lnTo>
                                    <a:pt x="72" y="86"/>
                                  </a:lnTo>
                                  <a:lnTo>
                                    <a:pt x="94" y="123"/>
                                  </a:lnTo>
                                  <a:lnTo>
                                    <a:pt x="111" y="162"/>
                                  </a:lnTo>
                                  <a:lnTo>
                                    <a:pt x="125" y="199"/>
                                  </a:lnTo>
                                  <a:lnTo>
                                    <a:pt x="135" y="236"/>
                                  </a:lnTo>
                                  <a:lnTo>
                                    <a:pt x="140" y="271"/>
                                  </a:lnTo>
                                  <a:lnTo>
                                    <a:pt x="129" y="267"/>
                                  </a:lnTo>
                                  <a:lnTo>
                                    <a:pt x="119" y="263"/>
                                  </a:lnTo>
                                  <a:lnTo>
                                    <a:pt x="115" y="269"/>
                                  </a:lnTo>
                                  <a:lnTo>
                                    <a:pt x="111" y="284"/>
                                  </a:lnTo>
                                  <a:lnTo>
                                    <a:pt x="103" y="306"/>
                                  </a:lnTo>
                                  <a:lnTo>
                                    <a:pt x="96" y="333"/>
                                  </a:lnTo>
                                  <a:lnTo>
                                    <a:pt x="86" y="354"/>
                                  </a:lnTo>
                                  <a:lnTo>
                                    <a:pt x="76" y="378"/>
                                  </a:lnTo>
                                  <a:lnTo>
                                    <a:pt x="66" y="389"/>
                                  </a:lnTo>
                                  <a:lnTo>
                                    <a:pt x="59" y="395"/>
                                  </a:lnTo>
                                  <a:lnTo>
                                    <a:pt x="59" y="39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wps:cNvSpPr>
                          <wps:spPr bwMode="auto">
                            <a:xfrm>
                              <a:off x="10" y="1645"/>
                              <a:ext cx="286" cy="195"/>
                            </a:xfrm>
                            <a:custGeom>
                              <a:avLst/>
                              <a:gdLst>
                                <a:gd name="T0" fmla="*/ 0 w 286"/>
                                <a:gd name="T1" fmla="*/ 45 h 195"/>
                                <a:gd name="T2" fmla="*/ 11 w 286"/>
                                <a:gd name="T3" fmla="*/ 41 h 195"/>
                                <a:gd name="T4" fmla="*/ 27 w 286"/>
                                <a:gd name="T5" fmla="*/ 39 h 195"/>
                                <a:gd name="T6" fmla="*/ 45 w 286"/>
                                <a:gd name="T7" fmla="*/ 33 h 195"/>
                                <a:gd name="T8" fmla="*/ 64 w 286"/>
                                <a:gd name="T9" fmla="*/ 33 h 195"/>
                                <a:gd name="T10" fmla="*/ 82 w 286"/>
                                <a:gd name="T11" fmla="*/ 29 h 195"/>
                                <a:gd name="T12" fmla="*/ 95 w 286"/>
                                <a:gd name="T13" fmla="*/ 27 h 195"/>
                                <a:gd name="T14" fmla="*/ 107 w 286"/>
                                <a:gd name="T15" fmla="*/ 25 h 195"/>
                                <a:gd name="T16" fmla="*/ 113 w 286"/>
                                <a:gd name="T17" fmla="*/ 23 h 195"/>
                                <a:gd name="T18" fmla="*/ 111 w 286"/>
                                <a:gd name="T19" fmla="*/ 12 h 195"/>
                                <a:gd name="T20" fmla="*/ 107 w 286"/>
                                <a:gd name="T21" fmla="*/ 4 h 195"/>
                                <a:gd name="T22" fmla="*/ 124 w 286"/>
                                <a:gd name="T23" fmla="*/ 0 h 195"/>
                                <a:gd name="T24" fmla="*/ 150 w 286"/>
                                <a:gd name="T25" fmla="*/ 14 h 195"/>
                                <a:gd name="T26" fmla="*/ 179 w 286"/>
                                <a:gd name="T27" fmla="*/ 39 h 195"/>
                                <a:gd name="T28" fmla="*/ 212 w 286"/>
                                <a:gd name="T29" fmla="*/ 72 h 195"/>
                                <a:gd name="T30" fmla="*/ 239 w 286"/>
                                <a:gd name="T31" fmla="*/ 105 h 195"/>
                                <a:gd name="T32" fmla="*/ 265 w 286"/>
                                <a:gd name="T33" fmla="*/ 140 h 195"/>
                                <a:gd name="T34" fmla="*/ 280 w 286"/>
                                <a:gd name="T35" fmla="*/ 171 h 195"/>
                                <a:gd name="T36" fmla="*/ 286 w 286"/>
                                <a:gd name="T37" fmla="*/ 195 h 195"/>
                                <a:gd name="T38" fmla="*/ 270 w 286"/>
                                <a:gd name="T39" fmla="*/ 187 h 195"/>
                                <a:gd name="T40" fmla="*/ 249 w 286"/>
                                <a:gd name="T41" fmla="*/ 173 h 195"/>
                                <a:gd name="T42" fmla="*/ 218 w 286"/>
                                <a:gd name="T43" fmla="*/ 156 h 195"/>
                                <a:gd name="T44" fmla="*/ 187 w 286"/>
                                <a:gd name="T45" fmla="*/ 134 h 195"/>
                                <a:gd name="T46" fmla="*/ 148 w 286"/>
                                <a:gd name="T47" fmla="*/ 111 h 195"/>
                                <a:gd name="T48" fmla="*/ 113 w 286"/>
                                <a:gd name="T49" fmla="*/ 93 h 195"/>
                                <a:gd name="T50" fmla="*/ 78 w 286"/>
                                <a:gd name="T51" fmla="*/ 76 h 195"/>
                                <a:gd name="T52" fmla="*/ 50 w 286"/>
                                <a:gd name="T53" fmla="*/ 66 h 195"/>
                                <a:gd name="T54" fmla="*/ 35 w 286"/>
                                <a:gd name="T55" fmla="*/ 58 h 195"/>
                                <a:gd name="T56" fmla="*/ 23 w 286"/>
                                <a:gd name="T57" fmla="*/ 55 h 195"/>
                                <a:gd name="T58" fmla="*/ 15 w 286"/>
                                <a:gd name="T59" fmla="*/ 51 h 195"/>
                                <a:gd name="T60" fmla="*/ 8 w 286"/>
                                <a:gd name="T61" fmla="*/ 51 h 195"/>
                                <a:gd name="T62" fmla="*/ 0 w 286"/>
                                <a:gd name="T63" fmla="*/ 47 h 195"/>
                                <a:gd name="T64" fmla="*/ 0 w 286"/>
                                <a:gd name="T65" fmla="*/ 45 h 195"/>
                                <a:gd name="T66" fmla="*/ 0 w 286"/>
                                <a:gd name="T67" fmla="*/ 4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86" h="195">
                                  <a:moveTo>
                                    <a:pt x="0" y="45"/>
                                  </a:moveTo>
                                  <a:lnTo>
                                    <a:pt x="11" y="41"/>
                                  </a:lnTo>
                                  <a:lnTo>
                                    <a:pt x="27" y="39"/>
                                  </a:lnTo>
                                  <a:lnTo>
                                    <a:pt x="45" y="33"/>
                                  </a:lnTo>
                                  <a:lnTo>
                                    <a:pt x="64" y="33"/>
                                  </a:lnTo>
                                  <a:lnTo>
                                    <a:pt x="82" y="29"/>
                                  </a:lnTo>
                                  <a:lnTo>
                                    <a:pt x="95" y="27"/>
                                  </a:lnTo>
                                  <a:lnTo>
                                    <a:pt x="107" y="25"/>
                                  </a:lnTo>
                                  <a:lnTo>
                                    <a:pt x="113" y="23"/>
                                  </a:lnTo>
                                  <a:lnTo>
                                    <a:pt x="111" y="12"/>
                                  </a:lnTo>
                                  <a:lnTo>
                                    <a:pt x="107" y="4"/>
                                  </a:lnTo>
                                  <a:lnTo>
                                    <a:pt x="124" y="0"/>
                                  </a:lnTo>
                                  <a:lnTo>
                                    <a:pt x="150" y="14"/>
                                  </a:lnTo>
                                  <a:lnTo>
                                    <a:pt x="179" y="39"/>
                                  </a:lnTo>
                                  <a:lnTo>
                                    <a:pt x="212" y="72"/>
                                  </a:lnTo>
                                  <a:lnTo>
                                    <a:pt x="239" y="105"/>
                                  </a:lnTo>
                                  <a:lnTo>
                                    <a:pt x="265" y="140"/>
                                  </a:lnTo>
                                  <a:lnTo>
                                    <a:pt x="280" y="171"/>
                                  </a:lnTo>
                                  <a:lnTo>
                                    <a:pt x="286" y="195"/>
                                  </a:lnTo>
                                  <a:lnTo>
                                    <a:pt x="270" y="187"/>
                                  </a:lnTo>
                                  <a:lnTo>
                                    <a:pt x="249" y="173"/>
                                  </a:lnTo>
                                  <a:lnTo>
                                    <a:pt x="218" y="156"/>
                                  </a:lnTo>
                                  <a:lnTo>
                                    <a:pt x="187" y="134"/>
                                  </a:lnTo>
                                  <a:lnTo>
                                    <a:pt x="148" y="111"/>
                                  </a:lnTo>
                                  <a:lnTo>
                                    <a:pt x="113" y="93"/>
                                  </a:lnTo>
                                  <a:lnTo>
                                    <a:pt x="78" y="76"/>
                                  </a:lnTo>
                                  <a:lnTo>
                                    <a:pt x="50" y="66"/>
                                  </a:lnTo>
                                  <a:lnTo>
                                    <a:pt x="35" y="58"/>
                                  </a:lnTo>
                                  <a:lnTo>
                                    <a:pt x="23" y="55"/>
                                  </a:lnTo>
                                  <a:lnTo>
                                    <a:pt x="15" y="51"/>
                                  </a:lnTo>
                                  <a:lnTo>
                                    <a:pt x="8" y="51"/>
                                  </a:lnTo>
                                  <a:lnTo>
                                    <a:pt x="0" y="47"/>
                                  </a:lnTo>
                                  <a:lnTo>
                                    <a:pt x="0" y="45"/>
                                  </a:lnTo>
                                  <a:lnTo>
                                    <a:pt x="0" y="45"/>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136" y="1628"/>
                              <a:ext cx="359" cy="280"/>
                            </a:xfrm>
                            <a:custGeom>
                              <a:avLst/>
                              <a:gdLst>
                                <a:gd name="T0" fmla="*/ 0 w 359"/>
                                <a:gd name="T1" fmla="*/ 13 h 280"/>
                                <a:gd name="T2" fmla="*/ 30 w 359"/>
                                <a:gd name="T3" fmla="*/ 3 h 280"/>
                                <a:gd name="T4" fmla="*/ 57 w 359"/>
                                <a:gd name="T5" fmla="*/ 0 h 280"/>
                                <a:gd name="T6" fmla="*/ 82 w 359"/>
                                <a:gd name="T7" fmla="*/ 1 h 280"/>
                                <a:gd name="T8" fmla="*/ 107 w 359"/>
                                <a:gd name="T9" fmla="*/ 9 h 280"/>
                                <a:gd name="T10" fmla="*/ 131 w 359"/>
                                <a:gd name="T11" fmla="*/ 19 h 280"/>
                                <a:gd name="T12" fmla="*/ 154 w 359"/>
                                <a:gd name="T13" fmla="*/ 35 h 280"/>
                                <a:gd name="T14" fmla="*/ 178 w 359"/>
                                <a:gd name="T15" fmla="*/ 54 h 280"/>
                                <a:gd name="T16" fmla="*/ 205 w 359"/>
                                <a:gd name="T17" fmla="*/ 77 h 280"/>
                                <a:gd name="T18" fmla="*/ 226 w 359"/>
                                <a:gd name="T19" fmla="*/ 91 h 280"/>
                                <a:gd name="T20" fmla="*/ 248 w 359"/>
                                <a:gd name="T21" fmla="*/ 110 h 280"/>
                                <a:gd name="T22" fmla="*/ 267 w 359"/>
                                <a:gd name="T23" fmla="*/ 130 h 280"/>
                                <a:gd name="T24" fmla="*/ 287 w 359"/>
                                <a:gd name="T25" fmla="*/ 155 h 280"/>
                                <a:gd name="T26" fmla="*/ 304 w 359"/>
                                <a:gd name="T27" fmla="*/ 179 h 280"/>
                                <a:gd name="T28" fmla="*/ 322 w 359"/>
                                <a:gd name="T29" fmla="*/ 204 h 280"/>
                                <a:gd name="T30" fmla="*/ 335 w 359"/>
                                <a:gd name="T31" fmla="*/ 229 h 280"/>
                                <a:gd name="T32" fmla="*/ 353 w 359"/>
                                <a:gd name="T33" fmla="*/ 256 h 280"/>
                                <a:gd name="T34" fmla="*/ 355 w 359"/>
                                <a:gd name="T35" fmla="*/ 266 h 280"/>
                                <a:gd name="T36" fmla="*/ 357 w 359"/>
                                <a:gd name="T37" fmla="*/ 274 h 280"/>
                                <a:gd name="T38" fmla="*/ 357 w 359"/>
                                <a:gd name="T39" fmla="*/ 276 h 280"/>
                                <a:gd name="T40" fmla="*/ 359 w 359"/>
                                <a:gd name="T41" fmla="*/ 278 h 280"/>
                                <a:gd name="T42" fmla="*/ 345 w 359"/>
                                <a:gd name="T43" fmla="*/ 280 h 280"/>
                                <a:gd name="T44" fmla="*/ 322 w 359"/>
                                <a:gd name="T45" fmla="*/ 278 h 280"/>
                                <a:gd name="T46" fmla="*/ 292 w 359"/>
                                <a:gd name="T47" fmla="*/ 270 h 280"/>
                                <a:gd name="T48" fmla="*/ 257 w 359"/>
                                <a:gd name="T49" fmla="*/ 260 h 280"/>
                                <a:gd name="T50" fmla="*/ 224 w 359"/>
                                <a:gd name="T51" fmla="*/ 247 h 280"/>
                                <a:gd name="T52" fmla="*/ 195 w 359"/>
                                <a:gd name="T53" fmla="*/ 233 h 280"/>
                                <a:gd name="T54" fmla="*/ 174 w 359"/>
                                <a:gd name="T55" fmla="*/ 221 h 280"/>
                                <a:gd name="T56" fmla="*/ 162 w 359"/>
                                <a:gd name="T57" fmla="*/ 216 h 280"/>
                                <a:gd name="T58" fmla="*/ 152 w 359"/>
                                <a:gd name="T59" fmla="*/ 181 h 280"/>
                                <a:gd name="T60" fmla="*/ 137 w 359"/>
                                <a:gd name="T61" fmla="*/ 149 h 280"/>
                                <a:gd name="T62" fmla="*/ 117 w 359"/>
                                <a:gd name="T63" fmla="*/ 120 h 280"/>
                                <a:gd name="T64" fmla="*/ 96 w 359"/>
                                <a:gd name="T65" fmla="*/ 95 h 280"/>
                                <a:gd name="T66" fmla="*/ 72 w 359"/>
                                <a:gd name="T67" fmla="*/ 70 h 280"/>
                                <a:gd name="T68" fmla="*/ 47 w 359"/>
                                <a:gd name="T69" fmla="*/ 48 h 280"/>
                                <a:gd name="T70" fmla="*/ 22 w 359"/>
                                <a:gd name="T71" fmla="*/ 29 h 280"/>
                                <a:gd name="T72" fmla="*/ 0 w 359"/>
                                <a:gd name="T73" fmla="*/ 13 h 280"/>
                                <a:gd name="T74" fmla="*/ 0 w 359"/>
                                <a:gd name="T75" fmla="*/ 13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59" h="280">
                                  <a:moveTo>
                                    <a:pt x="0" y="13"/>
                                  </a:moveTo>
                                  <a:lnTo>
                                    <a:pt x="30" y="3"/>
                                  </a:lnTo>
                                  <a:lnTo>
                                    <a:pt x="57" y="0"/>
                                  </a:lnTo>
                                  <a:lnTo>
                                    <a:pt x="82" y="1"/>
                                  </a:lnTo>
                                  <a:lnTo>
                                    <a:pt x="107" y="9"/>
                                  </a:lnTo>
                                  <a:lnTo>
                                    <a:pt x="131" y="19"/>
                                  </a:lnTo>
                                  <a:lnTo>
                                    <a:pt x="154" y="35"/>
                                  </a:lnTo>
                                  <a:lnTo>
                                    <a:pt x="178" y="54"/>
                                  </a:lnTo>
                                  <a:lnTo>
                                    <a:pt x="205" y="77"/>
                                  </a:lnTo>
                                  <a:lnTo>
                                    <a:pt x="226" y="91"/>
                                  </a:lnTo>
                                  <a:lnTo>
                                    <a:pt x="248" y="110"/>
                                  </a:lnTo>
                                  <a:lnTo>
                                    <a:pt x="267" y="130"/>
                                  </a:lnTo>
                                  <a:lnTo>
                                    <a:pt x="287" y="155"/>
                                  </a:lnTo>
                                  <a:lnTo>
                                    <a:pt x="304" y="179"/>
                                  </a:lnTo>
                                  <a:lnTo>
                                    <a:pt x="322" y="204"/>
                                  </a:lnTo>
                                  <a:lnTo>
                                    <a:pt x="335" y="229"/>
                                  </a:lnTo>
                                  <a:lnTo>
                                    <a:pt x="353" y="256"/>
                                  </a:lnTo>
                                  <a:lnTo>
                                    <a:pt x="355" y="266"/>
                                  </a:lnTo>
                                  <a:lnTo>
                                    <a:pt x="357" y="274"/>
                                  </a:lnTo>
                                  <a:lnTo>
                                    <a:pt x="357" y="276"/>
                                  </a:lnTo>
                                  <a:lnTo>
                                    <a:pt x="359" y="278"/>
                                  </a:lnTo>
                                  <a:lnTo>
                                    <a:pt x="345" y="280"/>
                                  </a:lnTo>
                                  <a:lnTo>
                                    <a:pt x="322" y="278"/>
                                  </a:lnTo>
                                  <a:lnTo>
                                    <a:pt x="292" y="270"/>
                                  </a:lnTo>
                                  <a:lnTo>
                                    <a:pt x="257" y="260"/>
                                  </a:lnTo>
                                  <a:lnTo>
                                    <a:pt x="224" y="247"/>
                                  </a:lnTo>
                                  <a:lnTo>
                                    <a:pt x="195" y="233"/>
                                  </a:lnTo>
                                  <a:lnTo>
                                    <a:pt x="174" y="221"/>
                                  </a:lnTo>
                                  <a:lnTo>
                                    <a:pt x="162" y="216"/>
                                  </a:lnTo>
                                  <a:lnTo>
                                    <a:pt x="152" y="181"/>
                                  </a:lnTo>
                                  <a:lnTo>
                                    <a:pt x="137" y="149"/>
                                  </a:lnTo>
                                  <a:lnTo>
                                    <a:pt x="117" y="120"/>
                                  </a:lnTo>
                                  <a:lnTo>
                                    <a:pt x="96" y="95"/>
                                  </a:lnTo>
                                  <a:lnTo>
                                    <a:pt x="72" y="70"/>
                                  </a:lnTo>
                                  <a:lnTo>
                                    <a:pt x="47" y="48"/>
                                  </a:lnTo>
                                  <a:lnTo>
                                    <a:pt x="22" y="29"/>
                                  </a:lnTo>
                                  <a:lnTo>
                                    <a:pt x="0" y="13"/>
                                  </a:lnTo>
                                  <a:lnTo>
                                    <a:pt x="0" y="1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528" y="1840"/>
                              <a:ext cx="181" cy="457"/>
                            </a:xfrm>
                            <a:custGeom>
                              <a:avLst/>
                              <a:gdLst>
                                <a:gd name="T0" fmla="*/ 0 w 181"/>
                                <a:gd name="T1" fmla="*/ 192 h 457"/>
                                <a:gd name="T2" fmla="*/ 2 w 181"/>
                                <a:gd name="T3" fmla="*/ 181 h 457"/>
                                <a:gd name="T4" fmla="*/ 6 w 181"/>
                                <a:gd name="T5" fmla="*/ 167 h 457"/>
                                <a:gd name="T6" fmla="*/ 8 w 181"/>
                                <a:gd name="T7" fmla="*/ 155 h 457"/>
                                <a:gd name="T8" fmla="*/ 11 w 181"/>
                                <a:gd name="T9" fmla="*/ 150 h 457"/>
                                <a:gd name="T10" fmla="*/ 31 w 181"/>
                                <a:gd name="T11" fmla="*/ 128 h 457"/>
                                <a:gd name="T12" fmla="*/ 52 w 181"/>
                                <a:gd name="T13" fmla="*/ 111 h 457"/>
                                <a:gd name="T14" fmla="*/ 74 w 181"/>
                                <a:gd name="T15" fmla="*/ 91 h 457"/>
                                <a:gd name="T16" fmla="*/ 93 w 181"/>
                                <a:gd name="T17" fmla="*/ 74 h 457"/>
                                <a:gd name="T18" fmla="*/ 115 w 181"/>
                                <a:gd name="T19" fmla="*/ 54 h 457"/>
                                <a:gd name="T20" fmla="*/ 134 w 181"/>
                                <a:gd name="T21" fmla="*/ 37 h 457"/>
                                <a:gd name="T22" fmla="*/ 154 w 181"/>
                                <a:gd name="T23" fmla="*/ 17 h 457"/>
                                <a:gd name="T24" fmla="*/ 175 w 181"/>
                                <a:gd name="T25" fmla="*/ 0 h 457"/>
                                <a:gd name="T26" fmla="*/ 175 w 181"/>
                                <a:gd name="T27" fmla="*/ 4 h 457"/>
                                <a:gd name="T28" fmla="*/ 179 w 181"/>
                                <a:gd name="T29" fmla="*/ 9 h 457"/>
                                <a:gd name="T30" fmla="*/ 179 w 181"/>
                                <a:gd name="T31" fmla="*/ 17 h 457"/>
                                <a:gd name="T32" fmla="*/ 181 w 181"/>
                                <a:gd name="T33" fmla="*/ 27 h 457"/>
                                <a:gd name="T34" fmla="*/ 167 w 181"/>
                                <a:gd name="T35" fmla="*/ 58 h 457"/>
                                <a:gd name="T36" fmla="*/ 158 w 181"/>
                                <a:gd name="T37" fmla="*/ 87 h 457"/>
                                <a:gd name="T38" fmla="*/ 150 w 181"/>
                                <a:gd name="T39" fmla="*/ 118 h 457"/>
                                <a:gd name="T40" fmla="*/ 146 w 181"/>
                                <a:gd name="T41" fmla="*/ 152 h 457"/>
                                <a:gd name="T42" fmla="*/ 142 w 181"/>
                                <a:gd name="T43" fmla="*/ 183 h 457"/>
                                <a:gd name="T44" fmla="*/ 140 w 181"/>
                                <a:gd name="T45" fmla="*/ 216 h 457"/>
                                <a:gd name="T46" fmla="*/ 140 w 181"/>
                                <a:gd name="T47" fmla="*/ 249 h 457"/>
                                <a:gd name="T48" fmla="*/ 144 w 181"/>
                                <a:gd name="T49" fmla="*/ 288 h 457"/>
                                <a:gd name="T50" fmla="*/ 132 w 181"/>
                                <a:gd name="T51" fmla="*/ 305 h 457"/>
                                <a:gd name="T52" fmla="*/ 128 w 181"/>
                                <a:gd name="T53" fmla="*/ 329 h 457"/>
                                <a:gd name="T54" fmla="*/ 128 w 181"/>
                                <a:gd name="T55" fmla="*/ 352 h 457"/>
                                <a:gd name="T56" fmla="*/ 132 w 181"/>
                                <a:gd name="T57" fmla="*/ 375 h 457"/>
                                <a:gd name="T58" fmla="*/ 134 w 181"/>
                                <a:gd name="T59" fmla="*/ 399 h 457"/>
                                <a:gd name="T60" fmla="*/ 136 w 181"/>
                                <a:gd name="T61" fmla="*/ 420 h 457"/>
                                <a:gd name="T62" fmla="*/ 136 w 181"/>
                                <a:gd name="T63" fmla="*/ 440 h 457"/>
                                <a:gd name="T64" fmla="*/ 130 w 181"/>
                                <a:gd name="T65" fmla="*/ 457 h 457"/>
                                <a:gd name="T66" fmla="*/ 124 w 181"/>
                                <a:gd name="T67" fmla="*/ 438 h 457"/>
                                <a:gd name="T68" fmla="*/ 115 w 181"/>
                                <a:gd name="T69" fmla="*/ 410 h 457"/>
                                <a:gd name="T70" fmla="*/ 101 w 181"/>
                                <a:gd name="T71" fmla="*/ 375 h 457"/>
                                <a:gd name="T72" fmla="*/ 86 w 181"/>
                                <a:gd name="T73" fmla="*/ 337 h 457"/>
                                <a:gd name="T74" fmla="*/ 66 w 181"/>
                                <a:gd name="T75" fmla="*/ 294 h 457"/>
                                <a:gd name="T76" fmla="*/ 45 w 181"/>
                                <a:gd name="T77" fmla="*/ 255 h 457"/>
                                <a:gd name="T78" fmla="*/ 21 w 181"/>
                                <a:gd name="T79" fmla="*/ 220 h 457"/>
                                <a:gd name="T80" fmla="*/ 0 w 181"/>
                                <a:gd name="T81" fmla="*/ 192 h 457"/>
                                <a:gd name="T82" fmla="*/ 0 w 181"/>
                                <a:gd name="T83" fmla="*/ 192 h 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1" h="457">
                                  <a:moveTo>
                                    <a:pt x="0" y="192"/>
                                  </a:moveTo>
                                  <a:lnTo>
                                    <a:pt x="2" y="181"/>
                                  </a:lnTo>
                                  <a:lnTo>
                                    <a:pt x="6" y="167"/>
                                  </a:lnTo>
                                  <a:lnTo>
                                    <a:pt x="8" y="155"/>
                                  </a:lnTo>
                                  <a:lnTo>
                                    <a:pt x="11" y="150"/>
                                  </a:lnTo>
                                  <a:lnTo>
                                    <a:pt x="31" y="128"/>
                                  </a:lnTo>
                                  <a:lnTo>
                                    <a:pt x="52" y="111"/>
                                  </a:lnTo>
                                  <a:lnTo>
                                    <a:pt x="74" y="91"/>
                                  </a:lnTo>
                                  <a:lnTo>
                                    <a:pt x="93" y="74"/>
                                  </a:lnTo>
                                  <a:lnTo>
                                    <a:pt x="115" y="54"/>
                                  </a:lnTo>
                                  <a:lnTo>
                                    <a:pt x="134" y="37"/>
                                  </a:lnTo>
                                  <a:lnTo>
                                    <a:pt x="154" y="17"/>
                                  </a:lnTo>
                                  <a:lnTo>
                                    <a:pt x="175" y="0"/>
                                  </a:lnTo>
                                  <a:lnTo>
                                    <a:pt x="175" y="4"/>
                                  </a:lnTo>
                                  <a:lnTo>
                                    <a:pt x="179" y="9"/>
                                  </a:lnTo>
                                  <a:lnTo>
                                    <a:pt x="179" y="17"/>
                                  </a:lnTo>
                                  <a:lnTo>
                                    <a:pt x="181" y="27"/>
                                  </a:lnTo>
                                  <a:lnTo>
                                    <a:pt x="167" y="58"/>
                                  </a:lnTo>
                                  <a:lnTo>
                                    <a:pt x="158" y="87"/>
                                  </a:lnTo>
                                  <a:lnTo>
                                    <a:pt x="150" y="118"/>
                                  </a:lnTo>
                                  <a:lnTo>
                                    <a:pt x="146" y="152"/>
                                  </a:lnTo>
                                  <a:lnTo>
                                    <a:pt x="142" y="183"/>
                                  </a:lnTo>
                                  <a:lnTo>
                                    <a:pt x="140" y="216"/>
                                  </a:lnTo>
                                  <a:lnTo>
                                    <a:pt x="140" y="249"/>
                                  </a:lnTo>
                                  <a:lnTo>
                                    <a:pt x="144" y="288"/>
                                  </a:lnTo>
                                  <a:lnTo>
                                    <a:pt x="132" y="305"/>
                                  </a:lnTo>
                                  <a:lnTo>
                                    <a:pt x="128" y="329"/>
                                  </a:lnTo>
                                  <a:lnTo>
                                    <a:pt x="128" y="352"/>
                                  </a:lnTo>
                                  <a:lnTo>
                                    <a:pt x="132" y="375"/>
                                  </a:lnTo>
                                  <a:lnTo>
                                    <a:pt x="134" y="399"/>
                                  </a:lnTo>
                                  <a:lnTo>
                                    <a:pt x="136" y="420"/>
                                  </a:lnTo>
                                  <a:lnTo>
                                    <a:pt x="136" y="440"/>
                                  </a:lnTo>
                                  <a:lnTo>
                                    <a:pt x="130" y="457"/>
                                  </a:lnTo>
                                  <a:lnTo>
                                    <a:pt x="124" y="438"/>
                                  </a:lnTo>
                                  <a:lnTo>
                                    <a:pt x="115" y="410"/>
                                  </a:lnTo>
                                  <a:lnTo>
                                    <a:pt x="101" y="375"/>
                                  </a:lnTo>
                                  <a:lnTo>
                                    <a:pt x="86" y="337"/>
                                  </a:lnTo>
                                  <a:lnTo>
                                    <a:pt x="66" y="294"/>
                                  </a:lnTo>
                                  <a:lnTo>
                                    <a:pt x="45" y="255"/>
                                  </a:lnTo>
                                  <a:lnTo>
                                    <a:pt x="21" y="220"/>
                                  </a:lnTo>
                                  <a:lnTo>
                                    <a:pt x="0" y="192"/>
                                  </a:lnTo>
                                  <a:lnTo>
                                    <a:pt x="0" y="19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372" y="1700"/>
                              <a:ext cx="366" cy="212"/>
                            </a:xfrm>
                            <a:custGeom>
                              <a:avLst/>
                              <a:gdLst>
                                <a:gd name="T0" fmla="*/ 130 w 366"/>
                                <a:gd name="T1" fmla="*/ 210 h 212"/>
                                <a:gd name="T2" fmla="*/ 127 w 366"/>
                                <a:gd name="T3" fmla="*/ 194 h 212"/>
                                <a:gd name="T4" fmla="*/ 115 w 366"/>
                                <a:gd name="T5" fmla="*/ 171 h 212"/>
                                <a:gd name="T6" fmla="*/ 95 w 366"/>
                                <a:gd name="T7" fmla="*/ 142 h 212"/>
                                <a:gd name="T8" fmla="*/ 74 w 366"/>
                                <a:gd name="T9" fmla="*/ 111 h 212"/>
                                <a:gd name="T10" fmla="*/ 51 w 366"/>
                                <a:gd name="T11" fmla="*/ 79 h 212"/>
                                <a:gd name="T12" fmla="*/ 29 w 366"/>
                                <a:gd name="T13" fmla="*/ 52 h 212"/>
                                <a:gd name="T14" fmla="*/ 12 w 366"/>
                                <a:gd name="T15" fmla="*/ 31 h 212"/>
                                <a:gd name="T16" fmla="*/ 0 w 366"/>
                                <a:gd name="T17" fmla="*/ 17 h 212"/>
                                <a:gd name="T18" fmla="*/ 10 w 366"/>
                                <a:gd name="T19" fmla="*/ 13 h 212"/>
                                <a:gd name="T20" fmla="*/ 16 w 366"/>
                                <a:gd name="T21" fmla="*/ 11 h 212"/>
                                <a:gd name="T22" fmla="*/ 19 w 366"/>
                                <a:gd name="T23" fmla="*/ 5 h 212"/>
                                <a:gd name="T24" fmla="*/ 25 w 366"/>
                                <a:gd name="T25" fmla="*/ 0 h 212"/>
                                <a:gd name="T26" fmla="*/ 53 w 366"/>
                                <a:gd name="T27" fmla="*/ 11 h 212"/>
                                <a:gd name="T28" fmla="*/ 80 w 366"/>
                                <a:gd name="T29" fmla="*/ 21 h 212"/>
                                <a:gd name="T30" fmla="*/ 109 w 366"/>
                                <a:gd name="T31" fmla="*/ 27 h 212"/>
                                <a:gd name="T32" fmla="*/ 138 w 366"/>
                                <a:gd name="T33" fmla="*/ 33 h 212"/>
                                <a:gd name="T34" fmla="*/ 167 w 366"/>
                                <a:gd name="T35" fmla="*/ 33 h 212"/>
                                <a:gd name="T36" fmla="*/ 197 w 366"/>
                                <a:gd name="T37" fmla="*/ 33 h 212"/>
                                <a:gd name="T38" fmla="*/ 226 w 366"/>
                                <a:gd name="T39" fmla="*/ 29 h 212"/>
                                <a:gd name="T40" fmla="*/ 255 w 366"/>
                                <a:gd name="T41" fmla="*/ 25 h 212"/>
                                <a:gd name="T42" fmla="*/ 267 w 366"/>
                                <a:gd name="T43" fmla="*/ 31 h 212"/>
                                <a:gd name="T44" fmla="*/ 279 w 366"/>
                                <a:gd name="T45" fmla="*/ 38 h 212"/>
                                <a:gd name="T46" fmla="*/ 288 w 366"/>
                                <a:gd name="T47" fmla="*/ 44 h 212"/>
                                <a:gd name="T48" fmla="*/ 302 w 366"/>
                                <a:gd name="T49" fmla="*/ 50 h 212"/>
                                <a:gd name="T50" fmla="*/ 314 w 366"/>
                                <a:gd name="T51" fmla="*/ 56 h 212"/>
                                <a:gd name="T52" fmla="*/ 327 w 366"/>
                                <a:gd name="T53" fmla="*/ 64 h 212"/>
                                <a:gd name="T54" fmla="*/ 339 w 366"/>
                                <a:gd name="T55" fmla="*/ 70 h 212"/>
                                <a:gd name="T56" fmla="*/ 353 w 366"/>
                                <a:gd name="T57" fmla="*/ 77 h 212"/>
                                <a:gd name="T58" fmla="*/ 360 w 366"/>
                                <a:gd name="T59" fmla="*/ 79 h 212"/>
                                <a:gd name="T60" fmla="*/ 366 w 366"/>
                                <a:gd name="T61" fmla="*/ 87 h 212"/>
                                <a:gd name="T62" fmla="*/ 345 w 366"/>
                                <a:gd name="T63" fmla="*/ 107 h 212"/>
                                <a:gd name="T64" fmla="*/ 327 w 366"/>
                                <a:gd name="T65" fmla="*/ 128 h 212"/>
                                <a:gd name="T66" fmla="*/ 306 w 366"/>
                                <a:gd name="T67" fmla="*/ 149 h 212"/>
                                <a:gd name="T68" fmla="*/ 288 w 366"/>
                                <a:gd name="T69" fmla="*/ 167 h 212"/>
                                <a:gd name="T70" fmla="*/ 267 w 366"/>
                                <a:gd name="T71" fmla="*/ 183 h 212"/>
                                <a:gd name="T72" fmla="*/ 245 w 366"/>
                                <a:gd name="T73" fmla="*/ 196 h 212"/>
                                <a:gd name="T74" fmla="*/ 222 w 366"/>
                                <a:gd name="T75" fmla="*/ 206 h 212"/>
                                <a:gd name="T76" fmla="*/ 195 w 366"/>
                                <a:gd name="T77" fmla="*/ 212 h 212"/>
                                <a:gd name="T78" fmla="*/ 177 w 366"/>
                                <a:gd name="T79" fmla="*/ 212 h 212"/>
                                <a:gd name="T80" fmla="*/ 164 w 366"/>
                                <a:gd name="T81" fmla="*/ 212 h 212"/>
                                <a:gd name="T82" fmla="*/ 152 w 366"/>
                                <a:gd name="T83" fmla="*/ 212 h 212"/>
                                <a:gd name="T84" fmla="*/ 146 w 366"/>
                                <a:gd name="T85" fmla="*/ 212 h 212"/>
                                <a:gd name="T86" fmla="*/ 138 w 366"/>
                                <a:gd name="T87" fmla="*/ 212 h 212"/>
                                <a:gd name="T88" fmla="*/ 134 w 366"/>
                                <a:gd name="T89" fmla="*/ 212 h 212"/>
                                <a:gd name="T90" fmla="*/ 130 w 366"/>
                                <a:gd name="T91" fmla="*/ 210 h 212"/>
                                <a:gd name="T92" fmla="*/ 130 w 366"/>
                                <a:gd name="T93" fmla="*/ 210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66" h="212">
                                  <a:moveTo>
                                    <a:pt x="130" y="210"/>
                                  </a:moveTo>
                                  <a:lnTo>
                                    <a:pt x="127" y="194"/>
                                  </a:lnTo>
                                  <a:lnTo>
                                    <a:pt x="115" y="171"/>
                                  </a:lnTo>
                                  <a:lnTo>
                                    <a:pt x="95" y="142"/>
                                  </a:lnTo>
                                  <a:lnTo>
                                    <a:pt x="74" y="111"/>
                                  </a:lnTo>
                                  <a:lnTo>
                                    <a:pt x="51" y="79"/>
                                  </a:lnTo>
                                  <a:lnTo>
                                    <a:pt x="29" y="52"/>
                                  </a:lnTo>
                                  <a:lnTo>
                                    <a:pt x="12" y="31"/>
                                  </a:lnTo>
                                  <a:lnTo>
                                    <a:pt x="0" y="17"/>
                                  </a:lnTo>
                                  <a:lnTo>
                                    <a:pt x="10" y="13"/>
                                  </a:lnTo>
                                  <a:lnTo>
                                    <a:pt x="16" y="11"/>
                                  </a:lnTo>
                                  <a:lnTo>
                                    <a:pt x="19" y="5"/>
                                  </a:lnTo>
                                  <a:lnTo>
                                    <a:pt x="25" y="0"/>
                                  </a:lnTo>
                                  <a:lnTo>
                                    <a:pt x="53" y="11"/>
                                  </a:lnTo>
                                  <a:lnTo>
                                    <a:pt x="80" y="21"/>
                                  </a:lnTo>
                                  <a:lnTo>
                                    <a:pt x="109" y="27"/>
                                  </a:lnTo>
                                  <a:lnTo>
                                    <a:pt x="138" y="33"/>
                                  </a:lnTo>
                                  <a:lnTo>
                                    <a:pt x="167" y="33"/>
                                  </a:lnTo>
                                  <a:lnTo>
                                    <a:pt x="197" y="33"/>
                                  </a:lnTo>
                                  <a:lnTo>
                                    <a:pt x="226" y="29"/>
                                  </a:lnTo>
                                  <a:lnTo>
                                    <a:pt x="255" y="25"/>
                                  </a:lnTo>
                                  <a:lnTo>
                                    <a:pt x="267" y="31"/>
                                  </a:lnTo>
                                  <a:lnTo>
                                    <a:pt x="279" y="38"/>
                                  </a:lnTo>
                                  <a:lnTo>
                                    <a:pt x="288" y="44"/>
                                  </a:lnTo>
                                  <a:lnTo>
                                    <a:pt x="302" y="50"/>
                                  </a:lnTo>
                                  <a:lnTo>
                                    <a:pt x="314" y="56"/>
                                  </a:lnTo>
                                  <a:lnTo>
                                    <a:pt x="327" y="64"/>
                                  </a:lnTo>
                                  <a:lnTo>
                                    <a:pt x="339" y="70"/>
                                  </a:lnTo>
                                  <a:lnTo>
                                    <a:pt x="353" y="77"/>
                                  </a:lnTo>
                                  <a:lnTo>
                                    <a:pt x="360" y="79"/>
                                  </a:lnTo>
                                  <a:lnTo>
                                    <a:pt x="366" y="87"/>
                                  </a:lnTo>
                                  <a:lnTo>
                                    <a:pt x="345" y="107"/>
                                  </a:lnTo>
                                  <a:lnTo>
                                    <a:pt x="327" y="128"/>
                                  </a:lnTo>
                                  <a:lnTo>
                                    <a:pt x="306" y="149"/>
                                  </a:lnTo>
                                  <a:lnTo>
                                    <a:pt x="288" y="167"/>
                                  </a:lnTo>
                                  <a:lnTo>
                                    <a:pt x="267" y="183"/>
                                  </a:lnTo>
                                  <a:lnTo>
                                    <a:pt x="245" y="196"/>
                                  </a:lnTo>
                                  <a:lnTo>
                                    <a:pt x="222" y="206"/>
                                  </a:lnTo>
                                  <a:lnTo>
                                    <a:pt x="195" y="212"/>
                                  </a:lnTo>
                                  <a:lnTo>
                                    <a:pt x="177" y="212"/>
                                  </a:lnTo>
                                  <a:lnTo>
                                    <a:pt x="164" y="212"/>
                                  </a:lnTo>
                                  <a:lnTo>
                                    <a:pt x="152" y="212"/>
                                  </a:lnTo>
                                  <a:lnTo>
                                    <a:pt x="146" y="212"/>
                                  </a:lnTo>
                                  <a:lnTo>
                                    <a:pt x="138" y="212"/>
                                  </a:lnTo>
                                  <a:lnTo>
                                    <a:pt x="134" y="212"/>
                                  </a:lnTo>
                                  <a:lnTo>
                                    <a:pt x="130" y="210"/>
                                  </a:lnTo>
                                  <a:lnTo>
                                    <a:pt x="130" y="21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672" y="1871"/>
                              <a:ext cx="82" cy="335"/>
                            </a:xfrm>
                            <a:custGeom>
                              <a:avLst/>
                              <a:gdLst>
                                <a:gd name="T0" fmla="*/ 39 w 82"/>
                                <a:gd name="T1" fmla="*/ 0 h 335"/>
                                <a:gd name="T2" fmla="*/ 43 w 82"/>
                                <a:gd name="T3" fmla="*/ 12 h 335"/>
                                <a:gd name="T4" fmla="*/ 49 w 82"/>
                                <a:gd name="T5" fmla="*/ 23 h 335"/>
                                <a:gd name="T6" fmla="*/ 53 w 82"/>
                                <a:gd name="T7" fmla="*/ 35 h 335"/>
                                <a:gd name="T8" fmla="*/ 58 w 82"/>
                                <a:gd name="T9" fmla="*/ 47 h 335"/>
                                <a:gd name="T10" fmla="*/ 64 w 82"/>
                                <a:gd name="T11" fmla="*/ 58 h 335"/>
                                <a:gd name="T12" fmla="*/ 70 w 82"/>
                                <a:gd name="T13" fmla="*/ 72 h 335"/>
                                <a:gd name="T14" fmla="*/ 76 w 82"/>
                                <a:gd name="T15" fmla="*/ 84 h 335"/>
                                <a:gd name="T16" fmla="*/ 82 w 82"/>
                                <a:gd name="T17" fmla="*/ 95 h 335"/>
                                <a:gd name="T18" fmla="*/ 74 w 82"/>
                                <a:gd name="T19" fmla="*/ 123 h 335"/>
                                <a:gd name="T20" fmla="*/ 70 w 82"/>
                                <a:gd name="T21" fmla="*/ 152 h 335"/>
                                <a:gd name="T22" fmla="*/ 66 w 82"/>
                                <a:gd name="T23" fmla="*/ 183 h 335"/>
                                <a:gd name="T24" fmla="*/ 66 w 82"/>
                                <a:gd name="T25" fmla="*/ 212 h 335"/>
                                <a:gd name="T26" fmla="*/ 66 w 82"/>
                                <a:gd name="T27" fmla="*/ 243 h 335"/>
                                <a:gd name="T28" fmla="*/ 68 w 82"/>
                                <a:gd name="T29" fmla="*/ 272 h 335"/>
                                <a:gd name="T30" fmla="*/ 70 w 82"/>
                                <a:gd name="T31" fmla="*/ 304 h 335"/>
                                <a:gd name="T32" fmla="*/ 76 w 82"/>
                                <a:gd name="T33" fmla="*/ 335 h 335"/>
                                <a:gd name="T34" fmla="*/ 62 w 82"/>
                                <a:gd name="T35" fmla="*/ 325 h 335"/>
                                <a:gd name="T36" fmla="*/ 56 w 82"/>
                                <a:gd name="T37" fmla="*/ 313 h 335"/>
                                <a:gd name="T38" fmla="*/ 51 w 82"/>
                                <a:gd name="T39" fmla="*/ 298 h 335"/>
                                <a:gd name="T40" fmla="*/ 47 w 82"/>
                                <a:gd name="T41" fmla="*/ 284 h 335"/>
                                <a:gd name="T42" fmla="*/ 41 w 82"/>
                                <a:gd name="T43" fmla="*/ 270 h 335"/>
                                <a:gd name="T44" fmla="*/ 35 w 82"/>
                                <a:gd name="T45" fmla="*/ 261 h 335"/>
                                <a:gd name="T46" fmla="*/ 21 w 82"/>
                                <a:gd name="T47" fmla="*/ 255 h 335"/>
                                <a:gd name="T48" fmla="*/ 6 w 82"/>
                                <a:gd name="T49" fmla="*/ 257 h 335"/>
                                <a:gd name="T50" fmla="*/ 2 w 82"/>
                                <a:gd name="T51" fmla="*/ 237 h 335"/>
                                <a:gd name="T52" fmla="*/ 0 w 82"/>
                                <a:gd name="T53" fmla="*/ 208 h 335"/>
                                <a:gd name="T54" fmla="*/ 4 w 82"/>
                                <a:gd name="T55" fmla="*/ 173 h 335"/>
                                <a:gd name="T56" fmla="*/ 8 w 82"/>
                                <a:gd name="T57" fmla="*/ 132 h 335"/>
                                <a:gd name="T58" fmla="*/ 14 w 82"/>
                                <a:gd name="T59" fmla="*/ 89 h 335"/>
                                <a:gd name="T60" fmla="*/ 23 w 82"/>
                                <a:gd name="T61" fmla="*/ 52 h 335"/>
                                <a:gd name="T62" fmla="*/ 31 w 82"/>
                                <a:gd name="T63" fmla="*/ 19 h 335"/>
                                <a:gd name="T64" fmla="*/ 39 w 82"/>
                                <a:gd name="T65" fmla="*/ 0 h 335"/>
                                <a:gd name="T66" fmla="*/ 39 w 82"/>
                                <a:gd name="T67"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 h="335">
                                  <a:moveTo>
                                    <a:pt x="39" y="0"/>
                                  </a:moveTo>
                                  <a:lnTo>
                                    <a:pt x="43" y="12"/>
                                  </a:lnTo>
                                  <a:lnTo>
                                    <a:pt x="49" y="23"/>
                                  </a:lnTo>
                                  <a:lnTo>
                                    <a:pt x="53" y="35"/>
                                  </a:lnTo>
                                  <a:lnTo>
                                    <a:pt x="58" y="47"/>
                                  </a:lnTo>
                                  <a:lnTo>
                                    <a:pt x="64" y="58"/>
                                  </a:lnTo>
                                  <a:lnTo>
                                    <a:pt x="70" y="72"/>
                                  </a:lnTo>
                                  <a:lnTo>
                                    <a:pt x="76" y="84"/>
                                  </a:lnTo>
                                  <a:lnTo>
                                    <a:pt x="82" y="95"/>
                                  </a:lnTo>
                                  <a:lnTo>
                                    <a:pt x="74" y="123"/>
                                  </a:lnTo>
                                  <a:lnTo>
                                    <a:pt x="70" y="152"/>
                                  </a:lnTo>
                                  <a:lnTo>
                                    <a:pt x="66" y="183"/>
                                  </a:lnTo>
                                  <a:lnTo>
                                    <a:pt x="66" y="212"/>
                                  </a:lnTo>
                                  <a:lnTo>
                                    <a:pt x="66" y="243"/>
                                  </a:lnTo>
                                  <a:lnTo>
                                    <a:pt x="68" y="272"/>
                                  </a:lnTo>
                                  <a:lnTo>
                                    <a:pt x="70" y="304"/>
                                  </a:lnTo>
                                  <a:lnTo>
                                    <a:pt x="76" y="335"/>
                                  </a:lnTo>
                                  <a:lnTo>
                                    <a:pt x="62" y="325"/>
                                  </a:lnTo>
                                  <a:lnTo>
                                    <a:pt x="56" y="313"/>
                                  </a:lnTo>
                                  <a:lnTo>
                                    <a:pt x="51" y="298"/>
                                  </a:lnTo>
                                  <a:lnTo>
                                    <a:pt x="47" y="284"/>
                                  </a:lnTo>
                                  <a:lnTo>
                                    <a:pt x="41" y="270"/>
                                  </a:lnTo>
                                  <a:lnTo>
                                    <a:pt x="35" y="261"/>
                                  </a:lnTo>
                                  <a:lnTo>
                                    <a:pt x="21" y="255"/>
                                  </a:lnTo>
                                  <a:lnTo>
                                    <a:pt x="6" y="257"/>
                                  </a:lnTo>
                                  <a:lnTo>
                                    <a:pt x="2" y="237"/>
                                  </a:lnTo>
                                  <a:lnTo>
                                    <a:pt x="0" y="208"/>
                                  </a:lnTo>
                                  <a:lnTo>
                                    <a:pt x="4" y="173"/>
                                  </a:lnTo>
                                  <a:lnTo>
                                    <a:pt x="8" y="132"/>
                                  </a:lnTo>
                                  <a:lnTo>
                                    <a:pt x="14" y="89"/>
                                  </a:lnTo>
                                  <a:lnTo>
                                    <a:pt x="23" y="52"/>
                                  </a:lnTo>
                                  <a:lnTo>
                                    <a:pt x="31" y="19"/>
                                  </a:lnTo>
                                  <a:lnTo>
                                    <a:pt x="39" y="0"/>
                                  </a:lnTo>
                                  <a:lnTo>
                                    <a:pt x="39"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746" y="1972"/>
                              <a:ext cx="105" cy="290"/>
                            </a:xfrm>
                            <a:custGeom>
                              <a:avLst/>
                              <a:gdLst>
                                <a:gd name="T0" fmla="*/ 8 w 105"/>
                                <a:gd name="T1" fmla="*/ 241 h 290"/>
                                <a:gd name="T2" fmla="*/ 4 w 105"/>
                                <a:gd name="T3" fmla="*/ 220 h 290"/>
                                <a:gd name="T4" fmla="*/ 2 w 105"/>
                                <a:gd name="T5" fmla="*/ 189 h 290"/>
                                <a:gd name="T6" fmla="*/ 0 w 105"/>
                                <a:gd name="T7" fmla="*/ 152 h 290"/>
                                <a:gd name="T8" fmla="*/ 0 w 105"/>
                                <a:gd name="T9" fmla="*/ 113 h 290"/>
                                <a:gd name="T10" fmla="*/ 0 w 105"/>
                                <a:gd name="T11" fmla="*/ 72 h 290"/>
                                <a:gd name="T12" fmla="*/ 2 w 105"/>
                                <a:gd name="T13" fmla="*/ 39 h 290"/>
                                <a:gd name="T14" fmla="*/ 6 w 105"/>
                                <a:gd name="T15" fmla="*/ 12 h 290"/>
                                <a:gd name="T16" fmla="*/ 14 w 105"/>
                                <a:gd name="T17" fmla="*/ 0 h 290"/>
                                <a:gd name="T18" fmla="*/ 25 w 105"/>
                                <a:gd name="T19" fmla="*/ 16 h 290"/>
                                <a:gd name="T20" fmla="*/ 37 w 105"/>
                                <a:gd name="T21" fmla="*/ 33 h 290"/>
                                <a:gd name="T22" fmla="*/ 49 w 105"/>
                                <a:gd name="T23" fmla="*/ 51 h 290"/>
                                <a:gd name="T24" fmla="*/ 58 w 105"/>
                                <a:gd name="T25" fmla="*/ 66 h 290"/>
                                <a:gd name="T26" fmla="*/ 70 w 105"/>
                                <a:gd name="T27" fmla="*/ 84 h 290"/>
                                <a:gd name="T28" fmla="*/ 82 w 105"/>
                                <a:gd name="T29" fmla="*/ 101 h 290"/>
                                <a:gd name="T30" fmla="*/ 91 w 105"/>
                                <a:gd name="T31" fmla="*/ 121 h 290"/>
                                <a:gd name="T32" fmla="*/ 101 w 105"/>
                                <a:gd name="T33" fmla="*/ 140 h 290"/>
                                <a:gd name="T34" fmla="*/ 99 w 105"/>
                                <a:gd name="T35" fmla="*/ 160 h 290"/>
                                <a:gd name="T36" fmla="*/ 97 w 105"/>
                                <a:gd name="T37" fmla="*/ 177 h 290"/>
                                <a:gd name="T38" fmla="*/ 97 w 105"/>
                                <a:gd name="T39" fmla="*/ 197 h 290"/>
                                <a:gd name="T40" fmla="*/ 97 w 105"/>
                                <a:gd name="T41" fmla="*/ 216 h 290"/>
                                <a:gd name="T42" fmla="*/ 97 w 105"/>
                                <a:gd name="T43" fmla="*/ 234 h 290"/>
                                <a:gd name="T44" fmla="*/ 99 w 105"/>
                                <a:gd name="T45" fmla="*/ 249 h 290"/>
                                <a:gd name="T46" fmla="*/ 101 w 105"/>
                                <a:gd name="T47" fmla="*/ 269 h 290"/>
                                <a:gd name="T48" fmla="*/ 105 w 105"/>
                                <a:gd name="T49" fmla="*/ 290 h 290"/>
                                <a:gd name="T50" fmla="*/ 93 w 105"/>
                                <a:gd name="T51" fmla="*/ 288 h 290"/>
                                <a:gd name="T52" fmla="*/ 88 w 105"/>
                                <a:gd name="T53" fmla="*/ 278 h 290"/>
                                <a:gd name="T54" fmla="*/ 76 w 105"/>
                                <a:gd name="T55" fmla="*/ 267 h 290"/>
                                <a:gd name="T56" fmla="*/ 70 w 105"/>
                                <a:gd name="T57" fmla="*/ 251 h 290"/>
                                <a:gd name="T58" fmla="*/ 58 w 105"/>
                                <a:gd name="T59" fmla="*/ 234 h 290"/>
                                <a:gd name="T60" fmla="*/ 53 w 105"/>
                                <a:gd name="T61" fmla="*/ 220 h 290"/>
                                <a:gd name="T62" fmla="*/ 45 w 105"/>
                                <a:gd name="T63" fmla="*/ 208 h 290"/>
                                <a:gd name="T64" fmla="*/ 41 w 105"/>
                                <a:gd name="T65" fmla="*/ 205 h 290"/>
                                <a:gd name="T66" fmla="*/ 33 w 105"/>
                                <a:gd name="T67" fmla="*/ 212 h 290"/>
                                <a:gd name="T68" fmla="*/ 25 w 105"/>
                                <a:gd name="T69" fmla="*/ 224 h 290"/>
                                <a:gd name="T70" fmla="*/ 19 w 105"/>
                                <a:gd name="T71" fmla="*/ 236 h 290"/>
                                <a:gd name="T72" fmla="*/ 14 w 105"/>
                                <a:gd name="T73" fmla="*/ 249 h 290"/>
                                <a:gd name="T74" fmla="*/ 10 w 105"/>
                                <a:gd name="T75" fmla="*/ 247 h 290"/>
                                <a:gd name="T76" fmla="*/ 8 w 105"/>
                                <a:gd name="T77" fmla="*/ 241 h 290"/>
                                <a:gd name="T78" fmla="*/ 8 w 105"/>
                                <a:gd name="T79" fmla="*/ 241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290">
                                  <a:moveTo>
                                    <a:pt x="8" y="241"/>
                                  </a:moveTo>
                                  <a:lnTo>
                                    <a:pt x="4" y="220"/>
                                  </a:lnTo>
                                  <a:lnTo>
                                    <a:pt x="2" y="189"/>
                                  </a:lnTo>
                                  <a:lnTo>
                                    <a:pt x="0" y="152"/>
                                  </a:lnTo>
                                  <a:lnTo>
                                    <a:pt x="0" y="113"/>
                                  </a:lnTo>
                                  <a:lnTo>
                                    <a:pt x="0" y="72"/>
                                  </a:lnTo>
                                  <a:lnTo>
                                    <a:pt x="2" y="39"/>
                                  </a:lnTo>
                                  <a:lnTo>
                                    <a:pt x="6" y="12"/>
                                  </a:lnTo>
                                  <a:lnTo>
                                    <a:pt x="14" y="0"/>
                                  </a:lnTo>
                                  <a:lnTo>
                                    <a:pt x="25" y="16"/>
                                  </a:lnTo>
                                  <a:lnTo>
                                    <a:pt x="37" y="33"/>
                                  </a:lnTo>
                                  <a:lnTo>
                                    <a:pt x="49" y="51"/>
                                  </a:lnTo>
                                  <a:lnTo>
                                    <a:pt x="58" y="66"/>
                                  </a:lnTo>
                                  <a:lnTo>
                                    <a:pt x="70" y="84"/>
                                  </a:lnTo>
                                  <a:lnTo>
                                    <a:pt x="82" y="101"/>
                                  </a:lnTo>
                                  <a:lnTo>
                                    <a:pt x="91" y="121"/>
                                  </a:lnTo>
                                  <a:lnTo>
                                    <a:pt x="101" y="140"/>
                                  </a:lnTo>
                                  <a:lnTo>
                                    <a:pt x="99" y="160"/>
                                  </a:lnTo>
                                  <a:lnTo>
                                    <a:pt x="97" y="177"/>
                                  </a:lnTo>
                                  <a:lnTo>
                                    <a:pt x="97" y="197"/>
                                  </a:lnTo>
                                  <a:lnTo>
                                    <a:pt x="97" y="216"/>
                                  </a:lnTo>
                                  <a:lnTo>
                                    <a:pt x="97" y="234"/>
                                  </a:lnTo>
                                  <a:lnTo>
                                    <a:pt x="99" y="249"/>
                                  </a:lnTo>
                                  <a:lnTo>
                                    <a:pt x="101" y="269"/>
                                  </a:lnTo>
                                  <a:lnTo>
                                    <a:pt x="105" y="290"/>
                                  </a:lnTo>
                                  <a:lnTo>
                                    <a:pt x="93" y="288"/>
                                  </a:lnTo>
                                  <a:lnTo>
                                    <a:pt x="88" y="278"/>
                                  </a:lnTo>
                                  <a:lnTo>
                                    <a:pt x="76" y="267"/>
                                  </a:lnTo>
                                  <a:lnTo>
                                    <a:pt x="70" y="251"/>
                                  </a:lnTo>
                                  <a:lnTo>
                                    <a:pt x="58" y="234"/>
                                  </a:lnTo>
                                  <a:lnTo>
                                    <a:pt x="53" y="220"/>
                                  </a:lnTo>
                                  <a:lnTo>
                                    <a:pt x="45" y="208"/>
                                  </a:lnTo>
                                  <a:lnTo>
                                    <a:pt x="41" y="205"/>
                                  </a:lnTo>
                                  <a:lnTo>
                                    <a:pt x="33" y="212"/>
                                  </a:lnTo>
                                  <a:lnTo>
                                    <a:pt x="25" y="224"/>
                                  </a:lnTo>
                                  <a:lnTo>
                                    <a:pt x="19" y="236"/>
                                  </a:lnTo>
                                  <a:lnTo>
                                    <a:pt x="14" y="249"/>
                                  </a:lnTo>
                                  <a:lnTo>
                                    <a:pt x="10" y="247"/>
                                  </a:lnTo>
                                  <a:lnTo>
                                    <a:pt x="8" y="241"/>
                                  </a:lnTo>
                                  <a:lnTo>
                                    <a:pt x="8" y="241"/>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wps:cNvSpPr>
                          <wps:spPr bwMode="auto">
                            <a:xfrm>
                              <a:off x="261" y="1472"/>
                              <a:ext cx="224" cy="120"/>
                            </a:xfrm>
                            <a:custGeom>
                              <a:avLst/>
                              <a:gdLst>
                                <a:gd name="T0" fmla="*/ 19 w 224"/>
                                <a:gd name="T1" fmla="*/ 93 h 120"/>
                                <a:gd name="T2" fmla="*/ 27 w 224"/>
                                <a:gd name="T3" fmla="*/ 87 h 120"/>
                                <a:gd name="T4" fmla="*/ 37 w 224"/>
                                <a:gd name="T5" fmla="*/ 85 h 120"/>
                                <a:gd name="T6" fmla="*/ 45 w 224"/>
                                <a:gd name="T7" fmla="*/ 84 h 120"/>
                                <a:gd name="T8" fmla="*/ 53 w 224"/>
                                <a:gd name="T9" fmla="*/ 80 h 120"/>
                                <a:gd name="T10" fmla="*/ 45 w 224"/>
                                <a:gd name="T11" fmla="*/ 68 h 120"/>
                                <a:gd name="T12" fmla="*/ 37 w 224"/>
                                <a:gd name="T13" fmla="*/ 60 h 120"/>
                                <a:gd name="T14" fmla="*/ 31 w 224"/>
                                <a:gd name="T15" fmla="*/ 50 h 120"/>
                                <a:gd name="T16" fmla="*/ 23 w 224"/>
                                <a:gd name="T17" fmla="*/ 45 h 120"/>
                                <a:gd name="T18" fmla="*/ 16 w 224"/>
                                <a:gd name="T19" fmla="*/ 35 h 120"/>
                                <a:gd name="T20" fmla="*/ 10 w 224"/>
                                <a:gd name="T21" fmla="*/ 25 h 120"/>
                                <a:gd name="T22" fmla="*/ 2 w 224"/>
                                <a:gd name="T23" fmla="*/ 15 h 120"/>
                                <a:gd name="T24" fmla="*/ 0 w 224"/>
                                <a:gd name="T25" fmla="*/ 4 h 120"/>
                                <a:gd name="T26" fmla="*/ 0 w 224"/>
                                <a:gd name="T27" fmla="*/ 0 h 120"/>
                                <a:gd name="T28" fmla="*/ 2 w 224"/>
                                <a:gd name="T29" fmla="*/ 0 h 120"/>
                                <a:gd name="T30" fmla="*/ 18 w 224"/>
                                <a:gd name="T31" fmla="*/ 11 h 120"/>
                                <a:gd name="T32" fmla="*/ 35 w 224"/>
                                <a:gd name="T33" fmla="*/ 21 h 120"/>
                                <a:gd name="T34" fmla="*/ 55 w 224"/>
                                <a:gd name="T35" fmla="*/ 29 h 120"/>
                                <a:gd name="T36" fmla="*/ 74 w 224"/>
                                <a:gd name="T37" fmla="*/ 35 h 120"/>
                                <a:gd name="T38" fmla="*/ 93 w 224"/>
                                <a:gd name="T39" fmla="*/ 37 h 120"/>
                                <a:gd name="T40" fmla="*/ 115 w 224"/>
                                <a:gd name="T41" fmla="*/ 41 h 120"/>
                                <a:gd name="T42" fmla="*/ 134 w 224"/>
                                <a:gd name="T43" fmla="*/ 41 h 120"/>
                                <a:gd name="T44" fmla="*/ 156 w 224"/>
                                <a:gd name="T45" fmla="*/ 41 h 120"/>
                                <a:gd name="T46" fmla="*/ 164 w 224"/>
                                <a:gd name="T47" fmla="*/ 48 h 120"/>
                                <a:gd name="T48" fmla="*/ 173 w 224"/>
                                <a:gd name="T49" fmla="*/ 56 h 120"/>
                                <a:gd name="T50" fmla="*/ 181 w 224"/>
                                <a:gd name="T51" fmla="*/ 66 h 120"/>
                                <a:gd name="T52" fmla="*/ 191 w 224"/>
                                <a:gd name="T53" fmla="*/ 74 h 120"/>
                                <a:gd name="T54" fmla="*/ 199 w 224"/>
                                <a:gd name="T55" fmla="*/ 84 h 120"/>
                                <a:gd name="T56" fmla="*/ 206 w 224"/>
                                <a:gd name="T57" fmla="*/ 93 h 120"/>
                                <a:gd name="T58" fmla="*/ 216 w 224"/>
                                <a:gd name="T59" fmla="*/ 103 h 120"/>
                                <a:gd name="T60" fmla="*/ 224 w 224"/>
                                <a:gd name="T61" fmla="*/ 115 h 120"/>
                                <a:gd name="T62" fmla="*/ 224 w 224"/>
                                <a:gd name="T63" fmla="*/ 119 h 120"/>
                                <a:gd name="T64" fmla="*/ 203 w 224"/>
                                <a:gd name="T65" fmla="*/ 119 h 120"/>
                                <a:gd name="T66" fmla="*/ 175 w 224"/>
                                <a:gd name="T67" fmla="*/ 120 h 120"/>
                                <a:gd name="T68" fmla="*/ 146 w 224"/>
                                <a:gd name="T69" fmla="*/ 120 h 120"/>
                                <a:gd name="T70" fmla="*/ 117 w 224"/>
                                <a:gd name="T71" fmla="*/ 119 h 120"/>
                                <a:gd name="T72" fmla="*/ 88 w 224"/>
                                <a:gd name="T73" fmla="*/ 115 h 120"/>
                                <a:gd name="T74" fmla="*/ 60 w 224"/>
                                <a:gd name="T75" fmla="*/ 111 h 120"/>
                                <a:gd name="T76" fmla="*/ 37 w 224"/>
                                <a:gd name="T77" fmla="*/ 101 h 120"/>
                                <a:gd name="T78" fmla="*/ 19 w 224"/>
                                <a:gd name="T79" fmla="*/ 93 h 120"/>
                                <a:gd name="T80" fmla="*/ 19 w 224"/>
                                <a:gd name="T81" fmla="*/ 9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24" h="120">
                                  <a:moveTo>
                                    <a:pt x="19" y="93"/>
                                  </a:moveTo>
                                  <a:lnTo>
                                    <a:pt x="27" y="87"/>
                                  </a:lnTo>
                                  <a:lnTo>
                                    <a:pt x="37" y="85"/>
                                  </a:lnTo>
                                  <a:lnTo>
                                    <a:pt x="45" y="84"/>
                                  </a:lnTo>
                                  <a:lnTo>
                                    <a:pt x="53" y="80"/>
                                  </a:lnTo>
                                  <a:lnTo>
                                    <a:pt x="45" y="68"/>
                                  </a:lnTo>
                                  <a:lnTo>
                                    <a:pt x="37" y="60"/>
                                  </a:lnTo>
                                  <a:lnTo>
                                    <a:pt x="31" y="50"/>
                                  </a:lnTo>
                                  <a:lnTo>
                                    <a:pt x="23" y="45"/>
                                  </a:lnTo>
                                  <a:lnTo>
                                    <a:pt x="16" y="35"/>
                                  </a:lnTo>
                                  <a:lnTo>
                                    <a:pt x="10" y="25"/>
                                  </a:lnTo>
                                  <a:lnTo>
                                    <a:pt x="2" y="15"/>
                                  </a:lnTo>
                                  <a:lnTo>
                                    <a:pt x="0" y="4"/>
                                  </a:lnTo>
                                  <a:lnTo>
                                    <a:pt x="0" y="0"/>
                                  </a:lnTo>
                                  <a:lnTo>
                                    <a:pt x="2" y="0"/>
                                  </a:lnTo>
                                  <a:lnTo>
                                    <a:pt x="18" y="11"/>
                                  </a:lnTo>
                                  <a:lnTo>
                                    <a:pt x="35" y="21"/>
                                  </a:lnTo>
                                  <a:lnTo>
                                    <a:pt x="55" y="29"/>
                                  </a:lnTo>
                                  <a:lnTo>
                                    <a:pt x="74" y="35"/>
                                  </a:lnTo>
                                  <a:lnTo>
                                    <a:pt x="93" y="37"/>
                                  </a:lnTo>
                                  <a:lnTo>
                                    <a:pt x="115" y="41"/>
                                  </a:lnTo>
                                  <a:lnTo>
                                    <a:pt x="134" y="41"/>
                                  </a:lnTo>
                                  <a:lnTo>
                                    <a:pt x="156" y="41"/>
                                  </a:lnTo>
                                  <a:lnTo>
                                    <a:pt x="164" y="48"/>
                                  </a:lnTo>
                                  <a:lnTo>
                                    <a:pt x="173" y="56"/>
                                  </a:lnTo>
                                  <a:lnTo>
                                    <a:pt x="181" y="66"/>
                                  </a:lnTo>
                                  <a:lnTo>
                                    <a:pt x="191" y="74"/>
                                  </a:lnTo>
                                  <a:lnTo>
                                    <a:pt x="199" y="84"/>
                                  </a:lnTo>
                                  <a:lnTo>
                                    <a:pt x="206" y="93"/>
                                  </a:lnTo>
                                  <a:lnTo>
                                    <a:pt x="216" y="103"/>
                                  </a:lnTo>
                                  <a:lnTo>
                                    <a:pt x="224" y="115"/>
                                  </a:lnTo>
                                  <a:lnTo>
                                    <a:pt x="224" y="119"/>
                                  </a:lnTo>
                                  <a:lnTo>
                                    <a:pt x="203" y="119"/>
                                  </a:lnTo>
                                  <a:lnTo>
                                    <a:pt x="175" y="120"/>
                                  </a:lnTo>
                                  <a:lnTo>
                                    <a:pt x="146" y="120"/>
                                  </a:lnTo>
                                  <a:lnTo>
                                    <a:pt x="117" y="119"/>
                                  </a:lnTo>
                                  <a:lnTo>
                                    <a:pt x="88" y="115"/>
                                  </a:lnTo>
                                  <a:lnTo>
                                    <a:pt x="60" y="111"/>
                                  </a:lnTo>
                                  <a:lnTo>
                                    <a:pt x="37" y="101"/>
                                  </a:lnTo>
                                  <a:lnTo>
                                    <a:pt x="19" y="93"/>
                                  </a:lnTo>
                                  <a:lnTo>
                                    <a:pt x="19" y="93"/>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96" y="1579"/>
                              <a:ext cx="325" cy="150"/>
                            </a:xfrm>
                            <a:custGeom>
                              <a:avLst/>
                              <a:gdLst>
                                <a:gd name="T0" fmla="*/ 0 w 325"/>
                                <a:gd name="T1" fmla="*/ 0 h 150"/>
                                <a:gd name="T2" fmla="*/ 6 w 325"/>
                                <a:gd name="T3" fmla="*/ 0 h 150"/>
                                <a:gd name="T4" fmla="*/ 18 w 325"/>
                                <a:gd name="T5" fmla="*/ 4 h 150"/>
                                <a:gd name="T6" fmla="*/ 27 w 325"/>
                                <a:gd name="T7" fmla="*/ 6 h 150"/>
                                <a:gd name="T8" fmla="*/ 35 w 325"/>
                                <a:gd name="T9" fmla="*/ 12 h 150"/>
                                <a:gd name="T10" fmla="*/ 51 w 325"/>
                                <a:gd name="T11" fmla="*/ 12 h 150"/>
                                <a:gd name="T12" fmla="*/ 66 w 325"/>
                                <a:gd name="T13" fmla="*/ 15 h 150"/>
                                <a:gd name="T14" fmla="*/ 82 w 325"/>
                                <a:gd name="T15" fmla="*/ 15 h 150"/>
                                <a:gd name="T16" fmla="*/ 97 w 325"/>
                                <a:gd name="T17" fmla="*/ 17 h 150"/>
                                <a:gd name="T18" fmla="*/ 111 w 325"/>
                                <a:gd name="T19" fmla="*/ 17 h 150"/>
                                <a:gd name="T20" fmla="*/ 127 w 325"/>
                                <a:gd name="T21" fmla="*/ 17 h 150"/>
                                <a:gd name="T22" fmla="*/ 144 w 325"/>
                                <a:gd name="T23" fmla="*/ 17 h 150"/>
                                <a:gd name="T24" fmla="*/ 162 w 325"/>
                                <a:gd name="T25" fmla="*/ 17 h 150"/>
                                <a:gd name="T26" fmla="*/ 171 w 325"/>
                                <a:gd name="T27" fmla="*/ 13 h 150"/>
                                <a:gd name="T28" fmla="*/ 179 w 325"/>
                                <a:gd name="T29" fmla="*/ 12 h 150"/>
                                <a:gd name="T30" fmla="*/ 183 w 325"/>
                                <a:gd name="T31" fmla="*/ 12 h 150"/>
                                <a:gd name="T32" fmla="*/ 189 w 325"/>
                                <a:gd name="T33" fmla="*/ 12 h 150"/>
                                <a:gd name="T34" fmla="*/ 193 w 325"/>
                                <a:gd name="T35" fmla="*/ 12 h 150"/>
                                <a:gd name="T36" fmla="*/ 197 w 325"/>
                                <a:gd name="T37" fmla="*/ 12 h 150"/>
                                <a:gd name="T38" fmla="*/ 210 w 325"/>
                                <a:gd name="T39" fmla="*/ 27 h 150"/>
                                <a:gd name="T40" fmla="*/ 228 w 325"/>
                                <a:gd name="T41" fmla="*/ 43 h 150"/>
                                <a:gd name="T42" fmla="*/ 242 w 325"/>
                                <a:gd name="T43" fmla="*/ 58 h 150"/>
                                <a:gd name="T44" fmla="*/ 259 w 325"/>
                                <a:gd name="T45" fmla="*/ 76 h 150"/>
                                <a:gd name="T46" fmla="*/ 273 w 325"/>
                                <a:gd name="T47" fmla="*/ 91 h 150"/>
                                <a:gd name="T48" fmla="*/ 290 w 325"/>
                                <a:gd name="T49" fmla="*/ 109 h 150"/>
                                <a:gd name="T50" fmla="*/ 308 w 325"/>
                                <a:gd name="T51" fmla="*/ 126 h 150"/>
                                <a:gd name="T52" fmla="*/ 325 w 325"/>
                                <a:gd name="T53" fmla="*/ 144 h 150"/>
                                <a:gd name="T54" fmla="*/ 304 w 325"/>
                                <a:gd name="T55" fmla="*/ 148 h 150"/>
                                <a:gd name="T56" fmla="*/ 277 w 325"/>
                                <a:gd name="T57" fmla="*/ 150 h 150"/>
                                <a:gd name="T58" fmla="*/ 242 w 325"/>
                                <a:gd name="T59" fmla="*/ 150 h 150"/>
                                <a:gd name="T60" fmla="*/ 206 w 325"/>
                                <a:gd name="T61" fmla="*/ 146 h 150"/>
                                <a:gd name="T62" fmla="*/ 171 w 325"/>
                                <a:gd name="T63" fmla="*/ 140 h 150"/>
                                <a:gd name="T64" fmla="*/ 140 w 325"/>
                                <a:gd name="T65" fmla="*/ 132 h 150"/>
                                <a:gd name="T66" fmla="*/ 115 w 325"/>
                                <a:gd name="T67" fmla="*/ 123 h 150"/>
                                <a:gd name="T68" fmla="*/ 101 w 325"/>
                                <a:gd name="T69" fmla="*/ 115 h 150"/>
                                <a:gd name="T70" fmla="*/ 97 w 325"/>
                                <a:gd name="T71" fmla="*/ 91 h 150"/>
                                <a:gd name="T72" fmla="*/ 90 w 325"/>
                                <a:gd name="T73" fmla="*/ 72 h 150"/>
                                <a:gd name="T74" fmla="*/ 76 w 325"/>
                                <a:gd name="T75" fmla="*/ 56 h 150"/>
                                <a:gd name="T76" fmla="*/ 62 w 325"/>
                                <a:gd name="T77" fmla="*/ 45 h 150"/>
                                <a:gd name="T78" fmla="*/ 45 w 325"/>
                                <a:gd name="T79" fmla="*/ 31 h 150"/>
                                <a:gd name="T80" fmla="*/ 29 w 325"/>
                                <a:gd name="T81" fmla="*/ 21 h 150"/>
                                <a:gd name="T82" fmla="*/ 14 w 325"/>
                                <a:gd name="T83" fmla="*/ 12 h 150"/>
                                <a:gd name="T84" fmla="*/ 0 w 325"/>
                                <a:gd name="T85" fmla="*/ 0 h 150"/>
                                <a:gd name="T86" fmla="*/ 0 w 325"/>
                                <a:gd name="T87"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25" h="150">
                                  <a:moveTo>
                                    <a:pt x="0" y="0"/>
                                  </a:moveTo>
                                  <a:lnTo>
                                    <a:pt x="6" y="0"/>
                                  </a:lnTo>
                                  <a:lnTo>
                                    <a:pt x="18" y="4"/>
                                  </a:lnTo>
                                  <a:lnTo>
                                    <a:pt x="27" y="6"/>
                                  </a:lnTo>
                                  <a:lnTo>
                                    <a:pt x="35" y="12"/>
                                  </a:lnTo>
                                  <a:lnTo>
                                    <a:pt x="51" y="12"/>
                                  </a:lnTo>
                                  <a:lnTo>
                                    <a:pt x="66" y="15"/>
                                  </a:lnTo>
                                  <a:lnTo>
                                    <a:pt x="82" y="15"/>
                                  </a:lnTo>
                                  <a:lnTo>
                                    <a:pt x="97" y="17"/>
                                  </a:lnTo>
                                  <a:lnTo>
                                    <a:pt x="111" y="17"/>
                                  </a:lnTo>
                                  <a:lnTo>
                                    <a:pt x="127" y="17"/>
                                  </a:lnTo>
                                  <a:lnTo>
                                    <a:pt x="144" y="17"/>
                                  </a:lnTo>
                                  <a:lnTo>
                                    <a:pt x="162" y="17"/>
                                  </a:lnTo>
                                  <a:lnTo>
                                    <a:pt x="171" y="13"/>
                                  </a:lnTo>
                                  <a:lnTo>
                                    <a:pt x="179" y="12"/>
                                  </a:lnTo>
                                  <a:lnTo>
                                    <a:pt x="183" y="12"/>
                                  </a:lnTo>
                                  <a:lnTo>
                                    <a:pt x="189" y="12"/>
                                  </a:lnTo>
                                  <a:lnTo>
                                    <a:pt x="193" y="12"/>
                                  </a:lnTo>
                                  <a:lnTo>
                                    <a:pt x="197" y="12"/>
                                  </a:lnTo>
                                  <a:lnTo>
                                    <a:pt x="210" y="27"/>
                                  </a:lnTo>
                                  <a:lnTo>
                                    <a:pt x="228" y="43"/>
                                  </a:lnTo>
                                  <a:lnTo>
                                    <a:pt x="242" y="58"/>
                                  </a:lnTo>
                                  <a:lnTo>
                                    <a:pt x="259" y="76"/>
                                  </a:lnTo>
                                  <a:lnTo>
                                    <a:pt x="273" y="91"/>
                                  </a:lnTo>
                                  <a:lnTo>
                                    <a:pt x="290" y="109"/>
                                  </a:lnTo>
                                  <a:lnTo>
                                    <a:pt x="308" y="126"/>
                                  </a:lnTo>
                                  <a:lnTo>
                                    <a:pt x="325" y="144"/>
                                  </a:lnTo>
                                  <a:lnTo>
                                    <a:pt x="304" y="148"/>
                                  </a:lnTo>
                                  <a:lnTo>
                                    <a:pt x="277" y="150"/>
                                  </a:lnTo>
                                  <a:lnTo>
                                    <a:pt x="242" y="150"/>
                                  </a:lnTo>
                                  <a:lnTo>
                                    <a:pt x="206" y="146"/>
                                  </a:lnTo>
                                  <a:lnTo>
                                    <a:pt x="171" y="140"/>
                                  </a:lnTo>
                                  <a:lnTo>
                                    <a:pt x="140" y="132"/>
                                  </a:lnTo>
                                  <a:lnTo>
                                    <a:pt x="115" y="123"/>
                                  </a:lnTo>
                                  <a:lnTo>
                                    <a:pt x="101" y="115"/>
                                  </a:lnTo>
                                  <a:lnTo>
                                    <a:pt x="97" y="91"/>
                                  </a:lnTo>
                                  <a:lnTo>
                                    <a:pt x="90" y="72"/>
                                  </a:lnTo>
                                  <a:lnTo>
                                    <a:pt x="76" y="56"/>
                                  </a:lnTo>
                                  <a:lnTo>
                                    <a:pt x="62" y="45"/>
                                  </a:lnTo>
                                  <a:lnTo>
                                    <a:pt x="45" y="31"/>
                                  </a:lnTo>
                                  <a:lnTo>
                                    <a:pt x="29" y="21"/>
                                  </a:lnTo>
                                  <a:lnTo>
                                    <a:pt x="14" y="12"/>
                                  </a:lnTo>
                                  <a:lnTo>
                                    <a:pt x="0" y="0"/>
                                  </a:lnTo>
                                  <a:lnTo>
                                    <a:pt x="0" y="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843" y="2120"/>
                              <a:ext cx="70" cy="185"/>
                            </a:xfrm>
                            <a:custGeom>
                              <a:avLst/>
                              <a:gdLst>
                                <a:gd name="T0" fmla="*/ 14 w 70"/>
                                <a:gd name="T1" fmla="*/ 150 h 185"/>
                                <a:gd name="T2" fmla="*/ 10 w 70"/>
                                <a:gd name="T3" fmla="*/ 134 h 185"/>
                                <a:gd name="T4" fmla="*/ 8 w 70"/>
                                <a:gd name="T5" fmla="*/ 115 h 185"/>
                                <a:gd name="T6" fmla="*/ 4 w 70"/>
                                <a:gd name="T7" fmla="*/ 93 h 185"/>
                                <a:gd name="T8" fmla="*/ 4 w 70"/>
                                <a:gd name="T9" fmla="*/ 72 h 185"/>
                                <a:gd name="T10" fmla="*/ 0 w 70"/>
                                <a:gd name="T11" fmla="*/ 51 h 185"/>
                                <a:gd name="T12" fmla="*/ 0 w 70"/>
                                <a:gd name="T13" fmla="*/ 29 h 185"/>
                                <a:gd name="T14" fmla="*/ 2 w 70"/>
                                <a:gd name="T15" fmla="*/ 14 h 185"/>
                                <a:gd name="T16" fmla="*/ 8 w 70"/>
                                <a:gd name="T17" fmla="*/ 0 h 185"/>
                                <a:gd name="T18" fmla="*/ 18 w 70"/>
                                <a:gd name="T19" fmla="*/ 18 h 185"/>
                                <a:gd name="T20" fmla="*/ 30 w 70"/>
                                <a:gd name="T21" fmla="*/ 39 h 185"/>
                                <a:gd name="T22" fmla="*/ 39 w 70"/>
                                <a:gd name="T23" fmla="*/ 60 h 185"/>
                                <a:gd name="T24" fmla="*/ 49 w 70"/>
                                <a:gd name="T25" fmla="*/ 86 h 185"/>
                                <a:gd name="T26" fmla="*/ 55 w 70"/>
                                <a:gd name="T27" fmla="*/ 107 h 185"/>
                                <a:gd name="T28" fmla="*/ 61 w 70"/>
                                <a:gd name="T29" fmla="*/ 134 h 185"/>
                                <a:gd name="T30" fmla="*/ 67 w 70"/>
                                <a:gd name="T31" fmla="*/ 158 h 185"/>
                                <a:gd name="T32" fmla="*/ 70 w 70"/>
                                <a:gd name="T33" fmla="*/ 185 h 185"/>
                                <a:gd name="T34" fmla="*/ 68 w 70"/>
                                <a:gd name="T35" fmla="*/ 181 h 185"/>
                                <a:gd name="T36" fmla="*/ 65 w 70"/>
                                <a:gd name="T37" fmla="*/ 175 h 185"/>
                                <a:gd name="T38" fmla="*/ 61 w 70"/>
                                <a:gd name="T39" fmla="*/ 167 h 185"/>
                                <a:gd name="T40" fmla="*/ 57 w 70"/>
                                <a:gd name="T41" fmla="*/ 158 h 185"/>
                                <a:gd name="T42" fmla="*/ 53 w 70"/>
                                <a:gd name="T43" fmla="*/ 148 h 185"/>
                                <a:gd name="T44" fmla="*/ 49 w 70"/>
                                <a:gd name="T45" fmla="*/ 140 h 185"/>
                                <a:gd name="T46" fmla="*/ 45 w 70"/>
                                <a:gd name="T47" fmla="*/ 134 h 185"/>
                                <a:gd name="T48" fmla="*/ 43 w 70"/>
                                <a:gd name="T49" fmla="*/ 132 h 185"/>
                                <a:gd name="T50" fmla="*/ 35 w 70"/>
                                <a:gd name="T51" fmla="*/ 136 h 185"/>
                                <a:gd name="T52" fmla="*/ 30 w 70"/>
                                <a:gd name="T53" fmla="*/ 142 h 185"/>
                                <a:gd name="T54" fmla="*/ 22 w 70"/>
                                <a:gd name="T55" fmla="*/ 146 h 185"/>
                                <a:gd name="T56" fmla="*/ 16 w 70"/>
                                <a:gd name="T57" fmla="*/ 152 h 185"/>
                                <a:gd name="T58" fmla="*/ 14 w 70"/>
                                <a:gd name="T59" fmla="*/ 150 h 185"/>
                                <a:gd name="T60" fmla="*/ 14 w 70"/>
                                <a:gd name="T61" fmla="*/ 150 h 1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0" h="185">
                                  <a:moveTo>
                                    <a:pt x="14" y="150"/>
                                  </a:moveTo>
                                  <a:lnTo>
                                    <a:pt x="10" y="134"/>
                                  </a:lnTo>
                                  <a:lnTo>
                                    <a:pt x="8" y="115"/>
                                  </a:lnTo>
                                  <a:lnTo>
                                    <a:pt x="4" y="93"/>
                                  </a:lnTo>
                                  <a:lnTo>
                                    <a:pt x="4" y="72"/>
                                  </a:lnTo>
                                  <a:lnTo>
                                    <a:pt x="0" y="51"/>
                                  </a:lnTo>
                                  <a:lnTo>
                                    <a:pt x="0" y="29"/>
                                  </a:lnTo>
                                  <a:lnTo>
                                    <a:pt x="2" y="14"/>
                                  </a:lnTo>
                                  <a:lnTo>
                                    <a:pt x="8" y="0"/>
                                  </a:lnTo>
                                  <a:lnTo>
                                    <a:pt x="18" y="18"/>
                                  </a:lnTo>
                                  <a:lnTo>
                                    <a:pt x="30" y="39"/>
                                  </a:lnTo>
                                  <a:lnTo>
                                    <a:pt x="39" y="60"/>
                                  </a:lnTo>
                                  <a:lnTo>
                                    <a:pt x="49" y="86"/>
                                  </a:lnTo>
                                  <a:lnTo>
                                    <a:pt x="55" y="107"/>
                                  </a:lnTo>
                                  <a:lnTo>
                                    <a:pt x="61" y="134"/>
                                  </a:lnTo>
                                  <a:lnTo>
                                    <a:pt x="67" y="158"/>
                                  </a:lnTo>
                                  <a:lnTo>
                                    <a:pt x="70" y="185"/>
                                  </a:lnTo>
                                  <a:lnTo>
                                    <a:pt x="68" y="181"/>
                                  </a:lnTo>
                                  <a:lnTo>
                                    <a:pt x="65" y="175"/>
                                  </a:lnTo>
                                  <a:lnTo>
                                    <a:pt x="61" y="167"/>
                                  </a:lnTo>
                                  <a:lnTo>
                                    <a:pt x="57" y="158"/>
                                  </a:lnTo>
                                  <a:lnTo>
                                    <a:pt x="53" y="148"/>
                                  </a:lnTo>
                                  <a:lnTo>
                                    <a:pt x="49" y="140"/>
                                  </a:lnTo>
                                  <a:lnTo>
                                    <a:pt x="45" y="134"/>
                                  </a:lnTo>
                                  <a:lnTo>
                                    <a:pt x="43" y="132"/>
                                  </a:lnTo>
                                  <a:lnTo>
                                    <a:pt x="35" y="136"/>
                                  </a:lnTo>
                                  <a:lnTo>
                                    <a:pt x="30" y="142"/>
                                  </a:lnTo>
                                  <a:lnTo>
                                    <a:pt x="22" y="146"/>
                                  </a:lnTo>
                                  <a:lnTo>
                                    <a:pt x="16" y="152"/>
                                  </a:lnTo>
                                  <a:lnTo>
                                    <a:pt x="14" y="150"/>
                                  </a:lnTo>
                                  <a:lnTo>
                                    <a:pt x="14" y="15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834" y="2073"/>
                              <a:ext cx="126" cy="251"/>
                            </a:xfrm>
                            <a:custGeom>
                              <a:avLst/>
                              <a:gdLst>
                                <a:gd name="T0" fmla="*/ 89 w 126"/>
                                <a:gd name="T1" fmla="*/ 248 h 251"/>
                                <a:gd name="T2" fmla="*/ 81 w 126"/>
                                <a:gd name="T3" fmla="*/ 211 h 251"/>
                                <a:gd name="T4" fmla="*/ 76 w 126"/>
                                <a:gd name="T5" fmla="*/ 177 h 251"/>
                                <a:gd name="T6" fmla="*/ 66 w 126"/>
                                <a:gd name="T7" fmla="*/ 146 h 251"/>
                                <a:gd name="T8" fmla="*/ 56 w 126"/>
                                <a:gd name="T9" fmla="*/ 115 h 251"/>
                                <a:gd name="T10" fmla="*/ 44 w 126"/>
                                <a:gd name="T11" fmla="*/ 86 h 251"/>
                                <a:gd name="T12" fmla="*/ 31 w 126"/>
                                <a:gd name="T13" fmla="*/ 59 h 251"/>
                                <a:gd name="T14" fmla="*/ 15 w 126"/>
                                <a:gd name="T15" fmla="*/ 30 h 251"/>
                                <a:gd name="T16" fmla="*/ 0 w 126"/>
                                <a:gd name="T17" fmla="*/ 2 h 251"/>
                                <a:gd name="T18" fmla="*/ 7 w 126"/>
                                <a:gd name="T19" fmla="*/ 0 h 251"/>
                                <a:gd name="T20" fmla="*/ 23 w 126"/>
                                <a:gd name="T21" fmla="*/ 10 h 251"/>
                                <a:gd name="T22" fmla="*/ 40 w 126"/>
                                <a:gd name="T23" fmla="*/ 26 h 251"/>
                                <a:gd name="T24" fmla="*/ 64 w 126"/>
                                <a:gd name="T25" fmla="*/ 49 h 251"/>
                                <a:gd name="T26" fmla="*/ 83 w 126"/>
                                <a:gd name="T27" fmla="*/ 70 h 251"/>
                                <a:gd name="T28" fmla="*/ 101 w 126"/>
                                <a:gd name="T29" fmla="*/ 94 h 251"/>
                                <a:gd name="T30" fmla="*/ 114 w 126"/>
                                <a:gd name="T31" fmla="*/ 113 h 251"/>
                                <a:gd name="T32" fmla="*/ 126 w 126"/>
                                <a:gd name="T33" fmla="*/ 127 h 251"/>
                                <a:gd name="T34" fmla="*/ 126 w 126"/>
                                <a:gd name="T35" fmla="*/ 139 h 251"/>
                                <a:gd name="T36" fmla="*/ 126 w 126"/>
                                <a:gd name="T37" fmla="*/ 154 h 251"/>
                                <a:gd name="T38" fmla="*/ 124 w 126"/>
                                <a:gd name="T39" fmla="*/ 172 h 251"/>
                                <a:gd name="T40" fmla="*/ 122 w 126"/>
                                <a:gd name="T41" fmla="*/ 189 h 251"/>
                                <a:gd name="T42" fmla="*/ 114 w 126"/>
                                <a:gd name="T43" fmla="*/ 207 h 251"/>
                                <a:gd name="T44" fmla="*/ 109 w 126"/>
                                <a:gd name="T45" fmla="*/ 224 h 251"/>
                                <a:gd name="T46" fmla="*/ 99 w 126"/>
                                <a:gd name="T47" fmla="*/ 238 h 251"/>
                                <a:gd name="T48" fmla="*/ 91 w 126"/>
                                <a:gd name="T49" fmla="*/ 251 h 251"/>
                                <a:gd name="T50" fmla="*/ 89 w 126"/>
                                <a:gd name="T51" fmla="*/ 250 h 251"/>
                                <a:gd name="T52" fmla="*/ 89 w 126"/>
                                <a:gd name="T53" fmla="*/ 248 h 251"/>
                                <a:gd name="T54" fmla="*/ 89 w 126"/>
                                <a:gd name="T55" fmla="*/ 248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26" h="251">
                                  <a:moveTo>
                                    <a:pt x="89" y="248"/>
                                  </a:moveTo>
                                  <a:lnTo>
                                    <a:pt x="81" y="211"/>
                                  </a:lnTo>
                                  <a:lnTo>
                                    <a:pt x="76" y="177"/>
                                  </a:lnTo>
                                  <a:lnTo>
                                    <a:pt x="66" y="146"/>
                                  </a:lnTo>
                                  <a:lnTo>
                                    <a:pt x="56" y="115"/>
                                  </a:lnTo>
                                  <a:lnTo>
                                    <a:pt x="44" y="86"/>
                                  </a:lnTo>
                                  <a:lnTo>
                                    <a:pt x="31" y="59"/>
                                  </a:lnTo>
                                  <a:lnTo>
                                    <a:pt x="15" y="30"/>
                                  </a:lnTo>
                                  <a:lnTo>
                                    <a:pt x="0" y="2"/>
                                  </a:lnTo>
                                  <a:lnTo>
                                    <a:pt x="7" y="0"/>
                                  </a:lnTo>
                                  <a:lnTo>
                                    <a:pt x="23" y="10"/>
                                  </a:lnTo>
                                  <a:lnTo>
                                    <a:pt x="40" y="26"/>
                                  </a:lnTo>
                                  <a:lnTo>
                                    <a:pt x="64" y="49"/>
                                  </a:lnTo>
                                  <a:lnTo>
                                    <a:pt x="83" y="70"/>
                                  </a:lnTo>
                                  <a:lnTo>
                                    <a:pt x="101" y="94"/>
                                  </a:lnTo>
                                  <a:lnTo>
                                    <a:pt x="114" y="113"/>
                                  </a:lnTo>
                                  <a:lnTo>
                                    <a:pt x="126" y="127"/>
                                  </a:lnTo>
                                  <a:lnTo>
                                    <a:pt x="126" y="139"/>
                                  </a:lnTo>
                                  <a:lnTo>
                                    <a:pt x="126" y="154"/>
                                  </a:lnTo>
                                  <a:lnTo>
                                    <a:pt x="124" y="172"/>
                                  </a:lnTo>
                                  <a:lnTo>
                                    <a:pt x="122" y="189"/>
                                  </a:lnTo>
                                  <a:lnTo>
                                    <a:pt x="114" y="207"/>
                                  </a:lnTo>
                                  <a:lnTo>
                                    <a:pt x="109" y="224"/>
                                  </a:lnTo>
                                  <a:lnTo>
                                    <a:pt x="99" y="238"/>
                                  </a:lnTo>
                                  <a:lnTo>
                                    <a:pt x="91" y="251"/>
                                  </a:lnTo>
                                  <a:lnTo>
                                    <a:pt x="89" y="250"/>
                                  </a:lnTo>
                                  <a:lnTo>
                                    <a:pt x="89" y="248"/>
                                  </a:lnTo>
                                  <a:lnTo>
                                    <a:pt x="89" y="248"/>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wps:cNvSpPr>
                          <wps:spPr bwMode="auto">
                            <a:xfrm>
                              <a:off x="208" y="1365"/>
                              <a:ext cx="203" cy="146"/>
                            </a:xfrm>
                            <a:custGeom>
                              <a:avLst/>
                              <a:gdLst>
                                <a:gd name="T0" fmla="*/ 55 w 203"/>
                                <a:gd name="T1" fmla="*/ 101 h 146"/>
                                <a:gd name="T2" fmla="*/ 59 w 203"/>
                                <a:gd name="T3" fmla="*/ 99 h 146"/>
                                <a:gd name="T4" fmla="*/ 67 w 203"/>
                                <a:gd name="T5" fmla="*/ 97 h 146"/>
                                <a:gd name="T6" fmla="*/ 71 w 203"/>
                                <a:gd name="T7" fmla="*/ 95 h 146"/>
                                <a:gd name="T8" fmla="*/ 76 w 203"/>
                                <a:gd name="T9" fmla="*/ 93 h 146"/>
                                <a:gd name="T10" fmla="*/ 67 w 203"/>
                                <a:gd name="T11" fmla="*/ 80 h 146"/>
                                <a:gd name="T12" fmla="*/ 57 w 203"/>
                                <a:gd name="T13" fmla="*/ 70 h 146"/>
                                <a:gd name="T14" fmla="*/ 47 w 203"/>
                                <a:gd name="T15" fmla="*/ 56 h 146"/>
                                <a:gd name="T16" fmla="*/ 37 w 203"/>
                                <a:gd name="T17" fmla="*/ 44 h 146"/>
                                <a:gd name="T18" fmla="*/ 28 w 203"/>
                                <a:gd name="T19" fmla="*/ 31 h 146"/>
                                <a:gd name="T20" fmla="*/ 18 w 203"/>
                                <a:gd name="T21" fmla="*/ 19 h 146"/>
                                <a:gd name="T22" fmla="*/ 8 w 203"/>
                                <a:gd name="T23" fmla="*/ 8 h 146"/>
                                <a:gd name="T24" fmla="*/ 0 w 203"/>
                                <a:gd name="T25" fmla="*/ 0 h 146"/>
                                <a:gd name="T26" fmla="*/ 16 w 203"/>
                                <a:gd name="T27" fmla="*/ 0 h 146"/>
                                <a:gd name="T28" fmla="*/ 45 w 203"/>
                                <a:gd name="T29" fmla="*/ 13 h 146"/>
                                <a:gd name="T30" fmla="*/ 76 w 203"/>
                                <a:gd name="T31" fmla="*/ 37 h 146"/>
                                <a:gd name="T32" fmla="*/ 111 w 203"/>
                                <a:gd name="T33" fmla="*/ 64 h 146"/>
                                <a:gd name="T34" fmla="*/ 143 w 203"/>
                                <a:gd name="T35" fmla="*/ 89 h 146"/>
                                <a:gd name="T36" fmla="*/ 172 w 203"/>
                                <a:gd name="T37" fmla="*/ 115 h 146"/>
                                <a:gd name="T38" fmla="*/ 193 w 203"/>
                                <a:gd name="T39" fmla="*/ 134 h 146"/>
                                <a:gd name="T40" fmla="*/ 203 w 203"/>
                                <a:gd name="T41" fmla="*/ 146 h 146"/>
                                <a:gd name="T42" fmla="*/ 180 w 203"/>
                                <a:gd name="T43" fmla="*/ 144 h 146"/>
                                <a:gd name="T44" fmla="*/ 162 w 203"/>
                                <a:gd name="T45" fmla="*/ 144 h 146"/>
                                <a:gd name="T46" fmla="*/ 143 w 203"/>
                                <a:gd name="T47" fmla="*/ 142 h 146"/>
                                <a:gd name="T48" fmla="*/ 125 w 203"/>
                                <a:gd name="T49" fmla="*/ 138 h 146"/>
                                <a:gd name="T50" fmla="*/ 106 w 203"/>
                                <a:gd name="T51" fmla="*/ 130 h 146"/>
                                <a:gd name="T52" fmla="*/ 90 w 203"/>
                                <a:gd name="T53" fmla="*/ 124 h 146"/>
                                <a:gd name="T54" fmla="*/ 71 w 203"/>
                                <a:gd name="T55" fmla="*/ 113 h 146"/>
                                <a:gd name="T56" fmla="*/ 55 w 203"/>
                                <a:gd name="T57" fmla="*/ 101 h 146"/>
                                <a:gd name="T58" fmla="*/ 55 w 203"/>
                                <a:gd name="T59" fmla="*/ 101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3" h="146">
                                  <a:moveTo>
                                    <a:pt x="55" y="101"/>
                                  </a:moveTo>
                                  <a:lnTo>
                                    <a:pt x="59" y="99"/>
                                  </a:lnTo>
                                  <a:lnTo>
                                    <a:pt x="67" y="97"/>
                                  </a:lnTo>
                                  <a:lnTo>
                                    <a:pt x="71" y="95"/>
                                  </a:lnTo>
                                  <a:lnTo>
                                    <a:pt x="76" y="93"/>
                                  </a:lnTo>
                                  <a:lnTo>
                                    <a:pt x="67" y="80"/>
                                  </a:lnTo>
                                  <a:lnTo>
                                    <a:pt x="57" y="70"/>
                                  </a:lnTo>
                                  <a:lnTo>
                                    <a:pt x="47" y="56"/>
                                  </a:lnTo>
                                  <a:lnTo>
                                    <a:pt x="37" y="44"/>
                                  </a:lnTo>
                                  <a:lnTo>
                                    <a:pt x="28" y="31"/>
                                  </a:lnTo>
                                  <a:lnTo>
                                    <a:pt x="18" y="19"/>
                                  </a:lnTo>
                                  <a:lnTo>
                                    <a:pt x="8" y="8"/>
                                  </a:lnTo>
                                  <a:lnTo>
                                    <a:pt x="0" y="0"/>
                                  </a:lnTo>
                                  <a:lnTo>
                                    <a:pt x="16" y="0"/>
                                  </a:lnTo>
                                  <a:lnTo>
                                    <a:pt x="45" y="13"/>
                                  </a:lnTo>
                                  <a:lnTo>
                                    <a:pt x="76" y="37"/>
                                  </a:lnTo>
                                  <a:lnTo>
                                    <a:pt x="111" y="64"/>
                                  </a:lnTo>
                                  <a:lnTo>
                                    <a:pt x="143" y="89"/>
                                  </a:lnTo>
                                  <a:lnTo>
                                    <a:pt x="172" y="115"/>
                                  </a:lnTo>
                                  <a:lnTo>
                                    <a:pt x="193" y="134"/>
                                  </a:lnTo>
                                  <a:lnTo>
                                    <a:pt x="203" y="146"/>
                                  </a:lnTo>
                                  <a:lnTo>
                                    <a:pt x="180" y="144"/>
                                  </a:lnTo>
                                  <a:lnTo>
                                    <a:pt x="162" y="144"/>
                                  </a:lnTo>
                                  <a:lnTo>
                                    <a:pt x="143" y="142"/>
                                  </a:lnTo>
                                  <a:lnTo>
                                    <a:pt x="125" y="138"/>
                                  </a:lnTo>
                                  <a:lnTo>
                                    <a:pt x="106" y="130"/>
                                  </a:lnTo>
                                  <a:lnTo>
                                    <a:pt x="90" y="124"/>
                                  </a:lnTo>
                                  <a:lnTo>
                                    <a:pt x="71" y="113"/>
                                  </a:lnTo>
                                  <a:lnTo>
                                    <a:pt x="55" y="101"/>
                                  </a:lnTo>
                                  <a:lnTo>
                                    <a:pt x="55" y="101"/>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218" y="1343"/>
                              <a:ext cx="166" cy="133"/>
                            </a:xfrm>
                            <a:custGeom>
                              <a:avLst/>
                              <a:gdLst>
                                <a:gd name="T0" fmla="*/ 0 w 166"/>
                                <a:gd name="T1" fmla="*/ 18 h 133"/>
                                <a:gd name="T2" fmla="*/ 12 w 166"/>
                                <a:gd name="T3" fmla="*/ 10 h 133"/>
                                <a:gd name="T4" fmla="*/ 25 w 166"/>
                                <a:gd name="T5" fmla="*/ 8 h 133"/>
                                <a:gd name="T6" fmla="*/ 35 w 166"/>
                                <a:gd name="T7" fmla="*/ 2 h 133"/>
                                <a:gd name="T8" fmla="*/ 49 w 166"/>
                                <a:gd name="T9" fmla="*/ 2 h 133"/>
                                <a:gd name="T10" fmla="*/ 61 w 166"/>
                                <a:gd name="T11" fmla="*/ 0 h 133"/>
                                <a:gd name="T12" fmla="*/ 74 w 166"/>
                                <a:gd name="T13" fmla="*/ 0 h 133"/>
                                <a:gd name="T14" fmla="*/ 86 w 166"/>
                                <a:gd name="T15" fmla="*/ 2 h 133"/>
                                <a:gd name="T16" fmla="*/ 101 w 166"/>
                                <a:gd name="T17" fmla="*/ 4 h 133"/>
                                <a:gd name="T18" fmla="*/ 111 w 166"/>
                                <a:gd name="T19" fmla="*/ 12 h 133"/>
                                <a:gd name="T20" fmla="*/ 123 w 166"/>
                                <a:gd name="T21" fmla="*/ 26 h 133"/>
                                <a:gd name="T22" fmla="*/ 133 w 166"/>
                                <a:gd name="T23" fmla="*/ 41 h 133"/>
                                <a:gd name="T24" fmla="*/ 142 w 166"/>
                                <a:gd name="T25" fmla="*/ 59 h 133"/>
                                <a:gd name="T26" fmla="*/ 150 w 166"/>
                                <a:gd name="T27" fmla="*/ 76 h 133"/>
                                <a:gd name="T28" fmla="*/ 158 w 166"/>
                                <a:gd name="T29" fmla="*/ 98 h 133"/>
                                <a:gd name="T30" fmla="*/ 162 w 166"/>
                                <a:gd name="T31" fmla="*/ 113 h 133"/>
                                <a:gd name="T32" fmla="*/ 166 w 166"/>
                                <a:gd name="T33" fmla="*/ 133 h 133"/>
                                <a:gd name="T34" fmla="*/ 158 w 166"/>
                                <a:gd name="T35" fmla="*/ 131 h 133"/>
                                <a:gd name="T36" fmla="*/ 152 w 166"/>
                                <a:gd name="T37" fmla="*/ 125 h 133"/>
                                <a:gd name="T38" fmla="*/ 140 w 166"/>
                                <a:gd name="T39" fmla="*/ 113 h 133"/>
                                <a:gd name="T40" fmla="*/ 131 w 166"/>
                                <a:gd name="T41" fmla="*/ 105 h 133"/>
                                <a:gd name="T42" fmla="*/ 119 w 166"/>
                                <a:gd name="T43" fmla="*/ 94 h 133"/>
                                <a:gd name="T44" fmla="*/ 109 w 166"/>
                                <a:gd name="T45" fmla="*/ 86 h 133"/>
                                <a:gd name="T46" fmla="*/ 101 w 166"/>
                                <a:gd name="T47" fmla="*/ 80 h 133"/>
                                <a:gd name="T48" fmla="*/ 98 w 166"/>
                                <a:gd name="T49" fmla="*/ 76 h 133"/>
                                <a:gd name="T50" fmla="*/ 84 w 166"/>
                                <a:gd name="T51" fmla="*/ 65 h 133"/>
                                <a:gd name="T52" fmla="*/ 70 w 166"/>
                                <a:gd name="T53" fmla="*/ 57 h 133"/>
                                <a:gd name="T54" fmla="*/ 59 w 166"/>
                                <a:gd name="T55" fmla="*/ 47 h 133"/>
                                <a:gd name="T56" fmla="*/ 47 w 166"/>
                                <a:gd name="T57" fmla="*/ 41 h 133"/>
                                <a:gd name="T58" fmla="*/ 35 w 166"/>
                                <a:gd name="T59" fmla="*/ 31 h 133"/>
                                <a:gd name="T60" fmla="*/ 24 w 166"/>
                                <a:gd name="T61" fmla="*/ 26 h 133"/>
                                <a:gd name="T62" fmla="*/ 10 w 166"/>
                                <a:gd name="T63" fmla="*/ 22 h 133"/>
                                <a:gd name="T64" fmla="*/ 0 w 166"/>
                                <a:gd name="T65" fmla="*/ 18 h 133"/>
                                <a:gd name="T66" fmla="*/ 0 w 166"/>
                                <a:gd name="T67" fmla="*/ 18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133">
                                  <a:moveTo>
                                    <a:pt x="0" y="18"/>
                                  </a:moveTo>
                                  <a:lnTo>
                                    <a:pt x="12" y="10"/>
                                  </a:lnTo>
                                  <a:lnTo>
                                    <a:pt x="25" y="8"/>
                                  </a:lnTo>
                                  <a:lnTo>
                                    <a:pt x="35" y="2"/>
                                  </a:lnTo>
                                  <a:lnTo>
                                    <a:pt x="49" y="2"/>
                                  </a:lnTo>
                                  <a:lnTo>
                                    <a:pt x="61" y="0"/>
                                  </a:lnTo>
                                  <a:lnTo>
                                    <a:pt x="74" y="0"/>
                                  </a:lnTo>
                                  <a:lnTo>
                                    <a:pt x="86" y="2"/>
                                  </a:lnTo>
                                  <a:lnTo>
                                    <a:pt x="101" y="4"/>
                                  </a:lnTo>
                                  <a:lnTo>
                                    <a:pt x="111" y="12"/>
                                  </a:lnTo>
                                  <a:lnTo>
                                    <a:pt x="123" y="26"/>
                                  </a:lnTo>
                                  <a:lnTo>
                                    <a:pt x="133" y="41"/>
                                  </a:lnTo>
                                  <a:lnTo>
                                    <a:pt x="142" y="59"/>
                                  </a:lnTo>
                                  <a:lnTo>
                                    <a:pt x="150" y="76"/>
                                  </a:lnTo>
                                  <a:lnTo>
                                    <a:pt x="158" y="98"/>
                                  </a:lnTo>
                                  <a:lnTo>
                                    <a:pt x="162" y="113"/>
                                  </a:lnTo>
                                  <a:lnTo>
                                    <a:pt x="166" y="133"/>
                                  </a:lnTo>
                                  <a:lnTo>
                                    <a:pt x="158" y="131"/>
                                  </a:lnTo>
                                  <a:lnTo>
                                    <a:pt x="152" y="125"/>
                                  </a:lnTo>
                                  <a:lnTo>
                                    <a:pt x="140" y="113"/>
                                  </a:lnTo>
                                  <a:lnTo>
                                    <a:pt x="131" y="105"/>
                                  </a:lnTo>
                                  <a:lnTo>
                                    <a:pt x="119" y="94"/>
                                  </a:lnTo>
                                  <a:lnTo>
                                    <a:pt x="109" y="86"/>
                                  </a:lnTo>
                                  <a:lnTo>
                                    <a:pt x="101" y="80"/>
                                  </a:lnTo>
                                  <a:lnTo>
                                    <a:pt x="98" y="76"/>
                                  </a:lnTo>
                                  <a:lnTo>
                                    <a:pt x="84" y="65"/>
                                  </a:lnTo>
                                  <a:lnTo>
                                    <a:pt x="70" y="57"/>
                                  </a:lnTo>
                                  <a:lnTo>
                                    <a:pt x="59" y="47"/>
                                  </a:lnTo>
                                  <a:lnTo>
                                    <a:pt x="47" y="41"/>
                                  </a:lnTo>
                                  <a:lnTo>
                                    <a:pt x="35" y="31"/>
                                  </a:lnTo>
                                  <a:lnTo>
                                    <a:pt x="24" y="26"/>
                                  </a:lnTo>
                                  <a:lnTo>
                                    <a:pt x="10" y="22"/>
                                  </a:lnTo>
                                  <a:lnTo>
                                    <a:pt x="0" y="18"/>
                                  </a:lnTo>
                                  <a:lnTo>
                                    <a:pt x="0" y="18"/>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wps:cNvSpPr>
                          <wps:spPr bwMode="auto">
                            <a:xfrm>
                              <a:off x="732" y="1906"/>
                              <a:ext cx="269" cy="294"/>
                            </a:xfrm>
                            <a:custGeom>
                              <a:avLst/>
                              <a:gdLst>
                                <a:gd name="T0" fmla="*/ 94 w 269"/>
                                <a:gd name="T1" fmla="*/ 156 h 294"/>
                                <a:gd name="T2" fmla="*/ 82 w 269"/>
                                <a:gd name="T3" fmla="*/ 136 h 294"/>
                                <a:gd name="T4" fmla="*/ 70 w 269"/>
                                <a:gd name="T5" fmla="*/ 119 h 294"/>
                                <a:gd name="T6" fmla="*/ 55 w 269"/>
                                <a:gd name="T7" fmla="*/ 99 h 294"/>
                                <a:gd name="T8" fmla="*/ 43 w 269"/>
                                <a:gd name="T9" fmla="*/ 82 h 294"/>
                                <a:gd name="T10" fmla="*/ 30 w 269"/>
                                <a:gd name="T11" fmla="*/ 60 h 294"/>
                                <a:gd name="T12" fmla="*/ 18 w 269"/>
                                <a:gd name="T13" fmla="*/ 43 h 294"/>
                                <a:gd name="T14" fmla="*/ 6 w 269"/>
                                <a:gd name="T15" fmla="*/ 21 h 294"/>
                                <a:gd name="T16" fmla="*/ 0 w 269"/>
                                <a:gd name="T17" fmla="*/ 4 h 294"/>
                                <a:gd name="T18" fmla="*/ 2 w 269"/>
                                <a:gd name="T19" fmla="*/ 2 h 294"/>
                                <a:gd name="T20" fmla="*/ 4 w 269"/>
                                <a:gd name="T21" fmla="*/ 0 h 294"/>
                                <a:gd name="T22" fmla="*/ 43 w 269"/>
                                <a:gd name="T23" fmla="*/ 10 h 294"/>
                                <a:gd name="T24" fmla="*/ 82 w 269"/>
                                <a:gd name="T25" fmla="*/ 21 h 294"/>
                                <a:gd name="T26" fmla="*/ 117 w 269"/>
                                <a:gd name="T27" fmla="*/ 39 h 294"/>
                                <a:gd name="T28" fmla="*/ 150 w 269"/>
                                <a:gd name="T29" fmla="*/ 58 h 294"/>
                                <a:gd name="T30" fmla="*/ 181 w 269"/>
                                <a:gd name="T31" fmla="*/ 80 h 294"/>
                                <a:gd name="T32" fmla="*/ 213 w 269"/>
                                <a:gd name="T33" fmla="*/ 105 h 294"/>
                                <a:gd name="T34" fmla="*/ 240 w 269"/>
                                <a:gd name="T35" fmla="*/ 136 h 294"/>
                                <a:gd name="T36" fmla="*/ 269 w 269"/>
                                <a:gd name="T37" fmla="*/ 171 h 294"/>
                                <a:gd name="T38" fmla="*/ 267 w 269"/>
                                <a:gd name="T39" fmla="*/ 175 h 294"/>
                                <a:gd name="T40" fmla="*/ 267 w 269"/>
                                <a:gd name="T41" fmla="*/ 179 h 294"/>
                                <a:gd name="T42" fmla="*/ 255 w 269"/>
                                <a:gd name="T43" fmla="*/ 177 h 294"/>
                                <a:gd name="T44" fmla="*/ 246 w 269"/>
                                <a:gd name="T45" fmla="*/ 177 h 294"/>
                                <a:gd name="T46" fmla="*/ 242 w 269"/>
                                <a:gd name="T47" fmla="*/ 183 h 294"/>
                                <a:gd name="T48" fmla="*/ 242 w 269"/>
                                <a:gd name="T49" fmla="*/ 198 h 294"/>
                                <a:gd name="T50" fmla="*/ 240 w 269"/>
                                <a:gd name="T51" fmla="*/ 216 h 294"/>
                                <a:gd name="T52" fmla="*/ 238 w 269"/>
                                <a:gd name="T53" fmla="*/ 239 h 294"/>
                                <a:gd name="T54" fmla="*/ 238 w 269"/>
                                <a:gd name="T55" fmla="*/ 261 h 294"/>
                                <a:gd name="T56" fmla="*/ 236 w 269"/>
                                <a:gd name="T57" fmla="*/ 278 h 294"/>
                                <a:gd name="T58" fmla="*/ 232 w 269"/>
                                <a:gd name="T59" fmla="*/ 290 h 294"/>
                                <a:gd name="T60" fmla="*/ 230 w 269"/>
                                <a:gd name="T61" fmla="*/ 294 h 294"/>
                                <a:gd name="T62" fmla="*/ 218 w 269"/>
                                <a:gd name="T63" fmla="*/ 276 h 294"/>
                                <a:gd name="T64" fmla="*/ 209 w 269"/>
                                <a:gd name="T65" fmla="*/ 261 h 294"/>
                                <a:gd name="T66" fmla="*/ 199 w 269"/>
                                <a:gd name="T67" fmla="*/ 245 h 294"/>
                                <a:gd name="T68" fmla="*/ 189 w 269"/>
                                <a:gd name="T69" fmla="*/ 234 h 294"/>
                                <a:gd name="T70" fmla="*/ 176 w 269"/>
                                <a:gd name="T71" fmla="*/ 222 h 294"/>
                                <a:gd name="T72" fmla="*/ 164 w 269"/>
                                <a:gd name="T73" fmla="*/ 210 h 294"/>
                                <a:gd name="T74" fmla="*/ 152 w 269"/>
                                <a:gd name="T75" fmla="*/ 197 h 294"/>
                                <a:gd name="T76" fmla="*/ 141 w 269"/>
                                <a:gd name="T77" fmla="*/ 187 h 294"/>
                                <a:gd name="T78" fmla="*/ 131 w 269"/>
                                <a:gd name="T79" fmla="*/ 179 h 294"/>
                                <a:gd name="T80" fmla="*/ 123 w 269"/>
                                <a:gd name="T81" fmla="*/ 173 h 294"/>
                                <a:gd name="T82" fmla="*/ 115 w 269"/>
                                <a:gd name="T83" fmla="*/ 169 h 294"/>
                                <a:gd name="T84" fmla="*/ 109 w 269"/>
                                <a:gd name="T85" fmla="*/ 165 h 294"/>
                                <a:gd name="T86" fmla="*/ 98 w 269"/>
                                <a:gd name="T87" fmla="*/ 158 h 294"/>
                                <a:gd name="T88" fmla="*/ 94 w 269"/>
                                <a:gd name="T89" fmla="*/ 156 h 294"/>
                                <a:gd name="T90" fmla="*/ 94 w 269"/>
                                <a:gd name="T91" fmla="*/ 15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9" h="294">
                                  <a:moveTo>
                                    <a:pt x="94" y="156"/>
                                  </a:moveTo>
                                  <a:lnTo>
                                    <a:pt x="82" y="136"/>
                                  </a:lnTo>
                                  <a:lnTo>
                                    <a:pt x="70" y="119"/>
                                  </a:lnTo>
                                  <a:lnTo>
                                    <a:pt x="55" y="99"/>
                                  </a:lnTo>
                                  <a:lnTo>
                                    <a:pt x="43" y="82"/>
                                  </a:lnTo>
                                  <a:lnTo>
                                    <a:pt x="30" y="60"/>
                                  </a:lnTo>
                                  <a:lnTo>
                                    <a:pt x="18" y="43"/>
                                  </a:lnTo>
                                  <a:lnTo>
                                    <a:pt x="6" y="21"/>
                                  </a:lnTo>
                                  <a:lnTo>
                                    <a:pt x="0" y="4"/>
                                  </a:lnTo>
                                  <a:lnTo>
                                    <a:pt x="2" y="2"/>
                                  </a:lnTo>
                                  <a:lnTo>
                                    <a:pt x="4" y="0"/>
                                  </a:lnTo>
                                  <a:lnTo>
                                    <a:pt x="43" y="10"/>
                                  </a:lnTo>
                                  <a:lnTo>
                                    <a:pt x="82" y="21"/>
                                  </a:lnTo>
                                  <a:lnTo>
                                    <a:pt x="117" y="39"/>
                                  </a:lnTo>
                                  <a:lnTo>
                                    <a:pt x="150" y="58"/>
                                  </a:lnTo>
                                  <a:lnTo>
                                    <a:pt x="181" y="80"/>
                                  </a:lnTo>
                                  <a:lnTo>
                                    <a:pt x="213" y="105"/>
                                  </a:lnTo>
                                  <a:lnTo>
                                    <a:pt x="240" y="136"/>
                                  </a:lnTo>
                                  <a:lnTo>
                                    <a:pt x="269" y="171"/>
                                  </a:lnTo>
                                  <a:lnTo>
                                    <a:pt x="267" y="175"/>
                                  </a:lnTo>
                                  <a:lnTo>
                                    <a:pt x="267" y="179"/>
                                  </a:lnTo>
                                  <a:lnTo>
                                    <a:pt x="255" y="177"/>
                                  </a:lnTo>
                                  <a:lnTo>
                                    <a:pt x="246" y="177"/>
                                  </a:lnTo>
                                  <a:lnTo>
                                    <a:pt x="242" y="183"/>
                                  </a:lnTo>
                                  <a:lnTo>
                                    <a:pt x="242" y="198"/>
                                  </a:lnTo>
                                  <a:lnTo>
                                    <a:pt x="240" y="216"/>
                                  </a:lnTo>
                                  <a:lnTo>
                                    <a:pt x="238" y="239"/>
                                  </a:lnTo>
                                  <a:lnTo>
                                    <a:pt x="238" y="261"/>
                                  </a:lnTo>
                                  <a:lnTo>
                                    <a:pt x="236" y="278"/>
                                  </a:lnTo>
                                  <a:lnTo>
                                    <a:pt x="232" y="290"/>
                                  </a:lnTo>
                                  <a:lnTo>
                                    <a:pt x="230" y="294"/>
                                  </a:lnTo>
                                  <a:lnTo>
                                    <a:pt x="218" y="276"/>
                                  </a:lnTo>
                                  <a:lnTo>
                                    <a:pt x="209" y="261"/>
                                  </a:lnTo>
                                  <a:lnTo>
                                    <a:pt x="199" y="245"/>
                                  </a:lnTo>
                                  <a:lnTo>
                                    <a:pt x="189" y="234"/>
                                  </a:lnTo>
                                  <a:lnTo>
                                    <a:pt x="176" y="222"/>
                                  </a:lnTo>
                                  <a:lnTo>
                                    <a:pt x="164" y="210"/>
                                  </a:lnTo>
                                  <a:lnTo>
                                    <a:pt x="152" y="197"/>
                                  </a:lnTo>
                                  <a:lnTo>
                                    <a:pt x="141" y="187"/>
                                  </a:lnTo>
                                  <a:lnTo>
                                    <a:pt x="131" y="179"/>
                                  </a:lnTo>
                                  <a:lnTo>
                                    <a:pt x="123" y="173"/>
                                  </a:lnTo>
                                  <a:lnTo>
                                    <a:pt x="115" y="169"/>
                                  </a:lnTo>
                                  <a:lnTo>
                                    <a:pt x="109" y="165"/>
                                  </a:lnTo>
                                  <a:lnTo>
                                    <a:pt x="98" y="158"/>
                                  </a:lnTo>
                                  <a:lnTo>
                                    <a:pt x="94" y="156"/>
                                  </a:lnTo>
                                  <a:lnTo>
                                    <a:pt x="94" y="156"/>
                                  </a:lnTo>
                                  <a:close/>
                                </a:path>
                              </a:pathLst>
                            </a:custGeom>
                            <a:solidFill>
                              <a:srgbClr val="FF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wps:cNvSpPr>
                          <wps:spPr bwMode="auto">
                            <a:xfrm>
                              <a:off x="329" y="1316"/>
                              <a:ext cx="255" cy="364"/>
                            </a:xfrm>
                            <a:custGeom>
                              <a:avLst/>
                              <a:gdLst>
                                <a:gd name="T0" fmla="*/ 59 w 255"/>
                                <a:gd name="T1" fmla="*/ 164 h 364"/>
                                <a:gd name="T2" fmla="*/ 55 w 255"/>
                                <a:gd name="T3" fmla="*/ 142 h 364"/>
                                <a:gd name="T4" fmla="*/ 51 w 255"/>
                                <a:gd name="T5" fmla="*/ 125 h 364"/>
                                <a:gd name="T6" fmla="*/ 43 w 255"/>
                                <a:gd name="T7" fmla="*/ 107 h 364"/>
                                <a:gd name="T8" fmla="*/ 37 w 255"/>
                                <a:gd name="T9" fmla="*/ 92 h 364"/>
                                <a:gd name="T10" fmla="*/ 27 w 255"/>
                                <a:gd name="T11" fmla="*/ 74 h 364"/>
                                <a:gd name="T12" fmla="*/ 20 w 255"/>
                                <a:gd name="T13" fmla="*/ 60 h 364"/>
                                <a:gd name="T14" fmla="*/ 8 w 255"/>
                                <a:gd name="T15" fmla="*/ 47 h 364"/>
                                <a:gd name="T16" fmla="*/ 0 w 255"/>
                                <a:gd name="T17" fmla="*/ 35 h 364"/>
                                <a:gd name="T18" fmla="*/ 2 w 255"/>
                                <a:gd name="T19" fmla="*/ 31 h 364"/>
                                <a:gd name="T20" fmla="*/ 10 w 255"/>
                                <a:gd name="T21" fmla="*/ 31 h 364"/>
                                <a:gd name="T22" fmla="*/ 20 w 255"/>
                                <a:gd name="T23" fmla="*/ 33 h 364"/>
                                <a:gd name="T24" fmla="*/ 29 w 255"/>
                                <a:gd name="T25" fmla="*/ 35 h 364"/>
                                <a:gd name="T26" fmla="*/ 39 w 255"/>
                                <a:gd name="T27" fmla="*/ 39 h 364"/>
                                <a:gd name="T28" fmla="*/ 49 w 255"/>
                                <a:gd name="T29" fmla="*/ 41 h 364"/>
                                <a:gd name="T30" fmla="*/ 57 w 255"/>
                                <a:gd name="T31" fmla="*/ 43 h 364"/>
                                <a:gd name="T32" fmla="*/ 62 w 255"/>
                                <a:gd name="T33" fmla="*/ 45 h 364"/>
                                <a:gd name="T34" fmla="*/ 62 w 255"/>
                                <a:gd name="T35" fmla="*/ 41 h 364"/>
                                <a:gd name="T36" fmla="*/ 62 w 255"/>
                                <a:gd name="T37" fmla="*/ 35 h 364"/>
                                <a:gd name="T38" fmla="*/ 62 w 255"/>
                                <a:gd name="T39" fmla="*/ 27 h 364"/>
                                <a:gd name="T40" fmla="*/ 62 w 255"/>
                                <a:gd name="T41" fmla="*/ 20 h 364"/>
                                <a:gd name="T42" fmla="*/ 62 w 255"/>
                                <a:gd name="T43" fmla="*/ 6 h 364"/>
                                <a:gd name="T44" fmla="*/ 66 w 255"/>
                                <a:gd name="T45" fmla="*/ 0 h 364"/>
                                <a:gd name="T46" fmla="*/ 105 w 255"/>
                                <a:gd name="T47" fmla="*/ 29 h 364"/>
                                <a:gd name="T48" fmla="*/ 142 w 255"/>
                                <a:gd name="T49" fmla="*/ 66 h 364"/>
                                <a:gd name="T50" fmla="*/ 175 w 255"/>
                                <a:gd name="T51" fmla="*/ 105 h 364"/>
                                <a:gd name="T52" fmla="*/ 205 w 255"/>
                                <a:gd name="T53" fmla="*/ 150 h 364"/>
                                <a:gd name="T54" fmla="*/ 228 w 255"/>
                                <a:gd name="T55" fmla="*/ 197 h 364"/>
                                <a:gd name="T56" fmla="*/ 246 w 255"/>
                                <a:gd name="T57" fmla="*/ 249 h 364"/>
                                <a:gd name="T58" fmla="*/ 255 w 255"/>
                                <a:gd name="T59" fmla="*/ 304 h 364"/>
                                <a:gd name="T60" fmla="*/ 255 w 255"/>
                                <a:gd name="T61" fmla="*/ 364 h 364"/>
                                <a:gd name="T62" fmla="*/ 246 w 255"/>
                                <a:gd name="T63" fmla="*/ 356 h 364"/>
                                <a:gd name="T64" fmla="*/ 230 w 255"/>
                                <a:gd name="T65" fmla="*/ 343 h 364"/>
                                <a:gd name="T66" fmla="*/ 209 w 255"/>
                                <a:gd name="T67" fmla="*/ 321 h 364"/>
                                <a:gd name="T68" fmla="*/ 187 w 255"/>
                                <a:gd name="T69" fmla="*/ 298 h 364"/>
                                <a:gd name="T70" fmla="*/ 164 w 255"/>
                                <a:gd name="T71" fmla="*/ 273 h 364"/>
                                <a:gd name="T72" fmla="*/ 144 w 255"/>
                                <a:gd name="T73" fmla="*/ 251 h 364"/>
                                <a:gd name="T74" fmla="*/ 129 w 255"/>
                                <a:gd name="T75" fmla="*/ 234 h 364"/>
                                <a:gd name="T76" fmla="*/ 121 w 255"/>
                                <a:gd name="T77" fmla="*/ 224 h 364"/>
                                <a:gd name="T78" fmla="*/ 99 w 255"/>
                                <a:gd name="T79" fmla="*/ 204 h 364"/>
                                <a:gd name="T80" fmla="*/ 86 w 255"/>
                                <a:gd name="T81" fmla="*/ 191 h 364"/>
                                <a:gd name="T82" fmla="*/ 74 w 255"/>
                                <a:gd name="T83" fmla="*/ 179 h 364"/>
                                <a:gd name="T84" fmla="*/ 66 w 255"/>
                                <a:gd name="T85" fmla="*/ 173 h 364"/>
                                <a:gd name="T86" fmla="*/ 59 w 255"/>
                                <a:gd name="T87" fmla="*/ 166 h 364"/>
                                <a:gd name="T88" fmla="*/ 59 w 255"/>
                                <a:gd name="T89" fmla="*/ 164 h 364"/>
                                <a:gd name="T90" fmla="*/ 59 w 255"/>
                                <a:gd name="T91" fmla="*/ 16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5" h="364">
                                  <a:moveTo>
                                    <a:pt x="59" y="164"/>
                                  </a:moveTo>
                                  <a:lnTo>
                                    <a:pt x="55" y="142"/>
                                  </a:lnTo>
                                  <a:lnTo>
                                    <a:pt x="51" y="125"/>
                                  </a:lnTo>
                                  <a:lnTo>
                                    <a:pt x="43" y="107"/>
                                  </a:lnTo>
                                  <a:lnTo>
                                    <a:pt x="37" y="92"/>
                                  </a:lnTo>
                                  <a:lnTo>
                                    <a:pt x="27" y="74"/>
                                  </a:lnTo>
                                  <a:lnTo>
                                    <a:pt x="20" y="60"/>
                                  </a:lnTo>
                                  <a:lnTo>
                                    <a:pt x="8" y="47"/>
                                  </a:lnTo>
                                  <a:lnTo>
                                    <a:pt x="0" y="35"/>
                                  </a:lnTo>
                                  <a:lnTo>
                                    <a:pt x="2" y="31"/>
                                  </a:lnTo>
                                  <a:lnTo>
                                    <a:pt x="10" y="31"/>
                                  </a:lnTo>
                                  <a:lnTo>
                                    <a:pt x="20" y="33"/>
                                  </a:lnTo>
                                  <a:lnTo>
                                    <a:pt x="29" y="35"/>
                                  </a:lnTo>
                                  <a:lnTo>
                                    <a:pt x="39" y="39"/>
                                  </a:lnTo>
                                  <a:lnTo>
                                    <a:pt x="49" y="41"/>
                                  </a:lnTo>
                                  <a:lnTo>
                                    <a:pt x="57" y="43"/>
                                  </a:lnTo>
                                  <a:lnTo>
                                    <a:pt x="62" y="45"/>
                                  </a:lnTo>
                                  <a:lnTo>
                                    <a:pt x="62" y="41"/>
                                  </a:lnTo>
                                  <a:lnTo>
                                    <a:pt x="62" y="35"/>
                                  </a:lnTo>
                                  <a:lnTo>
                                    <a:pt x="62" y="27"/>
                                  </a:lnTo>
                                  <a:lnTo>
                                    <a:pt x="62" y="20"/>
                                  </a:lnTo>
                                  <a:lnTo>
                                    <a:pt x="62" y="6"/>
                                  </a:lnTo>
                                  <a:lnTo>
                                    <a:pt x="66" y="0"/>
                                  </a:lnTo>
                                  <a:lnTo>
                                    <a:pt x="105" y="29"/>
                                  </a:lnTo>
                                  <a:lnTo>
                                    <a:pt x="142" y="66"/>
                                  </a:lnTo>
                                  <a:lnTo>
                                    <a:pt x="175" y="105"/>
                                  </a:lnTo>
                                  <a:lnTo>
                                    <a:pt x="205" y="150"/>
                                  </a:lnTo>
                                  <a:lnTo>
                                    <a:pt x="228" y="197"/>
                                  </a:lnTo>
                                  <a:lnTo>
                                    <a:pt x="246" y="249"/>
                                  </a:lnTo>
                                  <a:lnTo>
                                    <a:pt x="255" y="304"/>
                                  </a:lnTo>
                                  <a:lnTo>
                                    <a:pt x="255" y="364"/>
                                  </a:lnTo>
                                  <a:lnTo>
                                    <a:pt x="246" y="356"/>
                                  </a:lnTo>
                                  <a:lnTo>
                                    <a:pt x="230" y="343"/>
                                  </a:lnTo>
                                  <a:lnTo>
                                    <a:pt x="209" y="321"/>
                                  </a:lnTo>
                                  <a:lnTo>
                                    <a:pt x="187" y="298"/>
                                  </a:lnTo>
                                  <a:lnTo>
                                    <a:pt x="164" y="273"/>
                                  </a:lnTo>
                                  <a:lnTo>
                                    <a:pt x="144" y="251"/>
                                  </a:lnTo>
                                  <a:lnTo>
                                    <a:pt x="129" y="234"/>
                                  </a:lnTo>
                                  <a:lnTo>
                                    <a:pt x="121" y="224"/>
                                  </a:lnTo>
                                  <a:lnTo>
                                    <a:pt x="99" y="204"/>
                                  </a:lnTo>
                                  <a:lnTo>
                                    <a:pt x="86" y="191"/>
                                  </a:lnTo>
                                  <a:lnTo>
                                    <a:pt x="74" y="179"/>
                                  </a:lnTo>
                                  <a:lnTo>
                                    <a:pt x="66" y="173"/>
                                  </a:lnTo>
                                  <a:lnTo>
                                    <a:pt x="59" y="166"/>
                                  </a:lnTo>
                                  <a:lnTo>
                                    <a:pt x="59" y="164"/>
                                  </a:lnTo>
                                  <a:lnTo>
                                    <a:pt x="59" y="1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Freeform 285"/>
                          <wps:cNvSpPr>
                            <a:spLocks/>
                          </wps:cNvSpPr>
                          <wps:spPr bwMode="auto">
                            <a:xfrm>
                              <a:off x="721" y="1838"/>
                              <a:ext cx="284" cy="233"/>
                            </a:xfrm>
                            <a:custGeom>
                              <a:avLst/>
                              <a:gdLst>
                                <a:gd name="T0" fmla="*/ 9 w 284"/>
                                <a:gd name="T1" fmla="*/ 64 h 233"/>
                                <a:gd name="T2" fmla="*/ 5 w 284"/>
                                <a:gd name="T3" fmla="*/ 54 h 233"/>
                                <a:gd name="T4" fmla="*/ 4 w 284"/>
                                <a:gd name="T5" fmla="*/ 46 h 233"/>
                                <a:gd name="T6" fmla="*/ 0 w 284"/>
                                <a:gd name="T7" fmla="*/ 41 h 233"/>
                                <a:gd name="T8" fmla="*/ 0 w 284"/>
                                <a:gd name="T9" fmla="*/ 35 h 233"/>
                                <a:gd name="T10" fmla="*/ 0 w 284"/>
                                <a:gd name="T11" fmla="*/ 27 h 233"/>
                                <a:gd name="T12" fmla="*/ 0 w 284"/>
                                <a:gd name="T13" fmla="*/ 19 h 233"/>
                                <a:gd name="T14" fmla="*/ 0 w 284"/>
                                <a:gd name="T15" fmla="*/ 11 h 233"/>
                                <a:gd name="T16" fmla="*/ 0 w 284"/>
                                <a:gd name="T17" fmla="*/ 6 h 233"/>
                                <a:gd name="T18" fmla="*/ 13 w 284"/>
                                <a:gd name="T19" fmla="*/ 0 h 233"/>
                                <a:gd name="T20" fmla="*/ 39 w 284"/>
                                <a:gd name="T21" fmla="*/ 0 h 233"/>
                                <a:gd name="T22" fmla="*/ 70 w 284"/>
                                <a:gd name="T23" fmla="*/ 2 h 233"/>
                                <a:gd name="T24" fmla="*/ 105 w 284"/>
                                <a:gd name="T25" fmla="*/ 11 h 233"/>
                                <a:gd name="T26" fmla="*/ 140 w 284"/>
                                <a:gd name="T27" fmla="*/ 19 h 233"/>
                                <a:gd name="T28" fmla="*/ 171 w 284"/>
                                <a:gd name="T29" fmla="*/ 29 h 233"/>
                                <a:gd name="T30" fmla="*/ 196 w 284"/>
                                <a:gd name="T31" fmla="*/ 35 h 233"/>
                                <a:gd name="T32" fmla="*/ 214 w 284"/>
                                <a:gd name="T33" fmla="*/ 43 h 233"/>
                                <a:gd name="T34" fmla="*/ 222 w 284"/>
                                <a:gd name="T35" fmla="*/ 46 h 233"/>
                                <a:gd name="T36" fmla="*/ 231 w 284"/>
                                <a:gd name="T37" fmla="*/ 52 h 233"/>
                                <a:gd name="T38" fmla="*/ 239 w 284"/>
                                <a:gd name="T39" fmla="*/ 58 h 233"/>
                                <a:gd name="T40" fmla="*/ 249 w 284"/>
                                <a:gd name="T41" fmla="*/ 64 h 233"/>
                                <a:gd name="T42" fmla="*/ 259 w 284"/>
                                <a:gd name="T43" fmla="*/ 80 h 233"/>
                                <a:gd name="T44" fmla="*/ 266 w 284"/>
                                <a:gd name="T45" fmla="*/ 97 h 233"/>
                                <a:gd name="T46" fmla="*/ 274 w 284"/>
                                <a:gd name="T47" fmla="*/ 119 h 233"/>
                                <a:gd name="T48" fmla="*/ 280 w 284"/>
                                <a:gd name="T49" fmla="*/ 144 h 233"/>
                                <a:gd name="T50" fmla="*/ 282 w 284"/>
                                <a:gd name="T51" fmla="*/ 167 h 233"/>
                                <a:gd name="T52" fmla="*/ 284 w 284"/>
                                <a:gd name="T53" fmla="*/ 191 h 233"/>
                                <a:gd name="T54" fmla="*/ 284 w 284"/>
                                <a:gd name="T55" fmla="*/ 212 h 233"/>
                                <a:gd name="T56" fmla="*/ 284 w 284"/>
                                <a:gd name="T57" fmla="*/ 233 h 233"/>
                                <a:gd name="T58" fmla="*/ 270 w 284"/>
                                <a:gd name="T59" fmla="*/ 220 h 233"/>
                                <a:gd name="T60" fmla="*/ 257 w 284"/>
                                <a:gd name="T61" fmla="*/ 206 h 233"/>
                                <a:gd name="T62" fmla="*/ 245 w 284"/>
                                <a:gd name="T63" fmla="*/ 194 h 233"/>
                                <a:gd name="T64" fmla="*/ 233 w 284"/>
                                <a:gd name="T65" fmla="*/ 183 h 233"/>
                                <a:gd name="T66" fmla="*/ 220 w 284"/>
                                <a:gd name="T67" fmla="*/ 169 h 233"/>
                                <a:gd name="T68" fmla="*/ 208 w 284"/>
                                <a:gd name="T69" fmla="*/ 156 h 233"/>
                                <a:gd name="T70" fmla="*/ 192 w 284"/>
                                <a:gd name="T71" fmla="*/ 146 h 233"/>
                                <a:gd name="T72" fmla="*/ 181 w 284"/>
                                <a:gd name="T73" fmla="*/ 136 h 233"/>
                                <a:gd name="T74" fmla="*/ 157 w 284"/>
                                <a:gd name="T75" fmla="*/ 120 h 233"/>
                                <a:gd name="T76" fmla="*/ 136 w 284"/>
                                <a:gd name="T77" fmla="*/ 109 h 233"/>
                                <a:gd name="T78" fmla="*/ 116 w 284"/>
                                <a:gd name="T79" fmla="*/ 99 h 233"/>
                                <a:gd name="T80" fmla="*/ 97 w 284"/>
                                <a:gd name="T81" fmla="*/ 91 h 233"/>
                                <a:gd name="T82" fmla="*/ 76 w 284"/>
                                <a:gd name="T83" fmla="*/ 83 h 233"/>
                                <a:gd name="T84" fmla="*/ 54 w 284"/>
                                <a:gd name="T85" fmla="*/ 78 h 233"/>
                                <a:gd name="T86" fmla="*/ 31 w 284"/>
                                <a:gd name="T87" fmla="*/ 70 h 233"/>
                                <a:gd name="T88" fmla="*/ 9 w 284"/>
                                <a:gd name="T89" fmla="*/ 64 h 233"/>
                                <a:gd name="T90" fmla="*/ 9 w 284"/>
                                <a:gd name="T91" fmla="*/ 64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84" h="233">
                                  <a:moveTo>
                                    <a:pt x="9" y="64"/>
                                  </a:moveTo>
                                  <a:lnTo>
                                    <a:pt x="5" y="54"/>
                                  </a:lnTo>
                                  <a:lnTo>
                                    <a:pt x="4" y="46"/>
                                  </a:lnTo>
                                  <a:lnTo>
                                    <a:pt x="0" y="41"/>
                                  </a:lnTo>
                                  <a:lnTo>
                                    <a:pt x="0" y="35"/>
                                  </a:lnTo>
                                  <a:lnTo>
                                    <a:pt x="0" y="27"/>
                                  </a:lnTo>
                                  <a:lnTo>
                                    <a:pt x="0" y="19"/>
                                  </a:lnTo>
                                  <a:lnTo>
                                    <a:pt x="0" y="11"/>
                                  </a:lnTo>
                                  <a:lnTo>
                                    <a:pt x="0" y="6"/>
                                  </a:lnTo>
                                  <a:lnTo>
                                    <a:pt x="13" y="0"/>
                                  </a:lnTo>
                                  <a:lnTo>
                                    <a:pt x="39" y="0"/>
                                  </a:lnTo>
                                  <a:lnTo>
                                    <a:pt x="70" y="2"/>
                                  </a:lnTo>
                                  <a:lnTo>
                                    <a:pt x="105" y="11"/>
                                  </a:lnTo>
                                  <a:lnTo>
                                    <a:pt x="140" y="19"/>
                                  </a:lnTo>
                                  <a:lnTo>
                                    <a:pt x="171" y="29"/>
                                  </a:lnTo>
                                  <a:lnTo>
                                    <a:pt x="196" y="35"/>
                                  </a:lnTo>
                                  <a:lnTo>
                                    <a:pt x="214" y="43"/>
                                  </a:lnTo>
                                  <a:lnTo>
                                    <a:pt x="222" y="46"/>
                                  </a:lnTo>
                                  <a:lnTo>
                                    <a:pt x="231" y="52"/>
                                  </a:lnTo>
                                  <a:lnTo>
                                    <a:pt x="239" y="58"/>
                                  </a:lnTo>
                                  <a:lnTo>
                                    <a:pt x="249" y="64"/>
                                  </a:lnTo>
                                  <a:lnTo>
                                    <a:pt x="259" y="80"/>
                                  </a:lnTo>
                                  <a:lnTo>
                                    <a:pt x="266" y="97"/>
                                  </a:lnTo>
                                  <a:lnTo>
                                    <a:pt x="274" y="119"/>
                                  </a:lnTo>
                                  <a:lnTo>
                                    <a:pt x="280" y="144"/>
                                  </a:lnTo>
                                  <a:lnTo>
                                    <a:pt x="282" y="167"/>
                                  </a:lnTo>
                                  <a:lnTo>
                                    <a:pt x="284" y="191"/>
                                  </a:lnTo>
                                  <a:lnTo>
                                    <a:pt x="284" y="212"/>
                                  </a:lnTo>
                                  <a:lnTo>
                                    <a:pt x="284" y="233"/>
                                  </a:lnTo>
                                  <a:lnTo>
                                    <a:pt x="270" y="220"/>
                                  </a:lnTo>
                                  <a:lnTo>
                                    <a:pt x="257" y="206"/>
                                  </a:lnTo>
                                  <a:lnTo>
                                    <a:pt x="245" y="194"/>
                                  </a:lnTo>
                                  <a:lnTo>
                                    <a:pt x="233" y="183"/>
                                  </a:lnTo>
                                  <a:lnTo>
                                    <a:pt x="220" y="169"/>
                                  </a:lnTo>
                                  <a:lnTo>
                                    <a:pt x="208" y="156"/>
                                  </a:lnTo>
                                  <a:lnTo>
                                    <a:pt x="192" y="146"/>
                                  </a:lnTo>
                                  <a:lnTo>
                                    <a:pt x="181" y="136"/>
                                  </a:lnTo>
                                  <a:lnTo>
                                    <a:pt x="157" y="120"/>
                                  </a:lnTo>
                                  <a:lnTo>
                                    <a:pt x="136" y="109"/>
                                  </a:lnTo>
                                  <a:lnTo>
                                    <a:pt x="116" y="99"/>
                                  </a:lnTo>
                                  <a:lnTo>
                                    <a:pt x="97" y="91"/>
                                  </a:lnTo>
                                  <a:lnTo>
                                    <a:pt x="76" y="83"/>
                                  </a:lnTo>
                                  <a:lnTo>
                                    <a:pt x="54" y="78"/>
                                  </a:lnTo>
                                  <a:lnTo>
                                    <a:pt x="31" y="70"/>
                                  </a:lnTo>
                                  <a:lnTo>
                                    <a:pt x="9" y="64"/>
                                  </a:lnTo>
                                  <a:lnTo>
                                    <a:pt x="9" y="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wps:cNvSpPr>
                          <wps:spPr bwMode="auto">
                            <a:xfrm>
                              <a:off x="395" y="1304"/>
                              <a:ext cx="304" cy="446"/>
                            </a:xfrm>
                            <a:custGeom>
                              <a:avLst/>
                              <a:gdLst>
                                <a:gd name="T0" fmla="*/ 193 w 304"/>
                                <a:gd name="T1" fmla="*/ 380 h 446"/>
                                <a:gd name="T2" fmla="*/ 191 w 304"/>
                                <a:gd name="T3" fmla="*/ 318 h 446"/>
                                <a:gd name="T4" fmla="*/ 185 w 304"/>
                                <a:gd name="T5" fmla="*/ 263 h 446"/>
                                <a:gd name="T6" fmla="*/ 168 w 304"/>
                                <a:gd name="T7" fmla="*/ 211 h 446"/>
                                <a:gd name="T8" fmla="*/ 146 w 304"/>
                                <a:gd name="T9" fmla="*/ 164 h 446"/>
                                <a:gd name="T10" fmla="*/ 117 w 304"/>
                                <a:gd name="T11" fmla="*/ 119 h 446"/>
                                <a:gd name="T12" fmla="*/ 82 w 304"/>
                                <a:gd name="T13" fmla="*/ 80 h 446"/>
                                <a:gd name="T14" fmla="*/ 43 w 304"/>
                                <a:gd name="T15" fmla="*/ 43 h 446"/>
                                <a:gd name="T16" fmla="*/ 0 w 304"/>
                                <a:gd name="T17" fmla="*/ 8 h 446"/>
                                <a:gd name="T18" fmla="*/ 37 w 304"/>
                                <a:gd name="T19" fmla="*/ 0 h 446"/>
                                <a:gd name="T20" fmla="*/ 74 w 304"/>
                                <a:gd name="T21" fmla="*/ 2 h 446"/>
                                <a:gd name="T22" fmla="*/ 111 w 304"/>
                                <a:gd name="T23" fmla="*/ 10 h 446"/>
                                <a:gd name="T24" fmla="*/ 146 w 304"/>
                                <a:gd name="T25" fmla="*/ 26 h 446"/>
                                <a:gd name="T26" fmla="*/ 178 w 304"/>
                                <a:gd name="T27" fmla="*/ 43 h 446"/>
                                <a:gd name="T28" fmla="*/ 205 w 304"/>
                                <a:gd name="T29" fmla="*/ 65 h 446"/>
                                <a:gd name="T30" fmla="*/ 224 w 304"/>
                                <a:gd name="T31" fmla="*/ 86 h 446"/>
                                <a:gd name="T32" fmla="*/ 238 w 304"/>
                                <a:gd name="T33" fmla="*/ 105 h 446"/>
                                <a:gd name="T34" fmla="*/ 248 w 304"/>
                                <a:gd name="T35" fmla="*/ 104 h 446"/>
                                <a:gd name="T36" fmla="*/ 252 w 304"/>
                                <a:gd name="T37" fmla="*/ 98 h 446"/>
                                <a:gd name="T38" fmla="*/ 256 w 304"/>
                                <a:gd name="T39" fmla="*/ 90 h 446"/>
                                <a:gd name="T40" fmla="*/ 263 w 304"/>
                                <a:gd name="T41" fmla="*/ 80 h 446"/>
                                <a:gd name="T42" fmla="*/ 265 w 304"/>
                                <a:gd name="T43" fmla="*/ 92 h 446"/>
                                <a:gd name="T44" fmla="*/ 269 w 304"/>
                                <a:gd name="T45" fmla="*/ 107 h 446"/>
                                <a:gd name="T46" fmla="*/ 273 w 304"/>
                                <a:gd name="T47" fmla="*/ 121 h 446"/>
                                <a:gd name="T48" fmla="*/ 277 w 304"/>
                                <a:gd name="T49" fmla="*/ 137 h 446"/>
                                <a:gd name="T50" fmla="*/ 279 w 304"/>
                                <a:gd name="T51" fmla="*/ 152 h 446"/>
                                <a:gd name="T52" fmla="*/ 283 w 304"/>
                                <a:gd name="T53" fmla="*/ 168 h 446"/>
                                <a:gd name="T54" fmla="*/ 287 w 304"/>
                                <a:gd name="T55" fmla="*/ 181 h 446"/>
                                <a:gd name="T56" fmla="*/ 291 w 304"/>
                                <a:gd name="T57" fmla="*/ 197 h 446"/>
                                <a:gd name="T58" fmla="*/ 294 w 304"/>
                                <a:gd name="T59" fmla="*/ 220 h 446"/>
                                <a:gd name="T60" fmla="*/ 298 w 304"/>
                                <a:gd name="T61" fmla="*/ 252 h 446"/>
                                <a:gd name="T62" fmla="*/ 300 w 304"/>
                                <a:gd name="T63" fmla="*/ 285 h 446"/>
                                <a:gd name="T64" fmla="*/ 304 w 304"/>
                                <a:gd name="T65" fmla="*/ 320 h 446"/>
                                <a:gd name="T66" fmla="*/ 302 w 304"/>
                                <a:gd name="T67" fmla="*/ 353 h 446"/>
                                <a:gd name="T68" fmla="*/ 300 w 304"/>
                                <a:gd name="T69" fmla="*/ 388 h 446"/>
                                <a:gd name="T70" fmla="*/ 298 w 304"/>
                                <a:gd name="T71" fmla="*/ 419 h 446"/>
                                <a:gd name="T72" fmla="*/ 291 w 304"/>
                                <a:gd name="T73" fmla="*/ 446 h 446"/>
                                <a:gd name="T74" fmla="*/ 275 w 304"/>
                                <a:gd name="T75" fmla="*/ 438 h 446"/>
                                <a:gd name="T76" fmla="*/ 263 w 304"/>
                                <a:gd name="T77" fmla="*/ 431 h 446"/>
                                <a:gd name="T78" fmla="*/ 248 w 304"/>
                                <a:gd name="T79" fmla="*/ 423 h 446"/>
                                <a:gd name="T80" fmla="*/ 238 w 304"/>
                                <a:gd name="T81" fmla="*/ 415 h 446"/>
                                <a:gd name="T82" fmla="*/ 224 w 304"/>
                                <a:gd name="T83" fmla="*/ 407 h 446"/>
                                <a:gd name="T84" fmla="*/ 213 w 304"/>
                                <a:gd name="T85" fmla="*/ 398 h 446"/>
                                <a:gd name="T86" fmla="*/ 203 w 304"/>
                                <a:gd name="T87" fmla="*/ 388 h 446"/>
                                <a:gd name="T88" fmla="*/ 193 w 304"/>
                                <a:gd name="T89" fmla="*/ 380 h 446"/>
                                <a:gd name="T90" fmla="*/ 193 w 304"/>
                                <a:gd name="T91" fmla="*/ 38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04" h="446">
                                  <a:moveTo>
                                    <a:pt x="193" y="380"/>
                                  </a:moveTo>
                                  <a:lnTo>
                                    <a:pt x="191" y="318"/>
                                  </a:lnTo>
                                  <a:lnTo>
                                    <a:pt x="185" y="263"/>
                                  </a:lnTo>
                                  <a:lnTo>
                                    <a:pt x="168" y="211"/>
                                  </a:lnTo>
                                  <a:lnTo>
                                    <a:pt x="146" y="164"/>
                                  </a:lnTo>
                                  <a:lnTo>
                                    <a:pt x="117" y="119"/>
                                  </a:lnTo>
                                  <a:lnTo>
                                    <a:pt x="82" y="80"/>
                                  </a:lnTo>
                                  <a:lnTo>
                                    <a:pt x="43" y="43"/>
                                  </a:lnTo>
                                  <a:lnTo>
                                    <a:pt x="0" y="8"/>
                                  </a:lnTo>
                                  <a:lnTo>
                                    <a:pt x="37" y="0"/>
                                  </a:lnTo>
                                  <a:lnTo>
                                    <a:pt x="74" y="2"/>
                                  </a:lnTo>
                                  <a:lnTo>
                                    <a:pt x="111" y="10"/>
                                  </a:lnTo>
                                  <a:lnTo>
                                    <a:pt x="146" y="26"/>
                                  </a:lnTo>
                                  <a:lnTo>
                                    <a:pt x="178" y="43"/>
                                  </a:lnTo>
                                  <a:lnTo>
                                    <a:pt x="205" y="65"/>
                                  </a:lnTo>
                                  <a:lnTo>
                                    <a:pt x="224" y="86"/>
                                  </a:lnTo>
                                  <a:lnTo>
                                    <a:pt x="238" y="105"/>
                                  </a:lnTo>
                                  <a:lnTo>
                                    <a:pt x="248" y="104"/>
                                  </a:lnTo>
                                  <a:lnTo>
                                    <a:pt x="252" y="98"/>
                                  </a:lnTo>
                                  <a:lnTo>
                                    <a:pt x="256" y="90"/>
                                  </a:lnTo>
                                  <a:lnTo>
                                    <a:pt x="263" y="80"/>
                                  </a:lnTo>
                                  <a:lnTo>
                                    <a:pt x="265" y="92"/>
                                  </a:lnTo>
                                  <a:lnTo>
                                    <a:pt x="269" y="107"/>
                                  </a:lnTo>
                                  <a:lnTo>
                                    <a:pt x="273" y="121"/>
                                  </a:lnTo>
                                  <a:lnTo>
                                    <a:pt x="277" y="137"/>
                                  </a:lnTo>
                                  <a:lnTo>
                                    <a:pt x="279" y="152"/>
                                  </a:lnTo>
                                  <a:lnTo>
                                    <a:pt x="283" y="168"/>
                                  </a:lnTo>
                                  <a:lnTo>
                                    <a:pt x="287" y="181"/>
                                  </a:lnTo>
                                  <a:lnTo>
                                    <a:pt x="291" y="197"/>
                                  </a:lnTo>
                                  <a:lnTo>
                                    <a:pt x="294" y="220"/>
                                  </a:lnTo>
                                  <a:lnTo>
                                    <a:pt x="298" y="252"/>
                                  </a:lnTo>
                                  <a:lnTo>
                                    <a:pt x="300" y="285"/>
                                  </a:lnTo>
                                  <a:lnTo>
                                    <a:pt x="304" y="320"/>
                                  </a:lnTo>
                                  <a:lnTo>
                                    <a:pt x="302" y="353"/>
                                  </a:lnTo>
                                  <a:lnTo>
                                    <a:pt x="300" y="388"/>
                                  </a:lnTo>
                                  <a:lnTo>
                                    <a:pt x="298" y="419"/>
                                  </a:lnTo>
                                  <a:lnTo>
                                    <a:pt x="291" y="446"/>
                                  </a:lnTo>
                                  <a:lnTo>
                                    <a:pt x="275" y="438"/>
                                  </a:lnTo>
                                  <a:lnTo>
                                    <a:pt x="263" y="431"/>
                                  </a:lnTo>
                                  <a:lnTo>
                                    <a:pt x="248" y="423"/>
                                  </a:lnTo>
                                  <a:lnTo>
                                    <a:pt x="238" y="415"/>
                                  </a:lnTo>
                                  <a:lnTo>
                                    <a:pt x="224" y="407"/>
                                  </a:lnTo>
                                  <a:lnTo>
                                    <a:pt x="213" y="398"/>
                                  </a:lnTo>
                                  <a:lnTo>
                                    <a:pt x="203" y="388"/>
                                  </a:lnTo>
                                  <a:lnTo>
                                    <a:pt x="193" y="380"/>
                                  </a:lnTo>
                                  <a:lnTo>
                                    <a:pt x="193" y="380"/>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721" y="1766"/>
                              <a:ext cx="245" cy="124"/>
                            </a:xfrm>
                            <a:custGeom>
                              <a:avLst/>
                              <a:gdLst>
                                <a:gd name="T0" fmla="*/ 0 w 245"/>
                                <a:gd name="T1" fmla="*/ 62 h 124"/>
                                <a:gd name="T2" fmla="*/ 7 w 245"/>
                                <a:gd name="T3" fmla="*/ 50 h 124"/>
                                <a:gd name="T4" fmla="*/ 15 w 245"/>
                                <a:gd name="T5" fmla="*/ 37 h 124"/>
                                <a:gd name="T6" fmla="*/ 25 w 245"/>
                                <a:gd name="T7" fmla="*/ 25 h 124"/>
                                <a:gd name="T8" fmla="*/ 39 w 245"/>
                                <a:gd name="T9" fmla="*/ 17 h 124"/>
                                <a:gd name="T10" fmla="*/ 48 w 245"/>
                                <a:gd name="T11" fmla="*/ 8 h 124"/>
                                <a:gd name="T12" fmla="*/ 64 w 245"/>
                                <a:gd name="T13" fmla="*/ 2 h 124"/>
                                <a:gd name="T14" fmla="*/ 76 w 245"/>
                                <a:gd name="T15" fmla="*/ 0 h 124"/>
                                <a:gd name="T16" fmla="*/ 91 w 245"/>
                                <a:gd name="T17" fmla="*/ 2 h 124"/>
                                <a:gd name="T18" fmla="*/ 113 w 245"/>
                                <a:gd name="T19" fmla="*/ 9 h 124"/>
                                <a:gd name="T20" fmla="*/ 134 w 245"/>
                                <a:gd name="T21" fmla="*/ 23 h 124"/>
                                <a:gd name="T22" fmla="*/ 153 w 245"/>
                                <a:gd name="T23" fmla="*/ 35 h 124"/>
                                <a:gd name="T24" fmla="*/ 175 w 245"/>
                                <a:gd name="T25" fmla="*/ 50 h 124"/>
                                <a:gd name="T26" fmla="*/ 192 w 245"/>
                                <a:gd name="T27" fmla="*/ 64 h 124"/>
                                <a:gd name="T28" fmla="*/ 212 w 245"/>
                                <a:gd name="T29" fmla="*/ 82 h 124"/>
                                <a:gd name="T30" fmla="*/ 227 w 245"/>
                                <a:gd name="T31" fmla="*/ 101 h 124"/>
                                <a:gd name="T32" fmla="*/ 245 w 245"/>
                                <a:gd name="T33" fmla="*/ 124 h 124"/>
                                <a:gd name="T34" fmla="*/ 241 w 245"/>
                                <a:gd name="T35" fmla="*/ 122 h 124"/>
                                <a:gd name="T36" fmla="*/ 231 w 245"/>
                                <a:gd name="T37" fmla="*/ 118 h 124"/>
                                <a:gd name="T38" fmla="*/ 224 w 245"/>
                                <a:gd name="T39" fmla="*/ 115 h 124"/>
                                <a:gd name="T40" fmla="*/ 214 w 245"/>
                                <a:gd name="T41" fmla="*/ 113 h 124"/>
                                <a:gd name="T42" fmla="*/ 202 w 245"/>
                                <a:gd name="T43" fmla="*/ 107 h 124"/>
                                <a:gd name="T44" fmla="*/ 187 w 245"/>
                                <a:gd name="T45" fmla="*/ 101 h 124"/>
                                <a:gd name="T46" fmla="*/ 161 w 245"/>
                                <a:gd name="T47" fmla="*/ 93 h 124"/>
                                <a:gd name="T48" fmla="*/ 138 w 245"/>
                                <a:gd name="T49" fmla="*/ 87 h 124"/>
                                <a:gd name="T50" fmla="*/ 116 w 245"/>
                                <a:gd name="T51" fmla="*/ 82 h 124"/>
                                <a:gd name="T52" fmla="*/ 95 w 245"/>
                                <a:gd name="T53" fmla="*/ 78 h 124"/>
                                <a:gd name="T54" fmla="*/ 72 w 245"/>
                                <a:gd name="T55" fmla="*/ 74 h 124"/>
                                <a:gd name="T56" fmla="*/ 48 w 245"/>
                                <a:gd name="T57" fmla="*/ 70 h 124"/>
                                <a:gd name="T58" fmla="*/ 25 w 245"/>
                                <a:gd name="T59" fmla="*/ 68 h 124"/>
                                <a:gd name="T60" fmla="*/ 4 w 245"/>
                                <a:gd name="T61" fmla="*/ 68 h 124"/>
                                <a:gd name="T62" fmla="*/ 0 w 245"/>
                                <a:gd name="T63" fmla="*/ 64 h 124"/>
                                <a:gd name="T64" fmla="*/ 0 w 245"/>
                                <a:gd name="T65" fmla="*/ 62 h 124"/>
                                <a:gd name="T66" fmla="*/ 0 w 245"/>
                                <a:gd name="T67" fmla="*/ 62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5" h="124">
                                  <a:moveTo>
                                    <a:pt x="0" y="62"/>
                                  </a:moveTo>
                                  <a:lnTo>
                                    <a:pt x="7" y="50"/>
                                  </a:lnTo>
                                  <a:lnTo>
                                    <a:pt x="15" y="37"/>
                                  </a:lnTo>
                                  <a:lnTo>
                                    <a:pt x="25" y="25"/>
                                  </a:lnTo>
                                  <a:lnTo>
                                    <a:pt x="39" y="17"/>
                                  </a:lnTo>
                                  <a:lnTo>
                                    <a:pt x="48" y="8"/>
                                  </a:lnTo>
                                  <a:lnTo>
                                    <a:pt x="64" y="2"/>
                                  </a:lnTo>
                                  <a:lnTo>
                                    <a:pt x="76" y="0"/>
                                  </a:lnTo>
                                  <a:lnTo>
                                    <a:pt x="91" y="2"/>
                                  </a:lnTo>
                                  <a:lnTo>
                                    <a:pt x="113" y="9"/>
                                  </a:lnTo>
                                  <a:lnTo>
                                    <a:pt x="134" y="23"/>
                                  </a:lnTo>
                                  <a:lnTo>
                                    <a:pt x="153" y="35"/>
                                  </a:lnTo>
                                  <a:lnTo>
                                    <a:pt x="175" y="50"/>
                                  </a:lnTo>
                                  <a:lnTo>
                                    <a:pt x="192" y="64"/>
                                  </a:lnTo>
                                  <a:lnTo>
                                    <a:pt x="212" y="82"/>
                                  </a:lnTo>
                                  <a:lnTo>
                                    <a:pt x="227" y="101"/>
                                  </a:lnTo>
                                  <a:lnTo>
                                    <a:pt x="245" y="124"/>
                                  </a:lnTo>
                                  <a:lnTo>
                                    <a:pt x="241" y="122"/>
                                  </a:lnTo>
                                  <a:lnTo>
                                    <a:pt x="231" y="118"/>
                                  </a:lnTo>
                                  <a:lnTo>
                                    <a:pt x="224" y="115"/>
                                  </a:lnTo>
                                  <a:lnTo>
                                    <a:pt x="214" y="113"/>
                                  </a:lnTo>
                                  <a:lnTo>
                                    <a:pt x="202" y="107"/>
                                  </a:lnTo>
                                  <a:lnTo>
                                    <a:pt x="187" y="101"/>
                                  </a:lnTo>
                                  <a:lnTo>
                                    <a:pt x="161" y="93"/>
                                  </a:lnTo>
                                  <a:lnTo>
                                    <a:pt x="138" y="87"/>
                                  </a:lnTo>
                                  <a:lnTo>
                                    <a:pt x="116" y="82"/>
                                  </a:lnTo>
                                  <a:lnTo>
                                    <a:pt x="95" y="78"/>
                                  </a:lnTo>
                                  <a:lnTo>
                                    <a:pt x="72" y="74"/>
                                  </a:lnTo>
                                  <a:lnTo>
                                    <a:pt x="48" y="70"/>
                                  </a:lnTo>
                                  <a:lnTo>
                                    <a:pt x="25" y="68"/>
                                  </a:lnTo>
                                  <a:lnTo>
                                    <a:pt x="4" y="68"/>
                                  </a:lnTo>
                                  <a:lnTo>
                                    <a:pt x="0" y="64"/>
                                  </a:lnTo>
                                  <a:lnTo>
                                    <a:pt x="0" y="62"/>
                                  </a:lnTo>
                                  <a:lnTo>
                                    <a:pt x="0" y="62"/>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wps:cNvSpPr>
                          <wps:spPr bwMode="auto">
                            <a:xfrm>
                              <a:off x="660" y="1386"/>
                              <a:ext cx="103" cy="380"/>
                            </a:xfrm>
                            <a:custGeom>
                              <a:avLst/>
                              <a:gdLst>
                                <a:gd name="T0" fmla="*/ 28 w 103"/>
                                <a:gd name="T1" fmla="*/ 364 h 380"/>
                                <a:gd name="T2" fmla="*/ 35 w 103"/>
                                <a:gd name="T3" fmla="*/ 325 h 380"/>
                                <a:gd name="T4" fmla="*/ 39 w 103"/>
                                <a:gd name="T5" fmla="*/ 280 h 380"/>
                                <a:gd name="T6" fmla="*/ 39 w 103"/>
                                <a:gd name="T7" fmla="*/ 234 h 380"/>
                                <a:gd name="T8" fmla="*/ 35 w 103"/>
                                <a:gd name="T9" fmla="*/ 187 h 380"/>
                                <a:gd name="T10" fmla="*/ 29 w 103"/>
                                <a:gd name="T11" fmla="*/ 136 h 380"/>
                                <a:gd name="T12" fmla="*/ 20 w 103"/>
                                <a:gd name="T13" fmla="*/ 92 h 380"/>
                                <a:gd name="T14" fmla="*/ 10 w 103"/>
                                <a:gd name="T15" fmla="*/ 49 h 380"/>
                                <a:gd name="T16" fmla="*/ 0 w 103"/>
                                <a:gd name="T17" fmla="*/ 14 h 380"/>
                                <a:gd name="T18" fmla="*/ 0 w 103"/>
                                <a:gd name="T19" fmla="*/ 4 h 380"/>
                                <a:gd name="T20" fmla="*/ 2 w 103"/>
                                <a:gd name="T21" fmla="*/ 0 h 380"/>
                                <a:gd name="T22" fmla="*/ 4 w 103"/>
                                <a:gd name="T23" fmla="*/ 0 h 380"/>
                                <a:gd name="T24" fmla="*/ 6 w 103"/>
                                <a:gd name="T25" fmla="*/ 6 h 380"/>
                                <a:gd name="T26" fmla="*/ 16 w 103"/>
                                <a:gd name="T27" fmla="*/ 20 h 380"/>
                                <a:gd name="T28" fmla="*/ 26 w 103"/>
                                <a:gd name="T29" fmla="*/ 35 h 380"/>
                                <a:gd name="T30" fmla="*/ 35 w 103"/>
                                <a:gd name="T31" fmla="*/ 51 h 380"/>
                                <a:gd name="T32" fmla="*/ 43 w 103"/>
                                <a:gd name="T33" fmla="*/ 68 h 380"/>
                                <a:gd name="T34" fmla="*/ 51 w 103"/>
                                <a:gd name="T35" fmla="*/ 86 h 380"/>
                                <a:gd name="T36" fmla="*/ 59 w 103"/>
                                <a:gd name="T37" fmla="*/ 103 h 380"/>
                                <a:gd name="T38" fmla="*/ 65 w 103"/>
                                <a:gd name="T39" fmla="*/ 123 h 380"/>
                                <a:gd name="T40" fmla="*/ 70 w 103"/>
                                <a:gd name="T41" fmla="*/ 144 h 380"/>
                                <a:gd name="T42" fmla="*/ 70 w 103"/>
                                <a:gd name="T43" fmla="*/ 170 h 380"/>
                                <a:gd name="T44" fmla="*/ 74 w 103"/>
                                <a:gd name="T45" fmla="*/ 199 h 380"/>
                                <a:gd name="T46" fmla="*/ 74 w 103"/>
                                <a:gd name="T47" fmla="*/ 224 h 380"/>
                                <a:gd name="T48" fmla="*/ 78 w 103"/>
                                <a:gd name="T49" fmla="*/ 249 h 380"/>
                                <a:gd name="T50" fmla="*/ 80 w 103"/>
                                <a:gd name="T51" fmla="*/ 275 h 380"/>
                                <a:gd name="T52" fmla="*/ 86 w 103"/>
                                <a:gd name="T53" fmla="*/ 300 h 380"/>
                                <a:gd name="T54" fmla="*/ 92 w 103"/>
                                <a:gd name="T55" fmla="*/ 327 h 380"/>
                                <a:gd name="T56" fmla="*/ 103 w 103"/>
                                <a:gd name="T57" fmla="*/ 356 h 380"/>
                                <a:gd name="T58" fmla="*/ 100 w 103"/>
                                <a:gd name="T59" fmla="*/ 366 h 380"/>
                                <a:gd name="T60" fmla="*/ 92 w 103"/>
                                <a:gd name="T61" fmla="*/ 376 h 380"/>
                                <a:gd name="T62" fmla="*/ 82 w 103"/>
                                <a:gd name="T63" fmla="*/ 378 h 380"/>
                                <a:gd name="T64" fmla="*/ 70 w 103"/>
                                <a:gd name="T65" fmla="*/ 380 h 380"/>
                                <a:gd name="T66" fmla="*/ 57 w 103"/>
                                <a:gd name="T67" fmla="*/ 376 h 380"/>
                                <a:gd name="T68" fmla="*/ 47 w 103"/>
                                <a:gd name="T69" fmla="*/ 374 h 380"/>
                                <a:gd name="T70" fmla="*/ 35 w 103"/>
                                <a:gd name="T71" fmla="*/ 368 h 380"/>
                                <a:gd name="T72" fmla="*/ 28 w 103"/>
                                <a:gd name="T73" fmla="*/ 364 h 380"/>
                                <a:gd name="T74" fmla="*/ 28 w 103"/>
                                <a:gd name="T75" fmla="*/ 364 h 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3" h="380">
                                  <a:moveTo>
                                    <a:pt x="28" y="364"/>
                                  </a:moveTo>
                                  <a:lnTo>
                                    <a:pt x="35" y="325"/>
                                  </a:lnTo>
                                  <a:lnTo>
                                    <a:pt x="39" y="280"/>
                                  </a:lnTo>
                                  <a:lnTo>
                                    <a:pt x="39" y="234"/>
                                  </a:lnTo>
                                  <a:lnTo>
                                    <a:pt x="35" y="187"/>
                                  </a:lnTo>
                                  <a:lnTo>
                                    <a:pt x="29" y="136"/>
                                  </a:lnTo>
                                  <a:lnTo>
                                    <a:pt x="20" y="92"/>
                                  </a:lnTo>
                                  <a:lnTo>
                                    <a:pt x="10" y="49"/>
                                  </a:lnTo>
                                  <a:lnTo>
                                    <a:pt x="0" y="14"/>
                                  </a:lnTo>
                                  <a:lnTo>
                                    <a:pt x="0" y="4"/>
                                  </a:lnTo>
                                  <a:lnTo>
                                    <a:pt x="2" y="0"/>
                                  </a:lnTo>
                                  <a:lnTo>
                                    <a:pt x="4" y="0"/>
                                  </a:lnTo>
                                  <a:lnTo>
                                    <a:pt x="6" y="6"/>
                                  </a:lnTo>
                                  <a:lnTo>
                                    <a:pt x="16" y="20"/>
                                  </a:lnTo>
                                  <a:lnTo>
                                    <a:pt x="26" y="35"/>
                                  </a:lnTo>
                                  <a:lnTo>
                                    <a:pt x="35" y="51"/>
                                  </a:lnTo>
                                  <a:lnTo>
                                    <a:pt x="43" y="68"/>
                                  </a:lnTo>
                                  <a:lnTo>
                                    <a:pt x="51" y="86"/>
                                  </a:lnTo>
                                  <a:lnTo>
                                    <a:pt x="59" y="103"/>
                                  </a:lnTo>
                                  <a:lnTo>
                                    <a:pt x="65" y="123"/>
                                  </a:lnTo>
                                  <a:lnTo>
                                    <a:pt x="70" y="144"/>
                                  </a:lnTo>
                                  <a:lnTo>
                                    <a:pt x="70" y="170"/>
                                  </a:lnTo>
                                  <a:lnTo>
                                    <a:pt x="74" y="199"/>
                                  </a:lnTo>
                                  <a:lnTo>
                                    <a:pt x="74" y="224"/>
                                  </a:lnTo>
                                  <a:lnTo>
                                    <a:pt x="78" y="249"/>
                                  </a:lnTo>
                                  <a:lnTo>
                                    <a:pt x="80" y="275"/>
                                  </a:lnTo>
                                  <a:lnTo>
                                    <a:pt x="86" y="300"/>
                                  </a:lnTo>
                                  <a:lnTo>
                                    <a:pt x="92" y="327"/>
                                  </a:lnTo>
                                  <a:lnTo>
                                    <a:pt x="103" y="356"/>
                                  </a:lnTo>
                                  <a:lnTo>
                                    <a:pt x="100" y="366"/>
                                  </a:lnTo>
                                  <a:lnTo>
                                    <a:pt x="92" y="376"/>
                                  </a:lnTo>
                                  <a:lnTo>
                                    <a:pt x="82" y="378"/>
                                  </a:lnTo>
                                  <a:lnTo>
                                    <a:pt x="70" y="380"/>
                                  </a:lnTo>
                                  <a:lnTo>
                                    <a:pt x="57" y="376"/>
                                  </a:lnTo>
                                  <a:lnTo>
                                    <a:pt x="47" y="374"/>
                                  </a:lnTo>
                                  <a:lnTo>
                                    <a:pt x="35" y="368"/>
                                  </a:lnTo>
                                  <a:lnTo>
                                    <a:pt x="28" y="364"/>
                                  </a:lnTo>
                                  <a:lnTo>
                                    <a:pt x="28" y="364"/>
                                  </a:lnTo>
                                  <a:close/>
                                </a:path>
                              </a:pathLst>
                            </a:custGeom>
                            <a:solidFill>
                              <a:srgbClr val="FF91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769" y="1411"/>
                              <a:ext cx="345" cy="351"/>
                            </a:xfrm>
                            <a:custGeom>
                              <a:avLst/>
                              <a:gdLst>
                                <a:gd name="T0" fmla="*/ 0 w 345"/>
                                <a:gd name="T1" fmla="*/ 351 h 351"/>
                                <a:gd name="T2" fmla="*/ 10 w 345"/>
                                <a:gd name="T3" fmla="*/ 331 h 351"/>
                                <a:gd name="T4" fmla="*/ 28 w 345"/>
                                <a:gd name="T5" fmla="*/ 306 h 351"/>
                                <a:gd name="T6" fmla="*/ 49 w 345"/>
                                <a:gd name="T7" fmla="*/ 279 h 351"/>
                                <a:gd name="T8" fmla="*/ 74 w 345"/>
                                <a:gd name="T9" fmla="*/ 252 h 351"/>
                                <a:gd name="T10" fmla="*/ 98 w 345"/>
                                <a:gd name="T11" fmla="*/ 222 h 351"/>
                                <a:gd name="T12" fmla="*/ 123 w 345"/>
                                <a:gd name="T13" fmla="*/ 197 h 351"/>
                                <a:gd name="T14" fmla="*/ 142 w 345"/>
                                <a:gd name="T15" fmla="*/ 174 h 351"/>
                                <a:gd name="T16" fmla="*/ 160 w 345"/>
                                <a:gd name="T17" fmla="*/ 158 h 351"/>
                                <a:gd name="T18" fmla="*/ 179 w 345"/>
                                <a:gd name="T19" fmla="*/ 135 h 351"/>
                                <a:gd name="T20" fmla="*/ 203 w 345"/>
                                <a:gd name="T21" fmla="*/ 115 h 351"/>
                                <a:gd name="T22" fmla="*/ 226 w 345"/>
                                <a:gd name="T23" fmla="*/ 96 h 351"/>
                                <a:gd name="T24" fmla="*/ 248 w 345"/>
                                <a:gd name="T25" fmla="*/ 78 h 351"/>
                                <a:gd name="T26" fmla="*/ 269 w 345"/>
                                <a:gd name="T27" fmla="*/ 57 h 351"/>
                                <a:gd name="T28" fmla="*/ 292 w 345"/>
                                <a:gd name="T29" fmla="*/ 39 h 351"/>
                                <a:gd name="T30" fmla="*/ 314 w 345"/>
                                <a:gd name="T31" fmla="*/ 20 h 351"/>
                                <a:gd name="T32" fmla="*/ 335 w 345"/>
                                <a:gd name="T33" fmla="*/ 0 h 351"/>
                                <a:gd name="T34" fmla="*/ 339 w 345"/>
                                <a:gd name="T35" fmla="*/ 6 h 351"/>
                                <a:gd name="T36" fmla="*/ 345 w 345"/>
                                <a:gd name="T37" fmla="*/ 12 h 351"/>
                                <a:gd name="T38" fmla="*/ 298 w 345"/>
                                <a:gd name="T39" fmla="*/ 45 h 351"/>
                                <a:gd name="T40" fmla="*/ 253 w 345"/>
                                <a:gd name="T41" fmla="*/ 82 h 351"/>
                                <a:gd name="T42" fmla="*/ 211 w 345"/>
                                <a:gd name="T43" fmla="*/ 121 h 351"/>
                                <a:gd name="T44" fmla="*/ 170 w 345"/>
                                <a:gd name="T45" fmla="*/ 164 h 351"/>
                                <a:gd name="T46" fmla="*/ 127 w 345"/>
                                <a:gd name="T47" fmla="*/ 207 h 351"/>
                                <a:gd name="T48" fmla="*/ 86 w 345"/>
                                <a:gd name="T49" fmla="*/ 252 h 351"/>
                                <a:gd name="T50" fmla="*/ 49 w 345"/>
                                <a:gd name="T51" fmla="*/ 296 h 351"/>
                                <a:gd name="T52" fmla="*/ 12 w 345"/>
                                <a:gd name="T53" fmla="*/ 341 h 351"/>
                                <a:gd name="T54" fmla="*/ 4 w 345"/>
                                <a:gd name="T55" fmla="*/ 345 h 351"/>
                                <a:gd name="T56" fmla="*/ 0 w 345"/>
                                <a:gd name="T57" fmla="*/ 351 h 351"/>
                                <a:gd name="T58" fmla="*/ 0 w 345"/>
                                <a:gd name="T59" fmla="*/ 351 h 351"/>
                                <a:gd name="T60" fmla="*/ 0 w 345"/>
                                <a:gd name="T61" fmla="*/ 351 h 351"/>
                                <a:gd name="T62" fmla="*/ 0 w 345"/>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45" h="351">
                                  <a:moveTo>
                                    <a:pt x="0" y="351"/>
                                  </a:moveTo>
                                  <a:lnTo>
                                    <a:pt x="10" y="331"/>
                                  </a:lnTo>
                                  <a:lnTo>
                                    <a:pt x="28" y="306"/>
                                  </a:lnTo>
                                  <a:lnTo>
                                    <a:pt x="49" y="279"/>
                                  </a:lnTo>
                                  <a:lnTo>
                                    <a:pt x="74" y="252"/>
                                  </a:lnTo>
                                  <a:lnTo>
                                    <a:pt x="98" y="222"/>
                                  </a:lnTo>
                                  <a:lnTo>
                                    <a:pt x="123" y="197"/>
                                  </a:lnTo>
                                  <a:lnTo>
                                    <a:pt x="142" y="174"/>
                                  </a:lnTo>
                                  <a:lnTo>
                                    <a:pt x="160" y="158"/>
                                  </a:lnTo>
                                  <a:lnTo>
                                    <a:pt x="179" y="135"/>
                                  </a:lnTo>
                                  <a:lnTo>
                                    <a:pt x="203" y="115"/>
                                  </a:lnTo>
                                  <a:lnTo>
                                    <a:pt x="226" y="96"/>
                                  </a:lnTo>
                                  <a:lnTo>
                                    <a:pt x="248" y="78"/>
                                  </a:lnTo>
                                  <a:lnTo>
                                    <a:pt x="269" y="57"/>
                                  </a:lnTo>
                                  <a:lnTo>
                                    <a:pt x="292" y="39"/>
                                  </a:lnTo>
                                  <a:lnTo>
                                    <a:pt x="314" y="20"/>
                                  </a:lnTo>
                                  <a:lnTo>
                                    <a:pt x="335" y="0"/>
                                  </a:lnTo>
                                  <a:lnTo>
                                    <a:pt x="339" y="6"/>
                                  </a:lnTo>
                                  <a:lnTo>
                                    <a:pt x="345" y="12"/>
                                  </a:lnTo>
                                  <a:lnTo>
                                    <a:pt x="298" y="45"/>
                                  </a:lnTo>
                                  <a:lnTo>
                                    <a:pt x="253" y="82"/>
                                  </a:lnTo>
                                  <a:lnTo>
                                    <a:pt x="211" y="121"/>
                                  </a:lnTo>
                                  <a:lnTo>
                                    <a:pt x="170" y="164"/>
                                  </a:lnTo>
                                  <a:lnTo>
                                    <a:pt x="127" y="207"/>
                                  </a:lnTo>
                                  <a:lnTo>
                                    <a:pt x="86" y="252"/>
                                  </a:lnTo>
                                  <a:lnTo>
                                    <a:pt x="49" y="296"/>
                                  </a:lnTo>
                                  <a:lnTo>
                                    <a:pt x="12" y="341"/>
                                  </a:lnTo>
                                  <a:lnTo>
                                    <a:pt x="4" y="345"/>
                                  </a:lnTo>
                                  <a:lnTo>
                                    <a:pt x="0" y="351"/>
                                  </a:lnTo>
                                  <a:lnTo>
                                    <a:pt x="0" y="351"/>
                                  </a:lnTo>
                                  <a:lnTo>
                                    <a:pt x="0" y="351"/>
                                  </a:lnTo>
                                  <a:lnTo>
                                    <a:pt x="0" y="35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7" y="1431"/>
                              <a:ext cx="761" cy="1733"/>
                            </a:xfrm>
                            <a:custGeom>
                              <a:avLst/>
                              <a:gdLst>
                                <a:gd name="T0" fmla="*/ 545 w 761"/>
                                <a:gd name="T1" fmla="*/ 1627 h 1733"/>
                                <a:gd name="T2" fmla="*/ 512 w 761"/>
                                <a:gd name="T3" fmla="*/ 1606 h 1733"/>
                                <a:gd name="T4" fmla="*/ 485 w 761"/>
                                <a:gd name="T5" fmla="*/ 1489 h 1733"/>
                                <a:gd name="T6" fmla="*/ 446 w 761"/>
                                <a:gd name="T7" fmla="*/ 1456 h 1733"/>
                                <a:gd name="T8" fmla="*/ 477 w 761"/>
                                <a:gd name="T9" fmla="*/ 1339 h 1733"/>
                                <a:gd name="T10" fmla="*/ 481 w 761"/>
                                <a:gd name="T11" fmla="*/ 1269 h 1733"/>
                                <a:gd name="T12" fmla="*/ 420 w 761"/>
                                <a:gd name="T13" fmla="*/ 1289 h 1733"/>
                                <a:gd name="T14" fmla="*/ 300 w 761"/>
                                <a:gd name="T15" fmla="*/ 1341 h 1733"/>
                                <a:gd name="T16" fmla="*/ 313 w 761"/>
                                <a:gd name="T17" fmla="*/ 1302 h 1733"/>
                                <a:gd name="T18" fmla="*/ 278 w 761"/>
                                <a:gd name="T19" fmla="*/ 1318 h 1733"/>
                                <a:gd name="T20" fmla="*/ 202 w 761"/>
                                <a:gd name="T21" fmla="*/ 1322 h 1733"/>
                                <a:gd name="T22" fmla="*/ 187 w 761"/>
                                <a:gd name="T23" fmla="*/ 1287 h 1733"/>
                                <a:gd name="T24" fmla="*/ 109 w 761"/>
                                <a:gd name="T25" fmla="*/ 1293 h 1733"/>
                                <a:gd name="T26" fmla="*/ 103 w 761"/>
                                <a:gd name="T27" fmla="*/ 1236 h 1733"/>
                                <a:gd name="T28" fmla="*/ 150 w 761"/>
                                <a:gd name="T29" fmla="*/ 1141 h 1733"/>
                                <a:gd name="T30" fmla="*/ 130 w 761"/>
                                <a:gd name="T31" fmla="*/ 1123 h 1733"/>
                                <a:gd name="T32" fmla="*/ 191 w 761"/>
                                <a:gd name="T33" fmla="*/ 1022 h 1733"/>
                                <a:gd name="T34" fmla="*/ 290 w 761"/>
                                <a:gd name="T35" fmla="*/ 965 h 1733"/>
                                <a:gd name="T36" fmla="*/ 376 w 761"/>
                                <a:gd name="T37" fmla="*/ 919 h 1733"/>
                                <a:gd name="T38" fmla="*/ 317 w 761"/>
                                <a:gd name="T39" fmla="*/ 886 h 1733"/>
                                <a:gd name="T40" fmla="*/ 208 w 761"/>
                                <a:gd name="T41" fmla="*/ 919 h 1733"/>
                                <a:gd name="T42" fmla="*/ 195 w 761"/>
                                <a:gd name="T43" fmla="*/ 880 h 1733"/>
                                <a:gd name="T44" fmla="*/ 119 w 761"/>
                                <a:gd name="T45" fmla="*/ 868 h 1733"/>
                                <a:gd name="T46" fmla="*/ 111 w 761"/>
                                <a:gd name="T47" fmla="*/ 835 h 1733"/>
                                <a:gd name="T48" fmla="*/ 4 w 761"/>
                                <a:gd name="T49" fmla="*/ 835 h 1733"/>
                                <a:gd name="T50" fmla="*/ 84 w 761"/>
                                <a:gd name="T51" fmla="*/ 691 h 1733"/>
                                <a:gd name="T52" fmla="*/ 103 w 761"/>
                                <a:gd name="T53" fmla="*/ 625 h 1733"/>
                                <a:gd name="T54" fmla="*/ 132 w 761"/>
                                <a:gd name="T55" fmla="*/ 557 h 1733"/>
                                <a:gd name="T56" fmla="*/ 308 w 761"/>
                                <a:gd name="T57" fmla="*/ 448 h 1733"/>
                                <a:gd name="T58" fmla="*/ 345 w 761"/>
                                <a:gd name="T59" fmla="*/ 403 h 1733"/>
                                <a:gd name="T60" fmla="*/ 493 w 761"/>
                                <a:gd name="T61" fmla="*/ 428 h 1733"/>
                                <a:gd name="T62" fmla="*/ 605 w 761"/>
                                <a:gd name="T63" fmla="*/ 520 h 1733"/>
                                <a:gd name="T64" fmla="*/ 683 w 761"/>
                                <a:gd name="T65" fmla="*/ 547 h 1733"/>
                                <a:gd name="T66" fmla="*/ 687 w 761"/>
                                <a:gd name="T67" fmla="*/ 490 h 1733"/>
                                <a:gd name="T68" fmla="*/ 676 w 761"/>
                                <a:gd name="T69" fmla="*/ 222 h 1733"/>
                                <a:gd name="T70" fmla="*/ 691 w 761"/>
                                <a:gd name="T71" fmla="*/ 25 h 1733"/>
                                <a:gd name="T72" fmla="*/ 715 w 761"/>
                                <a:gd name="T73" fmla="*/ 49 h 1733"/>
                                <a:gd name="T74" fmla="*/ 701 w 761"/>
                                <a:gd name="T75" fmla="*/ 237 h 1733"/>
                                <a:gd name="T76" fmla="*/ 715 w 761"/>
                                <a:gd name="T77" fmla="*/ 514 h 1733"/>
                                <a:gd name="T78" fmla="*/ 757 w 761"/>
                                <a:gd name="T79" fmla="*/ 526 h 1733"/>
                                <a:gd name="T80" fmla="*/ 715 w 761"/>
                                <a:gd name="T81" fmla="*/ 594 h 1733"/>
                                <a:gd name="T82" fmla="*/ 718 w 761"/>
                                <a:gd name="T83" fmla="*/ 685 h 1733"/>
                                <a:gd name="T84" fmla="*/ 750 w 761"/>
                                <a:gd name="T85" fmla="*/ 652 h 1733"/>
                                <a:gd name="T86" fmla="*/ 757 w 761"/>
                                <a:gd name="T87" fmla="*/ 722 h 1733"/>
                                <a:gd name="T88" fmla="*/ 761 w 761"/>
                                <a:gd name="T89" fmla="*/ 777 h 1733"/>
                                <a:gd name="T90" fmla="*/ 711 w 761"/>
                                <a:gd name="T91" fmla="*/ 712 h 1733"/>
                                <a:gd name="T92" fmla="*/ 699 w 761"/>
                                <a:gd name="T93" fmla="*/ 911 h 1733"/>
                                <a:gd name="T94" fmla="*/ 720 w 761"/>
                                <a:gd name="T95" fmla="*/ 1026 h 1733"/>
                                <a:gd name="T96" fmla="*/ 728 w 761"/>
                                <a:gd name="T97" fmla="*/ 1034 h 1733"/>
                                <a:gd name="T98" fmla="*/ 761 w 761"/>
                                <a:gd name="T99" fmla="*/ 1094 h 1733"/>
                                <a:gd name="T100" fmla="*/ 689 w 761"/>
                                <a:gd name="T101" fmla="*/ 1022 h 1733"/>
                                <a:gd name="T102" fmla="*/ 676 w 761"/>
                                <a:gd name="T103" fmla="*/ 1102 h 1733"/>
                                <a:gd name="T104" fmla="*/ 662 w 761"/>
                                <a:gd name="T105" fmla="*/ 1168 h 1733"/>
                                <a:gd name="T106" fmla="*/ 679 w 761"/>
                                <a:gd name="T107" fmla="*/ 1259 h 1733"/>
                                <a:gd name="T108" fmla="*/ 744 w 761"/>
                                <a:gd name="T109" fmla="*/ 1472 h 1733"/>
                                <a:gd name="T110" fmla="*/ 748 w 761"/>
                                <a:gd name="T111" fmla="*/ 1361 h 1733"/>
                                <a:gd name="T112" fmla="*/ 750 w 761"/>
                                <a:gd name="T113" fmla="*/ 1384 h 1733"/>
                                <a:gd name="T114" fmla="*/ 757 w 761"/>
                                <a:gd name="T115" fmla="*/ 1472 h 1733"/>
                                <a:gd name="T116" fmla="*/ 726 w 761"/>
                                <a:gd name="T117" fmla="*/ 1524 h 1733"/>
                                <a:gd name="T118" fmla="*/ 695 w 761"/>
                                <a:gd name="T119" fmla="*/ 1594 h 1733"/>
                                <a:gd name="T120" fmla="*/ 650 w 761"/>
                                <a:gd name="T121" fmla="*/ 1633 h 1733"/>
                                <a:gd name="T122" fmla="*/ 627 w 761"/>
                                <a:gd name="T123" fmla="*/ 1651 h 1733"/>
                                <a:gd name="T124" fmla="*/ 572 w 761"/>
                                <a:gd name="T125" fmla="*/ 1729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1" h="1733">
                                  <a:moveTo>
                                    <a:pt x="563" y="1711"/>
                                  </a:moveTo>
                                  <a:lnTo>
                                    <a:pt x="557" y="1694"/>
                                  </a:lnTo>
                                  <a:lnTo>
                                    <a:pt x="553" y="1676"/>
                                  </a:lnTo>
                                  <a:lnTo>
                                    <a:pt x="549" y="1660"/>
                                  </a:lnTo>
                                  <a:lnTo>
                                    <a:pt x="547" y="1645"/>
                                  </a:lnTo>
                                  <a:lnTo>
                                    <a:pt x="545" y="1627"/>
                                  </a:lnTo>
                                  <a:lnTo>
                                    <a:pt x="543" y="1610"/>
                                  </a:lnTo>
                                  <a:lnTo>
                                    <a:pt x="543" y="1590"/>
                                  </a:lnTo>
                                  <a:lnTo>
                                    <a:pt x="531" y="1594"/>
                                  </a:lnTo>
                                  <a:lnTo>
                                    <a:pt x="526" y="1600"/>
                                  </a:lnTo>
                                  <a:lnTo>
                                    <a:pt x="518" y="1604"/>
                                  </a:lnTo>
                                  <a:lnTo>
                                    <a:pt x="512" y="1606"/>
                                  </a:lnTo>
                                  <a:lnTo>
                                    <a:pt x="504" y="1581"/>
                                  </a:lnTo>
                                  <a:lnTo>
                                    <a:pt x="500" y="1561"/>
                                  </a:lnTo>
                                  <a:lnTo>
                                    <a:pt x="494" y="1542"/>
                                  </a:lnTo>
                                  <a:lnTo>
                                    <a:pt x="491" y="1524"/>
                                  </a:lnTo>
                                  <a:lnTo>
                                    <a:pt x="487" y="1505"/>
                                  </a:lnTo>
                                  <a:lnTo>
                                    <a:pt x="485" y="1489"/>
                                  </a:lnTo>
                                  <a:lnTo>
                                    <a:pt x="483" y="1468"/>
                                  </a:lnTo>
                                  <a:lnTo>
                                    <a:pt x="483" y="1444"/>
                                  </a:lnTo>
                                  <a:lnTo>
                                    <a:pt x="471" y="1448"/>
                                  </a:lnTo>
                                  <a:lnTo>
                                    <a:pt x="461" y="1452"/>
                                  </a:lnTo>
                                  <a:lnTo>
                                    <a:pt x="454" y="1454"/>
                                  </a:lnTo>
                                  <a:lnTo>
                                    <a:pt x="446" y="1456"/>
                                  </a:lnTo>
                                  <a:lnTo>
                                    <a:pt x="440" y="1427"/>
                                  </a:lnTo>
                                  <a:lnTo>
                                    <a:pt x="442" y="1405"/>
                                  </a:lnTo>
                                  <a:lnTo>
                                    <a:pt x="448" y="1388"/>
                                  </a:lnTo>
                                  <a:lnTo>
                                    <a:pt x="457" y="1372"/>
                                  </a:lnTo>
                                  <a:lnTo>
                                    <a:pt x="467" y="1355"/>
                                  </a:lnTo>
                                  <a:lnTo>
                                    <a:pt x="477" y="1339"/>
                                  </a:lnTo>
                                  <a:lnTo>
                                    <a:pt x="487" y="1322"/>
                                  </a:lnTo>
                                  <a:lnTo>
                                    <a:pt x="496" y="1302"/>
                                  </a:lnTo>
                                  <a:lnTo>
                                    <a:pt x="494" y="1289"/>
                                  </a:lnTo>
                                  <a:lnTo>
                                    <a:pt x="493" y="1279"/>
                                  </a:lnTo>
                                  <a:lnTo>
                                    <a:pt x="487" y="1273"/>
                                  </a:lnTo>
                                  <a:lnTo>
                                    <a:pt x="481" y="1269"/>
                                  </a:lnTo>
                                  <a:lnTo>
                                    <a:pt x="473" y="1267"/>
                                  </a:lnTo>
                                  <a:lnTo>
                                    <a:pt x="465" y="1267"/>
                                  </a:lnTo>
                                  <a:lnTo>
                                    <a:pt x="456" y="1267"/>
                                  </a:lnTo>
                                  <a:lnTo>
                                    <a:pt x="448" y="1267"/>
                                  </a:lnTo>
                                  <a:lnTo>
                                    <a:pt x="438" y="1275"/>
                                  </a:lnTo>
                                  <a:lnTo>
                                    <a:pt x="420" y="1289"/>
                                  </a:lnTo>
                                  <a:lnTo>
                                    <a:pt x="399" y="1304"/>
                                  </a:lnTo>
                                  <a:lnTo>
                                    <a:pt x="374" y="1320"/>
                                  </a:lnTo>
                                  <a:lnTo>
                                    <a:pt x="348" y="1333"/>
                                  </a:lnTo>
                                  <a:lnTo>
                                    <a:pt x="329" y="1343"/>
                                  </a:lnTo>
                                  <a:lnTo>
                                    <a:pt x="311" y="1345"/>
                                  </a:lnTo>
                                  <a:lnTo>
                                    <a:pt x="300" y="1341"/>
                                  </a:lnTo>
                                  <a:lnTo>
                                    <a:pt x="304" y="1333"/>
                                  </a:lnTo>
                                  <a:lnTo>
                                    <a:pt x="308" y="1328"/>
                                  </a:lnTo>
                                  <a:lnTo>
                                    <a:pt x="308" y="1322"/>
                                  </a:lnTo>
                                  <a:lnTo>
                                    <a:pt x="308" y="1318"/>
                                  </a:lnTo>
                                  <a:lnTo>
                                    <a:pt x="309" y="1310"/>
                                  </a:lnTo>
                                  <a:lnTo>
                                    <a:pt x="313" y="1302"/>
                                  </a:lnTo>
                                  <a:lnTo>
                                    <a:pt x="308" y="1302"/>
                                  </a:lnTo>
                                  <a:lnTo>
                                    <a:pt x="304" y="1304"/>
                                  </a:lnTo>
                                  <a:lnTo>
                                    <a:pt x="298" y="1304"/>
                                  </a:lnTo>
                                  <a:lnTo>
                                    <a:pt x="294" y="1308"/>
                                  </a:lnTo>
                                  <a:lnTo>
                                    <a:pt x="286" y="1312"/>
                                  </a:lnTo>
                                  <a:lnTo>
                                    <a:pt x="278" y="1318"/>
                                  </a:lnTo>
                                  <a:lnTo>
                                    <a:pt x="263" y="1318"/>
                                  </a:lnTo>
                                  <a:lnTo>
                                    <a:pt x="251" y="1320"/>
                                  </a:lnTo>
                                  <a:lnTo>
                                    <a:pt x="237" y="1322"/>
                                  </a:lnTo>
                                  <a:lnTo>
                                    <a:pt x="226" y="1322"/>
                                  </a:lnTo>
                                  <a:lnTo>
                                    <a:pt x="214" y="1322"/>
                                  </a:lnTo>
                                  <a:lnTo>
                                    <a:pt x="202" y="1322"/>
                                  </a:lnTo>
                                  <a:lnTo>
                                    <a:pt x="187" y="1320"/>
                                  </a:lnTo>
                                  <a:lnTo>
                                    <a:pt x="173" y="1320"/>
                                  </a:lnTo>
                                  <a:lnTo>
                                    <a:pt x="173" y="1318"/>
                                  </a:lnTo>
                                  <a:lnTo>
                                    <a:pt x="177" y="1306"/>
                                  </a:lnTo>
                                  <a:lnTo>
                                    <a:pt x="183" y="1296"/>
                                  </a:lnTo>
                                  <a:lnTo>
                                    <a:pt x="187" y="1287"/>
                                  </a:lnTo>
                                  <a:lnTo>
                                    <a:pt x="189" y="1279"/>
                                  </a:lnTo>
                                  <a:lnTo>
                                    <a:pt x="179" y="1279"/>
                                  </a:lnTo>
                                  <a:lnTo>
                                    <a:pt x="165" y="1283"/>
                                  </a:lnTo>
                                  <a:lnTo>
                                    <a:pt x="146" y="1285"/>
                                  </a:lnTo>
                                  <a:lnTo>
                                    <a:pt x="128" y="1289"/>
                                  </a:lnTo>
                                  <a:lnTo>
                                    <a:pt x="109" y="1293"/>
                                  </a:lnTo>
                                  <a:lnTo>
                                    <a:pt x="93" y="1296"/>
                                  </a:lnTo>
                                  <a:lnTo>
                                    <a:pt x="82" y="1298"/>
                                  </a:lnTo>
                                  <a:lnTo>
                                    <a:pt x="78" y="1300"/>
                                  </a:lnTo>
                                  <a:lnTo>
                                    <a:pt x="82" y="1279"/>
                                  </a:lnTo>
                                  <a:lnTo>
                                    <a:pt x="91" y="1256"/>
                                  </a:lnTo>
                                  <a:lnTo>
                                    <a:pt x="103" y="1236"/>
                                  </a:lnTo>
                                  <a:lnTo>
                                    <a:pt x="117" y="1217"/>
                                  </a:lnTo>
                                  <a:lnTo>
                                    <a:pt x="130" y="1195"/>
                                  </a:lnTo>
                                  <a:lnTo>
                                    <a:pt x="142" y="1178"/>
                                  </a:lnTo>
                                  <a:lnTo>
                                    <a:pt x="150" y="1160"/>
                                  </a:lnTo>
                                  <a:lnTo>
                                    <a:pt x="156" y="1145"/>
                                  </a:lnTo>
                                  <a:lnTo>
                                    <a:pt x="150" y="1141"/>
                                  </a:lnTo>
                                  <a:lnTo>
                                    <a:pt x="148" y="1141"/>
                                  </a:lnTo>
                                  <a:lnTo>
                                    <a:pt x="144" y="1139"/>
                                  </a:lnTo>
                                  <a:lnTo>
                                    <a:pt x="142" y="1137"/>
                                  </a:lnTo>
                                  <a:lnTo>
                                    <a:pt x="134" y="1137"/>
                                  </a:lnTo>
                                  <a:lnTo>
                                    <a:pt x="128" y="1137"/>
                                  </a:lnTo>
                                  <a:lnTo>
                                    <a:pt x="130" y="1123"/>
                                  </a:lnTo>
                                  <a:lnTo>
                                    <a:pt x="136" y="1108"/>
                                  </a:lnTo>
                                  <a:lnTo>
                                    <a:pt x="146" y="1090"/>
                                  </a:lnTo>
                                  <a:lnTo>
                                    <a:pt x="156" y="1073"/>
                                  </a:lnTo>
                                  <a:lnTo>
                                    <a:pt x="167" y="1053"/>
                                  </a:lnTo>
                                  <a:lnTo>
                                    <a:pt x="181" y="1036"/>
                                  </a:lnTo>
                                  <a:lnTo>
                                    <a:pt x="191" y="1022"/>
                                  </a:lnTo>
                                  <a:lnTo>
                                    <a:pt x="202" y="1012"/>
                                  </a:lnTo>
                                  <a:lnTo>
                                    <a:pt x="216" y="997"/>
                                  </a:lnTo>
                                  <a:lnTo>
                                    <a:pt x="234" y="987"/>
                                  </a:lnTo>
                                  <a:lnTo>
                                    <a:pt x="251" y="979"/>
                                  </a:lnTo>
                                  <a:lnTo>
                                    <a:pt x="271" y="973"/>
                                  </a:lnTo>
                                  <a:lnTo>
                                    <a:pt x="290" y="965"/>
                                  </a:lnTo>
                                  <a:lnTo>
                                    <a:pt x="308" y="962"/>
                                  </a:lnTo>
                                  <a:lnTo>
                                    <a:pt x="329" y="956"/>
                                  </a:lnTo>
                                  <a:lnTo>
                                    <a:pt x="348" y="950"/>
                                  </a:lnTo>
                                  <a:lnTo>
                                    <a:pt x="364" y="940"/>
                                  </a:lnTo>
                                  <a:lnTo>
                                    <a:pt x="372" y="929"/>
                                  </a:lnTo>
                                  <a:lnTo>
                                    <a:pt x="376" y="919"/>
                                  </a:lnTo>
                                  <a:lnTo>
                                    <a:pt x="376" y="909"/>
                                  </a:lnTo>
                                  <a:lnTo>
                                    <a:pt x="370" y="897"/>
                                  </a:lnTo>
                                  <a:lnTo>
                                    <a:pt x="362" y="890"/>
                                  </a:lnTo>
                                  <a:lnTo>
                                    <a:pt x="350" y="884"/>
                                  </a:lnTo>
                                  <a:lnTo>
                                    <a:pt x="337" y="884"/>
                                  </a:lnTo>
                                  <a:lnTo>
                                    <a:pt x="317" y="886"/>
                                  </a:lnTo>
                                  <a:lnTo>
                                    <a:pt x="298" y="892"/>
                                  </a:lnTo>
                                  <a:lnTo>
                                    <a:pt x="280" y="897"/>
                                  </a:lnTo>
                                  <a:lnTo>
                                    <a:pt x="263" y="905"/>
                                  </a:lnTo>
                                  <a:lnTo>
                                    <a:pt x="243" y="911"/>
                                  </a:lnTo>
                                  <a:lnTo>
                                    <a:pt x="228" y="917"/>
                                  </a:lnTo>
                                  <a:lnTo>
                                    <a:pt x="208" y="919"/>
                                  </a:lnTo>
                                  <a:lnTo>
                                    <a:pt x="193" y="923"/>
                                  </a:lnTo>
                                  <a:lnTo>
                                    <a:pt x="195" y="911"/>
                                  </a:lnTo>
                                  <a:lnTo>
                                    <a:pt x="198" y="899"/>
                                  </a:lnTo>
                                  <a:lnTo>
                                    <a:pt x="204" y="888"/>
                                  </a:lnTo>
                                  <a:lnTo>
                                    <a:pt x="210" y="880"/>
                                  </a:lnTo>
                                  <a:lnTo>
                                    <a:pt x="195" y="880"/>
                                  </a:lnTo>
                                  <a:lnTo>
                                    <a:pt x="181" y="880"/>
                                  </a:lnTo>
                                  <a:lnTo>
                                    <a:pt x="167" y="878"/>
                                  </a:lnTo>
                                  <a:lnTo>
                                    <a:pt x="156" y="876"/>
                                  </a:lnTo>
                                  <a:lnTo>
                                    <a:pt x="144" y="874"/>
                                  </a:lnTo>
                                  <a:lnTo>
                                    <a:pt x="132" y="872"/>
                                  </a:lnTo>
                                  <a:lnTo>
                                    <a:pt x="119" y="868"/>
                                  </a:lnTo>
                                  <a:lnTo>
                                    <a:pt x="107" y="868"/>
                                  </a:lnTo>
                                  <a:lnTo>
                                    <a:pt x="109" y="858"/>
                                  </a:lnTo>
                                  <a:lnTo>
                                    <a:pt x="115" y="851"/>
                                  </a:lnTo>
                                  <a:lnTo>
                                    <a:pt x="117" y="841"/>
                                  </a:lnTo>
                                  <a:lnTo>
                                    <a:pt x="121" y="835"/>
                                  </a:lnTo>
                                  <a:lnTo>
                                    <a:pt x="111" y="835"/>
                                  </a:lnTo>
                                  <a:lnTo>
                                    <a:pt x="97" y="835"/>
                                  </a:lnTo>
                                  <a:lnTo>
                                    <a:pt x="78" y="835"/>
                                  </a:lnTo>
                                  <a:lnTo>
                                    <a:pt x="58" y="835"/>
                                  </a:lnTo>
                                  <a:lnTo>
                                    <a:pt x="35" y="835"/>
                                  </a:lnTo>
                                  <a:lnTo>
                                    <a:pt x="17" y="835"/>
                                  </a:lnTo>
                                  <a:lnTo>
                                    <a:pt x="4" y="835"/>
                                  </a:lnTo>
                                  <a:lnTo>
                                    <a:pt x="0" y="835"/>
                                  </a:lnTo>
                                  <a:lnTo>
                                    <a:pt x="6" y="814"/>
                                  </a:lnTo>
                                  <a:lnTo>
                                    <a:pt x="19" y="786"/>
                                  </a:lnTo>
                                  <a:lnTo>
                                    <a:pt x="39" y="755"/>
                                  </a:lnTo>
                                  <a:lnTo>
                                    <a:pt x="62" y="724"/>
                                  </a:lnTo>
                                  <a:lnTo>
                                    <a:pt x="84" y="691"/>
                                  </a:lnTo>
                                  <a:lnTo>
                                    <a:pt x="105" y="668"/>
                                  </a:lnTo>
                                  <a:lnTo>
                                    <a:pt x="122" y="652"/>
                                  </a:lnTo>
                                  <a:lnTo>
                                    <a:pt x="132" y="646"/>
                                  </a:lnTo>
                                  <a:lnTo>
                                    <a:pt x="121" y="635"/>
                                  </a:lnTo>
                                  <a:lnTo>
                                    <a:pt x="111" y="631"/>
                                  </a:lnTo>
                                  <a:lnTo>
                                    <a:pt x="103" y="625"/>
                                  </a:lnTo>
                                  <a:lnTo>
                                    <a:pt x="97" y="621"/>
                                  </a:lnTo>
                                  <a:lnTo>
                                    <a:pt x="93" y="615"/>
                                  </a:lnTo>
                                  <a:lnTo>
                                    <a:pt x="93" y="611"/>
                                  </a:lnTo>
                                  <a:lnTo>
                                    <a:pt x="95" y="601"/>
                                  </a:lnTo>
                                  <a:lnTo>
                                    <a:pt x="101" y="592"/>
                                  </a:lnTo>
                                  <a:lnTo>
                                    <a:pt x="132" y="557"/>
                                  </a:lnTo>
                                  <a:lnTo>
                                    <a:pt x="160" y="527"/>
                                  </a:lnTo>
                                  <a:lnTo>
                                    <a:pt x="185" y="504"/>
                                  </a:lnTo>
                                  <a:lnTo>
                                    <a:pt x="212" y="487"/>
                                  </a:lnTo>
                                  <a:lnTo>
                                    <a:pt x="241" y="469"/>
                                  </a:lnTo>
                                  <a:lnTo>
                                    <a:pt x="272" y="457"/>
                                  </a:lnTo>
                                  <a:lnTo>
                                    <a:pt x="308" y="448"/>
                                  </a:lnTo>
                                  <a:lnTo>
                                    <a:pt x="352" y="442"/>
                                  </a:lnTo>
                                  <a:lnTo>
                                    <a:pt x="350" y="438"/>
                                  </a:lnTo>
                                  <a:lnTo>
                                    <a:pt x="350" y="432"/>
                                  </a:lnTo>
                                  <a:lnTo>
                                    <a:pt x="348" y="424"/>
                                  </a:lnTo>
                                  <a:lnTo>
                                    <a:pt x="348" y="418"/>
                                  </a:lnTo>
                                  <a:lnTo>
                                    <a:pt x="345" y="403"/>
                                  </a:lnTo>
                                  <a:lnTo>
                                    <a:pt x="343" y="395"/>
                                  </a:lnTo>
                                  <a:lnTo>
                                    <a:pt x="370" y="395"/>
                                  </a:lnTo>
                                  <a:lnTo>
                                    <a:pt x="401" y="399"/>
                                  </a:lnTo>
                                  <a:lnTo>
                                    <a:pt x="432" y="405"/>
                                  </a:lnTo>
                                  <a:lnTo>
                                    <a:pt x="463" y="417"/>
                                  </a:lnTo>
                                  <a:lnTo>
                                    <a:pt x="493" y="428"/>
                                  </a:lnTo>
                                  <a:lnTo>
                                    <a:pt x="522" y="446"/>
                                  </a:lnTo>
                                  <a:lnTo>
                                    <a:pt x="547" y="463"/>
                                  </a:lnTo>
                                  <a:lnTo>
                                    <a:pt x="568" y="489"/>
                                  </a:lnTo>
                                  <a:lnTo>
                                    <a:pt x="580" y="496"/>
                                  </a:lnTo>
                                  <a:lnTo>
                                    <a:pt x="592" y="508"/>
                                  </a:lnTo>
                                  <a:lnTo>
                                    <a:pt x="605" y="520"/>
                                  </a:lnTo>
                                  <a:lnTo>
                                    <a:pt x="619" y="531"/>
                                  </a:lnTo>
                                  <a:lnTo>
                                    <a:pt x="635" y="539"/>
                                  </a:lnTo>
                                  <a:lnTo>
                                    <a:pt x="648" y="547"/>
                                  </a:lnTo>
                                  <a:lnTo>
                                    <a:pt x="664" y="553"/>
                                  </a:lnTo>
                                  <a:lnTo>
                                    <a:pt x="679" y="559"/>
                                  </a:lnTo>
                                  <a:lnTo>
                                    <a:pt x="683" y="547"/>
                                  </a:lnTo>
                                  <a:lnTo>
                                    <a:pt x="685" y="539"/>
                                  </a:lnTo>
                                  <a:lnTo>
                                    <a:pt x="687" y="529"/>
                                  </a:lnTo>
                                  <a:lnTo>
                                    <a:pt x="687" y="520"/>
                                  </a:lnTo>
                                  <a:lnTo>
                                    <a:pt x="687" y="510"/>
                                  </a:lnTo>
                                  <a:lnTo>
                                    <a:pt x="687" y="500"/>
                                  </a:lnTo>
                                  <a:lnTo>
                                    <a:pt x="687" y="490"/>
                                  </a:lnTo>
                                  <a:lnTo>
                                    <a:pt x="687" y="485"/>
                                  </a:lnTo>
                                  <a:lnTo>
                                    <a:pt x="681" y="430"/>
                                  </a:lnTo>
                                  <a:lnTo>
                                    <a:pt x="679" y="380"/>
                                  </a:lnTo>
                                  <a:lnTo>
                                    <a:pt x="676" y="325"/>
                                  </a:lnTo>
                                  <a:lnTo>
                                    <a:pt x="676" y="274"/>
                                  </a:lnTo>
                                  <a:lnTo>
                                    <a:pt x="676" y="222"/>
                                  </a:lnTo>
                                  <a:lnTo>
                                    <a:pt x="679" y="169"/>
                                  </a:lnTo>
                                  <a:lnTo>
                                    <a:pt x="683" y="119"/>
                                  </a:lnTo>
                                  <a:lnTo>
                                    <a:pt x="693" y="70"/>
                                  </a:lnTo>
                                  <a:lnTo>
                                    <a:pt x="691" y="58"/>
                                  </a:lnTo>
                                  <a:lnTo>
                                    <a:pt x="691" y="43"/>
                                  </a:lnTo>
                                  <a:lnTo>
                                    <a:pt x="691" y="25"/>
                                  </a:lnTo>
                                  <a:lnTo>
                                    <a:pt x="693" y="10"/>
                                  </a:lnTo>
                                  <a:lnTo>
                                    <a:pt x="693" y="0"/>
                                  </a:lnTo>
                                  <a:lnTo>
                                    <a:pt x="718" y="25"/>
                                  </a:lnTo>
                                  <a:lnTo>
                                    <a:pt x="718" y="27"/>
                                  </a:lnTo>
                                  <a:lnTo>
                                    <a:pt x="718" y="37"/>
                                  </a:lnTo>
                                  <a:lnTo>
                                    <a:pt x="715" y="49"/>
                                  </a:lnTo>
                                  <a:lnTo>
                                    <a:pt x="715" y="62"/>
                                  </a:lnTo>
                                  <a:lnTo>
                                    <a:pt x="711" y="74"/>
                                  </a:lnTo>
                                  <a:lnTo>
                                    <a:pt x="711" y="86"/>
                                  </a:lnTo>
                                  <a:lnTo>
                                    <a:pt x="707" y="136"/>
                                  </a:lnTo>
                                  <a:lnTo>
                                    <a:pt x="705" y="187"/>
                                  </a:lnTo>
                                  <a:lnTo>
                                    <a:pt x="701" y="237"/>
                                  </a:lnTo>
                                  <a:lnTo>
                                    <a:pt x="701" y="290"/>
                                  </a:lnTo>
                                  <a:lnTo>
                                    <a:pt x="701" y="341"/>
                                  </a:lnTo>
                                  <a:lnTo>
                                    <a:pt x="705" y="393"/>
                                  </a:lnTo>
                                  <a:lnTo>
                                    <a:pt x="707" y="446"/>
                                  </a:lnTo>
                                  <a:lnTo>
                                    <a:pt x="711" y="498"/>
                                  </a:lnTo>
                                  <a:lnTo>
                                    <a:pt x="715" y="514"/>
                                  </a:lnTo>
                                  <a:lnTo>
                                    <a:pt x="718" y="524"/>
                                  </a:lnTo>
                                  <a:lnTo>
                                    <a:pt x="722" y="529"/>
                                  </a:lnTo>
                                  <a:lnTo>
                                    <a:pt x="730" y="533"/>
                                  </a:lnTo>
                                  <a:lnTo>
                                    <a:pt x="736" y="531"/>
                                  </a:lnTo>
                                  <a:lnTo>
                                    <a:pt x="746" y="529"/>
                                  </a:lnTo>
                                  <a:lnTo>
                                    <a:pt x="757" y="526"/>
                                  </a:lnTo>
                                  <a:lnTo>
                                    <a:pt x="761" y="526"/>
                                  </a:lnTo>
                                  <a:lnTo>
                                    <a:pt x="761" y="537"/>
                                  </a:lnTo>
                                  <a:lnTo>
                                    <a:pt x="742" y="551"/>
                                  </a:lnTo>
                                  <a:lnTo>
                                    <a:pt x="730" y="563"/>
                                  </a:lnTo>
                                  <a:lnTo>
                                    <a:pt x="722" y="578"/>
                                  </a:lnTo>
                                  <a:lnTo>
                                    <a:pt x="715" y="594"/>
                                  </a:lnTo>
                                  <a:lnTo>
                                    <a:pt x="713" y="611"/>
                                  </a:lnTo>
                                  <a:lnTo>
                                    <a:pt x="711" y="629"/>
                                  </a:lnTo>
                                  <a:lnTo>
                                    <a:pt x="711" y="648"/>
                                  </a:lnTo>
                                  <a:lnTo>
                                    <a:pt x="711" y="666"/>
                                  </a:lnTo>
                                  <a:lnTo>
                                    <a:pt x="716" y="685"/>
                                  </a:lnTo>
                                  <a:lnTo>
                                    <a:pt x="718" y="685"/>
                                  </a:lnTo>
                                  <a:lnTo>
                                    <a:pt x="720" y="685"/>
                                  </a:lnTo>
                                  <a:lnTo>
                                    <a:pt x="738" y="664"/>
                                  </a:lnTo>
                                  <a:lnTo>
                                    <a:pt x="757" y="640"/>
                                  </a:lnTo>
                                  <a:lnTo>
                                    <a:pt x="761" y="636"/>
                                  </a:lnTo>
                                  <a:lnTo>
                                    <a:pt x="761" y="640"/>
                                  </a:lnTo>
                                  <a:lnTo>
                                    <a:pt x="750" y="652"/>
                                  </a:lnTo>
                                  <a:lnTo>
                                    <a:pt x="732" y="677"/>
                                  </a:lnTo>
                                  <a:lnTo>
                                    <a:pt x="726" y="697"/>
                                  </a:lnTo>
                                  <a:lnTo>
                                    <a:pt x="736" y="705"/>
                                  </a:lnTo>
                                  <a:lnTo>
                                    <a:pt x="748" y="714"/>
                                  </a:lnTo>
                                  <a:lnTo>
                                    <a:pt x="752" y="718"/>
                                  </a:lnTo>
                                  <a:lnTo>
                                    <a:pt x="757" y="722"/>
                                  </a:lnTo>
                                  <a:lnTo>
                                    <a:pt x="761" y="724"/>
                                  </a:lnTo>
                                  <a:lnTo>
                                    <a:pt x="761" y="732"/>
                                  </a:lnTo>
                                  <a:lnTo>
                                    <a:pt x="753" y="730"/>
                                  </a:lnTo>
                                  <a:lnTo>
                                    <a:pt x="742" y="728"/>
                                  </a:lnTo>
                                  <a:lnTo>
                                    <a:pt x="750" y="749"/>
                                  </a:lnTo>
                                  <a:lnTo>
                                    <a:pt x="761" y="777"/>
                                  </a:lnTo>
                                  <a:lnTo>
                                    <a:pt x="761" y="792"/>
                                  </a:lnTo>
                                  <a:lnTo>
                                    <a:pt x="761" y="792"/>
                                  </a:lnTo>
                                  <a:lnTo>
                                    <a:pt x="748" y="757"/>
                                  </a:lnTo>
                                  <a:lnTo>
                                    <a:pt x="736" y="724"/>
                                  </a:lnTo>
                                  <a:lnTo>
                                    <a:pt x="722" y="716"/>
                                  </a:lnTo>
                                  <a:lnTo>
                                    <a:pt x="711" y="712"/>
                                  </a:lnTo>
                                  <a:lnTo>
                                    <a:pt x="709" y="746"/>
                                  </a:lnTo>
                                  <a:lnTo>
                                    <a:pt x="707" y="779"/>
                                  </a:lnTo>
                                  <a:lnTo>
                                    <a:pt x="705" y="810"/>
                                  </a:lnTo>
                                  <a:lnTo>
                                    <a:pt x="703" y="845"/>
                                  </a:lnTo>
                                  <a:lnTo>
                                    <a:pt x="701" y="878"/>
                                  </a:lnTo>
                                  <a:lnTo>
                                    <a:pt x="699" y="911"/>
                                  </a:lnTo>
                                  <a:lnTo>
                                    <a:pt x="699" y="944"/>
                                  </a:lnTo>
                                  <a:lnTo>
                                    <a:pt x="699" y="977"/>
                                  </a:lnTo>
                                  <a:lnTo>
                                    <a:pt x="701" y="989"/>
                                  </a:lnTo>
                                  <a:lnTo>
                                    <a:pt x="707" y="1001"/>
                                  </a:lnTo>
                                  <a:lnTo>
                                    <a:pt x="713" y="1012"/>
                                  </a:lnTo>
                                  <a:lnTo>
                                    <a:pt x="720" y="1026"/>
                                  </a:lnTo>
                                  <a:lnTo>
                                    <a:pt x="755" y="1024"/>
                                  </a:lnTo>
                                  <a:lnTo>
                                    <a:pt x="761" y="1024"/>
                                  </a:lnTo>
                                  <a:lnTo>
                                    <a:pt x="761" y="1030"/>
                                  </a:lnTo>
                                  <a:lnTo>
                                    <a:pt x="757" y="1030"/>
                                  </a:lnTo>
                                  <a:lnTo>
                                    <a:pt x="726" y="1030"/>
                                  </a:lnTo>
                                  <a:lnTo>
                                    <a:pt x="728" y="1034"/>
                                  </a:lnTo>
                                  <a:lnTo>
                                    <a:pt x="732" y="1045"/>
                                  </a:lnTo>
                                  <a:lnTo>
                                    <a:pt x="740" y="1059"/>
                                  </a:lnTo>
                                  <a:lnTo>
                                    <a:pt x="752" y="1073"/>
                                  </a:lnTo>
                                  <a:lnTo>
                                    <a:pt x="761" y="1086"/>
                                  </a:lnTo>
                                  <a:lnTo>
                                    <a:pt x="761" y="1086"/>
                                  </a:lnTo>
                                  <a:lnTo>
                                    <a:pt x="761" y="1094"/>
                                  </a:lnTo>
                                  <a:lnTo>
                                    <a:pt x="753" y="1084"/>
                                  </a:lnTo>
                                  <a:lnTo>
                                    <a:pt x="732" y="1057"/>
                                  </a:lnTo>
                                  <a:lnTo>
                                    <a:pt x="716" y="1034"/>
                                  </a:lnTo>
                                  <a:lnTo>
                                    <a:pt x="703" y="1018"/>
                                  </a:lnTo>
                                  <a:lnTo>
                                    <a:pt x="697" y="1014"/>
                                  </a:lnTo>
                                  <a:lnTo>
                                    <a:pt x="689" y="1022"/>
                                  </a:lnTo>
                                  <a:lnTo>
                                    <a:pt x="685" y="1034"/>
                                  </a:lnTo>
                                  <a:lnTo>
                                    <a:pt x="681" y="1047"/>
                                  </a:lnTo>
                                  <a:lnTo>
                                    <a:pt x="679" y="1063"/>
                                  </a:lnTo>
                                  <a:lnTo>
                                    <a:pt x="678" y="1075"/>
                                  </a:lnTo>
                                  <a:lnTo>
                                    <a:pt x="676" y="1090"/>
                                  </a:lnTo>
                                  <a:lnTo>
                                    <a:pt x="676" y="1102"/>
                                  </a:lnTo>
                                  <a:lnTo>
                                    <a:pt x="676" y="1115"/>
                                  </a:lnTo>
                                  <a:lnTo>
                                    <a:pt x="672" y="1125"/>
                                  </a:lnTo>
                                  <a:lnTo>
                                    <a:pt x="670" y="1135"/>
                                  </a:lnTo>
                                  <a:lnTo>
                                    <a:pt x="666" y="1145"/>
                                  </a:lnTo>
                                  <a:lnTo>
                                    <a:pt x="664" y="1156"/>
                                  </a:lnTo>
                                  <a:lnTo>
                                    <a:pt x="662" y="1168"/>
                                  </a:lnTo>
                                  <a:lnTo>
                                    <a:pt x="658" y="1178"/>
                                  </a:lnTo>
                                  <a:lnTo>
                                    <a:pt x="656" y="1189"/>
                                  </a:lnTo>
                                  <a:lnTo>
                                    <a:pt x="656" y="1201"/>
                                  </a:lnTo>
                                  <a:lnTo>
                                    <a:pt x="660" y="1209"/>
                                  </a:lnTo>
                                  <a:lnTo>
                                    <a:pt x="670" y="1228"/>
                                  </a:lnTo>
                                  <a:lnTo>
                                    <a:pt x="679" y="1259"/>
                                  </a:lnTo>
                                  <a:lnTo>
                                    <a:pt x="695" y="1300"/>
                                  </a:lnTo>
                                  <a:lnTo>
                                    <a:pt x="709" y="1345"/>
                                  </a:lnTo>
                                  <a:lnTo>
                                    <a:pt x="720" y="1394"/>
                                  </a:lnTo>
                                  <a:lnTo>
                                    <a:pt x="730" y="1444"/>
                                  </a:lnTo>
                                  <a:lnTo>
                                    <a:pt x="738" y="1495"/>
                                  </a:lnTo>
                                  <a:lnTo>
                                    <a:pt x="744" y="1472"/>
                                  </a:lnTo>
                                  <a:lnTo>
                                    <a:pt x="744" y="1452"/>
                                  </a:lnTo>
                                  <a:lnTo>
                                    <a:pt x="744" y="1433"/>
                                  </a:lnTo>
                                  <a:lnTo>
                                    <a:pt x="744" y="1417"/>
                                  </a:lnTo>
                                  <a:lnTo>
                                    <a:pt x="744" y="1398"/>
                                  </a:lnTo>
                                  <a:lnTo>
                                    <a:pt x="744" y="1378"/>
                                  </a:lnTo>
                                  <a:lnTo>
                                    <a:pt x="748" y="1361"/>
                                  </a:lnTo>
                                  <a:lnTo>
                                    <a:pt x="757" y="1341"/>
                                  </a:lnTo>
                                  <a:lnTo>
                                    <a:pt x="761" y="1337"/>
                                  </a:lnTo>
                                  <a:lnTo>
                                    <a:pt x="761" y="1357"/>
                                  </a:lnTo>
                                  <a:lnTo>
                                    <a:pt x="759" y="1359"/>
                                  </a:lnTo>
                                  <a:lnTo>
                                    <a:pt x="753" y="1372"/>
                                  </a:lnTo>
                                  <a:lnTo>
                                    <a:pt x="750" y="1384"/>
                                  </a:lnTo>
                                  <a:lnTo>
                                    <a:pt x="748" y="1398"/>
                                  </a:lnTo>
                                  <a:lnTo>
                                    <a:pt x="750" y="1411"/>
                                  </a:lnTo>
                                  <a:lnTo>
                                    <a:pt x="750" y="1425"/>
                                  </a:lnTo>
                                  <a:lnTo>
                                    <a:pt x="752" y="1439"/>
                                  </a:lnTo>
                                  <a:lnTo>
                                    <a:pt x="753" y="1456"/>
                                  </a:lnTo>
                                  <a:lnTo>
                                    <a:pt x="757" y="1472"/>
                                  </a:lnTo>
                                  <a:lnTo>
                                    <a:pt x="752" y="1487"/>
                                  </a:lnTo>
                                  <a:lnTo>
                                    <a:pt x="748" y="1501"/>
                                  </a:lnTo>
                                  <a:lnTo>
                                    <a:pt x="742" y="1516"/>
                                  </a:lnTo>
                                  <a:lnTo>
                                    <a:pt x="736" y="1532"/>
                                  </a:lnTo>
                                  <a:lnTo>
                                    <a:pt x="728" y="1528"/>
                                  </a:lnTo>
                                  <a:lnTo>
                                    <a:pt x="726" y="1524"/>
                                  </a:lnTo>
                                  <a:lnTo>
                                    <a:pt x="724" y="1524"/>
                                  </a:lnTo>
                                  <a:lnTo>
                                    <a:pt x="722" y="1524"/>
                                  </a:lnTo>
                                  <a:lnTo>
                                    <a:pt x="718" y="1538"/>
                                  </a:lnTo>
                                  <a:lnTo>
                                    <a:pt x="711" y="1555"/>
                                  </a:lnTo>
                                  <a:lnTo>
                                    <a:pt x="703" y="1573"/>
                                  </a:lnTo>
                                  <a:lnTo>
                                    <a:pt x="695" y="1594"/>
                                  </a:lnTo>
                                  <a:lnTo>
                                    <a:pt x="683" y="1610"/>
                                  </a:lnTo>
                                  <a:lnTo>
                                    <a:pt x="674" y="1627"/>
                                  </a:lnTo>
                                  <a:lnTo>
                                    <a:pt x="664" y="1637"/>
                                  </a:lnTo>
                                  <a:lnTo>
                                    <a:pt x="656" y="1643"/>
                                  </a:lnTo>
                                  <a:lnTo>
                                    <a:pt x="652" y="1637"/>
                                  </a:lnTo>
                                  <a:lnTo>
                                    <a:pt x="650" y="1633"/>
                                  </a:lnTo>
                                  <a:lnTo>
                                    <a:pt x="648" y="1627"/>
                                  </a:lnTo>
                                  <a:lnTo>
                                    <a:pt x="648" y="1622"/>
                                  </a:lnTo>
                                  <a:lnTo>
                                    <a:pt x="646" y="1622"/>
                                  </a:lnTo>
                                  <a:lnTo>
                                    <a:pt x="644" y="1622"/>
                                  </a:lnTo>
                                  <a:lnTo>
                                    <a:pt x="635" y="1635"/>
                                  </a:lnTo>
                                  <a:lnTo>
                                    <a:pt x="627" y="1651"/>
                                  </a:lnTo>
                                  <a:lnTo>
                                    <a:pt x="617" y="1660"/>
                                  </a:lnTo>
                                  <a:lnTo>
                                    <a:pt x="605" y="1672"/>
                                  </a:lnTo>
                                  <a:lnTo>
                                    <a:pt x="596" y="1684"/>
                                  </a:lnTo>
                                  <a:lnTo>
                                    <a:pt x="588" y="1697"/>
                                  </a:lnTo>
                                  <a:lnTo>
                                    <a:pt x="578" y="1711"/>
                                  </a:lnTo>
                                  <a:lnTo>
                                    <a:pt x="572" y="1729"/>
                                  </a:lnTo>
                                  <a:lnTo>
                                    <a:pt x="570" y="1729"/>
                                  </a:lnTo>
                                  <a:lnTo>
                                    <a:pt x="568" y="1733"/>
                                  </a:lnTo>
                                  <a:lnTo>
                                    <a:pt x="563" y="17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wps:cNvSpPr>
                          <wps:spPr bwMode="auto">
                            <a:xfrm>
                              <a:off x="417" y="1431"/>
                              <a:ext cx="761" cy="1733"/>
                            </a:xfrm>
                            <a:custGeom>
                              <a:avLst/>
                              <a:gdLst>
                                <a:gd name="T0" fmla="*/ 545 w 761"/>
                                <a:gd name="T1" fmla="*/ 1627 h 1733"/>
                                <a:gd name="T2" fmla="*/ 512 w 761"/>
                                <a:gd name="T3" fmla="*/ 1606 h 1733"/>
                                <a:gd name="T4" fmla="*/ 485 w 761"/>
                                <a:gd name="T5" fmla="*/ 1489 h 1733"/>
                                <a:gd name="T6" fmla="*/ 446 w 761"/>
                                <a:gd name="T7" fmla="*/ 1456 h 1733"/>
                                <a:gd name="T8" fmla="*/ 477 w 761"/>
                                <a:gd name="T9" fmla="*/ 1339 h 1733"/>
                                <a:gd name="T10" fmla="*/ 481 w 761"/>
                                <a:gd name="T11" fmla="*/ 1269 h 1733"/>
                                <a:gd name="T12" fmla="*/ 420 w 761"/>
                                <a:gd name="T13" fmla="*/ 1289 h 1733"/>
                                <a:gd name="T14" fmla="*/ 300 w 761"/>
                                <a:gd name="T15" fmla="*/ 1341 h 1733"/>
                                <a:gd name="T16" fmla="*/ 313 w 761"/>
                                <a:gd name="T17" fmla="*/ 1302 h 1733"/>
                                <a:gd name="T18" fmla="*/ 278 w 761"/>
                                <a:gd name="T19" fmla="*/ 1318 h 1733"/>
                                <a:gd name="T20" fmla="*/ 202 w 761"/>
                                <a:gd name="T21" fmla="*/ 1322 h 1733"/>
                                <a:gd name="T22" fmla="*/ 187 w 761"/>
                                <a:gd name="T23" fmla="*/ 1287 h 1733"/>
                                <a:gd name="T24" fmla="*/ 109 w 761"/>
                                <a:gd name="T25" fmla="*/ 1293 h 1733"/>
                                <a:gd name="T26" fmla="*/ 103 w 761"/>
                                <a:gd name="T27" fmla="*/ 1236 h 1733"/>
                                <a:gd name="T28" fmla="*/ 150 w 761"/>
                                <a:gd name="T29" fmla="*/ 1141 h 1733"/>
                                <a:gd name="T30" fmla="*/ 130 w 761"/>
                                <a:gd name="T31" fmla="*/ 1123 h 1733"/>
                                <a:gd name="T32" fmla="*/ 191 w 761"/>
                                <a:gd name="T33" fmla="*/ 1022 h 1733"/>
                                <a:gd name="T34" fmla="*/ 290 w 761"/>
                                <a:gd name="T35" fmla="*/ 965 h 1733"/>
                                <a:gd name="T36" fmla="*/ 376 w 761"/>
                                <a:gd name="T37" fmla="*/ 919 h 1733"/>
                                <a:gd name="T38" fmla="*/ 317 w 761"/>
                                <a:gd name="T39" fmla="*/ 886 h 1733"/>
                                <a:gd name="T40" fmla="*/ 208 w 761"/>
                                <a:gd name="T41" fmla="*/ 919 h 1733"/>
                                <a:gd name="T42" fmla="*/ 195 w 761"/>
                                <a:gd name="T43" fmla="*/ 880 h 1733"/>
                                <a:gd name="T44" fmla="*/ 119 w 761"/>
                                <a:gd name="T45" fmla="*/ 868 h 1733"/>
                                <a:gd name="T46" fmla="*/ 111 w 761"/>
                                <a:gd name="T47" fmla="*/ 835 h 1733"/>
                                <a:gd name="T48" fmla="*/ 4 w 761"/>
                                <a:gd name="T49" fmla="*/ 835 h 1733"/>
                                <a:gd name="T50" fmla="*/ 84 w 761"/>
                                <a:gd name="T51" fmla="*/ 691 h 1733"/>
                                <a:gd name="T52" fmla="*/ 103 w 761"/>
                                <a:gd name="T53" fmla="*/ 625 h 1733"/>
                                <a:gd name="T54" fmla="*/ 132 w 761"/>
                                <a:gd name="T55" fmla="*/ 557 h 1733"/>
                                <a:gd name="T56" fmla="*/ 308 w 761"/>
                                <a:gd name="T57" fmla="*/ 448 h 1733"/>
                                <a:gd name="T58" fmla="*/ 345 w 761"/>
                                <a:gd name="T59" fmla="*/ 403 h 1733"/>
                                <a:gd name="T60" fmla="*/ 493 w 761"/>
                                <a:gd name="T61" fmla="*/ 428 h 1733"/>
                                <a:gd name="T62" fmla="*/ 605 w 761"/>
                                <a:gd name="T63" fmla="*/ 520 h 1733"/>
                                <a:gd name="T64" fmla="*/ 683 w 761"/>
                                <a:gd name="T65" fmla="*/ 547 h 1733"/>
                                <a:gd name="T66" fmla="*/ 687 w 761"/>
                                <a:gd name="T67" fmla="*/ 490 h 1733"/>
                                <a:gd name="T68" fmla="*/ 676 w 761"/>
                                <a:gd name="T69" fmla="*/ 222 h 1733"/>
                                <a:gd name="T70" fmla="*/ 691 w 761"/>
                                <a:gd name="T71" fmla="*/ 25 h 1733"/>
                                <a:gd name="T72" fmla="*/ 715 w 761"/>
                                <a:gd name="T73" fmla="*/ 49 h 1733"/>
                                <a:gd name="T74" fmla="*/ 701 w 761"/>
                                <a:gd name="T75" fmla="*/ 237 h 1733"/>
                                <a:gd name="T76" fmla="*/ 715 w 761"/>
                                <a:gd name="T77" fmla="*/ 514 h 1733"/>
                                <a:gd name="T78" fmla="*/ 757 w 761"/>
                                <a:gd name="T79" fmla="*/ 526 h 1733"/>
                                <a:gd name="T80" fmla="*/ 715 w 761"/>
                                <a:gd name="T81" fmla="*/ 594 h 1733"/>
                                <a:gd name="T82" fmla="*/ 718 w 761"/>
                                <a:gd name="T83" fmla="*/ 685 h 1733"/>
                                <a:gd name="T84" fmla="*/ 750 w 761"/>
                                <a:gd name="T85" fmla="*/ 652 h 1733"/>
                                <a:gd name="T86" fmla="*/ 757 w 761"/>
                                <a:gd name="T87" fmla="*/ 722 h 1733"/>
                                <a:gd name="T88" fmla="*/ 761 w 761"/>
                                <a:gd name="T89" fmla="*/ 777 h 1733"/>
                                <a:gd name="T90" fmla="*/ 711 w 761"/>
                                <a:gd name="T91" fmla="*/ 712 h 1733"/>
                                <a:gd name="T92" fmla="*/ 699 w 761"/>
                                <a:gd name="T93" fmla="*/ 911 h 1733"/>
                                <a:gd name="T94" fmla="*/ 720 w 761"/>
                                <a:gd name="T95" fmla="*/ 1026 h 1733"/>
                                <a:gd name="T96" fmla="*/ 728 w 761"/>
                                <a:gd name="T97" fmla="*/ 1034 h 1733"/>
                                <a:gd name="T98" fmla="*/ 761 w 761"/>
                                <a:gd name="T99" fmla="*/ 1094 h 1733"/>
                                <a:gd name="T100" fmla="*/ 689 w 761"/>
                                <a:gd name="T101" fmla="*/ 1022 h 1733"/>
                                <a:gd name="T102" fmla="*/ 676 w 761"/>
                                <a:gd name="T103" fmla="*/ 1102 h 1733"/>
                                <a:gd name="T104" fmla="*/ 662 w 761"/>
                                <a:gd name="T105" fmla="*/ 1168 h 1733"/>
                                <a:gd name="T106" fmla="*/ 679 w 761"/>
                                <a:gd name="T107" fmla="*/ 1259 h 1733"/>
                                <a:gd name="T108" fmla="*/ 744 w 761"/>
                                <a:gd name="T109" fmla="*/ 1472 h 1733"/>
                                <a:gd name="T110" fmla="*/ 748 w 761"/>
                                <a:gd name="T111" fmla="*/ 1361 h 1733"/>
                                <a:gd name="T112" fmla="*/ 750 w 761"/>
                                <a:gd name="T113" fmla="*/ 1384 h 1733"/>
                                <a:gd name="T114" fmla="*/ 757 w 761"/>
                                <a:gd name="T115" fmla="*/ 1472 h 1733"/>
                                <a:gd name="T116" fmla="*/ 726 w 761"/>
                                <a:gd name="T117" fmla="*/ 1524 h 1733"/>
                                <a:gd name="T118" fmla="*/ 695 w 761"/>
                                <a:gd name="T119" fmla="*/ 1594 h 1733"/>
                                <a:gd name="T120" fmla="*/ 650 w 761"/>
                                <a:gd name="T121" fmla="*/ 1633 h 1733"/>
                                <a:gd name="T122" fmla="*/ 627 w 761"/>
                                <a:gd name="T123" fmla="*/ 1651 h 1733"/>
                                <a:gd name="T124" fmla="*/ 572 w 761"/>
                                <a:gd name="T125" fmla="*/ 1729 h 17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61" h="1733">
                                  <a:moveTo>
                                    <a:pt x="563" y="1711"/>
                                  </a:moveTo>
                                  <a:lnTo>
                                    <a:pt x="557" y="1694"/>
                                  </a:lnTo>
                                  <a:lnTo>
                                    <a:pt x="553" y="1676"/>
                                  </a:lnTo>
                                  <a:lnTo>
                                    <a:pt x="549" y="1660"/>
                                  </a:lnTo>
                                  <a:lnTo>
                                    <a:pt x="547" y="1645"/>
                                  </a:lnTo>
                                  <a:lnTo>
                                    <a:pt x="545" y="1627"/>
                                  </a:lnTo>
                                  <a:lnTo>
                                    <a:pt x="543" y="1610"/>
                                  </a:lnTo>
                                  <a:lnTo>
                                    <a:pt x="543" y="1590"/>
                                  </a:lnTo>
                                  <a:lnTo>
                                    <a:pt x="531" y="1594"/>
                                  </a:lnTo>
                                  <a:lnTo>
                                    <a:pt x="526" y="1600"/>
                                  </a:lnTo>
                                  <a:lnTo>
                                    <a:pt x="518" y="1604"/>
                                  </a:lnTo>
                                  <a:lnTo>
                                    <a:pt x="512" y="1606"/>
                                  </a:lnTo>
                                  <a:lnTo>
                                    <a:pt x="504" y="1581"/>
                                  </a:lnTo>
                                  <a:lnTo>
                                    <a:pt x="500" y="1561"/>
                                  </a:lnTo>
                                  <a:lnTo>
                                    <a:pt x="494" y="1542"/>
                                  </a:lnTo>
                                  <a:lnTo>
                                    <a:pt x="491" y="1524"/>
                                  </a:lnTo>
                                  <a:lnTo>
                                    <a:pt x="487" y="1505"/>
                                  </a:lnTo>
                                  <a:lnTo>
                                    <a:pt x="485" y="1489"/>
                                  </a:lnTo>
                                  <a:lnTo>
                                    <a:pt x="483" y="1468"/>
                                  </a:lnTo>
                                  <a:lnTo>
                                    <a:pt x="483" y="1444"/>
                                  </a:lnTo>
                                  <a:lnTo>
                                    <a:pt x="471" y="1448"/>
                                  </a:lnTo>
                                  <a:lnTo>
                                    <a:pt x="461" y="1452"/>
                                  </a:lnTo>
                                  <a:lnTo>
                                    <a:pt x="454" y="1454"/>
                                  </a:lnTo>
                                  <a:lnTo>
                                    <a:pt x="446" y="1456"/>
                                  </a:lnTo>
                                  <a:lnTo>
                                    <a:pt x="440" y="1427"/>
                                  </a:lnTo>
                                  <a:lnTo>
                                    <a:pt x="442" y="1405"/>
                                  </a:lnTo>
                                  <a:lnTo>
                                    <a:pt x="448" y="1388"/>
                                  </a:lnTo>
                                  <a:lnTo>
                                    <a:pt x="457" y="1372"/>
                                  </a:lnTo>
                                  <a:lnTo>
                                    <a:pt x="467" y="1355"/>
                                  </a:lnTo>
                                  <a:lnTo>
                                    <a:pt x="477" y="1339"/>
                                  </a:lnTo>
                                  <a:lnTo>
                                    <a:pt x="487" y="1322"/>
                                  </a:lnTo>
                                  <a:lnTo>
                                    <a:pt x="496" y="1302"/>
                                  </a:lnTo>
                                  <a:lnTo>
                                    <a:pt x="494" y="1289"/>
                                  </a:lnTo>
                                  <a:lnTo>
                                    <a:pt x="493" y="1279"/>
                                  </a:lnTo>
                                  <a:lnTo>
                                    <a:pt x="487" y="1273"/>
                                  </a:lnTo>
                                  <a:lnTo>
                                    <a:pt x="481" y="1269"/>
                                  </a:lnTo>
                                  <a:lnTo>
                                    <a:pt x="473" y="1267"/>
                                  </a:lnTo>
                                  <a:lnTo>
                                    <a:pt x="465" y="1267"/>
                                  </a:lnTo>
                                  <a:lnTo>
                                    <a:pt x="456" y="1267"/>
                                  </a:lnTo>
                                  <a:lnTo>
                                    <a:pt x="448" y="1267"/>
                                  </a:lnTo>
                                  <a:lnTo>
                                    <a:pt x="438" y="1275"/>
                                  </a:lnTo>
                                  <a:lnTo>
                                    <a:pt x="420" y="1289"/>
                                  </a:lnTo>
                                  <a:lnTo>
                                    <a:pt x="399" y="1304"/>
                                  </a:lnTo>
                                  <a:lnTo>
                                    <a:pt x="374" y="1320"/>
                                  </a:lnTo>
                                  <a:lnTo>
                                    <a:pt x="348" y="1333"/>
                                  </a:lnTo>
                                  <a:lnTo>
                                    <a:pt x="329" y="1343"/>
                                  </a:lnTo>
                                  <a:lnTo>
                                    <a:pt x="311" y="1345"/>
                                  </a:lnTo>
                                  <a:lnTo>
                                    <a:pt x="300" y="1341"/>
                                  </a:lnTo>
                                  <a:lnTo>
                                    <a:pt x="304" y="1333"/>
                                  </a:lnTo>
                                  <a:lnTo>
                                    <a:pt x="308" y="1328"/>
                                  </a:lnTo>
                                  <a:lnTo>
                                    <a:pt x="308" y="1322"/>
                                  </a:lnTo>
                                  <a:lnTo>
                                    <a:pt x="308" y="1318"/>
                                  </a:lnTo>
                                  <a:lnTo>
                                    <a:pt x="309" y="1310"/>
                                  </a:lnTo>
                                  <a:lnTo>
                                    <a:pt x="313" y="1302"/>
                                  </a:lnTo>
                                  <a:lnTo>
                                    <a:pt x="308" y="1302"/>
                                  </a:lnTo>
                                  <a:lnTo>
                                    <a:pt x="304" y="1304"/>
                                  </a:lnTo>
                                  <a:lnTo>
                                    <a:pt x="298" y="1304"/>
                                  </a:lnTo>
                                  <a:lnTo>
                                    <a:pt x="294" y="1308"/>
                                  </a:lnTo>
                                  <a:lnTo>
                                    <a:pt x="286" y="1312"/>
                                  </a:lnTo>
                                  <a:lnTo>
                                    <a:pt x="278" y="1318"/>
                                  </a:lnTo>
                                  <a:lnTo>
                                    <a:pt x="263" y="1318"/>
                                  </a:lnTo>
                                  <a:lnTo>
                                    <a:pt x="251" y="1320"/>
                                  </a:lnTo>
                                  <a:lnTo>
                                    <a:pt x="237" y="1322"/>
                                  </a:lnTo>
                                  <a:lnTo>
                                    <a:pt x="226" y="1322"/>
                                  </a:lnTo>
                                  <a:lnTo>
                                    <a:pt x="214" y="1322"/>
                                  </a:lnTo>
                                  <a:lnTo>
                                    <a:pt x="202" y="1322"/>
                                  </a:lnTo>
                                  <a:lnTo>
                                    <a:pt x="187" y="1320"/>
                                  </a:lnTo>
                                  <a:lnTo>
                                    <a:pt x="173" y="1320"/>
                                  </a:lnTo>
                                  <a:lnTo>
                                    <a:pt x="173" y="1318"/>
                                  </a:lnTo>
                                  <a:lnTo>
                                    <a:pt x="177" y="1306"/>
                                  </a:lnTo>
                                  <a:lnTo>
                                    <a:pt x="183" y="1296"/>
                                  </a:lnTo>
                                  <a:lnTo>
                                    <a:pt x="187" y="1287"/>
                                  </a:lnTo>
                                  <a:lnTo>
                                    <a:pt x="189" y="1279"/>
                                  </a:lnTo>
                                  <a:lnTo>
                                    <a:pt x="179" y="1279"/>
                                  </a:lnTo>
                                  <a:lnTo>
                                    <a:pt x="165" y="1283"/>
                                  </a:lnTo>
                                  <a:lnTo>
                                    <a:pt x="146" y="1285"/>
                                  </a:lnTo>
                                  <a:lnTo>
                                    <a:pt x="128" y="1289"/>
                                  </a:lnTo>
                                  <a:lnTo>
                                    <a:pt x="109" y="1293"/>
                                  </a:lnTo>
                                  <a:lnTo>
                                    <a:pt x="93" y="1296"/>
                                  </a:lnTo>
                                  <a:lnTo>
                                    <a:pt x="82" y="1298"/>
                                  </a:lnTo>
                                  <a:lnTo>
                                    <a:pt x="78" y="1300"/>
                                  </a:lnTo>
                                  <a:lnTo>
                                    <a:pt x="82" y="1279"/>
                                  </a:lnTo>
                                  <a:lnTo>
                                    <a:pt x="91" y="1256"/>
                                  </a:lnTo>
                                  <a:lnTo>
                                    <a:pt x="103" y="1236"/>
                                  </a:lnTo>
                                  <a:lnTo>
                                    <a:pt x="117" y="1217"/>
                                  </a:lnTo>
                                  <a:lnTo>
                                    <a:pt x="130" y="1195"/>
                                  </a:lnTo>
                                  <a:lnTo>
                                    <a:pt x="142" y="1178"/>
                                  </a:lnTo>
                                  <a:lnTo>
                                    <a:pt x="150" y="1160"/>
                                  </a:lnTo>
                                  <a:lnTo>
                                    <a:pt x="156" y="1145"/>
                                  </a:lnTo>
                                  <a:lnTo>
                                    <a:pt x="150" y="1141"/>
                                  </a:lnTo>
                                  <a:lnTo>
                                    <a:pt x="148" y="1141"/>
                                  </a:lnTo>
                                  <a:lnTo>
                                    <a:pt x="144" y="1139"/>
                                  </a:lnTo>
                                  <a:lnTo>
                                    <a:pt x="142" y="1137"/>
                                  </a:lnTo>
                                  <a:lnTo>
                                    <a:pt x="134" y="1137"/>
                                  </a:lnTo>
                                  <a:lnTo>
                                    <a:pt x="128" y="1137"/>
                                  </a:lnTo>
                                  <a:lnTo>
                                    <a:pt x="130" y="1123"/>
                                  </a:lnTo>
                                  <a:lnTo>
                                    <a:pt x="136" y="1108"/>
                                  </a:lnTo>
                                  <a:lnTo>
                                    <a:pt x="146" y="1090"/>
                                  </a:lnTo>
                                  <a:lnTo>
                                    <a:pt x="156" y="1073"/>
                                  </a:lnTo>
                                  <a:lnTo>
                                    <a:pt x="167" y="1053"/>
                                  </a:lnTo>
                                  <a:lnTo>
                                    <a:pt x="181" y="1036"/>
                                  </a:lnTo>
                                  <a:lnTo>
                                    <a:pt x="191" y="1022"/>
                                  </a:lnTo>
                                  <a:lnTo>
                                    <a:pt x="202" y="1012"/>
                                  </a:lnTo>
                                  <a:lnTo>
                                    <a:pt x="216" y="997"/>
                                  </a:lnTo>
                                  <a:lnTo>
                                    <a:pt x="234" y="987"/>
                                  </a:lnTo>
                                  <a:lnTo>
                                    <a:pt x="251" y="979"/>
                                  </a:lnTo>
                                  <a:lnTo>
                                    <a:pt x="271" y="973"/>
                                  </a:lnTo>
                                  <a:lnTo>
                                    <a:pt x="290" y="965"/>
                                  </a:lnTo>
                                  <a:lnTo>
                                    <a:pt x="308" y="962"/>
                                  </a:lnTo>
                                  <a:lnTo>
                                    <a:pt x="329" y="956"/>
                                  </a:lnTo>
                                  <a:lnTo>
                                    <a:pt x="348" y="950"/>
                                  </a:lnTo>
                                  <a:lnTo>
                                    <a:pt x="364" y="940"/>
                                  </a:lnTo>
                                  <a:lnTo>
                                    <a:pt x="372" y="929"/>
                                  </a:lnTo>
                                  <a:lnTo>
                                    <a:pt x="376" y="919"/>
                                  </a:lnTo>
                                  <a:lnTo>
                                    <a:pt x="376" y="909"/>
                                  </a:lnTo>
                                  <a:lnTo>
                                    <a:pt x="370" y="897"/>
                                  </a:lnTo>
                                  <a:lnTo>
                                    <a:pt x="362" y="890"/>
                                  </a:lnTo>
                                  <a:lnTo>
                                    <a:pt x="350" y="884"/>
                                  </a:lnTo>
                                  <a:lnTo>
                                    <a:pt x="337" y="884"/>
                                  </a:lnTo>
                                  <a:lnTo>
                                    <a:pt x="317" y="886"/>
                                  </a:lnTo>
                                  <a:lnTo>
                                    <a:pt x="298" y="892"/>
                                  </a:lnTo>
                                  <a:lnTo>
                                    <a:pt x="280" y="897"/>
                                  </a:lnTo>
                                  <a:lnTo>
                                    <a:pt x="263" y="905"/>
                                  </a:lnTo>
                                  <a:lnTo>
                                    <a:pt x="243" y="911"/>
                                  </a:lnTo>
                                  <a:lnTo>
                                    <a:pt x="228" y="917"/>
                                  </a:lnTo>
                                  <a:lnTo>
                                    <a:pt x="208" y="919"/>
                                  </a:lnTo>
                                  <a:lnTo>
                                    <a:pt x="193" y="923"/>
                                  </a:lnTo>
                                  <a:lnTo>
                                    <a:pt x="195" y="911"/>
                                  </a:lnTo>
                                  <a:lnTo>
                                    <a:pt x="198" y="899"/>
                                  </a:lnTo>
                                  <a:lnTo>
                                    <a:pt x="204" y="888"/>
                                  </a:lnTo>
                                  <a:lnTo>
                                    <a:pt x="210" y="880"/>
                                  </a:lnTo>
                                  <a:lnTo>
                                    <a:pt x="195" y="880"/>
                                  </a:lnTo>
                                  <a:lnTo>
                                    <a:pt x="181" y="880"/>
                                  </a:lnTo>
                                  <a:lnTo>
                                    <a:pt x="167" y="878"/>
                                  </a:lnTo>
                                  <a:lnTo>
                                    <a:pt x="156" y="876"/>
                                  </a:lnTo>
                                  <a:lnTo>
                                    <a:pt x="144" y="874"/>
                                  </a:lnTo>
                                  <a:lnTo>
                                    <a:pt x="132" y="872"/>
                                  </a:lnTo>
                                  <a:lnTo>
                                    <a:pt x="119" y="868"/>
                                  </a:lnTo>
                                  <a:lnTo>
                                    <a:pt x="107" y="868"/>
                                  </a:lnTo>
                                  <a:lnTo>
                                    <a:pt x="109" y="858"/>
                                  </a:lnTo>
                                  <a:lnTo>
                                    <a:pt x="115" y="851"/>
                                  </a:lnTo>
                                  <a:lnTo>
                                    <a:pt x="117" y="841"/>
                                  </a:lnTo>
                                  <a:lnTo>
                                    <a:pt x="121" y="835"/>
                                  </a:lnTo>
                                  <a:lnTo>
                                    <a:pt x="111" y="835"/>
                                  </a:lnTo>
                                  <a:lnTo>
                                    <a:pt x="97" y="835"/>
                                  </a:lnTo>
                                  <a:lnTo>
                                    <a:pt x="78" y="835"/>
                                  </a:lnTo>
                                  <a:lnTo>
                                    <a:pt x="58" y="835"/>
                                  </a:lnTo>
                                  <a:lnTo>
                                    <a:pt x="35" y="835"/>
                                  </a:lnTo>
                                  <a:lnTo>
                                    <a:pt x="17" y="835"/>
                                  </a:lnTo>
                                  <a:lnTo>
                                    <a:pt x="4" y="835"/>
                                  </a:lnTo>
                                  <a:lnTo>
                                    <a:pt x="0" y="835"/>
                                  </a:lnTo>
                                  <a:lnTo>
                                    <a:pt x="6" y="814"/>
                                  </a:lnTo>
                                  <a:lnTo>
                                    <a:pt x="19" y="786"/>
                                  </a:lnTo>
                                  <a:lnTo>
                                    <a:pt x="39" y="755"/>
                                  </a:lnTo>
                                  <a:lnTo>
                                    <a:pt x="62" y="724"/>
                                  </a:lnTo>
                                  <a:lnTo>
                                    <a:pt x="84" y="691"/>
                                  </a:lnTo>
                                  <a:lnTo>
                                    <a:pt x="105" y="668"/>
                                  </a:lnTo>
                                  <a:lnTo>
                                    <a:pt x="122" y="652"/>
                                  </a:lnTo>
                                  <a:lnTo>
                                    <a:pt x="132" y="646"/>
                                  </a:lnTo>
                                  <a:lnTo>
                                    <a:pt x="121" y="635"/>
                                  </a:lnTo>
                                  <a:lnTo>
                                    <a:pt x="111" y="631"/>
                                  </a:lnTo>
                                  <a:lnTo>
                                    <a:pt x="103" y="625"/>
                                  </a:lnTo>
                                  <a:lnTo>
                                    <a:pt x="97" y="621"/>
                                  </a:lnTo>
                                  <a:lnTo>
                                    <a:pt x="93" y="615"/>
                                  </a:lnTo>
                                  <a:lnTo>
                                    <a:pt x="93" y="611"/>
                                  </a:lnTo>
                                  <a:lnTo>
                                    <a:pt x="95" y="601"/>
                                  </a:lnTo>
                                  <a:lnTo>
                                    <a:pt x="101" y="592"/>
                                  </a:lnTo>
                                  <a:lnTo>
                                    <a:pt x="132" y="557"/>
                                  </a:lnTo>
                                  <a:lnTo>
                                    <a:pt x="160" y="527"/>
                                  </a:lnTo>
                                  <a:lnTo>
                                    <a:pt x="185" y="504"/>
                                  </a:lnTo>
                                  <a:lnTo>
                                    <a:pt x="212" y="487"/>
                                  </a:lnTo>
                                  <a:lnTo>
                                    <a:pt x="241" y="469"/>
                                  </a:lnTo>
                                  <a:lnTo>
                                    <a:pt x="272" y="457"/>
                                  </a:lnTo>
                                  <a:lnTo>
                                    <a:pt x="308" y="448"/>
                                  </a:lnTo>
                                  <a:lnTo>
                                    <a:pt x="352" y="442"/>
                                  </a:lnTo>
                                  <a:lnTo>
                                    <a:pt x="350" y="438"/>
                                  </a:lnTo>
                                  <a:lnTo>
                                    <a:pt x="350" y="432"/>
                                  </a:lnTo>
                                  <a:lnTo>
                                    <a:pt x="348" y="424"/>
                                  </a:lnTo>
                                  <a:lnTo>
                                    <a:pt x="348" y="418"/>
                                  </a:lnTo>
                                  <a:lnTo>
                                    <a:pt x="345" y="403"/>
                                  </a:lnTo>
                                  <a:lnTo>
                                    <a:pt x="343" y="395"/>
                                  </a:lnTo>
                                  <a:lnTo>
                                    <a:pt x="370" y="395"/>
                                  </a:lnTo>
                                  <a:lnTo>
                                    <a:pt x="401" y="399"/>
                                  </a:lnTo>
                                  <a:lnTo>
                                    <a:pt x="432" y="405"/>
                                  </a:lnTo>
                                  <a:lnTo>
                                    <a:pt x="463" y="417"/>
                                  </a:lnTo>
                                  <a:lnTo>
                                    <a:pt x="493" y="428"/>
                                  </a:lnTo>
                                  <a:lnTo>
                                    <a:pt x="522" y="446"/>
                                  </a:lnTo>
                                  <a:lnTo>
                                    <a:pt x="547" y="463"/>
                                  </a:lnTo>
                                  <a:lnTo>
                                    <a:pt x="568" y="489"/>
                                  </a:lnTo>
                                  <a:lnTo>
                                    <a:pt x="580" y="496"/>
                                  </a:lnTo>
                                  <a:lnTo>
                                    <a:pt x="592" y="508"/>
                                  </a:lnTo>
                                  <a:lnTo>
                                    <a:pt x="605" y="520"/>
                                  </a:lnTo>
                                  <a:lnTo>
                                    <a:pt x="619" y="531"/>
                                  </a:lnTo>
                                  <a:lnTo>
                                    <a:pt x="635" y="539"/>
                                  </a:lnTo>
                                  <a:lnTo>
                                    <a:pt x="648" y="547"/>
                                  </a:lnTo>
                                  <a:lnTo>
                                    <a:pt x="664" y="553"/>
                                  </a:lnTo>
                                  <a:lnTo>
                                    <a:pt x="679" y="559"/>
                                  </a:lnTo>
                                  <a:lnTo>
                                    <a:pt x="683" y="547"/>
                                  </a:lnTo>
                                  <a:lnTo>
                                    <a:pt x="685" y="539"/>
                                  </a:lnTo>
                                  <a:lnTo>
                                    <a:pt x="687" y="529"/>
                                  </a:lnTo>
                                  <a:lnTo>
                                    <a:pt x="687" y="520"/>
                                  </a:lnTo>
                                  <a:lnTo>
                                    <a:pt x="687" y="510"/>
                                  </a:lnTo>
                                  <a:lnTo>
                                    <a:pt x="687" y="500"/>
                                  </a:lnTo>
                                  <a:lnTo>
                                    <a:pt x="687" y="490"/>
                                  </a:lnTo>
                                  <a:lnTo>
                                    <a:pt x="687" y="485"/>
                                  </a:lnTo>
                                  <a:lnTo>
                                    <a:pt x="681" y="430"/>
                                  </a:lnTo>
                                  <a:lnTo>
                                    <a:pt x="679" y="380"/>
                                  </a:lnTo>
                                  <a:lnTo>
                                    <a:pt x="676" y="325"/>
                                  </a:lnTo>
                                  <a:lnTo>
                                    <a:pt x="676" y="274"/>
                                  </a:lnTo>
                                  <a:lnTo>
                                    <a:pt x="676" y="222"/>
                                  </a:lnTo>
                                  <a:lnTo>
                                    <a:pt x="679" y="169"/>
                                  </a:lnTo>
                                  <a:lnTo>
                                    <a:pt x="683" y="119"/>
                                  </a:lnTo>
                                  <a:lnTo>
                                    <a:pt x="693" y="70"/>
                                  </a:lnTo>
                                  <a:lnTo>
                                    <a:pt x="691" y="58"/>
                                  </a:lnTo>
                                  <a:lnTo>
                                    <a:pt x="691" y="43"/>
                                  </a:lnTo>
                                  <a:lnTo>
                                    <a:pt x="691" y="25"/>
                                  </a:lnTo>
                                  <a:lnTo>
                                    <a:pt x="693" y="10"/>
                                  </a:lnTo>
                                  <a:lnTo>
                                    <a:pt x="693" y="0"/>
                                  </a:lnTo>
                                  <a:lnTo>
                                    <a:pt x="718" y="25"/>
                                  </a:lnTo>
                                  <a:lnTo>
                                    <a:pt x="718" y="27"/>
                                  </a:lnTo>
                                  <a:lnTo>
                                    <a:pt x="718" y="37"/>
                                  </a:lnTo>
                                  <a:lnTo>
                                    <a:pt x="715" y="49"/>
                                  </a:lnTo>
                                  <a:lnTo>
                                    <a:pt x="715" y="62"/>
                                  </a:lnTo>
                                  <a:lnTo>
                                    <a:pt x="711" y="74"/>
                                  </a:lnTo>
                                  <a:lnTo>
                                    <a:pt x="711" y="86"/>
                                  </a:lnTo>
                                  <a:lnTo>
                                    <a:pt x="707" y="136"/>
                                  </a:lnTo>
                                  <a:lnTo>
                                    <a:pt x="705" y="187"/>
                                  </a:lnTo>
                                  <a:lnTo>
                                    <a:pt x="701" y="237"/>
                                  </a:lnTo>
                                  <a:lnTo>
                                    <a:pt x="701" y="290"/>
                                  </a:lnTo>
                                  <a:lnTo>
                                    <a:pt x="701" y="341"/>
                                  </a:lnTo>
                                  <a:lnTo>
                                    <a:pt x="705" y="393"/>
                                  </a:lnTo>
                                  <a:lnTo>
                                    <a:pt x="707" y="446"/>
                                  </a:lnTo>
                                  <a:lnTo>
                                    <a:pt x="711" y="498"/>
                                  </a:lnTo>
                                  <a:lnTo>
                                    <a:pt x="715" y="514"/>
                                  </a:lnTo>
                                  <a:lnTo>
                                    <a:pt x="718" y="524"/>
                                  </a:lnTo>
                                  <a:lnTo>
                                    <a:pt x="722" y="529"/>
                                  </a:lnTo>
                                  <a:lnTo>
                                    <a:pt x="730" y="533"/>
                                  </a:lnTo>
                                  <a:lnTo>
                                    <a:pt x="736" y="531"/>
                                  </a:lnTo>
                                  <a:lnTo>
                                    <a:pt x="746" y="529"/>
                                  </a:lnTo>
                                  <a:lnTo>
                                    <a:pt x="757" y="526"/>
                                  </a:lnTo>
                                  <a:lnTo>
                                    <a:pt x="761" y="526"/>
                                  </a:lnTo>
                                  <a:lnTo>
                                    <a:pt x="761" y="537"/>
                                  </a:lnTo>
                                  <a:lnTo>
                                    <a:pt x="742" y="551"/>
                                  </a:lnTo>
                                  <a:lnTo>
                                    <a:pt x="730" y="563"/>
                                  </a:lnTo>
                                  <a:lnTo>
                                    <a:pt x="722" y="578"/>
                                  </a:lnTo>
                                  <a:lnTo>
                                    <a:pt x="715" y="594"/>
                                  </a:lnTo>
                                  <a:lnTo>
                                    <a:pt x="713" y="611"/>
                                  </a:lnTo>
                                  <a:lnTo>
                                    <a:pt x="711" y="629"/>
                                  </a:lnTo>
                                  <a:lnTo>
                                    <a:pt x="711" y="648"/>
                                  </a:lnTo>
                                  <a:lnTo>
                                    <a:pt x="711" y="666"/>
                                  </a:lnTo>
                                  <a:lnTo>
                                    <a:pt x="716" y="685"/>
                                  </a:lnTo>
                                  <a:lnTo>
                                    <a:pt x="718" y="685"/>
                                  </a:lnTo>
                                  <a:lnTo>
                                    <a:pt x="720" y="685"/>
                                  </a:lnTo>
                                  <a:lnTo>
                                    <a:pt x="738" y="664"/>
                                  </a:lnTo>
                                  <a:lnTo>
                                    <a:pt x="757" y="640"/>
                                  </a:lnTo>
                                  <a:lnTo>
                                    <a:pt x="761" y="636"/>
                                  </a:lnTo>
                                  <a:lnTo>
                                    <a:pt x="761" y="640"/>
                                  </a:lnTo>
                                  <a:lnTo>
                                    <a:pt x="750" y="652"/>
                                  </a:lnTo>
                                  <a:lnTo>
                                    <a:pt x="732" y="677"/>
                                  </a:lnTo>
                                  <a:lnTo>
                                    <a:pt x="726" y="697"/>
                                  </a:lnTo>
                                  <a:lnTo>
                                    <a:pt x="736" y="705"/>
                                  </a:lnTo>
                                  <a:lnTo>
                                    <a:pt x="748" y="714"/>
                                  </a:lnTo>
                                  <a:lnTo>
                                    <a:pt x="752" y="718"/>
                                  </a:lnTo>
                                  <a:lnTo>
                                    <a:pt x="757" y="722"/>
                                  </a:lnTo>
                                  <a:lnTo>
                                    <a:pt x="761" y="724"/>
                                  </a:lnTo>
                                  <a:lnTo>
                                    <a:pt x="761" y="732"/>
                                  </a:lnTo>
                                  <a:lnTo>
                                    <a:pt x="753" y="730"/>
                                  </a:lnTo>
                                  <a:lnTo>
                                    <a:pt x="742" y="728"/>
                                  </a:lnTo>
                                  <a:lnTo>
                                    <a:pt x="750" y="749"/>
                                  </a:lnTo>
                                  <a:lnTo>
                                    <a:pt x="761" y="777"/>
                                  </a:lnTo>
                                  <a:lnTo>
                                    <a:pt x="761" y="792"/>
                                  </a:lnTo>
                                  <a:lnTo>
                                    <a:pt x="761" y="792"/>
                                  </a:lnTo>
                                  <a:lnTo>
                                    <a:pt x="748" y="757"/>
                                  </a:lnTo>
                                  <a:lnTo>
                                    <a:pt x="736" y="724"/>
                                  </a:lnTo>
                                  <a:lnTo>
                                    <a:pt x="722" y="716"/>
                                  </a:lnTo>
                                  <a:lnTo>
                                    <a:pt x="711" y="712"/>
                                  </a:lnTo>
                                  <a:lnTo>
                                    <a:pt x="709" y="746"/>
                                  </a:lnTo>
                                  <a:lnTo>
                                    <a:pt x="707" y="779"/>
                                  </a:lnTo>
                                  <a:lnTo>
                                    <a:pt x="705" y="810"/>
                                  </a:lnTo>
                                  <a:lnTo>
                                    <a:pt x="703" y="845"/>
                                  </a:lnTo>
                                  <a:lnTo>
                                    <a:pt x="701" y="878"/>
                                  </a:lnTo>
                                  <a:lnTo>
                                    <a:pt x="699" y="911"/>
                                  </a:lnTo>
                                  <a:lnTo>
                                    <a:pt x="699" y="944"/>
                                  </a:lnTo>
                                  <a:lnTo>
                                    <a:pt x="699" y="977"/>
                                  </a:lnTo>
                                  <a:lnTo>
                                    <a:pt x="701" y="989"/>
                                  </a:lnTo>
                                  <a:lnTo>
                                    <a:pt x="707" y="1001"/>
                                  </a:lnTo>
                                  <a:lnTo>
                                    <a:pt x="713" y="1012"/>
                                  </a:lnTo>
                                  <a:lnTo>
                                    <a:pt x="720" y="1026"/>
                                  </a:lnTo>
                                  <a:lnTo>
                                    <a:pt x="755" y="1024"/>
                                  </a:lnTo>
                                  <a:lnTo>
                                    <a:pt x="761" y="1024"/>
                                  </a:lnTo>
                                  <a:lnTo>
                                    <a:pt x="761" y="1030"/>
                                  </a:lnTo>
                                  <a:lnTo>
                                    <a:pt x="757" y="1030"/>
                                  </a:lnTo>
                                  <a:lnTo>
                                    <a:pt x="726" y="1030"/>
                                  </a:lnTo>
                                  <a:lnTo>
                                    <a:pt x="728" y="1034"/>
                                  </a:lnTo>
                                  <a:lnTo>
                                    <a:pt x="732" y="1045"/>
                                  </a:lnTo>
                                  <a:lnTo>
                                    <a:pt x="740" y="1059"/>
                                  </a:lnTo>
                                  <a:lnTo>
                                    <a:pt x="752" y="1073"/>
                                  </a:lnTo>
                                  <a:lnTo>
                                    <a:pt x="761" y="1086"/>
                                  </a:lnTo>
                                  <a:lnTo>
                                    <a:pt x="761" y="1086"/>
                                  </a:lnTo>
                                  <a:lnTo>
                                    <a:pt x="761" y="1094"/>
                                  </a:lnTo>
                                  <a:lnTo>
                                    <a:pt x="753" y="1084"/>
                                  </a:lnTo>
                                  <a:lnTo>
                                    <a:pt x="732" y="1057"/>
                                  </a:lnTo>
                                  <a:lnTo>
                                    <a:pt x="716" y="1034"/>
                                  </a:lnTo>
                                  <a:lnTo>
                                    <a:pt x="703" y="1018"/>
                                  </a:lnTo>
                                  <a:lnTo>
                                    <a:pt x="697" y="1014"/>
                                  </a:lnTo>
                                  <a:lnTo>
                                    <a:pt x="689" y="1022"/>
                                  </a:lnTo>
                                  <a:lnTo>
                                    <a:pt x="685" y="1034"/>
                                  </a:lnTo>
                                  <a:lnTo>
                                    <a:pt x="681" y="1047"/>
                                  </a:lnTo>
                                  <a:lnTo>
                                    <a:pt x="679" y="1063"/>
                                  </a:lnTo>
                                  <a:lnTo>
                                    <a:pt x="678" y="1075"/>
                                  </a:lnTo>
                                  <a:lnTo>
                                    <a:pt x="676" y="1090"/>
                                  </a:lnTo>
                                  <a:lnTo>
                                    <a:pt x="676" y="1102"/>
                                  </a:lnTo>
                                  <a:lnTo>
                                    <a:pt x="676" y="1115"/>
                                  </a:lnTo>
                                  <a:lnTo>
                                    <a:pt x="672" y="1125"/>
                                  </a:lnTo>
                                  <a:lnTo>
                                    <a:pt x="670" y="1135"/>
                                  </a:lnTo>
                                  <a:lnTo>
                                    <a:pt x="666" y="1145"/>
                                  </a:lnTo>
                                  <a:lnTo>
                                    <a:pt x="664" y="1156"/>
                                  </a:lnTo>
                                  <a:lnTo>
                                    <a:pt x="662" y="1168"/>
                                  </a:lnTo>
                                  <a:lnTo>
                                    <a:pt x="658" y="1178"/>
                                  </a:lnTo>
                                  <a:lnTo>
                                    <a:pt x="656" y="1189"/>
                                  </a:lnTo>
                                  <a:lnTo>
                                    <a:pt x="656" y="1201"/>
                                  </a:lnTo>
                                  <a:lnTo>
                                    <a:pt x="660" y="1209"/>
                                  </a:lnTo>
                                  <a:lnTo>
                                    <a:pt x="670" y="1228"/>
                                  </a:lnTo>
                                  <a:lnTo>
                                    <a:pt x="679" y="1259"/>
                                  </a:lnTo>
                                  <a:lnTo>
                                    <a:pt x="695" y="1300"/>
                                  </a:lnTo>
                                  <a:lnTo>
                                    <a:pt x="709" y="1345"/>
                                  </a:lnTo>
                                  <a:lnTo>
                                    <a:pt x="720" y="1394"/>
                                  </a:lnTo>
                                  <a:lnTo>
                                    <a:pt x="730" y="1444"/>
                                  </a:lnTo>
                                  <a:lnTo>
                                    <a:pt x="738" y="1495"/>
                                  </a:lnTo>
                                  <a:lnTo>
                                    <a:pt x="744" y="1472"/>
                                  </a:lnTo>
                                  <a:lnTo>
                                    <a:pt x="744" y="1452"/>
                                  </a:lnTo>
                                  <a:lnTo>
                                    <a:pt x="744" y="1433"/>
                                  </a:lnTo>
                                  <a:lnTo>
                                    <a:pt x="744" y="1417"/>
                                  </a:lnTo>
                                  <a:lnTo>
                                    <a:pt x="744" y="1398"/>
                                  </a:lnTo>
                                  <a:lnTo>
                                    <a:pt x="744" y="1378"/>
                                  </a:lnTo>
                                  <a:lnTo>
                                    <a:pt x="748" y="1361"/>
                                  </a:lnTo>
                                  <a:lnTo>
                                    <a:pt x="757" y="1341"/>
                                  </a:lnTo>
                                  <a:lnTo>
                                    <a:pt x="761" y="1337"/>
                                  </a:lnTo>
                                  <a:lnTo>
                                    <a:pt x="761" y="1357"/>
                                  </a:lnTo>
                                  <a:lnTo>
                                    <a:pt x="759" y="1359"/>
                                  </a:lnTo>
                                  <a:lnTo>
                                    <a:pt x="753" y="1372"/>
                                  </a:lnTo>
                                  <a:lnTo>
                                    <a:pt x="750" y="1384"/>
                                  </a:lnTo>
                                  <a:lnTo>
                                    <a:pt x="748" y="1398"/>
                                  </a:lnTo>
                                  <a:lnTo>
                                    <a:pt x="750" y="1411"/>
                                  </a:lnTo>
                                  <a:lnTo>
                                    <a:pt x="750" y="1425"/>
                                  </a:lnTo>
                                  <a:lnTo>
                                    <a:pt x="752" y="1439"/>
                                  </a:lnTo>
                                  <a:lnTo>
                                    <a:pt x="753" y="1456"/>
                                  </a:lnTo>
                                  <a:lnTo>
                                    <a:pt x="757" y="1472"/>
                                  </a:lnTo>
                                  <a:lnTo>
                                    <a:pt x="752" y="1487"/>
                                  </a:lnTo>
                                  <a:lnTo>
                                    <a:pt x="748" y="1501"/>
                                  </a:lnTo>
                                  <a:lnTo>
                                    <a:pt x="742" y="1516"/>
                                  </a:lnTo>
                                  <a:lnTo>
                                    <a:pt x="736" y="1532"/>
                                  </a:lnTo>
                                  <a:lnTo>
                                    <a:pt x="728" y="1528"/>
                                  </a:lnTo>
                                  <a:lnTo>
                                    <a:pt x="726" y="1524"/>
                                  </a:lnTo>
                                  <a:lnTo>
                                    <a:pt x="724" y="1524"/>
                                  </a:lnTo>
                                  <a:lnTo>
                                    <a:pt x="722" y="1524"/>
                                  </a:lnTo>
                                  <a:lnTo>
                                    <a:pt x="718" y="1538"/>
                                  </a:lnTo>
                                  <a:lnTo>
                                    <a:pt x="711" y="1555"/>
                                  </a:lnTo>
                                  <a:lnTo>
                                    <a:pt x="703" y="1573"/>
                                  </a:lnTo>
                                  <a:lnTo>
                                    <a:pt x="695" y="1594"/>
                                  </a:lnTo>
                                  <a:lnTo>
                                    <a:pt x="683" y="1610"/>
                                  </a:lnTo>
                                  <a:lnTo>
                                    <a:pt x="674" y="1627"/>
                                  </a:lnTo>
                                  <a:lnTo>
                                    <a:pt x="664" y="1637"/>
                                  </a:lnTo>
                                  <a:lnTo>
                                    <a:pt x="656" y="1643"/>
                                  </a:lnTo>
                                  <a:lnTo>
                                    <a:pt x="652" y="1637"/>
                                  </a:lnTo>
                                  <a:lnTo>
                                    <a:pt x="650" y="1633"/>
                                  </a:lnTo>
                                  <a:lnTo>
                                    <a:pt x="648" y="1627"/>
                                  </a:lnTo>
                                  <a:lnTo>
                                    <a:pt x="648" y="1622"/>
                                  </a:lnTo>
                                  <a:lnTo>
                                    <a:pt x="646" y="1622"/>
                                  </a:lnTo>
                                  <a:lnTo>
                                    <a:pt x="644" y="1622"/>
                                  </a:lnTo>
                                  <a:lnTo>
                                    <a:pt x="635" y="1635"/>
                                  </a:lnTo>
                                  <a:lnTo>
                                    <a:pt x="627" y="1651"/>
                                  </a:lnTo>
                                  <a:lnTo>
                                    <a:pt x="617" y="1660"/>
                                  </a:lnTo>
                                  <a:lnTo>
                                    <a:pt x="605" y="1672"/>
                                  </a:lnTo>
                                  <a:lnTo>
                                    <a:pt x="596" y="1684"/>
                                  </a:lnTo>
                                  <a:lnTo>
                                    <a:pt x="588" y="1697"/>
                                  </a:lnTo>
                                  <a:lnTo>
                                    <a:pt x="578" y="1711"/>
                                  </a:lnTo>
                                  <a:lnTo>
                                    <a:pt x="572" y="1729"/>
                                  </a:lnTo>
                                  <a:lnTo>
                                    <a:pt x="570" y="1729"/>
                                  </a:lnTo>
                                  <a:lnTo>
                                    <a:pt x="568" y="1733"/>
                                  </a:lnTo>
                                  <a:lnTo>
                                    <a:pt x="563" y="17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wps:cNvSpPr>
                          <wps:spPr bwMode="auto">
                            <a:xfrm>
                              <a:off x="995" y="2751"/>
                              <a:ext cx="88" cy="381"/>
                            </a:xfrm>
                            <a:custGeom>
                              <a:avLst/>
                              <a:gdLst>
                                <a:gd name="T0" fmla="*/ 0 w 88"/>
                                <a:gd name="T1" fmla="*/ 381 h 381"/>
                                <a:gd name="T2" fmla="*/ 4 w 88"/>
                                <a:gd name="T3" fmla="*/ 333 h 381"/>
                                <a:gd name="T4" fmla="*/ 10 w 88"/>
                                <a:gd name="T5" fmla="*/ 286 h 381"/>
                                <a:gd name="T6" fmla="*/ 14 w 88"/>
                                <a:gd name="T7" fmla="*/ 235 h 381"/>
                                <a:gd name="T8" fmla="*/ 22 w 88"/>
                                <a:gd name="T9" fmla="*/ 189 h 381"/>
                                <a:gd name="T10" fmla="*/ 27 w 88"/>
                                <a:gd name="T11" fmla="*/ 140 h 381"/>
                                <a:gd name="T12" fmla="*/ 35 w 88"/>
                                <a:gd name="T13" fmla="*/ 91 h 381"/>
                                <a:gd name="T14" fmla="*/ 43 w 88"/>
                                <a:gd name="T15" fmla="*/ 45 h 381"/>
                                <a:gd name="T16" fmla="*/ 53 w 88"/>
                                <a:gd name="T17" fmla="*/ 0 h 381"/>
                                <a:gd name="T18" fmla="*/ 66 w 88"/>
                                <a:gd name="T19" fmla="*/ 25 h 381"/>
                                <a:gd name="T20" fmla="*/ 78 w 88"/>
                                <a:gd name="T21" fmla="*/ 64 h 381"/>
                                <a:gd name="T22" fmla="*/ 84 w 88"/>
                                <a:gd name="T23" fmla="*/ 109 h 381"/>
                                <a:gd name="T24" fmla="*/ 88 w 88"/>
                                <a:gd name="T25" fmla="*/ 157 h 381"/>
                                <a:gd name="T26" fmla="*/ 88 w 88"/>
                                <a:gd name="T27" fmla="*/ 206 h 381"/>
                                <a:gd name="T28" fmla="*/ 88 w 88"/>
                                <a:gd name="T29" fmla="*/ 251 h 381"/>
                                <a:gd name="T30" fmla="*/ 84 w 88"/>
                                <a:gd name="T31" fmla="*/ 284 h 381"/>
                                <a:gd name="T32" fmla="*/ 84 w 88"/>
                                <a:gd name="T33" fmla="*/ 305 h 381"/>
                                <a:gd name="T34" fmla="*/ 80 w 88"/>
                                <a:gd name="T35" fmla="*/ 305 h 381"/>
                                <a:gd name="T36" fmla="*/ 78 w 88"/>
                                <a:gd name="T37" fmla="*/ 300 h 381"/>
                                <a:gd name="T38" fmla="*/ 74 w 88"/>
                                <a:gd name="T39" fmla="*/ 292 h 381"/>
                                <a:gd name="T40" fmla="*/ 72 w 88"/>
                                <a:gd name="T41" fmla="*/ 286 h 381"/>
                                <a:gd name="T42" fmla="*/ 70 w 88"/>
                                <a:gd name="T43" fmla="*/ 282 h 381"/>
                                <a:gd name="T44" fmla="*/ 66 w 88"/>
                                <a:gd name="T45" fmla="*/ 280 h 381"/>
                                <a:gd name="T46" fmla="*/ 59 w 88"/>
                                <a:gd name="T47" fmla="*/ 292 h 381"/>
                                <a:gd name="T48" fmla="*/ 53 w 88"/>
                                <a:gd name="T49" fmla="*/ 303 h 381"/>
                                <a:gd name="T50" fmla="*/ 45 w 88"/>
                                <a:gd name="T51" fmla="*/ 317 h 381"/>
                                <a:gd name="T52" fmla="*/ 39 w 88"/>
                                <a:gd name="T53" fmla="*/ 331 h 381"/>
                                <a:gd name="T54" fmla="*/ 31 w 88"/>
                                <a:gd name="T55" fmla="*/ 344 h 381"/>
                                <a:gd name="T56" fmla="*/ 22 w 88"/>
                                <a:gd name="T57" fmla="*/ 358 h 381"/>
                                <a:gd name="T58" fmla="*/ 12 w 88"/>
                                <a:gd name="T59" fmla="*/ 368 h 381"/>
                                <a:gd name="T60" fmla="*/ 0 w 88"/>
                                <a:gd name="T61" fmla="*/ 381 h 381"/>
                                <a:gd name="T62" fmla="*/ 0 w 88"/>
                                <a:gd name="T63" fmla="*/ 381 h 3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8" h="381">
                                  <a:moveTo>
                                    <a:pt x="0" y="381"/>
                                  </a:moveTo>
                                  <a:lnTo>
                                    <a:pt x="4" y="333"/>
                                  </a:lnTo>
                                  <a:lnTo>
                                    <a:pt x="10" y="286"/>
                                  </a:lnTo>
                                  <a:lnTo>
                                    <a:pt x="14" y="235"/>
                                  </a:lnTo>
                                  <a:lnTo>
                                    <a:pt x="22" y="189"/>
                                  </a:lnTo>
                                  <a:lnTo>
                                    <a:pt x="27" y="140"/>
                                  </a:lnTo>
                                  <a:lnTo>
                                    <a:pt x="35" y="91"/>
                                  </a:lnTo>
                                  <a:lnTo>
                                    <a:pt x="43" y="45"/>
                                  </a:lnTo>
                                  <a:lnTo>
                                    <a:pt x="53" y="0"/>
                                  </a:lnTo>
                                  <a:lnTo>
                                    <a:pt x="66" y="25"/>
                                  </a:lnTo>
                                  <a:lnTo>
                                    <a:pt x="78" y="64"/>
                                  </a:lnTo>
                                  <a:lnTo>
                                    <a:pt x="84" y="109"/>
                                  </a:lnTo>
                                  <a:lnTo>
                                    <a:pt x="88" y="157"/>
                                  </a:lnTo>
                                  <a:lnTo>
                                    <a:pt x="88" y="206"/>
                                  </a:lnTo>
                                  <a:lnTo>
                                    <a:pt x="88" y="251"/>
                                  </a:lnTo>
                                  <a:lnTo>
                                    <a:pt x="84" y="284"/>
                                  </a:lnTo>
                                  <a:lnTo>
                                    <a:pt x="84" y="305"/>
                                  </a:lnTo>
                                  <a:lnTo>
                                    <a:pt x="80" y="305"/>
                                  </a:lnTo>
                                  <a:lnTo>
                                    <a:pt x="78" y="300"/>
                                  </a:lnTo>
                                  <a:lnTo>
                                    <a:pt x="74" y="292"/>
                                  </a:lnTo>
                                  <a:lnTo>
                                    <a:pt x="72" y="286"/>
                                  </a:lnTo>
                                  <a:lnTo>
                                    <a:pt x="70" y="282"/>
                                  </a:lnTo>
                                  <a:lnTo>
                                    <a:pt x="66" y="280"/>
                                  </a:lnTo>
                                  <a:lnTo>
                                    <a:pt x="59" y="292"/>
                                  </a:lnTo>
                                  <a:lnTo>
                                    <a:pt x="53" y="303"/>
                                  </a:lnTo>
                                  <a:lnTo>
                                    <a:pt x="45" y="317"/>
                                  </a:lnTo>
                                  <a:lnTo>
                                    <a:pt x="39" y="331"/>
                                  </a:lnTo>
                                  <a:lnTo>
                                    <a:pt x="31" y="344"/>
                                  </a:lnTo>
                                  <a:lnTo>
                                    <a:pt x="22" y="358"/>
                                  </a:lnTo>
                                  <a:lnTo>
                                    <a:pt x="12" y="368"/>
                                  </a:lnTo>
                                  <a:lnTo>
                                    <a:pt x="0" y="381"/>
                                  </a:lnTo>
                                  <a:lnTo>
                                    <a:pt x="0" y="38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947" y="2852"/>
                              <a:ext cx="79" cy="259"/>
                            </a:xfrm>
                            <a:custGeom>
                              <a:avLst/>
                              <a:gdLst>
                                <a:gd name="T0" fmla="*/ 37 w 79"/>
                                <a:gd name="T1" fmla="*/ 259 h 259"/>
                                <a:gd name="T2" fmla="*/ 31 w 79"/>
                                <a:gd name="T3" fmla="*/ 245 h 259"/>
                                <a:gd name="T4" fmla="*/ 27 w 79"/>
                                <a:gd name="T5" fmla="*/ 234 h 259"/>
                                <a:gd name="T6" fmla="*/ 23 w 79"/>
                                <a:gd name="T7" fmla="*/ 220 h 259"/>
                                <a:gd name="T8" fmla="*/ 23 w 79"/>
                                <a:gd name="T9" fmla="*/ 208 h 259"/>
                                <a:gd name="T10" fmla="*/ 21 w 79"/>
                                <a:gd name="T11" fmla="*/ 195 h 259"/>
                                <a:gd name="T12" fmla="*/ 19 w 79"/>
                                <a:gd name="T13" fmla="*/ 181 h 259"/>
                                <a:gd name="T14" fmla="*/ 19 w 79"/>
                                <a:gd name="T15" fmla="*/ 167 h 259"/>
                                <a:gd name="T16" fmla="*/ 19 w 79"/>
                                <a:gd name="T17" fmla="*/ 156 h 259"/>
                                <a:gd name="T18" fmla="*/ 9 w 79"/>
                                <a:gd name="T19" fmla="*/ 158 h 259"/>
                                <a:gd name="T20" fmla="*/ 0 w 79"/>
                                <a:gd name="T21" fmla="*/ 162 h 259"/>
                                <a:gd name="T22" fmla="*/ 1 w 79"/>
                                <a:gd name="T23" fmla="*/ 146 h 259"/>
                                <a:gd name="T24" fmla="*/ 9 w 79"/>
                                <a:gd name="T25" fmla="*/ 123 h 259"/>
                                <a:gd name="T26" fmla="*/ 19 w 79"/>
                                <a:gd name="T27" fmla="*/ 95 h 259"/>
                                <a:gd name="T28" fmla="*/ 31 w 79"/>
                                <a:gd name="T29" fmla="*/ 70 h 259"/>
                                <a:gd name="T30" fmla="*/ 42 w 79"/>
                                <a:gd name="T31" fmla="*/ 43 h 259"/>
                                <a:gd name="T32" fmla="*/ 54 w 79"/>
                                <a:gd name="T33" fmla="*/ 21 h 259"/>
                                <a:gd name="T34" fmla="*/ 66 w 79"/>
                                <a:gd name="T35" fmla="*/ 6 h 259"/>
                                <a:gd name="T36" fmla="*/ 79 w 79"/>
                                <a:gd name="T37" fmla="*/ 0 h 259"/>
                                <a:gd name="T38" fmla="*/ 74 w 79"/>
                                <a:gd name="T39" fmla="*/ 29 h 259"/>
                                <a:gd name="T40" fmla="*/ 70 w 79"/>
                                <a:gd name="T41" fmla="*/ 62 h 259"/>
                                <a:gd name="T42" fmla="*/ 66 w 79"/>
                                <a:gd name="T43" fmla="*/ 93 h 259"/>
                                <a:gd name="T44" fmla="*/ 60 w 79"/>
                                <a:gd name="T45" fmla="*/ 127 h 259"/>
                                <a:gd name="T46" fmla="*/ 54 w 79"/>
                                <a:gd name="T47" fmla="*/ 158 h 259"/>
                                <a:gd name="T48" fmla="*/ 48 w 79"/>
                                <a:gd name="T49" fmla="*/ 191 h 259"/>
                                <a:gd name="T50" fmla="*/ 44 w 79"/>
                                <a:gd name="T51" fmla="*/ 224 h 259"/>
                                <a:gd name="T52" fmla="*/ 38 w 79"/>
                                <a:gd name="T53" fmla="*/ 257 h 259"/>
                                <a:gd name="T54" fmla="*/ 38 w 79"/>
                                <a:gd name="T55" fmla="*/ 259 h 259"/>
                                <a:gd name="T56" fmla="*/ 37 w 79"/>
                                <a:gd name="T57" fmla="*/ 259 h 259"/>
                                <a:gd name="T58" fmla="*/ 37 w 79"/>
                                <a:gd name="T59" fmla="*/ 259 h 259"/>
                                <a:gd name="T60" fmla="*/ 37 w 79"/>
                                <a:gd name="T61" fmla="*/ 259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9" h="259">
                                  <a:moveTo>
                                    <a:pt x="37" y="259"/>
                                  </a:moveTo>
                                  <a:lnTo>
                                    <a:pt x="31" y="245"/>
                                  </a:lnTo>
                                  <a:lnTo>
                                    <a:pt x="27" y="234"/>
                                  </a:lnTo>
                                  <a:lnTo>
                                    <a:pt x="23" y="220"/>
                                  </a:lnTo>
                                  <a:lnTo>
                                    <a:pt x="23" y="208"/>
                                  </a:lnTo>
                                  <a:lnTo>
                                    <a:pt x="21" y="195"/>
                                  </a:lnTo>
                                  <a:lnTo>
                                    <a:pt x="19" y="181"/>
                                  </a:lnTo>
                                  <a:lnTo>
                                    <a:pt x="19" y="167"/>
                                  </a:lnTo>
                                  <a:lnTo>
                                    <a:pt x="19" y="156"/>
                                  </a:lnTo>
                                  <a:lnTo>
                                    <a:pt x="9" y="158"/>
                                  </a:lnTo>
                                  <a:lnTo>
                                    <a:pt x="0" y="162"/>
                                  </a:lnTo>
                                  <a:lnTo>
                                    <a:pt x="1" y="146"/>
                                  </a:lnTo>
                                  <a:lnTo>
                                    <a:pt x="9" y="123"/>
                                  </a:lnTo>
                                  <a:lnTo>
                                    <a:pt x="19" y="95"/>
                                  </a:lnTo>
                                  <a:lnTo>
                                    <a:pt x="31" y="70"/>
                                  </a:lnTo>
                                  <a:lnTo>
                                    <a:pt x="42" y="43"/>
                                  </a:lnTo>
                                  <a:lnTo>
                                    <a:pt x="54" y="21"/>
                                  </a:lnTo>
                                  <a:lnTo>
                                    <a:pt x="66" y="6"/>
                                  </a:lnTo>
                                  <a:lnTo>
                                    <a:pt x="79" y="0"/>
                                  </a:lnTo>
                                  <a:lnTo>
                                    <a:pt x="74" y="29"/>
                                  </a:lnTo>
                                  <a:lnTo>
                                    <a:pt x="70" y="62"/>
                                  </a:lnTo>
                                  <a:lnTo>
                                    <a:pt x="66" y="93"/>
                                  </a:lnTo>
                                  <a:lnTo>
                                    <a:pt x="60" y="127"/>
                                  </a:lnTo>
                                  <a:lnTo>
                                    <a:pt x="54" y="158"/>
                                  </a:lnTo>
                                  <a:lnTo>
                                    <a:pt x="48" y="191"/>
                                  </a:lnTo>
                                  <a:lnTo>
                                    <a:pt x="44" y="224"/>
                                  </a:lnTo>
                                  <a:lnTo>
                                    <a:pt x="38" y="257"/>
                                  </a:lnTo>
                                  <a:lnTo>
                                    <a:pt x="38" y="259"/>
                                  </a:lnTo>
                                  <a:lnTo>
                                    <a:pt x="37" y="259"/>
                                  </a:lnTo>
                                  <a:lnTo>
                                    <a:pt x="37" y="259"/>
                                  </a:lnTo>
                                  <a:lnTo>
                                    <a:pt x="37" y="259"/>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wps:cNvSpPr>
                          <wps:spPr bwMode="auto">
                            <a:xfrm>
                              <a:off x="1052" y="2644"/>
                              <a:ext cx="93" cy="395"/>
                            </a:xfrm>
                            <a:custGeom>
                              <a:avLst/>
                              <a:gdLst>
                                <a:gd name="T0" fmla="*/ 35 w 93"/>
                                <a:gd name="T1" fmla="*/ 395 h 395"/>
                                <a:gd name="T2" fmla="*/ 35 w 93"/>
                                <a:gd name="T3" fmla="*/ 373 h 395"/>
                                <a:gd name="T4" fmla="*/ 35 w 93"/>
                                <a:gd name="T5" fmla="*/ 354 h 395"/>
                                <a:gd name="T6" fmla="*/ 35 w 93"/>
                                <a:gd name="T7" fmla="*/ 337 h 395"/>
                                <a:gd name="T8" fmla="*/ 35 w 93"/>
                                <a:gd name="T9" fmla="*/ 321 h 395"/>
                                <a:gd name="T10" fmla="*/ 35 w 93"/>
                                <a:gd name="T11" fmla="*/ 303 h 395"/>
                                <a:gd name="T12" fmla="*/ 35 w 93"/>
                                <a:gd name="T13" fmla="*/ 288 h 395"/>
                                <a:gd name="T14" fmla="*/ 35 w 93"/>
                                <a:gd name="T15" fmla="*/ 270 h 395"/>
                                <a:gd name="T16" fmla="*/ 35 w 93"/>
                                <a:gd name="T17" fmla="*/ 253 h 395"/>
                                <a:gd name="T18" fmla="*/ 31 w 93"/>
                                <a:gd name="T19" fmla="*/ 231 h 395"/>
                                <a:gd name="T20" fmla="*/ 27 w 93"/>
                                <a:gd name="T21" fmla="*/ 214 h 395"/>
                                <a:gd name="T22" fmla="*/ 25 w 93"/>
                                <a:gd name="T23" fmla="*/ 192 h 395"/>
                                <a:gd name="T24" fmla="*/ 23 w 93"/>
                                <a:gd name="T25" fmla="*/ 175 h 395"/>
                                <a:gd name="T26" fmla="*/ 17 w 93"/>
                                <a:gd name="T27" fmla="*/ 154 h 395"/>
                                <a:gd name="T28" fmla="*/ 13 w 93"/>
                                <a:gd name="T29" fmla="*/ 136 h 395"/>
                                <a:gd name="T30" fmla="*/ 6 w 93"/>
                                <a:gd name="T31" fmla="*/ 117 h 395"/>
                                <a:gd name="T32" fmla="*/ 0 w 93"/>
                                <a:gd name="T33" fmla="*/ 99 h 395"/>
                                <a:gd name="T34" fmla="*/ 0 w 93"/>
                                <a:gd name="T35" fmla="*/ 87 h 395"/>
                                <a:gd name="T36" fmla="*/ 2 w 93"/>
                                <a:gd name="T37" fmla="*/ 74 h 395"/>
                                <a:gd name="T38" fmla="*/ 4 w 93"/>
                                <a:gd name="T39" fmla="*/ 60 h 395"/>
                                <a:gd name="T40" fmla="*/ 6 w 93"/>
                                <a:gd name="T41" fmla="*/ 48 h 395"/>
                                <a:gd name="T42" fmla="*/ 7 w 93"/>
                                <a:gd name="T43" fmla="*/ 35 h 395"/>
                                <a:gd name="T44" fmla="*/ 11 w 93"/>
                                <a:gd name="T45" fmla="*/ 21 h 395"/>
                                <a:gd name="T46" fmla="*/ 15 w 93"/>
                                <a:gd name="T47" fmla="*/ 9 h 395"/>
                                <a:gd name="T48" fmla="*/ 19 w 93"/>
                                <a:gd name="T49" fmla="*/ 0 h 395"/>
                                <a:gd name="T50" fmla="*/ 21 w 93"/>
                                <a:gd name="T51" fmla="*/ 0 h 395"/>
                                <a:gd name="T52" fmla="*/ 33 w 93"/>
                                <a:gd name="T53" fmla="*/ 25 h 395"/>
                                <a:gd name="T54" fmla="*/ 46 w 93"/>
                                <a:gd name="T55" fmla="*/ 60 h 395"/>
                                <a:gd name="T56" fmla="*/ 60 w 93"/>
                                <a:gd name="T57" fmla="*/ 99 h 395"/>
                                <a:gd name="T58" fmla="*/ 74 w 93"/>
                                <a:gd name="T59" fmla="*/ 144 h 395"/>
                                <a:gd name="T60" fmla="*/ 81 w 93"/>
                                <a:gd name="T61" fmla="*/ 187 h 395"/>
                                <a:gd name="T62" fmla="*/ 89 w 93"/>
                                <a:gd name="T63" fmla="*/ 229 h 395"/>
                                <a:gd name="T64" fmla="*/ 93 w 93"/>
                                <a:gd name="T65" fmla="*/ 264 h 395"/>
                                <a:gd name="T66" fmla="*/ 93 w 93"/>
                                <a:gd name="T67" fmla="*/ 298 h 395"/>
                                <a:gd name="T68" fmla="*/ 91 w 93"/>
                                <a:gd name="T69" fmla="*/ 296 h 395"/>
                                <a:gd name="T70" fmla="*/ 89 w 93"/>
                                <a:gd name="T71" fmla="*/ 292 h 395"/>
                                <a:gd name="T72" fmla="*/ 87 w 93"/>
                                <a:gd name="T73" fmla="*/ 288 h 395"/>
                                <a:gd name="T74" fmla="*/ 85 w 93"/>
                                <a:gd name="T75" fmla="*/ 288 h 395"/>
                                <a:gd name="T76" fmla="*/ 83 w 93"/>
                                <a:gd name="T77" fmla="*/ 290 h 395"/>
                                <a:gd name="T78" fmla="*/ 80 w 93"/>
                                <a:gd name="T79" fmla="*/ 303 h 395"/>
                                <a:gd name="T80" fmla="*/ 76 w 93"/>
                                <a:gd name="T81" fmla="*/ 323 h 395"/>
                                <a:gd name="T82" fmla="*/ 70 w 93"/>
                                <a:gd name="T83" fmla="*/ 346 h 395"/>
                                <a:gd name="T84" fmla="*/ 60 w 93"/>
                                <a:gd name="T85" fmla="*/ 366 h 395"/>
                                <a:gd name="T86" fmla="*/ 52 w 93"/>
                                <a:gd name="T87" fmla="*/ 383 h 395"/>
                                <a:gd name="T88" fmla="*/ 41 w 93"/>
                                <a:gd name="T89" fmla="*/ 393 h 395"/>
                                <a:gd name="T90" fmla="*/ 35 w 93"/>
                                <a:gd name="T91" fmla="*/ 395 h 395"/>
                                <a:gd name="T92" fmla="*/ 35 w 93"/>
                                <a:gd name="T93" fmla="*/ 395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93" h="395">
                                  <a:moveTo>
                                    <a:pt x="35" y="395"/>
                                  </a:moveTo>
                                  <a:lnTo>
                                    <a:pt x="35" y="373"/>
                                  </a:lnTo>
                                  <a:lnTo>
                                    <a:pt x="35" y="354"/>
                                  </a:lnTo>
                                  <a:lnTo>
                                    <a:pt x="35" y="337"/>
                                  </a:lnTo>
                                  <a:lnTo>
                                    <a:pt x="35" y="321"/>
                                  </a:lnTo>
                                  <a:lnTo>
                                    <a:pt x="35" y="303"/>
                                  </a:lnTo>
                                  <a:lnTo>
                                    <a:pt x="35" y="288"/>
                                  </a:lnTo>
                                  <a:lnTo>
                                    <a:pt x="35" y="270"/>
                                  </a:lnTo>
                                  <a:lnTo>
                                    <a:pt x="35" y="253"/>
                                  </a:lnTo>
                                  <a:lnTo>
                                    <a:pt x="31" y="231"/>
                                  </a:lnTo>
                                  <a:lnTo>
                                    <a:pt x="27" y="214"/>
                                  </a:lnTo>
                                  <a:lnTo>
                                    <a:pt x="25" y="192"/>
                                  </a:lnTo>
                                  <a:lnTo>
                                    <a:pt x="23" y="175"/>
                                  </a:lnTo>
                                  <a:lnTo>
                                    <a:pt x="17" y="154"/>
                                  </a:lnTo>
                                  <a:lnTo>
                                    <a:pt x="13" y="136"/>
                                  </a:lnTo>
                                  <a:lnTo>
                                    <a:pt x="6" y="117"/>
                                  </a:lnTo>
                                  <a:lnTo>
                                    <a:pt x="0" y="99"/>
                                  </a:lnTo>
                                  <a:lnTo>
                                    <a:pt x="0" y="87"/>
                                  </a:lnTo>
                                  <a:lnTo>
                                    <a:pt x="2" y="74"/>
                                  </a:lnTo>
                                  <a:lnTo>
                                    <a:pt x="4" y="60"/>
                                  </a:lnTo>
                                  <a:lnTo>
                                    <a:pt x="6" y="48"/>
                                  </a:lnTo>
                                  <a:lnTo>
                                    <a:pt x="7" y="35"/>
                                  </a:lnTo>
                                  <a:lnTo>
                                    <a:pt x="11" y="21"/>
                                  </a:lnTo>
                                  <a:lnTo>
                                    <a:pt x="15" y="9"/>
                                  </a:lnTo>
                                  <a:lnTo>
                                    <a:pt x="19" y="0"/>
                                  </a:lnTo>
                                  <a:lnTo>
                                    <a:pt x="21" y="0"/>
                                  </a:lnTo>
                                  <a:lnTo>
                                    <a:pt x="33" y="25"/>
                                  </a:lnTo>
                                  <a:lnTo>
                                    <a:pt x="46" y="60"/>
                                  </a:lnTo>
                                  <a:lnTo>
                                    <a:pt x="60" y="99"/>
                                  </a:lnTo>
                                  <a:lnTo>
                                    <a:pt x="74" y="144"/>
                                  </a:lnTo>
                                  <a:lnTo>
                                    <a:pt x="81" y="187"/>
                                  </a:lnTo>
                                  <a:lnTo>
                                    <a:pt x="89" y="229"/>
                                  </a:lnTo>
                                  <a:lnTo>
                                    <a:pt x="93" y="264"/>
                                  </a:lnTo>
                                  <a:lnTo>
                                    <a:pt x="93" y="298"/>
                                  </a:lnTo>
                                  <a:lnTo>
                                    <a:pt x="91" y="296"/>
                                  </a:lnTo>
                                  <a:lnTo>
                                    <a:pt x="89" y="292"/>
                                  </a:lnTo>
                                  <a:lnTo>
                                    <a:pt x="87" y="288"/>
                                  </a:lnTo>
                                  <a:lnTo>
                                    <a:pt x="85" y="288"/>
                                  </a:lnTo>
                                  <a:lnTo>
                                    <a:pt x="83" y="290"/>
                                  </a:lnTo>
                                  <a:lnTo>
                                    <a:pt x="80" y="303"/>
                                  </a:lnTo>
                                  <a:lnTo>
                                    <a:pt x="76" y="323"/>
                                  </a:lnTo>
                                  <a:lnTo>
                                    <a:pt x="70" y="346"/>
                                  </a:lnTo>
                                  <a:lnTo>
                                    <a:pt x="60" y="366"/>
                                  </a:lnTo>
                                  <a:lnTo>
                                    <a:pt x="52" y="383"/>
                                  </a:lnTo>
                                  <a:lnTo>
                                    <a:pt x="41" y="393"/>
                                  </a:lnTo>
                                  <a:lnTo>
                                    <a:pt x="35" y="395"/>
                                  </a:lnTo>
                                  <a:lnTo>
                                    <a:pt x="35" y="39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880" y="2720"/>
                              <a:ext cx="168" cy="288"/>
                            </a:xfrm>
                            <a:custGeom>
                              <a:avLst/>
                              <a:gdLst>
                                <a:gd name="T0" fmla="*/ 65 w 168"/>
                                <a:gd name="T1" fmla="*/ 288 h 288"/>
                                <a:gd name="T2" fmla="*/ 55 w 168"/>
                                <a:gd name="T3" fmla="*/ 266 h 288"/>
                                <a:gd name="T4" fmla="*/ 49 w 168"/>
                                <a:gd name="T5" fmla="*/ 251 h 288"/>
                                <a:gd name="T6" fmla="*/ 41 w 168"/>
                                <a:gd name="T7" fmla="*/ 233 h 288"/>
                                <a:gd name="T8" fmla="*/ 37 w 168"/>
                                <a:gd name="T9" fmla="*/ 220 h 288"/>
                                <a:gd name="T10" fmla="*/ 33 w 168"/>
                                <a:gd name="T11" fmla="*/ 202 h 288"/>
                                <a:gd name="T12" fmla="*/ 31 w 168"/>
                                <a:gd name="T13" fmla="*/ 187 h 288"/>
                                <a:gd name="T14" fmla="*/ 28 w 168"/>
                                <a:gd name="T15" fmla="*/ 167 h 288"/>
                                <a:gd name="T16" fmla="*/ 28 w 168"/>
                                <a:gd name="T17" fmla="*/ 150 h 288"/>
                                <a:gd name="T18" fmla="*/ 28 w 168"/>
                                <a:gd name="T19" fmla="*/ 144 h 288"/>
                                <a:gd name="T20" fmla="*/ 22 w 168"/>
                                <a:gd name="T21" fmla="*/ 140 h 288"/>
                                <a:gd name="T22" fmla="*/ 10 w 168"/>
                                <a:gd name="T23" fmla="*/ 144 h 288"/>
                                <a:gd name="T24" fmla="*/ 0 w 168"/>
                                <a:gd name="T25" fmla="*/ 150 h 288"/>
                                <a:gd name="T26" fmla="*/ 6 w 168"/>
                                <a:gd name="T27" fmla="*/ 136 h 288"/>
                                <a:gd name="T28" fmla="*/ 24 w 168"/>
                                <a:gd name="T29" fmla="*/ 116 h 288"/>
                                <a:gd name="T30" fmla="*/ 49 w 168"/>
                                <a:gd name="T31" fmla="*/ 93 h 288"/>
                                <a:gd name="T32" fmla="*/ 76 w 168"/>
                                <a:gd name="T33" fmla="*/ 68 h 288"/>
                                <a:gd name="T34" fmla="*/ 104 w 168"/>
                                <a:gd name="T35" fmla="*/ 42 h 288"/>
                                <a:gd name="T36" fmla="*/ 131 w 168"/>
                                <a:gd name="T37" fmla="*/ 23 h 288"/>
                                <a:gd name="T38" fmla="*/ 152 w 168"/>
                                <a:gd name="T39" fmla="*/ 5 h 288"/>
                                <a:gd name="T40" fmla="*/ 168 w 168"/>
                                <a:gd name="T41" fmla="*/ 0 h 288"/>
                                <a:gd name="T42" fmla="*/ 160 w 168"/>
                                <a:gd name="T43" fmla="*/ 29 h 288"/>
                                <a:gd name="T44" fmla="*/ 158 w 168"/>
                                <a:gd name="T45" fmla="*/ 52 h 288"/>
                                <a:gd name="T46" fmla="*/ 154 w 168"/>
                                <a:gd name="T47" fmla="*/ 70 h 288"/>
                                <a:gd name="T48" fmla="*/ 152 w 168"/>
                                <a:gd name="T49" fmla="*/ 83 h 288"/>
                                <a:gd name="T50" fmla="*/ 150 w 168"/>
                                <a:gd name="T51" fmla="*/ 95 h 288"/>
                                <a:gd name="T52" fmla="*/ 148 w 168"/>
                                <a:gd name="T53" fmla="*/ 105 h 288"/>
                                <a:gd name="T54" fmla="*/ 146 w 168"/>
                                <a:gd name="T55" fmla="*/ 111 h 288"/>
                                <a:gd name="T56" fmla="*/ 146 w 168"/>
                                <a:gd name="T57" fmla="*/ 122 h 288"/>
                                <a:gd name="T58" fmla="*/ 131 w 168"/>
                                <a:gd name="T59" fmla="*/ 136 h 288"/>
                                <a:gd name="T60" fmla="*/ 119 w 168"/>
                                <a:gd name="T61" fmla="*/ 153 h 288"/>
                                <a:gd name="T62" fmla="*/ 107 w 168"/>
                                <a:gd name="T63" fmla="*/ 173 h 288"/>
                                <a:gd name="T64" fmla="*/ 98 w 168"/>
                                <a:gd name="T65" fmla="*/ 194 h 288"/>
                                <a:gd name="T66" fmla="*/ 88 w 168"/>
                                <a:gd name="T67" fmla="*/ 216 h 288"/>
                                <a:gd name="T68" fmla="*/ 80 w 168"/>
                                <a:gd name="T69" fmla="*/ 241 h 288"/>
                                <a:gd name="T70" fmla="*/ 72 w 168"/>
                                <a:gd name="T71" fmla="*/ 262 h 288"/>
                                <a:gd name="T72" fmla="*/ 67 w 168"/>
                                <a:gd name="T73" fmla="*/ 288 h 288"/>
                                <a:gd name="T74" fmla="*/ 65 w 168"/>
                                <a:gd name="T75" fmla="*/ 288 h 288"/>
                                <a:gd name="T76" fmla="*/ 65 w 168"/>
                                <a:gd name="T77" fmla="*/ 288 h 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8" h="288">
                                  <a:moveTo>
                                    <a:pt x="65" y="288"/>
                                  </a:moveTo>
                                  <a:lnTo>
                                    <a:pt x="55" y="266"/>
                                  </a:lnTo>
                                  <a:lnTo>
                                    <a:pt x="49" y="251"/>
                                  </a:lnTo>
                                  <a:lnTo>
                                    <a:pt x="41" y="233"/>
                                  </a:lnTo>
                                  <a:lnTo>
                                    <a:pt x="37" y="220"/>
                                  </a:lnTo>
                                  <a:lnTo>
                                    <a:pt x="33" y="202"/>
                                  </a:lnTo>
                                  <a:lnTo>
                                    <a:pt x="31" y="187"/>
                                  </a:lnTo>
                                  <a:lnTo>
                                    <a:pt x="28" y="167"/>
                                  </a:lnTo>
                                  <a:lnTo>
                                    <a:pt x="28" y="150"/>
                                  </a:lnTo>
                                  <a:lnTo>
                                    <a:pt x="28" y="144"/>
                                  </a:lnTo>
                                  <a:lnTo>
                                    <a:pt x="22" y="140"/>
                                  </a:lnTo>
                                  <a:lnTo>
                                    <a:pt x="10" y="144"/>
                                  </a:lnTo>
                                  <a:lnTo>
                                    <a:pt x="0" y="150"/>
                                  </a:lnTo>
                                  <a:lnTo>
                                    <a:pt x="6" y="136"/>
                                  </a:lnTo>
                                  <a:lnTo>
                                    <a:pt x="24" y="116"/>
                                  </a:lnTo>
                                  <a:lnTo>
                                    <a:pt x="49" y="93"/>
                                  </a:lnTo>
                                  <a:lnTo>
                                    <a:pt x="76" y="68"/>
                                  </a:lnTo>
                                  <a:lnTo>
                                    <a:pt x="104" y="42"/>
                                  </a:lnTo>
                                  <a:lnTo>
                                    <a:pt x="131" y="23"/>
                                  </a:lnTo>
                                  <a:lnTo>
                                    <a:pt x="152" y="5"/>
                                  </a:lnTo>
                                  <a:lnTo>
                                    <a:pt x="168" y="0"/>
                                  </a:lnTo>
                                  <a:lnTo>
                                    <a:pt x="160" y="29"/>
                                  </a:lnTo>
                                  <a:lnTo>
                                    <a:pt x="158" y="52"/>
                                  </a:lnTo>
                                  <a:lnTo>
                                    <a:pt x="154" y="70"/>
                                  </a:lnTo>
                                  <a:lnTo>
                                    <a:pt x="152" y="83"/>
                                  </a:lnTo>
                                  <a:lnTo>
                                    <a:pt x="150" y="95"/>
                                  </a:lnTo>
                                  <a:lnTo>
                                    <a:pt x="148" y="105"/>
                                  </a:lnTo>
                                  <a:lnTo>
                                    <a:pt x="146" y="111"/>
                                  </a:lnTo>
                                  <a:lnTo>
                                    <a:pt x="146" y="122"/>
                                  </a:lnTo>
                                  <a:lnTo>
                                    <a:pt x="131" y="136"/>
                                  </a:lnTo>
                                  <a:lnTo>
                                    <a:pt x="119" y="153"/>
                                  </a:lnTo>
                                  <a:lnTo>
                                    <a:pt x="107" y="173"/>
                                  </a:lnTo>
                                  <a:lnTo>
                                    <a:pt x="98" y="194"/>
                                  </a:lnTo>
                                  <a:lnTo>
                                    <a:pt x="88" y="216"/>
                                  </a:lnTo>
                                  <a:lnTo>
                                    <a:pt x="80" y="241"/>
                                  </a:lnTo>
                                  <a:lnTo>
                                    <a:pt x="72" y="262"/>
                                  </a:lnTo>
                                  <a:lnTo>
                                    <a:pt x="67" y="288"/>
                                  </a:lnTo>
                                  <a:lnTo>
                                    <a:pt x="65" y="288"/>
                                  </a:lnTo>
                                  <a:lnTo>
                                    <a:pt x="65" y="28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wps:cNvSpPr>
                          <wps:spPr bwMode="auto">
                            <a:xfrm>
                              <a:off x="1073" y="2445"/>
                              <a:ext cx="105" cy="481"/>
                            </a:xfrm>
                            <a:custGeom>
                              <a:avLst/>
                              <a:gdLst>
                                <a:gd name="T0" fmla="*/ 74 w 105"/>
                                <a:gd name="T1" fmla="*/ 430 h 481"/>
                                <a:gd name="T2" fmla="*/ 64 w 105"/>
                                <a:gd name="T3" fmla="*/ 380 h 481"/>
                                <a:gd name="T4" fmla="*/ 53 w 105"/>
                                <a:gd name="T5" fmla="*/ 331 h 481"/>
                                <a:gd name="T6" fmla="*/ 39 w 105"/>
                                <a:gd name="T7" fmla="*/ 286 h 481"/>
                                <a:gd name="T8" fmla="*/ 23 w 105"/>
                                <a:gd name="T9" fmla="*/ 245 h 481"/>
                                <a:gd name="T10" fmla="*/ 14 w 105"/>
                                <a:gd name="T11" fmla="*/ 214 h 481"/>
                                <a:gd name="T12" fmla="*/ 4 w 105"/>
                                <a:gd name="T13" fmla="*/ 195 h 481"/>
                                <a:gd name="T14" fmla="*/ 0 w 105"/>
                                <a:gd name="T15" fmla="*/ 187 h 481"/>
                                <a:gd name="T16" fmla="*/ 0 w 105"/>
                                <a:gd name="T17" fmla="*/ 175 h 481"/>
                                <a:gd name="T18" fmla="*/ 2 w 105"/>
                                <a:gd name="T19" fmla="*/ 164 h 481"/>
                                <a:gd name="T20" fmla="*/ 6 w 105"/>
                                <a:gd name="T21" fmla="*/ 154 h 481"/>
                                <a:gd name="T22" fmla="*/ 8 w 105"/>
                                <a:gd name="T23" fmla="*/ 142 h 481"/>
                                <a:gd name="T24" fmla="*/ 10 w 105"/>
                                <a:gd name="T25" fmla="*/ 131 h 481"/>
                                <a:gd name="T26" fmla="*/ 14 w 105"/>
                                <a:gd name="T27" fmla="*/ 121 h 481"/>
                                <a:gd name="T28" fmla="*/ 16 w 105"/>
                                <a:gd name="T29" fmla="*/ 111 h 481"/>
                                <a:gd name="T30" fmla="*/ 20 w 105"/>
                                <a:gd name="T31" fmla="*/ 101 h 481"/>
                                <a:gd name="T32" fmla="*/ 20 w 105"/>
                                <a:gd name="T33" fmla="*/ 88 h 481"/>
                                <a:gd name="T34" fmla="*/ 20 w 105"/>
                                <a:gd name="T35" fmla="*/ 76 h 481"/>
                                <a:gd name="T36" fmla="*/ 22 w 105"/>
                                <a:gd name="T37" fmla="*/ 61 h 481"/>
                                <a:gd name="T38" fmla="*/ 23 w 105"/>
                                <a:gd name="T39" fmla="*/ 49 h 481"/>
                                <a:gd name="T40" fmla="*/ 25 w 105"/>
                                <a:gd name="T41" fmla="*/ 33 h 481"/>
                                <a:gd name="T42" fmla="*/ 29 w 105"/>
                                <a:gd name="T43" fmla="*/ 20 h 481"/>
                                <a:gd name="T44" fmla="*/ 33 w 105"/>
                                <a:gd name="T45" fmla="*/ 8 h 481"/>
                                <a:gd name="T46" fmla="*/ 41 w 105"/>
                                <a:gd name="T47" fmla="*/ 0 h 481"/>
                                <a:gd name="T48" fmla="*/ 47 w 105"/>
                                <a:gd name="T49" fmla="*/ 4 h 481"/>
                                <a:gd name="T50" fmla="*/ 60 w 105"/>
                                <a:gd name="T51" fmla="*/ 20 h 481"/>
                                <a:gd name="T52" fmla="*/ 76 w 105"/>
                                <a:gd name="T53" fmla="*/ 43 h 481"/>
                                <a:gd name="T54" fmla="*/ 97 w 105"/>
                                <a:gd name="T55" fmla="*/ 70 h 481"/>
                                <a:gd name="T56" fmla="*/ 105 w 105"/>
                                <a:gd name="T57" fmla="*/ 80 h 481"/>
                                <a:gd name="T58" fmla="*/ 105 w 105"/>
                                <a:gd name="T59" fmla="*/ 323 h 481"/>
                                <a:gd name="T60" fmla="*/ 101 w 105"/>
                                <a:gd name="T61" fmla="*/ 327 h 481"/>
                                <a:gd name="T62" fmla="*/ 92 w 105"/>
                                <a:gd name="T63" fmla="*/ 347 h 481"/>
                                <a:gd name="T64" fmla="*/ 88 w 105"/>
                                <a:gd name="T65" fmla="*/ 364 h 481"/>
                                <a:gd name="T66" fmla="*/ 88 w 105"/>
                                <a:gd name="T67" fmla="*/ 384 h 481"/>
                                <a:gd name="T68" fmla="*/ 88 w 105"/>
                                <a:gd name="T69" fmla="*/ 403 h 481"/>
                                <a:gd name="T70" fmla="*/ 88 w 105"/>
                                <a:gd name="T71" fmla="*/ 419 h 481"/>
                                <a:gd name="T72" fmla="*/ 88 w 105"/>
                                <a:gd name="T73" fmla="*/ 438 h 481"/>
                                <a:gd name="T74" fmla="*/ 88 w 105"/>
                                <a:gd name="T75" fmla="*/ 458 h 481"/>
                                <a:gd name="T76" fmla="*/ 82 w 105"/>
                                <a:gd name="T77" fmla="*/ 481 h 481"/>
                                <a:gd name="T78" fmla="*/ 74 w 105"/>
                                <a:gd name="T79" fmla="*/ 43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481">
                                  <a:moveTo>
                                    <a:pt x="74" y="430"/>
                                  </a:moveTo>
                                  <a:lnTo>
                                    <a:pt x="64" y="380"/>
                                  </a:lnTo>
                                  <a:lnTo>
                                    <a:pt x="53" y="331"/>
                                  </a:lnTo>
                                  <a:lnTo>
                                    <a:pt x="39" y="286"/>
                                  </a:lnTo>
                                  <a:lnTo>
                                    <a:pt x="23" y="245"/>
                                  </a:lnTo>
                                  <a:lnTo>
                                    <a:pt x="14" y="214"/>
                                  </a:lnTo>
                                  <a:lnTo>
                                    <a:pt x="4" y="195"/>
                                  </a:lnTo>
                                  <a:lnTo>
                                    <a:pt x="0" y="187"/>
                                  </a:lnTo>
                                  <a:lnTo>
                                    <a:pt x="0" y="175"/>
                                  </a:lnTo>
                                  <a:lnTo>
                                    <a:pt x="2" y="164"/>
                                  </a:lnTo>
                                  <a:lnTo>
                                    <a:pt x="6" y="154"/>
                                  </a:lnTo>
                                  <a:lnTo>
                                    <a:pt x="8" y="142"/>
                                  </a:lnTo>
                                  <a:lnTo>
                                    <a:pt x="10" y="131"/>
                                  </a:lnTo>
                                  <a:lnTo>
                                    <a:pt x="14" y="121"/>
                                  </a:lnTo>
                                  <a:lnTo>
                                    <a:pt x="16" y="111"/>
                                  </a:lnTo>
                                  <a:lnTo>
                                    <a:pt x="20" y="101"/>
                                  </a:lnTo>
                                  <a:lnTo>
                                    <a:pt x="20" y="88"/>
                                  </a:lnTo>
                                  <a:lnTo>
                                    <a:pt x="20" y="76"/>
                                  </a:lnTo>
                                  <a:lnTo>
                                    <a:pt x="22" y="61"/>
                                  </a:lnTo>
                                  <a:lnTo>
                                    <a:pt x="23" y="49"/>
                                  </a:lnTo>
                                  <a:lnTo>
                                    <a:pt x="25" y="33"/>
                                  </a:lnTo>
                                  <a:lnTo>
                                    <a:pt x="29" y="20"/>
                                  </a:lnTo>
                                  <a:lnTo>
                                    <a:pt x="33" y="8"/>
                                  </a:lnTo>
                                  <a:lnTo>
                                    <a:pt x="41" y="0"/>
                                  </a:lnTo>
                                  <a:lnTo>
                                    <a:pt x="47" y="4"/>
                                  </a:lnTo>
                                  <a:lnTo>
                                    <a:pt x="60" y="20"/>
                                  </a:lnTo>
                                  <a:lnTo>
                                    <a:pt x="76" y="43"/>
                                  </a:lnTo>
                                  <a:lnTo>
                                    <a:pt x="97" y="70"/>
                                  </a:lnTo>
                                  <a:lnTo>
                                    <a:pt x="105" y="80"/>
                                  </a:lnTo>
                                  <a:lnTo>
                                    <a:pt x="105" y="323"/>
                                  </a:lnTo>
                                  <a:lnTo>
                                    <a:pt x="101" y="327"/>
                                  </a:lnTo>
                                  <a:lnTo>
                                    <a:pt x="92" y="347"/>
                                  </a:lnTo>
                                  <a:lnTo>
                                    <a:pt x="88" y="364"/>
                                  </a:lnTo>
                                  <a:lnTo>
                                    <a:pt x="88" y="384"/>
                                  </a:lnTo>
                                  <a:lnTo>
                                    <a:pt x="88" y="403"/>
                                  </a:lnTo>
                                  <a:lnTo>
                                    <a:pt x="88" y="419"/>
                                  </a:lnTo>
                                  <a:lnTo>
                                    <a:pt x="88" y="438"/>
                                  </a:lnTo>
                                  <a:lnTo>
                                    <a:pt x="88" y="458"/>
                                  </a:lnTo>
                                  <a:lnTo>
                                    <a:pt x="82" y="481"/>
                                  </a:lnTo>
                                  <a:lnTo>
                                    <a:pt x="74" y="43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wps:cNvSpPr>
                          <wps:spPr bwMode="auto">
                            <a:xfrm>
                              <a:off x="1073" y="2445"/>
                              <a:ext cx="105" cy="481"/>
                            </a:xfrm>
                            <a:custGeom>
                              <a:avLst/>
                              <a:gdLst>
                                <a:gd name="T0" fmla="*/ 74 w 105"/>
                                <a:gd name="T1" fmla="*/ 430 h 481"/>
                                <a:gd name="T2" fmla="*/ 64 w 105"/>
                                <a:gd name="T3" fmla="*/ 380 h 481"/>
                                <a:gd name="T4" fmla="*/ 53 w 105"/>
                                <a:gd name="T5" fmla="*/ 331 h 481"/>
                                <a:gd name="T6" fmla="*/ 39 w 105"/>
                                <a:gd name="T7" fmla="*/ 286 h 481"/>
                                <a:gd name="T8" fmla="*/ 23 w 105"/>
                                <a:gd name="T9" fmla="*/ 245 h 481"/>
                                <a:gd name="T10" fmla="*/ 14 w 105"/>
                                <a:gd name="T11" fmla="*/ 214 h 481"/>
                                <a:gd name="T12" fmla="*/ 4 w 105"/>
                                <a:gd name="T13" fmla="*/ 195 h 481"/>
                                <a:gd name="T14" fmla="*/ 0 w 105"/>
                                <a:gd name="T15" fmla="*/ 187 h 481"/>
                                <a:gd name="T16" fmla="*/ 0 w 105"/>
                                <a:gd name="T17" fmla="*/ 175 h 481"/>
                                <a:gd name="T18" fmla="*/ 2 w 105"/>
                                <a:gd name="T19" fmla="*/ 164 h 481"/>
                                <a:gd name="T20" fmla="*/ 6 w 105"/>
                                <a:gd name="T21" fmla="*/ 154 h 481"/>
                                <a:gd name="T22" fmla="*/ 8 w 105"/>
                                <a:gd name="T23" fmla="*/ 142 h 481"/>
                                <a:gd name="T24" fmla="*/ 10 w 105"/>
                                <a:gd name="T25" fmla="*/ 131 h 481"/>
                                <a:gd name="T26" fmla="*/ 14 w 105"/>
                                <a:gd name="T27" fmla="*/ 121 h 481"/>
                                <a:gd name="T28" fmla="*/ 16 w 105"/>
                                <a:gd name="T29" fmla="*/ 111 h 481"/>
                                <a:gd name="T30" fmla="*/ 20 w 105"/>
                                <a:gd name="T31" fmla="*/ 101 h 481"/>
                                <a:gd name="T32" fmla="*/ 20 w 105"/>
                                <a:gd name="T33" fmla="*/ 88 h 481"/>
                                <a:gd name="T34" fmla="*/ 20 w 105"/>
                                <a:gd name="T35" fmla="*/ 76 h 481"/>
                                <a:gd name="T36" fmla="*/ 22 w 105"/>
                                <a:gd name="T37" fmla="*/ 61 h 481"/>
                                <a:gd name="T38" fmla="*/ 23 w 105"/>
                                <a:gd name="T39" fmla="*/ 49 h 481"/>
                                <a:gd name="T40" fmla="*/ 25 w 105"/>
                                <a:gd name="T41" fmla="*/ 33 h 481"/>
                                <a:gd name="T42" fmla="*/ 29 w 105"/>
                                <a:gd name="T43" fmla="*/ 20 h 481"/>
                                <a:gd name="T44" fmla="*/ 33 w 105"/>
                                <a:gd name="T45" fmla="*/ 8 h 481"/>
                                <a:gd name="T46" fmla="*/ 41 w 105"/>
                                <a:gd name="T47" fmla="*/ 0 h 481"/>
                                <a:gd name="T48" fmla="*/ 47 w 105"/>
                                <a:gd name="T49" fmla="*/ 4 h 481"/>
                                <a:gd name="T50" fmla="*/ 60 w 105"/>
                                <a:gd name="T51" fmla="*/ 20 h 481"/>
                                <a:gd name="T52" fmla="*/ 76 w 105"/>
                                <a:gd name="T53" fmla="*/ 43 h 481"/>
                                <a:gd name="T54" fmla="*/ 97 w 105"/>
                                <a:gd name="T55" fmla="*/ 70 h 481"/>
                                <a:gd name="T56" fmla="*/ 105 w 105"/>
                                <a:gd name="T57" fmla="*/ 80 h 481"/>
                                <a:gd name="T58" fmla="*/ 105 w 105"/>
                                <a:gd name="T59" fmla="*/ 323 h 481"/>
                                <a:gd name="T60" fmla="*/ 101 w 105"/>
                                <a:gd name="T61" fmla="*/ 327 h 481"/>
                                <a:gd name="T62" fmla="*/ 92 w 105"/>
                                <a:gd name="T63" fmla="*/ 347 h 481"/>
                                <a:gd name="T64" fmla="*/ 88 w 105"/>
                                <a:gd name="T65" fmla="*/ 364 h 481"/>
                                <a:gd name="T66" fmla="*/ 88 w 105"/>
                                <a:gd name="T67" fmla="*/ 384 h 481"/>
                                <a:gd name="T68" fmla="*/ 88 w 105"/>
                                <a:gd name="T69" fmla="*/ 403 h 481"/>
                                <a:gd name="T70" fmla="*/ 88 w 105"/>
                                <a:gd name="T71" fmla="*/ 419 h 481"/>
                                <a:gd name="T72" fmla="*/ 88 w 105"/>
                                <a:gd name="T73" fmla="*/ 438 h 481"/>
                                <a:gd name="T74" fmla="*/ 88 w 105"/>
                                <a:gd name="T75" fmla="*/ 458 h 481"/>
                                <a:gd name="T76" fmla="*/ 82 w 105"/>
                                <a:gd name="T77" fmla="*/ 481 h 481"/>
                                <a:gd name="T78" fmla="*/ 74 w 105"/>
                                <a:gd name="T79" fmla="*/ 43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5" h="481">
                                  <a:moveTo>
                                    <a:pt x="74" y="430"/>
                                  </a:moveTo>
                                  <a:lnTo>
                                    <a:pt x="64" y="380"/>
                                  </a:lnTo>
                                  <a:lnTo>
                                    <a:pt x="53" y="331"/>
                                  </a:lnTo>
                                  <a:lnTo>
                                    <a:pt x="39" y="286"/>
                                  </a:lnTo>
                                  <a:lnTo>
                                    <a:pt x="23" y="245"/>
                                  </a:lnTo>
                                  <a:lnTo>
                                    <a:pt x="14" y="214"/>
                                  </a:lnTo>
                                  <a:lnTo>
                                    <a:pt x="4" y="195"/>
                                  </a:lnTo>
                                  <a:lnTo>
                                    <a:pt x="0" y="187"/>
                                  </a:lnTo>
                                  <a:lnTo>
                                    <a:pt x="0" y="175"/>
                                  </a:lnTo>
                                  <a:lnTo>
                                    <a:pt x="2" y="164"/>
                                  </a:lnTo>
                                  <a:lnTo>
                                    <a:pt x="6" y="154"/>
                                  </a:lnTo>
                                  <a:lnTo>
                                    <a:pt x="8" y="142"/>
                                  </a:lnTo>
                                  <a:lnTo>
                                    <a:pt x="10" y="131"/>
                                  </a:lnTo>
                                  <a:lnTo>
                                    <a:pt x="14" y="121"/>
                                  </a:lnTo>
                                  <a:lnTo>
                                    <a:pt x="16" y="111"/>
                                  </a:lnTo>
                                  <a:lnTo>
                                    <a:pt x="20" y="101"/>
                                  </a:lnTo>
                                  <a:lnTo>
                                    <a:pt x="20" y="88"/>
                                  </a:lnTo>
                                  <a:lnTo>
                                    <a:pt x="20" y="76"/>
                                  </a:lnTo>
                                  <a:lnTo>
                                    <a:pt x="22" y="61"/>
                                  </a:lnTo>
                                  <a:lnTo>
                                    <a:pt x="23" y="49"/>
                                  </a:lnTo>
                                  <a:lnTo>
                                    <a:pt x="25" y="33"/>
                                  </a:lnTo>
                                  <a:lnTo>
                                    <a:pt x="29" y="20"/>
                                  </a:lnTo>
                                  <a:lnTo>
                                    <a:pt x="33" y="8"/>
                                  </a:lnTo>
                                  <a:lnTo>
                                    <a:pt x="41" y="0"/>
                                  </a:lnTo>
                                  <a:lnTo>
                                    <a:pt x="47" y="4"/>
                                  </a:lnTo>
                                  <a:lnTo>
                                    <a:pt x="60" y="20"/>
                                  </a:lnTo>
                                  <a:lnTo>
                                    <a:pt x="76" y="43"/>
                                  </a:lnTo>
                                  <a:lnTo>
                                    <a:pt x="97" y="70"/>
                                  </a:lnTo>
                                  <a:lnTo>
                                    <a:pt x="105" y="80"/>
                                  </a:lnTo>
                                  <a:lnTo>
                                    <a:pt x="105" y="323"/>
                                  </a:lnTo>
                                  <a:lnTo>
                                    <a:pt x="101" y="327"/>
                                  </a:lnTo>
                                  <a:lnTo>
                                    <a:pt x="92" y="347"/>
                                  </a:lnTo>
                                  <a:lnTo>
                                    <a:pt x="88" y="364"/>
                                  </a:lnTo>
                                  <a:lnTo>
                                    <a:pt x="88" y="384"/>
                                  </a:lnTo>
                                  <a:lnTo>
                                    <a:pt x="88" y="403"/>
                                  </a:lnTo>
                                  <a:lnTo>
                                    <a:pt x="88" y="419"/>
                                  </a:lnTo>
                                  <a:lnTo>
                                    <a:pt x="88" y="438"/>
                                  </a:lnTo>
                                  <a:lnTo>
                                    <a:pt x="88" y="458"/>
                                  </a:lnTo>
                                  <a:lnTo>
                                    <a:pt x="82" y="481"/>
                                  </a:lnTo>
                                  <a:lnTo>
                                    <a:pt x="74"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Freeform 298"/>
                          <wps:cNvSpPr>
                            <a:spLocks/>
                          </wps:cNvSpPr>
                          <wps:spPr bwMode="auto">
                            <a:xfrm>
                              <a:off x="865" y="2552"/>
                              <a:ext cx="218" cy="318"/>
                            </a:xfrm>
                            <a:custGeom>
                              <a:avLst/>
                              <a:gdLst>
                                <a:gd name="T0" fmla="*/ 4 w 218"/>
                                <a:gd name="T1" fmla="*/ 318 h 318"/>
                                <a:gd name="T2" fmla="*/ 0 w 218"/>
                                <a:gd name="T3" fmla="*/ 294 h 318"/>
                                <a:gd name="T4" fmla="*/ 6 w 218"/>
                                <a:gd name="T5" fmla="*/ 273 h 318"/>
                                <a:gd name="T6" fmla="*/ 15 w 218"/>
                                <a:gd name="T7" fmla="*/ 253 h 318"/>
                                <a:gd name="T8" fmla="*/ 31 w 218"/>
                                <a:gd name="T9" fmla="*/ 236 h 318"/>
                                <a:gd name="T10" fmla="*/ 43 w 218"/>
                                <a:gd name="T11" fmla="*/ 216 h 318"/>
                                <a:gd name="T12" fmla="*/ 52 w 218"/>
                                <a:gd name="T13" fmla="*/ 197 h 318"/>
                                <a:gd name="T14" fmla="*/ 60 w 218"/>
                                <a:gd name="T15" fmla="*/ 173 h 318"/>
                                <a:gd name="T16" fmla="*/ 58 w 218"/>
                                <a:gd name="T17" fmla="*/ 152 h 318"/>
                                <a:gd name="T18" fmla="*/ 56 w 218"/>
                                <a:gd name="T19" fmla="*/ 146 h 318"/>
                                <a:gd name="T20" fmla="*/ 56 w 218"/>
                                <a:gd name="T21" fmla="*/ 137 h 318"/>
                                <a:gd name="T22" fmla="*/ 66 w 218"/>
                                <a:gd name="T23" fmla="*/ 117 h 318"/>
                                <a:gd name="T24" fmla="*/ 83 w 218"/>
                                <a:gd name="T25" fmla="*/ 96 h 318"/>
                                <a:gd name="T26" fmla="*/ 101 w 218"/>
                                <a:gd name="T27" fmla="*/ 70 h 318"/>
                                <a:gd name="T28" fmla="*/ 124 w 218"/>
                                <a:gd name="T29" fmla="*/ 47 h 318"/>
                                <a:gd name="T30" fmla="*/ 148 w 218"/>
                                <a:gd name="T31" fmla="*/ 24 h 318"/>
                                <a:gd name="T32" fmla="*/ 171 w 218"/>
                                <a:gd name="T33" fmla="*/ 8 h 318"/>
                                <a:gd name="T34" fmla="*/ 193 w 218"/>
                                <a:gd name="T35" fmla="*/ 0 h 318"/>
                                <a:gd name="T36" fmla="*/ 218 w 218"/>
                                <a:gd name="T37" fmla="*/ 2 h 318"/>
                                <a:gd name="T38" fmla="*/ 214 w 218"/>
                                <a:gd name="T39" fmla="*/ 20 h 318"/>
                                <a:gd name="T40" fmla="*/ 210 w 218"/>
                                <a:gd name="T41" fmla="*/ 41 h 318"/>
                                <a:gd name="T42" fmla="*/ 206 w 218"/>
                                <a:gd name="T43" fmla="*/ 59 h 318"/>
                                <a:gd name="T44" fmla="*/ 202 w 218"/>
                                <a:gd name="T45" fmla="*/ 80 h 318"/>
                                <a:gd name="T46" fmla="*/ 196 w 218"/>
                                <a:gd name="T47" fmla="*/ 101 h 318"/>
                                <a:gd name="T48" fmla="*/ 193 w 218"/>
                                <a:gd name="T49" fmla="*/ 121 h 318"/>
                                <a:gd name="T50" fmla="*/ 189 w 218"/>
                                <a:gd name="T51" fmla="*/ 140 h 318"/>
                                <a:gd name="T52" fmla="*/ 185 w 218"/>
                                <a:gd name="T53" fmla="*/ 162 h 318"/>
                                <a:gd name="T54" fmla="*/ 159 w 218"/>
                                <a:gd name="T55" fmla="*/ 173 h 318"/>
                                <a:gd name="T56" fmla="*/ 136 w 218"/>
                                <a:gd name="T57" fmla="*/ 191 h 318"/>
                                <a:gd name="T58" fmla="*/ 113 w 218"/>
                                <a:gd name="T59" fmla="*/ 207 h 318"/>
                                <a:gd name="T60" fmla="*/ 89 w 218"/>
                                <a:gd name="T61" fmla="*/ 230 h 318"/>
                                <a:gd name="T62" fmla="*/ 66 w 218"/>
                                <a:gd name="T63" fmla="*/ 249 h 318"/>
                                <a:gd name="T64" fmla="*/ 46 w 218"/>
                                <a:gd name="T65" fmla="*/ 271 h 318"/>
                                <a:gd name="T66" fmla="*/ 27 w 218"/>
                                <a:gd name="T67" fmla="*/ 294 h 318"/>
                                <a:gd name="T68" fmla="*/ 9 w 218"/>
                                <a:gd name="T69" fmla="*/ 318 h 318"/>
                                <a:gd name="T70" fmla="*/ 6 w 218"/>
                                <a:gd name="T71" fmla="*/ 318 h 318"/>
                                <a:gd name="T72" fmla="*/ 4 w 218"/>
                                <a:gd name="T73" fmla="*/ 318 h 318"/>
                                <a:gd name="T74" fmla="*/ 4 w 218"/>
                                <a:gd name="T75" fmla="*/ 318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8" h="318">
                                  <a:moveTo>
                                    <a:pt x="4" y="318"/>
                                  </a:moveTo>
                                  <a:lnTo>
                                    <a:pt x="0" y="294"/>
                                  </a:lnTo>
                                  <a:lnTo>
                                    <a:pt x="6" y="273"/>
                                  </a:lnTo>
                                  <a:lnTo>
                                    <a:pt x="15" y="253"/>
                                  </a:lnTo>
                                  <a:lnTo>
                                    <a:pt x="31" y="236"/>
                                  </a:lnTo>
                                  <a:lnTo>
                                    <a:pt x="43" y="216"/>
                                  </a:lnTo>
                                  <a:lnTo>
                                    <a:pt x="52" y="197"/>
                                  </a:lnTo>
                                  <a:lnTo>
                                    <a:pt x="60" y="173"/>
                                  </a:lnTo>
                                  <a:lnTo>
                                    <a:pt x="58" y="152"/>
                                  </a:lnTo>
                                  <a:lnTo>
                                    <a:pt x="56" y="146"/>
                                  </a:lnTo>
                                  <a:lnTo>
                                    <a:pt x="56" y="137"/>
                                  </a:lnTo>
                                  <a:lnTo>
                                    <a:pt x="66" y="117"/>
                                  </a:lnTo>
                                  <a:lnTo>
                                    <a:pt x="83" y="96"/>
                                  </a:lnTo>
                                  <a:lnTo>
                                    <a:pt x="101" y="70"/>
                                  </a:lnTo>
                                  <a:lnTo>
                                    <a:pt x="124" y="47"/>
                                  </a:lnTo>
                                  <a:lnTo>
                                    <a:pt x="148" y="24"/>
                                  </a:lnTo>
                                  <a:lnTo>
                                    <a:pt x="171" y="8"/>
                                  </a:lnTo>
                                  <a:lnTo>
                                    <a:pt x="193" y="0"/>
                                  </a:lnTo>
                                  <a:lnTo>
                                    <a:pt x="218" y="2"/>
                                  </a:lnTo>
                                  <a:lnTo>
                                    <a:pt x="214" y="20"/>
                                  </a:lnTo>
                                  <a:lnTo>
                                    <a:pt x="210" y="41"/>
                                  </a:lnTo>
                                  <a:lnTo>
                                    <a:pt x="206" y="59"/>
                                  </a:lnTo>
                                  <a:lnTo>
                                    <a:pt x="202" y="80"/>
                                  </a:lnTo>
                                  <a:lnTo>
                                    <a:pt x="196" y="101"/>
                                  </a:lnTo>
                                  <a:lnTo>
                                    <a:pt x="193" y="121"/>
                                  </a:lnTo>
                                  <a:lnTo>
                                    <a:pt x="189" y="140"/>
                                  </a:lnTo>
                                  <a:lnTo>
                                    <a:pt x="185" y="162"/>
                                  </a:lnTo>
                                  <a:lnTo>
                                    <a:pt x="159" y="173"/>
                                  </a:lnTo>
                                  <a:lnTo>
                                    <a:pt x="136" y="191"/>
                                  </a:lnTo>
                                  <a:lnTo>
                                    <a:pt x="113" y="207"/>
                                  </a:lnTo>
                                  <a:lnTo>
                                    <a:pt x="89" y="230"/>
                                  </a:lnTo>
                                  <a:lnTo>
                                    <a:pt x="66" y="249"/>
                                  </a:lnTo>
                                  <a:lnTo>
                                    <a:pt x="46" y="271"/>
                                  </a:lnTo>
                                  <a:lnTo>
                                    <a:pt x="27" y="294"/>
                                  </a:lnTo>
                                  <a:lnTo>
                                    <a:pt x="9" y="318"/>
                                  </a:lnTo>
                                  <a:lnTo>
                                    <a:pt x="6" y="318"/>
                                  </a:lnTo>
                                  <a:lnTo>
                                    <a:pt x="4" y="318"/>
                                  </a:lnTo>
                                  <a:lnTo>
                                    <a:pt x="4" y="31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wps:cNvSpPr>
                          <wps:spPr bwMode="auto">
                            <a:xfrm>
                              <a:off x="748" y="2317"/>
                              <a:ext cx="358" cy="438"/>
                            </a:xfrm>
                            <a:custGeom>
                              <a:avLst/>
                              <a:gdLst>
                                <a:gd name="T0" fmla="*/ 0 w 358"/>
                                <a:gd name="T1" fmla="*/ 438 h 438"/>
                                <a:gd name="T2" fmla="*/ 17 w 358"/>
                                <a:gd name="T3" fmla="*/ 416 h 438"/>
                                <a:gd name="T4" fmla="*/ 39 w 358"/>
                                <a:gd name="T5" fmla="*/ 393 h 438"/>
                                <a:gd name="T6" fmla="*/ 60 w 358"/>
                                <a:gd name="T7" fmla="*/ 362 h 438"/>
                                <a:gd name="T8" fmla="*/ 82 w 358"/>
                                <a:gd name="T9" fmla="*/ 329 h 438"/>
                                <a:gd name="T10" fmla="*/ 99 w 358"/>
                                <a:gd name="T11" fmla="*/ 292 h 438"/>
                                <a:gd name="T12" fmla="*/ 119 w 358"/>
                                <a:gd name="T13" fmla="*/ 257 h 438"/>
                                <a:gd name="T14" fmla="*/ 132 w 358"/>
                                <a:gd name="T15" fmla="*/ 222 h 438"/>
                                <a:gd name="T16" fmla="*/ 144 w 358"/>
                                <a:gd name="T17" fmla="*/ 192 h 438"/>
                                <a:gd name="T18" fmla="*/ 173 w 358"/>
                                <a:gd name="T19" fmla="*/ 171 h 438"/>
                                <a:gd name="T20" fmla="*/ 200 w 358"/>
                                <a:gd name="T21" fmla="*/ 148 h 438"/>
                                <a:gd name="T22" fmla="*/ 228 w 358"/>
                                <a:gd name="T23" fmla="*/ 126 h 438"/>
                                <a:gd name="T24" fmla="*/ 253 w 358"/>
                                <a:gd name="T25" fmla="*/ 105 h 438"/>
                                <a:gd name="T26" fmla="*/ 278 w 358"/>
                                <a:gd name="T27" fmla="*/ 81 h 438"/>
                                <a:gd name="T28" fmla="*/ 302 w 358"/>
                                <a:gd name="T29" fmla="*/ 56 h 438"/>
                                <a:gd name="T30" fmla="*/ 325 w 358"/>
                                <a:gd name="T31" fmla="*/ 29 h 438"/>
                                <a:gd name="T32" fmla="*/ 348 w 358"/>
                                <a:gd name="T33" fmla="*/ 0 h 438"/>
                                <a:gd name="T34" fmla="*/ 352 w 358"/>
                                <a:gd name="T35" fmla="*/ 0 h 438"/>
                                <a:gd name="T36" fmla="*/ 356 w 358"/>
                                <a:gd name="T37" fmla="*/ 4 h 438"/>
                                <a:gd name="T38" fmla="*/ 358 w 358"/>
                                <a:gd name="T39" fmla="*/ 27 h 438"/>
                                <a:gd name="T40" fmla="*/ 358 w 358"/>
                                <a:gd name="T41" fmla="*/ 52 h 438"/>
                                <a:gd name="T42" fmla="*/ 356 w 358"/>
                                <a:gd name="T43" fmla="*/ 81 h 438"/>
                                <a:gd name="T44" fmla="*/ 354 w 358"/>
                                <a:gd name="T45" fmla="*/ 113 h 438"/>
                                <a:gd name="T46" fmla="*/ 348 w 358"/>
                                <a:gd name="T47" fmla="*/ 144 h 438"/>
                                <a:gd name="T48" fmla="*/ 345 w 358"/>
                                <a:gd name="T49" fmla="*/ 175 h 438"/>
                                <a:gd name="T50" fmla="*/ 341 w 358"/>
                                <a:gd name="T51" fmla="*/ 202 h 438"/>
                                <a:gd name="T52" fmla="*/ 339 w 358"/>
                                <a:gd name="T53" fmla="*/ 225 h 438"/>
                                <a:gd name="T54" fmla="*/ 308 w 358"/>
                                <a:gd name="T55" fmla="*/ 231 h 438"/>
                                <a:gd name="T56" fmla="*/ 284 w 358"/>
                                <a:gd name="T57" fmla="*/ 243 h 438"/>
                                <a:gd name="T58" fmla="*/ 261 w 358"/>
                                <a:gd name="T59" fmla="*/ 257 h 438"/>
                                <a:gd name="T60" fmla="*/ 241 w 358"/>
                                <a:gd name="T61" fmla="*/ 276 h 438"/>
                                <a:gd name="T62" fmla="*/ 222 w 358"/>
                                <a:gd name="T63" fmla="*/ 296 h 438"/>
                                <a:gd name="T64" fmla="*/ 204 w 358"/>
                                <a:gd name="T65" fmla="*/ 319 h 438"/>
                                <a:gd name="T66" fmla="*/ 187 w 358"/>
                                <a:gd name="T67" fmla="*/ 342 h 438"/>
                                <a:gd name="T68" fmla="*/ 169 w 358"/>
                                <a:gd name="T69" fmla="*/ 372 h 438"/>
                                <a:gd name="T70" fmla="*/ 158 w 358"/>
                                <a:gd name="T71" fmla="*/ 370 h 438"/>
                                <a:gd name="T72" fmla="*/ 146 w 358"/>
                                <a:gd name="T73" fmla="*/ 370 h 438"/>
                                <a:gd name="T74" fmla="*/ 134 w 358"/>
                                <a:gd name="T75" fmla="*/ 368 h 438"/>
                                <a:gd name="T76" fmla="*/ 125 w 358"/>
                                <a:gd name="T77" fmla="*/ 372 h 438"/>
                                <a:gd name="T78" fmla="*/ 107 w 358"/>
                                <a:gd name="T79" fmla="*/ 381 h 438"/>
                                <a:gd name="T80" fmla="*/ 93 w 358"/>
                                <a:gd name="T81" fmla="*/ 393 h 438"/>
                                <a:gd name="T82" fmla="*/ 80 w 358"/>
                                <a:gd name="T83" fmla="*/ 403 h 438"/>
                                <a:gd name="T84" fmla="*/ 68 w 358"/>
                                <a:gd name="T85" fmla="*/ 414 h 438"/>
                                <a:gd name="T86" fmla="*/ 52 w 358"/>
                                <a:gd name="T87" fmla="*/ 420 h 438"/>
                                <a:gd name="T88" fmla="*/ 37 w 358"/>
                                <a:gd name="T89" fmla="*/ 428 h 438"/>
                                <a:gd name="T90" fmla="*/ 19 w 358"/>
                                <a:gd name="T91" fmla="*/ 432 h 438"/>
                                <a:gd name="T92" fmla="*/ 0 w 358"/>
                                <a:gd name="T93" fmla="*/ 438 h 438"/>
                                <a:gd name="T94" fmla="*/ 0 w 358"/>
                                <a:gd name="T95" fmla="*/ 438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58" h="438">
                                  <a:moveTo>
                                    <a:pt x="0" y="438"/>
                                  </a:moveTo>
                                  <a:lnTo>
                                    <a:pt x="17" y="416"/>
                                  </a:lnTo>
                                  <a:lnTo>
                                    <a:pt x="39" y="393"/>
                                  </a:lnTo>
                                  <a:lnTo>
                                    <a:pt x="60" y="362"/>
                                  </a:lnTo>
                                  <a:lnTo>
                                    <a:pt x="82" y="329"/>
                                  </a:lnTo>
                                  <a:lnTo>
                                    <a:pt x="99" y="292"/>
                                  </a:lnTo>
                                  <a:lnTo>
                                    <a:pt x="119" y="257"/>
                                  </a:lnTo>
                                  <a:lnTo>
                                    <a:pt x="132" y="222"/>
                                  </a:lnTo>
                                  <a:lnTo>
                                    <a:pt x="144" y="192"/>
                                  </a:lnTo>
                                  <a:lnTo>
                                    <a:pt x="173" y="171"/>
                                  </a:lnTo>
                                  <a:lnTo>
                                    <a:pt x="200" y="148"/>
                                  </a:lnTo>
                                  <a:lnTo>
                                    <a:pt x="228" y="126"/>
                                  </a:lnTo>
                                  <a:lnTo>
                                    <a:pt x="253" y="105"/>
                                  </a:lnTo>
                                  <a:lnTo>
                                    <a:pt x="278" y="81"/>
                                  </a:lnTo>
                                  <a:lnTo>
                                    <a:pt x="302" y="56"/>
                                  </a:lnTo>
                                  <a:lnTo>
                                    <a:pt x="325" y="29"/>
                                  </a:lnTo>
                                  <a:lnTo>
                                    <a:pt x="348" y="0"/>
                                  </a:lnTo>
                                  <a:lnTo>
                                    <a:pt x="352" y="0"/>
                                  </a:lnTo>
                                  <a:lnTo>
                                    <a:pt x="356" y="4"/>
                                  </a:lnTo>
                                  <a:lnTo>
                                    <a:pt x="358" y="27"/>
                                  </a:lnTo>
                                  <a:lnTo>
                                    <a:pt x="358" y="52"/>
                                  </a:lnTo>
                                  <a:lnTo>
                                    <a:pt x="356" y="81"/>
                                  </a:lnTo>
                                  <a:lnTo>
                                    <a:pt x="354" y="113"/>
                                  </a:lnTo>
                                  <a:lnTo>
                                    <a:pt x="348" y="144"/>
                                  </a:lnTo>
                                  <a:lnTo>
                                    <a:pt x="345" y="175"/>
                                  </a:lnTo>
                                  <a:lnTo>
                                    <a:pt x="341" y="202"/>
                                  </a:lnTo>
                                  <a:lnTo>
                                    <a:pt x="339" y="225"/>
                                  </a:lnTo>
                                  <a:lnTo>
                                    <a:pt x="308" y="231"/>
                                  </a:lnTo>
                                  <a:lnTo>
                                    <a:pt x="284" y="243"/>
                                  </a:lnTo>
                                  <a:lnTo>
                                    <a:pt x="261" y="257"/>
                                  </a:lnTo>
                                  <a:lnTo>
                                    <a:pt x="241" y="276"/>
                                  </a:lnTo>
                                  <a:lnTo>
                                    <a:pt x="222" y="296"/>
                                  </a:lnTo>
                                  <a:lnTo>
                                    <a:pt x="204" y="319"/>
                                  </a:lnTo>
                                  <a:lnTo>
                                    <a:pt x="187" y="342"/>
                                  </a:lnTo>
                                  <a:lnTo>
                                    <a:pt x="169" y="372"/>
                                  </a:lnTo>
                                  <a:lnTo>
                                    <a:pt x="158" y="370"/>
                                  </a:lnTo>
                                  <a:lnTo>
                                    <a:pt x="146" y="370"/>
                                  </a:lnTo>
                                  <a:lnTo>
                                    <a:pt x="134" y="368"/>
                                  </a:lnTo>
                                  <a:lnTo>
                                    <a:pt x="125" y="372"/>
                                  </a:lnTo>
                                  <a:lnTo>
                                    <a:pt x="107" y="381"/>
                                  </a:lnTo>
                                  <a:lnTo>
                                    <a:pt x="93" y="393"/>
                                  </a:lnTo>
                                  <a:lnTo>
                                    <a:pt x="80" y="403"/>
                                  </a:lnTo>
                                  <a:lnTo>
                                    <a:pt x="68" y="414"/>
                                  </a:lnTo>
                                  <a:lnTo>
                                    <a:pt x="52" y="420"/>
                                  </a:lnTo>
                                  <a:lnTo>
                                    <a:pt x="37" y="428"/>
                                  </a:lnTo>
                                  <a:lnTo>
                                    <a:pt x="19" y="432"/>
                                  </a:lnTo>
                                  <a:lnTo>
                                    <a:pt x="0" y="438"/>
                                  </a:lnTo>
                                  <a:lnTo>
                                    <a:pt x="0" y="43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wps:cNvSpPr>
                          <wps:spPr bwMode="auto">
                            <a:xfrm>
                              <a:off x="621" y="2515"/>
                              <a:ext cx="265" cy="244"/>
                            </a:xfrm>
                            <a:custGeom>
                              <a:avLst/>
                              <a:gdLst>
                                <a:gd name="T0" fmla="*/ 0 w 265"/>
                                <a:gd name="T1" fmla="*/ 226 h 244"/>
                                <a:gd name="T2" fmla="*/ 8 w 265"/>
                                <a:gd name="T3" fmla="*/ 216 h 244"/>
                                <a:gd name="T4" fmla="*/ 26 w 265"/>
                                <a:gd name="T5" fmla="*/ 201 h 244"/>
                                <a:gd name="T6" fmla="*/ 43 w 265"/>
                                <a:gd name="T7" fmla="*/ 177 h 244"/>
                                <a:gd name="T8" fmla="*/ 65 w 265"/>
                                <a:gd name="T9" fmla="*/ 152 h 244"/>
                                <a:gd name="T10" fmla="*/ 84 w 265"/>
                                <a:gd name="T11" fmla="*/ 125 h 244"/>
                                <a:gd name="T12" fmla="*/ 104 w 265"/>
                                <a:gd name="T13" fmla="*/ 100 h 244"/>
                                <a:gd name="T14" fmla="*/ 115 w 265"/>
                                <a:gd name="T15" fmla="*/ 80 h 244"/>
                                <a:gd name="T16" fmla="*/ 125 w 265"/>
                                <a:gd name="T17" fmla="*/ 70 h 244"/>
                                <a:gd name="T18" fmla="*/ 141 w 265"/>
                                <a:gd name="T19" fmla="*/ 61 h 244"/>
                                <a:gd name="T20" fmla="*/ 158 w 265"/>
                                <a:gd name="T21" fmla="*/ 51 h 244"/>
                                <a:gd name="T22" fmla="*/ 174 w 265"/>
                                <a:gd name="T23" fmla="*/ 41 h 244"/>
                                <a:gd name="T24" fmla="*/ 193 w 265"/>
                                <a:gd name="T25" fmla="*/ 33 h 244"/>
                                <a:gd name="T26" fmla="*/ 211 w 265"/>
                                <a:gd name="T27" fmla="*/ 24 h 244"/>
                                <a:gd name="T28" fmla="*/ 230 w 265"/>
                                <a:gd name="T29" fmla="*/ 16 h 244"/>
                                <a:gd name="T30" fmla="*/ 248 w 265"/>
                                <a:gd name="T31" fmla="*/ 8 h 244"/>
                                <a:gd name="T32" fmla="*/ 265 w 265"/>
                                <a:gd name="T33" fmla="*/ 0 h 244"/>
                                <a:gd name="T34" fmla="*/ 257 w 265"/>
                                <a:gd name="T35" fmla="*/ 29 h 244"/>
                                <a:gd name="T36" fmla="*/ 244 w 265"/>
                                <a:gd name="T37" fmla="*/ 64 h 244"/>
                                <a:gd name="T38" fmla="*/ 224 w 265"/>
                                <a:gd name="T39" fmla="*/ 100 h 244"/>
                                <a:gd name="T40" fmla="*/ 203 w 265"/>
                                <a:gd name="T41" fmla="*/ 137 h 244"/>
                                <a:gd name="T42" fmla="*/ 179 w 265"/>
                                <a:gd name="T43" fmla="*/ 170 h 244"/>
                                <a:gd name="T44" fmla="*/ 156 w 265"/>
                                <a:gd name="T45" fmla="*/ 201 h 244"/>
                                <a:gd name="T46" fmla="*/ 135 w 265"/>
                                <a:gd name="T47" fmla="*/ 226 h 244"/>
                                <a:gd name="T48" fmla="*/ 115 w 265"/>
                                <a:gd name="T49" fmla="*/ 244 h 244"/>
                                <a:gd name="T50" fmla="*/ 115 w 265"/>
                                <a:gd name="T51" fmla="*/ 234 h 244"/>
                                <a:gd name="T52" fmla="*/ 117 w 265"/>
                                <a:gd name="T53" fmla="*/ 228 h 244"/>
                                <a:gd name="T54" fmla="*/ 121 w 265"/>
                                <a:gd name="T55" fmla="*/ 218 h 244"/>
                                <a:gd name="T56" fmla="*/ 123 w 265"/>
                                <a:gd name="T57" fmla="*/ 214 h 244"/>
                                <a:gd name="T58" fmla="*/ 125 w 265"/>
                                <a:gd name="T59" fmla="*/ 205 h 244"/>
                                <a:gd name="T60" fmla="*/ 117 w 265"/>
                                <a:gd name="T61" fmla="*/ 201 h 244"/>
                                <a:gd name="T62" fmla="*/ 104 w 265"/>
                                <a:gd name="T63" fmla="*/ 210 h 244"/>
                                <a:gd name="T64" fmla="*/ 90 w 265"/>
                                <a:gd name="T65" fmla="*/ 218 h 244"/>
                                <a:gd name="T66" fmla="*/ 74 w 265"/>
                                <a:gd name="T67" fmla="*/ 222 h 244"/>
                                <a:gd name="T68" fmla="*/ 61 w 265"/>
                                <a:gd name="T69" fmla="*/ 228 h 244"/>
                                <a:gd name="T70" fmla="*/ 45 w 265"/>
                                <a:gd name="T71" fmla="*/ 228 h 244"/>
                                <a:gd name="T72" fmla="*/ 30 w 265"/>
                                <a:gd name="T73" fmla="*/ 228 h 244"/>
                                <a:gd name="T74" fmla="*/ 16 w 265"/>
                                <a:gd name="T75" fmla="*/ 228 h 244"/>
                                <a:gd name="T76" fmla="*/ 0 w 265"/>
                                <a:gd name="T77" fmla="*/ 226 h 244"/>
                                <a:gd name="T78" fmla="*/ 0 w 265"/>
                                <a:gd name="T79" fmla="*/ 226 h 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5" h="244">
                                  <a:moveTo>
                                    <a:pt x="0" y="226"/>
                                  </a:moveTo>
                                  <a:lnTo>
                                    <a:pt x="8" y="216"/>
                                  </a:lnTo>
                                  <a:lnTo>
                                    <a:pt x="26" y="201"/>
                                  </a:lnTo>
                                  <a:lnTo>
                                    <a:pt x="43" y="177"/>
                                  </a:lnTo>
                                  <a:lnTo>
                                    <a:pt x="65" y="152"/>
                                  </a:lnTo>
                                  <a:lnTo>
                                    <a:pt x="84" y="125"/>
                                  </a:lnTo>
                                  <a:lnTo>
                                    <a:pt x="104" y="100"/>
                                  </a:lnTo>
                                  <a:lnTo>
                                    <a:pt x="115" y="80"/>
                                  </a:lnTo>
                                  <a:lnTo>
                                    <a:pt x="125" y="70"/>
                                  </a:lnTo>
                                  <a:lnTo>
                                    <a:pt x="141" y="61"/>
                                  </a:lnTo>
                                  <a:lnTo>
                                    <a:pt x="158" y="51"/>
                                  </a:lnTo>
                                  <a:lnTo>
                                    <a:pt x="174" y="41"/>
                                  </a:lnTo>
                                  <a:lnTo>
                                    <a:pt x="193" y="33"/>
                                  </a:lnTo>
                                  <a:lnTo>
                                    <a:pt x="211" y="24"/>
                                  </a:lnTo>
                                  <a:lnTo>
                                    <a:pt x="230" y="16"/>
                                  </a:lnTo>
                                  <a:lnTo>
                                    <a:pt x="248" y="8"/>
                                  </a:lnTo>
                                  <a:lnTo>
                                    <a:pt x="265" y="0"/>
                                  </a:lnTo>
                                  <a:lnTo>
                                    <a:pt x="257" y="29"/>
                                  </a:lnTo>
                                  <a:lnTo>
                                    <a:pt x="244" y="64"/>
                                  </a:lnTo>
                                  <a:lnTo>
                                    <a:pt x="224" y="100"/>
                                  </a:lnTo>
                                  <a:lnTo>
                                    <a:pt x="203" y="137"/>
                                  </a:lnTo>
                                  <a:lnTo>
                                    <a:pt x="179" y="170"/>
                                  </a:lnTo>
                                  <a:lnTo>
                                    <a:pt x="156" y="201"/>
                                  </a:lnTo>
                                  <a:lnTo>
                                    <a:pt x="135" y="226"/>
                                  </a:lnTo>
                                  <a:lnTo>
                                    <a:pt x="115" y="244"/>
                                  </a:lnTo>
                                  <a:lnTo>
                                    <a:pt x="115" y="234"/>
                                  </a:lnTo>
                                  <a:lnTo>
                                    <a:pt x="117" y="228"/>
                                  </a:lnTo>
                                  <a:lnTo>
                                    <a:pt x="121" y="218"/>
                                  </a:lnTo>
                                  <a:lnTo>
                                    <a:pt x="123" y="214"/>
                                  </a:lnTo>
                                  <a:lnTo>
                                    <a:pt x="125" y="205"/>
                                  </a:lnTo>
                                  <a:lnTo>
                                    <a:pt x="117" y="201"/>
                                  </a:lnTo>
                                  <a:lnTo>
                                    <a:pt x="104" y="210"/>
                                  </a:lnTo>
                                  <a:lnTo>
                                    <a:pt x="90" y="218"/>
                                  </a:lnTo>
                                  <a:lnTo>
                                    <a:pt x="74" y="222"/>
                                  </a:lnTo>
                                  <a:lnTo>
                                    <a:pt x="61" y="228"/>
                                  </a:lnTo>
                                  <a:lnTo>
                                    <a:pt x="45" y="228"/>
                                  </a:lnTo>
                                  <a:lnTo>
                                    <a:pt x="30" y="228"/>
                                  </a:lnTo>
                                  <a:lnTo>
                                    <a:pt x="16" y="228"/>
                                  </a:lnTo>
                                  <a:lnTo>
                                    <a:pt x="0" y="226"/>
                                  </a:lnTo>
                                  <a:lnTo>
                                    <a:pt x="0" y="22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518" y="2585"/>
                              <a:ext cx="220" cy="148"/>
                            </a:xfrm>
                            <a:custGeom>
                              <a:avLst/>
                              <a:gdLst>
                                <a:gd name="T0" fmla="*/ 97 w 220"/>
                                <a:gd name="T1" fmla="*/ 148 h 148"/>
                                <a:gd name="T2" fmla="*/ 97 w 220"/>
                                <a:gd name="T3" fmla="*/ 135 h 148"/>
                                <a:gd name="T4" fmla="*/ 99 w 220"/>
                                <a:gd name="T5" fmla="*/ 125 h 148"/>
                                <a:gd name="T6" fmla="*/ 103 w 220"/>
                                <a:gd name="T7" fmla="*/ 115 h 148"/>
                                <a:gd name="T8" fmla="*/ 107 w 220"/>
                                <a:gd name="T9" fmla="*/ 107 h 148"/>
                                <a:gd name="T10" fmla="*/ 94 w 220"/>
                                <a:gd name="T11" fmla="*/ 107 h 148"/>
                                <a:gd name="T12" fmla="*/ 80 w 220"/>
                                <a:gd name="T13" fmla="*/ 107 h 148"/>
                                <a:gd name="T14" fmla="*/ 66 w 220"/>
                                <a:gd name="T15" fmla="*/ 109 h 148"/>
                                <a:gd name="T16" fmla="*/ 51 w 220"/>
                                <a:gd name="T17" fmla="*/ 113 h 148"/>
                                <a:gd name="T18" fmla="*/ 37 w 220"/>
                                <a:gd name="T19" fmla="*/ 117 h 148"/>
                                <a:gd name="T20" fmla="*/ 23 w 220"/>
                                <a:gd name="T21" fmla="*/ 121 h 148"/>
                                <a:gd name="T22" fmla="*/ 12 w 220"/>
                                <a:gd name="T23" fmla="*/ 125 h 148"/>
                                <a:gd name="T24" fmla="*/ 0 w 220"/>
                                <a:gd name="T25" fmla="*/ 129 h 148"/>
                                <a:gd name="T26" fmla="*/ 10 w 220"/>
                                <a:gd name="T27" fmla="*/ 111 h 148"/>
                                <a:gd name="T28" fmla="*/ 31 w 220"/>
                                <a:gd name="T29" fmla="*/ 94 h 148"/>
                                <a:gd name="T30" fmla="*/ 60 w 220"/>
                                <a:gd name="T31" fmla="*/ 74 h 148"/>
                                <a:gd name="T32" fmla="*/ 96 w 220"/>
                                <a:gd name="T33" fmla="*/ 55 h 148"/>
                                <a:gd name="T34" fmla="*/ 131 w 220"/>
                                <a:gd name="T35" fmla="*/ 35 h 148"/>
                                <a:gd name="T36" fmla="*/ 168 w 220"/>
                                <a:gd name="T37" fmla="*/ 20 h 148"/>
                                <a:gd name="T38" fmla="*/ 197 w 220"/>
                                <a:gd name="T39" fmla="*/ 8 h 148"/>
                                <a:gd name="T40" fmla="*/ 220 w 220"/>
                                <a:gd name="T41" fmla="*/ 0 h 148"/>
                                <a:gd name="T42" fmla="*/ 207 w 220"/>
                                <a:gd name="T43" fmla="*/ 20 h 148"/>
                                <a:gd name="T44" fmla="*/ 193 w 220"/>
                                <a:gd name="T45" fmla="*/ 41 h 148"/>
                                <a:gd name="T46" fmla="*/ 175 w 220"/>
                                <a:gd name="T47" fmla="*/ 63 h 148"/>
                                <a:gd name="T48" fmla="*/ 160 w 220"/>
                                <a:gd name="T49" fmla="*/ 86 h 148"/>
                                <a:gd name="T50" fmla="*/ 142 w 220"/>
                                <a:gd name="T51" fmla="*/ 107 h 148"/>
                                <a:gd name="T52" fmla="*/ 125 w 220"/>
                                <a:gd name="T53" fmla="*/ 125 h 148"/>
                                <a:gd name="T54" fmla="*/ 109 w 220"/>
                                <a:gd name="T55" fmla="*/ 139 h 148"/>
                                <a:gd name="T56" fmla="*/ 97 w 220"/>
                                <a:gd name="T57" fmla="*/ 148 h 148"/>
                                <a:gd name="T58" fmla="*/ 97 w 220"/>
                                <a:gd name="T5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0" h="148">
                                  <a:moveTo>
                                    <a:pt x="97" y="148"/>
                                  </a:moveTo>
                                  <a:lnTo>
                                    <a:pt x="97" y="135"/>
                                  </a:lnTo>
                                  <a:lnTo>
                                    <a:pt x="99" y="125"/>
                                  </a:lnTo>
                                  <a:lnTo>
                                    <a:pt x="103" y="115"/>
                                  </a:lnTo>
                                  <a:lnTo>
                                    <a:pt x="107" y="107"/>
                                  </a:lnTo>
                                  <a:lnTo>
                                    <a:pt x="94" y="107"/>
                                  </a:lnTo>
                                  <a:lnTo>
                                    <a:pt x="80" y="107"/>
                                  </a:lnTo>
                                  <a:lnTo>
                                    <a:pt x="66" y="109"/>
                                  </a:lnTo>
                                  <a:lnTo>
                                    <a:pt x="51" y="113"/>
                                  </a:lnTo>
                                  <a:lnTo>
                                    <a:pt x="37" y="117"/>
                                  </a:lnTo>
                                  <a:lnTo>
                                    <a:pt x="23" y="121"/>
                                  </a:lnTo>
                                  <a:lnTo>
                                    <a:pt x="12" y="125"/>
                                  </a:lnTo>
                                  <a:lnTo>
                                    <a:pt x="0" y="129"/>
                                  </a:lnTo>
                                  <a:lnTo>
                                    <a:pt x="10" y="111"/>
                                  </a:lnTo>
                                  <a:lnTo>
                                    <a:pt x="31" y="94"/>
                                  </a:lnTo>
                                  <a:lnTo>
                                    <a:pt x="60" y="74"/>
                                  </a:lnTo>
                                  <a:lnTo>
                                    <a:pt x="96" y="55"/>
                                  </a:lnTo>
                                  <a:lnTo>
                                    <a:pt x="131" y="35"/>
                                  </a:lnTo>
                                  <a:lnTo>
                                    <a:pt x="168" y="20"/>
                                  </a:lnTo>
                                  <a:lnTo>
                                    <a:pt x="197" y="8"/>
                                  </a:lnTo>
                                  <a:lnTo>
                                    <a:pt x="220" y="0"/>
                                  </a:lnTo>
                                  <a:lnTo>
                                    <a:pt x="207" y="20"/>
                                  </a:lnTo>
                                  <a:lnTo>
                                    <a:pt x="193" y="41"/>
                                  </a:lnTo>
                                  <a:lnTo>
                                    <a:pt x="175" y="63"/>
                                  </a:lnTo>
                                  <a:lnTo>
                                    <a:pt x="160" y="86"/>
                                  </a:lnTo>
                                  <a:lnTo>
                                    <a:pt x="142" y="107"/>
                                  </a:lnTo>
                                  <a:lnTo>
                                    <a:pt x="125" y="125"/>
                                  </a:lnTo>
                                  <a:lnTo>
                                    <a:pt x="109" y="139"/>
                                  </a:lnTo>
                                  <a:lnTo>
                                    <a:pt x="97" y="148"/>
                                  </a:lnTo>
                                  <a:lnTo>
                                    <a:pt x="97" y="14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wps:cNvSpPr>
                          <wps:spPr bwMode="auto">
                            <a:xfrm>
                              <a:off x="1143" y="2461"/>
                              <a:ext cx="35" cy="56"/>
                            </a:xfrm>
                            <a:custGeom>
                              <a:avLst/>
                              <a:gdLst>
                                <a:gd name="T0" fmla="*/ 35 w 35"/>
                                <a:gd name="T1" fmla="*/ 56 h 56"/>
                                <a:gd name="T2" fmla="*/ 26 w 35"/>
                                <a:gd name="T3" fmla="*/ 43 h 56"/>
                                <a:gd name="T4" fmla="*/ 14 w 35"/>
                                <a:gd name="T5" fmla="*/ 29 h 56"/>
                                <a:gd name="T6" fmla="*/ 6 w 35"/>
                                <a:gd name="T7" fmla="*/ 15 h 56"/>
                                <a:gd name="T8" fmla="*/ 2 w 35"/>
                                <a:gd name="T9" fmla="*/ 4 h 56"/>
                                <a:gd name="T10" fmla="*/ 0 w 35"/>
                                <a:gd name="T11" fmla="*/ 0 h 56"/>
                                <a:gd name="T12" fmla="*/ 31 w 35"/>
                                <a:gd name="T13" fmla="*/ 0 h 56"/>
                                <a:gd name="T14" fmla="*/ 35 w 35"/>
                                <a:gd name="T15" fmla="*/ 0 h 56"/>
                                <a:gd name="T16" fmla="*/ 35 w 35"/>
                                <a:gd name="T17" fmla="*/ 56 h 56"/>
                                <a:gd name="T18" fmla="*/ 35 w 35"/>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6">
                                  <a:moveTo>
                                    <a:pt x="35" y="56"/>
                                  </a:moveTo>
                                  <a:lnTo>
                                    <a:pt x="26" y="43"/>
                                  </a:lnTo>
                                  <a:lnTo>
                                    <a:pt x="14" y="29"/>
                                  </a:lnTo>
                                  <a:lnTo>
                                    <a:pt x="6" y="15"/>
                                  </a:lnTo>
                                  <a:lnTo>
                                    <a:pt x="2" y="4"/>
                                  </a:lnTo>
                                  <a:lnTo>
                                    <a:pt x="0" y="0"/>
                                  </a:lnTo>
                                  <a:lnTo>
                                    <a:pt x="31" y="0"/>
                                  </a:lnTo>
                                  <a:lnTo>
                                    <a:pt x="35" y="0"/>
                                  </a:lnTo>
                                  <a:lnTo>
                                    <a:pt x="35" y="56"/>
                                  </a:lnTo>
                                  <a:lnTo>
                                    <a:pt x="35" y="5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wps:cNvSpPr>
                          <wps:spPr bwMode="auto">
                            <a:xfrm>
                              <a:off x="1143" y="2461"/>
                              <a:ext cx="35" cy="56"/>
                            </a:xfrm>
                            <a:custGeom>
                              <a:avLst/>
                              <a:gdLst>
                                <a:gd name="T0" fmla="*/ 35 w 35"/>
                                <a:gd name="T1" fmla="*/ 56 h 56"/>
                                <a:gd name="T2" fmla="*/ 26 w 35"/>
                                <a:gd name="T3" fmla="*/ 43 h 56"/>
                                <a:gd name="T4" fmla="*/ 14 w 35"/>
                                <a:gd name="T5" fmla="*/ 29 h 56"/>
                                <a:gd name="T6" fmla="*/ 6 w 35"/>
                                <a:gd name="T7" fmla="*/ 15 h 56"/>
                                <a:gd name="T8" fmla="*/ 2 w 35"/>
                                <a:gd name="T9" fmla="*/ 4 h 56"/>
                                <a:gd name="T10" fmla="*/ 0 w 35"/>
                                <a:gd name="T11" fmla="*/ 0 h 56"/>
                                <a:gd name="T12" fmla="*/ 31 w 35"/>
                                <a:gd name="T13" fmla="*/ 0 h 56"/>
                                <a:gd name="T14" fmla="*/ 35 w 35"/>
                                <a:gd name="T15" fmla="*/ 0 h 56"/>
                                <a:gd name="T16" fmla="*/ 35 w 35"/>
                                <a:gd name="T17" fmla="*/ 56 h 56"/>
                                <a:gd name="T18" fmla="*/ 35 w 35"/>
                                <a:gd name="T19" fmla="*/ 5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56">
                                  <a:moveTo>
                                    <a:pt x="35" y="56"/>
                                  </a:moveTo>
                                  <a:lnTo>
                                    <a:pt x="26" y="43"/>
                                  </a:lnTo>
                                  <a:lnTo>
                                    <a:pt x="14" y="29"/>
                                  </a:lnTo>
                                  <a:lnTo>
                                    <a:pt x="6" y="15"/>
                                  </a:lnTo>
                                  <a:lnTo>
                                    <a:pt x="2" y="4"/>
                                  </a:lnTo>
                                  <a:lnTo>
                                    <a:pt x="0" y="0"/>
                                  </a:lnTo>
                                  <a:lnTo>
                                    <a:pt x="31" y="0"/>
                                  </a:lnTo>
                                  <a:lnTo>
                                    <a:pt x="35" y="0"/>
                                  </a:lnTo>
                                  <a:lnTo>
                                    <a:pt x="35" y="56"/>
                                  </a:lnTo>
                                  <a:lnTo>
                                    <a:pt x="35" y="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516" y="2513"/>
                              <a:ext cx="314" cy="191"/>
                            </a:xfrm>
                            <a:custGeom>
                              <a:avLst/>
                              <a:gdLst>
                                <a:gd name="T0" fmla="*/ 0 w 314"/>
                                <a:gd name="T1" fmla="*/ 191 h 191"/>
                                <a:gd name="T2" fmla="*/ 4 w 314"/>
                                <a:gd name="T3" fmla="*/ 174 h 191"/>
                                <a:gd name="T4" fmla="*/ 16 w 314"/>
                                <a:gd name="T5" fmla="*/ 154 h 191"/>
                                <a:gd name="T6" fmla="*/ 25 w 314"/>
                                <a:gd name="T7" fmla="*/ 135 h 191"/>
                                <a:gd name="T8" fmla="*/ 37 w 314"/>
                                <a:gd name="T9" fmla="*/ 113 h 191"/>
                                <a:gd name="T10" fmla="*/ 47 w 314"/>
                                <a:gd name="T11" fmla="*/ 94 h 191"/>
                                <a:gd name="T12" fmla="*/ 57 w 314"/>
                                <a:gd name="T13" fmla="*/ 78 h 191"/>
                                <a:gd name="T14" fmla="*/ 64 w 314"/>
                                <a:gd name="T15" fmla="*/ 65 h 191"/>
                                <a:gd name="T16" fmla="*/ 66 w 314"/>
                                <a:gd name="T17" fmla="*/ 59 h 191"/>
                                <a:gd name="T18" fmla="*/ 57 w 314"/>
                                <a:gd name="T19" fmla="*/ 53 h 191"/>
                                <a:gd name="T20" fmla="*/ 49 w 314"/>
                                <a:gd name="T21" fmla="*/ 47 h 191"/>
                                <a:gd name="T22" fmla="*/ 61 w 314"/>
                                <a:gd name="T23" fmla="*/ 29 h 191"/>
                                <a:gd name="T24" fmla="*/ 88 w 314"/>
                                <a:gd name="T25" fmla="*/ 16 h 191"/>
                                <a:gd name="T26" fmla="*/ 127 w 314"/>
                                <a:gd name="T27" fmla="*/ 6 h 191"/>
                                <a:gd name="T28" fmla="*/ 173 w 314"/>
                                <a:gd name="T29" fmla="*/ 2 h 191"/>
                                <a:gd name="T30" fmla="*/ 218 w 314"/>
                                <a:gd name="T31" fmla="*/ 0 h 191"/>
                                <a:gd name="T32" fmla="*/ 261 w 314"/>
                                <a:gd name="T33" fmla="*/ 2 h 191"/>
                                <a:gd name="T34" fmla="*/ 292 w 314"/>
                                <a:gd name="T35" fmla="*/ 10 h 191"/>
                                <a:gd name="T36" fmla="*/ 314 w 314"/>
                                <a:gd name="T37" fmla="*/ 24 h 191"/>
                                <a:gd name="T38" fmla="*/ 298 w 314"/>
                                <a:gd name="T39" fmla="*/ 29 h 191"/>
                                <a:gd name="T40" fmla="*/ 273 w 314"/>
                                <a:gd name="T41" fmla="*/ 41 h 191"/>
                                <a:gd name="T42" fmla="*/ 238 w 314"/>
                                <a:gd name="T43" fmla="*/ 55 h 191"/>
                                <a:gd name="T44" fmla="*/ 199 w 314"/>
                                <a:gd name="T45" fmla="*/ 74 h 191"/>
                                <a:gd name="T46" fmla="*/ 156 w 314"/>
                                <a:gd name="T47" fmla="*/ 92 h 191"/>
                                <a:gd name="T48" fmla="*/ 115 w 314"/>
                                <a:gd name="T49" fmla="*/ 113 h 191"/>
                                <a:gd name="T50" fmla="*/ 78 w 314"/>
                                <a:gd name="T51" fmla="*/ 131 h 191"/>
                                <a:gd name="T52" fmla="*/ 51 w 314"/>
                                <a:gd name="T53" fmla="*/ 152 h 191"/>
                                <a:gd name="T54" fmla="*/ 35 w 314"/>
                                <a:gd name="T55" fmla="*/ 160 h 191"/>
                                <a:gd name="T56" fmla="*/ 25 w 314"/>
                                <a:gd name="T57" fmla="*/ 170 h 191"/>
                                <a:gd name="T58" fmla="*/ 16 w 314"/>
                                <a:gd name="T59" fmla="*/ 174 h 191"/>
                                <a:gd name="T60" fmla="*/ 10 w 314"/>
                                <a:gd name="T61" fmla="*/ 179 h 191"/>
                                <a:gd name="T62" fmla="*/ 2 w 314"/>
                                <a:gd name="T63" fmla="*/ 185 h 191"/>
                                <a:gd name="T64" fmla="*/ 0 w 314"/>
                                <a:gd name="T65" fmla="*/ 191 h 191"/>
                                <a:gd name="T66" fmla="*/ 0 w 314"/>
                                <a:gd name="T67"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14" h="191">
                                  <a:moveTo>
                                    <a:pt x="0" y="191"/>
                                  </a:moveTo>
                                  <a:lnTo>
                                    <a:pt x="4" y="174"/>
                                  </a:lnTo>
                                  <a:lnTo>
                                    <a:pt x="16" y="154"/>
                                  </a:lnTo>
                                  <a:lnTo>
                                    <a:pt x="25" y="135"/>
                                  </a:lnTo>
                                  <a:lnTo>
                                    <a:pt x="37" y="113"/>
                                  </a:lnTo>
                                  <a:lnTo>
                                    <a:pt x="47" y="94"/>
                                  </a:lnTo>
                                  <a:lnTo>
                                    <a:pt x="57" y="78"/>
                                  </a:lnTo>
                                  <a:lnTo>
                                    <a:pt x="64" y="65"/>
                                  </a:lnTo>
                                  <a:lnTo>
                                    <a:pt x="66" y="59"/>
                                  </a:lnTo>
                                  <a:lnTo>
                                    <a:pt x="57" y="53"/>
                                  </a:lnTo>
                                  <a:lnTo>
                                    <a:pt x="49" y="47"/>
                                  </a:lnTo>
                                  <a:lnTo>
                                    <a:pt x="61" y="29"/>
                                  </a:lnTo>
                                  <a:lnTo>
                                    <a:pt x="88" y="16"/>
                                  </a:lnTo>
                                  <a:lnTo>
                                    <a:pt x="127" y="6"/>
                                  </a:lnTo>
                                  <a:lnTo>
                                    <a:pt x="173" y="2"/>
                                  </a:lnTo>
                                  <a:lnTo>
                                    <a:pt x="218" y="0"/>
                                  </a:lnTo>
                                  <a:lnTo>
                                    <a:pt x="261" y="2"/>
                                  </a:lnTo>
                                  <a:lnTo>
                                    <a:pt x="292" y="10"/>
                                  </a:lnTo>
                                  <a:lnTo>
                                    <a:pt x="314" y="24"/>
                                  </a:lnTo>
                                  <a:lnTo>
                                    <a:pt x="298" y="29"/>
                                  </a:lnTo>
                                  <a:lnTo>
                                    <a:pt x="273" y="41"/>
                                  </a:lnTo>
                                  <a:lnTo>
                                    <a:pt x="238" y="55"/>
                                  </a:lnTo>
                                  <a:lnTo>
                                    <a:pt x="199" y="74"/>
                                  </a:lnTo>
                                  <a:lnTo>
                                    <a:pt x="156" y="92"/>
                                  </a:lnTo>
                                  <a:lnTo>
                                    <a:pt x="115" y="113"/>
                                  </a:lnTo>
                                  <a:lnTo>
                                    <a:pt x="78" y="131"/>
                                  </a:lnTo>
                                  <a:lnTo>
                                    <a:pt x="51" y="152"/>
                                  </a:lnTo>
                                  <a:lnTo>
                                    <a:pt x="35" y="160"/>
                                  </a:lnTo>
                                  <a:lnTo>
                                    <a:pt x="25" y="170"/>
                                  </a:lnTo>
                                  <a:lnTo>
                                    <a:pt x="16" y="174"/>
                                  </a:lnTo>
                                  <a:lnTo>
                                    <a:pt x="10" y="179"/>
                                  </a:lnTo>
                                  <a:lnTo>
                                    <a:pt x="2" y="185"/>
                                  </a:lnTo>
                                  <a:lnTo>
                                    <a:pt x="0" y="191"/>
                                  </a:lnTo>
                                  <a:lnTo>
                                    <a:pt x="0" y="19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569" y="2367"/>
                              <a:ext cx="453" cy="172"/>
                            </a:xfrm>
                            <a:custGeom>
                              <a:avLst/>
                              <a:gdLst>
                                <a:gd name="T0" fmla="*/ 0 w 453"/>
                                <a:gd name="T1" fmla="*/ 172 h 172"/>
                                <a:gd name="T2" fmla="*/ 15 w 453"/>
                                <a:gd name="T3" fmla="*/ 135 h 172"/>
                                <a:gd name="T4" fmla="*/ 35 w 453"/>
                                <a:gd name="T5" fmla="*/ 105 h 172"/>
                                <a:gd name="T6" fmla="*/ 54 w 453"/>
                                <a:gd name="T7" fmla="*/ 82 h 172"/>
                                <a:gd name="T8" fmla="*/ 78 w 453"/>
                                <a:gd name="T9" fmla="*/ 65 h 172"/>
                                <a:gd name="T10" fmla="*/ 103 w 453"/>
                                <a:gd name="T11" fmla="*/ 49 h 172"/>
                                <a:gd name="T12" fmla="*/ 132 w 453"/>
                                <a:gd name="T13" fmla="*/ 39 h 172"/>
                                <a:gd name="T14" fmla="*/ 163 w 453"/>
                                <a:gd name="T15" fmla="*/ 31 h 172"/>
                                <a:gd name="T16" fmla="*/ 200 w 453"/>
                                <a:gd name="T17" fmla="*/ 24 h 172"/>
                                <a:gd name="T18" fmla="*/ 226 w 453"/>
                                <a:gd name="T19" fmla="*/ 12 h 172"/>
                                <a:gd name="T20" fmla="*/ 255 w 453"/>
                                <a:gd name="T21" fmla="*/ 4 h 172"/>
                                <a:gd name="T22" fmla="*/ 286 w 453"/>
                                <a:gd name="T23" fmla="*/ 0 h 172"/>
                                <a:gd name="T24" fmla="*/ 315 w 453"/>
                                <a:gd name="T25" fmla="*/ 2 h 172"/>
                                <a:gd name="T26" fmla="*/ 344 w 453"/>
                                <a:gd name="T27" fmla="*/ 2 h 172"/>
                                <a:gd name="T28" fmla="*/ 376 w 453"/>
                                <a:gd name="T29" fmla="*/ 6 h 172"/>
                                <a:gd name="T30" fmla="*/ 405 w 453"/>
                                <a:gd name="T31" fmla="*/ 10 h 172"/>
                                <a:gd name="T32" fmla="*/ 436 w 453"/>
                                <a:gd name="T33" fmla="*/ 16 h 172"/>
                                <a:gd name="T34" fmla="*/ 444 w 453"/>
                                <a:gd name="T35" fmla="*/ 20 h 172"/>
                                <a:gd name="T36" fmla="*/ 450 w 453"/>
                                <a:gd name="T37" fmla="*/ 22 h 172"/>
                                <a:gd name="T38" fmla="*/ 452 w 453"/>
                                <a:gd name="T39" fmla="*/ 24 h 172"/>
                                <a:gd name="T40" fmla="*/ 453 w 453"/>
                                <a:gd name="T41" fmla="*/ 26 h 172"/>
                                <a:gd name="T42" fmla="*/ 444 w 453"/>
                                <a:gd name="T43" fmla="*/ 39 h 172"/>
                                <a:gd name="T44" fmla="*/ 426 w 453"/>
                                <a:gd name="T45" fmla="*/ 59 h 172"/>
                                <a:gd name="T46" fmla="*/ 397 w 453"/>
                                <a:gd name="T47" fmla="*/ 82 h 172"/>
                                <a:gd name="T48" fmla="*/ 366 w 453"/>
                                <a:gd name="T49" fmla="*/ 109 h 172"/>
                                <a:gd name="T50" fmla="*/ 333 w 453"/>
                                <a:gd name="T51" fmla="*/ 131 h 172"/>
                                <a:gd name="T52" fmla="*/ 304 w 453"/>
                                <a:gd name="T53" fmla="*/ 150 h 172"/>
                                <a:gd name="T54" fmla="*/ 278 w 453"/>
                                <a:gd name="T55" fmla="*/ 164 h 172"/>
                                <a:gd name="T56" fmla="*/ 267 w 453"/>
                                <a:gd name="T57" fmla="*/ 170 h 172"/>
                                <a:gd name="T58" fmla="*/ 233 w 453"/>
                                <a:gd name="T59" fmla="*/ 152 h 172"/>
                                <a:gd name="T60" fmla="*/ 200 w 453"/>
                                <a:gd name="T61" fmla="*/ 142 h 172"/>
                                <a:gd name="T62" fmla="*/ 165 w 453"/>
                                <a:gd name="T63" fmla="*/ 137 h 172"/>
                                <a:gd name="T64" fmla="*/ 132 w 453"/>
                                <a:gd name="T65" fmla="*/ 139 h 172"/>
                                <a:gd name="T66" fmla="*/ 97 w 453"/>
                                <a:gd name="T67" fmla="*/ 142 h 172"/>
                                <a:gd name="T68" fmla="*/ 64 w 453"/>
                                <a:gd name="T69" fmla="*/ 150 h 172"/>
                                <a:gd name="T70" fmla="*/ 29 w 453"/>
                                <a:gd name="T71" fmla="*/ 160 h 172"/>
                                <a:gd name="T72" fmla="*/ 0 w 453"/>
                                <a:gd name="T73" fmla="*/ 172 h 172"/>
                                <a:gd name="T74" fmla="*/ 0 w 453"/>
                                <a:gd name="T75"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3" h="172">
                                  <a:moveTo>
                                    <a:pt x="0" y="172"/>
                                  </a:moveTo>
                                  <a:lnTo>
                                    <a:pt x="15" y="135"/>
                                  </a:lnTo>
                                  <a:lnTo>
                                    <a:pt x="35" y="105"/>
                                  </a:lnTo>
                                  <a:lnTo>
                                    <a:pt x="54" y="82"/>
                                  </a:lnTo>
                                  <a:lnTo>
                                    <a:pt x="78" y="65"/>
                                  </a:lnTo>
                                  <a:lnTo>
                                    <a:pt x="103" y="49"/>
                                  </a:lnTo>
                                  <a:lnTo>
                                    <a:pt x="132" y="39"/>
                                  </a:lnTo>
                                  <a:lnTo>
                                    <a:pt x="163" y="31"/>
                                  </a:lnTo>
                                  <a:lnTo>
                                    <a:pt x="200" y="24"/>
                                  </a:lnTo>
                                  <a:lnTo>
                                    <a:pt x="226" y="12"/>
                                  </a:lnTo>
                                  <a:lnTo>
                                    <a:pt x="255" y="4"/>
                                  </a:lnTo>
                                  <a:lnTo>
                                    <a:pt x="286" y="0"/>
                                  </a:lnTo>
                                  <a:lnTo>
                                    <a:pt x="315" y="2"/>
                                  </a:lnTo>
                                  <a:lnTo>
                                    <a:pt x="344" y="2"/>
                                  </a:lnTo>
                                  <a:lnTo>
                                    <a:pt x="376" y="6"/>
                                  </a:lnTo>
                                  <a:lnTo>
                                    <a:pt x="405" y="10"/>
                                  </a:lnTo>
                                  <a:lnTo>
                                    <a:pt x="436" y="16"/>
                                  </a:lnTo>
                                  <a:lnTo>
                                    <a:pt x="444" y="20"/>
                                  </a:lnTo>
                                  <a:lnTo>
                                    <a:pt x="450" y="22"/>
                                  </a:lnTo>
                                  <a:lnTo>
                                    <a:pt x="452" y="24"/>
                                  </a:lnTo>
                                  <a:lnTo>
                                    <a:pt x="453" y="26"/>
                                  </a:lnTo>
                                  <a:lnTo>
                                    <a:pt x="444" y="39"/>
                                  </a:lnTo>
                                  <a:lnTo>
                                    <a:pt x="426" y="59"/>
                                  </a:lnTo>
                                  <a:lnTo>
                                    <a:pt x="397" y="82"/>
                                  </a:lnTo>
                                  <a:lnTo>
                                    <a:pt x="366" y="109"/>
                                  </a:lnTo>
                                  <a:lnTo>
                                    <a:pt x="333" y="131"/>
                                  </a:lnTo>
                                  <a:lnTo>
                                    <a:pt x="304" y="150"/>
                                  </a:lnTo>
                                  <a:lnTo>
                                    <a:pt x="278" y="164"/>
                                  </a:lnTo>
                                  <a:lnTo>
                                    <a:pt x="267" y="170"/>
                                  </a:lnTo>
                                  <a:lnTo>
                                    <a:pt x="233" y="152"/>
                                  </a:lnTo>
                                  <a:lnTo>
                                    <a:pt x="200" y="142"/>
                                  </a:lnTo>
                                  <a:lnTo>
                                    <a:pt x="165" y="137"/>
                                  </a:lnTo>
                                  <a:lnTo>
                                    <a:pt x="132" y="139"/>
                                  </a:lnTo>
                                  <a:lnTo>
                                    <a:pt x="97" y="142"/>
                                  </a:lnTo>
                                  <a:lnTo>
                                    <a:pt x="64" y="150"/>
                                  </a:lnTo>
                                  <a:lnTo>
                                    <a:pt x="29" y="160"/>
                                  </a:lnTo>
                                  <a:lnTo>
                                    <a:pt x="0" y="172"/>
                                  </a:lnTo>
                                  <a:lnTo>
                                    <a:pt x="0" y="17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wps:cNvSpPr>
                          <wps:spPr bwMode="auto">
                            <a:xfrm>
                              <a:off x="1116" y="2143"/>
                              <a:ext cx="62" cy="314"/>
                            </a:xfrm>
                            <a:custGeom>
                              <a:avLst/>
                              <a:gdLst>
                                <a:gd name="T0" fmla="*/ 14 w 62"/>
                                <a:gd name="T1" fmla="*/ 300 h 314"/>
                                <a:gd name="T2" fmla="*/ 8 w 62"/>
                                <a:gd name="T3" fmla="*/ 289 h 314"/>
                                <a:gd name="T4" fmla="*/ 2 w 62"/>
                                <a:gd name="T5" fmla="*/ 277 h 314"/>
                                <a:gd name="T6" fmla="*/ 0 w 62"/>
                                <a:gd name="T7" fmla="*/ 265 h 314"/>
                                <a:gd name="T8" fmla="*/ 0 w 62"/>
                                <a:gd name="T9" fmla="*/ 232 h 314"/>
                                <a:gd name="T10" fmla="*/ 0 w 62"/>
                                <a:gd name="T11" fmla="*/ 199 h 314"/>
                                <a:gd name="T12" fmla="*/ 2 w 62"/>
                                <a:gd name="T13" fmla="*/ 166 h 314"/>
                                <a:gd name="T14" fmla="*/ 4 w 62"/>
                                <a:gd name="T15" fmla="*/ 133 h 314"/>
                                <a:gd name="T16" fmla="*/ 6 w 62"/>
                                <a:gd name="T17" fmla="*/ 98 h 314"/>
                                <a:gd name="T18" fmla="*/ 8 w 62"/>
                                <a:gd name="T19" fmla="*/ 67 h 314"/>
                                <a:gd name="T20" fmla="*/ 10 w 62"/>
                                <a:gd name="T21" fmla="*/ 34 h 314"/>
                                <a:gd name="T22" fmla="*/ 12 w 62"/>
                                <a:gd name="T23" fmla="*/ 0 h 314"/>
                                <a:gd name="T24" fmla="*/ 23 w 62"/>
                                <a:gd name="T25" fmla="*/ 4 h 314"/>
                                <a:gd name="T26" fmla="*/ 37 w 62"/>
                                <a:gd name="T27" fmla="*/ 12 h 314"/>
                                <a:gd name="T28" fmla="*/ 49 w 62"/>
                                <a:gd name="T29" fmla="*/ 45 h 314"/>
                                <a:gd name="T30" fmla="*/ 62 w 62"/>
                                <a:gd name="T31" fmla="*/ 80 h 314"/>
                                <a:gd name="T32" fmla="*/ 62 w 62"/>
                                <a:gd name="T33" fmla="*/ 80 h 314"/>
                                <a:gd name="T34" fmla="*/ 62 w 62"/>
                                <a:gd name="T35" fmla="*/ 312 h 314"/>
                                <a:gd name="T36" fmla="*/ 56 w 62"/>
                                <a:gd name="T37" fmla="*/ 312 h 314"/>
                                <a:gd name="T38" fmla="*/ 21 w 62"/>
                                <a:gd name="T39" fmla="*/ 314 h 314"/>
                                <a:gd name="T40" fmla="*/ 14 w 62"/>
                                <a:gd name="T41" fmla="*/ 30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314">
                                  <a:moveTo>
                                    <a:pt x="14" y="300"/>
                                  </a:moveTo>
                                  <a:lnTo>
                                    <a:pt x="8" y="289"/>
                                  </a:lnTo>
                                  <a:lnTo>
                                    <a:pt x="2" y="277"/>
                                  </a:lnTo>
                                  <a:lnTo>
                                    <a:pt x="0" y="265"/>
                                  </a:lnTo>
                                  <a:lnTo>
                                    <a:pt x="0" y="232"/>
                                  </a:lnTo>
                                  <a:lnTo>
                                    <a:pt x="0" y="199"/>
                                  </a:lnTo>
                                  <a:lnTo>
                                    <a:pt x="2" y="166"/>
                                  </a:lnTo>
                                  <a:lnTo>
                                    <a:pt x="4" y="133"/>
                                  </a:lnTo>
                                  <a:lnTo>
                                    <a:pt x="6" y="98"/>
                                  </a:lnTo>
                                  <a:lnTo>
                                    <a:pt x="8" y="67"/>
                                  </a:lnTo>
                                  <a:lnTo>
                                    <a:pt x="10" y="34"/>
                                  </a:lnTo>
                                  <a:lnTo>
                                    <a:pt x="12" y="0"/>
                                  </a:lnTo>
                                  <a:lnTo>
                                    <a:pt x="23" y="4"/>
                                  </a:lnTo>
                                  <a:lnTo>
                                    <a:pt x="37" y="12"/>
                                  </a:lnTo>
                                  <a:lnTo>
                                    <a:pt x="49" y="45"/>
                                  </a:lnTo>
                                  <a:lnTo>
                                    <a:pt x="62" y="80"/>
                                  </a:lnTo>
                                  <a:lnTo>
                                    <a:pt x="62" y="80"/>
                                  </a:lnTo>
                                  <a:lnTo>
                                    <a:pt x="62" y="312"/>
                                  </a:lnTo>
                                  <a:lnTo>
                                    <a:pt x="56" y="312"/>
                                  </a:lnTo>
                                  <a:lnTo>
                                    <a:pt x="21" y="314"/>
                                  </a:lnTo>
                                  <a:lnTo>
                                    <a:pt x="14" y="30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Freeform 307"/>
                          <wps:cNvSpPr>
                            <a:spLocks/>
                          </wps:cNvSpPr>
                          <wps:spPr bwMode="auto">
                            <a:xfrm>
                              <a:off x="1116" y="2143"/>
                              <a:ext cx="62" cy="314"/>
                            </a:xfrm>
                            <a:custGeom>
                              <a:avLst/>
                              <a:gdLst>
                                <a:gd name="T0" fmla="*/ 14 w 62"/>
                                <a:gd name="T1" fmla="*/ 300 h 314"/>
                                <a:gd name="T2" fmla="*/ 8 w 62"/>
                                <a:gd name="T3" fmla="*/ 289 h 314"/>
                                <a:gd name="T4" fmla="*/ 2 w 62"/>
                                <a:gd name="T5" fmla="*/ 277 h 314"/>
                                <a:gd name="T6" fmla="*/ 0 w 62"/>
                                <a:gd name="T7" fmla="*/ 265 h 314"/>
                                <a:gd name="T8" fmla="*/ 0 w 62"/>
                                <a:gd name="T9" fmla="*/ 232 h 314"/>
                                <a:gd name="T10" fmla="*/ 0 w 62"/>
                                <a:gd name="T11" fmla="*/ 199 h 314"/>
                                <a:gd name="T12" fmla="*/ 2 w 62"/>
                                <a:gd name="T13" fmla="*/ 166 h 314"/>
                                <a:gd name="T14" fmla="*/ 4 w 62"/>
                                <a:gd name="T15" fmla="*/ 133 h 314"/>
                                <a:gd name="T16" fmla="*/ 6 w 62"/>
                                <a:gd name="T17" fmla="*/ 98 h 314"/>
                                <a:gd name="T18" fmla="*/ 8 w 62"/>
                                <a:gd name="T19" fmla="*/ 67 h 314"/>
                                <a:gd name="T20" fmla="*/ 10 w 62"/>
                                <a:gd name="T21" fmla="*/ 34 h 314"/>
                                <a:gd name="T22" fmla="*/ 12 w 62"/>
                                <a:gd name="T23" fmla="*/ 0 h 314"/>
                                <a:gd name="T24" fmla="*/ 23 w 62"/>
                                <a:gd name="T25" fmla="*/ 4 h 314"/>
                                <a:gd name="T26" fmla="*/ 37 w 62"/>
                                <a:gd name="T27" fmla="*/ 12 h 314"/>
                                <a:gd name="T28" fmla="*/ 49 w 62"/>
                                <a:gd name="T29" fmla="*/ 45 h 314"/>
                                <a:gd name="T30" fmla="*/ 62 w 62"/>
                                <a:gd name="T31" fmla="*/ 80 h 314"/>
                                <a:gd name="T32" fmla="*/ 62 w 62"/>
                                <a:gd name="T33" fmla="*/ 80 h 314"/>
                                <a:gd name="T34" fmla="*/ 62 w 62"/>
                                <a:gd name="T35" fmla="*/ 312 h 314"/>
                                <a:gd name="T36" fmla="*/ 56 w 62"/>
                                <a:gd name="T37" fmla="*/ 312 h 314"/>
                                <a:gd name="T38" fmla="*/ 21 w 62"/>
                                <a:gd name="T39" fmla="*/ 314 h 314"/>
                                <a:gd name="T40" fmla="*/ 14 w 62"/>
                                <a:gd name="T41" fmla="*/ 30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 h="314">
                                  <a:moveTo>
                                    <a:pt x="14" y="300"/>
                                  </a:moveTo>
                                  <a:lnTo>
                                    <a:pt x="8" y="289"/>
                                  </a:lnTo>
                                  <a:lnTo>
                                    <a:pt x="2" y="277"/>
                                  </a:lnTo>
                                  <a:lnTo>
                                    <a:pt x="0" y="265"/>
                                  </a:lnTo>
                                  <a:lnTo>
                                    <a:pt x="0" y="232"/>
                                  </a:lnTo>
                                  <a:lnTo>
                                    <a:pt x="0" y="199"/>
                                  </a:lnTo>
                                  <a:lnTo>
                                    <a:pt x="2" y="166"/>
                                  </a:lnTo>
                                  <a:lnTo>
                                    <a:pt x="4" y="133"/>
                                  </a:lnTo>
                                  <a:lnTo>
                                    <a:pt x="6" y="98"/>
                                  </a:lnTo>
                                  <a:lnTo>
                                    <a:pt x="8" y="67"/>
                                  </a:lnTo>
                                  <a:lnTo>
                                    <a:pt x="10" y="34"/>
                                  </a:lnTo>
                                  <a:lnTo>
                                    <a:pt x="12" y="0"/>
                                  </a:lnTo>
                                  <a:lnTo>
                                    <a:pt x="23" y="4"/>
                                  </a:lnTo>
                                  <a:lnTo>
                                    <a:pt x="37" y="12"/>
                                  </a:lnTo>
                                  <a:lnTo>
                                    <a:pt x="49" y="45"/>
                                  </a:lnTo>
                                  <a:lnTo>
                                    <a:pt x="62" y="80"/>
                                  </a:lnTo>
                                  <a:lnTo>
                                    <a:pt x="62" y="80"/>
                                  </a:lnTo>
                                  <a:lnTo>
                                    <a:pt x="62" y="312"/>
                                  </a:lnTo>
                                  <a:lnTo>
                                    <a:pt x="56" y="312"/>
                                  </a:lnTo>
                                  <a:lnTo>
                                    <a:pt x="21" y="314"/>
                                  </a:lnTo>
                                  <a:lnTo>
                                    <a:pt x="14" y="30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8" name="Freeform 308"/>
                          <wps:cNvSpPr>
                            <a:spLocks/>
                          </wps:cNvSpPr>
                          <wps:spPr bwMode="auto">
                            <a:xfrm>
                              <a:off x="799" y="2067"/>
                              <a:ext cx="319" cy="322"/>
                            </a:xfrm>
                            <a:custGeom>
                              <a:avLst/>
                              <a:gdLst>
                                <a:gd name="T0" fmla="*/ 229 w 319"/>
                                <a:gd name="T1" fmla="*/ 322 h 322"/>
                                <a:gd name="T2" fmla="*/ 216 w 319"/>
                                <a:gd name="T3" fmla="*/ 310 h 322"/>
                                <a:gd name="T4" fmla="*/ 192 w 319"/>
                                <a:gd name="T5" fmla="*/ 306 h 322"/>
                                <a:gd name="T6" fmla="*/ 157 w 319"/>
                                <a:gd name="T7" fmla="*/ 300 h 322"/>
                                <a:gd name="T8" fmla="*/ 122 w 319"/>
                                <a:gd name="T9" fmla="*/ 300 h 322"/>
                                <a:gd name="T10" fmla="*/ 83 w 319"/>
                                <a:gd name="T11" fmla="*/ 298 h 322"/>
                                <a:gd name="T12" fmla="*/ 48 w 319"/>
                                <a:gd name="T13" fmla="*/ 298 h 322"/>
                                <a:gd name="T14" fmla="*/ 17 w 319"/>
                                <a:gd name="T15" fmla="*/ 300 h 322"/>
                                <a:gd name="T16" fmla="*/ 0 w 319"/>
                                <a:gd name="T17" fmla="*/ 304 h 322"/>
                                <a:gd name="T18" fmla="*/ 1 w 319"/>
                                <a:gd name="T19" fmla="*/ 294 h 322"/>
                                <a:gd name="T20" fmla="*/ 3 w 319"/>
                                <a:gd name="T21" fmla="*/ 289 h 322"/>
                                <a:gd name="T22" fmla="*/ 5 w 319"/>
                                <a:gd name="T23" fmla="*/ 285 h 322"/>
                                <a:gd name="T24" fmla="*/ 5 w 319"/>
                                <a:gd name="T25" fmla="*/ 281 h 322"/>
                                <a:gd name="T26" fmla="*/ 5 w 319"/>
                                <a:gd name="T27" fmla="*/ 273 h 322"/>
                                <a:gd name="T28" fmla="*/ 5 w 319"/>
                                <a:gd name="T29" fmla="*/ 265 h 322"/>
                                <a:gd name="T30" fmla="*/ 33 w 319"/>
                                <a:gd name="T31" fmla="*/ 246 h 322"/>
                                <a:gd name="T32" fmla="*/ 60 w 319"/>
                                <a:gd name="T33" fmla="*/ 224 h 322"/>
                                <a:gd name="T34" fmla="*/ 87 w 319"/>
                                <a:gd name="T35" fmla="*/ 201 h 322"/>
                                <a:gd name="T36" fmla="*/ 112 w 319"/>
                                <a:gd name="T37" fmla="*/ 178 h 322"/>
                                <a:gd name="T38" fmla="*/ 132 w 319"/>
                                <a:gd name="T39" fmla="*/ 148 h 322"/>
                                <a:gd name="T40" fmla="*/ 153 w 319"/>
                                <a:gd name="T41" fmla="*/ 121 h 322"/>
                                <a:gd name="T42" fmla="*/ 173 w 319"/>
                                <a:gd name="T43" fmla="*/ 90 h 322"/>
                                <a:gd name="T44" fmla="*/ 190 w 319"/>
                                <a:gd name="T45" fmla="*/ 61 h 322"/>
                                <a:gd name="T46" fmla="*/ 204 w 319"/>
                                <a:gd name="T47" fmla="*/ 53 h 322"/>
                                <a:gd name="T48" fmla="*/ 218 w 319"/>
                                <a:gd name="T49" fmla="*/ 47 h 322"/>
                                <a:gd name="T50" fmla="*/ 231 w 319"/>
                                <a:gd name="T51" fmla="*/ 39 h 322"/>
                                <a:gd name="T52" fmla="*/ 245 w 319"/>
                                <a:gd name="T53" fmla="*/ 34 h 322"/>
                                <a:gd name="T54" fmla="*/ 259 w 319"/>
                                <a:gd name="T55" fmla="*/ 28 h 322"/>
                                <a:gd name="T56" fmla="*/ 274 w 319"/>
                                <a:gd name="T57" fmla="*/ 20 h 322"/>
                                <a:gd name="T58" fmla="*/ 288 w 319"/>
                                <a:gd name="T59" fmla="*/ 12 h 322"/>
                                <a:gd name="T60" fmla="*/ 301 w 319"/>
                                <a:gd name="T61" fmla="*/ 4 h 322"/>
                                <a:gd name="T62" fmla="*/ 307 w 319"/>
                                <a:gd name="T63" fmla="*/ 2 h 322"/>
                                <a:gd name="T64" fmla="*/ 317 w 319"/>
                                <a:gd name="T65" fmla="*/ 0 h 322"/>
                                <a:gd name="T66" fmla="*/ 319 w 319"/>
                                <a:gd name="T67" fmla="*/ 34 h 322"/>
                                <a:gd name="T68" fmla="*/ 319 w 319"/>
                                <a:gd name="T69" fmla="*/ 69 h 322"/>
                                <a:gd name="T70" fmla="*/ 319 w 319"/>
                                <a:gd name="T71" fmla="*/ 102 h 322"/>
                                <a:gd name="T72" fmla="*/ 319 w 319"/>
                                <a:gd name="T73" fmla="*/ 135 h 322"/>
                                <a:gd name="T74" fmla="*/ 315 w 319"/>
                                <a:gd name="T75" fmla="*/ 166 h 322"/>
                                <a:gd name="T76" fmla="*/ 307 w 319"/>
                                <a:gd name="T77" fmla="*/ 199 h 322"/>
                                <a:gd name="T78" fmla="*/ 296 w 319"/>
                                <a:gd name="T79" fmla="*/ 230 h 322"/>
                                <a:gd name="T80" fmla="*/ 280 w 319"/>
                                <a:gd name="T81" fmla="*/ 261 h 322"/>
                                <a:gd name="T82" fmla="*/ 268 w 319"/>
                                <a:gd name="T83" fmla="*/ 277 h 322"/>
                                <a:gd name="T84" fmla="*/ 259 w 319"/>
                                <a:gd name="T85" fmla="*/ 289 h 322"/>
                                <a:gd name="T86" fmla="*/ 251 w 319"/>
                                <a:gd name="T87" fmla="*/ 298 h 322"/>
                                <a:gd name="T88" fmla="*/ 245 w 319"/>
                                <a:gd name="T89" fmla="*/ 308 h 322"/>
                                <a:gd name="T90" fmla="*/ 235 w 319"/>
                                <a:gd name="T91" fmla="*/ 318 h 322"/>
                                <a:gd name="T92" fmla="*/ 229 w 319"/>
                                <a:gd name="T93" fmla="*/ 322 h 322"/>
                                <a:gd name="T94" fmla="*/ 229 w 319"/>
                                <a:gd name="T95" fmla="*/ 322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19" h="322">
                                  <a:moveTo>
                                    <a:pt x="229" y="322"/>
                                  </a:moveTo>
                                  <a:lnTo>
                                    <a:pt x="216" y="310"/>
                                  </a:lnTo>
                                  <a:lnTo>
                                    <a:pt x="192" y="306"/>
                                  </a:lnTo>
                                  <a:lnTo>
                                    <a:pt x="157" y="300"/>
                                  </a:lnTo>
                                  <a:lnTo>
                                    <a:pt x="122" y="300"/>
                                  </a:lnTo>
                                  <a:lnTo>
                                    <a:pt x="83" y="298"/>
                                  </a:lnTo>
                                  <a:lnTo>
                                    <a:pt x="48" y="298"/>
                                  </a:lnTo>
                                  <a:lnTo>
                                    <a:pt x="17" y="300"/>
                                  </a:lnTo>
                                  <a:lnTo>
                                    <a:pt x="0" y="304"/>
                                  </a:lnTo>
                                  <a:lnTo>
                                    <a:pt x="1" y="294"/>
                                  </a:lnTo>
                                  <a:lnTo>
                                    <a:pt x="3" y="289"/>
                                  </a:lnTo>
                                  <a:lnTo>
                                    <a:pt x="5" y="285"/>
                                  </a:lnTo>
                                  <a:lnTo>
                                    <a:pt x="5" y="281"/>
                                  </a:lnTo>
                                  <a:lnTo>
                                    <a:pt x="5" y="273"/>
                                  </a:lnTo>
                                  <a:lnTo>
                                    <a:pt x="5" y="265"/>
                                  </a:lnTo>
                                  <a:lnTo>
                                    <a:pt x="33" y="246"/>
                                  </a:lnTo>
                                  <a:lnTo>
                                    <a:pt x="60" y="224"/>
                                  </a:lnTo>
                                  <a:lnTo>
                                    <a:pt x="87" y="201"/>
                                  </a:lnTo>
                                  <a:lnTo>
                                    <a:pt x="112" y="178"/>
                                  </a:lnTo>
                                  <a:lnTo>
                                    <a:pt x="132" y="148"/>
                                  </a:lnTo>
                                  <a:lnTo>
                                    <a:pt x="153" y="121"/>
                                  </a:lnTo>
                                  <a:lnTo>
                                    <a:pt x="173" y="90"/>
                                  </a:lnTo>
                                  <a:lnTo>
                                    <a:pt x="190" y="61"/>
                                  </a:lnTo>
                                  <a:lnTo>
                                    <a:pt x="204" y="53"/>
                                  </a:lnTo>
                                  <a:lnTo>
                                    <a:pt x="218" y="47"/>
                                  </a:lnTo>
                                  <a:lnTo>
                                    <a:pt x="231" y="39"/>
                                  </a:lnTo>
                                  <a:lnTo>
                                    <a:pt x="245" y="34"/>
                                  </a:lnTo>
                                  <a:lnTo>
                                    <a:pt x="259" y="28"/>
                                  </a:lnTo>
                                  <a:lnTo>
                                    <a:pt x="274" y="20"/>
                                  </a:lnTo>
                                  <a:lnTo>
                                    <a:pt x="288" y="12"/>
                                  </a:lnTo>
                                  <a:lnTo>
                                    <a:pt x="301" y="4"/>
                                  </a:lnTo>
                                  <a:lnTo>
                                    <a:pt x="307" y="2"/>
                                  </a:lnTo>
                                  <a:lnTo>
                                    <a:pt x="317" y="0"/>
                                  </a:lnTo>
                                  <a:lnTo>
                                    <a:pt x="319" y="34"/>
                                  </a:lnTo>
                                  <a:lnTo>
                                    <a:pt x="319" y="69"/>
                                  </a:lnTo>
                                  <a:lnTo>
                                    <a:pt x="319" y="102"/>
                                  </a:lnTo>
                                  <a:lnTo>
                                    <a:pt x="319" y="135"/>
                                  </a:lnTo>
                                  <a:lnTo>
                                    <a:pt x="315" y="166"/>
                                  </a:lnTo>
                                  <a:lnTo>
                                    <a:pt x="307" y="199"/>
                                  </a:lnTo>
                                  <a:lnTo>
                                    <a:pt x="296" y="230"/>
                                  </a:lnTo>
                                  <a:lnTo>
                                    <a:pt x="280" y="261"/>
                                  </a:lnTo>
                                  <a:lnTo>
                                    <a:pt x="268" y="277"/>
                                  </a:lnTo>
                                  <a:lnTo>
                                    <a:pt x="259" y="289"/>
                                  </a:lnTo>
                                  <a:lnTo>
                                    <a:pt x="251" y="298"/>
                                  </a:lnTo>
                                  <a:lnTo>
                                    <a:pt x="245" y="308"/>
                                  </a:lnTo>
                                  <a:lnTo>
                                    <a:pt x="235" y="318"/>
                                  </a:lnTo>
                                  <a:lnTo>
                                    <a:pt x="229" y="322"/>
                                  </a:lnTo>
                                  <a:lnTo>
                                    <a:pt x="229" y="32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wps:cNvSpPr>
                          <wps:spPr bwMode="auto">
                            <a:xfrm>
                              <a:off x="1159" y="2159"/>
                              <a:ext cx="19" cy="49"/>
                            </a:xfrm>
                            <a:custGeom>
                              <a:avLst/>
                              <a:gdLst>
                                <a:gd name="T0" fmla="*/ 8 w 19"/>
                                <a:gd name="T1" fmla="*/ 21 h 49"/>
                                <a:gd name="T2" fmla="*/ 0 w 19"/>
                                <a:gd name="T3" fmla="*/ 0 h 49"/>
                                <a:gd name="T4" fmla="*/ 11 w 19"/>
                                <a:gd name="T5" fmla="*/ 2 h 49"/>
                                <a:gd name="T6" fmla="*/ 19 w 19"/>
                                <a:gd name="T7" fmla="*/ 4 h 49"/>
                                <a:gd name="T8" fmla="*/ 19 w 19"/>
                                <a:gd name="T9" fmla="*/ 49 h 49"/>
                                <a:gd name="T10" fmla="*/ 8 w 19"/>
                                <a:gd name="T11" fmla="*/ 21 h 49"/>
                              </a:gdLst>
                              <a:ahLst/>
                              <a:cxnLst>
                                <a:cxn ang="0">
                                  <a:pos x="T0" y="T1"/>
                                </a:cxn>
                                <a:cxn ang="0">
                                  <a:pos x="T2" y="T3"/>
                                </a:cxn>
                                <a:cxn ang="0">
                                  <a:pos x="T4" y="T5"/>
                                </a:cxn>
                                <a:cxn ang="0">
                                  <a:pos x="T6" y="T7"/>
                                </a:cxn>
                                <a:cxn ang="0">
                                  <a:pos x="T8" y="T9"/>
                                </a:cxn>
                                <a:cxn ang="0">
                                  <a:pos x="T10" y="T11"/>
                                </a:cxn>
                              </a:cxnLst>
                              <a:rect l="0" t="0" r="r" b="b"/>
                              <a:pathLst>
                                <a:path w="19" h="49">
                                  <a:moveTo>
                                    <a:pt x="8" y="21"/>
                                  </a:moveTo>
                                  <a:lnTo>
                                    <a:pt x="0" y="0"/>
                                  </a:lnTo>
                                  <a:lnTo>
                                    <a:pt x="11" y="2"/>
                                  </a:lnTo>
                                  <a:lnTo>
                                    <a:pt x="19" y="4"/>
                                  </a:lnTo>
                                  <a:lnTo>
                                    <a:pt x="19" y="49"/>
                                  </a:lnTo>
                                  <a:lnTo>
                                    <a:pt x="8" y="2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1159" y="2159"/>
                              <a:ext cx="19" cy="49"/>
                            </a:xfrm>
                            <a:custGeom>
                              <a:avLst/>
                              <a:gdLst>
                                <a:gd name="T0" fmla="*/ 8 w 19"/>
                                <a:gd name="T1" fmla="*/ 21 h 49"/>
                                <a:gd name="T2" fmla="*/ 0 w 19"/>
                                <a:gd name="T3" fmla="*/ 0 h 49"/>
                                <a:gd name="T4" fmla="*/ 11 w 19"/>
                                <a:gd name="T5" fmla="*/ 2 h 49"/>
                                <a:gd name="T6" fmla="*/ 19 w 19"/>
                                <a:gd name="T7" fmla="*/ 4 h 49"/>
                                <a:gd name="T8" fmla="*/ 19 w 19"/>
                                <a:gd name="T9" fmla="*/ 49 h 49"/>
                                <a:gd name="T10" fmla="*/ 8 w 19"/>
                                <a:gd name="T11" fmla="*/ 21 h 49"/>
                              </a:gdLst>
                              <a:ahLst/>
                              <a:cxnLst>
                                <a:cxn ang="0">
                                  <a:pos x="T0" y="T1"/>
                                </a:cxn>
                                <a:cxn ang="0">
                                  <a:pos x="T2" y="T3"/>
                                </a:cxn>
                                <a:cxn ang="0">
                                  <a:pos x="T4" y="T5"/>
                                </a:cxn>
                                <a:cxn ang="0">
                                  <a:pos x="T6" y="T7"/>
                                </a:cxn>
                                <a:cxn ang="0">
                                  <a:pos x="T8" y="T9"/>
                                </a:cxn>
                                <a:cxn ang="0">
                                  <a:pos x="T10" y="T11"/>
                                </a:cxn>
                              </a:cxnLst>
                              <a:rect l="0" t="0" r="r" b="b"/>
                              <a:pathLst>
                                <a:path w="19" h="49">
                                  <a:moveTo>
                                    <a:pt x="8" y="21"/>
                                  </a:moveTo>
                                  <a:lnTo>
                                    <a:pt x="0" y="0"/>
                                  </a:lnTo>
                                  <a:lnTo>
                                    <a:pt x="11" y="2"/>
                                  </a:lnTo>
                                  <a:lnTo>
                                    <a:pt x="19" y="4"/>
                                  </a:lnTo>
                                  <a:lnTo>
                                    <a:pt x="19" y="49"/>
                                  </a:lnTo>
                                  <a:lnTo>
                                    <a:pt x="8" y="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543" y="2159"/>
                              <a:ext cx="248" cy="183"/>
                            </a:xfrm>
                            <a:custGeom>
                              <a:avLst/>
                              <a:gdLst>
                                <a:gd name="T0" fmla="*/ 82 w 248"/>
                                <a:gd name="T1" fmla="*/ 183 h 183"/>
                                <a:gd name="T2" fmla="*/ 84 w 248"/>
                                <a:gd name="T3" fmla="*/ 171 h 183"/>
                                <a:gd name="T4" fmla="*/ 90 w 248"/>
                                <a:gd name="T5" fmla="*/ 162 h 183"/>
                                <a:gd name="T6" fmla="*/ 94 w 248"/>
                                <a:gd name="T7" fmla="*/ 150 h 183"/>
                                <a:gd name="T8" fmla="*/ 98 w 248"/>
                                <a:gd name="T9" fmla="*/ 140 h 183"/>
                                <a:gd name="T10" fmla="*/ 82 w 248"/>
                                <a:gd name="T11" fmla="*/ 138 h 183"/>
                                <a:gd name="T12" fmla="*/ 72 w 248"/>
                                <a:gd name="T13" fmla="*/ 138 h 183"/>
                                <a:gd name="T14" fmla="*/ 61 w 248"/>
                                <a:gd name="T15" fmla="*/ 138 h 183"/>
                                <a:gd name="T16" fmla="*/ 49 w 248"/>
                                <a:gd name="T17" fmla="*/ 140 h 183"/>
                                <a:gd name="T18" fmla="*/ 37 w 248"/>
                                <a:gd name="T19" fmla="*/ 140 h 183"/>
                                <a:gd name="T20" fmla="*/ 26 w 248"/>
                                <a:gd name="T21" fmla="*/ 140 h 183"/>
                                <a:gd name="T22" fmla="*/ 12 w 248"/>
                                <a:gd name="T23" fmla="*/ 138 h 183"/>
                                <a:gd name="T24" fmla="*/ 0 w 248"/>
                                <a:gd name="T25" fmla="*/ 134 h 183"/>
                                <a:gd name="T26" fmla="*/ 0 w 248"/>
                                <a:gd name="T27" fmla="*/ 134 h 183"/>
                                <a:gd name="T28" fmla="*/ 0 w 248"/>
                                <a:gd name="T29" fmla="*/ 130 h 183"/>
                                <a:gd name="T30" fmla="*/ 20 w 248"/>
                                <a:gd name="T31" fmla="*/ 123 h 183"/>
                                <a:gd name="T32" fmla="*/ 41 w 248"/>
                                <a:gd name="T33" fmla="*/ 113 h 183"/>
                                <a:gd name="T34" fmla="*/ 59 w 248"/>
                                <a:gd name="T35" fmla="*/ 99 h 183"/>
                                <a:gd name="T36" fmla="*/ 78 w 248"/>
                                <a:gd name="T37" fmla="*/ 86 h 183"/>
                                <a:gd name="T38" fmla="*/ 94 w 248"/>
                                <a:gd name="T39" fmla="*/ 68 h 183"/>
                                <a:gd name="T40" fmla="*/ 111 w 248"/>
                                <a:gd name="T41" fmla="*/ 51 h 183"/>
                                <a:gd name="T42" fmla="*/ 127 w 248"/>
                                <a:gd name="T43" fmla="*/ 31 h 183"/>
                                <a:gd name="T44" fmla="*/ 143 w 248"/>
                                <a:gd name="T45" fmla="*/ 12 h 183"/>
                                <a:gd name="T46" fmla="*/ 154 w 248"/>
                                <a:gd name="T47" fmla="*/ 10 h 183"/>
                                <a:gd name="T48" fmla="*/ 168 w 248"/>
                                <a:gd name="T49" fmla="*/ 8 h 183"/>
                                <a:gd name="T50" fmla="*/ 182 w 248"/>
                                <a:gd name="T51" fmla="*/ 6 h 183"/>
                                <a:gd name="T52" fmla="*/ 195 w 248"/>
                                <a:gd name="T53" fmla="*/ 4 h 183"/>
                                <a:gd name="T54" fmla="*/ 205 w 248"/>
                                <a:gd name="T55" fmla="*/ 2 h 183"/>
                                <a:gd name="T56" fmla="*/ 220 w 248"/>
                                <a:gd name="T57" fmla="*/ 2 h 183"/>
                                <a:gd name="T58" fmla="*/ 232 w 248"/>
                                <a:gd name="T59" fmla="*/ 0 h 183"/>
                                <a:gd name="T60" fmla="*/ 248 w 248"/>
                                <a:gd name="T61" fmla="*/ 0 h 183"/>
                                <a:gd name="T62" fmla="*/ 248 w 248"/>
                                <a:gd name="T63" fmla="*/ 2 h 183"/>
                                <a:gd name="T64" fmla="*/ 234 w 248"/>
                                <a:gd name="T65" fmla="*/ 25 h 183"/>
                                <a:gd name="T66" fmla="*/ 217 w 248"/>
                                <a:gd name="T67" fmla="*/ 51 h 183"/>
                                <a:gd name="T68" fmla="*/ 195 w 248"/>
                                <a:gd name="T69" fmla="*/ 80 h 183"/>
                                <a:gd name="T70" fmla="*/ 174 w 248"/>
                                <a:gd name="T71" fmla="*/ 107 h 183"/>
                                <a:gd name="T72" fmla="*/ 148 w 248"/>
                                <a:gd name="T73" fmla="*/ 132 h 183"/>
                                <a:gd name="T74" fmla="*/ 125 w 248"/>
                                <a:gd name="T75" fmla="*/ 156 h 183"/>
                                <a:gd name="T76" fmla="*/ 102 w 248"/>
                                <a:gd name="T77" fmla="*/ 171 h 183"/>
                                <a:gd name="T78" fmla="*/ 82 w 248"/>
                                <a:gd name="T79" fmla="*/ 183 h 183"/>
                                <a:gd name="T80" fmla="*/ 82 w 248"/>
                                <a:gd name="T81" fmla="*/ 183 h 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48" h="183">
                                  <a:moveTo>
                                    <a:pt x="82" y="183"/>
                                  </a:moveTo>
                                  <a:lnTo>
                                    <a:pt x="84" y="171"/>
                                  </a:lnTo>
                                  <a:lnTo>
                                    <a:pt x="90" y="162"/>
                                  </a:lnTo>
                                  <a:lnTo>
                                    <a:pt x="94" y="150"/>
                                  </a:lnTo>
                                  <a:lnTo>
                                    <a:pt x="98" y="140"/>
                                  </a:lnTo>
                                  <a:lnTo>
                                    <a:pt x="82" y="138"/>
                                  </a:lnTo>
                                  <a:lnTo>
                                    <a:pt x="72" y="138"/>
                                  </a:lnTo>
                                  <a:lnTo>
                                    <a:pt x="61" y="138"/>
                                  </a:lnTo>
                                  <a:lnTo>
                                    <a:pt x="49" y="140"/>
                                  </a:lnTo>
                                  <a:lnTo>
                                    <a:pt x="37" y="140"/>
                                  </a:lnTo>
                                  <a:lnTo>
                                    <a:pt x="26" y="140"/>
                                  </a:lnTo>
                                  <a:lnTo>
                                    <a:pt x="12" y="138"/>
                                  </a:lnTo>
                                  <a:lnTo>
                                    <a:pt x="0" y="134"/>
                                  </a:lnTo>
                                  <a:lnTo>
                                    <a:pt x="0" y="134"/>
                                  </a:lnTo>
                                  <a:lnTo>
                                    <a:pt x="0" y="130"/>
                                  </a:lnTo>
                                  <a:lnTo>
                                    <a:pt x="20" y="123"/>
                                  </a:lnTo>
                                  <a:lnTo>
                                    <a:pt x="41" y="113"/>
                                  </a:lnTo>
                                  <a:lnTo>
                                    <a:pt x="59" y="99"/>
                                  </a:lnTo>
                                  <a:lnTo>
                                    <a:pt x="78" y="86"/>
                                  </a:lnTo>
                                  <a:lnTo>
                                    <a:pt x="94" y="68"/>
                                  </a:lnTo>
                                  <a:lnTo>
                                    <a:pt x="111" y="51"/>
                                  </a:lnTo>
                                  <a:lnTo>
                                    <a:pt x="127" y="31"/>
                                  </a:lnTo>
                                  <a:lnTo>
                                    <a:pt x="143" y="12"/>
                                  </a:lnTo>
                                  <a:lnTo>
                                    <a:pt x="154" y="10"/>
                                  </a:lnTo>
                                  <a:lnTo>
                                    <a:pt x="168" y="8"/>
                                  </a:lnTo>
                                  <a:lnTo>
                                    <a:pt x="182" y="6"/>
                                  </a:lnTo>
                                  <a:lnTo>
                                    <a:pt x="195" y="4"/>
                                  </a:lnTo>
                                  <a:lnTo>
                                    <a:pt x="205" y="2"/>
                                  </a:lnTo>
                                  <a:lnTo>
                                    <a:pt x="220" y="2"/>
                                  </a:lnTo>
                                  <a:lnTo>
                                    <a:pt x="232" y="0"/>
                                  </a:lnTo>
                                  <a:lnTo>
                                    <a:pt x="248" y="0"/>
                                  </a:lnTo>
                                  <a:lnTo>
                                    <a:pt x="248" y="2"/>
                                  </a:lnTo>
                                  <a:lnTo>
                                    <a:pt x="234" y="25"/>
                                  </a:lnTo>
                                  <a:lnTo>
                                    <a:pt x="217" y="51"/>
                                  </a:lnTo>
                                  <a:lnTo>
                                    <a:pt x="195" y="80"/>
                                  </a:lnTo>
                                  <a:lnTo>
                                    <a:pt x="174" y="107"/>
                                  </a:lnTo>
                                  <a:lnTo>
                                    <a:pt x="148" y="132"/>
                                  </a:lnTo>
                                  <a:lnTo>
                                    <a:pt x="125" y="156"/>
                                  </a:lnTo>
                                  <a:lnTo>
                                    <a:pt x="102" y="171"/>
                                  </a:lnTo>
                                  <a:lnTo>
                                    <a:pt x="82" y="183"/>
                                  </a:lnTo>
                                  <a:lnTo>
                                    <a:pt x="82" y="18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wps:cNvSpPr>
                          <wps:spPr bwMode="auto">
                            <a:xfrm>
                              <a:off x="647" y="2132"/>
                              <a:ext cx="337" cy="206"/>
                            </a:xfrm>
                            <a:custGeom>
                              <a:avLst/>
                              <a:gdLst>
                                <a:gd name="T0" fmla="*/ 0 w 337"/>
                                <a:gd name="T1" fmla="*/ 206 h 206"/>
                                <a:gd name="T2" fmla="*/ 4 w 337"/>
                                <a:gd name="T3" fmla="*/ 200 h 206"/>
                                <a:gd name="T4" fmla="*/ 13 w 337"/>
                                <a:gd name="T5" fmla="*/ 192 h 206"/>
                                <a:gd name="T6" fmla="*/ 23 w 337"/>
                                <a:gd name="T7" fmla="*/ 185 h 206"/>
                                <a:gd name="T8" fmla="*/ 31 w 337"/>
                                <a:gd name="T9" fmla="*/ 179 h 206"/>
                                <a:gd name="T10" fmla="*/ 44 w 337"/>
                                <a:gd name="T11" fmla="*/ 167 h 206"/>
                                <a:gd name="T12" fmla="*/ 58 w 337"/>
                                <a:gd name="T13" fmla="*/ 154 h 206"/>
                                <a:gd name="T14" fmla="*/ 70 w 337"/>
                                <a:gd name="T15" fmla="*/ 140 h 206"/>
                                <a:gd name="T16" fmla="*/ 83 w 337"/>
                                <a:gd name="T17" fmla="*/ 126 h 206"/>
                                <a:gd name="T18" fmla="*/ 95 w 337"/>
                                <a:gd name="T19" fmla="*/ 111 h 206"/>
                                <a:gd name="T20" fmla="*/ 105 w 337"/>
                                <a:gd name="T21" fmla="*/ 95 h 206"/>
                                <a:gd name="T22" fmla="*/ 116 w 337"/>
                                <a:gd name="T23" fmla="*/ 80 h 206"/>
                                <a:gd name="T24" fmla="*/ 128 w 337"/>
                                <a:gd name="T25" fmla="*/ 64 h 206"/>
                                <a:gd name="T26" fmla="*/ 134 w 337"/>
                                <a:gd name="T27" fmla="*/ 50 h 206"/>
                                <a:gd name="T28" fmla="*/ 138 w 337"/>
                                <a:gd name="T29" fmla="*/ 45 h 206"/>
                                <a:gd name="T30" fmla="*/ 140 w 337"/>
                                <a:gd name="T31" fmla="*/ 37 h 206"/>
                                <a:gd name="T32" fmla="*/ 144 w 337"/>
                                <a:gd name="T33" fmla="*/ 33 h 206"/>
                                <a:gd name="T34" fmla="*/ 146 w 337"/>
                                <a:gd name="T35" fmla="*/ 29 h 206"/>
                                <a:gd name="T36" fmla="*/ 150 w 337"/>
                                <a:gd name="T37" fmla="*/ 27 h 206"/>
                                <a:gd name="T38" fmla="*/ 173 w 337"/>
                                <a:gd name="T39" fmla="*/ 23 h 206"/>
                                <a:gd name="T40" fmla="*/ 194 w 337"/>
                                <a:gd name="T41" fmla="*/ 21 h 206"/>
                                <a:gd name="T42" fmla="*/ 218 w 337"/>
                                <a:gd name="T43" fmla="*/ 17 h 206"/>
                                <a:gd name="T44" fmla="*/ 241 w 337"/>
                                <a:gd name="T45" fmla="*/ 15 h 206"/>
                                <a:gd name="T46" fmla="*/ 264 w 337"/>
                                <a:gd name="T47" fmla="*/ 11 h 206"/>
                                <a:gd name="T48" fmla="*/ 288 w 337"/>
                                <a:gd name="T49" fmla="*/ 6 h 206"/>
                                <a:gd name="T50" fmla="*/ 311 w 337"/>
                                <a:gd name="T51" fmla="*/ 2 h 206"/>
                                <a:gd name="T52" fmla="*/ 337 w 337"/>
                                <a:gd name="T53" fmla="*/ 0 h 206"/>
                                <a:gd name="T54" fmla="*/ 325 w 337"/>
                                <a:gd name="T55" fmla="*/ 21 h 206"/>
                                <a:gd name="T56" fmla="*/ 305 w 337"/>
                                <a:gd name="T57" fmla="*/ 50 h 206"/>
                                <a:gd name="T58" fmla="*/ 282 w 337"/>
                                <a:gd name="T59" fmla="*/ 81 h 206"/>
                                <a:gd name="T60" fmla="*/ 253 w 337"/>
                                <a:gd name="T61" fmla="*/ 115 h 206"/>
                                <a:gd name="T62" fmla="*/ 224 w 337"/>
                                <a:gd name="T63" fmla="*/ 146 h 206"/>
                                <a:gd name="T64" fmla="*/ 196 w 337"/>
                                <a:gd name="T65" fmla="*/ 171 h 206"/>
                                <a:gd name="T66" fmla="*/ 173 w 337"/>
                                <a:gd name="T67" fmla="*/ 189 h 206"/>
                                <a:gd name="T68" fmla="*/ 155 w 337"/>
                                <a:gd name="T69" fmla="*/ 196 h 206"/>
                                <a:gd name="T70" fmla="*/ 136 w 337"/>
                                <a:gd name="T71" fmla="*/ 181 h 206"/>
                                <a:gd name="T72" fmla="*/ 116 w 337"/>
                                <a:gd name="T73" fmla="*/ 173 h 206"/>
                                <a:gd name="T74" fmla="*/ 95 w 337"/>
                                <a:gd name="T75" fmla="*/ 173 h 206"/>
                                <a:gd name="T76" fmla="*/ 78 w 337"/>
                                <a:gd name="T77" fmla="*/ 177 h 206"/>
                                <a:gd name="T78" fmla="*/ 56 w 337"/>
                                <a:gd name="T79" fmla="*/ 183 h 206"/>
                                <a:gd name="T80" fmla="*/ 35 w 337"/>
                                <a:gd name="T81" fmla="*/ 191 h 206"/>
                                <a:gd name="T82" fmla="*/ 17 w 337"/>
                                <a:gd name="T83" fmla="*/ 198 h 206"/>
                                <a:gd name="T84" fmla="*/ 0 w 337"/>
                                <a:gd name="T85" fmla="*/ 206 h 206"/>
                                <a:gd name="T86" fmla="*/ 0 w 337"/>
                                <a:gd name="T87" fmla="*/ 20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37" h="206">
                                  <a:moveTo>
                                    <a:pt x="0" y="206"/>
                                  </a:moveTo>
                                  <a:lnTo>
                                    <a:pt x="4" y="200"/>
                                  </a:lnTo>
                                  <a:lnTo>
                                    <a:pt x="13" y="192"/>
                                  </a:lnTo>
                                  <a:lnTo>
                                    <a:pt x="23" y="185"/>
                                  </a:lnTo>
                                  <a:lnTo>
                                    <a:pt x="31" y="179"/>
                                  </a:lnTo>
                                  <a:lnTo>
                                    <a:pt x="44" y="167"/>
                                  </a:lnTo>
                                  <a:lnTo>
                                    <a:pt x="58" y="154"/>
                                  </a:lnTo>
                                  <a:lnTo>
                                    <a:pt x="70" y="140"/>
                                  </a:lnTo>
                                  <a:lnTo>
                                    <a:pt x="83" y="126"/>
                                  </a:lnTo>
                                  <a:lnTo>
                                    <a:pt x="95" y="111"/>
                                  </a:lnTo>
                                  <a:lnTo>
                                    <a:pt x="105" y="95"/>
                                  </a:lnTo>
                                  <a:lnTo>
                                    <a:pt x="116" y="80"/>
                                  </a:lnTo>
                                  <a:lnTo>
                                    <a:pt x="128" y="64"/>
                                  </a:lnTo>
                                  <a:lnTo>
                                    <a:pt x="134" y="50"/>
                                  </a:lnTo>
                                  <a:lnTo>
                                    <a:pt x="138" y="45"/>
                                  </a:lnTo>
                                  <a:lnTo>
                                    <a:pt x="140" y="37"/>
                                  </a:lnTo>
                                  <a:lnTo>
                                    <a:pt x="144" y="33"/>
                                  </a:lnTo>
                                  <a:lnTo>
                                    <a:pt x="146" y="29"/>
                                  </a:lnTo>
                                  <a:lnTo>
                                    <a:pt x="150" y="27"/>
                                  </a:lnTo>
                                  <a:lnTo>
                                    <a:pt x="173" y="23"/>
                                  </a:lnTo>
                                  <a:lnTo>
                                    <a:pt x="194" y="21"/>
                                  </a:lnTo>
                                  <a:lnTo>
                                    <a:pt x="218" y="17"/>
                                  </a:lnTo>
                                  <a:lnTo>
                                    <a:pt x="241" y="15"/>
                                  </a:lnTo>
                                  <a:lnTo>
                                    <a:pt x="264" y="11"/>
                                  </a:lnTo>
                                  <a:lnTo>
                                    <a:pt x="288" y="6"/>
                                  </a:lnTo>
                                  <a:lnTo>
                                    <a:pt x="311" y="2"/>
                                  </a:lnTo>
                                  <a:lnTo>
                                    <a:pt x="337" y="0"/>
                                  </a:lnTo>
                                  <a:lnTo>
                                    <a:pt x="325" y="21"/>
                                  </a:lnTo>
                                  <a:lnTo>
                                    <a:pt x="305" y="50"/>
                                  </a:lnTo>
                                  <a:lnTo>
                                    <a:pt x="282" y="81"/>
                                  </a:lnTo>
                                  <a:lnTo>
                                    <a:pt x="253" y="115"/>
                                  </a:lnTo>
                                  <a:lnTo>
                                    <a:pt x="224" y="146"/>
                                  </a:lnTo>
                                  <a:lnTo>
                                    <a:pt x="196" y="171"/>
                                  </a:lnTo>
                                  <a:lnTo>
                                    <a:pt x="173" y="189"/>
                                  </a:lnTo>
                                  <a:lnTo>
                                    <a:pt x="155" y="196"/>
                                  </a:lnTo>
                                  <a:lnTo>
                                    <a:pt x="136" y="181"/>
                                  </a:lnTo>
                                  <a:lnTo>
                                    <a:pt x="116" y="173"/>
                                  </a:lnTo>
                                  <a:lnTo>
                                    <a:pt x="95" y="173"/>
                                  </a:lnTo>
                                  <a:lnTo>
                                    <a:pt x="78" y="177"/>
                                  </a:lnTo>
                                  <a:lnTo>
                                    <a:pt x="56" y="183"/>
                                  </a:lnTo>
                                  <a:lnTo>
                                    <a:pt x="35" y="191"/>
                                  </a:lnTo>
                                  <a:lnTo>
                                    <a:pt x="17" y="198"/>
                                  </a:lnTo>
                                  <a:lnTo>
                                    <a:pt x="0" y="206"/>
                                  </a:lnTo>
                                  <a:lnTo>
                                    <a:pt x="0" y="20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428" y="2171"/>
                              <a:ext cx="254" cy="116"/>
                            </a:xfrm>
                            <a:custGeom>
                              <a:avLst/>
                              <a:gdLst>
                                <a:gd name="T0" fmla="*/ 111 w 254"/>
                                <a:gd name="T1" fmla="*/ 116 h 116"/>
                                <a:gd name="T2" fmla="*/ 113 w 254"/>
                                <a:gd name="T3" fmla="*/ 109 h 116"/>
                                <a:gd name="T4" fmla="*/ 117 w 254"/>
                                <a:gd name="T5" fmla="*/ 101 h 116"/>
                                <a:gd name="T6" fmla="*/ 119 w 254"/>
                                <a:gd name="T7" fmla="*/ 93 h 116"/>
                                <a:gd name="T8" fmla="*/ 121 w 254"/>
                                <a:gd name="T9" fmla="*/ 89 h 116"/>
                                <a:gd name="T10" fmla="*/ 106 w 254"/>
                                <a:gd name="T11" fmla="*/ 89 h 116"/>
                                <a:gd name="T12" fmla="*/ 90 w 254"/>
                                <a:gd name="T13" fmla="*/ 89 h 116"/>
                                <a:gd name="T14" fmla="*/ 74 w 254"/>
                                <a:gd name="T15" fmla="*/ 89 h 116"/>
                                <a:gd name="T16" fmla="*/ 61 w 254"/>
                                <a:gd name="T17" fmla="*/ 89 h 116"/>
                                <a:gd name="T18" fmla="*/ 45 w 254"/>
                                <a:gd name="T19" fmla="*/ 89 h 116"/>
                                <a:gd name="T20" fmla="*/ 30 w 254"/>
                                <a:gd name="T21" fmla="*/ 89 h 116"/>
                                <a:gd name="T22" fmla="*/ 14 w 254"/>
                                <a:gd name="T23" fmla="*/ 89 h 116"/>
                                <a:gd name="T24" fmla="*/ 0 w 254"/>
                                <a:gd name="T25" fmla="*/ 91 h 116"/>
                                <a:gd name="T26" fmla="*/ 14 w 254"/>
                                <a:gd name="T27" fmla="*/ 74 h 116"/>
                                <a:gd name="T28" fmla="*/ 43 w 254"/>
                                <a:gd name="T29" fmla="*/ 56 h 116"/>
                                <a:gd name="T30" fmla="*/ 82 w 254"/>
                                <a:gd name="T31" fmla="*/ 41 h 116"/>
                                <a:gd name="T32" fmla="*/ 127 w 254"/>
                                <a:gd name="T33" fmla="*/ 29 h 116"/>
                                <a:gd name="T34" fmla="*/ 170 w 254"/>
                                <a:gd name="T35" fmla="*/ 15 h 116"/>
                                <a:gd name="T36" fmla="*/ 209 w 254"/>
                                <a:gd name="T37" fmla="*/ 7 h 116"/>
                                <a:gd name="T38" fmla="*/ 238 w 254"/>
                                <a:gd name="T39" fmla="*/ 2 h 116"/>
                                <a:gd name="T40" fmla="*/ 254 w 254"/>
                                <a:gd name="T41" fmla="*/ 0 h 116"/>
                                <a:gd name="T42" fmla="*/ 236 w 254"/>
                                <a:gd name="T43" fmla="*/ 23 h 116"/>
                                <a:gd name="T44" fmla="*/ 223 w 254"/>
                                <a:gd name="T45" fmla="*/ 41 h 116"/>
                                <a:gd name="T46" fmla="*/ 205 w 254"/>
                                <a:gd name="T47" fmla="*/ 58 h 116"/>
                                <a:gd name="T48" fmla="*/ 191 w 254"/>
                                <a:gd name="T49" fmla="*/ 74 h 116"/>
                                <a:gd name="T50" fmla="*/ 172 w 254"/>
                                <a:gd name="T51" fmla="*/ 83 h 116"/>
                                <a:gd name="T52" fmla="*/ 154 w 254"/>
                                <a:gd name="T53" fmla="*/ 95 h 116"/>
                                <a:gd name="T54" fmla="*/ 133 w 254"/>
                                <a:gd name="T55" fmla="*/ 107 h 116"/>
                                <a:gd name="T56" fmla="*/ 111 w 254"/>
                                <a:gd name="T57" fmla="*/ 116 h 116"/>
                                <a:gd name="T58" fmla="*/ 111 w 254"/>
                                <a:gd name="T59"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54" h="116">
                                  <a:moveTo>
                                    <a:pt x="111" y="116"/>
                                  </a:moveTo>
                                  <a:lnTo>
                                    <a:pt x="113" y="109"/>
                                  </a:lnTo>
                                  <a:lnTo>
                                    <a:pt x="117" y="101"/>
                                  </a:lnTo>
                                  <a:lnTo>
                                    <a:pt x="119" y="93"/>
                                  </a:lnTo>
                                  <a:lnTo>
                                    <a:pt x="121" y="89"/>
                                  </a:lnTo>
                                  <a:lnTo>
                                    <a:pt x="106" y="89"/>
                                  </a:lnTo>
                                  <a:lnTo>
                                    <a:pt x="90" y="89"/>
                                  </a:lnTo>
                                  <a:lnTo>
                                    <a:pt x="74" y="89"/>
                                  </a:lnTo>
                                  <a:lnTo>
                                    <a:pt x="61" y="89"/>
                                  </a:lnTo>
                                  <a:lnTo>
                                    <a:pt x="45" y="89"/>
                                  </a:lnTo>
                                  <a:lnTo>
                                    <a:pt x="30" y="89"/>
                                  </a:lnTo>
                                  <a:lnTo>
                                    <a:pt x="14" y="89"/>
                                  </a:lnTo>
                                  <a:lnTo>
                                    <a:pt x="0" y="91"/>
                                  </a:lnTo>
                                  <a:lnTo>
                                    <a:pt x="14" y="74"/>
                                  </a:lnTo>
                                  <a:lnTo>
                                    <a:pt x="43" y="56"/>
                                  </a:lnTo>
                                  <a:lnTo>
                                    <a:pt x="82" y="41"/>
                                  </a:lnTo>
                                  <a:lnTo>
                                    <a:pt x="127" y="29"/>
                                  </a:lnTo>
                                  <a:lnTo>
                                    <a:pt x="170" y="15"/>
                                  </a:lnTo>
                                  <a:lnTo>
                                    <a:pt x="209" y="7"/>
                                  </a:lnTo>
                                  <a:lnTo>
                                    <a:pt x="238" y="2"/>
                                  </a:lnTo>
                                  <a:lnTo>
                                    <a:pt x="254" y="0"/>
                                  </a:lnTo>
                                  <a:lnTo>
                                    <a:pt x="236" y="23"/>
                                  </a:lnTo>
                                  <a:lnTo>
                                    <a:pt x="223" y="41"/>
                                  </a:lnTo>
                                  <a:lnTo>
                                    <a:pt x="205" y="58"/>
                                  </a:lnTo>
                                  <a:lnTo>
                                    <a:pt x="191" y="74"/>
                                  </a:lnTo>
                                  <a:lnTo>
                                    <a:pt x="172" y="83"/>
                                  </a:lnTo>
                                  <a:lnTo>
                                    <a:pt x="154" y="95"/>
                                  </a:lnTo>
                                  <a:lnTo>
                                    <a:pt x="133" y="107"/>
                                  </a:lnTo>
                                  <a:lnTo>
                                    <a:pt x="111" y="116"/>
                                  </a:lnTo>
                                  <a:lnTo>
                                    <a:pt x="111" y="11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434" y="2134"/>
                              <a:ext cx="203" cy="115"/>
                            </a:xfrm>
                            <a:custGeom>
                              <a:avLst/>
                              <a:gdLst>
                                <a:gd name="T0" fmla="*/ 0 w 203"/>
                                <a:gd name="T1" fmla="*/ 115 h 115"/>
                                <a:gd name="T2" fmla="*/ 6 w 203"/>
                                <a:gd name="T3" fmla="*/ 95 h 115"/>
                                <a:gd name="T4" fmla="*/ 12 w 203"/>
                                <a:gd name="T5" fmla="*/ 81 h 115"/>
                                <a:gd name="T6" fmla="*/ 16 w 203"/>
                                <a:gd name="T7" fmla="*/ 68 h 115"/>
                                <a:gd name="T8" fmla="*/ 24 w 203"/>
                                <a:gd name="T9" fmla="*/ 54 h 115"/>
                                <a:gd name="T10" fmla="*/ 31 w 203"/>
                                <a:gd name="T11" fmla="*/ 43 h 115"/>
                                <a:gd name="T12" fmla="*/ 41 w 203"/>
                                <a:gd name="T13" fmla="*/ 29 h 115"/>
                                <a:gd name="T14" fmla="*/ 51 w 203"/>
                                <a:gd name="T15" fmla="*/ 15 h 115"/>
                                <a:gd name="T16" fmla="*/ 65 w 203"/>
                                <a:gd name="T17" fmla="*/ 4 h 115"/>
                                <a:gd name="T18" fmla="*/ 76 w 203"/>
                                <a:gd name="T19" fmla="*/ 0 h 115"/>
                                <a:gd name="T20" fmla="*/ 94 w 203"/>
                                <a:gd name="T21" fmla="*/ 0 h 115"/>
                                <a:gd name="T22" fmla="*/ 113 w 203"/>
                                <a:gd name="T23" fmla="*/ 2 h 115"/>
                                <a:gd name="T24" fmla="*/ 133 w 203"/>
                                <a:gd name="T25" fmla="*/ 7 h 115"/>
                                <a:gd name="T26" fmla="*/ 152 w 203"/>
                                <a:gd name="T27" fmla="*/ 11 h 115"/>
                                <a:gd name="T28" fmla="*/ 172 w 203"/>
                                <a:gd name="T29" fmla="*/ 21 h 115"/>
                                <a:gd name="T30" fmla="*/ 187 w 203"/>
                                <a:gd name="T31" fmla="*/ 29 h 115"/>
                                <a:gd name="T32" fmla="*/ 203 w 203"/>
                                <a:gd name="T33" fmla="*/ 37 h 115"/>
                                <a:gd name="T34" fmla="*/ 195 w 203"/>
                                <a:gd name="T35" fmla="*/ 41 h 115"/>
                                <a:gd name="T36" fmla="*/ 185 w 203"/>
                                <a:gd name="T37" fmla="*/ 44 h 115"/>
                                <a:gd name="T38" fmla="*/ 172 w 203"/>
                                <a:gd name="T39" fmla="*/ 48 h 115"/>
                                <a:gd name="T40" fmla="*/ 156 w 203"/>
                                <a:gd name="T41" fmla="*/ 54 h 115"/>
                                <a:gd name="T42" fmla="*/ 141 w 203"/>
                                <a:gd name="T43" fmla="*/ 56 h 115"/>
                                <a:gd name="T44" fmla="*/ 127 w 203"/>
                                <a:gd name="T45" fmla="*/ 60 h 115"/>
                                <a:gd name="T46" fmla="*/ 115 w 203"/>
                                <a:gd name="T47" fmla="*/ 60 h 115"/>
                                <a:gd name="T48" fmla="*/ 111 w 203"/>
                                <a:gd name="T49" fmla="*/ 62 h 115"/>
                                <a:gd name="T50" fmla="*/ 96 w 203"/>
                                <a:gd name="T51" fmla="*/ 66 h 115"/>
                                <a:gd name="T52" fmla="*/ 80 w 203"/>
                                <a:gd name="T53" fmla="*/ 72 h 115"/>
                                <a:gd name="T54" fmla="*/ 65 w 203"/>
                                <a:gd name="T55" fmla="*/ 76 h 115"/>
                                <a:gd name="T56" fmla="*/ 51 w 203"/>
                                <a:gd name="T57" fmla="*/ 83 h 115"/>
                                <a:gd name="T58" fmla="*/ 35 w 203"/>
                                <a:gd name="T59" fmla="*/ 89 h 115"/>
                                <a:gd name="T60" fmla="*/ 24 w 203"/>
                                <a:gd name="T61" fmla="*/ 97 h 115"/>
                                <a:gd name="T62" fmla="*/ 12 w 203"/>
                                <a:gd name="T63" fmla="*/ 105 h 115"/>
                                <a:gd name="T64" fmla="*/ 0 w 203"/>
                                <a:gd name="T65" fmla="*/ 115 h 115"/>
                                <a:gd name="T66" fmla="*/ 0 w 203"/>
                                <a:gd name="T67" fmla="*/ 11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3" h="115">
                                  <a:moveTo>
                                    <a:pt x="0" y="115"/>
                                  </a:moveTo>
                                  <a:lnTo>
                                    <a:pt x="6" y="95"/>
                                  </a:lnTo>
                                  <a:lnTo>
                                    <a:pt x="12" y="81"/>
                                  </a:lnTo>
                                  <a:lnTo>
                                    <a:pt x="16" y="68"/>
                                  </a:lnTo>
                                  <a:lnTo>
                                    <a:pt x="24" y="54"/>
                                  </a:lnTo>
                                  <a:lnTo>
                                    <a:pt x="31" y="43"/>
                                  </a:lnTo>
                                  <a:lnTo>
                                    <a:pt x="41" y="29"/>
                                  </a:lnTo>
                                  <a:lnTo>
                                    <a:pt x="51" y="15"/>
                                  </a:lnTo>
                                  <a:lnTo>
                                    <a:pt x="65" y="4"/>
                                  </a:lnTo>
                                  <a:lnTo>
                                    <a:pt x="76" y="0"/>
                                  </a:lnTo>
                                  <a:lnTo>
                                    <a:pt x="94" y="0"/>
                                  </a:lnTo>
                                  <a:lnTo>
                                    <a:pt x="113" y="2"/>
                                  </a:lnTo>
                                  <a:lnTo>
                                    <a:pt x="133" y="7"/>
                                  </a:lnTo>
                                  <a:lnTo>
                                    <a:pt x="152" y="11"/>
                                  </a:lnTo>
                                  <a:lnTo>
                                    <a:pt x="172" y="21"/>
                                  </a:lnTo>
                                  <a:lnTo>
                                    <a:pt x="187" y="29"/>
                                  </a:lnTo>
                                  <a:lnTo>
                                    <a:pt x="203" y="37"/>
                                  </a:lnTo>
                                  <a:lnTo>
                                    <a:pt x="195" y="41"/>
                                  </a:lnTo>
                                  <a:lnTo>
                                    <a:pt x="185" y="44"/>
                                  </a:lnTo>
                                  <a:lnTo>
                                    <a:pt x="172" y="48"/>
                                  </a:lnTo>
                                  <a:lnTo>
                                    <a:pt x="156" y="54"/>
                                  </a:lnTo>
                                  <a:lnTo>
                                    <a:pt x="141" y="56"/>
                                  </a:lnTo>
                                  <a:lnTo>
                                    <a:pt x="127" y="60"/>
                                  </a:lnTo>
                                  <a:lnTo>
                                    <a:pt x="115" y="60"/>
                                  </a:lnTo>
                                  <a:lnTo>
                                    <a:pt x="111" y="62"/>
                                  </a:lnTo>
                                  <a:lnTo>
                                    <a:pt x="96" y="66"/>
                                  </a:lnTo>
                                  <a:lnTo>
                                    <a:pt x="80" y="72"/>
                                  </a:lnTo>
                                  <a:lnTo>
                                    <a:pt x="65" y="76"/>
                                  </a:lnTo>
                                  <a:lnTo>
                                    <a:pt x="51" y="83"/>
                                  </a:lnTo>
                                  <a:lnTo>
                                    <a:pt x="35" y="89"/>
                                  </a:lnTo>
                                  <a:lnTo>
                                    <a:pt x="24" y="97"/>
                                  </a:lnTo>
                                  <a:lnTo>
                                    <a:pt x="12" y="105"/>
                                  </a:lnTo>
                                  <a:lnTo>
                                    <a:pt x="0" y="115"/>
                                  </a:lnTo>
                                  <a:lnTo>
                                    <a:pt x="0" y="11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506" y="2015"/>
                              <a:ext cx="423" cy="162"/>
                            </a:xfrm>
                            <a:custGeom>
                              <a:avLst/>
                              <a:gdLst>
                                <a:gd name="T0" fmla="*/ 135 w 423"/>
                                <a:gd name="T1" fmla="*/ 162 h 162"/>
                                <a:gd name="T2" fmla="*/ 117 w 423"/>
                                <a:gd name="T3" fmla="*/ 146 h 162"/>
                                <a:gd name="T4" fmla="*/ 102 w 423"/>
                                <a:gd name="T5" fmla="*/ 134 h 162"/>
                                <a:gd name="T6" fmla="*/ 84 w 423"/>
                                <a:gd name="T7" fmla="*/ 128 h 162"/>
                                <a:gd name="T8" fmla="*/ 69 w 423"/>
                                <a:gd name="T9" fmla="*/ 123 h 162"/>
                                <a:gd name="T10" fmla="*/ 51 w 423"/>
                                <a:gd name="T11" fmla="*/ 119 h 162"/>
                                <a:gd name="T12" fmla="*/ 33 w 423"/>
                                <a:gd name="T13" fmla="*/ 119 h 162"/>
                                <a:gd name="T14" fmla="*/ 16 w 423"/>
                                <a:gd name="T15" fmla="*/ 117 h 162"/>
                                <a:gd name="T16" fmla="*/ 0 w 423"/>
                                <a:gd name="T17" fmla="*/ 117 h 162"/>
                                <a:gd name="T18" fmla="*/ 2 w 423"/>
                                <a:gd name="T19" fmla="*/ 111 h 162"/>
                                <a:gd name="T20" fmla="*/ 8 w 423"/>
                                <a:gd name="T21" fmla="*/ 107 h 162"/>
                                <a:gd name="T22" fmla="*/ 14 w 423"/>
                                <a:gd name="T23" fmla="*/ 99 h 162"/>
                                <a:gd name="T24" fmla="*/ 24 w 423"/>
                                <a:gd name="T25" fmla="*/ 91 h 162"/>
                                <a:gd name="T26" fmla="*/ 32 w 423"/>
                                <a:gd name="T27" fmla="*/ 84 h 162"/>
                                <a:gd name="T28" fmla="*/ 41 w 423"/>
                                <a:gd name="T29" fmla="*/ 76 h 162"/>
                                <a:gd name="T30" fmla="*/ 49 w 423"/>
                                <a:gd name="T31" fmla="*/ 70 h 162"/>
                                <a:gd name="T32" fmla="*/ 55 w 423"/>
                                <a:gd name="T33" fmla="*/ 68 h 162"/>
                                <a:gd name="T34" fmla="*/ 55 w 423"/>
                                <a:gd name="T35" fmla="*/ 64 h 162"/>
                                <a:gd name="T36" fmla="*/ 55 w 423"/>
                                <a:gd name="T37" fmla="*/ 62 h 162"/>
                                <a:gd name="T38" fmla="*/ 45 w 423"/>
                                <a:gd name="T39" fmla="*/ 54 h 162"/>
                                <a:gd name="T40" fmla="*/ 37 w 423"/>
                                <a:gd name="T41" fmla="*/ 45 h 162"/>
                                <a:gd name="T42" fmla="*/ 28 w 423"/>
                                <a:gd name="T43" fmla="*/ 35 h 162"/>
                                <a:gd name="T44" fmla="*/ 26 w 423"/>
                                <a:gd name="T45" fmla="*/ 29 h 162"/>
                                <a:gd name="T46" fmla="*/ 74 w 423"/>
                                <a:gd name="T47" fmla="*/ 12 h 162"/>
                                <a:gd name="T48" fmla="*/ 127 w 423"/>
                                <a:gd name="T49" fmla="*/ 4 h 162"/>
                                <a:gd name="T50" fmla="*/ 180 w 423"/>
                                <a:gd name="T51" fmla="*/ 0 h 162"/>
                                <a:gd name="T52" fmla="*/ 232 w 423"/>
                                <a:gd name="T53" fmla="*/ 6 h 162"/>
                                <a:gd name="T54" fmla="*/ 285 w 423"/>
                                <a:gd name="T55" fmla="*/ 17 h 162"/>
                                <a:gd name="T56" fmla="*/ 333 w 423"/>
                                <a:gd name="T57" fmla="*/ 41 h 162"/>
                                <a:gd name="T58" fmla="*/ 380 w 423"/>
                                <a:gd name="T59" fmla="*/ 74 h 162"/>
                                <a:gd name="T60" fmla="*/ 423 w 423"/>
                                <a:gd name="T61" fmla="*/ 119 h 162"/>
                                <a:gd name="T62" fmla="*/ 411 w 423"/>
                                <a:gd name="T63" fmla="*/ 123 h 162"/>
                                <a:gd name="T64" fmla="*/ 388 w 423"/>
                                <a:gd name="T65" fmla="*/ 128 h 162"/>
                                <a:gd name="T66" fmla="*/ 359 w 423"/>
                                <a:gd name="T67" fmla="*/ 132 h 162"/>
                                <a:gd name="T68" fmla="*/ 324 w 423"/>
                                <a:gd name="T69" fmla="*/ 136 h 162"/>
                                <a:gd name="T70" fmla="*/ 289 w 423"/>
                                <a:gd name="T71" fmla="*/ 138 h 162"/>
                                <a:gd name="T72" fmla="*/ 259 w 423"/>
                                <a:gd name="T73" fmla="*/ 140 h 162"/>
                                <a:gd name="T74" fmla="*/ 236 w 423"/>
                                <a:gd name="T75" fmla="*/ 142 h 162"/>
                                <a:gd name="T76" fmla="*/ 224 w 423"/>
                                <a:gd name="T77" fmla="*/ 144 h 162"/>
                                <a:gd name="T78" fmla="*/ 195 w 423"/>
                                <a:gd name="T79" fmla="*/ 148 h 162"/>
                                <a:gd name="T80" fmla="*/ 174 w 423"/>
                                <a:gd name="T81" fmla="*/ 152 h 162"/>
                                <a:gd name="T82" fmla="*/ 158 w 423"/>
                                <a:gd name="T83" fmla="*/ 156 h 162"/>
                                <a:gd name="T84" fmla="*/ 148 w 423"/>
                                <a:gd name="T85" fmla="*/ 158 h 162"/>
                                <a:gd name="T86" fmla="*/ 141 w 423"/>
                                <a:gd name="T87" fmla="*/ 158 h 162"/>
                                <a:gd name="T88" fmla="*/ 137 w 423"/>
                                <a:gd name="T89" fmla="*/ 160 h 162"/>
                                <a:gd name="T90" fmla="*/ 135 w 423"/>
                                <a:gd name="T91" fmla="*/ 160 h 162"/>
                                <a:gd name="T92" fmla="*/ 135 w 423"/>
                                <a:gd name="T93" fmla="*/ 162 h 162"/>
                                <a:gd name="T94" fmla="*/ 135 w 423"/>
                                <a:gd name="T95"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23" h="162">
                                  <a:moveTo>
                                    <a:pt x="135" y="162"/>
                                  </a:moveTo>
                                  <a:lnTo>
                                    <a:pt x="117" y="146"/>
                                  </a:lnTo>
                                  <a:lnTo>
                                    <a:pt x="102" y="134"/>
                                  </a:lnTo>
                                  <a:lnTo>
                                    <a:pt x="84" y="128"/>
                                  </a:lnTo>
                                  <a:lnTo>
                                    <a:pt x="69" y="123"/>
                                  </a:lnTo>
                                  <a:lnTo>
                                    <a:pt x="51" y="119"/>
                                  </a:lnTo>
                                  <a:lnTo>
                                    <a:pt x="33" y="119"/>
                                  </a:lnTo>
                                  <a:lnTo>
                                    <a:pt x="16" y="117"/>
                                  </a:lnTo>
                                  <a:lnTo>
                                    <a:pt x="0" y="117"/>
                                  </a:lnTo>
                                  <a:lnTo>
                                    <a:pt x="2" y="111"/>
                                  </a:lnTo>
                                  <a:lnTo>
                                    <a:pt x="8" y="107"/>
                                  </a:lnTo>
                                  <a:lnTo>
                                    <a:pt x="14" y="99"/>
                                  </a:lnTo>
                                  <a:lnTo>
                                    <a:pt x="24" y="91"/>
                                  </a:lnTo>
                                  <a:lnTo>
                                    <a:pt x="32" y="84"/>
                                  </a:lnTo>
                                  <a:lnTo>
                                    <a:pt x="41" y="76"/>
                                  </a:lnTo>
                                  <a:lnTo>
                                    <a:pt x="49" y="70"/>
                                  </a:lnTo>
                                  <a:lnTo>
                                    <a:pt x="55" y="68"/>
                                  </a:lnTo>
                                  <a:lnTo>
                                    <a:pt x="55" y="64"/>
                                  </a:lnTo>
                                  <a:lnTo>
                                    <a:pt x="55" y="62"/>
                                  </a:lnTo>
                                  <a:lnTo>
                                    <a:pt x="45" y="54"/>
                                  </a:lnTo>
                                  <a:lnTo>
                                    <a:pt x="37" y="45"/>
                                  </a:lnTo>
                                  <a:lnTo>
                                    <a:pt x="28" y="35"/>
                                  </a:lnTo>
                                  <a:lnTo>
                                    <a:pt x="26" y="29"/>
                                  </a:lnTo>
                                  <a:lnTo>
                                    <a:pt x="74" y="12"/>
                                  </a:lnTo>
                                  <a:lnTo>
                                    <a:pt x="127" y="4"/>
                                  </a:lnTo>
                                  <a:lnTo>
                                    <a:pt x="180" y="0"/>
                                  </a:lnTo>
                                  <a:lnTo>
                                    <a:pt x="232" y="6"/>
                                  </a:lnTo>
                                  <a:lnTo>
                                    <a:pt x="285" y="17"/>
                                  </a:lnTo>
                                  <a:lnTo>
                                    <a:pt x="333" y="41"/>
                                  </a:lnTo>
                                  <a:lnTo>
                                    <a:pt x="380" y="74"/>
                                  </a:lnTo>
                                  <a:lnTo>
                                    <a:pt x="423" y="119"/>
                                  </a:lnTo>
                                  <a:lnTo>
                                    <a:pt x="411" y="123"/>
                                  </a:lnTo>
                                  <a:lnTo>
                                    <a:pt x="388" y="128"/>
                                  </a:lnTo>
                                  <a:lnTo>
                                    <a:pt x="359" y="132"/>
                                  </a:lnTo>
                                  <a:lnTo>
                                    <a:pt x="324" y="136"/>
                                  </a:lnTo>
                                  <a:lnTo>
                                    <a:pt x="289" y="138"/>
                                  </a:lnTo>
                                  <a:lnTo>
                                    <a:pt x="259" y="140"/>
                                  </a:lnTo>
                                  <a:lnTo>
                                    <a:pt x="236" y="142"/>
                                  </a:lnTo>
                                  <a:lnTo>
                                    <a:pt x="224" y="144"/>
                                  </a:lnTo>
                                  <a:lnTo>
                                    <a:pt x="195" y="148"/>
                                  </a:lnTo>
                                  <a:lnTo>
                                    <a:pt x="174" y="152"/>
                                  </a:lnTo>
                                  <a:lnTo>
                                    <a:pt x="158" y="156"/>
                                  </a:lnTo>
                                  <a:lnTo>
                                    <a:pt x="148" y="158"/>
                                  </a:lnTo>
                                  <a:lnTo>
                                    <a:pt x="141" y="158"/>
                                  </a:lnTo>
                                  <a:lnTo>
                                    <a:pt x="137" y="160"/>
                                  </a:lnTo>
                                  <a:lnTo>
                                    <a:pt x="135" y="160"/>
                                  </a:lnTo>
                                  <a:lnTo>
                                    <a:pt x="135" y="162"/>
                                  </a:lnTo>
                                  <a:lnTo>
                                    <a:pt x="135" y="16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wps:cNvSpPr>
                          <wps:spPr bwMode="auto">
                            <a:xfrm>
                              <a:off x="1143" y="2071"/>
                              <a:ext cx="35" cy="84"/>
                            </a:xfrm>
                            <a:custGeom>
                              <a:avLst/>
                              <a:gdLst>
                                <a:gd name="T0" fmla="*/ 31 w 35"/>
                                <a:gd name="T1" fmla="*/ 82 h 84"/>
                                <a:gd name="T2" fmla="*/ 26 w 35"/>
                                <a:gd name="T3" fmla="*/ 78 h 84"/>
                                <a:gd name="T4" fmla="*/ 22 w 35"/>
                                <a:gd name="T5" fmla="*/ 74 h 84"/>
                                <a:gd name="T6" fmla="*/ 10 w 35"/>
                                <a:gd name="T7" fmla="*/ 65 h 84"/>
                                <a:gd name="T8" fmla="*/ 0 w 35"/>
                                <a:gd name="T9" fmla="*/ 57 h 84"/>
                                <a:gd name="T10" fmla="*/ 6 w 35"/>
                                <a:gd name="T11" fmla="*/ 37 h 84"/>
                                <a:gd name="T12" fmla="*/ 24 w 35"/>
                                <a:gd name="T13" fmla="*/ 12 h 84"/>
                                <a:gd name="T14" fmla="*/ 35 w 35"/>
                                <a:gd name="T15" fmla="*/ 0 h 84"/>
                                <a:gd name="T16" fmla="*/ 35 w 35"/>
                                <a:gd name="T17" fmla="*/ 84 h 84"/>
                                <a:gd name="T18" fmla="*/ 31 w 35"/>
                                <a:gd name="T19" fmla="*/ 8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84">
                                  <a:moveTo>
                                    <a:pt x="31" y="82"/>
                                  </a:moveTo>
                                  <a:lnTo>
                                    <a:pt x="26" y="78"/>
                                  </a:lnTo>
                                  <a:lnTo>
                                    <a:pt x="22" y="74"/>
                                  </a:lnTo>
                                  <a:lnTo>
                                    <a:pt x="10" y="65"/>
                                  </a:lnTo>
                                  <a:lnTo>
                                    <a:pt x="0" y="57"/>
                                  </a:lnTo>
                                  <a:lnTo>
                                    <a:pt x="6" y="37"/>
                                  </a:lnTo>
                                  <a:lnTo>
                                    <a:pt x="24" y="12"/>
                                  </a:lnTo>
                                  <a:lnTo>
                                    <a:pt x="35" y="0"/>
                                  </a:lnTo>
                                  <a:lnTo>
                                    <a:pt x="35" y="84"/>
                                  </a:lnTo>
                                  <a:lnTo>
                                    <a:pt x="31" y="8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1143" y="2071"/>
                              <a:ext cx="35" cy="84"/>
                            </a:xfrm>
                            <a:custGeom>
                              <a:avLst/>
                              <a:gdLst>
                                <a:gd name="T0" fmla="*/ 31 w 35"/>
                                <a:gd name="T1" fmla="*/ 82 h 84"/>
                                <a:gd name="T2" fmla="*/ 26 w 35"/>
                                <a:gd name="T3" fmla="*/ 78 h 84"/>
                                <a:gd name="T4" fmla="*/ 22 w 35"/>
                                <a:gd name="T5" fmla="*/ 74 h 84"/>
                                <a:gd name="T6" fmla="*/ 10 w 35"/>
                                <a:gd name="T7" fmla="*/ 65 h 84"/>
                                <a:gd name="T8" fmla="*/ 0 w 35"/>
                                <a:gd name="T9" fmla="*/ 57 h 84"/>
                                <a:gd name="T10" fmla="*/ 6 w 35"/>
                                <a:gd name="T11" fmla="*/ 37 h 84"/>
                                <a:gd name="T12" fmla="*/ 24 w 35"/>
                                <a:gd name="T13" fmla="*/ 12 h 84"/>
                                <a:gd name="T14" fmla="*/ 35 w 35"/>
                                <a:gd name="T15" fmla="*/ 0 h 84"/>
                                <a:gd name="T16" fmla="*/ 35 w 35"/>
                                <a:gd name="T17" fmla="*/ 84 h 84"/>
                                <a:gd name="T18" fmla="*/ 31 w 35"/>
                                <a:gd name="T19" fmla="*/ 8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5" h="84">
                                  <a:moveTo>
                                    <a:pt x="31" y="82"/>
                                  </a:moveTo>
                                  <a:lnTo>
                                    <a:pt x="26" y="78"/>
                                  </a:lnTo>
                                  <a:lnTo>
                                    <a:pt x="22" y="74"/>
                                  </a:lnTo>
                                  <a:lnTo>
                                    <a:pt x="10" y="65"/>
                                  </a:lnTo>
                                  <a:lnTo>
                                    <a:pt x="0" y="57"/>
                                  </a:lnTo>
                                  <a:lnTo>
                                    <a:pt x="6" y="37"/>
                                  </a:lnTo>
                                  <a:lnTo>
                                    <a:pt x="24" y="12"/>
                                  </a:lnTo>
                                  <a:lnTo>
                                    <a:pt x="35" y="0"/>
                                  </a:lnTo>
                                  <a:lnTo>
                                    <a:pt x="35" y="84"/>
                                  </a:lnTo>
                                  <a:lnTo>
                                    <a:pt x="31" y="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wps:cNvSpPr>
                          <wps:spPr bwMode="auto">
                            <a:xfrm>
                              <a:off x="528" y="1844"/>
                              <a:ext cx="522" cy="290"/>
                            </a:xfrm>
                            <a:custGeom>
                              <a:avLst/>
                              <a:gdLst>
                                <a:gd name="T0" fmla="*/ 407 w 522"/>
                                <a:gd name="T1" fmla="*/ 290 h 290"/>
                                <a:gd name="T2" fmla="*/ 362 w 522"/>
                                <a:gd name="T3" fmla="*/ 241 h 290"/>
                                <a:gd name="T4" fmla="*/ 317 w 522"/>
                                <a:gd name="T5" fmla="*/ 206 h 290"/>
                                <a:gd name="T6" fmla="*/ 271 w 522"/>
                                <a:gd name="T7" fmla="*/ 183 h 290"/>
                                <a:gd name="T8" fmla="*/ 220 w 522"/>
                                <a:gd name="T9" fmla="*/ 171 h 290"/>
                                <a:gd name="T10" fmla="*/ 167 w 522"/>
                                <a:gd name="T11" fmla="*/ 165 h 290"/>
                                <a:gd name="T12" fmla="*/ 113 w 522"/>
                                <a:gd name="T13" fmla="*/ 169 h 290"/>
                                <a:gd name="T14" fmla="*/ 56 w 522"/>
                                <a:gd name="T15" fmla="*/ 179 h 290"/>
                                <a:gd name="T16" fmla="*/ 0 w 522"/>
                                <a:gd name="T17" fmla="*/ 196 h 290"/>
                                <a:gd name="T18" fmla="*/ 21 w 522"/>
                                <a:gd name="T19" fmla="*/ 153 h 290"/>
                                <a:gd name="T20" fmla="*/ 50 w 522"/>
                                <a:gd name="T21" fmla="*/ 118 h 290"/>
                                <a:gd name="T22" fmla="*/ 84 w 522"/>
                                <a:gd name="T23" fmla="*/ 89 h 290"/>
                                <a:gd name="T24" fmla="*/ 121 w 522"/>
                                <a:gd name="T25" fmla="*/ 68 h 290"/>
                                <a:gd name="T26" fmla="*/ 156 w 522"/>
                                <a:gd name="T27" fmla="*/ 50 h 290"/>
                                <a:gd name="T28" fmla="*/ 191 w 522"/>
                                <a:gd name="T29" fmla="*/ 40 h 290"/>
                                <a:gd name="T30" fmla="*/ 220 w 522"/>
                                <a:gd name="T31" fmla="*/ 37 h 290"/>
                                <a:gd name="T32" fmla="*/ 245 w 522"/>
                                <a:gd name="T33" fmla="*/ 40 h 290"/>
                                <a:gd name="T34" fmla="*/ 249 w 522"/>
                                <a:gd name="T35" fmla="*/ 29 h 290"/>
                                <a:gd name="T36" fmla="*/ 249 w 522"/>
                                <a:gd name="T37" fmla="*/ 19 h 290"/>
                                <a:gd name="T38" fmla="*/ 247 w 522"/>
                                <a:gd name="T39" fmla="*/ 9 h 290"/>
                                <a:gd name="T40" fmla="*/ 245 w 522"/>
                                <a:gd name="T41" fmla="*/ 0 h 290"/>
                                <a:gd name="T42" fmla="*/ 257 w 522"/>
                                <a:gd name="T43" fmla="*/ 4 h 290"/>
                                <a:gd name="T44" fmla="*/ 269 w 522"/>
                                <a:gd name="T45" fmla="*/ 11 h 290"/>
                                <a:gd name="T46" fmla="*/ 280 w 522"/>
                                <a:gd name="T47" fmla="*/ 17 h 290"/>
                                <a:gd name="T48" fmla="*/ 294 w 522"/>
                                <a:gd name="T49" fmla="*/ 27 h 290"/>
                                <a:gd name="T50" fmla="*/ 308 w 522"/>
                                <a:gd name="T51" fmla="*/ 35 h 290"/>
                                <a:gd name="T52" fmla="*/ 319 w 522"/>
                                <a:gd name="T53" fmla="*/ 42 h 290"/>
                                <a:gd name="T54" fmla="*/ 331 w 522"/>
                                <a:gd name="T55" fmla="*/ 50 h 290"/>
                                <a:gd name="T56" fmla="*/ 345 w 522"/>
                                <a:gd name="T57" fmla="*/ 58 h 290"/>
                                <a:gd name="T58" fmla="*/ 364 w 522"/>
                                <a:gd name="T59" fmla="*/ 74 h 290"/>
                                <a:gd name="T60" fmla="*/ 389 w 522"/>
                                <a:gd name="T61" fmla="*/ 91 h 290"/>
                                <a:gd name="T62" fmla="*/ 417 w 522"/>
                                <a:gd name="T63" fmla="*/ 113 h 290"/>
                                <a:gd name="T64" fmla="*/ 444 w 522"/>
                                <a:gd name="T65" fmla="*/ 138 h 290"/>
                                <a:gd name="T66" fmla="*/ 467 w 522"/>
                                <a:gd name="T67" fmla="*/ 163 h 290"/>
                                <a:gd name="T68" fmla="*/ 491 w 522"/>
                                <a:gd name="T69" fmla="*/ 190 h 290"/>
                                <a:gd name="T70" fmla="*/ 508 w 522"/>
                                <a:gd name="T71" fmla="*/ 218 h 290"/>
                                <a:gd name="T72" fmla="*/ 522 w 522"/>
                                <a:gd name="T73" fmla="*/ 249 h 290"/>
                                <a:gd name="T74" fmla="*/ 506 w 522"/>
                                <a:gd name="T75" fmla="*/ 255 h 290"/>
                                <a:gd name="T76" fmla="*/ 491 w 522"/>
                                <a:gd name="T77" fmla="*/ 260 h 290"/>
                                <a:gd name="T78" fmla="*/ 477 w 522"/>
                                <a:gd name="T79" fmla="*/ 266 h 290"/>
                                <a:gd name="T80" fmla="*/ 463 w 522"/>
                                <a:gd name="T81" fmla="*/ 272 h 290"/>
                                <a:gd name="T82" fmla="*/ 450 w 522"/>
                                <a:gd name="T83" fmla="*/ 278 h 290"/>
                                <a:gd name="T84" fmla="*/ 436 w 522"/>
                                <a:gd name="T85" fmla="*/ 282 h 290"/>
                                <a:gd name="T86" fmla="*/ 420 w 522"/>
                                <a:gd name="T87" fmla="*/ 286 h 290"/>
                                <a:gd name="T88" fmla="*/ 407 w 522"/>
                                <a:gd name="T89" fmla="*/ 290 h 290"/>
                                <a:gd name="T90" fmla="*/ 407 w 522"/>
                                <a:gd name="T91" fmla="*/ 29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522" h="290">
                                  <a:moveTo>
                                    <a:pt x="407" y="290"/>
                                  </a:moveTo>
                                  <a:lnTo>
                                    <a:pt x="362" y="241"/>
                                  </a:lnTo>
                                  <a:lnTo>
                                    <a:pt x="317" y="206"/>
                                  </a:lnTo>
                                  <a:lnTo>
                                    <a:pt x="271" y="183"/>
                                  </a:lnTo>
                                  <a:lnTo>
                                    <a:pt x="220" y="171"/>
                                  </a:lnTo>
                                  <a:lnTo>
                                    <a:pt x="167" y="165"/>
                                  </a:lnTo>
                                  <a:lnTo>
                                    <a:pt x="113" y="169"/>
                                  </a:lnTo>
                                  <a:lnTo>
                                    <a:pt x="56" y="179"/>
                                  </a:lnTo>
                                  <a:lnTo>
                                    <a:pt x="0" y="196"/>
                                  </a:lnTo>
                                  <a:lnTo>
                                    <a:pt x="21" y="153"/>
                                  </a:lnTo>
                                  <a:lnTo>
                                    <a:pt x="50" y="118"/>
                                  </a:lnTo>
                                  <a:lnTo>
                                    <a:pt x="84" y="89"/>
                                  </a:lnTo>
                                  <a:lnTo>
                                    <a:pt x="121" y="68"/>
                                  </a:lnTo>
                                  <a:lnTo>
                                    <a:pt x="156" y="50"/>
                                  </a:lnTo>
                                  <a:lnTo>
                                    <a:pt x="191" y="40"/>
                                  </a:lnTo>
                                  <a:lnTo>
                                    <a:pt x="220" y="37"/>
                                  </a:lnTo>
                                  <a:lnTo>
                                    <a:pt x="245" y="40"/>
                                  </a:lnTo>
                                  <a:lnTo>
                                    <a:pt x="249" y="29"/>
                                  </a:lnTo>
                                  <a:lnTo>
                                    <a:pt x="249" y="19"/>
                                  </a:lnTo>
                                  <a:lnTo>
                                    <a:pt x="247" y="9"/>
                                  </a:lnTo>
                                  <a:lnTo>
                                    <a:pt x="245" y="0"/>
                                  </a:lnTo>
                                  <a:lnTo>
                                    <a:pt x="257" y="4"/>
                                  </a:lnTo>
                                  <a:lnTo>
                                    <a:pt x="269" y="11"/>
                                  </a:lnTo>
                                  <a:lnTo>
                                    <a:pt x="280" y="17"/>
                                  </a:lnTo>
                                  <a:lnTo>
                                    <a:pt x="294" y="27"/>
                                  </a:lnTo>
                                  <a:lnTo>
                                    <a:pt x="308" y="35"/>
                                  </a:lnTo>
                                  <a:lnTo>
                                    <a:pt x="319" y="42"/>
                                  </a:lnTo>
                                  <a:lnTo>
                                    <a:pt x="331" y="50"/>
                                  </a:lnTo>
                                  <a:lnTo>
                                    <a:pt x="345" y="58"/>
                                  </a:lnTo>
                                  <a:lnTo>
                                    <a:pt x="364" y="74"/>
                                  </a:lnTo>
                                  <a:lnTo>
                                    <a:pt x="389" y="91"/>
                                  </a:lnTo>
                                  <a:lnTo>
                                    <a:pt x="417" y="113"/>
                                  </a:lnTo>
                                  <a:lnTo>
                                    <a:pt x="444" y="138"/>
                                  </a:lnTo>
                                  <a:lnTo>
                                    <a:pt x="467" y="163"/>
                                  </a:lnTo>
                                  <a:lnTo>
                                    <a:pt x="491" y="190"/>
                                  </a:lnTo>
                                  <a:lnTo>
                                    <a:pt x="508" y="218"/>
                                  </a:lnTo>
                                  <a:lnTo>
                                    <a:pt x="522" y="249"/>
                                  </a:lnTo>
                                  <a:lnTo>
                                    <a:pt x="506" y="255"/>
                                  </a:lnTo>
                                  <a:lnTo>
                                    <a:pt x="491" y="260"/>
                                  </a:lnTo>
                                  <a:lnTo>
                                    <a:pt x="477" y="266"/>
                                  </a:lnTo>
                                  <a:lnTo>
                                    <a:pt x="463" y="272"/>
                                  </a:lnTo>
                                  <a:lnTo>
                                    <a:pt x="450" y="278"/>
                                  </a:lnTo>
                                  <a:lnTo>
                                    <a:pt x="436" y="282"/>
                                  </a:lnTo>
                                  <a:lnTo>
                                    <a:pt x="420" y="286"/>
                                  </a:lnTo>
                                  <a:lnTo>
                                    <a:pt x="407" y="290"/>
                                  </a:lnTo>
                                  <a:lnTo>
                                    <a:pt x="407" y="29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1128" y="1968"/>
                              <a:ext cx="50" cy="148"/>
                            </a:xfrm>
                            <a:custGeom>
                              <a:avLst/>
                              <a:gdLst>
                                <a:gd name="T0" fmla="*/ 7 w 50"/>
                                <a:gd name="T1" fmla="*/ 148 h 148"/>
                                <a:gd name="T2" fmla="*/ 5 w 50"/>
                                <a:gd name="T3" fmla="*/ 148 h 148"/>
                                <a:gd name="T4" fmla="*/ 0 w 50"/>
                                <a:gd name="T5" fmla="*/ 129 h 148"/>
                                <a:gd name="T6" fmla="*/ 0 w 50"/>
                                <a:gd name="T7" fmla="*/ 111 h 148"/>
                                <a:gd name="T8" fmla="*/ 0 w 50"/>
                                <a:gd name="T9" fmla="*/ 92 h 148"/>
                                <a:gd name="T10" fmla="*/ 2 w 50"/>
                                <a:gd name="T11" fmla="*/ 74 h 148"/>
                                <a:gd name="T12" fmla="*/ 4 w 50"/>
                                <a:gd name="T13" fmla="*/ 57 h 148"/>
                                <a:gd name="T14" fmla="*/ 11 w 50"/>
                                <a:gd name="T15" fmla="*/ 41 h 148"/>
                                <a:gd name="T16" fmla="*/ 19 w 50"/>
                                <a:gd name="T17" fmla="*/ 26 h 148"/>
                                <a:gd name="T18" fmla="*/ 31 w 50"/>
                                <a:gd name="T19" fmla="*/ 14 h 148"/>
                                <a:gd name="T20" fmla="*/ 50 w 50"/>
                                <a:gd name="T21" fmla="*/ 0 h 148"/>
                                <a:gd name="T22" fmla="*/ 50 w 50"/>
                                <a:gd name="T23" fmla="*/ 99 h 148"/>
                                <a:gd name="T24" fmla="*/ 46 w 50"/>
                                <a:gd name="T25" fmla="*/ 103 h 148"/>
                                <a:gd name="T26" fmla="*/ 27 w 50"/>
                                <a:gd name="T27" fmla="*/ 127 h 148"/>
                                <a:gd name="T28" fmla="*/ 9 w 50"/>
                                <a:gd name="T29" fmla="*/ 148 h 148"/>
                                <a:gd name="T30" fmla="*/ 7 w 50"/>
                                <a:gd name="T31"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148">
                                  <a:moveTo>
                                    <a:pt x="7" y="148"/>
                                  </a:moveTo>
                                  <a:lnTo>
                                    <a:pt x="5" y="148"/>
                                  </a:lnTo>
                                  <a:lnTo>
                                    <a:pt x="0" y="129"/>
                                  </a:lnTo>
                                  <a:lnTo>
                                    <a:pt x="0" y="111"/>
                                  </a:lnTo>
                                  <a:lnTo>
                                    <a:pt x="0" y="92"/>
                                  </a:lnTo>
                                  <a:lnTo>
                                    <a:pt x="2" y="74"/>
                                  </a:lnTo>
                                  <a:lnTo>
                                    <a:pt x="4" y="57"/>
                                  </a:lnTo>
                                  <a:lnTo>
                                    <a:pt x="11" y="41"/>
                                  </a:lnTo>
                                  <a:lnTo>
                                    <a:pt x="19" y="26"/>
                                  </a:lnTo>
                                  <a:lnTo>
                                    <a:pt x="31" y="14"/>
                                  </a:lnTo>
                                  <a:lnTo>
                                    <a:pt x="50" y="0"/>
                                  </a:lnTo>
                                  <a:lnTo>
                                    <a:pt x="50" y="99"/>
                                  </a:lnTo>
                                  <a:lnTo>
                                    <a:pt x="46" y="103"/>
                                  </a:lnTo>
                                  <a:lnTo>
                                    <a:pt x="27" y="127"/>
                                  </a:lnTo>
                                  <a:lnTo>
                                    <a:pt x="9" y="148"/>
                                  </a:lnTo>
                                  <a:lnTo>
                                    <a:pt x="7" y="14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1128" y="1968"/>
                              <a:ext cx="50" cy="148"/>
                            </a:xfrm>
                            <a:custGeom>
                              <a:avLst/>
                              <a:gdLst>
                                <a:gd name="T0" fmla="*/ 7 w 50"/>
                                <a:gd name="T1" fmla="*/ 148 h 148"/>
                                <a:gd name="T2" fmla="*/ 5 w 50"/>
                                <a:gd name="T3" fmla="*/ 148 h 148"/>
                                <a:gd name="T4" fmla="*/ 0 w 50"/>
                                <a:gd name="T5" fmla="*/ 129 h 148"/>
                                <a:gd name="T6" fmla="*/ 0 w 50"/>
                                <a:gd name="T7" fmla="*/ 111 h 148"/>
                                <a:gd name="T8" fmla="*/ 0 w 50"/>
                                <a:gd name="T9" fmla="*/ 92 h 148"/>
                                <a:gd name="T10" fmla="*/ 2 w 50"/>
                                <a:gd name="T11" fmla="*/ 74 h 148"/>
                                <a:gd name="T12" fmla="*/ 4 w 50"/>
                                <a:gd name="T13" fmla="*/ 57 h 148"/>
                                <a:gd name="T14" fmla="*/ 11 w 50"/>
                                <a:gd name="T15" fmla="*/ 41 h 148"/>
                                <a:gd name="T16" fmla="*/ 19 w 50"/>
                                <a:gd name="T17" fmla="*/ 26 h 148"/>
                                <a:gd name="T18" fmla="*/ 31 w 50"/>
                                <a:gd name="T19" fmla="*/ 14 h 148"/>
                                <a:gd name="T20" fmla="*/ 50 w 50"/>
                                <a:gd name="T21" fmla="*/ 0 h 148"/>
                                <a:gd name="T22" fmla="*/ 50 w 50"/>
                                <a:gd name="T23" fmla="*/ 99 h 148"/>
                                <a:gd name="T24" fmla="*/ 46 w 50"/>
                                <a:gd name="T25" fmla="*/ 103 h 148"/>
                                <a:gd name="T26" fmla="*/ 27 w 50"/>
                                <a:gd name="T27" fmla="*/ 127 h 148"/>
                                <a:gd name="T28" fmla="*/ 9 w 50"/>
                                <a:gd name="T29" fmla="*/ 148 h 148"/>
                                <a:gd name="T30" fmla="*/ 7 w 50"/>
                                <a:gd name="T31"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0" h="148">
                                  <a:moveTo>
                                    <a:pt x="7" y="148"/>
                                  </a:moveTo>
                                  <a:lnTo>
                                    <a:pt x="5" y="148"/>
                                  </a:lnTo>
                                  <a:lnTo>
                                    <a:pt x="0" y="129"/>
                                  </a:lnTo>
                                  <a:lnTo>
                                    <a:pt x="0" y="111"/>
                                  </a:lnTo>
                                  <a:lnTo>
                                    <a:pt x="0" y="92"/>
                                  </a:lnTo>
                                  <a:lnTo>
                                    <a:pt x="2" y="74"/>
                                  </a:lnTo>
                                  <a:lnTo>
                                    <a:pt x="4" y="57"/>
                                  </a:lnTo>
                                  <a:lnTo>
                                    <a:pt x="11" y="41"/>
                                  </a:lnTo>
                                  <a:lnTo>
                                    <a:pt x="19" y="26"/>
                                  </a:lnTo>
                                  <a:lnTo>
                                    <a:pt x="31" y="14"/>
                                  </a:lnTo>
                                  <a:lnTo>
                                    <a:pt x="50" y="0"/>
                                  </a:lnTo>
                                  <a:lnTo>
                                    <a:pt x="50" y="99"/>
                                  </a:lnTo>
                                  <a:lnTo>
                                    <a:pt x="46" y="103"/>
                                  </a:lnTo>
                                  <a:lnTo>
                                    <a:pt x="27" y="127"/>
                                  </a:lnTo>
                                  <a:lnTo>
                                    <a:pt x="9" y="148"/>
                                  </a:lnTo>
                                  <a:lnTo>
                                    <a:pt x="7" y="1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wps:cNvSpPr>
                          <wps:spPr bwMode="auto">
                            <a:xfrm>
                              <a:off x="777" y="1836"/>
                              <a:ext cx="331" cy="253"/>
                            </a:xfrm>
                            <a:custGeom>
                              <a:avLst/>
                              <a:gdLst>
                                <a:gd name="T0" fmla="*/ 279 w 331"/>
                                <a:gd name="T1" fmla="*/ 253 h 253"/>
                                <a:gd name="T2" fmla="*/ 257 w 331"/>
                                <a:gd name="T3" fmla="*/ 214 h 253"/>
                                <a:gd name="T4" fmla="*/ 228 w 331"/>
                                <a:gd name="T5" fmla="*/ 175 h 253"/>
                                <a:gd name="T6" fmla="*/ 193 w 331"/>
                                <a:gd name="T7" fmla="*/ 142 h 253"/>
                                <a:gd name="T8" fmla="*/ 158 w 331"/>
                                <a:gd name="T9" fmla="*/ 109 h 253"/>
                                <a:gd name="T10" fmla="*/ 117 w 331"/>
                                <a:gd name="T11" fmla="*/ 76 h 253"/>
                                <a:gd name="T12" fmla="*/ 78 w 331"/>
                                <a:gd name="T13" fmla="*/ 50 h 253"/>
                                <a:gd name="T14" fmla="*/ 41 w 331"/>
                                <a:gd name="T15" fmla="*/ 27 h 253"/>
                                <a:gd name="T16" fmla="*/ 8 w 331"/>
                                <a:gd name="T17" fmla="*/ 10 h 253"/>
                                <a:gd name="T18" fmla="*/ 0 w 331"/>
                                <a:gd name="T19" fmla="*/ 0 h 253"/>
                                <a:gd name="T20" fmla="*/ 8 w 331"/>
                                <a:gd name="T21" fmla="*/ 0 h 253"/>
                                <a:gd name="T22" fmla="*/ 25 w 331"/>
                                <a:gd name="T23" fmla="*/ 0 h 253"/>
                                <a:gd name="T24" fmla="*/ 43 w 331"/>
                                <a:gd name="T25" fmla="*/ 4 h 253"/>
                                <a:gd name="T26" fmla="*/ 60 w 331"/>
                                <a:gd name="T27" fmla="*/ 8 h 253"/>
                                <a:gd name="T28" fmla="*/ 78 w 331"/>
                                <a:gd name="T29" fmla="*/ 13 h 253"/>
                                <a:gd name="T30" fmla="*/ 96 w 331"/>
                                <a:gd name="T31" fmla="*/ 17 h 253"/>
                                <a:gd name="T32" fmla="*/ 113 w 331"/>
                                <a:gd name="T33" fmla="*/ 25 h 253"/>
                                <a:gd name="T34" fmla="*/ 133 w 331"/>
                                <a:gd name="T35" fmla="*/ 33 h 253"/>
                                <a:gd name="T36" fmla="*/ 152 w 331"/>
                                <a:gd name="T37" fmla="*/ 45 h 253"/>
                                <a:gd name="T38" fmla="*/ 171 w 331"/>
                                <a:gd name="T39" fmla="*/ 62 h 253"/>
                                <a:gd name="T40" fmla="*/ 193 w 331"/>
                                <a:gd name="T41" fmla="*/ 82 h 253"/>
                                <a:gd name="T42" fmla="*/ 212 w 331"/>
                                <a:gd name="T43" fmla="*/ 97 h 253"/>
                                <a:gd name="T44" fmla="*/ 232 w 331"/>
                                <a:gd name="T45" fmla="*/ 115 h 253"/>
                                <a:gd name="T46" fmla="*/ 251 w 331"/>
                                <a:gd name="T47" fmla="*/ 130 h 253"/>
                                <a:gd name="T48" fmla="*/ 275 w 331"/>
                                <a:gd name="T49" fmla="*/ 146 h 253"/>
                                <a:gd name="T50" fmla="*/ 296 w 331"/>
                                <a:gd name="T51" fmla="*/ 158 h 253"/>
                                <a:gd name="T52" fmla="*/ 323 w 331"/>
                                <a:gd name="T53" fmla="*/ 169 h 253"/>
                                <a:gd name="T54" fmla="*/ 331 w 331"/>
                                <a:gd name="T55" fmla="*/ 181 h 253"/>
                                <a:gd name="T56" fmla="*/ 331 w 331"/>
                                <a:gd name="T57" fmla="*/ 195 h 253"/>
                                <a:gd name="T58" fmla="*/ 327 w 331"/>
                                <a:gd name="T59" fmla="*/ 208 h 253"/>
                                <a:gd name="T60" fmla="*/ 319 w 331"/>
                                <a:gd name="T61" fmla="*/ 220 h 253"/>
                                <a:gd name="T62" fmla="*/ 310 w 331"/>
                                <a:gd name="T63" fmla="*/ 230 h 253"/>
                                <a:gd name="T64" fmla="*/ 298 w 331"/>
                                <a:gd name="T65" fmla="*/ 241 h 253"/>
                                <a:gd name="T66" fmla="*/ 288 w 331"/>
                                <a:gd name="T67" fmla="*/ 247 h 253"/>
                                <a:gd name="T68" fmla="*/ 279 w 331"/>
                                <a:gd name="T69" fmla="*/ 253 h 253"/>
                                <a:gd name="T70" fmla="*/ 279 w 331"/>
                                <a:gd name="T71"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31" h="253">
                                  <a:moveTo>
                                    <a:pt x="279" y="253"/>
                                  </a:moveTo>
                                  <a:lnTo>
                                    <a:pt x="257" y="214"/>
                                  </a:lnTo>
                                  <a:lnTo>
                                    <a:pt x="228" y="175"/>
                                  </a:lnTo>
                                  <a:lnTo>
                                    <a:pt x="193" y="142"/>
                                  </a:lnTo>
                                  <a:lnTo>
                                    <a:pt x="158" y="109"/>
                                  </a:lnTo>
                                  <a:lnTo>
                                    <a:pt x="117" y="76"/>
                                  </a:lnTo>
                                  <a:lnTo>
                                    <a:pt x="78" y="50"/>
                                  </a:lnTo>
                                  <a:lnTo>
                                    <a:pt x="41" y="27"/>
                                  </a:lnTo>
                                  <a:lnTo>
                                    <a:pt x="8" y="10"/>
                                  </a:lnTo>
                                  <a:lnTo>
                                    <a:pt x="0" y="0"/>
                                  </a:lnTo>
                                  <a:lnTo>
                                    <a:pt x="8" y="0"/>
                                  </a:lnTo>
                                  <a:lnTo>
                                    <a:pt x="25" y="0"/>
                                  </a:lnTo>
                                  <a:lnTo>
                                    <a:pt x="43" y="4"/>
                                  </a:lnTo>
                                  <a:lnTo>
                                    <a:pt x="60" y="8"/>
                                  </a:lnTo>
                                  <a:lnTo>
                                    <a:pt x="78" y="13"/>
                                  </a:lnTo>
                                  <a:lnTo>
                                    <a:pt x="96" y="17"/>
                                  </a:lnTo>
                                  <a:lnTo>
                                    <a:pt x="113" y="25"/>
                                  </a:lnTo>
                                  <a:lnTo>
                                    <a:pt x="133" y="33"/>
                                  </a:lnTo>
                                  <a:lnTo>
                                    <a:pt x="152" y="45"/>
                                  </a:lnTo>
                                  <a:lnTo>
                                    <a:pt x="171" y="62"/>
                                  </a:lnTo>
                                  <a:lnTo>
                                    <a:pt x="193" y="82"/>
                                  </a:lnTo>
                                  <a:lnTo>
                                    <a:pt x="212" y="97"/>
                                  </a:lnTo>
                                  <a:lnTo>
                                    <a:pt x="232" y="115"/>
                                  </a:lnTo>
                                  <a:lnTo>
                                    <a:pt x="251" y="130"/>
                                  </a:lnTo>
                                  <a:lnTo>
                                    <a:pt x="275" y="146"/>
                                  </a:lnTo>
                                  <a:lnTo>
                                    <a:pt x="296" y="158"/>
                                  </a:lnTo>
                                  <a:lnTo>
                                    <a:pt x="323" y="169"/>
                                  </a:lnTo>
                                  <a:lnTo>
                                    <a:pt x="331" y="181"/>
                                  </a:lnTo>
                                  <a:lnTo>
                                    <a:pt x="331" y="195"/>
                                  </a:lnTo>
                                  <a:lnTo>
                                    <a:pt x="327" y="208"/>
                                  </a:lnTo>
                                  <a:lnTo>
                                    <a:pt x="319" y="220"/>
                                  </a:lnTo>
                                  <a:lnTo>
                                    <a:pt x="310" y="230"/>
                                  </a:lnTo>
                                  <a:lnTo>
                                    <a:pt x="298" y="241"/>
                                  </a:lnTo>
                                  <a:lnTo>
                                    <a:pt x="288" y="247"/>
                                  </a:lnTo>
                                  <a:lnTo>
                                    <a:pt x="279" y="253"/>
                                  </a:lnTo>
                                  <a:lnTo>
                                    <a:pt x="279" y="25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1100" y="1429"/>
                              <a:ext cx="32" cy="592"/>
                            </a:xfrm>
                            <a:custGeom>
                              <a:avLst/>
                              <a:gdLst>
                                <a:gd name="T0" fmla="*/ 22 w 32"/>
                                <a:gd name="T1" fmla="*/ 592 h 592"/>
                                <a:gd name="T2" fmla="*/ 14 w 32"/>
                                <a:gd name="T3" fmla="*/ 565 h 592"/>
                                <a:gd name="T4" fmla="*/ 10 w 32"/>
                                <a:gd name="T5" fmla="*/ 529 h 592"/>
                                <a:gd name="T6" fmla="*/ 6 w 32"/>
                                <a:gd name="T7" fmla="*/ 489 h 592"/>
                                <a:gd name="T8" fmla="*/ 4 w 32"/>
                                <a:gd name="T9" fmla="*/ 444 h 592"/>
                                <a:gd name="T10" fmla="*/ 2 w 32"/>
                                <a:gd name="T11" fmla="*/ 395 h 592"/>
                                <a:gd name="T12" fmla="*/ 2 w 32"/>
                                <a:gd name="T13" fmla="*/ 352 h 592"/>
                                <a:gd name="T14" fmla="*/ 0 w 32"/>
                                <a:gd name="T15" fmla="*/ 315 h 592"/>
                                <a:gd name="T16" fmla="*/ 0 w 32"/>
                                <a:gd name="T17" fmla="*/ 286 h 592"/>
                                <a:gd name="T18" fmla="*/ 0 w 32"/>
                                <a:gd name="T19" fmla="*/ 249 h 592"/>
                                <a:gd name="T20" fmla="*/ 2 w 32"/>
                                <a:gd name="T21" fmla="*/ 212 h 592"/>
                                <a:gd name="T22" fmla="*/ 4 w 32"/>
                                <a:gd name="T23" fmla="*/ 175 h 592"/>
                                <a:gd name="T24" fmla="*/ 8 w 32"/>
                                <a:gd name="T25" fmla="*/ 140 h 592"/>
                                <a:gd name="T26" fmla="*/ 10 w 32"/>
                                <a:gd name="T27" fmla="*/ 105 h 592"/>
                                <a:gd name="T28" fmla="*/ 12 w 32"/>
                                <a:gd name="T29" fmla="*/ 70 h 592"/>
                                <a:gd name="T30" fmla="*/ 14 w 32"/>
                                <a:gd name="T31" fmla="*/ 35 h 592"/>
                                <a:gd name="T32" fmla="*/ 18 w 32"/>
                                <a:gd name="T33" fmla="*/ 0 h 592"/>
                                <a:gd name="T34" fmla="*/ 26 w 32"/>
                                <a:gd name="T35" fmla="*/ 0 h 592"/>
                                <a:gd name="T36" fmla="*/ 32 w 32"/>
                                <a:gd name="T37" fmla="*/ 0 h 592"/>
                                <a:gd name="T38" fmla="*/ 22 w 32"/>
                                <a:gd name="T39" fmla="*/ 66 h 592"/>
                                <a:gd name="T40" fmla="*/ 16 w 32"/>
                                <a:gd name="T41" fmla="*/ 138 h 592"/>
                                <a:gd name="T42" fmla="*/ 12 w 32"/>
                                <a:gd name="T43" fmla="*/ 210 h 592"/>
                                <a:gd name="T44" fmla="*/ 12 w 32"/>
                                <a:gd name="T45" fmla="*/ 282 h 592"/>
                                <a:gd name="T46" fmla="*/ 12 w 32"/>
                                <a:gd name="T47" fmla="*/ 354 h 592"/>
                                <a:gd name="T48" fmla="*/ 16 w 32"/>
                                <a:gd name="T49" fmla="*/ 428 h 592"/>
                                <a:gd name="T50" fmla="*/ 20 w 32"/>
                                <a:gd name="T51" fmla="*/ 498 h 592"/>
                                <a:gd name="T52" fmla="*/ 26 w 32"/>
                                <a:gd name="T53" fmla="*/ 570 h 592"/>
                                <a:gd name="T54" fmla="*/ 22 w 32"/>
                                <a:gd name="T55" fmla="*/ 582 h 592"/>
                                <a:gd name="T56" fmla="*/ 22 w 32"/>
                                <a:gd name="T57" fmla="*/ 588 h 592"/>
                                <a:gd name="T58" fmla="*/ 22 w 32"/>
                                <a:gd name="T59" fmla="*/ 590 h 592"/>
                                <a:gd name="T60" fmla="*/ 22 w 32"/>
                                <a:gd name="T61" fmla="*/ 592 h 592"/>
                                <a:gd name="T62" fmla="*/ 22 w 32"/>
                                <a:gd name="T63" fmla="*/ 592 h 5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2" h="592">
                                  <a:moveTo>
                                    <a:pt x="22" y="592"/>
                                  </a:moveTo>
                                  <a:lnTo>
                                    <a:pt x="14" y="565"/>
                                  </a:lnTo>
                                  <a:lnTo>
                                    <a:pt x="10" y="529"/>
                                  </a:lnTo>
                                  <a:lnTo>
                                    <a:pt x="6" y="489"/>
                                  </a:lnTo>
                                  <a:lnTo>
                                    <a:pt x="4" y="444"/>
                                  </a:lnTo>
                                  <a:lnTo>
                                    <a:pt x="2" y="395"/>
                                  </a:lnTo>
                                  <a:lnTo>
                                    <a:pt x="2" y="352"/>
                                  </a:lnTo>
                                  <a:lnTo>
                                    <a:pt x="0" y="315"/>
                                  </a:lnTo>
                                  <a:lnTo>
                                    <a:pt x="0" y="286"/>
                                  </a:lnTo>
                                  <a:lnTo>
                                    <a:pt x="0" y="249"/>
                                  </a:lnTo>
                                  <a:lnTo>
                                    <a:pt x="2" y="212"/>
                                  </a:lnTo>
                                  <a:lnTo>
                                    <a:pt x="4" y="175"/>
                                  </a:lnTo>
                                  <a:lnTo>
                                    <a:pt x="8" y="140"/>
                                  </a:lnTo>
                                  <a:lnTo>
                                    <a:pt x="10" y="105"/>
                                  </a:lnTo>
                                  <a:lnTo>
                                    <a:pt x="12" y="70"/>
                                  </a:lnTo>
                                  <a:lnTo>
                                    <a:pt x="14" y="35"/>
                                  </a:lnTo>
                                  <a:lnTo>
                                    <a:pt x="18" y="0"/>
                                  </a:lnTo>
                                  <a:lnTo>
                                    <a:pt x="26" y="0"/>
                                  </a:lnTo>
                                  <a:lnTo>
                                    <a:pt x="32" y="0"/>
                                  </a:lnTo>
                                  <a:lnTo>
                                    <a:pt x="22" y="66"/>
                                  </a:lnTo>
                                  <a:lnTo>
                                    <a:pt x="16" y="138"/>
                                  </a:lnTo>
                                  <a:lnTo>
                                    <a:pt x="12" y="210"/>
                                  </a:lnTo>
                                  <a:lnTo>
                                    <a:pt x="12" y="282"/>
                                  </a:lnTo>
                                  <a:lnTo>
                                    <a:pt x="12" y="354"/>
                                  </a:lnTo>
                                  <a:lnTo>
                                    <a:pt x="16" y="428"/>
                                  </a:lnTo>
                                  <a:lnTo>
                                    <a:pt x="20" y="498"/>
                                  </a:lnTo>
                                  <a:lnTo>
                                    <a:pt x="26" y="570"/>
                                  </a:lnTo>
                                  <a:lnTo>
                                    <a:pt x="22" y="582"/>
                                  </a:lnTo>
                                  <a:lnTo>
                                    <a:pt x="22" y="588"/>
                                  </a:lnTo>
                                  <a:lnTo>
                                    <a:pt x="22" y="590"/>
                                  </a:lnTo>
                                  <a:lnTo>
                                    <a:pt x="22" y="592"/>
                                  </a:lnTo>
                                  <a:lnTo>
                                    <a:pt x="22" y="592"/>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wps:cNvSpPr>
                          <wps:spPr bwMode="auto">
                            <a:xfrm>
                              <a:off x="717" y="946"/>
                              <a:ext cx="461" cy="551"/>
                            </a:xfrm>
                            <a:custGeom>
                              <a:avLst/>
                              <a:gdLst>
                                <a:gd name="T0" fmla="*/ 418 w 461"/>
                                <a:gd name="T1" fmla="*/ 510 h 551"/>
                                <a:gd name="T2" fmla="*/ 356 w 461"/>
                                <a:gd name="T3" fmla="*/ 446 h 551"/>
                                <a:gd name="T4" fmla="*/ 296 w 461"/>
                                <a:gd name="T5" fmla="*/ 378 h 551"/>
                                <a:gd name="T6" fmla="*/ 239 w 461"/>
                                <a:gd name="T7" fmla="*/ 312 h 551"/>
                                <a:gd name="T8" fmla="*/ 179 w 461"/>
                                <a:gd name="T9" fmla="*/ 244 h 551"/>
                                <a:gd name="T10" fmla="*/ 122 w 461"/>
                                <a:gd name="T11" fmla="*/ 177 h 551"/>
                                <a:gd name="T12" fmla="*/ 64 w 461"/>
                                <a:gd name="T13" fmla="*/ 115 h 551"/>
                                <a:gd name="T14" fmla="*/ 4 w 461"/>
                                <a:gd name="T15" fmla="*/ 57 h 551"/>
                                <a:gd name="T16" fmla="*/ 0 w 461"/>
                                <a:gd name="T17" fmla="*/ 45 h 551"/>
                                <a:gd name="T18" fmla="*/ 0 w 461"/>
                                <a:gd name="T19" fmla="*/ 35 h 551"/>
                                <a:gd name="T20" fmla="*/ 0 w 461"/>
                                <a:gd name="T21" fmla="*/ 25 h 551"/>
                                <a:gd name="T22" fmla="*/ 4 w 461"/>
                                <a:gd name="T23" fmla="*/ 18 h 551"/>
                                <a:gd name="T24" fmla="*/ 11 w 461"/>
                                <a:gd name="T25" fmla="*/ 4 h 551"/>
                                <a:gd name="T26" fmla="*/ 21 w 461"/>
                                <a:gd name="T27" fmla="*/ 0 h 551"/>
                                <a:gd name="T28" fmla="*/ 72 w 461"/>
                                <a:gd name="T29" fmla="*/ 57 h 551"/>
                                <a:gd name="T30" fmla="*/ 126 w 461"/>
                                <a:gd name="T31" fmla="*/ 119 h 551"/>
                                <a:gd name="T32" fmla="*/ 183 w 461"/>
                                <a:gd name="T33" fmla="*/ 183 h 551"/>
                                <a:gd name="T34" fmla="*/ 239 w 461"/>
                                <a:gd name="T35" fmla="*/ 249 h 551"/>
                                <a:gd name="T36" fmla="*/ 292 w 461"/>
                                <a:gd name="T37" fmla="*/ 310 h 551"/>
                                <a:gd name="T38" fmla="*/ 342 w 461"/>
                                <a:gd name="T39" fmla="*/ 366 h 551"/>
                                <a:gd name="T40" fmla="*/ 387 w 461"/>
                                <a:gd name="T41" fmla="*/ 417 h 551"/>
                                <a:gd name="T42" fmla="*/ 430 w 461"/>
                                <a:gd name="T43" fmla="*/ 462 h 551"/>
                                <a:gd name="T44" fmla="*/ 430 w 461"/>
                                <a:gd name="T45" fmla="*/ 463 h 551"/>
                                <a:gd name="T46" fmla="*/ 436 w 461"/>
                                <a:gd name="T47" fmla="*/ 471 h 551"/>
                                <a:gd name="T48" fmla="*/ 444 w 461"/>
                                <a:gd name="T49" fmla="*/ 483 h 551"/>
                                <a:gd name="T50" fmla="*/ 453 w 461"/>
                                <a:gd name="T51" fmla="*/ 497 h 551"/>
                                <a:gd name="T52" fmla="*/ 461 w 461"/>
                                <a:gd name="T53" fmla="*/ 508 h 551"/>
                                <a:gd name="T54" fmla="*/ 461 w 461"/>
                                <a:gd name="T55" fmla="*/ 510 h 551"/>
                                <a:gd name="T56" fmla="*/ 461 w 461"/>
                                <a:gd name="T57" fmla="*/ 551 h 551"/>
                                <a:gd name="T58" fmla="*/ 418 w 461"/>
                                <a:gd name="T59" fmla="*/ 51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1" h="551">
                                  <a:moveTo>
                                    <a:pt x="418" y="510"/>
                                  </a:moveTo>
                                  <a:lnTo>
                                    <a:pt x="356" y="446"/>
                                  </a:lnTo>
                                  <a:lnTo>
                                    <a:pt x="296" y="378"/>
                                  </a:lnTo>
                                  <a:lnTo>
                                    <a:pt x="239" y="312"/>
                                  </a:lnTo>
                                  <a:lnTo>
                                    <a:pt x="179" y="244"/>
                                  </a:lnTo>
                                  <a:lnTo>
                                    <a:pt x="122" y="177"/>
                                  </a:lnTo>
                                  <a:lnTo>
                                    <a:pt x="64" y="115"/>
                                  </a:lnTo>
                                  <a:lnTo>
                                    <a:pt x="4" y="57"/>
                                  </a:lnTo>
                                  <a:lnTo>
                                    <a:pt x="0" y="45"/>
                                  </a:lnTo>
                                  <a:lnTo>
                                    <a:pt x="0" y="35"/>
                                  </a:lnTo>
                                  <a:lnTo>
                                    <a:pt x="0" y="25"/>
                                  </a:lnTo>
                                  <a:lnTo>
                                    <a:pt x="4" y="18"/>
                                  </a:lnTo>
                                  <a:lnTo>
                                    <a:pt x="11" y="4"/>
                                  </a:lnTo>
                                  <a:lnTo>
                                    <a:pt x="21" y="0"/>
                                  </a:lnTo>
                                  <a:lnTo>
                                    <a:pt x="72" y="57"/>
                                  </a:lnTo>
                                  <a:lnTo>
                                    <a:pt x="126" y="119"/>
                                  </a:lnTo>
                                  <a:lnTo>
                                    <a:pt x="183" y="183"/>
                                  </a:lnTo>
                                  <a:lnTo>
                                    <a:pt x="239" y="249"/>
                                  </a:lnTo>
                                  <a:lnTo>
                                    <a:pt x="292" y="310"/>
                                  </a:lnTo>
                                  <a:lnTo>
                                    <a:pt x="342" y="366"/>
                                  </a:lnTo>
                                  <a:lnTo>
                                    <a:pt x="387" y="417"/>
                                  </a:lnTo>
                                  <a:lnTo>
                                    <a:pt x="430" y="462"/>
                                  </a:lnTo>
                                  <a:lnTo>
                                    <a:pt x="430" y="463"/>
                                  </a:lnTo>
                                  <a:lnTo>
                                    <a:pt x="436" y="471"/>
                                  </a:lnTo>
                                  <a:lnTo>
                                    <a:pt x="444" y="483"/>
                                  </a:lnTo>
                                  <a:lnTo>
                                    <a:pt x="453" y="497"/>
                                  </a:lnTo>
                                  <a:lnTo>
                                    <a:pt x="461" y="508"/>
                                  </a:lnTo>
                                  <a:lnTo>
                                    <a:pt x="461" y="510"/>
                                  </a:lnTo>
                                  <a:lnTo>
                                    <a:pt x="461" y="551"/>
                                  </a:lnTo>
                                  <a:lnTo>
                                    <a:pt x="418" y="510"/>
                                  </a:lnTo>
                                  <a:close/>
                                </a:path>
                              </a:pathLst>
                            </a:custGeom>
                            <a:solidFill>
                              <a:srgbClr val="9E5E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wps:cNvSpPr>
                          <wps:spPr bwMode="auto">
                            <a:xfrm>
                              <a:off x="717" y="946"/>
                              <a:ext cx="461" cy="551"/>
                            </a:xfrm>
                            <a:custGeom>
                              <a:avLst/>
                              <a:gdLst>
                                <a:gd name="T0" fmla="*/ 418 w 461"/>
                                <a:gd name="T1" fmla="*/ 510 h 551"/>
                                <a:gd name="T2" fmla="*/ 356 w 461"/>
                                <a:gd name="T3" fmla="*/ 446 h 551"/>
                                <a:gd name="T4" fmla="*/ 296 w 461"/>
                                <a:gd name="T5" fmla="*/ 378 h 551"/>
                                <a:gd name="T6" fmla="*/ 239 w 461"/>
                                <a:gd name="T7" fmla="*/ 312 h 551"/>
                                <a:gd name="T8" fmla="*/ 179 w 461"/>
                                <a:gd name="T9" fmla="*/ 244 h 551"/>
                                <a:gd name="T10" fmla="*/ 122 w 461"/>
                                <a:gd name="T11" fmla="*/ 177 h 551"/>
                                <a:gd name="T12" fmla="*/ 64 w 461"/>
                                <a:gd name="T13" fmla="*/ 115 h 551"/>
                                <a:gd name="T14" fmla="*/ 4 w 461"/>
                                <a:gd name="T15" fmla="*/ 57 h 551"/>
                                <a:gd name="T16" fmla="*/ 0 w 461"/>
                                <a:gd name="T17" fmla="*/ 45 h 551"/>
                                <a:gd name="T18" fmla="*/ 0 w 461"/>
                                <a:gd name="T19" fmla="*/ 35 h 551"/>
                                <a:gd name="T20" fmla="*/ 0 w 461"/>
                                <a:gd name="T21" fmla="*/ 25 h 551"/>
                                <a:gd name="T22" fmla="*/ 4 w 461"/>
                                <a:gd name="T23" fmla="*/ 18 h 551"/>
                                <a:gd name="T24" fmla="*/ 11 w 461"/>
                                <a:gd name="T25" fmla="*/ 4 h 551"/>
                                <a:gd name="T26" fmla="*/ 21 w 461"/>
                                <a:gd name="T27" fmla="*/ 0 h 551"/>
                                <a:gd name="T28" fmla="*/ 72 w 461"/>
                                <a:gd name="T29" fmla="*/ 57 h 551"/>
                                <a:gd name="T30" fmla="*/ 126 w 461"/>
                                <a:gd name="T31" fmla="*/ 119 h 551"/>
                                <a:gd name="T32" fmla="*/ 183 w 461"/>
                                <a:gd name="T33" fmla="*/ 183 h 551"/>
                                <a:gd name="T34" fmla="*/ 239 w 461"/>
                                <a:gd name="T35" fmla="*/ 249 h 551"/>
                                <a:gd name="T36" fmla="*/ 292 w 461"/>
                                <a:gd name="T37" fmla="*/ 310 h 551"/>
                                <a:gd name="T38" fmla="*/ 342 w 461"/>
                                <a:gd name="T39" fmla="*/ 366 h 551"/>
                                <a:gd name="T40" fmla="*/ 387 w 461"/>
                                <a:gd name="T41" fmla="*/ 417 h 551"/>
                                <a:gd name="T42" fmla="*/ 430 w 461"/>
                                <a:gd name="T43" fmla="*/ 462 h 551"/>
                                <a:gd name="T44" fmla="*/ 430 w 461"/>
                                <a:gd name="T45" fmla="*/ 463 h 551"/>
                                <a:gd name="T46" fmla="*/ 436 w 461"/>
                                <a:gd name="T47" fmla="*/ 471 h 551"/>
                                <a:gd name="T48" fmla="*/ 444 w 461"/>
                                <a:gd name="T49" fmla="*/ 483 h 551"/>
                                <a:gd name="T50" fmla="*/ 453 w 461"/>
                                <a:gd name="T51" fmla="*/ 497 h 551"/>
                                <a:gd name="T52" fmla="*/ 461 w 461"/>
                                <a:gd name="T53" fmla="*/ 508 h 551"/>
                                <a:gd name="T54" fmla="*/ 461 w 461"/>
                                <a:gd name="T55" fmla="*/ 510 h 551"/>
                                <a:gd name="T56" fmla="*/ 461 w 461"/>
                                <a:gd name="T57" fmla="*/ 551 h 551"/>
                                <a:gd name="T58" fmla="*/ 418 w 461"/>
                                <a:gd name="T59" fmla="*/ 510 h 5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461" h="551">
                                  <a:moveTo>
                                    <a:pt x="418" y="510"/>
                                  </a:moveTo>
                                  <a:lnTo>
                                    <a:pt x="356" y="446"/>
                                  </a:lnTo>
                                  <a:lnTo>
                                    <a:pt x="296" y="378"/>
                                  </a:lnTo>
                                  <a:lnTo>
                                    <a:pt x="239" y="312"/>
                                  </a:lnTo>
                                  <a:lnTo>
                                    <a:pt x="179" y="244"/>
                                  </a:lnTo>
                                  <a:lnTo>
                                    <a:pt x="122" y="177"/>
                                  </a:lnTo>
                                  <a:lnTo>
                                    <a:pt x="64" y="115"/>
                                  </a:lnTo>
                                  <a:lnTo>
                                    <a:pt x="4" y="57"/>
                                  </a:lnTo>
                                  <a:lnTo>
                                    <a:pt x="0" y="45"/>
                                  </a:lnTo>
                                  <a:lnTo>
                                    <a:pt x="0" y="35"/>
                                  </a:lnTo>
                                  <a:lnTo>
                                    <a:pt x="0" y="25"/>
                                  </a:lnTo>
                                  <a:lnTo>
                                    <a:pt x="4" y="18"/>
                                  </a:lnTo>
                                  <a:lnTo>
                                    <a:pt x="11" y="4"/>
                                  </a:lnTo>
                                  <a:lnTo>
                                    <a:pt x="21" y="0"/>
                                  </a:lnTo>
                                  <a:lnTo>
                                    <a:pt x="72" y="57"/>
                                  </a:lnTo>
                                  <a:lnTo>
                                    <a:pt x="126" y="119"/>
                                  </a:lnTo>
                                  <a:lnTo>
                                    <a:pt x="183" y="183"/>
                                  </a:lnTo>
                                  <a:lnTo>
                                    <a:pt x="239" y="249"/>
                                  </a:lnTo>
                                  <a:lnTo>
                                    <a:pt x="292" y="310"/>
                                  </a:lnTo>
                                  <a:lnTo>
                                    <a:pt x="342" y="366"/>
                                  </a:lnTo>
                                  <a:lnTo>
                                    <a:pt x="387" y="417"/>
                                  </a:lnTo>
                                  <a:lnTo>
                                    <a:pt x="430" y="462"/>
                                  </a:lnTo>
                                  <a:lnTo>
                                    <a:pt x="430" y="463"/>
                                  </a:lnTo>
                                  <a:lnTo>
                                    <a:pt x="436" y="471"/>
                                  </a:lnTo>
                                  <a:lnTo>
                                    <a:pt x="444" y="483"/>
                                  </a:lnTo>
                                  <a:lnTo>
                                    <a:pt x="453" y="497"/>
                                  </a:lnTo>
                                  <a:lnTo>
                                    <a:pt x="461" y="508"/>
                                  </a:lnTo>
                                  <a:lnTo>
                                    <a:pt x="461" y="510"/>
                                  </a:lnTo>
                                  <a:lnTo>
                                    <a:pt x="461" y="551"/>
                                  </a:lnTo>
                                  <a:lnTo>
                                    <a:pt x="418" y="51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noEditPoints="1"/>
                          </wps:cNvSpPr>
                          <wps:spPr bwMode="auto">
                            <a:xfrm>
                              <a:off x="1186" y="543"/>
                              <a:ext cx="2582" cy="4922"/>
                            </a:xfrm>
                            <a:custGeom>
                              <a:avLst/>
                              <a:gdLst>
                                <a:gd name="T0" fmla="*/ 1179 w 1326"/>
                                <a:gd name="T1" fmla="*/ 2518 h 2528"/>
                                <a:gd name="T2" fmla="*/ 48 w 1326"/>
                                <a:gd name="T3" fmla="*/ 1190 h 2528"/>
                                <a:gd name="T4" fmla="*/ 129 w 1326"/>
                                <a:gd name="T5" fmla="*/ 1059 h 2528"/>
                                <a:gd name="T6" fmla="*/ 155 w 1326"/>
                                <a:gd name="T7" fmla="*/ 919 h 2528"/>
                                <a:gd name="T8" fmla="*/ 12 w 1326"/>
                                <a:gd name="T9" fmla="*/ 508 h 2528"/>
                                <a:gd name="T10" fmla="*/ 469 w 1326"/>
                                <a:gd name="T11" fmla="*/ 1053 h 2528"/>
                                <a:gd name="T12" fmla="*/ 335 w 1326"/>
                                <a:gd name="T13" fmla="*/ 1141 h 2528"/>
                                <a:gd name="T14" fmla="*/ 479 w 1326"/>
                                <a:gd name="T15" fmla="*/ 1199 h 2528"/>
                                <a:gd name="T16" fmla="*/ 516 w 1326"/>
                                <a:gd name="T17" fmla="*/ 1449 h 2528"/>
                                <a:gd name="T18" fmla="*/ 554 w 1326"/>
                                <a:gd name="T19" fmla="*/ 1430 h 2528"/>
                                <a:gd name="T20" fmla="*/ 554 w 1326"/>
                                <a:gd name="T21" fmla="*/ 1430 h 2528"/>
                                <a:gd name="T22" fmla="*/ 660 w 1326"/>
                                <a:gd name="T23" fmla="*/ 1466 h 2528"/>
                                <a:gd name="T24" fmla="*/ 817 w 1326"/>
                                <a:gd name="T25" fmla="*/ 1408 h 2528"/>
                                <a:gd name="T26" fmla="*/ 934 w 1326"/>
                                <a:gd name="T27" fmla="*/ 1282 h 2528"/>
                                <a:gd name="T28" fmla="*/ 938 w 1326"/>
                                <a:gd name="T29" fmla="*/ 1114 h 2528"/>
                                <a:gd name="T30" fmla="*/ 1147 w 1326"/>
                                <a:gd name="T31" fmla="*/ 1101 h 2528"/>
                                <a:gd name="T32" fmla="*/ 1076 w 1326"/>
                                <a:gd name="T33" fmla="*/ 937 h 2528"/>
                                <a:gd name="T34" fmla="*/ 1101 w 1326"/>
                                <a:gd name="T35" fmla="*/ 821 h 2528"/>
                                <a:gd name="T36" fmla="*/ 1229 w 1326"/>
                                <a:gd name="T37" fmla="*/ 755 h 2528"/>
                                <a:gd name="T38" fmla="*/ 987 w 1326"/>
                                <a:gd name="T39" fmla="*/ 637 h 2528"/>
                                <a:gd name="T40" fmla="*/ 822 w 1326"/>
                                <a:gd name="T41" fmla="*/ 707 h 2528"/>
                                <a:gd name="T42" fmla="*/ 754 w 1326"/>
                                <a:gd name="T43" fmla="*/ 413 h 2528"/>
                                <a:gd name="T44" fmla="*/ 697 w 1326"/>
                                <a:gd name="T45" fmla="*/ 452 h 2528"/>
                                <a:gd name="T46" fmla="*/ 595 w 1326"/>
                                <a:gd name="T47" fmla="*/ 376 h 2528"/>
                                <a:gd name="T48" fmla="*/ 589 w 1326"/>
                                <a:gd name="T49" fmla="*/ 542 h 2528"/>
                                <a:gd name="T50" fmla="*/ 222 w 1326"/>
                                <a:gd name="T51" fmla="*/ 728 h 2528"/>
                                <a:gd name="T52" fmla="*/ 1282 w 1326"/>
                                <a:gd name="T53" fmla="*/ 2 h 2528"/>
                                <a:gd name="T54" fmla="*/ 1318 w 1326"/>
                                <a:gd name="T55" fmla="*/ 2223 h 2528"/>
                                <a:gd name="T56" fmla="*/ 1294 w 1326"/>
                                <a:gd name="T57" fmla="*/ 2305 h 2528"/>
                                <a:gd name="T58" fmla="*/ 1308 w 1326"/>
                                <a:gd name="T59" fmla="*/ 2502 h 2528"/>
                                <a:gd name="T60" fmla="*/ 1165 w 1326"/>
                                <a:gd name="T61" fmla="*/ 2457 h 2528"/>
                                <a:gd name="T62" fmla="*/ 1002 w 1326"/>
                                <a:gd name="T63" fmla="*/ 2436 h 2528"/>
                                <a:gd name="T64" fmla="*/ 961 w 1326"/>
                                <a:gd name="T65" fmla="*/ 2433 h 2528"/>
                                <a:gd name="T66" fmla="*/ 1074 w 1326"/>
                                <a:gd name="T67" fmla="*/ 2400 h 2528"/>
                                <a:gd name="T68" fmla="*/ 1043 w 1326"/>
                                <a:gd name="T69" fmla="*/ 2310 h 2528"/>
                                <a:gd name="T70" fmla="*/ 1093 w 1326"/>
                                <a:gd name="T71" fmla="*/ 2248 h 2528"/>
                                <a:gd name="T72" fmla="*/ 1125 w 1326"/>
                                <a:gd name="T73" fmla="*/ 2226 h 2528"/>
                                <a:gd name="T74" fmla="*/ 1255 w 1326"/>
                                <a:gd name="T75" fmla="*/ 2122 h 2528"/>
                                <a:gd name="T76" fmla="*/ 1071 w 1326"/>
                                <a:gd name="T77" fmla="*/ 2206 h 2528"/>
                                <a:gd name="T78" fmla="*/ 1044 w 1326"/>
                                <a:gd name="T79" fmla="*/ 2127 h 2528"/>
                                <a:gd name="T80" fmla="*/ 1025 w 1326"/>
                                <a:gd name="T81" fmla="*/ 2178 h 2528"/>
                                <a:gd name="T82" fmla="*/ 522 w 1326"/>
                                <a:gd name="T83" fmla="*/ 1511 h 2528"/>
                                <a:gd name="T84" fmla="*/ 770 w 1326"/>
                                <a:gd name="T85" fmla="*/ 1501 h 2528"/>
                                <a:gd name="T86" fmla="*/ 723 w 1326"/>
                                <a:gd name="T87" fmla="*/ 1419 h 2528"/>
                                <a:gd name="T88" fmla="*/ 769 w 1326"/>
                                <a:gd name="T89" fmla="*/ 1438 h 2528"/>
                                <a:gd name="T90" fmla="*/ 283 w 1326"/>
                                <a:gd name="T91" fmla="*/ 1475 h 2528"/>
                                <a:gd name="T92" fmla="*/ 274 w 1326"/>
                                <a:gd name="T93" fmla="*/ 1503 h 2528"/>
                                <a:gd name="T94" fmla="*/ 362 w 1326"/>
                                <a:gd name="T95" fmla="*/ 1448 h 2528"/>
                                <a:gd name="T96" fmla="*/ 407 w 1326"/>
                                <a:gd name="T97" fmla="*/ 1383 h 2528"/>
                                <a:gd name="T98" fmla="*/ 265 w 1326"/>
                                <a:gd name="T99" fmla="*/ 1417 h 2528"/>
                                <a:gd name="T100" fmla="*/ 265 w 1326"/>
                                <a:gd name="T101" fmla="*/ 1367 h 2528"/>
                                <a:gd name="T102" fmla="*/ 1128 w 1326"/>
                                <a:gd name="T103" fmla="*/ 811 h 2528"/>
                                <a:gd name="T104" fmla="*/ 1250 w 1326"/>
                                <a:gd name="T105" fmla="*/ 791 h 2528"/>
                                <a:gd name="T106" fmla="*/ 61 w 1326"/>
                                <a:gd name="T107" fmla="*/ 608 h 2528"/>
                                <a:gd name="T108" fmla="*/ 893 w 1326"/>
                                <a:gd name="T109" fmla="*/ 571 h 2528"/>
                                <a:gd name="T110" fmla="*/ 922 w 1326"/>
                                <a:gd name="T111" fmla="*/ 544 h 2528"/>
                                <a:gd name="T112" fmla="*/ 930 w 1326"/>
                                <a:gd name="T113" fmla="*/ 454 h 2528"/>
                                <a:gd name="T114" fmla="*/ 651 w 1326"/>
                                <a:gd name="T115" fmla="*/ 352 h 2528"/>
                                <a:gd name="T116" fmla="*/ 732 w 1326"/>
                                <a:gd name="T117" fmla="*/ 1258 h 2528"/>
                                <a:gd name="T118" fmla="*/ 427 w 1326"/>
                                <a:gd name="T119" fmla="*/ 864 h 2528"/>
                                <a:gd name="T120" fmla="*/ 474 w 1326"/>
                                <a:gd name="T121" fmla="*/ 1042 h 2528"/>
                                <a:gd name="T122" fmla="*/ 531 w 1326"/>
                                <a:gd name="T123" fmla="*/ 831 h 2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326" h="2528">
                                  <a:moveTo>
                                    <a:pt x="1279" y="2528"/>
                                  </a:moveTo>
                                  <a:cubicBezTo>
                                    <a:pt x="1279" y="2527"/>
                                    <a:pt x="1279" y="2527"/>
                                    <a:pt x="1279" y="2527"/>
                                  </a:cubicBezTo>
                                  <a:cubicBezTo>
                                    <a:pt x="1287" y="2514"/>
                                    <a:pt x="1287" y="2514"/>
                                    <a:pt x="1287" y="2514"/>
                                  </a:cubicBezTo>
                                  <a:cubicBezTo>
                                    <a:pt x="1283" y="2502"/>
                                    <a:pt x="1283" y="2502"/>
                                    <a:pt x="1283" y="2502"/>
                                  </a:cubicBezTo>
                                  <a:cubicBezTo>
                                    <a:pt x="1278" y="2488"/>
                                    <a:pt x="1278" y="2488"/>
                                    <a:pt x="1278" y="2488"/>
                                  </a:cubicBezTo>
                                  <a:cubicBezTo>
                                    <a:pt x="1273" y="2470"/>
                                    <a:pt x="1273" y="2470"/>
                                    <a:pt x="1273" y="2470"/>
                                  </a:cubicBezTo>
                                  <a:cubicBezTo>
                                    <a:pt x="1269" y="2453"/>
                                    <a:pt x="1269" y="2453"/>
                                    <a:pt x="1269" y="2453"/>
                                  </a:cubicBezTo>
                                  <a:cubicBezTo>
                                    <a:pt x="1263" y="2436"/>
                                    <a:pt x="1263" y="2436"/>
                                    <a:pt x="1263" y="2436"/>
                                  </a:cubicBezTo>
                                  <a:cubicBezTo>
                                    <a:pt x="1260" y="2422"/>
                                    <a:pt x="1260" y="2422"/>
                                    <a:pt x="1260" y="2422"/>
                                  </a:cubicBezTo>
                                  <a:cubicBezTo>
                                    <a:pt x="1256" y="2412"/>
                                    <a:pt x="1256" y="2412"/>
                                    <a:pt x="1256" y="2412"/>
                                  </a:cubicBezTo>
                                  <a:cubicBezTo>
                                    <a:pt x="1254" y="2408"/>
                                    <a:pt x="1254" y="2408"/>
                                    <a:pt x="1254" y="2408"/>
                                  </a:cubicBezTo>
                                  <a:cubicBezTo>
                                    <a:pt x="1249" y="2410"/>
                                    <a:pt x="1249" y="2410"/>
                                    <a:pt x="1249" y="2410"/>
                                  </a:cubicBezTo>
                                  <a:cubicBezTo>
                                    <a:pt x="1244" y="2416"/>
                                    <a:pt x="1244" y="2416"/>
                                    <a:pt x="1244" y="2416"/>
                                  </a:cubicBezTo>
                                  <a:cubicBezTo>
                                    <a:pt x="1240" y="2422"/>
                                    <a:pt x="1240" y="2422"/>
                                    <a:pt x="1240" y="2422"/>
                                  </a:cubicBezTo>
                                  <a:cubicBezTo>
                                    <a:pt x="1237" y="2428"/>
                                    <a:pt x="1237" y="2428"/>
                                    <a:pt x="1237" y="2428"/>
                                  </a:cubicBezTo>
                                  <a:cubicBezTo>
                                    <a:pt x="1233" y="2434"/>
                                    <a:pt x="1233" y="2434"/>
                                    <a:pt x="1233" y="2434"/>
                                  </a:cubicBezTo>
                                  <a:cubicBezTo>
                                    <a:pt x="1230" y="2441"/>
                                    <a:pt x="1230" y="2441"/>
                                    <a:pt x="1230" y="2441"/>
                                  </a:cubicBezTo>
                                  <a:cubicBezTo>
                                    <a:pt x="1226" y="2447"/>
                                    <a:pt x="1226" y="2447"/>
                                    <a:pt x="1226" y="2447"/>
                                  </a:cubicBezTo>
                                  <a:cubicBezTo>
                                    <a:pt x="1224" y="2454"/>
                                    <a:pt x="1224" y="2454"/>
                                    <a:pt x="1224" y="2454"/>
                                  </a:cubicBezTo>
                                  <a:cubicBezTo>
                                    <a:pt x="1220" y="2458"/>
                                    <a:pt x="1220" y="2458"/>
                                    <a:pt x="1220" y="2458"/>
                                  </a:cubicBezTo>
                                  <a:cubicBezTo>
                                    <a:pt x="1217" y="2462"/>
                                    <a:pt x="1217" y="2462"/>
                                    <a:pt x="1217" y="2462"/>
                                  </a:cubicBezTo>
                                  <a:cubicBezTo>
                                    <a:pt x="1214" y="2467"/>
                                    <a:pt x="1214" y="2467"/>
                                    <a:pt x="1214" y="2467"/>
                                  </a:cubicBezTo>
                                  <a:cubicBezTo>
                                    <a:pt x="1211" y="2472"/>
                                    <a:pt x="1211" y="2472"/>
                                    <a:pt x="1211" y="2472"/>
                                  </a:cubicBezTo>
                                  <a:cubicBezTo>
                                    <a:pt x="1207" y="2476"/>
                                    <a:pt x="1207" y="2476"/>
                                    <a:pt x="1207" y="2476"/>
                                  </a:cubicBezTo>
                                  <a:cubicBezTo>
                                    <a:pt x="1204" y="2481"/>
                                    <a:pt x="1204" y="2481"/>
                                    <a:pt x="1204" y="2481"/>
                                  </a:cubicBezTo>
                                  <a:cubicBezTo>
                                    <a:pt x="1201" y="2486"/>
                                    <a:pt x="1201" y="2486"/>
                                    <a:pt x="1201" y="2486"/>
                                  </a:cubicBezTo>
                                  <a:cubicBezTo>
                                    <a:pt x="1198" y="2492"/>
                                    <a:pt x="1198" y="2492"/>
                                    <a:pt x="1198" y="2492"/>
                                  </a:cubicBezTo>
                                  <a:cubicBezTo>
                                    <a:pt x="1199" y="2496"/>
                                    <a:pt x="1199" y="2496"/>
                                    <a:pt x="1199" y="2496"/>
                                  </a:cubicBezTo>
                                  <a:cubicBezTo>
                                    <a:pt x="1199" y="2508"/>
                                    <a:pt x="1199" y="2508"/>
                                    <a:pt x="1199" y="2508"/>
                                  </a:cubicBezTo>
                                  <a:cubicBezTo>
                                    <a:pt x="1199" y="2525"/>
                                    <a:pt x="1199" y="2525"/>
                                    <a:pt x="1199" y="2525"/>
                                  </a:cubicBezTo>
                                  <a:cubicBezTo>
                                    <a:pt x="1199" y="2528"/>
                                    <a:pt x="1199" y="2528"/>
                                    <a:pt x="1199" y="2528"/>
                                  </a:cubicBezTo>
                                  <a:cubicBezTo>
                                    <a:pt x="1197" y="2528"/>
                                    <a:pt x="1197" y="2528"/>
                                    <a:pt x="1197" y="2528"/>
                                  </a:cubicBezTo>
                                  <a:cubicBezTo>
                                    <a:pt x="1197" y="2512"/>
                                    <a:pt x="1197" y="2512"/>
                                    <a:pt x="1197" y="2512"/>
                                  </a:cubicBezTo>
                                  <a:cubicBezTo>
                                    <a:pt x="1196" y="2498"/>
                                    <a:pt x="1196" y="2498"/>
                                    <a:pt x="1196" y="2498"/>
                                  </a:cubicBezTo>
                                  <a:cubicBezTo>
                                    <a:pt x="1195" y="2497"/>
                                    <a:pt x="1195" y="2497"/>
                                    <a:pt x="1195" y="2497"/>
                                  </a:cubicBezTo>
                                  <a:cubicBezTo>
                                    <a:pt x="1191" y="2502"/>
                                    <a:pt x="1191" y="2502"/>
                                    <a:pt x="1191" y="2502"/>
                                  </a:cubicBezTo>
                                  <a:cubicBezTo>
                                    <a:pt x="1187" y="2507"/>
                                    <a:pt x="1187" y="2507"/>
                                    <a:pt x="1187" y="2507"/>
                                  </a:cubicBezTo>
                                  <a:cubicBezTo>
                                    <a:pt x="1183" y="2512"/>
                                    <a:pt x="1183" y="2512"/>
                                    <a:pt x="1183" y="2512"/>
                                  </a:cubicBezTo>
                                  <a:cubicBezTo>
                                    <a:pt x="1179" y="2518"/>
                                    <a:pt x="1179" y="2518"/>
                                    <a:pt x="1179" y="2518"/>
                                  </a:cubicBezTo>
                                  <a:cubicBezTo>
                                    <a:pt x="1175" y="2524"/>
                                    <a:pt x="1175" y="2524"/>
                                    <a:pt x="1175" y="2524"/>
                                  </a:cubicBezTo>
                                  <a:cubicBezTo>
                                    <a:pt x="1173" y="2528"/>
                                    <a:pt x="1173" y="2528"/>
                                    <a:pt x="1173" y="2528"/>
                                  </a:cubicBezTo>
                                  <a:cubicBezTo>
                                    <a:pt x="1166" y="2528"/>
                                    <a:pt x="1166" y="2528"/>
                                    <a:pt x="1166" y="2528"/>
                                  </a:cubicBezTo>
                                  <a:cubicBezTo>
                                    <a:pt x="1171" y="2527"/>
                                    <a:pt x="1171" y="2527"/>
                                    <a:pt x="1171" y="2527"/>
                                  </a:cubicBezTo>
                                  <a:cubicBezTo>
                                    <a:pt x="1177" y="2518"/>
                                    <a:pt x="1177" y="2518"/>
                                    <a:pt x="1177" y="2518"/>
                                  </a:cubicBezTo>
                                  <a:cubicBezTo>
                                    <a:pt x="1183" y="2509"/>
                                    <a:pt x="1183" y="2509"/>
                                    <a:pt x="1183" y="2509"/>
                                  </a:cubicBezTo>
                                  <a:cubicBezTo>
                                    <a:pt x="1189" y="2500"/>
                                    <a:pt x="1189" y="2500"/>
                                    <a:pt x="1189" y="2500"/>
                                  </a:cubicBezTo>
                                  <a:cubicBezTo>
                                    <a:pt x="1195" y="2491"/>
                                    <a:pt x="1195" y="2491"/>
                                    <a:pt x="1195" y="2491"/>
                                  </a:cubicBezTo>
                                  <a:cubicBezTo>
                                    <a:pt x="1201" y="2481"/>
                                    <a:pt x="1201" y="2481"/>
                                    <a:pt x="1201" y="2481"/>
                                  </a:cubicBezTo>
                                  <a:cubicBezTo>
                                    <a:pt x="1207" y="2473"/>
                                    <a:pt x="1207" y="2473"/>
                                    <a:pt x="1207" y="2473"/>
                                  </a:cubicBezTo>
                                  <a:cubicBezTo>
                                    <a:pt x="1212" y="2464"/>
                                    <a:pt x="1212" y="2464"/>
                                    <a:pt x="1212" y="2464"/>
                                  </a:cubicBezTo>
                                  <a:cubicBezTo>
                                    <a:pt x="1218" y="2455"/>
                                    <a:pt x="1218" y="2455"/>
                                    <a:pt x="1218" y="2455"/>
                                  </a:cubicBezTo>
                                  <a:cubicBezTo>
                                    <a:pt x="1206" y="2450"/>
                                    <a:pt x="1206" y="2450"/>
                                    <a:pt x="1206" y="2450"/>
                                  </a:cubicBezTo>
                                  <a:cubicBezTo>
                                    <a:pt x="1194" y="2450"/>
                                    <a:pt x="1194" y="2450"/>
                                    <a:pt x="1194" y="2450"/>
                                  </a:cubicBezTo>
                                  <a:cubicBezTo>
                                    <a:pt x="1179" y="2453"/>
                                    <a:pt x="1179" y="2453"/>
                                    <a:pt x="1179" y="2453"/>
                                  </a:cubicBezTo>
                                  <a:cubicBezTo>
                                    <a:pt x="1164" y="2459"/>
                                    <a:pt x="1164" y="2459"/>
                                    <a:pt x="1164" y="2459"/>
                                  </a:cubicBezTo>
                                  <a:cubicBezTo>
                                    <a:pt x="1148" y="2467"/>
                                    <a:pt x="1148" y="2467"/>
                                    <a:pt x="1148" y="2467"/>
                                  </a:cubicBezTo>
                                  <a:cubicBezTo>
                                    <a:pt x="1134" y="2475"/>
                                    <a:pt x="1134" y="2475"/>
                                    <a:pt x="1134" y="2475"/>
                                  </a:cubicBezTo>
                                  <a:cubicBezTo>
                                    <a:pt x="1122" y="2483"/>
                                    <a:pt x="1122" y="2483"/>
                                    <a:pt x="1122" y="2483"/>
                                  </a:cubicBezTo>
                                  <a:cubicBezTo>
                                    <a:pt x="1113" y="2491"/>
                                    <a:pt x="1113" y="2491"/>
                                    <a:pt x="1113" y="2491"/>
                                  </a:cubicBezTo>
                                  <a:cubicBezTo>
                                    <a:pt x="1111" y="2495"/>
                                    <a:pt x="1111" y="2495"/>
                                    <a:pt x="1111" y="2495"/>
                                  </a:cubicBezTo>
                                  <a:cubicBezTo>
                                    <a:pt x="1111" y="2498"/>
                                    <a:pt x="1111" y="2498"/>
                                    <a:pt x="1111" y="2498"/>
                                  </a:cubicBezTo>
                                  <a:cubicBezTo>
                                    <a:pt x="1108" y="2510"/>
                                    <a:pt x="1108" y="2510"/>
                                    <a:pt x="1108" y="2510"/>
                                  </a:cubicBezTo>
                                  <a:cubicBezTo>
                                    <a:pt x="1100" y="2520"/>
                                    <a:pt x="1100" y="2520"/>
                                    <a:pt x="1100" y="2520"/>
                                  </a:cubicBezTo>
                                  <a:cubicBezTo>
                                    <a:pt x="1092" y="2527"/>
                                    <a:pt x="1092" y="2527"/>
                                    <a:pt x="1092" y="2527"/>
                                  </a:cubicBezTo>
                                  <a:cubicBezTo>
                                    <a:pt x="1091" y="2528"/>
                                    <a:pt x="1091" y="2528"/>
                                    <a:pt x="1091" y="2528"/>
                                  </a:cubicBezTo>
                                  <a:cubicBezTo>
                                    <a:pt x="43" y="2528"/>
                                    <a:pt x="43" y="2528"/>
                                    <a:pt x="43" y="2528"/>
                                  </a:cubicBezTo>
                                  <a:cubicBezTo>
                                    <a:pt x="31" y="2528"/>
                                    <a:pt x="21" y="2521"/>
                                    <a:pt x="13" y="2510"/>
                                  </a:cubicBezTo>
                                  <a:cubicBezTo>
                                    <a:pt x="5" y="2499"/>
                                    <a:pt x="0" y="2484"/>
                                    <a:pt x="0" y="2467"/>
                                  </a:cubicBezTo>
                                  <a:cubicBezTo>
                                    <a:pt x="0" y="1152"/>
                                    <a:pt x="0" y="1152"/>
                                    <a:pt x="0" y="1152"/>
                                  </a:cubicBezTo>
                                  <a:cubicBezTo>
                                    <a:pt x="3" y="1150"/>
                                    <a:pt x="3" y="1150"/>
                                    <a:pt x="3" y="1150"/>
                                  </a:cubicBezTo>
                                  <a:cubicBezTo>
                                    <a:pt x="10" y="1153"/>
                                    <a:pt x="10" y="1153"/>
                                    <a:pt x="10" y="1153"/>
                                  </a:cubicBezTo>
                                  <a:cubicBezTo>
                                    <a:pt x="16" y="1158"/>
                                    <a:pt x="16" y="1158"/>
                                    <a:pt x="16" y="1158"/>
                                  </a:cubicBezTo>
                                  <a:cubicBezTo>
                                    <a:pt x="21" y="1167"/>
                                    <a:pt x="21" y="1167"/>
                                    <a:pt x="21" y="1167"/>
                                  </a:cubicBezTo>
                                  <a:cubicBezTo>
                                    <a:pt x="25" y="1176"/>
                                    <a:pt x="25" y="1176"/>
                                    <a:pt x="25" y="1176"/>
                                  </a:cubicBezTo>
                                  <a:cubicBezTo>
                                    <a:pt x="31" y="1185"/>
                                    <a:pt x="31" y="1185"/>
                                    <a:pt x="31" y="1185"/>
                                  </a:cubicBezTo>
                                  <a:cubicBezTo>
                                    <a:pt x="38" y="1192"/>
                                    <a:pt x="38" y="1192"/>
                                    <a:pt x="38" y="1192"/>
                                  </a:cubicBezTo>
                                  <a:cubicBezTo>
                                    <a:pt x="48" y="1195"/>
                                    <a:pt x="48" y="1195"/>
                                    <a:pt x="48" y="1195"/>
                                  </a:cubicBezTo>
                                  <a:cubicBezTo>
                                    <a:pt x="48" y="1190"/>
                                    <a:pt x="48" y="1190"/>
                                    <a:pt x="48" y="1190"/>
                                  </a:cubicBezTo>
                                  <a:cubicBezTo>
                                    <a:pt x="50" y="1186"/>
                                    <a:pt x="50" y="1186"/>
                                    <a:pt x="50" y="1186"/>
                                  </a:cubicBezTo>
                                  <a:cubicBezTo>
                                    <a:pt x="52" y="1180"/>
                                    <a:pt x="52" y="1180"/>
                                    <a:pt x="52" y="1180"/>
                                  </a:cubicBezTo>
                                  <a:cubicBezTo>
                                    <a:pt x="53" y="1177"/>
                                    <a:pt x="53" y="1177"/>
                                    <a:pt x="53" y="1177"/>
                                  </a:cubicBezTo>
                                  <a:cubicBezTo>
                                    <a:pt x="56" y="1178"/>
                                    <a:pt x="56" y="1178"/>
                                    <a:pt x="56" y="1178"/>
                                  </a:cubicBezTo>
                                  <a:cubicBezTo>
                                    <a:pt x="61" y="1181"/>
                                    <a:pt x="61" y="1181"/>
                                    <a:pt x="61" y="1181"/>
                                  </a:cubicBezTo>
                                  <a:cubicBezTo>
                                    <a:pt x="67" y="1184"/>
                                    <a:pt x="67" y="1184"/>
                                    <a:pt x="67" y="1184"/>
                                  </a:cubicBezTo>
                                  <a:cubicBezTo>
                                    <a:pt x="74" y="1189"/>
                                    <a:pt x="74" y="1189"/>
                                    <a:pt x="74" y="1189"/>
                                  </a:cubicBezTo>
                                  <a:cubicBezTo>
                                    <a:pt x="81" y="1193"/>
                                    <a:pt x="81" y="1193"/>
                                    <a:pt x="81" y="1193"/>
                                  </a:cubicBezTo>
                                  <a:cubicBezTo>
                                    <a:pt x="87" y="1196"/>
                                    <a:pt x="87" y="1196"/>
                                    <a:pt x="87" y="1196"/>
                                  </a:cubicBezTo>
                                  <a:cubicBezTo>
                                    <a:pt x="92" y="1197"/>
                                    <a:pt x="92" y="1197"/>
                                    <a:pt x="92" y="1197"/>
                                  </a:cubicBezTo>
                                  <a:cubicBezTo>
                                    <a:pt x="97" y="1196"/>
                                    <a:pt x="97" y="1196"/>
                                    <a:pt x="97" y="1196"/>
                                  </a:cubicBezTo>
                                  <a:cubicBezTo>
                                    <a:pt x="97" y="1184"/>
                                    <a:pt x="97" y="1184"/>
                                    <a:pt x="97" y="1184"/>
                                  </a:cubicBezTo>
                                  <a:cubicBezTo>
                                    <a:pt x="100" y="1180"/>
                                    <a:pt x="100" y="1180"/>
                                    <a:pt x="100" y="1180"/>
                                  </a:cubicBezTo>
                                  <a:cubicBezTo>
                                    <a:pt x="108" y="1181"/>
                                    <a:pt x="108" y="1181"/>
                                    <a:pt x="108" y="1181"/>
                                  </a:cubicBezTo>
                                  <a:cubicBezTo>
                                    <a:pt x="117" y="1187"/>
                                    <a:pt x="117" y="1187"/>
                                    <a:pt x="117" y="1187"/>
                                  </a:cubicBezTo>
                                  <a:cubicBezTo>
                                    <a:pt x="126" y="1195"/>
                                    <a:pt x="126" y="1195"/>
                                    <a:pt x="126" y="1195"/>
                                  </a:cubicBezTo>
                                  <a:cubicBezTo>
                                    <a:pt x="135" y="1203"/>
                                    <a:pt x="135" y="1203"/>
                                    <a:pt x="135" y="1203"/>
                                  </a:cubicBezTo>
                                  <a:cubicBezTo>
                                    <a:pt x="142" y="1209"/>
                                    <a:pt x="142" y="1209"/>
                                    <a:pt x="142" y="1209"/>
                                  </a:cubicBezTo>
                                  <a:cubicBezTo>
                                    <a:pt x="145" y="1212"/>
                                    <a:pt x="145" y="1212"/>
                                    <a:pt x="145" y="1212"/>
                                  </a:cubicBezTo>
                                  <a:cubicBezTo>
                                    <a:pt x="144" y="1200"/>
                                    <a:pt x="144" y="1200"/>
                                    <a:pt x="144" y="1200"/>
                                  </a:cubicBezTo>
                                  <a:cubicBezTo>
                                    <a:pt x="144" y="1190"/>
                                    <a:pt x="144" y="1190"/>
                                    <a:pt x="144" y="1190"/>
                                  </a:cubicBezTo>
                                  <a:cubicBezTo>
                                    <a:pt x="144" y="1181"/>
                                    <a:pt x="144" y="1181"/>
                                    <a:pt x="144" y="1181"/>
                                  </a:cubicBezTo>
                                  <a:cubicBezTo>
                                    <a:pt x="143" y="1173"/>
                                    <a:pt x="143" y="1173"/>
                                    <a:pt x="143" y="1173"/>
                                  </a:cubicBezTo>
                                  <a:cubicBezTo>
                                    <a:pt x="142" y="1165"/>
                                    <a:pt x="142" y="1165"/>
                                    <a:pt x="142" y="1165"/>
                                  </a:cubicBezTo>
                                  <a:cubicBezTo>
                                    <a:pt x="140" y="1157"/>
                                    <a:pt x="140" y="1157"/>
                                    <a:pt x="140" y="1157"/>
                                  </a:cubicBezTo>
                                  <a:cubicBezTo>
                                    <a:pt x="138" y="1147"/>
                                    <a:pt x="138" y="1147"/>
                                    <a:pt x="138" y="1147"/>
                                  </a:cubicBezTo>
                                  <a:cubicBezTo>
                                    <a:pt x="136" y="1138"/>
                                    <a:pt x="136" y="1138"/>
                                    <a:pt x="136" y="1138"/>
                                  </a:cubicBezTo>
                                  <a:cubicBezTo>
                                    <a:pt x="140" y="1139"/>
                                    <a:pt x="140" y="1139"/>
                                    <a:pt x="140" y="1139"/>
                                  </a:cubicBezTo>
                                  <a:cubicBezTo>
                                    <a:pt x="145" y="1141"/>
                                    <a:pt x="145" y="1141"/>
                                    <a:pt x="145" y="1141"/>
                                  </a:cubicBezTo>
                                  <a:cubicBezTo>
                                    <a:pt x="145" y="1131"/>
                                    <a:pt x="145" y="1131"/>
                                    <a:pt x="145" y="1131"/>
                                  </a:cubicBezTo>
                                  <a:cubicBezTo>
                                    <a:pt x="145" y="1121"/>
                                    <a:pt x="145" y="1121"/>
                                    <a:pt x="145" y="1121"/>
                                  </a:cubicBezTo>
                                  <a:cubicBezTo>
                                    <a:pt x="144" y="1111"/>
                                    <a:pt x="144" y="1111"/>
                                    <a:pt x="144" y="1111"/>
                                  </a:cubicBezTo>
                                  <a:cubicBezTo>
                                    <a:pt x="143" y="1102"/>
                                    <a:pt x="143" y="1102"/>
                                    <a:pt x="143" y="1102"/>
                                  </a:cubicBezTo>
                                  <a:cubicBezTo>
                                    <a:pt x="140" y="1093"/>
                                    <a:pt x="140" y="1093"/>
                                    <a:pt x="140" y="1093"/>
                                  </a:cubicBezTo>
                                  <a:cubicBezTo>
                                    <a:pt x="138" y="1084"/>
                                    <a:pt x="138" y="1084"/>
                                    <a:pt x="138" y="1084"/>
                                  </a:cubicBezTo>
                                  <a:cubicBezTo>
                                    <a:pt x="135" y="1075"/>
                                    <a:pt x="135" y="1075"/>
                                    <a:pt x="135" y="1075"/>
                                  </a:cubicBezTo>
                                  <a:cubicBezTo>
                                    <a:pt x="133" y="1067"/>
                                    <a:pt x="133" y="1067"/>
                                    <a:pt x="133" y="1067"/>
                                  </a:cubicBezTo>
                                  <a:cubicBezTo>
                                    <a:pt x="131" y="1063"/>
                                    <a:pt x="131" y="1063"/>
                                    <a:pt x="131" y="1063"/>
                                  </a:cubicBezTo>
                                  <a:cubicBezTo>
                                    <a:pt x="129" y="1059"/>
                                    <a:pt x="129" y="1059"/>
                                    <a:pt x="129" y="1059"/>
                                  </a:cubicBezTo>
                                  <a:cubicBezTo>
                                    <a:pt x="127" y="1056"/>
                                    <a:pt x="127" y="1056"/>
                                    <a:pt x="127" y="1056"/>
                                  </a:cubicBezTo>
                                  <a:cubicBezTo>
                                    <a:pt x="125" y="1052"/>
                                    <a:pt x="125" y="1052"/>
                                    <a:pt x="125" y="1052"/>
                                  </a:cubicBezTo>
                                  <a:cubicBezTo>
                                    <a:pt x="122" y="1044"/>
                                    <a:pt x="122" y="1044"/>
                                    <a:pt x="122" y="1044"/>
                                  </a:cubicBezTo>
                                  <a:cubicBezTo>
                                    <a:pt x="120" y="1040"/>
                                    <a:pt x="120" y="1040"/>
                                    <a:pt x="120" y="1040"/>
                                  </a:cubicBezTo>
                                  <a:cubicBezTo>
                                    <a:pt x="124" y="1035"/>
                                    <a:pt x="124" y="1035"/>
                                    <a:pt x="124" y="1035"/>
                                  </a:cubicBezTo>
                                  <a:cubicBezTo>
                                    <a:pt x="127" y="1031"/>
                                    <a:pt x="127" y="1031"/>
                                    <a:pt x="127" y="1031"/>
                                  </a:cubicBezTo>
                                  <a:cubicBezTo>
                                    <a:pt x="128" y="1028"/>
                                    <a:pt x="128" y="1028"/>
                                    <a:pt x="128" y="1028"/>
                                  </a:cubicBezTo>
                                  <a:cubicBezTo>
                                    <a:pt x="129" y="1027"/>
                                    <a:pt x="129" y="1027"/>
                                    <a:pt x="129" y="1027"/>
                                  </a:cubicBezTo>
                                  <a:cubicBezTo>
                                    <a:pt x="127" y="1019"/>
                                    <a:pt x="127" y="1019"/>
                                    <a:pt x="127" y="1019"/>
                                  </a:cubicBezTo>
                                  <a:cubicBezTo>
                                    <a:pt x="122" y="1010"/>
                                    <a:pt x="122" y="1010"/>
                                    <a:pt x="122" y="1010"/>
                                  </a:cubicBezTo>
                                  <a:cubicBezTo>
                                    <a:pt x="115" y="1002"/>
                                    <a:pt x="115" y="1002"/>
                                    <a:pt x="115" y="1002"/>
                                  </a:cubicBezTo>
                                  <a:cubicBezTo>
                                    <a:pt x="107" y="994"/>
                                    <a:pt x="107" y="994"/>
                                    <a:pt x="107" y="994"/>
                                  </a:cubicBezTo>
                                  <a:cubicBezTo>
                                    <a:pt x="97" y="985"/>
                                    <a:pt x="97" y="985"/>
                                    <a:pt x="97" y="985"/>
                                  </a:cubicBezTo>
                                  <a:cubicBezTo>
                                    <a:pt x="88" y="977"/>
                                    <a:pt x="88" y="977"/>
                                    <a:pt x="88" y="977"/>
                                  </a:cubicBezTo>
                                  <a:cubicBezTo>
                                    <a:pt x="81" y="970"/>
                                    <a:pt x="81" y="970"/>
                                    <a:pt x="81" y="970"/>
                                  </a:cubicBezTo>
                                  <a:cubicBezTo>
                                    <a:pt x="75" y="965"/>
                                    <a:pt x="75" y="965"/>
                                    <a:pt x="75" y="965"/>
                                  </a:cubicBezTo>
                                  <a:cubicBezTo>
                                    <a:pt x="72" y="959"/>
                                    <a:pt x="72" y="959"/>
                                    <a:pt x="72" y="959"/>
                                  </a:cubicBezTo>
                                  <a:cubicBezTo>
                                    <a:pt x="70" y="955"/>
                                    <a:pt x="70" y="955"/>
                                    <a:pt x="70" y="955"/>
                                  </a:cubicBezTo>
                                  <a:cubicBezTo>
                                    <a:pt x="70" y="950"/>
                                    <a:pt x="70" y="950"/>
                                    <a:pt x="70" y="950"/>
                                  </a:cubicBezTo>
                                  <a:cubicBezTo>
                                    <a:pt x="70" y="946"/>
                                    <a:pt x="70" y="946"/>
                                    <a:pt x="70" y="946"/>
                                  </a:cubicBezTo>
                                  <a:cubicBezTo>
                                    <a:pt x="72" y="942"/>
                                    <a:pt x="72" y="942"/>
                                    <a:pt x="72" y="942"/>
                                  </a:cubicBezTo>
                                  <a:cubicBezTo>
                                    <a:pt x="75" y="939"/>
                                    <a:pt x="75" y="939"/>
                                    <a:pt x="75" y="939"/>
                                  </a:cubicBezTo>
                                  <a:cubicBezTo>
                                    <a:pt x="79" y="938"/>
                                    <a:pt x="79" y="938"/>
                                    <a:pt x="79" y="938"/>
                                  </a:cubicBezTo>
                                  <a:cubicBezTo>
                                    <a:pt x="85" y="939"/>
                                    <a:pt x="85" y="939"/>
                                    <a:pt x="85" y="939"/>
                                  </a:cubicBezTo>
                                  <a:cubicBezTo>
                                    <a:pt x="91" y="940"/>
                                    <a:pt x="91" y="940"/>
                                    <a:pt x="91" y="940"/>
                                  </a:cubicBezTo>
                                  <a:cubicBezTo>
                                    <a:pt x="98" y="942"/>
                                    <a:pt x="98" y="942"/>
                                    <a:pt x="98" y="942"/>
                                  </a:cubicBezTo>
                                  <a:cubicBezTo>
                                    <a:pt x="104" y="945"/>
                                    <a:pt x="104" y="945"/>
                                    <a:pt x="104" y="945"/>
                                  </a:cubicBezTo>
                                  <a:cubicBezTo>
                                    <a:pt x="110" y="947"/>
                                    <a:pt x="110" y="947"/>
                                    <a:pt x="110" y="947"/>
                                  </a:cubicBezTo>
                                  <a:cubicBezTo>
                                    <a:pt x="115" y="948"/>
                                    <a:pt x="115" y="948"/>
                                    <a:pt x="115" y="948"/>
                                  </a:cubicBezTo>
                                  <a:cubicBezTo>
                                    <a:pt x="121" y="948"/>
                                    <a:pt x="121" y="948"/>
                                    <a:pt x="121" y="948"/>
                                  </a:cubicBezTo>
                                  <a:cubicBezTo>
                                    <a:pt x="128" y="948"/>
                                    <a:pt x="128" y="948"/>
                                    <a:pt x="128" y="948"/>
                                  </a:cubicBezTo>
                                  <a:cubicBezTo>
                                    <a:pt x="136" y="949"/>
                                    <a:pt x="136" y="949"/>
                                    <a:pt x="136" y="949"/>
                                  </a:cubicBezTo>
                                  <a:cubicBezTo>
                                    <a:pt x="135" y="941"/>
                                    <a:pt x="135" y="941"/>
                                    <a:pt x="135" y="941"/>
                                  </a:cubicBezTo>
                                  <a:cubicBezTo>
                                    <a:pt x="133" y="933"/>
                                    <a:pt x="133" y="933"/>
                                    <a:pt x="133" y="933"/>
                                  </a:cubicBezTo>
                                  <a:cubicBezTo>
                                    <a:pt x="131" y="926"/>
                                    <a:pt x="131" y="926"/>
                                    <a:pt x="131" y="926"/>
                                  </a:cubicBezTo>
                                  <a:cubicBezTo>
                                    <a:pt x="133" y="919"/>
                                    <a:pt x="133" y="919"/>
                                    <a:pt x="133" y="919"/>
                                  </a:cubicBezTo>
                                  <a:cubicBezTo>
                                    <a:pt x="139" y="919"/>
                                    <a:pt x="139" y="919"/>
                                    <a:pt x="139" y="919"/>
                                  </a:cubicBezTo>
                                  <a:cubicBezTo>
                                    <a:pt x="147" y="919"/>
                                    <a:pt x="147" y="919"/>
                                    <a:pt x="147" y="919"/>
                                  </a:cubicBezTo>
                                  <a:cubicBezTo>
                                    <a:pt x="155" y="919"/>
                                    <a:pt x="155" y="919"/>
                                    <a:pt x="155" y="919"/>
                                  </a:cubicBezTo>
                                  <a:cubicBezTo>
                                    <a:pt x="164" y="921"/>
                                    <a:pt x="164" y="921"/>
                                    <a:pt x="164" y="921"/>
                                  </a:cubicBezTo>
                                  <a:cubicBezTo>
                                    <a:pt x="172" y="921"/>
                                    <a:pt x="172" y="921"/>
                                    <a:pt x="172" y="921"/>
                                  </a:cubicBezTo>
                                  <a:cubicBezTo>
                                    <a:pt x="180" y="921"/>
                                    <a:pt x="180" y="921"/>
                                    <a:pt x="180" y="921"/>
                                  </a:cubicBezTo>
                                  <a:cubicBezTo>
                                    <a:pt x="187" y="919"/>
                                    <a:pt x="187" y="919"/>
                                    <a:pt x="187" y="919"/>
                                  </a:cubicBezTo>
                                  <a:cubicBezTo>
                                    <a:pt x="194" y="917"/>
                                    <a:pt x="194" y="917"/>
                                    <a:pt x="194" y="917"/>
                                  </a:cubicBezTo>
                                  <a:cubicBezTo>
                                    <a:pt x="194" y="913"/>
                                    <a:pt x="194" y="913"/>
                                    <a:pt x="194" y="913"/>
                                  </a:cubicBezTo>
                                  <a:cubicBezTo>
                                    <a:pt x="194" y="908"/>
                                    <a:pt x="194" y="908"/>
                                    <a:pt x="194" y="908"/>
                                  </a:cubicBezTo>
                                  <a:cubicBezTo>
                                    <a:pt x="193" y="902"/>
                                    <a:pt x="193" y="902"/>
                                    <a:pt x="193" y="902"/>
                                  </a:cubicBezTo>
                                  <a:cubicBezTo>
                                    <a:pt x="193" y="897"/>
                                    <a:pt x="193" y="897"/>
                                    <a:pt x="193" y="897"/>
                                  </a:cubicBezTo>
                                  <a:cubicBezTo>
                                    <a:pt x="196" y="897"/>
                                    <a:pt x="196" y="897"/>
                                    <a:pt x="196" y="897"/>
                                  </a:cubicBezTo>
                                  <a:cubicBezTo>
                                    <a:pt x="202" y="899"/>
                                    <a:pt x="202" y="899"/>
                                    <a:pt x="202" y="899"/>
                                  </a:cubicBezTo>
                                  <a:cubicBezTo>
                                    <a:pt x="209" y="902"/>
                                    <a:pt x="209" y="902"/>
                                    <a:pt x="209" y="902"/>
                                  </a:cubicBezTo>
                                  <a:cubicBezTo>
                                    <a:pt x="217" y="904"/>
                                    <a:pt x="217" y="904"/>
                                    <a:pt x="217" y="904"/>
                                  </a:cubicBezTo>
                                  <a:cubicBezTo>
                                    <a:pt x="224" y="905"/>
                                    <a:pt x="224" y="905"/>
                                    <a:pt x="224" y="905"/>
                                  </a:cubicBezTo>
                                  <a:cubicBezTo>
                                    <a:pt x="230" y="907"/>
                                    <a:pt x="230" y="907"/>
                                    <a:pt x="230" y="907"/>
                                  </a:cubicBezTo>
                                  <a:cubicBezTo>
                                    <a:pt x="235" y="908"/>
                                    <a:pt x="235" y="908"/>
                                    <a:pt x="235" y="908"/>
                                  </a:cubicBezTo>
                                  <a:cubicBezTo>
                                    <a:pt x="238" y="908"/>
                                    <a:pt x="238" y="908"/>
                                    <a:pt x="238" y="908"/>
                                  </a:cubicBezTo>
                                  <a:cubicBezTo>
                                    <a:pt x="235" y="886"/>
                                    <a:pt x="235" y="886"/>
                                    <a:pt x="235" y="886"/>
                                  </a:cubicBezTo>
                                  <a:cubicBezTo>
                                    <a:pt x="227" y="865"/>
                                    <a:pt x="227" y="865"/>
                                    <a:pt x="227" y="865"/>
                                  </a:cubicBezTo>
                                  <a:cubicBezTo>
                                    <a:pt x="216" y="845"/>
                                    <a:pt x="216" y="845"/>
                                    <a:pt x="216" y="845"/>
                                  </a:cubicBezTo>
                                  <a:cubicBezTo>
                                    <a:pt x="203" y="828"/>
                                    <a:pt x="203" y="828"/>
                                    <a:pt x="203" y="828"/>
                                  </a:cubicBezTo>
                                  <a:cubicBezTo>
                                    <a:pt x="190" y="811"/>
                                    <a:pt x="190" y="811"/>
                                    <a:pt x="190" y="811"/>
                                  </a:cubicBezTo>
                                  <a:cubicBezTo>
                                    <a:pt x="179" y="797"/>
                                    <a:pt x="179" y="797"/>
                                    <a:pt x="179" y="797"/>
                                  </a:cubicBezTo>
                                  <a:cubicBezTo>
                                    <a:pt x="171" y="785"/>
                                    <a:pt x="171" y="785"/>
                                    <a:pt x="171" y="785"/>
                                  </a:cubicBezTo>
                                  <a:cubicBezTo>
                                    <a:pt x="169" y="778"/>
                                    <a:pt x="169" y="778"/>
                                    <a:pt x="169" y="778"/>
                                  </a:cubicBezTo>
                                  <a:cubicBezTo>
                                    <a:pt x="175" y="772"/>
                                    <a:pt x="175" y="772"/>
                                    <a:pt x="175" y="772"/>
                                  </a:cubicBezTo>
                                  <a:cubicBezTo>
                                    <a:pt x="181" y="768"/>
                                    <a:pt x="181" y="768"/>
                                    <a:pt x="181" y="768"/>
                                  </a:cubicBezTo>
                                  <a:cubicBezTo>
                                    <a:pt x="159" y="744"/>
                                    <a:pt x="159" y="744"/>
                                    <a:pt x="159" y="744"/>
                                  </a:cubicBezTo>
                                  <a:cubicBezTo>
                                    <a:pt x="138" y="727"/>
                                    <a:pt x="138" y="727"/>
                                    <a:pt x="138" y="727"/>
                                  </a:cubicBezTo>
                                  <a:cubicBezTo>
                                    <a:pt x="117" y="714"/>
                                    <a:pt x="117" y="714"/>
                                    <a:pt x="117" y="714"/>
                                  </a:cubicBezTo>
                                  <a:cubicBezTo>
                                    <a:pt x="96" y="707"/>
                                    <a:pt x="96" y="707"/>
                                    <a:pt x="96" y="707"/>
                                  </a:cubicBezTo>
                                  <a:cubicBezTo>
                                    <a:pt x="74" y="704"/>
                                    <a:pt x="74" y="704"/>
                                    <a:pt x="74" y="704"/>
                                  </a:cubicBezTo>
                                  <a:cubicBezTo>
                                    <a:pt x="52" y="706"/>
                                    <a:pt x="52" y="706"/>
                                    <a:pt x="52" y="706"/>
                                  </a:cubicBezTo>
                                  <a:cubicBezTo>
                                    <a:pt x="27" y="713"/>
                                    <a:pt x="27" y="713"/>
                                    <a:pt x="27" y="713"/>
                                  </a:cubicBezTo>
                                  <a:cubicBezTo>
                                    <a:pt x="1" y="725"/>
                                    <a:pt x="1" y="725"/>
                                    <a:pt x="1" y="725"/>
                                  </a:cubicBezTo>
                                  <a:cubicBezTo>
                                    <a:pt x="0" y="725"/>
                                    <a:pt x="0" y="725"/>
                                    <a:pt x="0" y="725"/>
                                  </a:cubicBezTo>
                                  <a:cubicBezTo>
                                    <a:pt x="0" y="494"/>
                                    <a:pt x="0" y="494"/>
                                    <a:pt x="0" y="494"/>
                                  </a:cubicBezTo>
                                  <a:cubicBezTo>
                                    <a:pt x="7" y="500"/>
                                    <a:pt x="7" y="500"/>
                                    <a:pt x="7" y="500"/>
                                  </a:cubicBezTo>
                                  <a:cubicBezTo>
                                    <a:pt x="12" y="508"/>
                                    <a:pt x="12" y="508"/>
                                    <a:pt x="12" y="508"/>
                                  </a:cubicBezTo>
                                  <a:cubicBezTo>
                                    <a:pt x="20" y="518"/>
                                    <a:pt x="20" y="518"/>
                                    <a:pt x="20" y="518"/>
                                  </a:cubicBezTo>
                                  <a:cubicBezTo>
                                    <a:pt x="27" y="528"/>
                                    <a:pt x="27" y="528"/>
                                    <a:pt x="27" y="528"/>
                                  </a:cubicBezTo>
                                  <a:cubicBezTo>
                                    <a:pt x="35" y="538"/>
                                    <a:pt x="35" y="538"/>
                                    <a:pt x="35" y="538"/>
                                  </a:cubicBezTo>
                                  <a:cubicBezTo>
                                    <a:pt x="41" y="546"/>
                                    <a:pt x="41" y="546"/>
                                    <a:pt x="41" y="546"/>
                                  </a:cubicBezTo>
                                  <a:cubicBezTo>
                                    <a:pt x="48" y="554"/>
                                    <a:pt x="48" y="554"/>
                                    <a:pt x="48" y="554"/>
                                  </a:cubicBezTo>
                                  <a:cubicBezTo>
                                    <a:pt x="53" y="557"/>
                                    <a:pt x="53" y="557"/>
                                    <a:pt x="53" y="557"/>
                                  </a:cubicBezTo>
                                  <a:cubicBezTo>
                                    <a:pt x="57" y="559"/>
                                    <a:pt x="57" y="559"/>
                                    <a:pt x="57" y="559"/>
                                  </a:cubicBezTo>
                                  <a:cubicBezTo>
                                    <a:pt x="81" y="586"/>
                                    <a:pt x="81" y="586"/>
                                    <a:pt x="81" y="586"/>
                                  </a:cubicBezTo>
                                  <a:cubicBezTo>
                                    <a:pt x="106" y="614"/>
                                    <a:pt x="106" y="614"/>
                                    <a:pt x="106" y="614"/>
                                  </a:cubicBezTo>
                                  <a:cubicBezTo>
                                    <a:pt x="130" y="642"/>
                                    <a:pt x="130" y="642"/>
                                    <a:pt x="130" y="642"/>
                                  </a:cubicBezTo>
                                  <a:cubicBezTo>
                                    <a:pt x="155" y="669"/>
                                    <a:pt x="155" y="669"/>
                                    <a:pt x="155" y="669"/>
                                  </a:cubicBezTo>
                                  <a:cubicBezTo>
                                    <a:pt x="178" y="696"/>
                                    <a:pt x="178" y="696"/>
                                    <a:pt x="178" y="696"/>
                                  </a:cubicBezTo>
                                  <a:cubicBezTo>
                                    <a:pt x="203" y="723"/>
                                    <a:pt x="203" y="723"/>
                                    <a:pt x="203" y="723"/>
                                  </a:cubicBezTo>
                                  <a:cubicBezTo>
                                    <a:pt x="228" y="750"/>
                                    <a:pt x="228" y="750"/>
                                    <a:pt x="228" y="750"/>
                                  </a:cubicBezTo>
                                  <a:cubicBezTo>
                                    <a:pt x="254" y="778"/>
                                    <a:pt x="254" y="778"/>
                                    <a:pt x="254" y="778"/>
                                  </a:cubicBezTo>
                                  <a:cubicBezTo>
                                    <a:pt x="262" y="789"/>
                                    <a:pt x="262" y="789"/>
                                    <a:pt x="262" y="789"/>
                                  </a:cubicBezTo>
                                  <a:cubicBezTo>
                                    <a:pt x="268" y="798"/>
                                    <a:pt x="268" y="798"/>
                                    <a:pt x="268" y="798"/>
                                  </a:cubicBezTo>
                                  <a:cubicBezTo>
                                    <a:pt x="272" y="804"/>
                                    <a:pt x="272" y="804"/>
                                    <a:pt x="272" y="804"/>
                                  </a:cubicBezTo>
                                  <a:cubicBezTo>
                                    <a:pt x="276" y="809"/>
                                    <a:pt x="276" y="809"/>
                                    <a:pt x="276" y="809"/>
                                  </a:cubicBezTo>
                                  <a:cubicBezTo>
                                    <a:pt x="276" y="812"/>
                                    <a:pt x="276" y="812"/>
                                    <a:pt x="276" y="812"/>
                                  </a:cubicBezTo>
                                  <a:cubicBezTo>
                                    <a:pt x="281" y="817"/>
                                    <a:pt x="281" y="817"/>
                                    <a:pt x="281" y="817"/>
                                  </a:cubicBezTo>
                                  <a:cubicBezTo>
                                    <a:pt x="281" y="817"/>
                                    <a:pt x="281" y="817"/>
                                    <a:pt x="281" y="817"/>
                                  </a:cubicBezTo>
                                  <a:cubicBezTo>
                                    <a:pt x="280" y="817"/>
                                    <a:pt x="280" y="817"/>
                                    <a:pt x="280" y="817"/>
                                  </a:cubicBezTo>
                                  <a:cubicBezTo>
                                    <a:pt x="291" y="832"/>
                                    <a:pt x="291" y="832"/>
                                    <a:pt x="291" y="832"/>
                                  </a:cubicBezTo>
                                  <a:cubicBezTo>
                                    <a:pt x="303" y="848"/>
                                    <a:pt x="303" y="848"/>
                                    <a:pt x="303" y="848"/>
                                  </a:cubicBezTo>
                                  <a:cubicBezTo>
                                    <a:pt x="314" y="865"/>
                                    <a:pt x="314" y="865"/>
                                    <a:pt x="314" y="865"/>
                                  </a:cubicBezTo>
                                  <a:cubicBezTo>
                                    <a:pt x="326" y="882"/>
                                    <a:pt x="326" y="882"/>
                                    <a:pt x="326" y="882"/>
                                  </a:cubicBezTo>
                                  <a:cubicBezTo>
                                    <a:pt x="337" y="899"/>
                                    <a:pt x="337" y="899"/>
                                    <a:pt x="337" y="899"/>
                                  </a:cubicBezTo>
                                  <a:cubicBezTo>
                                    <a:pt x="350" y="916"/>
                                    <a:pt x="350" y="916"/>
                                    <a:pt x="350" y="916"/>
                                  </a:cubicBezTo>
                                  <a:cubicBezTo>
                                    <a:pt x="362" y="932"/>
                                    <a:pt x="362" y="932"/>
                                    <a:pt x="362" y="932"/>
                                  </a:cubicBezTo>
                                  <a:cubicBezTo>
                                    <a:pt x="376" y="949"/>
                                    <a:pt x="376" y="949"/>
                                    <a:pt x="376" y="949"/>
                                  </a:cubicBezTo>
                                  <a:cubicBezTo>
                                    <a:pt x="386" y="960"/>
                                    <a:pt x="386" y="960"/>
                                    <a:pt x="386" y="960"/>
                                  </a:cubicBezTo>
                                  <a:cubicBezTo>
                                    <a:pt x="400" y="976"/>
                                    <a:pt x="400" y="976"/>
                                    <a:pt x="400" y="976"/>
                                  </a:cubicBezTo>
                                  <a:cubicBezTo>
                                    <a:pt x="416" y="993"/>
                                    <a:pt x="416" y="993"/>
                                    <a:pt x="416" y="993"/>
                                  </a:cubicBezTo>
                                  <a:cubicBezTo>
                                    <a:pt x="434" y="1012"/>
                                    <a:pt x="434" y="1012"/>
                                    <a:pt x="434" y="1012"/>
                                  </a:cubicBezTo>
                                  <a:cubicBezTo>
                                    <a:pt x="451" y="1030"/>
                                    <a:pt x="451" y="1030"/>
                                    <a:pt x="451" y="1030"/>
                                  </a:cubicBezTo>
                                  <a:cubicBezTo>
                                    <a:pt x="467" y="1046"/>
                                    <a:pt x="467" y="1046"/>
                                    <a:pt x="467" y="1046"/>
                                  </a:cubicBezTo>
                                  <a:cubicBezTo>
                                    <a:pt x="471" y="1049"/>
                                    <a:pt x="471" y="1049"/>
                                    <a:pt x="471" y="1049"/>
                                  </a:cubicBezTo>
                                  <a:cubicBezTo>
                                    <a:pt x="469" y="1053"/>
                                    <a:pt x="469" y="1053"/>
                                    <a:pt x="469" y="1053"/>
                                  </a:cubicBezTo>
                                  <a:cubicBezTo>
                                    <a:pt x="462" y="1075"/>
                                    <a:pt x="462" y="1075"/>
                                    <a:pt x="462" y="1075"/>
                                  </a:cubicBezTo>
                                  <a:cubicBezTo>
                                    <a:pt x="460" y="1082"/>
                                    <a:pt x="460" y="1082"/>
                                    <a:pt x="460" y="1082"/>
                                  </a:cubicBezTo>
                                  <a:cubicBezTo>
                                    <a:pt x="451" y="1086"/>
                                    <a:pt x="451" y="1086"/>
                                    <a:pt x="451" y="1086"/>
                                  </a:cubicBezTo>
                                  <a:cubicBezTo>
                                    <a:pt x="435" y="1090"/>
                                    <a:pt x="435" y="1090"/>
                                    <a:pt x="435" y="1090"/>
                                  </a:cubicBezTo>
                                  <a:cubicBezTo>
                                    <a:pt x="421" y="1093"/>
                                    <a:pt x="421" y="1093"/>
                                    <a:pt x="421" y="1093"/>
                                  </a:cubicBezTo>
                                  <a:cubicBezTo>
                                    <a:pt x="405" y="1096"/>
                                    <a:pt x="405" y="1096"/>
                                    <a:pt x="405" y="1096"/>
                                  </a:cubicBezTo>
                                  <a:cubicBezTo>
                                    <a:pt x="391" y="1098"/>
                                    <a:pt x="391" y="1098"/>
                                    <a:pt x="391" y="1098"/>
                                  </a:cubicBezTo>
                                  <a:cubicBezTo>
                                    <a:pt x="375" y="1100"/>
                                    <a:pt x="375" y="1100"/>
                                    <a:pt x="375" y="1100"/>
                                  </a:cubicBezTo>
                                  <a:cubicBezTo>
                                    <a:pt x="359" y="1104"/>
                                    <a:pt x="359" y="1104"/>
                                    <a:pt x="359" y="1104"/>
                                  </a:cubicBezTo>
                                  <a:cubicBezTo>
                                    <a:pt x="347" y="1107"/>
                                    <a:pt x="347" y="1107"/>
                                    <a:pt x="347" y="1107"/>
                                  </a:cubicBezTo>
                                  <a:cubicBezTo>
                                    <a:pt x="336" y="1113"/>
                                    <a:pt x="336" y="1113"/>
                                    <a:pt x="336" y="1113"/>
                                  </a:cubicBezTo>
                                  <a:cubicBezTo>
                                    <a:pt x="326" y="1117"/>
                                    <a:pt x="326" y="1117"/>
                                    <a:pt x="326" y="1117"/>
                                  </a:cubicBezTo>
                                  <a:cubicBezTo>
                                    <a:pt x="316" y="1124"/>
                                    <a:pt x="316" y="1124"/>
                                    <a:pt x="316" y="1124"/>
                                  </a:cubicBezTo>
                                  <a:cubicBezTo>
                                    <a:pt x="306" y="1130"/>
                                    <a:pt x="306" y="1130"/>
                                    <a:pt x="306" y="1130"/>
                                  </a:cubicBezTo>
                                  <a:cubicBezTo>
                                    <a:pt x="297" y="1138"/>
                                    <a:pt x="297" y="1138"/>
                                    <a:pt x="297" y="1138"/>
                                  </a:cubicBezTo>
                                  <a:cubicBezTo>
                                    <a:pt x="288" y="1146"/>
                                    <a:pt x="288" y="1146"/>
                                    <a:pt x="288" y="1146"/>
                                  </a:cubicBezTo>
                                  <a:cubicBezTo>
                                    <a:pt x="280" y="1155"/>
                                    <a:pt x="280" y="1155"/>
                                    <a:pt x="280" y="1155"/>
                                  </a:cubicBezTo>
                                  <a:cubicBezTo>
                                    <a:pt x="276" y="1158"/>
                                    <a:pt x="276" y="1158"/>
                                    <a:pt x="276" y="1158"/>
                                  </a:cubicBezTo>
                                  <a:cubicBezTo>
                                    <a:pt x="277" y="1160"/>
                                    <a:pt x="277" y="1160"/>
                                    <a:pt x="277" y="1160"/>
                                  </a:cubicBezTo>
                                  <a:cubicBezTo>
                                    <a:pt x="279" y="1160"/>
                                    <a:pt x="279" y="1160"/>
                                    <a:pt x="279" y="1160"/>
                                  </a:cubicBezTo>
                                  <a:cubicBezTo>
                                    <a:pt x="283" y="1159"/>
                                    <a:pt x="283" y="1159"/>
                                    <a:pt x="283" y="1159"/>
                                  </a:cubicBezTo>
                                  <a:cubicBezTo>
                                    <a:pt x="304" y="1150"/>
                                    <a:pt x="304" y="1150"/>
                                    <a:pt x="304" y="1150"/>
                                  </a:cubicBezTo>
                                  <a:cubicBezTo>
                                    <a:pt x="329" y="1142"/>
                                    <a:pt x="329" y="1142"/>
                                    <a:pt x="329" y="1142"/>
                                  </a:cubicBezTo>
                                  <a:cubicBezTo>
                                    <a:pt x="355" y="1133"/>
                                    <a:pt x="355" y="1133"/>
                                    <a:pt x="355" y="1133"/>
                                  </a:cubicBezTo>
                                  <a:cubicBezTo>
                                    <a:pt x="384" y="1127"/>
                                    <a:pt x="384" y="1127"/>
                                    <a:pt x="384" y="1127"/>
                                  </a:cubicBezTo>
                                  <a:cubicBezTo>
                                    <a:pt x="412" y="1122"/>
                                    <a:pt x="412" y="1122"/>
                                    <a:pt x="412" y="1122"/>
                                  </a:cubicBezTo>
                                  <a:cubicBezTo>
                                    <a:pt x="440" y="1121"/>
                                    <a:pt x="440" y="1121"/>
                                    <a:pt x="440" y="1121"/>
                                  </a:cubicBezTo>
                                  <a:cubicBezTo>
                                    <a:pt x="466" y="1122"/>
                                    <a:pt x="466" y="1122"/>
                                    <a:pt x="466" y="1122"/>
                                  </a:cubicBezTo>
                                  <a:cubicBezTo>
                                    <a:pt x="481" y="1126"/>
                                    <a:pt x="481" y="1126"/>
                                    <a:pt x="481" y="1126"/>
                                  </a:cubicBezTo>
                                  <a:cubicBezTo>
                                    <a:pt x="481" y="1129"/>
                                    <a:pt x="481" y="1129"/>
                                    <a:pt x="481" y="1129"/>
                                  </a:cubicBezTo>
                                  <a:cubicBezTo>
                                    <a:pt x="473" y="1126"/>
                                    <a:pt x="473" y="1126"/>
                                    <a:pt x="473" y="1126"/>
                                  </a:cubicBezTo>
                                  <a:cubicBezTo>
                                    <a:pt x="455" y="1123"/>
                                    <a:pt x="455" y="1123"/>
                                    <a:pt x="455" y="1123"/>
                                  </a:cubicBezTo>
                                  <a:cubicBezTo>
                                    <a:pt x="435" y="1122"/>
                                    <a:pt x="435" y="1122"/>
                                    <a:pt x="435" y="1122"/>
                                  </a:cubicBezTo>
                                  <a:cubicBezTo>
                                    <a:pt x="415" y="1124"/>
                                    <a:pt x="415" y="1124"/>
                                    <a:pt x="415" y="1124"/>
                                  </a:cubicBezTo>
                                  <a:cubicBezTo>
                                    <a:pt x="395" y="1127"/>
                                    <a:pt x="395" y="1127"/>
                                    <a:pt x="395" y="1127"/>
                                  </a:cubicBezTo>
                                  <a:cubicBezTo>
                                    <a:pt x="375" y="1130"/>
                                    <a:pt x="375" y="1130"/>
                                    <a:pt x="375" y="1130"/>
                                  </a:cubicBezTo>
                                  <a:cubicBezTo>
                                    <a:pt x="358" y="1135"/>
                                    <a:pt x="358" y="1135"/>
                                    <a:pt x="358" y="1135"/>
                                  </a:cubicBezTo>
                                  <a:cubicBezTo>
                                    <a:pt x="343" y="1139"/>
                                    <a:pt x="343" y="1139"/>
                                    <a:pt x="343" y="1139"/>
                                  </a:cubicBezTo>
                                  <a:cubicBezTo>
                                    <a:pt x="335" y="1141"/>
                                    <a:pt x="335" y="1141"/>
                                    <a:pt x="335" y="1141"/>
                                  </a:cubicBezTo>
                                  <a:cubicBezTo>
                                    <a:pt x="326" y="1144"/>
                                    <a:pt x="326" y="1144"/>
                                    <a:pt x="326" y="1144"/>
                                  </a:cubicBezTo>
                                  <a:cubicBezTo>
                                    <a:pt x="317" y="1147"/>
                                    <a:pt x="317" y="1147"/>
                                    <a:pt x="317" y="1147"/>
                                  </a:cubicBezTo>
                                  <a:cubicBezTo>
                                    <a:pt x="309" y="1151"/>
                                    <a:pt x="309" y="1151"/>
                                    <a:pt x="309" y="1151"/>
                                  </a:cubicBezTo>
                                  <a:cubicBezTo>
                                    <a:pt x="300" y="1153"/>
                                    <a:pt x="300" y="1153"/>
                                    <a:pt x="300" y="1153"/>
                                  </a:cubicBezTo>
                                  <a:cubicBezTo>
                                    <a:pt x="292" y="1157"/>
                                    <a:pt x="292" y="1157"/>
                                    <a:pt x="292" y="1157"/>
                                  </a:cubicBezTo>
                                  <a:cubicBezTo>
                                    <a:pt x="284" y="1159"/>
                                    <a:pt x="284" y="1159"/>
                                    <a:pt x="284" y="1159"/>
                                  </a:cubicBezTo>
                                  <a:cubicBezTo>
                                    <a:pt x="277" y="1163"/>
                                    <a:pt x="277" y="1163"/>
                                    <a:pt x="277" y="1163"/>
                                  </a:cubicBezTo>
                                  <a:cubicBezTo>
                                    <a:pt x="282" y="1166"/>
                                    <a:pt x="282" y="1166"/>
                                    <a:pt x="282" y="1166"/>
                                  </a:cubicBezTo>
                                  <a:cubicBezTo>
                                    <a:pt x="286" y="1170"/>
                                    <a:pt x="286" y="1170"/>
                                    <a:pt x="286" y="1170"/>
                                  </a:cubicBezTo>
                                  <a:cubicBezTo>
                                    <a:pt x="288" y="1170"/>
                                    <a:pt x="288" y="1170"/>
                                    <a:pt x="288" y="1170"/>
                                  </a:cubicBezTo>
                                  <a:cubicBezTo>
                                    <a:pt x="290" y="1173"/>
                                    <a:pt x="290" y="1173"/>
                                    <a:pt x="290" y="1173"/>
                                  </a:cubicBezTo>
                                  <a:cubicBezTo>
                                    <a:pt x="290" y="1175"/>
                                    <a:pt x="290" y="1175"/>
                                    <a:pt x="290" y="1175"/>
                                  </a:cubicBezTo>
                                  <a:cubicBezTo>
                                    <a:pt x="291" y="1181"/>
                                    <a:pt x="291" y="1181"/>
                                    <a:pt x="291" y="1181"/>
                                  </a:cubicBezTo>
                                  <a:cubicBezTo>
                                    <a:pt x="279" y="1190"/>
                                    <a:pt x="279" y="1190"/>
                                    <a:pt x="279" y="1190"/>
                                  </a:cubicBezTo>
                                  <a:cubicBezTo>
                                    <a:pt x="268" y="1207"/>
                                    <a:pt x="268" y="1207"/>
                                    <a:pt x="268" y="1207"/>
                                  </a:cubicBezTo>
                                  <a:cubicBezTo>
                                    <a:pt x="257" y="1228"/>
                                    <a:pt x="257" y="1228"/>
                                    <a:pt x="257" y="1228"/>
                                  </a:cubicBezTo>
                                  <a:cubicBezTo>
                                    <a:pt x="247" y="1254"/>
                                    <a:pt x="247" y="1254"/>
                                    <a:pt x="247" y="1254"/>
                                  </a:cubicBezTo>
                                  <a:cubicBezTo>
                                    <a:pt x="239" y="1281"/>
                                    <a:pt x="239" y="1281"/>
                                    <a:pt x="239" y="1281"/>
                                  </a:cubicBezTo>
                                  <a:cubicBezTo>
                                    <a:pt x="234" y="1309"/>
                                    <a:pt x="234" y="1309"/>
                                    <a:pt x="234" y="1309"/>
                                  </a:cubicBezTo>
                                  <a:cubicBezTo>
                                    <a:pt x="234" y="1338"/>
                                    <a:pt x="234" y="1338"/>
                                    <a:pt x="234" y="1338"/>
                                  </a:cubicBezTo>
                                  <a:cubicBezTo>
                                    <a:pt x="239" y="1367"/>
                                    <a:pt x="239" y="1367"/>
                                    <a:pt x="239" y="1367"/>
                                  </a:cubicBezTo>
                                  <a:cubicBezTo>
                                    <a:pt x="259" y="1332"/>
                                    <a:pt x="259" y="1332"/>
                                    <a:pt x="259" y="1332"/>
                                  </a:cubicBezTo>
                                  <a:cubicBezTo>
                                    <a:pt x="280" y="1301"/>
                                    <a:pt x="280" y="1301"/>
                                    <a:pt x="280" y="1301"/>
                                  </a:cubicBezTo>
                                  <a:cubicBezTo>
                                    <a:pt x="303" y="1273"/>
                                    <a:pt x="303" y="1273"/>
                                    <a:pt x="303" y="1273"/>
                                  </a:cubicBezTo>
                                  <a:cubicBezTo>
                                    <a:pt x="328" y="1250"/>
                                    <a:pt x="328" y="1250"/>
                                    <a:pt x="328" y="1250"/>
                                  </a:cubicBezTo>
                                  <a:cubicBezTo>
                                    <a:pt x="355" y="1230"/>
                                    <a:pt x="355" y="1230"/>
                                    <a:pt x="355" y="1230"/>
                                  </a:cubicBezTo>
                                  <a:cubicBezTo>
                                    <a:pt x="384" y="1217"/>
                                    <a:pt x="384" y="1217"/>
                                    <a:pt x="384" y="1217"/>
                                  </a:cubicBezTo>
                                  <a:cubicBezTo>
                                    <a:pt x="416" y="1210"/>
                                    <a:pt x="416" y="1210"/>
                                    <a:pt x="416" y="1210"/>
                                  </a:cubicBezTo>
                                  <a:cubicBezTo>
                                    <a:pt x="453" y="1209"/>
                                    <a:pt x="453" y="1209"/>
                                    <a:pt x="453" y="1209"/>
                                  </a:cubicBezTo>
                                  <a:cubicBezTo>
                                    <a:pt x="458" y="1199"/>
                                    <a:pt x="458" y="1199"/>
                                    <a:pt x="458" y="1199"/>
                                  </a:cubicBezTo>
                                  <a:cubicBezTo>
                                    <a:pt x="463" y="1190"/>
                                    <a:pt x="463" y="1190"/>
                                    <a:pt x="463" y="1190"/>
                                  </a:cubicBezTo>
                                  <a:cubicBezTo>
                                    <a:pt x="467" y="1181"/>
                                    <a:pt x="467" y="1181"/>
                                    <a:pt x="467" y="1181"/>
                                  </a:cubicBezTo>
                                  <a:cubicBezTo>
                                    <a:pt x="472" y="1173"/>
                                    <a:pt x="472" y="1173"/>
                                    <a:pt x="472" y="1173"/>
                                  </a:cubicBezTo>
                                  <a:cubicBezTo>
                                    <a:pt x="476" y="1162"/>
                                    <a:pt x="476" y="1162"/>
                                    <a:pt x="476" y="1162"/>
                                  </a:cubicBezTo>
                                  <a:cubicBezTo>
                                    <a:pt x="480" y="1155"/>
                                    <a:pt x="480" y="1155"/>
                                    <a:pt x="480" y="1155"/>
                                  </a:cubicBezTo>
                                  <a:cubicBezTo>
                                    <a:pt x="480" y="1165"/>
                                    <a:pt x="480" y="1165"/>
                                    <a:pt x="480" y="1165"/>
                                  </a:cubicBezTo>
                                  <a:cubicBezTo>
                                    <a:pt x="478" y="1169"/>
                                    <a:pt x="478" y="1169"/>
                                    <a:pt x="478" y="1169"/>
                                  </a:cubicBezTo>
                                  <a:cubicBezTo>
                                    <a:pt x="475" y="1178"/>
                                    <a:pt x="475" y="1178"/>
                                    <a:pt x="475" y="1178"/>
                                  </a:cubicBezTo>
                                  <a:cubicBezTo>
                                    <a:pt x="479" y="1199"/>
                                    <a:pt x="479" y="1199"/>
                                    <a:pt x="479" y="1199"/>
                                  </a:cubicBezTo>
                                  <a:cubicBezTo>
                                    <a:pt x="482" y="1221"/>
                                    <a:pt x="482" y="1221"/>
                                    <a:pt x="482" y="1221"/>
                                  </a:cubicBezTo>
                                  <a:cubicBezTo>
                                    <a:pt x="483" y="1244"/>
                                    <a:pt x="483" y="1244"/>
                                    <a:pt x="483" y="1244"/>
                                  </a:cubicBezTo>
                                  <a:cubicBezTo>
                                    <a:pt x="483" y="1267"/>
                                    <a:pt x="483" y="1267"/>
                                    <a:pt x="483" y="1267"/>
                                  </a:cubicBezTo>
                                  <a:cubicBezTo>
                                    <a:pt x="481" y="1289"/>
                                    <a:pt x="481" y="1289"/>
                                    <a:pt x="481" y="1289"/>
                                  </a:cubicBezTo>
                                  <a:cubicBezTo>
                                    <a:pt x="478" y="1312"/>
                                    <a:pt x="478" y="1312"/>
                                    <a:pt x="478" y="1312"/>
                                  </a:cubicBezTo>
                                  <a:cubicBezTo>
                                    <a:pt x="473" y="1333"/>
                                    <a:pt x="473" y="1333"/>
                                    <a:pt x="473" y="1333"/>
                                  </a:cubicBezTo>
                                  <a:cubicBezTo>
                                    <a:pt x="467" y="1355"/>
                                    <a:pt x="467" y="1355"/>
                                    <a:pt x="467" y="1355"/>
                                  </a:cubicBezTo>
                                  <a:cubicBezTo>
                                    <a:pt x="470" y="1359"/>
                                    <a:pt x="470" y="1359"/>
                                    <a:pt x="470" y="1359"/>
                                  </a:cubicBezTo>
                                  <a:cubicBezTo>
                                    <a:pt x="473" y="1363"/>
                                    <a:pt x="473" y="1363"/>
                                    <a:pt x="473" y="1363"/>
                                  </a:cubicBezTo>
                                  <a:cubicBezTo>
                                    <a:pt x="474" y="1364"/>
                                    <a:pt x="474" y="1364"/>
                                    <a:pt x="474" y="1364"/>
                                  </a:cubicBezTo>
                                  <a:cubicBezTo>
                                    <a:pt x="476" y="1366"/>
                                    <a:pt x="476" y="1366"/>
                                    <a:pt x="476" y="1366"/>
                                  </a:cubicBezTo>
                                  <a:cubicBezTo>
                                    <a:pt x="478" y="1369"/>
                                    <a:pt x="478" y="1369"/>
                                    <a:pt x="478" y="1369"/>
                                  </a:cubicBezTo>
                                  <a:cubicBezTo>
                                    <a:pt x="480" y="1375"/>
                                    <a:pt x="480" y="1375"/>
                                    <a:pt x="480" y="1375"/>
                                  </a:cubicBezTo>
                                  <a:cubicBezTo>
                                    <a:pt x="486" y="1364"/>
                                    <a:pt x="486" y="1364"/>
                                    <a:pt x="486" y="1364"/>
                                  </a:cubicBezTo>
                                  <a:cubicBezTo>
                                    <a:pt x="498" y="1349"/>
                                    <a:pt x="498" y="1349"/>
                                    <a:pt x="498" y="1349"/>
                                  </a:cubicBezTo>
                                  <a:cubicBezTo>
                                    <a:pt x="514" y="1332"/>
                                    <a:pt x="514" y="1332"/>
                                    <a:pt x="514" y="1332"/>
                                  </a:cubicBezTo>
                                  <a:cubicBezTo>
                                    <a:pt x="531" y="1314"/>
                                    <a:pt x="531" y="1314"/>
                                    <a:pt x="531" y="1314"/>
                                  </a:cubicBezTo>
                                  <a:cubicBezTo>
                                    <a:pt x="532" y="1312"/>
                                    <a:pt x="532" y="1312"/>
                                    <a:pt x="532" y="1312"/>
                                  </a:cubicBezTo>
                                  <a:cubicBezTo>
                                    <a:pt x="533" y="1313"/>
                                    <a:pt x="533" y="1313"/>
                                    <a:pt x="533" y="1313"/>
                                  </a:cubicBezTo>
                                  <a:cubicBezTo>
                                    <a:pt x="528" y="1318"/>
                                    <a:pt x="528" y="1318"/>
                                    <a:pt x="528" y="1318"/>
                                  </a:cubicBezTo>
                                  <a:cubicBezTo>
                                    <a:pt x="514" y="1333"/>
                                    <a:pt x="514" y="1333"/>
                                    <a:pt x="514" y="1333"/>
                                  </a:cubicBezTo>
                                  <a:cubicBezTo>
                                    <a:pt x="501" y="1348"/>
                                    <a:pt x="501" y="1348"/>
                                    <a:pt x="501" y="1348"/>
                                  </a:cubicBezTo>
                                  <a:cubicBezTo>
                                    <a:pt x="489" y="1364"/>
                                    <a:pt x="489" y="1364"/>
                                    <a:pt x="489" y="1364"/>
                                  </a:cubicBezTo>
                                  <a:cubicBezTo>
                                    <a:pt x="480" y="1381"/>
                                    <a:pt x="480" y="1381"/>
                                    <a:pt x="480" y="1381"/>
                                  </a:cubicBezTo>
                                  <a:cubicBezTo>
                                    <a:pt x="472" y="1400"/>
                                    <a:pt x="472" y="1400"/>
                                    <a:pt x="472" y="1400"/>
                                  </a:cubicBezTo>
                                  <a:cubicBezTo>
                                    <a:pt x="459" y="1420"/>
                                    <a:pt x="459" y="1420"/>
                                    <a:pt x="459" y="1420"/>
                                  </a:cubicBezTo>
                                  <a:cubicBezTo>
                                    <a:pt x="448" y="1439"/>
                                    <a:pt x="448" y="1439"/>
                                    <a:pt x="448" y="1439"/>
                                  </a:cubicBezTo>
                                  <a:cubicBezTo>
                                    <a:pt x="440" y="1457"/>
                                    <a:pt x="440" y="1457"/>
                                    <a:pt x="440" y="1457"/>
                                  </a:cubicBezTo>
                                  <a:cubicBezTo>
                                    <a:pt x="434" y="1476"/>
                                    <a:pt x="434" y="1476"/>
                                    <a:pt x="434" y="1476"/>
                                  </a:cubicBezTo>
                                  <a:cubicBezTo>
                                    <a:pt x="430" y="1494"/>
                                    <a:pt x="430" y="1494"/>
                                    <a:pt x="430" y="1494"/>
                                  </a:cubicBezTo>
                                  <a:cubicBezTo>
                                    <a:pt x="430" y="1514"/>
                                    <a:pt x="430" y="1514"/>
                                    <a:pt x="430" y="1514"/>
                                  </a:cubicBezTo>
                                  <a:cubicBezTo>
                                    <a:pt x="433" y="1535"/>
                                    <a:pt x="433" y="1535"/>
                                    <a:pt x="433" y="1535"/>
                                  </a:cubicBezTo>
                                  <a:cubicBezTo>
                                    <a:pt x="440" y="1560"/>
                                    <a:pt x="440" y="1560"/>
                                    <a:pt x="440" y="1560"/>
                                  </a:cubicBezTo>
                                  <a:cubicBezTo>
                                    <a:pt x="449" y="1540"/>
                                    <a:pt x="449" y="1540"/>
                                    <a:pt x="449" y="1540"/>
                                  </a:cubicBezTo>
                                  <a:cubicBezTo>
                                    <a:pt x="459" y="1520"/>
                                    <a:pt x="459" y="1520"/>
                                    <a:pt x="459" y="1520"/>
                                  </a:cubicBezTo>
                                  <a:cubicBezTo>
                                    <a:pt x="471" y="1500"/>
                                    <a:pt x="471" y="1500"/>
                                    <a:pt x="471" y="1500"/>
                                  </a:cubicBezTo>
                                  <a:cubicBezTo>
                                    <a:pt x="485" y="1481"/>
                                    <a:pt x="485" y="1481"/>
                                    <a:pt x="485" y="1481"/>
                                  </a:cubicBezTo>
                                  <a:cubicBezTo>
                                    <a:pt x="499" y="1464"/>
                                    <a:pt x="499" y="1464"/>
                                    <a:pt x="499" y="1464"/>
                                  </a:cubicBezTo>
                                  <a:cubicBezTo>
                                    <a:pt x="516" y="1449"/>
                                    <a:pt x="516" y="1449"/>
                                    <a:pt x="516" y="1449"/>
                                  </a:cubicBezTo>
                                  <a:cubicBezTo>
                                    <a:pt x="534" y="1437"/>
                                    <a:pt x="534" y="1437"/>
                                    <a:pt x="534" y="1437"/>
                                  </a:cubicBezTo>
                                  <a:cubicBezTo>
                                    <a:pt x="535" y="1437"/>
                                    <a:pt x="535" y="1437"/>
                                    <a:pt x="535" y="1437"/>
                                  </a:cubicBezTo>
                                  <a:cubicBezTo>
                                    <a:pt x="521" y="1448"/>
                                    <a:pt x="521" y="1448"/>
                                    <a:pt x="521" y="1448"/>
                                  </a:cubicBezTo>
                                  <a:cubicBezTo>
                                    <a:pt x="501" y="1467"/>
                                    <a:pt x="501" y="1467"/>
                                    <a:pt x="501" y="1467"/>
                                  </a:cubicBezTo>
                                  <a:cubicBezTo>
                                    <a:pt x="481" y="1491"/>
                                    <a:pt x="481" y="1491"/>
                                    <a:pt x="481" y="1491"/>
                                  </a:cubicBezTo>
                                  <a:cubicBezTo>
                                    <a:pt x="463" y="1515"/>
                                    <a:pt x="463" y="1515"/>
                                    <a:pt x="463" y="1515"/>
                                  </a:cubicBezTo>
                                  <a:cubicBezTo>
                                    <a:pt x="449" y="1539"/>
                                    <a:pt x="449" y="1539"/>
                                    <a:pt x="449" y="1539"/>
                                  </a:cubicBezTo>
                                  <a:cubicBezTo>
                                    <a:pt x="442" y="1558"/>
                                    <a:pt x="442" y="1558"/>
                                    <a:pt x="442" y="1558"/>
                                  </a:cubicBezTo>
                                  <a:cubicBezTo>
                                    <a:pt x="444" y="1572"/>
                                    <a:pt x="444" y="1572"/>
                                    <a:pt x="444" y="1572"/>
                                  </a:cubicBezTo>
                                  <a:cubicBezTo>
                                    <a:pt x="446" y="1571"/>
                                    <a:pt x="446" y="1571"/>
                                    <a:pt x="446" y="1571"/>
                                  </a:cubicBezTo>
                                  <a:cubicBezTo>
                                    <a:pt x="449" y="1570"/>
                                    <a:pt x="449" y="1570"/>
                                    <a:pt x="449" y="1570"/>
                                  </a:cubicBezTo>
                                  <a:cubicBezTo>
                                    <a:pt x="452" y="1568"/>
                                    <a:pt x="452" y="1568"/>
                                    <a:pt x="452" y="1568"/>
                                  </a:cubicBezTo>
                                  <a:cubicBezTo>
                                    <a:pt x="456" y="1567"/>
                                    <a:pt x="456" y="1567"/>
                                    <a:pt x="456" y="1567"/>
                                  </a:cubicBezTo>
                                  <a:cubicBezTo>
                                    <a:pt x="458" y="1571"/>
                                    <a:pt x="458" y="1571"/>
                                    <a:pt x="458" y="1571"/>
                                  </a:cubicBezTo>
                                  <a:cubicBezTo>
                                    <a:pt x="459" y="1580"/>
                                    <a:pt x="459" y="1580"/>
                                    <a:pt x="459" y="1580"/>
                                  </a:cubicBezTo>
                                  <a:cubicBezTo>
                                    <a:pt x="461" y="1592"/>
                                    <a:pt x="461" y="1592"/>
                                    <a:pt x="461" y="1592"/>
                                  </a:cubicBezTo>
                                  <a:cubicBezTo>
                                    <a:pt x="463" y="1606"/>
                                    <a:pt x="463" y="1606"/>
                                    <a:pt x="463" y="1606"/>
                                  </a:cubicBezTo>
                                  <a:cubicBezTo>
                                    <a:pt x="464" y="1620"/>
                                    <a:pt x="464" y="1620"/>
                                    <a:pt x="464" y="1620"/>
                                  </a:cubicBezTo>
                                  <a:cubicBezTo>
                                    <a:pt x="466" y="1634"/>
                                    <a:pt x="466" y="1634"/>
                                    <a:pt x="466" y="1634"/>
                                  </a:cubicBezTo>
                                  <a:cubicBezTo>
                                    <a:pt x="469" y="1647"/>
                                    <a:pt x="469" y="1647"/>
                                    <a:pt x="469" y="1647"/>
                                  </a:cubicBezTo>
                                  <a:cubicBezTo>
                                    <a:pt x="472" y="1658"/>
                                    <a:pt x="472" y="1658"/>
                                    <a:pt x="472" y="1658"/>
                                  </a:cubicBezTo>
                                  <a:cubicBezTo>
                                    <a:pt x="472" y="1657"/>
                                    <a:pt x="472" y="1657"/>
                                    <a:pt x="472" y="1657"/>
                                  </a:cubicBezTo>
                                  <a:cubicBezTo>
                                    <a:pt x="472" y="1655"/>
                                    <a:pt x="472" y="1655"/>
                                    <a:pt x="472" y="1655"/>
                                  </a:cubicBezTo>
                                  <a:cubicBezTo>
                                    <a:pt x="473" y="1652"/>
                                    <a:pt x="473" y="1652"/>
                                    <a:pt x="473" y="1652"/>
                                  </a:cubicBezTo>
                                  <a:cubicBezTo>
                                    <a:pt x="474" y="1648"/>
                                    <a:pt x="474" y="1648"/>
                                    <a:pt x="474" y="1648"/>
                                  </a:cubicBezTo>
                                  <a:cubicBezTo>
                                    <a:pt x="475" y="1642"/>
                                    <a:pt x="475" y="1642"/>
                                    <a:pt x="475" y="1642"/>
                                  </a:cubicBezTo>
                                  <a:cubicBezTo>
                                    <a:pt x="477" y="1636"/>
                                    <a:pt x="477" y="1636"/>
                                    <a:pt x="477" y="1636"/>
                                  </a:cubicBezTo>
                                  <a:cubicBezTo>
                                    <a:pt x="479" y="1626"/>
                                    <a:pt x="479" y="1626"/>
                                    <a:pt x="479" y="1626"/>
                                  </a:cubicBezTo>
                                  <a:cubicBezTo>
                                    <a:pt x="483" y="1615"/>
                                    <a:pt x="483" y="1615"/>
                                    <a:pt x="483" y="1615"/>
                                  </a:cubicBezTo>
                                  <a:cubicBezTo>
                                    <a:pt x="488" y="1592"/>
                                    <a:pt x="488" y="1592"/>
                                    <a:pt x="488" y="1592"/>
                                  </a:cubicBezTo>
                                  <a:cubicBezTo>
                                    <a:pt x="498" y="1566"/>
                                    <a:pt x="498" y="1566"/>
                                    <a:pt x="498" y="1566"/>
                                  </a:cubicBezTo>
                                  <a:cubicBezTo>
                                    <a:pt x="508" y="1538"/>
                                    <a:pt x="508" y="1538"/>
                                    <a:pt x="508" y="1538"/>
                                  </a:cubicBezTo>
                                  <a:cubicBezTo>
                                    <a:pt x="520" y="1510"/>
                                    <a:pt x="520" y="1510"/>
                                    <a:pt x="520" y="1510"/>
                                  </a:cubicBezTo>
                                  <a:cubicBezTo>
                                    <a:pt x="531" y="1483"/>
                                    <a:pt x="531" y="1483"/>
                                    <a:pt x="531" y="1483"/>
                                  </a:cubicBezTo>
                                  <a:cubicBezTo>
                                    <a:pt x="541" y="1460"/>
                                    <a:pt x="541" y="1460"/>
                                    <a:pt x="541" y="1460"/>
                                  </a:cubicBezTo>
                                  <a:cubicBezTo>
                                    <a:pt x="548" y="1441"/>
                                    <a:pt x="548" y="1441"/>
                                    <a:pt x="548" y="1441"/>
                                  </a:cubicBezTo>
                                  <a:cubicBezTo>
                                    <a:pt x="552" y="1432"/>
                                    <a:pt x="552" y="1432"/>
                                    <a:pt x="552" y="1432"/>
                                  </a:cubicBezTo>
                                  <a:cubicBezTo>
                                    <a:pt x="547" y="1433"/>
                                    <a:pt x="547" y="1433"/>
                                    <a:pt x="547" y="1433"/>
                                  </a:cubicBezTo>
                                  <a:cubicBezTo>
                                    <a:pt x="554" y="1430"/>
                                    <a:pt x="554" y="1430"/>
                                    <a:pt x="554" y="1430"/>
                                  </a:cubicBezTo>
                                  <a:cubicBezTo>
                                    <a:pt x="554" y="1432"/>
                                    <a:pt x="554" y="1432"/>
                                    <a:pt x="554" y="1432"/>
                                  </a:cubicBezTo>
                                  <a:cubicBezTo>
                                    <a:pt x="550" y="1445"/>
                                    <a:pt x="550" y="1445"/>
                                    <a:pt x="550" y="1445"/>
                                  </a:cubicBezTo>
                                  <a:cubicBezTo>
                                    <a:pt x="545" y="1457"/>
                                    <a:pt x="545" y="1457"/>
                                    <a:pt x="545" y="1457"/>
                                  </a:cubicBezTo>
                                  <a:cubicBezTo>
                                    <a:pt x="540" y="1469"/>
                                    <a:pt x="540" y="1469"/>
                                    <a:pt x="540" y="1469"/>
                                  </a:cubicBezTo>
                                  <a:cubicBezTo>
                                    <a:pt x="536" y="1481"/>
                                    <a:pt x="536" y="1481"/>
                                    <a:pt x="536" y="1481"/>
                                  </a:cubicBezTo>
                                  <a:cubicBezTo>
                                    <a:pt x="532" y="1494"/>
                                    <a:pt x="532" y="1494"/>
                                    <a:pt x="532" y="1494"/>
                                  </a:cubicBezTo>
                                  <a:cubicBezTo>
                                    <a:pt x="533" y="1502"/>
                                    <a:pt x="533" y="1502"/>
                                    <a:pt x="533" y="1502"/>
                                  </a:cubicBezTo>
                                  <a:cubicBezTo>
                                    <a:pt x="534" y="1517"/>
                                    <a:pt x="534" y="1517"/>
                                    <a:pt x="534" y="1517"/>
                                  </a:cubicBezTo>
                                  <a:cubicBezTo>
                                    <a:pt x="535" y="1536"/>
                                    <a:pt x="535" y="1536"/>
                                    <a:pt x="535" y="1536"/>
                                  </a:cubicBezTo>
                                  <a:cubicBezTo>
                                    <a:pt x="535" y="1558"/>
                                    <a:pt x="535" y="1558"/>
                                    <a:pt x="535" y="1558"/>
                                  </a:cubicBezTo>
                                  <a:cubicBezTo>
                                    <a:pt x="535" y="1580"/>
                                    <a:pt x="535" y="1580"/>
                                    <a:pt x="535" y="1580"/>
                                  </a:cubicBezTo>
                                  <a:cubicBezTo>
                                    <a:pt x="535" y="1599"/>
                                    <a:pt x="535" y="1599"/>
                                    <a:pt x="535" y="1599"/>
                                  </a:cubicBezTo>
                                  <a:cubicBezTo>
                                    <a:pt x="534" y="1614"/>
                                    <a:pt x="534" y="1614"/>
                                    <a:pt x="534" y="1614"/>
                                  </a:cubicBezTo>
                                  <a:cubicBezTo>
                                    <a:pt x="532" y="1622"/>
                                    <a:pt x="532" y="1622"/>
                                    <a:pt x="532" y="1622"/>
                                  </a:cubicBezTo>
                                  <a:cubicBezTo>
                                    <a:pt x="540" y="1615"/>
                                    <a:pt x="540" y="1615"/>
                                    <a:pt x="540" y="1615"/>
                                  </a:cubicBezTo>
                                  <a:cubicBezTo>
                                    <a:pt x="548" y="1608"/>
                                    <a:pt x="548" y="1608"/>
                                    <a:pt x="548" y="1608"/>
                                  </a:cubicBezTo>
                                  <a:cubicBezTo>
                                    <a:pt x="555" y="1600"/>
                                    <a:pt x="555" y="1600"/>
                                    <a:pt x="555" y="1600"/>
                                  </a:cubicBezTo>
                                  <a:cubicBezTo>
                                    <a:pt x="561" y="1593"/>
                                    <a:pt x="561" y="1593"/>
                                    <a:pt x="561" y="1593"/>
                                  </a:cubicBezTo>
                                  <a:cubicBezTo>
                                    <a:pt x="566" y="1583"/>
                                    <a:pt x="566" y="1583"/>
                                    <a:pt x="566" y="1583"/>
                                  </a:cubicBezTo>
                                  <a:cubicBezTo>
                                    <a:pt x="570" y="1574"/>
                                    <a:pt x="570" y="1574"/>
                                    <a:pt x="570" y="1574"/>
                                  </a:cubicBezTo>
                                  <a:cubicBezTo>
                                    <a:pt x="573" y="1564"/>
                                    <a:pt x="573" y="1564"/>
                                    <a:pt x="573" y="1564"/>
                                  </a:cubicBezTo>
                                  <a:cubicBezTo>
                                    <a:pt x="575" y="1553"/>
                                    <a:pt x="575" y="1553"/>
                                    <a:pt x="575" y="1553"/>
                                  </a:cubicBezTo>
                                  <a:cubicBezTo>
                                    <a:pt x="580" y="1551"/>
                                    <a:pt x="580" y="1551"/>
                                    <a:pt x="580" y="1551"/>
                                  </a:cubicBezTo>
                                  <a:cubicBezTo>
                                    <a:pt x="583" y="1557"/>
                                    <a:pt x="583" y="1557"/>
                                    <a:pt x="583" y="1557"/>
                                  </a:cubicBezTo>
                                  <a:cubicBezTo>
                                    <a:pt x="584" y="1560"/>
                                    <a:pt x="584" y="1560"/>
                                    <a:pt x="584" y="1560"/>
                                  </a:cubicBezTo>
                                  <a:cubicBezTo>
                                    <a:pt x="586" y="1565"/>
                                    <a:pt x="586" y="1565"/>
                                    <a:pt x="586" y="1565"/>
                                  </a:cubicBezTo>
                                  <a:cubicBezTo>
                                    <a:pt x="587" y="1568"/>
                                    <a:pt x="587" y="1568"/>
                                    <a:pt x="587" y="1568"/>
                                  </a:cubicBezTo>
                                  <a:cubicBezTo>
                                    <a:pt x="590" y="1572"/>
                                    <a:pt x="590" y="1572"/>
                                    <a:pt x="590" y="1572"/>
                                  </a:cubicBezTo>
                                  <a:cubicBezTo>
                                    <a:pt x="592" y="1555"/>
                                    <a:pt x="592" y="1555"/>
                                    <a:pt x="592" y="1555"/>
                                  </a:cubicBezTo>
                                  <a:cubicBezTo>
                                    <a:pt x="593" y="1534"/>
                                    <a:pt x="593" y="1534"/>
                                    <a:pt x="593" y="1534"/>
                                  </a:cubicBezTo>
                                  <a:cubicBezTo>
                                    <a:pt x="593" y="1509"/>
                                    <a:pt x="593" y="1509"/>
                                    <a:pt x="593" y="1509"/>
                                  </a:cubicBezTo>
                                  <a:cubicBezTo>
                                    <a:pt x="591" y="1484"/>
                                    <a:pt x="591" y="1484"/>
                                    <a:pt x="591" y="1484"/>
                                  </a:cubicBezTo>
                                  <a:cubicBezTo>
                                    <a:pt x="587" y="1457"/>
                                    <a:pt x="587" y="1457"/>
                                    <a:pt x="587" y="1457"/>
                                  </a:cubicBezTo>
                                  <a:cubicBezTo>
                                    <a:pt x="582" y="1433"/>
                                    <a:pt x="582" y="1433"/>
                                    <a:pt x="582" y="1433"/>
                                  </a:cubicBezTo>
                                  <a:cubicBezTo>
                                    <a:pt x="576" y="1412"/>
                                    <a:pt x="576" y="1412"/>
                                    <a:pt x="576" y="1412"/>
                                  </a:cubicBezTo>
                                  <a:cubicBezTo>
                                    <a:pt x="570" y="1396"/>
                                    <a:pt x="570" y="1396"/>
                                    <a:pt x="570" y="1396"/>
                                  </a:cubicBezTo>
                                  <a:cubicBezTo>
                                    <a:pt x="564" y="1407"/>
                                    <a:pt x="564" y="1407"/>
                                    <a:pt x="564" y="1407"/>
                                  </a:cubicBezTo>
                                  <a:cubicBezTo>
                                    <a:pt x="559" y="1420"/>
                                    <a:pt x="559" y="1420"/>
                                    <a:pt x="559" y="1420"/>
                                  </a:cubicBezTo>
                                  <a:cubicBezTo>
                                    <a:pt x="554" y="1430"/>
                                    <a:pt x="554" y="1430"/>
                                    <a:pt x="554" y="1430"/>
                                  </a:cubicBezTo>
                                  <a:cubicBezTo>
                                    <a:pt x="557" y="1420"/>
                                    <a:pt x="557" y="1420"/>
                                    <a:pt x="557" y="1420"/>
                                  </a:cubicBezTo>
                                  <a:cubicBezTo>
                                    <a:pt x="563" y="1402"/>
                                    <a:pt x="563" y="1402"/>
                                    <a:pt x="563" y="1402"/>
                                  </a:cubicBezTo>
                                  <a:cubicBezTo>
                                    <a:pt x="570" y="1378"/>
                                    <a:pt x="570" y="1378"/>
                                    <a:pt x="570" y="1378"/>
                                  </a:cubicBezTo>
                                  <a:cubicBezTo>
                                    <a:pt x="576" y="1352"/>
                                    <a:pt x="576" y="1352"/>
                                    <a:pt x="576" y="1352"/>
                                  </a:cubicBezTo>
                                  <a:cubicBezTo>
                                    <a:pt x="580" y="1330"/>
                                    <a:pt x="580" y="1330"/>
                                    <a:pt x="580" y="1330"/>
                                  </a:cubicBezTo>
                                  <a:cubicBezTo>
                                    <a:pt x="582" y="1332"/>
                                    <a:pt x="582" y="1332"/>
                                    <a:pt x="582" y="1332"/>
                                  </a:cubicBezTo>
                                  <a:cubicBezTo>
                                    <a:pt x="580" y="1342"/>
                                    <a:pt x="580" y="1342"/>
                                    <a:pt x="580" y="1342"/>
                                  </a:cubicBezTo>
                                  <a:cubicBezTo>
                                    <a:pt x="575" y="1365"/>
                                    <a:pt x="575" y="1365"/>
                                    <a:pt x="575" y="1365"/>
                                  </a:cubicBezTo>
                                  <a:cubicBezTo>
                                    <a:pt x="570" y="1389"/>
                                    <a:pt x="570" y="1389"/>
                                    <a:pt x="570" y="1389"/>
                                  </a:cubicBezTo>
                                  <a:cubicBezTo>
                                    <a:pt x="575" y="1407"/>
                                    <a:pt x="575" y="1407"/>
                                    <a:pt x="575" y="1407"/>
                                  </a:cubicBezTo>
                                  <a:cubicBezTo>
                                    <a:pt x="582" y="1429"/>
                                    <a:pt x="582" y="1429"/>
                                    <a:pt x="582" y="1429"/>
                                  </a:cubicBezTo>
                                  <a:cubicBezTo>
                                    <a:pt x="587" y="1453"/>
                                    <a:pt x="587" y="1453"/>
                                    <a:pt x="587" y="1453"/>
                                  </a:cubicBezTo>
                                  <a:cubicBezTo>
                                    <a:pt x="592" y="1478"/>
                                    <a:pt x="592" y="1478"/>
                                    <a:pt x="592" y="1478"/>
                                  </a:cubicBezTo>
                                  <a:cubicBezTo>
                                    <a:pt x="594" y="1502"/>
                                    <a:pt x="594" y="1502"/>
                                    <a:pt x="594" y="1502"/>
                                  </a:cubicBezTo>
                                  <a:cubicBezTo>
                                    <a:pt x="597" y="1526"/>
                                    <a:pt x="597" y="1526"/>
                                    <a:pt x="597" y="1526"/>
                                  </a:cubicBezTo>
                                  <a:cubicBezTo>
                                    <a:pt x="597" y="1547"/>
                                    <a:pt x="597" y="1547"/>
                                    <a:pt x="597" y="1547"/>
                                  </a:cubicBezTo>
                                  <a:cubicBezTo>
                                    <a:pt x="596" y="1565"/>
                                    <a:pt x="596" y="1565"/>
                                    <a:pt x="596" y="1565"/>
                                  </a:cubicBezTo>
                                  <a:cubicBezTo>
                                    <a:pt x="603" y="1553"/>
                                    <a:pt x="603" y="1553"/>
                                    <a:pt x="603" y="1553"/>
                                  </a:cubicBezTo>
                                  <a:cubicBezTo>
                                    <a:pt x="608" y="1543"/>
                                    <a:pt x="608" y="1543"/>
                                    <a:pt x="608" y="1543"/>
                                  </a:cubicBezTo>
                                  <a:cubicBezTo>
                                    <a:pt x="612" y="1531"/>
                                    <a:pt x="612" y="1531"/>
                                    <a:pt x="612" y="1531"/>
                                  </a:cubicBezTo>
                                  <a:cubicBezTo>
                                    <a:pt x="615" y="1522"/>
                                    <a:pt x="615" y="1522"/>
                                    <a:pt x="615" y="1522"/>
                                  </a:cubicBezTo>
                                  <a:cubicBezTo>
                                    <a:pt x="617" y="1511"/>
                                    <a:pt x="617" y="1511"/>
                                    <a:pt x="617" y="1511"/>
                                  </a:cubicBezTo>
                                  <a:cubicBezTo>
                                    <a:pt x="619" y="1500"/>
                                    <a:pt x="619" y="1500"/>
                                    <a:pt x="619" y="1500"/>
                                  </a:cubicBezTo>
                                  <a:cubicBezTo>
                                    <a:pt x="622" y="1488"/>
                                    <a:pt x="622" y="1488"/>
                                    <a:pt x="622" y="1488"/>
                                  </a:cubicBezTo>
                                  <a:cubicBezTo>
                                    <a:pt x="625" y="1476"/>
                                    <a:pt x="625" y="1476"/>
                                    <a:pt x="625" y="1476"/>
                                  </a:cubicBezTo>
                                  <a:cubicBezTo>
                                    <a:pt x="629" y="1469"/>
                                    <a:pt x="629" y="1469"/>
                                    <a:pt x="629" y="1469"/>
                                  </a:cubicBezTo>
                                  <a:cubicBezTo>
                                    <a:pt x="635" y="1464"/>
                                    <a:pt x="635" y="1464"/>
                                    <a:pt x="635" y="1464"/>
                                  </a:cubicBezTo>
                                  <a:cubicBezTo>
                                    <a:pt x="640" y="1459"/>
                                    <a:pt x="640" y="1459"/>
                                    <a:pt x="640" y="1459"/>
                                  </a:cubicBezTo>
                                  <a:cubicBezTo>
                                    <a:pt x="646" y="1453"/>
                                    <a:pt x="646" y="1453"/>
                                    <a:pt x="646" y="1453"/>
                                  </a:cubicBezTo>
                                  <a:cubicBezTo>
                                    <a:pt x="644" y="1432"/>
                                    <a:pt x="644" y="1432"/>
                                    <a:pt x="644" y="1432"/>
                                  </a:cubicBezTo>
                                  <a:cubicBezTo>
                                    <a:pt x="642" y="1413"/>
                                    <a:pt x="642" y="1413"/>
                                    <a:pt x="642" y="1413"/>
                                  </a:cubicBezTo>
                                  <a:cubicBezTo>
                                    <a:pt x="642" y="1409"/>
                                    <a:pt x="642" y="1409"/>
                                    <a:pt x="642" y="1409"/>
                                  </a:cubicBezTo>
                                  <a:cubicBezTo>
                                    <a:pt x="644" y="1410"/>
                                    <a:pt x="644" y="1410"/>
                                    <a:pt x="644" y="1410"/>
                                  </a:cubicBezTo>
                                  <a:cubicBezTo>
                                    <a:pt x="644" y="1420"/>
                                    <a:pt x="644" y="1420"/>
                                    <a:pt x="644" y="1420"/>
                                  </a:cubicBezTo>
                                  <a:cubicBezTo>
                                    <a:pt x="645" y="1438"/>
                                    <a:pt x="645" y="1438"/>
                                    <a:pt x="645" y="1438"/>
                                  </a:cubicBezTo>
                                  <a:cubicBezTo>
                                    <a:pt x="647" y="1453"/>
                                    <a:pt x="647" y="1453"/>
                                    <a:pt x="647" y="1453"/>
                                  </a:cubicBezTo>
                                  <a:cubicBezTo>
                                    <a:pt x="649" y="1456"/>
                                    <a:pt x="649" y="1456"/>
                                    <a:pt x="649" y="1456"/>
                                  </a:cubicBezTo>
                                  <a:cubicBezTo>
                                    <a:pt x="651" y="1457"/>
                                    <a:pt x="651" y="1457"/>
                                    <a:pt x="651" y="1457"/>
                                  </a:cubicBezTo>
                                  <a:cubicBezTo>
                                    <a:pt x="660" y="1466"/>
                                    <a:pt x="660" y="1466"/>
                                    <a:pt x="660" y="1466"/>
                                  </a:cubicBezTo>
                                  <a:cubicBezTo>
                                    <a:pt x="666" y="1478"/>
                                    <a:pt x="666" y="1478"/>
                                    <a:pt x="666" y="1478"/>
                                  </a:cubicBezTo>
                                  <a:cubicBezTo>
                                    <a:pt x="669" y="1491"/>
                                    <a:pt x="669" y="1491"/>
                                    <a:pt x="669" y="1491"/>
                                  </a:cubicBezTo>
                                  <a:cubicBezTo>
                                    <a:pt x="671" y="1507"/>
                                    <a:pt x="671" y="1507"/>
                                    <a:pt x="671" y="1507"/>
                                  </a:cubicBezTo>
                                  <a:cubicBezTo>
                                    <a:pt x="671" y="1521"/>
                                    <a:pt x="671" y="1521"/>
                                    <a:pt x="671" y="1521"/>
                                  </a:cubicBezTo>
                                  <a:cubicBezTo>
                                    <a:pt x="674" y="1535"/>
                                    <a:pt x="674" y="1535"/>
                                    <a:pt x="674" y="1535"/>
                                  </a:cubicBezTo>
                                  <a:cubicBezTo>
                                    <a:pt x="679" y="1547"/>
                                    <a:pt x="679" y="1547"/>
                                    <a:pt x="679" y="1547"/>
                                  </a:cubicBezTo>
                                  <a:cubicBezTo>
                                    <a:pt x="689" y="1557"/>
                                    <a:pt x="689" y="1557"/>
                                    <a:pt x="689" y="1557"/>
                                  </a:cubicBezTo>
                                  <a:cubicBezTo>
                                    <a:pt x="690" y="1554"/>
                                    <a:pt x="690" y="1554"/>
                                    <a:pt x="690" y="1554"/>
                                  </a:cubicBezTo>
                                  <a:cubicBezTo>
                                    <a:pt x="692" y="1553"/>
                                    <a:pt x="692" y="1553"/>
                                    <a:pt x="692" y="1553"/>
                                  </a:cubicBezTo>
                                  <a:cubicBezTo>
                                    <a:pt x="692" y="1534"/>
                                    <a:pt x="692" y="1534"/>
                                    <a:pt x="692" y="1534"/>
                                  </a:cubicBezTo>
                                  <a:cubicBezTo>
                                    <a:pt x="693" y="1514"/>
                                    <a:pt x="693" y="1514"/>
                                    <a:pt x="693" y="1514"/>
                                  </a:cubicBezTo>
                                  <a:cubicBezTo>
                                    <a:pt x="693" y="1494"/>
                                    <a:pt x="693" y="1494"/>
                                    <a:pt x="693" y="1494"/>
                                  </a:cubicBezTo>
                                  <a:cubicBezTo>
                                    <a:pt x="696" y="1475"/>
                                    <a:pt x="696" y="1475"/>
                                    <a:pt x="696" y="1475"/>
                                  </a:cubicBezTo>
                                  <a:cubicBezTo>
                                    <a:pt x="698" y="1455"/>
                                    <a:pt x="698" y="1455"/>
                                    <a:pt x="698" y="1455"/>
                                  </a:cubicBezTo>
                                  <a:cubicBezTo>
                                    <a:pt x="703" y="1436"/>
                                    <a:pt x="703" y="1436"/>
                                    <a:pt x="703" y="1436"/>
                                  </a:cubicBezTo>
                                  <a:cubicBezTo>
                                    <a:pt x="707" y="1417"/>
                                    <a:pt x="707" y="1417"/>
                                    <a:pt x="707" y="1417"/>
                                  </a:cubicBezTo>
                                  <a:cubicBezTo>
                                    <a:pt x="714" y="1400"/>
                                    <a:pt x="714" y="1400"/>
                                    <a:pt x="714" y="1400"/>
                                  </a:cubicBezTo>
                                  <a:cubicBezTo>
                                    <a:pt x="708" y="1389"/>
                                    <a:pt x="708" y="1389"/>
                                    <a:pt x="708" y="1389"/>
                                  </a:cubicBezTo>
                                  <a:cubicBezTo>
                                    <a:pt x="703" y="1377"/>
                                    <a:pt x="703" y="1377"/>
                                    <a:pt x="703" y="1377"/>
                                  </a:cubicBezTo>
                                  <a:cubicBezTo>
                                    <a:pt x="697" y="1366"/>
                                    <a:pt x="697" y="1366"/>
                                    <a:pt x="697" y="1366"/>
                                  </a:cubicBezTo>
                                  <a:cubicBezTo>
                                    <a:pt x="692" y="1355"/>
                                    <a:pt x="692" y="1355"/>
                                    <a:pt x="692" y="1355"/>
                                  </a:cubicBezTo>
                                  <a:cubicBezTo>
                                    <a:pt x="686" y="1344"/>
                                    <a:pt x="686" y="1344"/>
                                    <a:pt x="686" y="1344"/>
                                  </a:cubicBezTo>
                                  <a:cubicBezTo>
                                    <a:pt x="680" y="1334"/>
                                    <a:pt x="680" y="1334"/>
                                    <a:pt x="680" y="1334"/>
                                  </a:cubicBezTo>
                                  <a:cubicBezTo>
                                    <a:pt x="681" y="1330"/>
                                    <a:pt x="681" y="1330"/>
                                    <a:pt x="681" y="1330"/>
                                  </a:cubicBezTo>
                                  <a:cubicBezTo>
                                    <a:pt x="684" y="1336"/>
                                    <a:pt x="684" y="1336"/>
                                    <a:pt x="684" y="1336"/>
                                  </a:cubicBezTo>
                                  <a:cubicBezTo>
                                    <a:pt x="687" y="1342"/>
                                    <a:pt x="687" y="1342"/>
                                    <a:pt x="687" y="1342"/>
                                  </a:cubicBezTo>
                                  <a:cubicBezTo>
                                    <a:pt x="691" y="1347"/>
                                    <a:pt x="691" y="1347"/>
                                    <a:pt x="691" y="1347"/>
                                  </a:cubicBezTo>
                                  <a:cubicBezTo>
                                    <a:pt x="695" y="1353"/>
                                    <a:pt x="695" y="1353"/>
                                    <a:pt x="695" y="1353"/>
                                  </a:cubicBezTo>
                                  <a:cubicBezTo>
                                    <a:pt x="699" y="1354"/>
                                    <a:pt x="699" y="1354"/>
                                    <a:pt x="699" y="1354"/>
                                  </a:cubicBezTo>
                                  <a:cubicBezTo>
                                    <a:pt x="710" y="1358"/>
                                    <a:pt x="710" y="1358"/>
                                    <a:pt x="710" y="1358"/>
                                  </a:cubicBezTo>
                                  <a:cubicBezTo>
                                    <a:pt x="726" y="1365"/>
                                    <a:pt x="726" y="1365"/>
                                    <a:pt x="726" y="1365"/>
                                  </a:cubicBezTo>
                                  <a:cubicBezTo>
                                    <a:pt x="746" y="1375"/>
                                    <a:pt x="746" y="1375"/>
                                    <a:pt x="746" y="1375"/>
                                  </a:cubicBezTo>
                                  <a:cubicBezTo>
                                    <a:pt x="768" y="1387"/>
                                    <a:pt x="768" y="1387"/>
                                    <a:pt x="768" y="1387"/>
                                  </a:cubicBezTo>
                                  <a:cubicBezTo>
                                    <a:pt x="792" y="1402"/>
                                    <a:pt x="792" y="1402"/>
                                    <a:pt x="792" y="1402"/>
                                  </a:cubicBezTo>
                                  <a:cubicBezTo>
                                    <a:pt x="814" y="1418"/>
                                    <a:pt x="814" y="1418"/>
                                    <a:pt x="814" y="1418"/>
                                  </a:cubicBezTo>
                                  <a:cubicBezTo>
                                    <a:pt x="836" y="1437"/>
                                    <a:pt x="836" y="1437"/>
                                    <a:pt x="836" y="1437"/>
                                  </a:cubicBezTo>
                                  <a:cubicBezTo>
                                    <a:pt x="830" y="1425"/>
                                    <a:pt x="830" y="1425"/>
                                    <a:pt x="830" y="1425"/>
                                  </a:cubicBezTo>
                                  <a:cubicBezTo>
                                    <a:pt x="824" y="1416"/>
                                    <a:pt x="824" y="1416"/>
                                    <a:pt x="824" y="1416"/>
                                  </a:cubicBezTo>
                                  <a:cubicBezTo>
                                    <a:pt x="817" y="1408"/>
                                    <a:pt x="817" y="1408"/>
                                    <a:pt x="817" y="1408"/>
                                  </a:cubicBezTo>
                                  <a:cubicBezTo>
                                    <a:pt x="810" y="1401"/>
                                    <a:pt x="810" y="1401"/>
                                    <a:pt x="810" y="1401"/>
                                  </a:cubicBezTo>
                                  <a:cubicBezTo>
                                    <a:pt x="803" y="1394"/>
                                    <a:pt x="803" y="1394"/>
                                    <a:pt x="803" y="1394"/>
                                  </a:cubicBezTo>
                                  <a:cubicBezTo>
                                    <a:pt x="797" y="1386"/>
                                    <a:pt x="797" y="1386"/>
                                    <a:pt x="797" y="1386"/>
                                  </a:cubicBezTo>
                                  <a:cubicBezTo>
                                    <a:pt x="791" y="1376"/>
                                    <a:pt x="791" y="1376"/>
                                    <a:pt x="791" y="1376"/>
                                  </a:cubicBezTo>
                                  <a:cubicBezTo>
                                    <a:pt x="788" y="1364"/>
                                    <a:pt x="788" y="1364"/>
                                    <a:pt x="788" y="1364"/>
                                  </a:cubicBezTo>
                                  <a:cubicBezTo>
                                    <a:pt x="792" y="1352"/>
                                    <a:pt x="792" y="1352"/>
                                    <a:pt x="792" y="1352"/>
                                  </a:cubicBezTo>
                                  <a:cubicBezTo>
                                    <a:pt x="799" y="1347"/>
                                    <a:pt x="799" y="1347"/>
                                    <a:pt x="799" y="1347"/>
                                  </a:cubicBezTo>
                                  <a:cubicBezTo>
                                    <a:pt x="807" y="1347"/>
                                    <a:pt x="807" y="1347"/>
                                    <a:pt x="807" y="1347"/>
                                  </a:cubicBezTo>
                                  <a:cubicBezTo>
                                    <a:pt x="817" y="1350"/>
                                    <a:pt x="817" y="1350"/>
                                    <a:pt x="817" y="1350"/>
                                  </a:cubicBezTo>
                                  <a:cubicBezTo>
                                    <a:pt x="826" y="1353"/>
                                    <a:pt x="826" y="1353"/>
                                    <a:pt x="826" y="1353"/>
                                  </a:cubicBezTo>
                                  <a:cubicBezTo>
                                    <a:pt x="837" y="1356"/>
                                    <a:pt x="837" y="1356"/>
                                    <a:pt x="837" y="1356"/>
                                  </a:cubicBezTo>
                                  <a:cubicBezTo>
                                    <a:pt x="848" y="1355"/>
                                    <a:pt x="848" y="1355"/>
                                    <a:pt x="848" y="1355"/>
                                  </a:cubicBezTo>
                                  <a:cubicBezTo>
                                    <a:pt x="852" y="1353"/>
                                    <a:pt x="852" y="1353"/>
                                    <a:pt x="852" y="1353"/>
                                  </a:cubicBezTo>
                                  <a:cubicBezTo>
                                    <a:pt x="855" y="1356"/>
                                    <a:pt x="855" y="1356"/>
                                    <a:pt x="855" y="1356"/>
                                  </a:cubicBezTo>
                                  <a:cubicBezTo>
                                    <a:pt x="864" y="1368"/>
                                    <a:pt x="864" y="1368"/>
                                    <a:pt x="864" y="1368"/>
                                  </a:cubicBezTo>
                                  <a:cubicBezTo>
                                    <a:pt x="873" y="1379"/>
                                    <a:pt x="873" y="1379"/>
                                    <a:pt x="873" y="1379"/>
                                  </a:cubicBezTo>
                                  <a:cubicBezTo>
                                    <a:pt x="883" y="1390"/>
                                    <a:pt x="883" y="1390"/>
                                    <a:pt x="883" y="1390"/>
                                  </a:cubicBezTo>
                                  <a:cubicBezTo>
                                    <a:pt x="893" y="1398"/>
                                    <a:pt x="893" y="1398"/>
                                    <a:pt x="893" y="1398"/>
                                  </a:cubicBezTo>
                                  <a:cubicBezTo>
                                    <a:pt x="904" y="1405"/>
                                    <a:pt x="904" y="1405"/>
                                    <a:pt x="904" y="1405"/>
                                  </a:cubicBezTo>
                                  <a:cubicBezTo>
                                    <a:pt x="904" y="1401"/>
                                    <a:pt x="904" y="1401"/>
                                    <a:pt x="904" y="1401"/>
                                  </a:cubicBezTo>
                                  <a:cubicBezTo>
                                    <a:pt x="904" y="1393"/>
                                    <a:pt x="904" y="1393"/>
                                    <a:pt x="904" y="1393"/>
                                  </a:cubicBezTo>
                                  <a:cubicBezTo>
                                    <a:pt x="904" y="1381"/>
                                    <a:pt x="904" y="1381"/>
                                    <a:pt x="904" y="1381"/>
                                  </a:cubicBezTo>
                                  <a:cubicBezTo>
                                    <a:pt x="904" y="1367"/>
                                    <a:pt x="904" y="1367"/>
                                    <a:pt x="904" y="1367"/>
                                  </a:cubicBezTo>
                                  <a:cubicBezTo>
                                    <a:pt x="904" y="1352"/>
                                    <a:pt x="904" y="1352"/>
                                    <a:pt x="904" y="1352"/>
                                  </a:cubicBezTo>
                                  <a:cubicBezTo>
                                    <a:pt x="904" y="1339"/>
                                    <a:pt x="904" y="1339"/>
                                    <a:pt x="904" y="1339"/>
                                  </a:cubicBezTo>
                                  <a:cubicBezTo>
                                    <a:pt x="904" y="1328"/>
                                    <a:pt x="904" y="1328"/>
                                    <a:pt x="904" y="1328"/>
                                  </a:cubicBezTo>
                                  <a:cubicBezTo>
                                    <a:pt x="904" y="1321"/>
                                    <a:pt x="904" y="1321"/>
                                    <a:pt x="904" y="1321"/>
                                  </a:cubicBezTo>
                                  <a:cubicBezTo>
                                    <a:pt x="908" y="1324"/>
                                    <a:pt x="908" y="1324"/>
                                    <a:pt x="908" y="1324"/>
                                  </a:cubicBezTo>
                                  <a:cubicBezTo>
                                    <a:pt x="913" y="1329"/>
                                    <a:pt x="913" y="1329"/>
                                    <a:pt x="913" y="1329"/>
                                  </a:cubicBezTo>
                                  <a:cubicBezTo>
                                    <a:pt x="918" y="1334"/>
                                    <a:pt x="918" y="1334"/>
                                    <a:pt x="918" y="1334"/>
                                  </a:cubicBezTo>
                                  <a:cubicBezTo>
                                    <a:pt x="922" y="1339"/>
                                    <a:pt x="922" y="1339"/>
                                    <a:pt x="922" y="1339"/>
                                  </a:cubicBezTo>
                                  <a:cubicBezTo>
                                    <a:pt x="924" y="1338"/>
                                    <a:pt x="924" y="1338"/>
                                    <a:pt x="924" y="1338"/>
                                  </a:cubicBezTo>
                                  <a:cubicBezTo>
                                    <a:pt x="925" y="1338"/>
                                    <a:pt x="925" y="1338"/>
                                    <a:pt x="925" y="1338"/>
                                  </a:cubicBezTo>
                                  <a:cubicBezTo>
                                    <a:pt x="927" y="1326"/>
                                    <a:pt x="927" y="1326"/>
                                    <a:pt x="927" y="1326"/>
                                  </a:cubicBezTo>
                                  <a:cubicBezTo>
                                    <a:pt x="929" y="1318"/>
                                    <a:pt x="929" y="1318"/>
                                    <a:pt x="929" y="1318"/>
                                  </a:cubicBezTo>
                                  <a:cubicBezTo>
                                    <a:pt x="931" y="1308"/>
                                    <a:pt x="931" y="1308"/>
                                    <a:pt x="931" y="1308"/>
                                  </a:cubicBezTo>
                                  <a:cubicBezTo>
                                    <a:pt x="933" y="1300"/>
                                    <a:pt x="933" y="1300"/>
                                    <a:pt x="933" y="1300"/>
                                  </a:cubicBezTo>
                                  <a:cubicBezTo>
                                    <a:pt x="933" y="1291"/>
                                    <a:pt x="933" y="1291"/>
                                    <a:pt x="933" y="1291"/>
                                  </a:cubicBezTo>
                                  <a:cubicBezTo>
                                    <a:pt x="934" y="1282"/>
                                    <a:pt x="934" y="1282"/>
                                    <a:pt x="934" y="1282"/>
                                  </a:cubicBezTo>
                                  <a:cubicBezTo>
                                    <a:pt x="934" y="1272"/>
                                    <a:pt x="934" y="1272"/>
                                    <a:pt x="934" y="1272"/>
                                  </a:cubicBezTo>
                                  <a:cubicBezTo>
                                    <a:pt x="934" y="1272"/>
                                    <a:pt x="934" y="1272"/>
                                    <a:pt x="934" y="1272"/>
                                  </a:cubicBezTo>
                                  <a:cubicBezTo>
                                    <a:pt x="936" y="1272"/>
                                    <a:pt x="936" y="1272"/>
                                    <a:pt x="936" y="1272"/>
                                  </a:cubicBezTo>
                                  <a:cubicBezTo>
                                    <a:pt x="935" y="1270"/>
                                    <a:pt x="935" y="1270"/>
                                    <a:pt x="935" y="1270"/>
                                  </a:cubicBezTo>
                                  <a:cubicBezTo>
                                    <a:pt x="935" y="1262"/>
                                    <a:pt x="935" y="1262"/>
                                    <a:pt x="935" y="1262"/>
                                  </a:cubicBezTo>
                                  <a:cubicBezTo>
                                    <a:pt x="935" y="1261"/>
                                    <a:pt x="935" y="1261"/>
                                    <a:pt x="935" y="1261"/>
                                  </a:cubicBezTo>
                                  <a:cubicBezTo>
                                    <a:pt x="935" y="1261"/>
                                    <a:pt x="935" y="1261"/>
                                    <a:pt x="935" y="1261"/>
                                  </a:cubicBezTo>
                                  <a:cubicBezTo>
                                    <a:pt x="939" y="1261"/>
                                    <a:pt x="939" y="1261"/>
                                    <a:pt x="939" y="1261"/>
                                  </a:cubicBezTo>
                                  <a:cubicBezTo>
                                    <a:pt x="942" y="1261"/>
                                    <a:pt x="942" y="1261"/>
                                    <a:pt x="942" y="1261"/>
                                  </a:cubicBezTo>
                                  <a:cubicBezTo>
                                    <a:pt x="945" y="1263"/>
                                    <a:pt x="945" y="1263"/>
                                    <a:pt x="945" y="1263"/>
                                  </a:cubicBezTo>
                                  <a:cubicBezTo>
                                    <a:pt x="950" y="1264"/>
                                    <a:pt x="950" y="1264"/>
                                    <a:pt x="950" y="1264"/>
                                  </a:cubicBezTo>
                                  <a:cubicBezTo>
                                    <a:pt x="952" y="1266"/>
                                    <a:pt x="952" y="1266"/>
                                    <a:pt x="952" y="1266"/>
                                  </a:cubicBezTo>
                                  <a:cubicBezTo>
                                    <a:pt x="945" y="1256"/>
                                    <a:pt x="945" y="1256"/>
                                    <a:pt x="945" y="1256"/>
                                  </a:cubicBezTo>
                                  <a:cubicBezTo>
                                    <a:pt x="939" y="1249"/>
                                    <a:pt x="939" y="1249"/>
                                    <a:pt x="939" y="1249"/>
                                  </a:cubicBezTo>
                                  <a:cubicBezTo>
                                    <a:pt x="932" y="1244"/>
                                    <a:pt x="932" y="1244"/>
                                    <a:pt x="932" y="1244"/>
                                  </a:cubicBezTo>
                                  <a:cubicBezTo>
                                    <a:pt x="932" y="1243"/>
                                    <a:pt x="932" y="1243"/>
                                    <a:pt x="932" y="1243"/>
                                  </a:cubicBezTo>
                                  <a:cubicBezTo>
                                    <a:pt x="932" y="1239"/>
                                    <a:pt x="932" y="1239"/>
                                    <a:pt x="932" y="1239"/>
                                  </a:cubicBezTo>
                                  <a:cubicBezTo>
                                    <a:pt x="932" y="1235"/>
                                    <a:pt x="932" y="1235"/>
                                    <a:pt x="932" y="1235"/>
                                  </a:cubicBezTo>
                                  <a:cubicBezTo>
                                    <a:pt x="936" y="1238"/>
                                    <a:pt x="936" y="1238"/>
                                    <a:pt x="936" y="1238"/>
                                  </a:cubicBezTo>
                                  <a:cubicBezTo>
                                    <a:pt x="939" y="1241"/>
                                    <a:pt x="939" y="1241"/>
                                    <a:pt x="939" y="1241"/>
                                  </a:cubicBezTo>
                                  <a:cubicBezTo>
                                    <a:pt x="942" y="1242"/>
                                    <a:pt x="942" y="1242"/>
                                    <a:pt x="942" y="1242"/>
                                  </a:cubicBezTo>
                                  <a:cubicBezTo>
                                    <a:pt x="944" y="1244"/>
                                    <a:pt x="944" y="1244"/>
                                    <a:pt x="944" y="1244"/>
                                  </a:cubicBezTo>
                                  <a:cubicBezTo>
                                    <a:pt x="946" y="1245"/>
                                    <a:pt x="946" y="1245"/>
                                    <a:pt x="946" y="1245"/>
                                  </a:cubicBezTo>
                                  <a:cubicBezTo>
                                    <a:pt x="949" y="1248"/>
                                    <a:pt x="949" y="1248"/>
                                    <a:pt x="949" y="1248"/>
                                  </a:cubicBezTo>
                                  <a:cubicBezTo>
                                    <a:pt x="953" y="1241"/>
                                    <a:pt x="953" y="1241"/>
                                    <a:pt x="953" y="1241"/>
                                  </a:cubicBezTo>
                                  <a:cubicBezTo>
                                    <a:pt x="953" y="1228"/>
                                    <a:pt x="953" y="1228"/>
                                    <a:pt x="953" y="1228"/>
                                  </a:cubicBezTo>
                                  <a:cubicBezTo>
                                    <a:pt x="951" y="1211"/>
                                    <a:pt x="951" y="1211"/>
                                    <a:pt x="951" y="1211"/>
                                  </a:cubicBezTo>
                                  <a:cubicBezTo>
                                    <a:pt x="947" y="1192"/>
                                    <a:pt x="947" y="1192"/>
                                    <a:pt x="947" y="1192"/>
                                  </a:cubicBezTo>
                                  <a:cubicBezTo>
                                    <a:pt x="941" y="1173"/>
                                    <a:pt x="941" y="1173"/>
                                    <a:pt x="941" y="1173"/>
                                  </a:cubicBezTo>
                                  <a:cubicBezTo>
                                    <a:pt x="935" y="1155"/>
                                    <a:pt x="935" y="1155"/>
                                    <a:pt x="935" y="1155"/>
                                  </a:cubicBezTo>
                                  <a:cubicBezTo>
                                    <a:pt x="933" y="1150"/>
                                    <a:pt x="933" y="1150"/>
                                    <a:pt x="933" y="1150"/>
                                  </a:cubicBezTo>
                                  <a:cubicBezTo>
                                    <a:pt x="943" y="1158"/>
                                    <a:pt x="943" y="1158"/>
                                    <a:pt x="943" y="1158"/>
                                  </a:cubicBezTo>
                                  <a:cubicBezTo>
                                    <a:pt x="953" y="1164"/>
                                    <a:pt x="953" y="1164"/>
                                    <a:pt x="953" y="1164"/>
                                  </a:cubicBezTo>
                                  <a:cubicBezTo>
                                    <a:pt x="963" y="1170"/>
                                    <a:pt x="963" y="1170"/>
                                    <a:pt x="963" y="1170"/>
                                  </a:cubicBezTo>
                                  <a:cubicBezTo>
                                    <a:pt x="958" y="1158"/>
                                    <a:pt x="958" y="1158"/>
                                    <a:pt x="958" y="1158"/>
                                  </a:cubicBezTo>
                                  <a:cubicBezTo>
                                    <a:pt x="954" y="1147"/>
                                    <a:pt x="954" y="1147"/>
                                    <a:pt x="954" y="1147"/>
                                  </a:cubicBezTo>
                                  <a:cubicBezTo>
                                    <a:pt x="949" y="1136"/>
                                    <a:pt x="949" y="1136"/>
                                    <a:pt x="949" y="1136"/>
                                  </a:cubicBezTo>
                                  <a:cubicBezTo>
                                    <a:pt x="944" y="1125"/>
                                    <a:pt x="944" y="1125"/>
                                    <a:pt x="944" y="1125"/>
                                  </a:cubicBezTo>
                                  <a:cubicBezTo>
                                    <a:pt x="938" y="1114"/>
                                    <a:pt x="938" y="1114"/>
                                    <a:pt x="938" y="1114"/>
                                  </a:cubicBezTo>
                                  <a:cubicBezTo>
                                    <a:pt x="934" y="1105"/>
                                    <a:pt x="934" y="1105"/>
                                    <a:pt x="934" y="1105"/>
                                  </a:cubicBezTo>
                                  <a:cubicBezTo>
                                    <a:pt x="934" y="1104"/>
                                    <a:pt x="934" y="1104"/>
                                    <a:pt x="934" y="1104"/>
                                  </a:cubicBezTo>
                                  <a:cubicBezTo>
                                    <a:pt x="935" y="1104"/>
                                    <a:pt x="935" y="1104"/>
                                    <a:pt x="935" y="1104"/>
                                  </a:cubicBezTo>
                                  <a:cubicBezTo>
                                    <a:pt x="938" y="1110"/>
                                    <a:pt x="938" y="1110"/>
                                    <a:pt x="938" y="1110"/>
                                  </a:cubicBezTo>
                                  <a:cubicBezTo>
                                    <a:pt x="947" y="1127"/>
                                    <a:pt x="947" y="1127"/>
                                    <a:pt x="947" y="1127"/>
                                  </a:cubicBezTo>
                                  <a:cubicBezTo>
                                    <a:pt x="956" y="1143"/>
                                    <a:pt x="956" y="1143"/>
                                    <a:pt x="956" y="1143"/>
                                  </a:cubicBezTo>
                                  <a:cubicBezTo>
                                    <a:pt x="966" y="1159"/>
                                    <a:pt x="966" y="1159"/>
                                    <a:pt x="966" y="1159"/>
                                  </a:cubicBezTo>
                                  <a:cubicBezTo>
                                    <a:pt x="967" y="1149"/>
                                    <a:pt x="967" y="1149"/>
                                    <a:pt x="967" y="1149"/>
                                  </a:cubicBezTo>
                                  <a:cubicBezTo>
                                    <a:pt x="967" y="1139"/>
                                    <a:pt x="967" y="1139"/>
                                    <a:pt x="967" y="1139"/>
                                  </a:cubicBezTo>
                                  <a:cubicBezTo>
                                    <a:pt x="967" y="1129"/>
                                    <a:pt x="967" y="1129"/>
                                    <a:pt x="967" y="1129"/>
                                  </a:cubicBezTo>
                                  <a:cubicBezTo>
                                    <a:pt x="967" y="1120"/>
                                    <a:pt x="967" y="1120"/>
                                    <a:pt x="967" y="1120"/>
                                  </a:cubicBezTo>
                                  <a:cubicBezTo>
                                    <a:pt x="967" y="1116"/>
                                    <a:pt x="967" y="1116"/>
                                    <a:pt x="967" y="1116"/>
                                  </a:cubicBezTo>
                                  <a:cubicBezTo>
                                    <a:pt x="969" y="1118"/>
                                    <a:pt x="969" y="1118"/>
                                    <a:pt x="969" y="1118"/>
                                  </a:cubicBezTo>
                                  <a:cubicBezTo>
                                    <a:pt x="976" y="1128"/>
                                    <a:pt x="976" y="1128"/>
                                    <a:pt x="976" y="1128"/>
                                  </a:cubicBezTo>
                                  <a:cubicBezTo>
                                    <a:pt x="983" y="1138"/>
                                    <a:pt x="983" y="1138"/>
                                    <a:pt x="983" y="1138"/>
                                  </a:cubicBezTo>
                                  <a:cubicBezTo>
                                    <a:pt x="991" y="1146"/>
                                    <a:pt x="991" y="1146"/>
                                    <a:pt x="991" y="1146"/>
                                  </a:cubicBezTo>
                                  <a:cubicBezTo>
                                    <a:pt x="1001" y="1153"/>
                                    <a:pt x="1001" y="1153"/>
                                    <a:pt x="1001" y="1153"/>
                                  </a:cubicBezTo>
                                  <a:cubicBezTo>
                                    <a:pt x="1012" y="1156"/>
                                    <a:pt x="1012" y="1156"/>
                                    <a:pt x="1012" y="1156"/>
                                  </a:cubicBezTo>
                                  <a:cubicBezTo>
                                    <a:pt x="1027" y="1158"/>
                                    <a:pt x="1027" y="1158"/>
                                    <a:pt x="1027" y="1158"/>
                                  </a:cubicBezTo>
                                  <a:cubicBezTo>
                                    <a:pt x="1027" y="1150"/>
                                    <a:pt x="1027" y="1150"/>
                                    <a:pt x="1027" y="1150"/>
                                  </a:cubicBezTo>
                                  <a:cubicBezTo>
                                    <a:pt x="1027" y="1143"/>
                                    <a:pt x="1027" y="1143"/>
                                    <a:pt x="1027" y="1143"/>
                                  </a:cubicBezTo>
                                  <a:cubicBezTo>
                                    <a:pt x="1025" y="1135"/>
                                    <a:pt x="1025" y="1135"/>
                                    <a:pt x="1025" y="1135"/>
                                  </a:cubicBezTo>
                                  <a:cubicBezTo>
                                    <a:pt x="1025" y="1129"/>
                                    <a:pt x="1025" y="1129"/>
                                    <a:pt x="1025" y="1129"/>
                                  </a:cubicBezTo>
                                  <a:cubicBezTo>
                                    <a:pt x="1036" y="1130"/>
                                    <a:pt x="1036" y="1130"/>
                                    <a:pt x="1036" y="1130"/>
                                  </a:cubicBezTo>
                                  <a:cubicBezTo>
                                    <a:pt x="1047" y="1130"/>
                                    <a:pt x="1047" y="1130"/>
                                    <a:pt x="1047" y="1130"/>
                                  </a:cubicBezTo>
                                  <a:cubicBezTo>
                                    <a:pt x="1057" y="1130"/>
                                    <a:pt x="1057" y="1130"/>
                                    <a:pt x="1057" y="1130"/>
                                  </a:cubicBezTo>
                                  <a:cubicBezTo>
                                    <a:pt x="1068" y="1130"/>
                                    <a:pt x="1068" y="1130"/>
                                    <a:pt x="1068" y="1130"/>
                                  </a:cubicBezTo>
                                  <a:cubicBezTo>
                                    <a:pt x="1077" y="1129"/>
                                    <a:pt x="1077" y="1129"/>
                                    <a:pt x="1077" y="1129"/>
                                  </a:cubicBezTo>
                                  <a:cubicBezTo>
                                    <a:pt x="1088" y="1127"/>
                                    <a:pt x="1088" y="1127"/>
                                    <a:pt x="1088" y="1127"/>
                                  </a:cubicBezTo>
                                  <a:cubicBezTo>
                                    <a:pt x="1099" y="1125"/>
                                    <a:pt x="1099" y="1125"/>
                                    <a:pt x="1099" y="1125"/>
                                  </a:cubicBezTo>
                                  <a:cubicBezTo>
                                    <a:pt x="1113" y="1124"/>
                                    <a:pt x="1113" y="1124"/>
                                    <a:pt x="1113" y="1124"/>
                                  </a:cubicBezTo>
                                  <a:cubicBezTo>
                                    <a:pt x="1113" y="1118"/>
                                    <a:pt x="1113" y="1118"/>
                                    <a:pt x="1113" y="1118"/>
                                  </a:cubicBezTo>
                                  <a:cubicBezTo>
                                    <a:pt x="1111" y="1113"/>
                                    <a:pt x="1111" y="1113"/>
                                    <a:pt x="1111" y="1113"/>
                                  </a:cubicBezTo>
                                  <a:cubicBezTo>
                                    <a:pt x="1110" y="1107"/>
                                    <a:pt x="1110" y="1107"/>
                                    <a:pt x="1110" y="1107"/>
                                  </a:cubicBezTo>
                                  <a:cubicBezTo>
                                    <a:pt x="1108" y="1102"/>
                                    <a:pt x="1108" y="1102"/>
                                    <a:pt x="1108" y="1102"/>
                                  </a:cubicBezTo>
                                  <a:cubicBezTo>
                                    <a:pt x="1119" y="1102"/>
                                    <a:pt x="1119" y="1102"/>
                                    <a:pt x="1119" y="1102"/>
                                  </a:cubicBezTo>
                                  <a:cubicBezTo>
                                    <a:pt x="1129" y="1102"/>
                                    <a:pt x="1129" y="1102"/>
                                    <a:pt x="1129" y="1102"/>
                                  </a:cubicBezTo>
                                  <a:cubicBezTo>
                                    <a:pt x="1138" y="1101"/>
                                    <a:pt x="1138" y="1101"/>
                                    <a:pt x="1138" y="1101"/>
                                  </a:cubicBezTo>
                                  <a:cubicBezTo>
                                    <a:pt x="1147" y="1101"/>
                                    <a:pt x="1147" y="1101"/>
                                    <a:pt x="1147" y="1101"/>
                                  </a:cubicBezTo>
                                  <a:cubicBezTo>
                                    <a:pt x="1155" y="1099"/>
                                    <a:pt x="1155" y="1099"/>
                                    <a:pt x="1155" y="1099"/>
                                  </a:cubicBezTo>
                                  <a:cubicBezTo>
                                    <a:pt x="1164" y="1098"/>
                                    <a:pt x="1164" y="1098"/>
                                    <a:pt x="1164" y="1098"/>
                                  </a:cubicBezTo>
                                  <a:cubicBezTo>
                                    <a:pt x="1174" y="1096"/>
                                    <a:pt x="1174" y="1096"/>
                                    <a:pt x="1174" y="1096"/>
                                  </a:cubicBezTo>
                                  <a:cubicBezTo>
                                    <a:pt x="1185" y="1095"/>
                                    <a:pt x="1185" y="1095"/>
                                    <a:pt x="1185" y="1095"/>
                                  </a:cubicBezTo>
                                  <a:cubicBezTo>
                                    <a:pt x="1185" y="1094"/>
                                    <a:pt x="1185" y="1094"/>
                                    <a:pt x="1185" y="1094"/>
                                  </a:cubicBezTo>
                                  <a:cubicBezTo>
                                    <a:pt x="1185" y="1093"/>
                                    <a:pt x="1185" y="1093"/>
                                    <a:pt x="1185" y="1093"/>
                                  </a:cubicBezTo>
                                  <a:cubicBezTo>
                                    <a:pt x="1177" y="1086"/>
                                    <a:pt x="1177" y="1086"/>
                                    <a:pt x="1177" y="1086"/>
                                  </a:cubicBezTo>
                                  <a:cubicBezTo>
                                    <a:pt x="1171" y="1079"/>
                                    <a:pt x="1171" y="1079"/>
                                    <a:pt x="1171" y="1079"/>
                                  </a:cubicBezTo>
                                  <a:cubicBezTo>
                                    <a:pt x="1165" y="1070"/>
                                    <a:pt x="1165" y="1070"/>
                                    <a:pt x="1165" y="1070"/>
                                  </a:cubicBezTo>
                                  <a:cubicBezTo>
                                    <a:pt x="1160" y="1062"/>
                                    <a:pt x="1160" y="1062"/>
                                    <a:pt x="1160" y="1062"/>
                                  </a:cubicBezTo>
                                  <a:cubicBezTo>
                                    <a:pt x="1155" y="1053"/>
                                    <a:pt x="1155" y="1053"/>
                                    <a:pt x="1155" y="1053"/>
                                  </a:cubicBezTo>
                                  <a:cubicBezTo>
                                    <a:pt x="1149" y="1045"/>
                                    <a:pt x="1149" y="1045"/>
                                    <a:pt x="1149" y="1045"/>
                                  </a:cubicBezTo>
                                  <a:cubicBezTo>
                                    <a:pt x="1143" y="1036"/>
                                    <a:pt x="1143" y="1036"/>
                                    <a:pt x="1143" y="1036"/>
                                  </a:cubicBezTo>
                                  <a:cubicBezTo>
                                    <a:pt x="1136" y="1029"/>
                                    <a:pt x="1136" y="1029"/>
                                    <a:pt x="1136" y="1029"/>
                                  </a:cubicBezTo>
                                  <a:cubicBezTo>
                                    <a:pt x="1136" y="1028"/>
                                    <a:pt x="1136" y="1028"/>
                                    <a:pt x="1136" y="1028"/>
                                  </a:cubicBezTo>
                                  <a:cubicBezTo>
                                    <a:pt x="1136" y="1027"/>
                                    <a:pt x="1136" y="1027"/>
                                    <a:pt x="1136" y="1027"/>
                                  </a:cubicBezTo>
                                  <a:cubicBezTo>
                                    <a:pt x="1140" y="1027"/>
                                    <a:pt x="1140" y="1027"/>
                                    <a:pt x="1140" y="1027"/>
                                  </a:cubicBezTo>
                                  <a:cubicBezTo>
                                    <a:pt x="1143" y="1027"/>
                                    <a:pt x="1143" y="1027"/>
                                    <a:pt x="1143" y="1027"/>
                                  </a:cubicBezTo>
                                  <a:cubicBezTo>
                                    <a:pt x="1146" y="1025"/>
                                    <a:pt x="1146" y="1025"/>
                                    <a:pt x="1146" y="1025"/>
                                  </a:cubicBezTo>
                                  <a:cubicBezTo>
                                    <a:pt x="1149" y="1024"/>
                                    <a:pt x="1149" y="1024"/>
                                    <a:pt x="1149" y="1024"/>
                                  </a:cubicBezTo>
                                  <a:cubicBezTo>
                                    <a:pt x="1147" y="1016"/>
                                    <a:pt x="1147" y="1016"/>
                                    <a:pt x="1147" y="1016"/>
                                  </a:cubicBezTo>
                                  <a:cubicBezTo>
                                    <a:pt x="1142" y="1008"/>
                                    <a:pt x="1142" y="1008"/>
                                    <a:pt x="1142" y="1008"/>
                                  </a:cubicBezTo>
                                  <a:cubicBezTo>
                                    <a:pt x="1135" y="999"/>
                                    <a:pt x="1135" y="999"/>
                                    <a:pt x="1135" y="999"/>
                                  </a:cubicBezTo>
                                  <a:cubicBezTo>
                                    <a:pt x="1127" y="990"/>
                                    <a:pt x="1127" y="990"/>
                                    <a:pt x="1127" y="990"/>
                                  </a:cubicBezTo>
                                  <a:cubicBezTo>
                                    <a:pt x="1117" y="981"/>
                                    <a:pt x="1117" y="981"/>
                                    <a:pt x="1117" y="981"/>
                                  </a:cubicBezTo>
                                  <a:cubicBezTo>
                                    <a:pt x="1108" y="973"/>
                                    <a:pt x="1108" y="973"/>
                                    <a:pt x="1108" y="973"/>
                                  </a:cubicBezTo>
                                  <a:cubicBezTo>
                                    <a:pt x="1099" y="967"/>
                                    <a:pt x="1099" y="967"/>
                                    <a:pt x="1099" y="967"/>
                                  </a:cubicBezTo>
                                  <a:cubicBezTo>
                                    <a:pt x="1093" y="963"/>
                                    <a:pt x="1093" y="963"/>
                                    <a:pt x="1093" y="963"/>
                                  </a:cubicBezTo>
                                  <a:cubicBezTo>
                                    <a:pt x="1093" y="961"/>
                                    <a:pt x="1093" y="961"/>
                                    <a:pt x="1093" y="961"/>
                                  </a:cubicBezTo>
                                  <a:cubicBezTo>
                                    <a:pt x="1093" y="959"/>
                                    <a:pt x="1093" y="959"/>
                                    <a:pt x="1093" y="959"/>
                                  </a:cubicBezTo>
                                  <a:cubicBezTo>
                                    <a:pt x="1095" y="959"/>
                                    <a:pt x="1095" y="959"/>
                                    <a:pt x="1095" y="959"/>
                                  </a:cubicBezTo>
                                  <a:cubicBezTo>
                                    <a:pt x="1099" y="954"/>
                                    <a:pt x="1099" y="954"/>
                                    <a:pt x="1099" y="954"/>
                                  </a:cubicBezTo>
                                  <a:cubicBezTo>
                                    <a:pt x="1095" y="951"/>
                                    <a:pt x="1095" y="951"/>
                                    <a:pt x="1095" y="951"/>
                                  </a:cubicBezTo>
                                  <a:cubicBezTo>
                                    <a:pt x="1091" y="948"/>
                                    <a:pt x="1091" y="948"/>
                                    <a:pt x="1091" y="948"/>
                                  </a:cubicBezTo>
                                  <a:cubicBezTo>
                                    <a:pt x="1088" y="945"/>
                                    <a:pt x="1088" y="945"/>
                                    <a:pt x="1088" y="945"/>
                                  </a:cubicBezTo>
                                  <a:cubicBezTo>
                                    <a:pt x="1084" y="943"/>
                                    <a:pt x="1084" y="943"/>
                                    <a:pt x="1084" y="943"/>
                                  </a:cubicBezTo>
                                  <a:cubicBezTo>
                                    <a:pt x="1081" y="940"/>
                                    <a:pt x="1081" y="940"/>
                                    <a:pt x="1081" y="940"/>
                                  </a:cubicBezTo>
                                  <a:cubicBezTo>
                                    <a:pt x="1077" y="937"/>
                                    <a:pt x="1077" y="937"/>
                                    <a:pt x="1077" y="937"/>
                                  </a:cubicBezTo>
                                  <a:cubicBezTo>
                                    <a:pt x="1076" y="937"/>
                                    <a:pt x="1076" y="937"/>
                                    <a:pt x="1076" y="937"/>
                                  </a:cubicBezTo>
                                  <a:cubicBezTo>
                                    <a:pt x="1075" y="934"/>
                                    <a:pt x="1075" y="934"/>
                                    <a:pt x="1075" y="934"/>
                                  </a:cubicBezTo>
                                  <a:cubicBezTo>
                                    <a:pt x="1073" y="929"/>
                                    <a:pt x="1073" y="929"/>
                                    <a:pt x="1073" y="929"/>
                                  </a:cubicBezTo>
                                  <a:cubicBezTo>
                                    <a:pt x="1070" y="923"/>
                                    <a:pt x="1070" y="923"/>
                                    <a:pt x="1070" y="923"/>
                                  </a:cubicBezTo>
                                  <a:cubicBezTo>
                                    <a:pt x="1066" y="918"/>
                                    <a:pt x="1066" y="918"/>
                                    <a:pt x="1066" y="918"/>
                                  </a:cubicBezTo>
                                  <a:cubicBezTo>
                                    <a:pt x="1063" y="913"/>
                                    <a:pt x="1063" y="913"/>
                                    <a:pt x="1063" y="913"/>
                                  </a:cubicBezTo>
                                  <a:cubicBezTo>
                                    <a:pt x="1059" y="908"/>
                                    <a:pt x="1059" y="908"/>
                                    <a:pt x="1059" y="908"/>
                                  </a:cubicBezTo>
                                  <a:cubicBezTo>
                                    <a:pt x="1055" y="904"/>
                                    <a:pt x="1055" y="904"/>
                                    <a:pt x="1055" y="904"/>
                                  </a:cubicBezTo>
                                  <a:cubicBezTo>
                                    <a:pt x="1053" y="901"/>
                                    <a:pt x="1053" y="901"/>
                                    <a:pt x="1053" y="901"/>
                                  </a:cubicBezTo>
                                  <a:cubicBezTo>
                                    <a:pt x="1045" y="882"/>
                                    <a:pt x="1045" y="882"/>
                                    <a:pt x="1045" y="882"/>
                                  </a:cubicBezTo>
                                  <a:cubicBezTo>
                                    <a:pt x="1043" y="878"/>
                                    <a:pt x="1043" y="878"/>
                                    <a:pt x="1043" y="878"/>
                                  </a:cubicBezTo>
                                  <a:cubicBezTo>
                                    <a:pt x="1045" y="877"/>
                                    <a:pt x="1045" y="877"/>
                                    <a:pt x="1045" y="877"/>
                                  </a:cubicBezTo>
                                  <a:cubicBezTo>
                                    <a:pt x="1051" y="889"/>
                                    <a:pt x="1051" y="889"/>
                                    <a:pt x="1051" y="889"/>
                                  </a:cubicBezTo>
                                  <a:cubicBezTo>
                                    <a:pt x="1062" y="909"/>
                                    <a:pt x="1062" y="909"/>
                                    <a:pt x="1062" y="909"/>
                                  </a:cubicBezTo>
                                  <a:cubicBezTo>
                                    <a:pt x="1074" y="925"/>
                                    <a:pt x="1074" y="925"/>
                                    <a:pt x="1074" y="925"/>
                                  </a:cubicBezTo>
                                  <a:cubicBezTo>
                                    <a:pt x="1085" y="936"/>
                                    <a:pt x="1085" y="936"/>
                                    <a:pt x="1085" y="936"/>
                                  </a:cubicBezTo>
                                  <a:cubicBezTo>
                                    <a:pt x="1086" y="930"/>
                                    <a:pt x="1086" y="930"/>
                                    <a:pt x="1086" y="930"/>
                                  </a:cubicBezTo>
                                  <a:cubicBezTo>
                                    <a:pt x="1086" y="926"/>
                                    <a:pt x="1086" y="926"/>
                                    <a:pt x="1086" y="926"/>
                                  </a:cubicBezTo>
                                  <a:cubicBezTo>
                                    <a:pt x="1088" y="922"/>
                                    <a:pt x="1088" y="922"/>
                                    <a:pt x="1088" y="922"/>
                                  </a:cubicBezTo>
                                  <a:cubicBezTo>
                                    <a:pt x="1092" y="920"/>
                                    <a:pt x="1092" y="920"/>
                                    <a:pt x="1092" y="920"/>
                                  </a:cubicBezTo>
                                  <a:cubicBezTo>
                                    <a:pt x="1100" y="922"/>
                                    <a:pt x="1100" y="922"/>
                                    <a:pt x="1100" y="922"/>
                                  </a:cubicBezTo>
                                  <a:cubicBezTo>
                                    <a:pt x="1108" y="924"/>
                                    <a:pt x="1108" y="924"/>
                                    <a:pt x="1108" y="924"/>
                                  </a:cubicBezTo>
                                  <a:cubicBezTo>
                                    <a:pt x="1117" y="925"/>
                                    <a:pt x="1117" y="925"/>
                                    <a:pt x="1117" y="925"/>
                                  </a:cubicBezTo>
                                  <a:cubicBezTo>
                                    <a:pt x="1125" y="927"/>
                                    <a:pt x="1125" y="927"/>
                                    <a:pt x="1125" y="927"/>
                                  </a:cubicBezTo>
                                  <a:cubicBezTo>
                                    <a:pt x="1133" y="927"/>
                                    <a:pt x="1133" y="927"/>
                                    <a:pt x="1133" y="927"/>
                                  </a:cubicBezTo>
                                  <a:cubicBezTo>
                                    <a:pt x="1140" y="927"/>
                                    <a:pt x="1140" y="927"/>
                                    <a:pt x="1140" y="927"/>
                                  </a:cubicBezTo>
                                  <a:cubicBezTo>
                                    <a:pt x="1148" y="925"/>
                                    <a:pt x="1148" y="925"/>
                                    <a:pt x="1148" y="925"/>
                                  </a:cubicBezTo>
                                  <a:cubicBezTo>
                                    <a:pt x="1156" y="924"/>
                                    <a:pt x="1156" y="924"/>
                                    <a:pt x="1156" y="924"/>
                                  </a:cubicBezTo>
                                  <a:cubicBezTo>
                                    <a:pt x="1157" y="923"/>
                                    <a:pt x="1157" y="923"/>
                                    <a:pt x="1157" y="923"/>
                                  </a:cubicBezTo>
                                  <a:cubicBezTo>
                                    <a:pt x="1158" y="922"/>
                                    <a:pt x="1158" y="922"/>
                                    <a:pt x="1158" y="922"/>
                                  </a:cubicBezTo>
                                  <a:cubicBezTo>
                                    <a:pt x="1149" y="911"/>
                                    <a:pt x="1149" y="911"/>
                                    <a:pt x="1149" y="911"/>
                                  </a:cubicBezTo>
                                  <a:cubicBezTo>
                                    <a:pt x="1142" y="900"/>
                                    <a:pt x="1142" y="900"/>
                                    <a:pt x="1142" y="900"/>
                                  </a:cubicBezTo>
                                  <a:cubicBezTo>
                                    <a:pt x="1134" y="889"/>
                                    <a:pt x="1134" y="889"/>
                                    <a:pt x="1134" y="889"/>
                                  </a:cubicBezTo>
                                  <a:cubicBezTo>
                                    <a:pt x="1128" y="879"/>
                                    <a:pt x="1128" y="879"/>
                                    <a:pt x="1128" y="879"/>
                                  </a:cubicBezTo>
                                  <a:cubicBezTo>
                                    <a:pt x="1121" y="867"/>
                                    <a:pt x="1121" y="867"/>
                                    <a:pt x="1121" y="867"/>
                                  </a:cubicBezTo>
                                  <a:cubicBezTo>
                                    <a:pt x="1115" y="856"/>
                                    <a:pt x="1115" y="856"/>
                                    <a:pt x="1115" y="856"/>
                                  </a:cubicBezTo>
                                  <a:cubicBezTo>
                                    <a:pt x="1110" y="843"/>
                                    <a:pt x="1110" y="843"/>
                                    <a:pt x="1110" y="843"/>
                                  </a:cubicBezTo>
                                  <a:cubicBezTo>
                                    <a:pt x="1104" y="831"/>
                                    <a:pt x="1104" y="831"/>
                                    <a:pt x="1104" y="831"/>
                                  </a:cubicBezTo>
                                  <a:cubicBezTo>
                                    <a:pt x="1102" y="826"/>
                                    <a:pt x="1102" y="826"/>
                                    <a:pt x="1102" y="826"/>
                                  </a:cubicBezTo>
                                  <a:cubicBezTo>
                                    <a:pt x="1101" y="821"/>
                                    <a:pt x="1101" y="821"/>
                                    <a:pt x="1101" y="821"/>
                                  </a:cubicBezTo>
                                  <a:cubicBezTo>
                                    <a:pt x="1099" y="817"/>
                                    <a:pt x="1099" y="817"/>
                                    <a:pt x="1099" y="817"/>
                                  </a:cubicBezTo>
                                  <a:cubicBezTo>
                                    <a:pt x="1099" y="813"/>
                                    <a:pt x="1099" y="813"/>
                                    <a:pt x="1099" y="813"/>
                                  </a:cubicBezTo>
                                  <a:cubicBezTo>
                                    <a:pt x="1097" y="808"/>
                                    <a:pt x="1097" y="808"/>
                                    <a:pt x="1097" y="808"/>
                                  </a:cubicBezTo>
                                  <a:cubicBezTo>
                                    <a:pt x="1097" y="805"/>
                                    <a:pt x="1097" y="805"/>
                                    <a:pt x="1097" y="805"/>
                                  </a:cubicBezTo>
                                  <a:cubicBezTo>
                                    <a:pt x="1096" y="802"/>
                                    <a:pt x="1096" y="802"/>
                                    <a:pt x="1096" y="802"/>
                                  </a:cubicBezTo>
                                  <a:cubicBezTo>
                                    <a:pt x="1096" y="801"/>
                                    <a:pt x="1096" y="801"/>
                                    <a:pt x="1096" y="801"/>
                                  </a:cubicBezTo>
                                  <a:cubicBezTo>
                                    <a:pt x="1075" y="795"/>
                                    <a:pt x="1075" y="795"/>
                                    <a:pt x="1075" y="795"/>
                                  </a:cubicBezTo>
                                  <a:cubicBezTo>
                                    <a:pt x="1076" y="793"/>
                                    <a:pt x="1076" y="793"/>
                                    <a:pt x="1076" y="793"/>
                                  </a:cubicBezTo>
                                  <a:cubicBezTo>
                                    <a:pt x="1088" y="797"/>
                                    <a:pt x="1088" y="797"/>
                                    <a:pt x="1088" y="797"/>
                                  </a:cubicBezTo>
                                  <a:cubicBezTo>
                                    <a:pt x="1112" y="804"/>
                                    <a:pt x="1112" y="804"/>
                                    <a:pt x="1112" y="804"/>
                                  </a:cubicBezTo>
                                  <a:cubicBezTo>
                                    <a:pt x="1137" y="812"/>
                                    <a:pt x="1137" y="812"/>
                                    <a:pt x="1137" y="812"/>
                                  </a:cubicBezTo>
                                  <a:cubicBezTo>
                                    <a:pt x="1160" y="818"/>
                                    <a:pt x="1160" y="818"/>
                                    <a:pt x="1160" y="818"/>
                                  </a:cubicBezTo>
                                  <a:cubicBezTo>
                                    <a:pt x="1184" y="825"/>
                                    <a:pt x="1184" y="825"/>
                                    <a:pt x="1184" y="825"/>
                                  </a:cubicBezTo>
                                  <a:cubicBezTo>
                                    <a:pt x="1208" y="829"/>
                                    <a:pt x="1208" y="829"/>
                                    <a:pt x="1208" y="829"/>
                                  </a:cubicBezTo>
                                  <a:cubicBezTo>
                                    <a:pt x="1232" y="831"/>
                                    <a:pt x="1232" y="831"/>
                                    <a:pt x="1232" y="831"/>
                                  </a:cubicBezTo>
                                  <a:cubicBezTo>
                                    <a:pt x="1224" y="828"/>
                                    <a:pt x="1224" y="828"/>
                                    <a:pt x="1224" y="828"/>
                                  </a:cubicBezTo>
                                  <a:cubicBezTo>
                                    <a:pt x="1216" y="826"/>
                                    <a:pt x="1216" y="826"/>
                                    <a:pt x="1216" y="826"/>
                                  </a:cubicBezTo>
                                  <a:cubicBezTo>
                                    <a:pt x="1208" y="824"/>
                                    <a:pt x="1208" y="824"/>
                                    <a:pt x="1208" y="824"/>
                                  </a:cubicBezTo>
                                  <a:cubicBezTo>
                                    <a:pt x="1200" y="822"/>
                                    <a:pt x="1200" y="822"/>
                                    <a:pt x="1200" y="822"/>
                                  </a:cubicBezTo>
                                  <a:cubicBezTo>
                                    <a:pt x="1191" y="820"/>
                                    <a:pt x="1191" y="820"/>
                                    <a:pt x="1191" y="820"/>
                                  </a:cubicBezTo>
                                  <a:cubicBezTo>
                                    <a:pt x="1182" y="819"/>
                                    <a:pt x="1182" y="819"/>
                                    <a:pt x="1182" y="819"/>
                                  </a:cubicBezTo>
                                  <a:cubicBezTo>
                                    <a:pt x="1174" y="817"/>
                                    <a:pt x="1174" y="817"/>
                                    <a:pt x="1174" y="817"/>
                                  </a:cubicBezTo>
                                  <a:cubicBezTo>
                                    <a:pt x="1166" y="816"/>
                                    <a:pt x="1166" y="816"/>
                                    <a:pt x="1166" y="816"/>
                                  </a:cubicBezTo>
                                  <a:cubicBezTo>
                                    <a:pt x="1129" y="805"/>
                                    <a:pt x="1129" y="805"/>
                                    <a:pt x="1129" y="805"/>
                                  </a:cubicBezTo>
                                  <a:cubicBezTo>
                                    <a:pt x="1093" y="794"/>
                                    <a:pt x="1093" y="794"/>
                                    <a:pt x="1093" y="794"/>
                                  </a:cubicBezTo>
                                  <a:cubicBezTo>
                                    <a:pt x="1076" y="789"/>
                                    <a:pt x="1076" y="789"/>
                                    <a:pt x="1076" y="789"/>
                                  </a:cubicBezTo>
                                  <a:cubicBezTo>
                                    <a:pt x="1076" y="785"/>
                                    <a:pt x="1076" y="785"/>
                                    <a:pt x="1076" y="785"/>
                                  </a:cubicBezTo>
                                  <a:cubicBezTo>
                                    <a:pt x="1063" y="782"/>
                                    <a:pt x="1063" y="782"/>
                                    <a:pt x="1063" y="782"/>
                                  </a:cubicBezTo>
                                  <a:cubicBezTo>
                                    <a:pt x="1061" y="780"/>
                                    <a:pt x="1061" y="780"/>
                                    <a:pt x="1061" y="780"/>
                                  </a:cubicBezTo>
                                  <a:cubicBezTo>
                                    <a:pt x="1071" y="782"/>
                                    <a:pt x="1071" y="782"/>
                                    <a:pt x="1071" y="782"/>
                                  </a:cubicBezTo>
                                  <a:cubicBezTo>
                                    <a:pt x="1077" y="783"/>
                                    <a:pt x="1077" y="783"/>
                                    <a:pt x="1077" y="783"/>
                                  </a:cubicBezTo>
                                  <a:cubicBezTo>
                                    <a:pt x="1095" y="774"/>
                                    <a:pt x="1095" y="774"/>
                                    <a:pt x="1095" y="774"/>
                                  </a:cubicBezTo>
                                  <a:cubicBezTo>
                                    <a:pt x="1114" y="766"/>
                                    <a:pt x="1114" y="766"/>
                                    <a:pt x="1114" y="766"/>
                                  </a:cubicBezTo>
                                  <a:cubicBezTo>
                                    <a:pt x="1133" y="760"/>
                                    <a:pt x="1133" y="760"/>
                                    <a:pt x="1133" y="760"/>
                                  </a:cubicBezTo>
                                  <a:cubicBezTo>
                                    <a:pt x="1152" y="756"/>
                                    <a:pt x="1152" y="756"/>
                                    <a:pt x="1152" y="756"/>
                                  </a:cubicBezTo>
                                  <a:cubicBezTo>
                                    <a:pt x="1171" y="753"/>
                                    <a:pt x="1171" y="753"/>
                                    <a:pt x="1171" y="753"/>
                                  </a:cubicBezTo>
                                  <a:cubicBezTo>
                                    <a:pt x="1190" y="752"/>
                                    <a:pt x="1190" y="752"/>
                                    <a:pt x="1190" y="752"/>
                                  </a:cubicBezTo>
                                  <a:cubicBezTo>
                                    <a:pt x="1209" y="752"/>
                                    <a:pt x="1209" y="752"/>
                                    <a:pt x="1209" y="752"/>
                                  </a:cubicBezTo>
                                  <a:cubicBezTo>
                                    <a:pt x="1229" y="755"/>
                                    <a:pt x="1229" y="755"/>
                                    <a:pt x="1229" y="755"/>
                                  </a:cubicBezTo>
                                  <a:cubicBezTo>
                                    <a:pt x="1225" y="743"/>
                                    <a:pt x="1225" y="743"/>
                                    <a:pt x="1225" y="743"/>
                                  </a:cubicBezTo>
                                  <a:cubicBezTo>
                                    <a:pt x="1216" y="731"/>
                                    <a:pt x="1216" y="731"/>
                                    <a:pt x="1216" y="731"/>
                                  </a:cubicBezTo>
                                  <a:cubicBezTo>
                                    <a:pt x="1204" y="720"/>
                                    <a:pt x="1204" y="720"/>
                                    <a:pt x="1204" y="720"/>
                                  </a:cubicBezTo>
                                  <a:cubicBezTo>
                                    <a:pt x="1190" y="709"/>
                                    <a:pt x="1190" y="709"/>
                                    <a:pt x="1190" y="709"/>
                                  </a:cubicBezTo>
                                  <a:cubicBezTo>
                                    <a:pt x="1174" y="700"/>
                                    <a:pt x="1174" y="700"/>
                                    <a:pt x="1174" y="700"/>
                                  </a:cubicBezTo>
                                  <a:cubicBezTo>
                                    <a:pt x="1159" y="691"/>
                                    <a:pt x="1159" y="691"/>
                                    <a:pt x="1159" y="691"/>
                                  </a:cubicBezTo>
                                  <a:cubicBezTo>
                                    <a:pt x="1145" y="685"/>
                                    <a:pt x="1145" y="685"/>
                                    <a:pt x="1145" y="685"/>
                                  </a:cubicBezTo>
                                  <a:cubicBezTo>
                                    <a:pt x="1135" y="680"/>
                                    <a:pt x="1135" y="680"/>
                                    <a:pt x="1135" y="680"/>
                                  </a:cubicBezTo>
                                  <a:cubicBezTo>
                                    <a:pt x="1132" y="677"/>
                                    <a:pt x="1132" y="677"/>
                                    <a:pt x="1132" y="677"/>
                                  </a:cubicBezTo>
                                  <a:cubicBezTo>
                                    <a:pt x="1130" y="673"/>
                                    <a:pt x="1130" y="673"/>
                                    <a:pt x="1130" y="673"/>
                                  </a:cubicBezTo>
                                  <a:cubicBezTo>
                                    <a:pt x="1131" y="669"/>
                                    <a:pt x="1131" y="669"/>
                                    <a:pt x="1131" y="669"/>
                                  </a:cubicBezTo>
                                  <a:cubicBezTo>
                                    <a:pt x="1133" y="666"/>
                                    <a:pt x="1133" y="666"/>
                                    <a:pt x="1133" y="666"/>
                                  </a:cubicBezTo>
                                  <a:cubicBezTo>
                                    <a:pt x="1135" y="662"/>
                                    <a:pt x="1135" y="662"/>
                                    <a:pt x="1135" y="662"/>
                                  </a:cubicBezTo>
                                  <a:cubicBezTo>
                                    <a:pt x="1136" y="659"/>
                                    <a:pt x="1136" y="659"/>
                                    <a:pt x="1136" y="659"/>
                                  </a:cubicBezTo>
                                  <a:cubicBezTo>
                                    <a:pt x="1118" y="663"/>
                                    <a:pt x="1118" y="663"/>
                                    <a:pt x="1118" y="663"/>
                                  </a:cubicBezTo>
                                  <a:cubicBezTo>
                                    <a:pt x="1099" y="671"/>
                                    <a:pt x="1099" y="671"/>
                                    <a:pt x="1099" y="671"/>
                                  </a:cubicBezTo>
                                  <a:cubicBezTo>
                                    <a:pt x="1077" y="683"/>
                                    <a:pt x="1077" y="683"/>
                                    <a:pt x="1077" y="683"/>
                                  </a:cubicBezTo>
                                  <a:cubicBezTo>
                                    <a:pt x="1057" y="696"/>
                                    <a:pt x="1057" y="696"/>
                                    <a:pt x="1057" y="696"/>
                                  </a:cubicBezTo>
                                  <a:cubicBezTo>
                                    <a:pt x="1036" y="710"/>
                                    <a:pt x="1036" y="710"/>
                                    <a:pt x="1036" y="710"/>
                                  </a:cubicBezTo>
                                  <a:cubicBezTo>
                                    <a:pt x="1028" y="716"/>
                                    <a:pt x="1028" y="716"/>
                                    <a:pt x="1028" y="716"/>
                                  </a:cubicBezTo>
                                  <a:cubicBezTo>
                                    <a:pt x="1023" y="717"/>
                                    <a:pt x="1023" y="717"/>
                                    <a:pt x="1023" y="717"/>
                                  </a:cubicBezTo>
                                  <a:cubicBezTo>
                                    <a:pt x="1023" y="715"/>
                                    <a:pt x="1023" y="715"/>
                                    <a:pt x="1023" y="715"/>
                                  </a:cubicBezTo>
                                  <a:cubicBezTo>
                                    <a:pt x="1030" y="710"/>
                                    <a:pt x="1030" y="710"/>
                                    <a:pt x="1030" y="710"/>
                                  </a:cubicBezTo>
                                  <a:cubicBezTo>
                                    <a:pt x="1049" y="697"/>
                                    <a:pt x="1049" y="697"/>
                                    <a:pt x="1049" y="697"/>
                                  </a:cubicBezTo>
                                  <a:cubicBezTo>
                                    <a:pt x="1068" y="684"/>
                                    <a:pt x="1068" y="684"/>
                                    <a:pt x="1068" y="684"/>
                                  </a:cubicBezTo>
                                  <a:cubicBezTo>
                                    <a:pt x="1088" y="674"/>
                                    <a:pt x="1088" y="674"/>
                                    <a:pt x="1088" y="674"/>
                                  </a:cubicBezTo>
                                  <a:cubicBezTo>
                                    <a:pt x="1108" y="665"/>
                                    <a:pt x="1108" y="665"/>
                                    <a:pt x="1108" y="665"/>
                                  </a:cubicBezTo>
                                  <a:cubicBezTo>
                                    <a:pt x="1128" y="659"/>
                                    <a:pt x="1128" y="659"/>
                                    <a:pt x="1128" y="659"/>
                                  </a:cubicBezTo>
                                  <a:cubicBezTo>
                                    <a:pt x="1128" y="657"/>
                                    <a:pt x="1128" y="657"/>
                                    <a:pt x="1128" y="657"/>
                                  </a:cubicBezTo>
                                  <a:cubicBezTo>
                                    <a:pt x="1128" y="655"/>
                                    <a:pt x="1128" y="655"/>
                                    <a:pt x="1128" y="655"/>
                                  </a:cubicBezTo>
                                  <a:cubicBezTo>
                                    <a:pt x="1111" y="649"/>
                                    <a:pt x="1111" y="649"/>
                                    <a:pt x="1111" y="649"/>
                                  </a:cubicBezTo>
                                  <a:cubicBezTo>
                                    <a:pt x="1093" y="650"/>
                                    <a:pt x="1093" y="650"/>
                                    <a:pt x="1093" y="650"/>
                                  </a:cubicBezTo>
                                  <a:cubicBezTo>
                                    <a:pt x="1073" y="654"/>
                                    <a:pt x="1073" y="654"/>
                                    <a:pt x="1073" y="654"/>
                                  </a:cubicBezTo>
                                  <a:cubicBezTo>
                                    <a:pt x="1053" y="660"/>
                                    <a:pt x="1053" y="660"/>
                                    <a:pt x="1053" y="660"/>
                                  </a:cubicBezTo>
                                  <a:cubicBezTo>
                                    <a:pt x="1032" y="665"/>
                                    <a:pt x="1032" y="665"/>
                                    <a:pt x="1032" y="665"/>
                                  </a:cubicBezTo>
                                  <a:cubicBezTo>
                                    <a:pt x="1014" y="667"/>
                                    <a:pt x="1014" y="667"/>
                                    <a:pt x="1014" y="667"/>
                                  </a:cubicBezTo>
                                  <a:cubicBezTo>
                                    <a:pt x="999" y="664"/>
                                    <a:pt x="999" y="664"/>
                                    <a:pt x="999" y="664"/>
                                  </a:cubicBezTo>
                                  <a:cubicBezTo>
                                    <a:pt x="987" y="655"/>
                                    <a:pt x="987" y="655"/>
                                    <a:pt x="987" y="655"/>
                                  </a:cubicBezTo>
                                  <a:cubicBezTo>
                                    <a:pt x="987" y="637"/>
                                    <a:pt x="987" y="637"/>
                                    <a:pt x="987" y="637"/>
                                  </a:cubicBezTo>
                                  <a:cubicBezTo>
                                    <a:pt x="994" y="622"/>
                                    <a:pt x="994" y="622"/>
                                    <a:pt x="994" y="622"/>
                                  </a:cubicBezTo>
                                  <a:cubicBezTo>
                                    <a:pt x="1005" y="606"/>
                                    <a:pt x="1005" y="606"/>
                                    <a:pt x="1005" y="606"/>
                                  </a:cubicBezTo>
                                  <a:cubicBezTo>
                                    <a:pt x="1019" y="593"/>
                                    <a:pt x="1019" y="593"/>
                                    <a:pt x="1019" y="593"/>
                                  </a:cubicBezTo>
                                  <a:cubicBezTo>
                                    <a:pt x="1034" y="578"/>
                                    <a:pt x="1034" y="578"/>
                                    <a:pt x="1034" y="578"/>
                                  </a:cubicBezTo>
                                  <a:cubicBezTo>
                                    <a:pt x="1048" y="565"/>
                                    <a:pt x="1048" y="565"/>
                                    <a:pt x="1048" y="565"/>
                                  </a:cubicBezTo>
                                  <a:cubicBezTo>
                                    <a:pt x="1059" y="551"/>
                                    <a:pt x="1059" y="551"/>
                                    <a:pt x="1059" y="551"/>
                                  </a:cubicBezTo>
                                  <a:cubicBezTo>
                                    <a:pt x="1066" y="538"/>
                                    <a:pt x="1066" y="538"/>
                                    <a:pt x="1066" y="538"/>
                                  </a:cubicBezTo>
                                  <a:cubicBezTo>
                                    <a:pt x="1060" y="541"/>
                                    <a:pt x="1060" y="541"/>
                                    <a:pt x="1060" y="541"/>
                                  </a:cubicBezTo>
                                  <a:cubicBezTo>
                                    <a:pt x="1043" y="549"/>
                                    <a:pt x="1043" y="549"/>
                                    <a:pt x="1043" y="549"/>
                                  </a:cubicBezTo>
                                  <a:cubicBezTo>
                                    <a:pt x="1017" y="560"/>
                                    <a:pt x="1017" y="560"/>
                                    <a:pt x="1017" y="560"/>
                                  </a:cubicBezTo>
                                  <a:cubicBezTo>
                                    <a:pt x="987" y="573"/>
                                    <a:pt x="987" y="573"/>
                                    <a:pt x="987" y="573"/>
                                  </a:cubicBezTo>
                                  <a:cubicBezTo>
                                    <a:pt x="954" y="583"/>
                                    <a:pt x="954" y="583"/>
                                    <a:pt x="954" y="583"/>
                                  </a:cubicBezTo>
                                  <a:cubicBezTo>
                                    <a:pt x="924" y="593"/>
                                    <a:pt x="924" y="593"/>
                                    <a:pt x="924" y="593"/>
                                  </a:cubicBezTo>
                                  <a:cubicBezTo>
                                    <a:pt x="897" y="598"/>
                                    <a:pt x="897" y="598"/>
                                    <a:pt x="897" y="598"/>
                                  </a:cubicBezTo>
                                  <a:cubicBezTo>
                                    <a:pt x="878" y="598"/>
                                    <a:pt x="878" y="598"/>
                                    <a:pt x="878" y="598"/>
                                  </a:cubicBezTo>
                                  <a:cubicBezTo>
                                    <a:pt x="869" y="611"/>
                                    <a:pt x="869" y="611"/>
                                    <a:pt x="869" y="611"/>
                                  </a:cubicBezTo>
                                  <a:cubicBezTo>
                                    <a:pt x="862" y="623"/>
                                    <a:pt x="862" y="623"/>
                                    <a:pt x="862" y="623"/>
                                  </a:cubicBezTo>
                                  <a:cubicBezTo>
                                    <a:pt x="854" y="635"/>
                                    <a:pt x="854" y="635"/>
                                    <a:pt x="854" y="635"/>
                                  </a:cubicBezTo>
                                  <a:cubicBezTo>
                                    <a:pt x="848" y="649"/>
                                    <a:pt x="848" y="649"/>
                                    <a:pt x="848" y="649"/>
                                  </a:cubicBezTo>
                                  <a:cubicBezTo>
                                    <a:pt x="841" y="661"/>
                                    <a:pt x="841" y="661"/>
                                    <a:pt x="841" y="661"/>
                                  </a:cubicBezTo>
                                  <a:cubicBezTo>
                                    <a:pt x="835" y="674"/>
                                    <a:pt x="835" y="674"/>
                                    <a:pt x="835" y="674"/>
                                  </a:cubicBezTo>
                                  <a:cubicBezTo>
                                    <a:pt x="830" y="688"/>
                                    <a:pt x="830" y="688"/>
                                    <a:pt x="830" y="688"/>
                                  </a:cubicBezTo>
                                  <a:cubicBezTo>
                                    <a:pt x="825" y="705"/>
                                    <a:pt x="825" y="705"/>
                                    <a:pt x="825" y="705"/>
                                  </a:cubicBezTo>
                                  <a:cubicBezTo>
                                    <a:pt x="824" y="709"/>
                                    <a:pt x="824" y="709"/>
                                    <a:pt x="824" y="709"/>
                                  </a:cubicBezTo>
                                  <a:cubicBezTo>
                                    <a:pt x="824" y="713"/>
                                    <a:pt x="824" y="713"/>
                                    <a:pt x="824" y="713"/>
                                  </a:cubicBezTo>
                                  <a:cubicBezTo>
                                    <a:pt x="824" y="715"/>
                                    <a:pt x="824" y="715"/>
                                    <a:pt x="824" y="715"/>
                                  </a:cubicBezTo>
                                  <a:cubicBezTo>
                                    <a:pt x="825" y="718"/>
                                    <a:pt x="825" y="718"/>
                                    <a:pt x="825" y="718"/>
                                  </a:cubicBezTo>
                                  <a:cubicBezTo>
                                    <a:pt x="826" y="719"/>
                                    <a:pt x="826" y="719"/>
                                    <a:pt x="826" y="719"/>
                                  </a:cubicBezTo>
                                  <a:cubicBezTo>
                                    <a:pt x="828" y="721"/>
                                    <a:pt x="828" y="721"/>
                                    <a:pt x="828" y="721"/>
                                  </a:cubicBezTo>
                                  <a:cubicBezTo>
                                    <a:pt x="830" y="723"/>
                                    <a:pt x="830" y="723"/>
                                    <a:pt x="830" y="723"/>
                                  </a:cubicBezTo>
                                  <a:cubicBezTo>
                                    <a:pt x="834" y="725"/>
                                    <a:pt x="834" y="725"/>
                                    <a:pt x="834" y="725"/>
                                  </a:cubicBezTo>
                                  <a:cubicBezTo>
                                    <a:pt x="852" y="728"/>
                                    <a:pt x="852" y="728"/>
                                    <a:pt x="852" y="728"/>
                                  </a:cubicBezTo>
                                  <a:cubicBezTo>
                                    <a:pt x="867" y="732"/>
                                    <a:pt x="867" y="732"/>
                                    <a:pt x="867" y="732"/>
                                  </a:cubicBezTo>
                                  <a:cubicBezTo>
                                    <a:pt x="862" y="736"/>
                                    <a:pt x="862" y="736"/>
                                    <a:pt x="862" y="736"/>
                                  </a:cubicBezTo>
                                  <a:cubicBezTo>
                                    <a:pt x="833" y="731"/>
                                    <a:pt x="833" y="731"/>
                                    <a:pt x="833" y="731"/>
                                  </a:cubicBezTo>
                                  <a:cubicBezTo>
                                    <a:pt x="815" y="728"/>
                                    <a:pt x="815" y="728"/>
                                    <a:pt x="815" y="728"/>
                                  </a:cubicBezTo>
                                  <a:cubicBezTo>
                                    <a:pt x="817" y="723"/>
                                    <a:pt x="817" y="723"/>
                                    <a:pt x="817" y="723"/>
                                  </a:cubicBezTo>
                                  <a:cubicBezTo>
                                    <a:pt x="820" y="715"/>
                                    <a:pt x="820" y="715"/>
                                    <a:pt x="820" y="715"/>
                                  </a:cubicBezTo>
                                  <a:cubicBezTo>
                                    <a:pt x="822" y="707"/>
                                    <a:pt x="822" y="707"/>
                                    <a:pt x="822" y="707"/>
                                  </a:cubicBezTo>
                                  <a:cubicBezTo>
                                    <a:pt x="824" y="699"/>
                                    <a:pt x="824" y="699"/>
                                    <a:pt x="824" y="699"/>
                                  </a:cubicBezTo>
                                  <a:cubicBezTo>
                                    <a:pt x="826" y="689"/>
                                    <a:pt x="826" y="689"/>
                                    <a:pt x="826" y="689"/>
                                  </a:cubicBezTo>
                                  <a:cubicBezTo>
                                    <a:pt x="828" y="681"/>
                                    <a:pt x="828" y="681"/>
                                    <a:pt x="828" y="681"/>
                                  </a:cubicBezTo>
                                  <a:cubicBezTo>
                                    <a:pt x="829" y="679"/>
                                    <a:pt x="829" y="679"/>
                                    <a:pt x="829" y="679"/>
                                  </a:cubicBezTo>
                                  <a:cubicBezTo>
                                    <a:pt x="835" y="669"/>
                                    <a:pt x="835" y="669"/>
                                    <a:pt x="835" y="669"/>
                                  </a:cubicBezTo>
                                  <a:cubicBezTo>
                                    <a:pt x="839" y="657"/>
                                    <a:pt x="839" y="657"/>
                                    <a:pt x="839" y="657"/>
                                  </a:cubicBezTo>
                                  <a:cubicBezTo>
                                    <a:pt x="844" y="646"/>
                                    <a:pt x="844" y="646"/>
                                    <a:pt x="844" y="646"/>
                                  </a:cubicBezTo>
                                  <a:cubicBezTo>
                                    <a:pt x="848" y="637"/>
                                    <a:pt x="848" y="637"/>
                                    <a:pt x="848" y="637"/>
                                  </a:cubicBezTo>
                                  <a:cubicBezTo>
                                    <a:pt x="851" y="629"/>
                                    <a:pt x="851" y="629"/>
                                    <a:pt x="851" y="629"/>
                                  </a:cubicBezTo>
                                  <a:cubicBezTo>
                                    <a:pt x="847" y="602"/>
                                    <a:pt x="847" y="602"/>
                                    <a:pt x="847" y="602"/>
                                  </a:cubicBezTo>
                                  <a:cubicBezTo>
                                    <a:pt x="845" y="575"/>
                                    <a:pt x="845" y="575"/>
                                    <a:pt x="845" y="575"/>
                                  </a:cubicBezTo>
                                  <a:cubicBezTo>
                                    <a:pt x="844" y="549"/>
                                    <a:pt x="844" y="549"/>
                                    <a:pt x="844" y="549"/>
                                  </a:cubicBezTo>
                                  <a:cubicBezTo>
                                    <a:pt x="844" y="523"/>
                                    <a:pt x="844" y="523"/>
                                    <a:pt x="844" y="523"/>
                                  </a:cubicBezTo>
                                  <a:cubicBezTo>
                                    <a:pt x="845" y="497"/>
                                    <a:pt x="845" y="497"/>
                                    <a:pt x="845" y="497"/>
                                  </a:cubicBezTo>
                                  <a:cubicBezTo>
                                    <a:pt x="847" y="472"/>
                                    <a:pt x="847" y="472"/>
                                    <a:pt x="847" y="472"/>
                                  </a:cubicBezTo>
                                  <a:cubicBezTo>
                                    <a:pt x="849" y="445"/>
                                    <a:pt x="849" y="445"/>
                                    <a:pt x="849" y="445"/>
                                  </a:cubicBezTo>
                                  <a:cubicBezTo>
                                    <a:pt x="853" y="420"/>
                                    <a:pt x="853" y="420"/>
                                    <a:pt x="853" y="420"/>
                                  </a:cubicBezTo>
                                  <a:cubicBezTo>
                                    <a:pt x="846" y="434"/>
                                    <a:pt x="846" y="434"/>
                                    <a:pt x="846" y="434"/>
                                  </a:cubicBezTo>
                                  <a:cubicBezTo>
                                    <a:pt x="842" y="450"/>
                                    <a:pt x="842" y="450"/>
                                    <a:pt x="842" y="450"/>
                                  </a:cubicBezTo>
                                  <a:cubicBezTo>
                                    <a:pt x="839" y="467"/>
                                    <a:pt x="839" y="467"/>
                                    <a:pt x="839" y="467"/>
                                  </a:cubicBezTo>
                                  <a:cubicBezTo>
                                    <a:pt x="837" y="486"/>
                                    <a:pt x="837" y="486"/>
                                    <a:pt x="837" y="486"/>
                                  </a:cubicBezTo>
                                  <a:cubicBezTo>
                                    <a:pt x="834" y="503"/>
                                    <a:pt x="834" y="503"/>
                                    <a:pt x="834" y="503"/>
                                  </a:cubicBezTo>
                                  <a:cubicBezTo>
                                    <a:pt x="830" y="519"/>
                                    <a:pt x="830" y="519"/>
                                    <a:pt x="830" y="519"/>
                                  </a:cubicBezTo>
                                  <a:cubicBezTo>
                                    <a:pt x="822" y="533"/>
                                    <a:pt x="822" y="533"/>
                                    <a:pt x="822" y="533"/>
                                  </a:cubicBezTo>
                                  <a:cubicBezTo>
                                    <a:pt x="811" y="545"/>
                                    <a:pt x="811" y="545"/>
                                    <a:pt x="811" y="545"/>
                                  </a:cubicBezTo>
                                  <a:cubicBezTo>
                                    <a:pt x="804" y="544"/>
                                    <a:pt x="804" y="544"/>
                                    <a:pt x="804" y="544"/>
                                  </a:cubicBezTo>
                                  <a:cubicBezTo>
                                    <a:pt x="801" y="543"/>
                                    <a:pt x="801" y="543"/>
                                    <a:pt x="801" y="543"/>
                                  </a:cubicBezTo>
                                  <a:cubicBezTo>
                                    <a:pt x="804" y="535"/>
                                    <a:pt x="804" y="535"/>
                                    <a:pt x="804" y="535"/>
                                  </a:cubicBezTo>
                                  <a:cubicBezTo>
                                    <a:pt x="806" y="529"/>
                                    <a:pt x="806" y="529"/>
                                    <a:pt x="806" y="529"/>
                                  </a:cubicBezTo>
                                  <a:cubicBezTo>
                                    <a:pt x="808" y="527"/>
                                    <a:pt x="808" y="527"/>
                                    <a:pt x="808" y="527"/>
                                  </a:cubicBezTo>
                                  <a:cubicBezTo>
                                    <a:pt x="789" y="527"/>
                                    <a:pt x="789" y="527"/>
                                    <a:pt x="789" y="527"/>
                                  </a:cubicBezTo>
                                  <a:cubicBezTo>
                                    <a:pt x="787" y="518"/>
                                    <a:pt x="787" y="518"/>
                                    <a:pt x="787" y="518"/>
                                  </a:cubicBezTo>
                                  <a:cubicBezTo>
                                    <a:pt x="785" y="501"/>
                                    <a:pt x="785" y="501"/>
                                    <a:pt x="785" y="501"/>
                                  </a:cubicBezTo>
                                  <a:cubicBezTo>
                                    <a:pt x="784" y="484"/>
                                    <a:pt x="784" y="484"/>
                                    <a:pt x="784" y="484"/>
                                  </a:cubicBezTo>
                                  <a:cubicBezTo>
                                    <a:pt x="783" y="469"/>
                                    <a:pt x="783" y="469"/>
                                    <a:pt x="783" y="469"/>
                                  </a:cubicBezTo>
                                  <a:cubicBezTo>
                                    <a:pt x="779" y="452"/>
                                    <a:pt x="779" y="452"/>
                                    <a:pt x="779" y="452"/>
                                  </a:cubicBezTo>
                                  <a:cubicBezTo>
                                    <a:pt x="774" y="438"/>
                                    <a:pt x="774" y="438"/>
                                    <a:pt x="774" y="438"/>
                                  </a:cubicBezTo>
                                  <a:cubicBezTo>
                                    <a:pt x="766" y="424"/>
                                    <a:pt x="766" y="424"/>
                                    <a:pt x="766" y="424"/>
                                  </a:cubicBezTo>
                                  <a:cubicBezTo>
                                    <a:pt x="754" y="413"/>
                                    <a:pt x="754" y="413"/>
                                    <a:pt x="754" y="413"/>
                                  </a:cubicBezTo>
                                  <a:cubicBezTo>
                                    <a:pt x="754" y="417"/>
                                    <a:pt x="754" y="417"/>
                                    <a:pt x="754" y="417"/>
                                  </a:cubicBezTo>
                                  <a:cubicBezTo>
                                    <a:pt x="755" y="424"/>
                                    <a:pt x="755" y="424"/>
                                    <a:pt x="755" y="424"/>
                                  </a:cubicBezTo>
                                  <a:cubicBezTo>
                                    <a:pt x="756" y="428"/>
                                    <a:pt x="756" y="428"/>
                                    <a:pt x="756" y="428"/>
                                  </a:cubicBezTo>
                                  <a:cubicBezTo>
                                    <a:pt x="756" y="432"/>
                                    <a:pt x="756" y="432"/>
                                    <a:pt x="756" y="432"/>
                                  </a:cubicBezTo>
                                  <a:cubicBezTo>
                                    <a:pt x="757" y="435"/>
                                    <a:pt x="757" y="435"/>
                                    <a:pt x="757" y="435"/>
                                  </a:cubicBezTo>
                                  <a:cubicBezTo>
                                    <a:pt x="758" y="440"/>
                                    <a:pt x="758" y="440"/>
                                    <a:pt x="758" y="440"/>
                                  </a:cubicBezTo>
                                  <a:cubicBezTo>
                                    <a:pt x="759" y="467"/>
                                    <a:pt x="759" y="467"/>
                                    <a:pt x="759" y="467"/>
                                  </a:cubicBezTo>
                                  <a:cubicBezTo>
                                    <a:pt x="758" y="492"/>
                                    <a:pt x="758" y="492"/>
                                    <a:pt x="758" y="492"/>
                                  </a:cubicBezTo>
                                  <a:cubicBezTo>
                                    <a:pt x="756" y="510"/>
                                    <a:pt x="756" y="510"/>
                                    <a:pt x="756" y="510"/>
                                  </a:cubicBezTo>
                                  <a:cubicBezTo>
                                    <a:pt x="756" y="503"/>
                                    <a:pt x="756" y="503"/>
                                    <a:pt x="756" y="503"/>
                                  </a:cubicBezTo>
                                  <a:cubicBezTo>
                                    <a:pt x="756" y="490"/>
                                    <a:pt x="756" y="490"/>
                                    <a:pt x="756" y="490"/>
                                  </a:cubicBezTo>
                                  <a:cubicBezTo>
                                    <a:pt x="756" y="473"/>
                                    <a:pt x="756" y="473"/>
                                    <a:pt x="756" y="473"/>
                                  </a:cubicBezTo>
                                  <a:cubicBezTo>
                                    <a:pt x="757" y="455"/>
                                    <a:pt x="757" y="455"/>
                                    <a:pt x="757" y="455"/>
                                  </a:cubicBezTo>
                                  <a:cubicBezTo>
                                    <a:pt x="756" y="437"/>
                                    <a:pt x="756" y="437"/>
                                    <a:pt x="756" y="437"/>
                                  </a:cubicBezTo>
                                  <a:cubicBezTo>
                                    <a:pt x="754" y="421"/>
                                    <a:pt x="754" y="421"/>
                                    <a:pt x="754" y="421"/>
                                  </a:cubicBezTo>
                                  <a:cubicBezTo>
                                    <a:pt x="750" y="410"/>
                                    <a:pt x="750" y="410"/>
                                    <a:pt x="750" y="410"/>
                                  </a:cubicBezTo>
                                  <a:cubicBezTo>
                                    <a:pt x="746" y="406"/>
                                    <a:pt x="746" y="406"/>
                                    <a:pt x="746" y="406"/>
                                  </a:cubicBezTo>
                                  <a:cubicBezTo>
                                    <a:pt x="745" y="409"/>
                                    <a:pt x="745" y="409"/>
                                    <a:pt x="745" y="409"/>
                                  </a:cubicBezTo>
                                  <a:cubicBezTo>
                                    <a:pt x="745" y="413"/>
                                    <a:pt x="745" y="413"/>
                                    <a:pt x="745" y="413"/>
                                  </a:cubicBezTo>
                                  <a:cubicBezTo>
                                    <a:pt x="737" y="409"/>
                                    <a:pt x="737" y="409"/>
                                    <a:pt x="737" y="409"/>
                                  </a:cubicBezTo>
                                  <a:cubicBezTo>
                                    <a:pt x="730" y="402"/>
                                    <a:pt x="730" y="402"/>
                                    <a:pt x="730" y="402"/>
                                  </a:cubicBezTo>
                                  <a:cubicBezTo>
                                    <a:pt x="723" y="392"/>
                                    <a:pt x="723" y="392"/>
                                    <a:pt x="723" y="392"/>
                                  </a:cubicBezTo>
                                  <a:cubicBezTo>
                                    <a:pt x="717" y="380"/>
                                    <a:pt x="717" y="380"/>
                                    <a:pt x="717" y="380"/>
                                  </a:cubicBezTo>
                                  <a:cubicBezTo>
                                    <a:pt x="711" y="367"/>
                                    <a:pt x="711" y="367"/>
                                    <a:pt x="711" y="367"/>
                                  </a:cubicBezTo>
                                  <a:cubicBezTo>
                                    <a:pt x="707" y="356"/>
                                    <a:pt x="707" y="356"/>
                                    <a:pt x="707" y="356"/>
                                  </a:cubicBezTo>
                                  <a:cubicBezTo>
                                    <a:pt x="702" y="348"/>
                                    <a:pt x="702" y="348"/>
                                    <a:pt x="702" y="348"/>
                                  </a:cubicBezTo>
                                  <a:cubicBezTo>
                                    <a:pt x="700" y="345"/>
                                    <a:pt x="700" y="345"/>
                                    <a:pt x="700" y="345"/>
                                  </a:cubicBezTo>
                                  <a:cubicBezTo>
                                    <a:pt x="700" y="346"/>
                                    <a:pt x="700" y="346"/>
                                    <a:pt x="700" y="346"/>
                                  </a:cubicBezTo>
                                  <a:cubicBezTo>
                                    <a:pt x="700" y="347"/>
                                    <a:pt x="700" y="347"/>
                                    <a:pt x="700" y="347"/>
                                  </a:cubicBezTo>
                                  <a:cubicBezTo>
                                    <a:pt x="699" y="359"/>
                                    <a:pt x="699" y="359"/>
                                    <a:pt x="699" y="359"/>
                                  </a:cubicBezTo>
                                  <a:cubicBezTo>
                                    <a:pt x="699" y="371"/>
                                    <a:pt x="699" y="371"/>
                                    <a:pt x="699" y="371"/>
                                  </a:cubicBezTo>
                                  <a:cubicBezTo>
                                    <a:pt x="699" y="383"/>
                                    <a:pt x="699" y="383"/>
                                    <a:pt x="699" y="383"/>
                                  </a:cubicBezTo>
                                  <a:cubicBezTo>
                                    <a:pt x="699" y="395"/>
                                    <a:pt x="699" y="395"/>
                                    <a:pt x="699" y="395"/>
                                  </a:cubicBezTo>
                                  <a:cubicBezTo>
                                    <a:pt x="698" y="406"/>
                                    <a:pt x="698" y="406"/>
                                    <a:pt x="698" y="406"/>
                                  </a:cubicBezTo>
                                  <a:cubicBezTo>
                                    <a:pt x="698" y="418"/>
                                    <a:pt x="698" y="418"/>
                                    <a:pt x="698" y="418"/>
                                  </a:cubicBezTo>
                                  <a:cubicBezTo>
                                    <a:pt x="696" y="430"/>
                                    <a:pt x="696" y="430"/>
                                    <a:pt x="696" y="430"/>
                                  </a:cubicBezTo>
                                  <a:cubicBezTo>
                                    <a:pt x="695" y="444"/>
                                    <a:pt x="695" y="444"/>
                                    <a:pt x="695" y="444"/>
                                  </a:cubicBezTo>
                                  <a:cubicBezTo>
                                    <a:pt x="696" y="447"/>
                                    <a:pt x="696" y="447"/>
                                    <a:pt x="696" y="447"/>
                                  </a:cubicBezTo>
                                  <a:cubicBezTo>
                                    <a:pt x="697" y="452"/>
                                    <a:pt x="697" y="452"/>
                                    <a:pt x="697" y="452"/>
                                  </a:cubicBezTo>
                                  <a:cubicBezTo>
                                    <a:pt x="698" y="454"/>
                                    <a:pt x="698" y="454"/>
                                    <a:pt x="698" y="454"/>
                                  </a:cubicBezTo>
                                  <a:cubicBezTo>
                                    <a:pt x="700" y="458"/>
                                    <a:pt x="700" y="458"/>
                                    <a:pt x="700" y="458"/>
                                  </a:cubicBezTo>
                                  <a:cubicBezTo>
                                    <a:pt x="701" y="463"/>
                                    <a:pt x="701" y="463"/>
                                    <a:pt x="701" y="463"/>
                                  </a:cubicBezTo>
                                  <a:cubicBezTo>
                                    <a:pt x="704" y="470"/>
                                    <a:pt x="704" y="470"/>
                                    <a:pt x="704" y="470"/>
                                  </a:cubicBezTo>
                                  <a:cubicBezTo>
                                    <a:pt x="707" y="486"/>
                                    <a:pt x="707" y="486"/>
                                    <a:pt x="707" y="486"/>
                                  </a:cubicBezTo>
                                  <a:cubicBezTo>
                                    <a:pt x="711" y="502"/>
                                    <a:pt x="711" y="502"/>
                                    <a:pt x="711" y="502"/>
                                  </a:cubicBezTo>
                                  <a:cubicBezTo>
                                    <a:pt x="714" y="518"/>
                                    <a:pt x="714" y="518"/>
                                    <a:pt x="714" y="518"/>
                                  </a:cubicBezTo>
                                  <a:cubicBezTo>
                                    <a:pt x="717" y="533"/>
                                    <a:pt x="717" y="533"/>
                                    <a:pt x="717" y="533"/>
                                  </a:cubicBezTo>
                                  <a:cubicBezTo>
                                    <a:pt x="718" y="549"/>
                                    <a:pt x="718" y="549"/>
                                    <a:pt x="718" y="549"/>
                                  </a:cubicBezTo>
                                  <a:cubicBezTo>
                                    <a:pt x="719" y="559"/>
                                    <a:pt x="719" y="559"/>
                                    <a:pt x="719" y="559"/>
                                  </a:cubicBezTo>
                                  <a:cubicBezTo>
                                    <a:pt x="718" y="560"/>
                                    <a:pt x="718" y="560"/>
                                    <a:pt x="718" y="560"/>
                                  </a:cubicBezTo>
                                  <a:cubicBezTo>
                                    <a:pt x="714" y="562"/>
                                    <a:pt x="714" y="562"/>
                                    <a:pt x="714" y="562"/>
                                  </a:cubicBezTo>
                                  <a:cubicBezTo>
                                    <a:pt x="712" y="548"/>
                                    <a:pt x="712" y="548"/>
                                    <a:pt x="712" y="548"/>
                                  </a:cubicBezTo>
                                  <a:cubicBezTo>
                                    <a:pt x="711" y="535"/>
                                    <a:pt x="711" y="535"/>
                                    <a:pt x="711" y="535"/>
                                  </a:cubicBezTo>
                                  <a:cubicBezTo>
                                    <a:pt x="709" y="521"/>
                                    <a:pt x="709" y="521"/>
                                    <a:pt x="709" y="521"/>
                                  </a:cubicBezTo>
                                  <a:cubicBezTo>
                                    <a:pt x="707" y="509"/>
                                    <a:pt x="707" y="509"/>
                                    <a:pt x="707" y="509"/>
                                  </a:cubicBezTo>
                                  <a:cubicBezTo>
                                    <a:pt x="703" y="495"/>
                                    <a:pt x="703" y="495"/>
                                    <a:pt x="703" y="495"/>
                                  </a:cubicBezTo>
                                  <a:cubicBezTo>
                                    <a:pt x="701" y="483"/>
                                    <a:pt x="701" y="483"/>
                                    <a:pt x="701" y="483"/>
                                  </a:cubicBezTo>
                                  <a:cubicBezTo>
                                    <a:pt x="698" y="469"/>
                                    <a:pt x="698" y="469"/>
                                    <a:pt x="698" y="469"/>
                                  </a:cubicBezTo>
                                  <a:cubicBezTo>
                                    <a:pt x="695" y="458"/>
                                    <a:pt x="695" y="458"/>
                                    <a:pt x="695" y="458"/>
                                  </a:cubicBezTo>
                                  <a:cubicBezTo>
                                    <a:pt x="688" y="442"/>
                                    <a:pt x="688" y="442"/>
                                    <a:pt x="688" y="442"/>
                                  </a:cubicBezTo>
                                  <a:cubicBezTo>
                                    <a:pt x="680" y="421"/>
                                    <a:pt x="680" y="421"/>
                                    <a:pt x="680" y="421"/>
                                  </a:cubicBezTo>
                                  <a:cubicBezTo>
                                    <a:pt x="668" y="396"/>
                                    <a:pt x="668" y="396"/>
                                    <a:pt x="668" y="396"/>
                                  </a:cubicBezTo>
                                  <a:cubicBezTo>
                                    <a:pt x="657" y="371"/>
                                    <a:pt x="657" y="371"/>
                                    <a:pt x="657" y="371"/>
                                  </a:cubicBezTo>
                                  <a:cubicBezTo>
                                    <a:pt x="644" y="345"/>
                                    <a:pt x="644" y="345"/>
                                    <a:pt x="644" y="345"/>
                                  </a:cubicBezTo>
                                  <a:cubicBezTo>
                                    <a:pt x="632" y="322"/>
                                    <a:pt x="632" y="322"/>
                                    <a:pt x="632" y="322"/>
                                  </a:cubicBezTo>
                                  <a:cubicBezTo>
                                    <a:pt x="620" y="304"/>
                                    <a:pt x="620" y="304"/>
                                    <a:pt x="620" y="304"/>
                                  </a:cubicBezTo>
                                  <a:cubicBezTo>
                                    <a:pt x="611" y="292"/>
                                    <a:pt x="611" y="292"/>
                                    <a:pt x="611" y="292"/>
                                  </a:cubicBezTo>
                                  <a:cubicBezTo>
                                    <a:pt x="609" y="301"/>
                                    <a:pt x="609" y="301"/>
                                    <a:pt x="609" y="301"/>
                                  </a:cubicBezTo>
                                  <a:cubicBezTo>
                                    <a:pt x="608" y="312"/>
                                    <a:pt x="608" y="312"/>
                                    <a:pt x="608" y="312"/>
                                  </a:cubicBezTo>
                                  <a:cubicBezTo>
                                    <a:pt x="606" y="321"/>
                                    <a:pt x="606" y="321"/>
                                    <a:pt x="606" y="321"/>
                                  </a:cubicBezTo>
                                  <a:cubicBezTo>
                                    <a:pt x="606" y="332"/>
                                    <a:pt x="606" y="332"/>
                                    <a:pt x="606" y="332"/>
                                  </a:cubicBezTo>
                                  <a:cubicBezTo>
                                    <a:pt x="605" y="341"/>
                                    <a:pt x="605" y="341"/>
                                    <a:pt x="605" y="341"/>
                                  </a:cubicBezTo>
                                  <a:cubicBezTo>
                                    <a:pt x="605" y="352"/>
                                    <a:pt x="605" y="352"/>
                                    <a:pt x="605" y="352"/>
                                  </a:cubicBezTo>
                                  <a:cubicBezTo>
                                    <a:pt x="605" y="363"/>
                                    <a:pt x="605" y="363"/>
                                    <a:pt x="605" y="363"/>
                                  </a:cubicBezTo>
                                  <a:cubicBezTo>
                                    <a:pt x="605" y="374"/>
                                    <a:pt x="605" y="374"/>
                                    <a:pt x="605" y="374"/>
                                  </a:cubicBezTo>
                                  <a:cubicBezTo>
                                    <a:pt x="599" y="371"/>
                                    <a:pt x="599" y="371"/>
                                    <a:pt x="599" y="371"/>
                                  </a:cubicBezTo>
                                  <a:cubicBezTo>
                                    <a:pt x="594" y="369"/>
                                    <a:pt x="594" y="369"/>
                                    <a:pt x="594" y="369"/>
                                  </a:cubicBezTo>
                                  <a:cubicBezTo>
                                    <a:pt x="595" y="376"/>
                                    <a:pt x="595" y="376"/>
                                    <a:pt x="595" y="376"/>
                                  </a:cubicBezTo>
                                  <a:cubicBezTo>
                                    <a:pt x="597" y="384"/>
                                    <a:pt x="597" y="384"/>
                                    <a:pt x="597" y="384"/>
                                  </a:cubicBezTo>
                                  <a:cubicBezTo>
                                    <a:pt x="599" y="390"/>
                                    <a:pt x="599" y="390"/>
                                    <a:pt x="599" y="390"/>
                                  </a:cubicBezTo>
                                  <a:cubicBezTo>
                                    <a:pt x="601" y="398"/>
                                    <a:pt x="601" y="398"/>
                                    <a:pt x="601" y="398"/>
                                  </a:cubicBezTo>
                                  <a:cubicBezTo>
                                    <a:pt x="610" y="420"/>
                                    <a:pt x="610" y="420"/>
                                    <a:pt x="610" y="420"/>
                                  </a:cubicBezTo>
                                  <a:cubicBezTo>
                                    <a:pt x="620" y="443"/>
                                    <a:pt x="620" y="443"/>
                                    <a:pt x="620" y="443"/>
                                  </a:cubicBezTo>
                                  <a:cubicBezTo>
                                    <a:pt x="633" y="466"/>
                                    <a:pt x="633" y="466"/>
                                    <a:pt x="633" y="466"/>
                                  </a:cubicBezTo>
                                  <a:cubicBezTo>
                                    <a:pt x="648" y="489"/>
                                    <a:pt x="648" y="489"/>
                                    <a:pt x="648" y="489"/>
                                  </a:cubicBezTo>
                                  <a:cubicBezTo>
                                    <a:pt x="663" y="511"/>
                                    <a:pt x="663" y="511"/>
                                    <a:pt x="663" y="511"/>
                                  </a:cubicBezTo>
                                  <a:cubicBezTo>
                                    <a:pt x="680" y="531"/>
                                    <a:pt x="680" y="531"/>
                                    <a:pt x="680" y="531"/>
                                  </a:cubicBezTo>
                                  <a:cubicBezTo>
                                    <a:pt x="696" y="548"/>
                                    <a:pt x="696" y="548"/>
                                    <a:pt x="696" y="548"/>
                                  </a:cubicBezTo>
                                  <a:cubicBezTo>
                                    <a:pt x="714" y="563"/>
                                    <a:pt x="714" y="563"/>
                                    <a:pt x="714" y="563"/>
                                  </a:cubicBezTo>
                                  <a:cubicBezTo>
                                    <a:pt x="707" y="567"/>
                                    <a:pt x="707" y="567"/>
                                    <a:pt x="707" y="567"/>
                                  </a:cubicBezTo>
                                  <a:cubicBezTo>
                                    <a:pt x="694" y="553"/>
                                    <a:pt x="694" y="553"/>
                                    <a:pt x="694" y="553"/>
                                  </a:cubicBezTo>
                                  <a:cubicBezTo>
                                    <a:pt x="674" y="531"/>
                                    <a:pt x="674" y="531"/>
                                    <a:pt x="674" y="531"/>
                                  </a:cubicBezTo>
                                  <a:cubicBezTo>
                                    <a:pt x="655" y="506"/>
                                    <a:pt x="655" y="506"/>
                                    <a:pt x="655" y="506"/>
                                  </a:cubicBezTo>
                                  <a:cubicBezTo>
                                    <a:pt x="638" y="481"/>
                                    <a:pt x="638" y="481"/>
                                    <a:pt x="638" y="481"/>
                                  </a:cubicBezTo>
                                  <a:cubicBezTo>
                                    <a:pt x="622" y="453"/>
                                    <a:pt x="622" y="453"/>
                                    <a:pt x="622" y="453"/>
                                  </a:cubicBezTo>
                                  <a:cubicBezTo>
                                    <a:pt x="608" y="425"/>
                                    <a:pt x="608" y="425"/>
                                    <a:pt x="608" y="425"/>
                                  </a:cubicBezTo>
                                  <a:cubicBezTo>
                                    <a:pt x="597" y="395"/>
                                    <a:pt x="597" y="395"/>
                                    <a:pt x="597" y="395"/>
                                  </a:cubicBezTo>
                                  <a:cubicBezTo>
                                    <a:pt x="588" y="367"/>
                                    <a:pt x="588" y="367"/>
                                    <a:pt x="588" y="367"/>
                                  </a:cubicBezTo>
                                  <a:cubicBezTo>
                                    <a:pt x="587" y="366"/>
                                    <a:pt x="587" y="366"/>
                                    <a:pt x="587" y="366"/>
                                  </a:cubicBezTo>
                                  <a:cubicBezTo>
                                    <a:pt x="585" y="365"/>
                                    <a:pt x="585" y="365"/>
                                    <a:pt x="585" y="365"/>
                                  </a:cubicBezTo>
                                  <a:cubicBezTo>
                                    <a:pt x="578" y="381"/>
                                    <a:pt x="578" y="381"/>
                                    <a:pt x="578" y="381"/>
                                  </a:cubicBezTo>
                                  <a:cubicBezTo>
                                    <a:pt x="573" y="397"/>
                                    <a:pt x="573" y="397"/>
                                    <a:pt x="573" y="397"/>
                                  </a:cubicBezTo>
                                  <a:cubicBezTo>
                                    <a:pt x="571" y="412"/>
                                    <a:pt x="571" y="412"/>
                                    <a:pt x="571" y="412"/>
                                  </a:cubicBezTo>
                                  <a:cubicBezTo>
                                    <a:pt x="571" y="427"/>
                                    <a:pt x="571" y="427"/>
                                    <a:pt x="571" y="427"/>
                                  </a:cubicBezTo>
                                  <a:cubicBezTo>
                                    <a:pt x="572" y="443"/>
                                    <a:pt x="572" y="443"/>
                                    <a:pt x="572" y="443"/>
                                  </a:cubicBezTo>
                                  <a:cubicBezTo>
                                    <a:pt x="575" y="458"/>
                                    <a:pt x="575" y="458"/>
                                    <a:pt x="575" y="458"/>
                                  </a:cubicBezTo>
                                  <a:cubicBezTo>
                                    <a:pt x="581" y="475"/>
                                    <a:pt x="581" y="475"/>
                                    <a:pt x="581" y="475"/>
                                  </a:cubicBezTo>
                                  <a:cubicBezTo>
                                    <a:pt x="588" y="495"/>
                                    <a:pt x="588" y="495"/>
                                    <a:pt x="588" y="495"/>
                                  </a:cubicBezTo>
                                  <a:cubicBezTo>
                                    <a:pt x="588" y="495"/>
                                    <a:pt x="588" y="495"/>
                                    <a:pt x="588" y="495"/>
                                  </a:cubicBezTo>
                                  <a:cubicBezTo>
                                    <a:pt x="586" y="497"/>
                                    <a:pt x="586" y="497"/>
                                    <a:pt x="586" y="497"/>
                                  </a:cubicBezTo>
                                  <a:cubicBezTo>
                                    <a:pt x="581" y="495"/>
                                    <a:pt x="581" y="495"/>
                                    <a:pt x="581" y="495"/>
                                  </a:cubicBezTo>
                                  <a:cubicBezTo>
                                    <a:pt x="576" y="494"/>
                                    <a:pt x="576" y="494"/>
                                    <a:pt x="576" y="494"/>
                                  </a:cubicBezTo>
                                  <a:cubicBezTo>
                                    <a:pt x="570" y="491"/>
                                    <a:pt x="570" y="491"/>
                                    <a:pt x="570" y="491"/>
                                  </a:cubicBezTo>
                                  <a:cubicBezTo>
                                    <a:pt x="563" y="489"/>
                                    <a:pt x="563" y="489"/>
                                    <a:pt x="563" y="489"/>
                                  </a:cubicBezTo>
                                  <a:cubicBezTo>
                                    <a:pt x="563" y="492"/>
                                    <a:pt x="563" y="492"/>
                                    <a:pt x="563" y="492"/>
                                  </a:cubicBezTo>
                                  <a:cubicBezTo>
                                    <a:pt x="575" y="517"/>
                                    <a:pt x="575" y="517"/>
                                    <a:pt x="575" y="517"/>
                                  </a:cubicBezTo>
                                  <a:cubicBezTo>
                                    <a:pt x="589" y="542"/>
                                    <a:pt x="589" y="542"/>
                                    <a:pt x="589" y="542"/>
                                  </a:cubicBezTo>
                                  <a:cubicBezTo>
                                    <a:pt x="605" y="564"/>
                                    <a:pt x="605" y="564"/>
                                    <a:pt x="605" y="564"/>
                                  </a:cubicBezTo>
                                  <a:cubicBezTo>
                                    <a:pt x="623" y="586"/>
                                    <a:pt x="623" y="586"/>
                                    <a:pt x="623" y="586"/>
                                  </a:cubicBezTo>
                                  <a:cubicBezTo>
                                    <a:pt x="632" y="595"/>
                                    <a:pt x="632" y="595"/>
                                    <a:pt x="632" y="595"/>
                                  </a:cubicBezTo>
                                  <a:cubicBezTo>
                                    <a:pt x="628" y="598"/>
                                    <a:pt x="628" y="598"/>
                                    <a:pt x="628" y="598"/>
                                  </a:cubicBezTo>
                                  <a:cubicBezTo>
                                    <a:pt x="622" y="592"/>
                                    <a:pt x="622" y="592"/>
                                    <a:pt x="622" y="592"/>
                                  </a:cubicBezTo>
                                  <a:cubicBezTo>
                                    <a:pt x="604" y="567"/>
                                    <a:pt x="604" y="567"/>
                                    <a:pt x="604" y="567"/>
                                  </a:cubicBezTo>
                                  <a:cubicBezTo>
                                    <a:pt x="587" y="543"/>
                                    <a:pt x="587" y="543"/>
                                    <a:pt x="587" y="543"/>
                                  </a:cubicBezTo>
                                  <a:cubicBezTo>
                                    <a:pt x="573" y="520"/>
                                    <a:pt x="573" y="520"/>
                                    <a:pt x="573" y="520"/>
                                  </a:cubicBezTo>
                                  <a:cubicBezTo>
                                    <a:pt x="562" y="498"/>
                                    <a:pt x="562" y="498"/>
                                    <a:pt x="562" y="498"/>
                                  </a:cubicBezTo>
                                  <a:cubicBezTo>
                                    <a:pt x="561" y="498"/>
                                    <a:pt x="561" y="498"/>
                                    <a:pt x="561" y="498"/>
                                  </a:cubicBezTo>
                                  <a:cubicBezTo>
                                    <a:pt x="560" y="497"/>
                                    <a:pt x="560" y="497"/>
                                    <a:pt x="560" y="497"/>
                                  </a:cubicBezTo>
                                  <a:cubicBezTo>
                                    <a:pt x="559" y="503"/>
                                    <a:pt x="559" y="503"/>
                                    <a:pt x="559" y="503"/>
                                  </a:cubicBezTo>
                                  <a:cubicBezTo>
                                    <a:pt x="557" y="509"/>
                                    <a:pt x="557" y="509"/>
                                    <a:pt x="557" y="509"/>
                                  </a:cubicBezTo>
                                  <a:cubicBezTo>
                                    <a:pt x="555" y="533"/>
                                    <a:pt x="555" y="533"/>
                                    <a:pt x="555" y="533"/>
                                  </a:cubicBezTo>
                                  <a:cubicBezTo>
                                    <a:pt x="558" y="559"/>
                                    <a:pt x="558" y="559"/>
                                    <a:pt x="558" y="559"/>
                                  </a:cubicBezTo>
                                  <a:cubicBezTo>
                                    <a:pt x="564" y="586"/>
                                    <a:pt x="564" y="586"/>
                                    <a:pt x="564" y="586"/>
                                  </a:cubicBezTo>
                                  <a:cubicBezTo>
                                    <a:pt x="573" y="613"/>
                                    <a:pt x="573" y="613"/>
                                    <a:pt x="573" y="613"/>
                                  </a:cubicBezTo>
                                  <a:cubicBezTo>
                                    <a:pt x="583" y="639"/>
                                    <a:pt x="583" y="639"/>
                                    <a:pt x="583" y="639"/>
                                  </a:cubicBezTo>
                                  <a:cubicBezTo>
                                    <a:pt x="588" y="648"/>
                                    <a:pt x="588" y="648"/>
                                    <a:pt x="588" y="648"/>
                                  </a:cubicBezTo>
                                  <a:cubicBezTo>
                                    <a:pt x="582" y="656"/>
                                    <a:pt x="582" y="656"/>
                                    <a:pt x="582" y="656"/>
                                  </a:cubicBezTo>
                                  <a:cubicBezTo>
                                    <a:pt x="571" y="684"/>
                                    <a:pt x="571" y="684"/>
                                    <a:pt x="571" y="684"/>
                                  </a:cubicBezTo>
                                  <a:cubicBezTo>
                                    <a:pt x="566" y="702"/>
                                    <a:pt x="566" y="702"/>
                                    <a:pt x="566" y="702"/>
                                  </a:cubicBezTo>
                                  <a:cubicBezTo>
                                    <a:pt x="531" y="700"/>
                                    <a:pt x="531" y="700"/>
                                    <a:pt x="531" y="700"/>
                                  </a:cubicBezTo>
                                  <a:cubicBezTo>
                                    <a:pt x="498" y="701"/>
                                    <a:pt x="498" y="701"/>
                                    <a:pt x="498" y="701"/>
                                  </a:cubicBezTo>
                                  <a:cubicBezTo>
                                    <a:pt x="466" y="706"/>
                                    <a:pt x="466" y="706"/>
                                    <a:pt x="466" y="706"/>
                                  </a:cubicBezTo>
                                  <a:cubicBezTo>
                                    <a:pt x="434" y="711"/>
                                    <a:pt x="434" y="711"/>
                                    <a:pt x="434" y="711"/>
                                  </a:cubicBezTo>
                                  <a:cubicBezTo>
                                    <a:pt x="404" y="720"/>
                                    <a:pt x="404" y="720"/>
                                    <a:pt x="404" y="720"/>
                                  </a:cubicBezTo>
                                  <a:cubicBezTo>
                                    <a:pt x="373" y="730"/>
                                    <a:pt x="373" y="730"/>
                                    <a:pt x="373" y="730"/>
                                  </a:cubicBezTo>
                                  <a:cubicBezTo>
                                    <a:pt x="343" y="745"/>
                                    <a:pt x="343" y="745"/>
                                    <a:pt x="343" y="745"/>
                                  </a:cubicBezTo>
                                  <a:cubicBezTo>
                                    <a:pt x="314" y="763"/>
                                    <a:pt x="314" y="763"/>
                                    <a:pt x="314" y="763"/>
                                  </a:cubicBezTo>
                                  <a:cubicBezTo>
                                    <a:pt x="288" y="785"/>
                                    <a:pt x="288" y="785"/>
                                    <a:pt x="288" y="785"/>
                                  </a:cubicBezTo>
                                  <a:cubicBezTo>
                                    <a:pt x="285" y="789"/>
                                    <a:pt x="285" y="789"/>
                                    <a:pt x="285" y="789"/>
                                  </a:cubicBezTo>
                                  <a:cubicBezTo>
                                    <a:pt x="283" y="787"/>
                                    <a:pt x="283" y="787"/>
                                    <a:pt x="283" y="787"/>
                                  </a:cubicBezTo>
                                  <a:cubicBezTo>
                                    <a:pt x="278" y="782"/>
                                    <a:pt x="278" y="782"/>
                                    <a:pt x="278" y="782"/>
                                  </a:cubicBezTo>
                                  <a:cubicBezTo>
                                    <a:pt x="272" y="778"/>
                                    <a:pt x="272" y="778"/>
                                    <a:pt x="272" y="778"/>
                                  </a:cubicBezTo>
                                  <a:cubicBezTo>
                                    <a:pt x="266" y="774"/>
                                    <a:pt x="266" y="774"/>
                                    <a:pt x="266" y="774"/>
                                  </a:cubicBezTo>
                                  <a:cubicBezTo>
                                    <a:pt x="261" y="769"/>
                                    <a:pt x="261" y="769"/>
                                    <a:pt x="261" y="769"/>
                                  </a:cubicBezTo>
                                  <a:cubicBezTo>
                                    <a:pt x="257" y="765"/>
                                    <a:pt x="257" y="765"/>
                                    <a:pt x="257" y="765"/>
                                  </a:cubicBezTo>
                                  <a:cubicBezTo>
                                    <a:pt x="222" y="728"/>
                                    <a:pt x="222" y="728"/>
                                    <a:pt x="222" y="728"/>
                                  </a:cubicBezTo>
                                  <a:cubicBezTo>
                                    <a:pt x="189" y="691"/>
                                    <a:pt x="189" y="691"/>
                                    <a:pt x="189" y="691"/>
                                  </a:cubicBezTo>
                                  <a:cubicBezTo>
                                    <a:pt x="157" y="654"/>
                                    <a:pt x="157" y="654"/>
                                    <a:pt x="157" y="654"/>
                                  </a:cubicBezTo>
                                  <a:cubicBezTo>
                                    <a:pt x="126" y="619"/>
                                    <a:pt x="126" y="619"/>
                                    <a:pt x="126" y="619"/>
                                  </a:cubicBezTo>
                                  <a:cubicBezTo>
                                    <a:pt x="95" y="583"/>
                                    <a:pt x="95" y="583"/>
                                    <a:pt x="95" y="583"/>
                                  </a:cubicBezTo>
                                  <a:cubicBezTo>
                                    <a:pt x="65" y="549"/>
                                    <a:pt x="65" y="549"/>
                                    <a:pt x="65" y="549"/>
                                  </a:cubicBezTo>
                                  <a:cubicBezTo>
                                    <a:pt x="34" y="515"/>
                                    <a:pt x="34" y="515"/>
                                    <a:pt x="34" y="515"/>
                                  </a:cubicBezTo>
                                  <a:cubicBezTo>
                                    <a:pt x="4" y="483"/>
                                    <a:pt x="4" y="483"/>
                                    <a:pt x="4" y="483"/>
                                  </a:cubicBezTo>
                                  <a:cubicBezTo>
                                    <a:pt x="3" y="479"/>
                                    <a:pt x="3" y="479"/>
                                    <a:pt x="3" y="479"/>
                                  </a:cubicBezTo>
                                  <a:cubicBezTo>
                                    <a:pt x="0" y="476"/>
                                    <a:pt x="0" y="476"/>
                                    <a:pt x="0" y="476"/>
                                  </a:cubicBezTo>
                                  <a:cubicBezTo>
                                    <a:pt x="0" y="468"/>
                                    <a:pt x="0" y="468"/>
                                    <a:pt x="0" y="468"/>
                                  </a:cubicBezTo>
                                  <a:cubicBezTo>
                                    <a:pt x="3" y="469"/>
                                    <a:pt x="3" y="469"/>
                                    <a:pt x="3" y="469"/>
                                  </a:cubicBezTo>
                                  <a:cubicBezTo>
                                    <a:pt x="7" y="468"/>
                                    <a:pt x="7" y="468"/>
                                    <a:pt x="7" y="468"/>
                                  </a:cubicBezTo>
                                  <a:cubicBezTo>
                                    <a:pt x="12" y="464"/>
                                    <a:pt x="12" y="464"/>
                                    <a:pt x="12" y="464"/>
                                  </a:cubicBezTo>
                                  <a:cubicBezTo>
                                    <a:pt x="16" y="461"/>
                                    <a:pt x="16" y="461"/>
                                    <a:pt x="16" y="461"/>
                                  </a:cubicBezTo>
                                  <a:cubicBezTo>
                                    <a:pt x="22" y="458"/>
                                    <a:pt x="22" y="458"/>
                                    <a:pt x="22" y="458"/>
                                  </a:cubicBezTo>
                                  <a:cubicBezTo>
                                    <a:pt x="28" y="453"/>
                                    <a:pt x="28" y="453"/>
                                    <a:pt x="28" y="453"/>
                                  </a:cubicBezTo>
                                  <a:cubicBezTo>
                                    <a:pt x="36" y="449"/>
                                    <a:pt x="36" y="449"/>
                                    <a:pt x="36" y="449"/>
                                  </a:cubicBezTo>
                                  <a:cubicBezTo>
                                    <a:pt x="43" y="444"/>
                                    <a:pt x="43" y="444"/>
                                    <a:pt x="43" y="444"/>
                                  </a:cubicBezTo>
                                  <a:cubicBezTo>
                                    <a:pt x="50" y="440"/>
                                    <a:pt x="50" y="440"/>
                                    <a:pt x="50" y="440"/>
                                  </a:cubicBezTo>
                                  <a:cubicBezTo>
                                    <a:pt x="55" y="436"/>
                                    <a:pt x="55" y="436"/>
                                    <a:pt x="55" y="436"/>
                                  </a:cubicBezTo>
                                  <a:cubicBezTo>
                                    <a:pt x="60" y="435"/>
                                    <a:pt x="60" y="435"/>
                                    <a:pt x="60" y="435"/>
                                  </a:cubicBezTo>
                                  <a:cubicBezTo>
                                    <a:pt x="60" y="434"/>
                                    <a:pt x="60" y="434"/>
                                    <a:pt x="60" y="434"/>
                                  </a:cubicBezTo>
                                  <a:cubicBezTo>
                                    <a:pt x="60" y="432"/>
                                    <a:pt x="60" y="432"/>
                                    <a:pt x="60" y="432"/>
                                  </a:cubicBezTo>
                                  <a:cubicBezTo>
                                    <a:pt x="53" y="435"/>
                                    <a:pt x="53" y="435"/>
                                    <a:pt x="53" y="435"/>
                                  </a:cubicBezTo>
                                  <a:cubicBezTo>
                                    <a:pt x="44" y="437"/>
                                    <a:pt x="44" y="437"/>
                                    <a:pt x="44" y="437"/>
                                  </a:cubicBezTo>
                                  <a:cubicBezTo>
                                    <a:pt x="34" y="439"/>
                                    <a:pt x="34" y="439"/>
                                    <a:pt x="34" y="439"/>
                                  </a:cubicBezTo>
                                  <a:cubicBezTo>
                                    <a:pt x="24" y="442"/>
                                    <a:pt x="24" y="442"/>
                                    <a:pt x="24" y="442"/>
                                  </a:cubicBezTo>
                                  <a:cubicBezTo>
                                    <a:pt x="14" y="444"/>
                                    <a:pt x="14" y="444"/>
                                    <a:pt x="14" y="444"/>
                                  </a:cubicBezTo>
                                  <a:cubicBezTo>
                                    <a:pt x="7" y="446"/>
                                    <a:pt x="7" y="446"/>
                                    <a:pt x="7" y="446"/>
                                  </a:cubicBezTo>
                                  <a:cubicBezTo>
                                    <a:pt x="1" y="449"/>
                                    <a:pt x="1" y="449"/>
                                    <a:pt x="1" y="449"/>
                                  </a:cubicBezTo>
                                  <a:cubicBezTo>
                                    <a:pt x="0" y="450"/>
                                    <a:pt x="0" y="450"/>
                                    <a:pt x="0" y="450"/>
                                  </a:cubicBezTo>
                                  <a:cubicBezTo>
                                    <a:pt x="0" y="63"/>
                                    <a:pt x="0" y="63"/>
                                    <a:pt x="0" y="63"/>
                                  </a:cubicBezTo>
                                  <a:cubicBezTo>
                                    <a:pt x="0" y="46"/>
                                    <a:pt x="5" y="31"/>
                                    <a:pt x="13" y="20"/>
                                  </a:cubicBezTo>
                                  <a:cubicBezTo>
                                    <a:pt x="21" y="8"/>
                                    <a:pt x="31" y="2"/>
                                    <a:pt x="43" y="2"/>
                                  </a:cubicBezTo>
                                  <a:cubicBezTo>
                                    <a:pt x="43" y="0"/>
                                    <a:pt x="43" y="0"/>
                                    <a:pt x="43" y="0"/>
                                  </a:cubicBezTo>
                                  <a:cubicBezTo>
                                    <a:pt x="43" y="2"/>
                                    <a:pt x="43" y="2"/>
                                    <a:pt x="43" y="2"/>
                                  </a:cubicBezTo>
                                  <a:cubicBezTo>
                                    <a:pt x="1282" y="2"/>
                                    <a:pt x="1282" y="2"/>
                                    <a:pt x="1282" y="2"/>
                                  </a:cubicBezTo>
                                  <a:cubicBezTo>
                                    <a:pt x="1282" y="0"/>
                                    <a:pt x="1282" y="0"/>
                                    <a:pt x="1282" y="0"/>
                                  </a:cubicBezTo>
                                  <a:cubicBezTo>
                                    <a:pt x="1282" y="2"/>
                                    <a:pt x="1282" y="2"/>
                                    <a:pt x="1282" y="2"/>
                                  </a:cubicBezTo>
                                  <a:cubicBezTo>
                                    <a:pt x="1294" y="2"/>
                                    <a:pt x="1304" y="8"/>
                                    <a:pt x="1312" y="20"/>
                                  </a:cubicBezTo>
                                  <a:cubicBezTo>
                                    <a:pt x="1320" y="31"/>
                                    <a:pt x="1324" y="46"/>
                                    <a:pt x="1324" y="63"/>
                                  </a:cubicBezTo>
                                  <a:cubicBezTo>
                                    <a:pt x="1326" y="63"/>
                                    <a:pt x="1326" y="63"/>
                                    <a:pt x="1326" y="63"/>
                                  </a:cubicBezTo>
                                  <a:cubicBezTo>
                                    <a:pt x="1324" y="63"/>
                                    <a:pt x="1324" y="63"/>
                                    <a:pt x="1324" y="63"/>
                                  </a:cubicBezTo>
                                  <a:cubicBezTo>
                                    <a:pt x="1324" y="2185"/>
                                    <a:pt x="1324" y="2185"/>
                                    <a:pt x="1324" y="2185"/>
                                  </a:cubicBezTo>
                                  <a:cubicBezTo>
                                    <a:pt x="1320" y="2180"/>
                                    <a:pt x="1320" y="2180"/>
                                    <a:pt x="1320" y="2180"/>
                                  </a:cubicBezTo>
                                  <a:cubicBezTo>
                                    <a:pt x="1311" y="2169"/>
                                    <a:pt x="1311" y="2169"/>
                                    <a:pt x="1311" y="2169"/>
                                  </a:cubicBezTo>
                                  <a:cubicBezTo>
                                    <a:pt x="1303" y="2158"/>
                                    <a:pt x="1303" y="2158"/>
                                    <a:pt x="1303" y="2158"/>
                                  </a:cubicBezTo>
                                  <a:cubicBezTo>
                                    <a:pt x="1297" y="2147"/>
                                    <a:pt x="1297" y="2147"/>
                                    <a:pt x="1297" y="2147"/>
                                  </a:cubicBezTo>
                                  <a:cubicBezTo>
                                    <a:pt x="1290" y="2134"/>
                                    <a:pt x="1290" y="2134"/>
                                    <a:pt x="1290" y="2134"/>
                                  </a:cubicBezTo>
                                  <a:cubicBezTo>
                                    <a:pt x="1284" y="2122"/>
                                    <a:pt x="1284" y="2122"/>
                                    <a:pt x="1284" y="2122"/>
                                  </a:cubicBezTo>
                                  <a:cubicBezTo>
                                    <a:pt x="1277" y="2109"/>
                                    <a:pt x="1277" y="2109"/>
                                    <a:pt x="1277" y="2109"/>
                                  </a:cubicBezTo>
                                  <a:cubicBezTo>
                                    <a:pt x="1271" y="2097"/>
                                    <a:pt x="1271" y="2097"/>
                                    <a:pt x="1271" y="2097"/>
                                  </a:cubicBezTo>
                                  <a:cubicBezTo>
                                    <a:pt x="1263" y="2088"/>
                                    <a:pt x="1263" y="2088"/>
                                    <a:pt x="1263" y="2088"/>
                                  </a:cubicBezTo>
                                  <a:cubicBezTo>
                                    <a:pt x="1255" y="2080"/>
                                    <a:pt x="1255" y="2080"/>
                                    <a:pt x="1255" y="2080"/>
                                  </a:cubicBezTo>
                                  <a:cubicBezTo>
                                    <a:pt x="1249" y="2073"/>
                                    <a:pt x="1249" y="2073"/>
                                    <a:pt x="1249" y="2073"/>
                                  </a:cubicBezTo>
                                  <a:cubicBezTo>
                                    <a:pt x="1241" y="2067"/>
                                    <a:pt x="1241" y="2067"/>
                                    <a:pt x="1241" y="2067"/>
                                  </a:cubicBezTo>
                                  <a:cubicBezTo>
                                    <a:pt x="1233" y="2061"/>
                                    <a:pt x="1233" y="2061"/>
                                    <a:pt x="1233" y="2061"/>
                                  </a:cubicBezTo>
                                  <a:cubicBezTo>
                                    <a:pt x="1225" y="2056"/>
                                    <a:pt x="1225" y="2056"/>
                                    <a:pt x="1225" y="2056"/>
                                  </a:cubicBezTo>
                                  <a:cubicBezTo>
                                    <a:pt x="1217" y="2051"/>
                                    <a:pt x="1217" y="2051"/>
                                    <a:pt x="1217" y="2051"/>
                                  </a:cubicBezTo>
                                  <a:cubicBezTo>
                                    <a:pt x="1208" y="2047"/>
                                    <a:pt x="1208" y="2047"/>
                                    <a:pt x="1208" y="2047"/>
                                  </a:cubicBezTo>
                                  <a:cubicBezTo>
                                    <a:pt x="1205" y="2046"/>
                                    <a:pt x="1205" y="2046"/>
                                    <a:pt x="1205" y="2046"/>
                                  </a:cubicBezTo>
                                  <a:cubicBezTo>
                                    <a:pt x="1206" y="2052"/>
                                    <a:pt x="1206" y="2052"/>
                                    <a:pt x="1206" y="2052"/>
                                  </a:cubicBezTo>
                                  <a:cubicBezTo>
                                    <a:pt x="1220" y="2067"/>
                                    <a:pt x="1220" y="2067"/>
                                    <a:pt x="1220" y="2067"/>
                                  </a:cubicBezTo>
                                  <a:cubicBezTo>
                                    <a:pt x="1234" y="2086"/>
                                    <a:pt x="1234" y="2086"/>
                                    <a:pt x="1234" y="2086"/>
                                  </a:cubicBezTo>
                                  <a:cubicBezTo>
                                    <a:pt x="1248" y="2106"/>
                                    <a:pt x="1248" y="2106"/>
                                    <a:pt x="1248" y="2106"/>
                                  </a:cubicBezTo>
                                  <a:cubicBezTo>
                                    <a:pt x="1261" y="2129"/>
                                    <a:pt x="1261" y="2129"/>
                                    <a:pt x="1261" y="2129"/>
                                  </a:cubicBezTo>
                                  <a:cubicBezTo>
                                    <a:pt x="1273" y="2152"/>
                                    <a:pt x="1273" y="2152"/>
                                    <a:pt x="1273" y="2152"/>
                                  </a:cubicBezTo>
                                  <a:cubicBezTo>
                                    <a:pt x="1283" y="2176"/>
                                    <a:pt x="1283" y="2176"/>
                                    <a:pt x="1283" y="2176"/>
                                  </a:cubicBezTo>
                                  <a:cubicBezTo>
                                    <a:pt x="1290" y="2199"/>
                                    <a:pt x="1290" y="2199"/>
                                    <a:pt x="1290" y="2199"/>
                                  </a:cubicBezTo>
                                  <a:cubicBezTo>
                                    <a:pt x="1293" y="2223"/>
                                    <a:pt x="1293" y="2223"/>
                                    <a:pt x="1293" y="2223"/>
                                  </a:cubicBezTo>
                                  <a:cubicBezTo>
                                    <a:pt x="1298" y="2222"/>
                                    <a:pt x="1298" y="2222"/>
                                    <a:pt x="1298" y="2222"/>
                                  </a:cubicBezTo>
                                  <a:cubicBezTo>
                                    <a:pt x="1305" y="2221"/>
                                    <a:pt x="1305" y="2221"/>
                                    <a:pt x="1305" y="2221"/>
                                  </a:cubicBezTo>
                                  <a:cubicBezTo>
                                    <a:pt x="1312" y="2218"/>
                                    <a:pt x="1312" y="2218"/>
                                    <a:pt x="1312" y="2218"/>
                                  </a:cubicBezTo>
                                  <a:cubicBezTo>
                                    <a:pt x="1320" y="2215"/>
                                    <a:pt x="1320" y="2215"/>
                                    <a:pt x="1320" y="2215"/>
                                  </a:cubicBezTo>
                                  <a:cubicBezTo>
                                    <a:pt x="1324" y="2210"/>
                                    <a:pt x="1324" y="2210"/>
                                    <a:pt x="1324" y="2210"/>
                                  </a:cubicBezTo>
                                  <a:cubicBezTo>
                                    <a:pt x="1324" y="2224"/>
                                    <a:pt x="1324" y="2224"/>
                                    <a:pt x="1324" y="2224"/>
                                  </a:cubicBezTo>
                                  <a:cubicBezTo>
                                    <a:pt x="1321" y="2223"/>
                                    <a:pt x="1321" y="2223"/>
                                    <a:pt x="1321" y="2223"/>
                                  </a:cubicBezTo>
                                  <a:cubicBezTo>
                                    <a:pt x="1318" y="2223"/>
                                    <a:pt x="1318" y="2223"/>
                                    <a:pt x="1318" y="2223"/>
                                  </a:cubicBezTo>
                                  <a:cubicBezTo>
                                    <a:pt x="1310" y="2224"/>
                                    <a:pt x="1310" y="2224"/>
                                    <a:pt x="1310" y="2224"/>
                                  </a:cubicBezTo>
                                  <a:cubicBezTo>
                                    <a:pt x="1302" y="2225"/>
                                    <a:pt x="1302" y="2225"/>
                                    <a:pt x="1302" y="2225"/>
                                  </a:cubicBezTo>
                                  <a:cubicBezTo>
                                    <a:pt x="1293" y="2226"/>
                                    <a:pt x="1293" y="2226"/>
                                    <a:pt x="1293" y="2226"/>
                                  </a:cubicBezTo>
                                  <a:cubicBezTo>
                                    <a:pt x="1285" y="2227"/>
                                    <a:pt x="1285" y="2227"/>
                                    <a:pt x="1285" y="2227"/>
                                  </a:cubicBezTo>
                                  <a:cubicBezTo>
                                    <a:pt x="1277" y="2227"/>
                                    <a:pt x="1277" y="2227"/>
                                    <a:pt x="1277" y="2227"/>
                                  </a:cubicBezTo>
                                  <a:cubicBezTo>
                                    <a:pt x="1269" y="2228"/>
                                    <a:pt x="1269" y="2228"/>
                                    <a:pt x="1269" y="2228"/>
                                  </a:cubicBezTo>
                                  <a:cubicBezTo>
                                    <a:pt x="1262" y="2228"/>
                                    <a:pt x="1262" y="2228"/>
                                    <a:pt x="1262" y="2228"/>
                                  </a:cubicBezTo>
                                  <a:cubicBezTo>
                                    <a:pt x="1253" y="2229"/>
                                    <a:pt x="1253" y="2229"/>
                                    <a:pt x="1253" y="2229"/>
                                  </a:cubicBezTo>
                                  <a:cubicBezTo>
                                    <a:pt x="1239" y="2240"/>
                                    <a:pt x="1239" y="2240"/>
                                    <a:pt x="1239" y="2240"/>
                                  </a:cubicBezTo>
                                  <a:cubicBezTo>
                                    <a:pt x="1224" y="2252"/>
                                    <a:pt x="1224" y="2252"/>
                                    <a:pt x="1224" y="2252"/>
                                  </a:cubicBezTo>
                                  <a:cubicBezTo>
                                    <a:pt x="1208" y="2262"/>
                                    <a:pt x="1208" y="2262"/>
                                    <a:pt x="1208" y="2262"/>
                                  </a:cubicBezTo>
                                  <a:cubicBezTo>
                                    <a:pt x="1193" y="2271"/>
                                    <a:pt x="1193" y="2271"/>
                                    <a:pt x="1193" y="2271"/>
                                  </a:cubicBezTo>
                                  <a:cubicBezTo>
                                    <a:pt x="1176" y="2278"/>
                                    <a:pt x="1176" y="2278"/>
                                    <a:pt x="1176" y="2278"/>
                                  </a:cubicBezTo>
                                  <a:cubicBezTo>
                                    <a:pt x="1158" y="2284"/>
                                    <a:pt x="1158" y="2284"/>
                                    <a:pt x="1158" y="2284"/>
                                  </a:cubicBezTo>
                                  <a:cubicBezTo>
                                    <a:pt x="1141" y="2290"/>
                                    <a:pt x="1141" y="2290"/>
                                    <a:pt x="1141" y="2290"/>
                                  </a:cubicBezTo>
                                  <a:cubicBezTo>
                                    <a:pt x="1124" y="2294"/>
                                    <a:pt x="1124" y="2294"/>
                                    <a:pt x="1124" y="2294"/>
                                  </a:cubicBezTo>
                                  <a:cubicBezTo>
                                    <a:pt x="1123" y="2298"/>
                                    <a:pt x="1123" y="2298"/>
                                    <a:pt x="1123" y="2298"/>
                                  </a:cubicBezTo>
                                  <a:cubicBezTo>
                                    <a:pt x="1121" y="2302"/>
                                    <a:pt x="1121" y="2302"/>
                                    <a:pt x="1121" y="2302"/>
                                  </a:cubicBezTo>
                                  <a:cubicBezTo>
                                    <a:pt x="1120" y="2304"/>
                                    <a:pt x="1120" y="2304"/>
                                    <a:pt x="1120" y="2304"/>
                                  </a:cubicBezTo>
                                  <a:cubicBezTo>
                                    <a:pt x="1119" y="2305"/>
                                    <a:pt x="1119" y="2305"/>
                                    <a:pt x="1119" y="2305"/>
                                  </a:cubicBezTo>
                                  <a:cubicBezTo>
                                    <a:pt x="1116" y="2308"/>
                                    <a:pt x="1116" y="2308"/>
                                    <a:pt x="1116" y="2308"/>
                                  </a:cubicBezTo>
                                  <a:cubicBezTo>
                                    <a:pt x="1114" y="2312"/>
                                    <a:pt x="1114" y="2312"/>
                                    <a:pt x="1114" y="2312"/>
                                  </a:cubicBezTo>
                                  <a:cubicBezTo>
                                    <a:pt x="1123" y="2314"/>
                                    <a:pt x="1123" y="2314"/>
                                    <a:pt x="1123" y="2314"/>
                                  </a:cubicBezTo>
                                  <a:cubicBezTo>
                                    <a:pt x="1138" y="2319"/>
                                    <a:pt x="1138" y="2319"/>
                                    <a:pt x="1138" y="2319"/>
                                  </a:cubicBezTo>
                                  <a:cubicBezTo>
                                    <a:pt x="1155" y="2325"/>
                                    <a:pt x="1155" y="2325"/>
                                    <a:pt x="1155" y="2325"/>
                                  </a:cubicBezTo>
                                  <a:cubicBezTo>
                                    <a:pt x="1174" y="2334"/>
                                    <a:pt x="1174" y="2334"/>
                                    <a:pt x="1174" y="2334"/>
                                  </a:cubicBezTo>
                                  <a:cubicBezTo>
                                    <a:pt x="1192" y="2340"/>
                                    <a:pt x="1192" y="2340"/>
                                    <a:pt x="1192" y="2340"/>
                                  </a:cubicBezTo>
                                  <a:cubicBezTo>
                                    <a:pt x="1207" y="2350"/>
                                    <a:pt x="1207" y="2350"/>
                                    <a:pt x="1207" y="2350"/>
                                  </a:cubicBezTo>
                                  <a:cubicBezTo>
                                    <a:pt x="1218" y="2356"/>
                                    <a:pt x="1218" y="2356"/>
                                    <a:pt x="1218" y="2356"/>
                                  </a:cubicBezTo>
                                  <a:cubicBezTo>
                                    <a:pt x="1223" y="2364"/>
                                    <a:pt x="1223" y="2364"/>
                                    <a:pt x="1223" y="2364"/>
                                  </a:cubicBezTo>
                                  <a:cubicBezTo>
                                    <a:pt x="1226" y="2363"/>
                                    <a:pt x="1226" y="2363"/>
                                    <a:pt x="1226" y="2363"/>
                                  </a:cubicBezTo>
                                  <a:cubicBezTo>
                                    <a:pt x="1233" y="2360"/>
                                    <a:pt x="1233" y="2360"/>
                                    <a:pt x="1233" y="2360"/>
                                  </a:cubicBezTo>
                                  <a:cubicBezTo>
                                    <a:pt x="1237" y="2357"/>
                                    <a:pt x="1237" y="2357"/>
                                    <a:pt x="1237" y="2357"/>
                                  </a:cubicBezTo>
                                  <a:cubicBezTo>
                                    <a:pt x="1244" y="2354"/>
                                    <a:pt x="1244" y="2354"/>
                                    <a:pt x="1244" y="2354"/>
                                  </a:cubicBezTo>
                                  <a:cubicBezTo>
                                    <a:pt x="1250" y="2349"/>
                                    <a:pt x="1250" y="2349"/>
                                    <a:pt x="1250" y="2349"/>
                                  </a:cubicBezTo>
                                  <a:cubicBezTo>
                                    <a:pt x="1259" y="2345"/>
                                    <a:pt x="1259" y="2345"/>
                                    <a:pt x="1259" y="2345"/>
                                  </a:cubicBezTo>
                                  <a:cubicBezTo>
                                    <a:pt x="1273" y="2332"/>
                                    <a:pt x="1273" y="2332"/>
                                    <a:pt x="1273" y="2332"/>
                                  </a:cubicBezTo>
                                  <a:cubicBezTo>
                                    <a:pt x="1284" y="2319"/>
                                    <a:pt x="1284" y="2319"/>
                                    <a:pt x="1284" y="2319"/>
                                  </a:cubicBezTo>
                                  <a:cubicBezTo>
                                    <a:pt x="1294" y="2305"/>
                                    <a:pt x="1294" y="2305"/>
                                    <a:pt x="1294" y="2305"/>
                                  </a:cubicBezTo>
                                  <a:cubicBezTo>
                                    <a:pt x="1302" y="2290"/>
                                    <a:pt x="1302" y="2290"/>
                                    <a:pt x="1302" y="2290"/>
                                  </a:cubicBezTo>
                                  <a:cubicBezTo>
                                    <a:pt x="1309" y="2274"/>
                                    <a:pt x="1309" y="2274"/>
                                    <a:pt x="1309" y="2274"/>
                                  </a:cubicBezTo>
                                  <a:cubicBezTo>
                                    <a:pt x="1315" y="2258"/>
                                    <a:pt x="1315" y="2258"/>
                                    <a:pt x="1315" y="2258"/>
                                  </a:cubicBezTo>
                                  <a:cubicBezTo>
                                    <a:pt x="1321" y="2241"/>
                                    <a:pt x="1321" y="2241"/>
                                    <a:pt x="1321" y="2241"/>
                                  </a:cubicBezTo>
                                  <a:cubicBezTo>
                                    <a:pt x="1324" y="2230"/>
                                    <a:pt x="1324" y="2230"/>
                                    <a:pt x="1324" y="2230"/>
                                  </a:cubicBezTo>
                                  <a:cubicBezTo>
                                    <a:pt x="1324" y="2269"/>
                                    <a:pt x="1324" y="2269"/>
                                    <a:pt x="1324" y="2269"/>
                                  </a:cubicBezTo>
                                  <a:cubicBezTo>
                                    <a:pt x="1323" y="2267"/>
                                    <a:pt x="1323" y="2267"/>
                                    <a:pt x="1323" y="2267"/>
                                  </a:cubicBezTo>
                                  <a:cubicBezTo>
                                    <a:pt x="1318" y="2264"/>
                                    <a:pt x="1318" y="2264"/>
                                    <a:pt x="1318" y="2264"/>
                                  </a:cubicBezTo>
                                  <a:cubicBezTo>
                                    <a:pt x="1311" y="2279"/>
                                    <a:pt x="1311" y="2279"/>
                                    <a:pt x="1311" y="2279"/>
                                  </a:cubicBezTo>
                                  <a:cubicBezTo>
                                    <a:pt x="1303" y="2295"/>
                                    <a:pt x="1303" y="2295"/>
                                    <a:pt x="1303" y="2295"/>
                                  </a:cubicBezTo>
                                  <a:cubicBezTo>
                                    <a:pt x="1296" y="2310"/>
                                    <a:pt x="1296" y="2310"/>
                                    <a:pt x="1296" y="2310"/>
                                  </a:cubicBezTo>
                                  <a:cubicBezTo>
                                    <a:pt x="1289" y="2326"/>
                                    <a:pt x="1289" y="2326"/>
                                    <a:pt x="1289" y="2326"/>
                                  </a:cubicBezTo>
                                  <a:cubicBezTo>
                                    <a:pt x="1281" y="2342"/>
                                    <a:pt x="1281" y="2342"/>
                                    <a:pt x="1281" y="2342"/>
                                  </a:cubicBezTo>
                                  <a:cubicBezTo>
                                    <a:pt x="1275" y="2358"/>
                                    <a:pt x="1275" y="2358"/>
                                    <a:pt x="1275" y="2358"/>
                                  </a:cubicBezTo>
                                  <a:cubicBezTo>
                                    <a:pt x="1268" y="2374"/>
                                    <a:pt x="1268" y="2374"/>
                                    <a:pt x="1268" y="2374"/>
                                  </a:cubicBezTo>
                                  <a:cubicBezTo>
                                    <a:pt x="1262" y="2390"/>
                                    <a:pt x="1262" y="2390"/>
                                    <a:pt x="1262" y="2390"/>
                                  </a:cubicBezTo>
                                  <a:cubicBezTo>
                                    <a:pt x="1261" y="2397"/>
                                    <a:pt x="1261" y="2397"/>
                                    <a:pt x="1261" y="2397"/>
                                  </a:cubicBezTo>
                                  <a:cubicBezTo>
                                    <a:pt x="1261" y="2404"/>
                                    <a:pt x="1261" y="2404"/>
                                    <a:pt x="1261" y="2404"/>
                                  </a:cubicBezTo>
                                  <a:cubicBezTo>
                                    <a:pt x="1262" y="2411"/>
                                    <a:pt x="1262" y="2411"/>
                                    <a:pt x="1262" y="2411"/>
                                  </a:cubicBezTo>
                                  <a:cubicBezTo>
                                    <a:pt x="1263" y="2418"/>
                                    <a:pt x="1263" y="2418"/>
                                    <a:pt x="1263" y="2418"/>
                                  </a:cubicBezTo>
                                  <a:cubicBezTo>
                                    <a:pt x="1281" y="2424"/>
                                    <a:pt x="1281" y="2424"/>
                                    <a:pt x="1281" y="2424"/>
                                  </a:cubicBezTo>
                                  <a:cubicBezTo>
                                    <a:pt x="1300" y="2434"/>
                                    <a:pt x="1300" y="2434"/>
                                    <a:pt x="1300" y="2434"/>
                                  </a:cubicBezTo>
                                  <a:cubicBezTo>
                                    <a:pt x="1320" y="2446"/>
                                    <a:pt x="1320" y="2446"/>
                                    <a:pt x="1320" y="2446"/>
                                  </a:cubicBezTo>
                                  <a:cubicBezTo>
                                    <a:pt x="1324" y="2450"/>
                                    <a:pt x="1324" y="2450"/>
                                    <a:pt x="1324" y="2450"/>
                                  </a:cubicBezTo>
                                  <a:cubicBezTo>
                                    <a:pt x="1324" y="2452"/>
                                    <a:pt x="1324" y="2452"/>
                                    <a:pt x="1324" y="2452"/>
                                  </a:cubicBezTo>
                                  <a:cubicBezTo>
                                    <a:pt x="1316" y="2446"/>
                                    <a:pt x="1316" y="2446"/>
                                    <a:pt x="1316" y="2446"/>
                                  </a:cubicBezTo>
                                  <a:cubicBezTo>
                                    <a:pt x="1298" y="2437"/>
                                    <a:pt x="1298" y="2437"/>
                                    <a:pt x="1298" y="2437"/>
                                  </a:cubicBezTo>
                                  <a:cubicBezTo>
                                    <a:pt x="1281" y="2427"/>
                                    <a:pt x="1281" y="2427"/>
                                    <a:pt x="1281" y="2427"/>
                                  </a:cubicBezTo>
                                  <a:cubicBezTo>
                                    <a:pt x="1266" y="2421"/>
                                    <a:pt x="1266" y="2421"/>
                                    <a:pt x="1266" y="2421"/>
                                  </a:cubicBezTo>
                                  <a:cubicBezTo>
                                    <a:pt x="1265" y="2424"/>
                                    <a:pt x="1265" y="2424"/>
                                    <a:pt x="1265" y="2424"/>
                                  </a:cubicBezTo>
                                  <a:cubicBezTo>
                                    <a:pt x="1265" y="2431"/>
                                    <a:pt x="1265" y="2431"/>
                                    <a:pt x="1265" y="2431"/>
                                  </a:cubicBezTo>
                                  <a:cubicBezTo>
                                    <a:pt x="1267" y="2438"/>
                                    <a:pt x="1267" y="2438"/>
                                    <a:pt x="1267" y="2438"/>
                                  </a:cubicBezTo>
                                  <a:cubicBezTo>
                                    <a:pt x="1269" y="2448"/>
                                    <a:pt x="1269" y="2448"/>
                                    <a:pt x="1269" y="2448"/>
                                  </a:cubicBezTo>
                                  <a:cubicBezTo>
                                    <a:pt x="1272" y="2456"/>
                                    <a:pt x="1272" y="2456"/>
                                    <a:pt x="1272" y="2456"/>
                                  </a:cubicBezTo>
                                  <a:cubicBezTo>
                                    <a:pt x="1274" y="2465"/>
                                    <a:pt x="1274" y="2465"/>
                                    <a:pt x="1274" y="2465"/>
                                  </a:cubicBezTo>
                                  <a:cubicBezTo>
                                    <a:pt x="1276" y="2471"/>
                                    <a:pt x="1276" y="2471"/>
                                    <a:pt x="1276" y="2471"/>
                                  </a:cubicBezTo>
                                  <a:cubicBezTo>
                                    <a:pt x="1278" y="2477"/>
                                    <a:pt x="1278" y="2477"/>
                                    <a:pt x="1278" y="2477"/>
                                  </a:cubicBezTo>
                                  <a:cubicBezTo>
                                    <a:pt x="1293" y="2488"/>
                                    <a:pt x="1293" y="2488"/>
                                    <a:pt x="1293" y="2488"/>
                                  </a:cubicBezTo>
                                  <a:cubicBezTo>
                                    <a:pt x="1308" y="2502"/>
                                    <a:pt x="1308" y="2502"/>
                                    <a:pt x="1308" y="2502"/>
                                  </a:cubicBezTo>
                                  <a:cubicBezTo>
                                    <a:pt x="1314" y="2507"/>
                                    <a:pt x="1314" y="2507"/>
                                    <a:pt x="1314" y="2507"/>
                                  </a:cubicBezTo>
                                  <a:cubicBezTo>
                                    <a:pt x="1313" y="2508"/>
                                    <a:pt x="1312" y="2509"/>
                                    <a:pt x="1312" y="2510"/>
                                  </a:cubicBezTo>
                                  <a:cubicBezTo>
                                    <a:pt x="1311" y="2511"/>
                                    <a:pt x="1311" y="2512"/>
                                    <a:pt x="1310" y="2512"/>
                                  </a:cubicBezTo>
                                  <a:cubicBezTo>
                                    <a:pt x="1304" y="2505"/>
                                    <a:pt x="1304" y="2505"/>
                                    <a:pt x="1304" y="2505"/>
                                  </a:cubicBezTo>
                                  <a:cubicBezTo>
                                    <a:pt x="1290" y="2491"/>
                                    <a:pt x="1290" y="2491"/>
                                    <a:pt x="1290" y="2491"/>
                                  </a:cubicBezTo>
                                  <a:cubicBezTo>
                                    <a:pt x="1280" y="2483"/>
                                    <a:pt x="1280" y="2483"/>
                                    <a:pt x="1280" y="2483"/>
                                  </a:cubicBezTo>
                                  <a:cubicBezTo>
                                    <a:pt x="1283" y="2493"/>
                                    <a:pt x="1283" y="2493"/>
                                    <a:pt x="1283" y="2493"/>
                                  </a:cubicBezTo>
                                  <a:cubicBezTo>
                                    <a:pt x="1291" y="2511"/>
                                    <a:pt x="1291" y="2511"/>
                                    <a:pt x="1291" y="2511"/>
                                  </a:cubicBezTo>
                                  <a:cubicBezTo>
                                    <a:pt x="1295" y="2525"/>
                                    <a:pt x="1295" y="2525"/>
                                    <a:pt x="1295" y="2525"/>
                                  </a:cubicBezTo>
                                  <a:cubicBezTo>
                                    <a:pt x="1294" y="2525"/>
                                    <a:pt x="1293" y="2526"/>
                                    <a:pt x="1291" y="2526"/>
                                  </a:cubicBezTo>
                                  <a:cubicBezTo>
                                    <a:pt x="1290" y="2524"/>
                                    <a:pt x="1290" y="2524"/>
                                    <a:pt x="1290" y="2524"/>
                                  </a:cubicBezTo>
                                  <a:cubicBezTo>
                                    <a:pt x="1289" y="2518"/>
                                    <a:pt x="1289" y="2518"/>
                                    <a:pt x="1289" y="2518"/>
                                  </a:cubicBezTo>
                                  <a:cubicBezTo>
                                    <a:pt x="1288" y="2517"/>
                                    <a:pt x="1288" y="2517"/>
                                    <a:pt x="1288" y="2517"/>
                                  </a:cubicBezTo>
                                  <a:cubicBezTo>
                                    <a:pt x="1287" y="2517"/>
                                    <a:pt x="1287" y="2517"/>
                                    <a:pt x="1287" y="2517"/>
                                  </a:cubicBezTo>
                                  <a:cubicBezTo>
                                    <a:pt x="1281" y="2527"/>
                                    <a:pt x="1281" y="2527"/>
                                    <a:pt x="1281" y="2527"/>
                                  </a:cubicBezTo>
                                  <a:cubicBezTo>
                                    <a:pt x="1280" y="2528"/>
                                    <a:pt x="1280" y="2528"/>
                                    <a:pt x="1280" y="2528"/>
                                  </a:cubicBezTo>
                                  <a:cubicBezTo>
                                    <a:pt x="1279" y="2528"/>
                                    <a:pt x="1279" y="2528"/>
                                    <a:pt x="1279" y="2528"/>
                                  </a:cubicBezTo>
                                  <a:moveTo>
                                    <a:pt x="1092" y="2438"/>
                                  </a:moveTo>
                                  <a:cubicBezTo>
                                    <a:pt x="1077" y="2452"/>
                                    <a:pt x="1077" y="2452"/>
                                    <a:pt x="1077" y="2452"/>
                                  </a:cubicBezTo>
                                  <a:cubicBezTo>
                                    <a:pt x="1060" y="2465"/>
                                    <a:pt x="1060" y="2465"/>
                                    <a:pt x="1060" y="2465"/>
                                  </a:cubicBezTo>
                                  <a:cubicBezTo>
                                    <a:pt x="1044" y="2475"/>
                                    <a:pt x="1044" y="2475"/>
                                    <a:pt x="1044" y="2475"/>
                                  </a:cubicBezTo>
                                  <a:cubicBezTo>
                                    <a:pt x="1029" y="2483"/>
                                    <a:pt x="1029" y="2483"/>
                                    <a:pt x="1029" y="2483"/>
                                  </a:cubicBezTo>
                                  <a:cubicBezTo>
                                    <a:pt x="1016" y="2490"/>
                                    <a:pt x="1016" y="2490"/>
                                    <a:pt x="1016" y="2490"/>
                                  </a:cubicBezTo>
                                  <a:cubicBezTo>
                                    <a:pt x="1027" y="2491"/>
                                    <a:pt x="1027" y="2491"/>
                                    <a:pt x="1027" y="2491"/>
                                  </a:cubicBezTo>
                                  <a:cubicBezTo>
                                    <a:pt x="1036" y="2492"/>
                                    <a:pt x="1036" y="2492"/>
                                    <a:pt x="1036" y="2492"/>
                                  </a:cubicBezTo>
                                  <a:cubicBezTo>
                                    <a:pt x="1045" y="2492"/>
                                    <a:pt x="1045" y="2492"/>
                                    <a:pt x="1045" y="2492"/>
                                  </a:cubicBezTo>
                                  <a:cubicBezTo>
                                    <a:pt x="1053" y="2491"/>
                                    <a:pt x="1053" y="2491"/>
                                    <a:pt x="1053" y="2491"/>
                                  </a:cubicBezTo>
                                  <a:cubicBezTo>
                                    <a:pt x="1062" y="2489"/>
                                    <a:pt x="1062" y="2489"/>
                                    <a:pt x="1062" y="2489"/>
                                  </a:cubicBezTo>
                                  <a:cubicBezTo>
                                    <a:pt x="1070" y="2486"/>
                                    <a:pt x="1070" y="2486"/>
                                    <a:pt x="1070" y="2486"/>
                                  </a:cubicBezTo>
                                  <a:cubicBezTo>
                                    <a:pt x="1079" y="2483"/>
                                    <a:pt x="1079" y="2483"/>
                                    <a:pt x="1079" y="2483"/>
                                  </a:cubicBezTo>
                                  <a:cubicBezTo>
                                    <a:pt x="1089" y="2481"/>
                                    <a:pt x="1089" y="2481"/>
                                    <a:pt x="1089" y="2481"/>
                                  </a:cubicBezTo>
                                  <a:cubicBezTo>
                                    <a:pt x="1095" y="2481"/>
                                    <a:pt x="1095" y="2481"/>
                                    <a:pt x="1095" y="2481"/>
                                  </a:cubicBezTo>
                                  <a:cubicBezTo>
                                    <a:pt x="1101" y="2484"/>
                                    <a:pt x="1101" y="2484"/>
                                    <a:pt x="1101" y="2484"/>
                                  </a:cubicBezTo>
                                  <a:cubicBezTo>
                                    <a:pt x="1106" y="2487"/>
                                    <a:pt x="1106" y="2487"/>
                                    <a:pt x="1106" y="2487"/>
                                  </a:cubicBezTo>
                                  <a:cubicBezTo>
                                    <a:pt x="1111" y="2490"/>
                                    <a:pt x="1111" y="2490"/>
                                    <a:pt x="1111" y="2490"/>
                                  </a:cubicBezTo>
                                  <a:cubicBezTo>
                                    <a:pt x="1125" y="2479"/>
                                    <a:pt x="1125" y="2479"/>
                                    <a:pt x="1125" y="2479"/>
                                  </a:cubicBezTo>
                                  <a:cubicBezTo>
                                    <a:pt x="1139" y="2471"/>
                                    <a:pt x="1139" y="2471"/>
                                    <a:pt x="1139" y="2471"/>
                                  </a:cubicBezTo>
                                  <a:cubicBezTo>
                                    <a:pt x="1152" y="2463"/>
                                    <a:pt x="1152" y="2463"/>
                                    <a:pt x="1152" y="2463"/>
                                  </a:cubicBezTo>
                                  <a:cubicBezTo>
                                    <a:pt x="1165" y="2457"/>
                                    <a:pt x="1165" y="2457"/>
                                    <a:pt x="1165" y="2457"/>
                                  </a:cubicBezTo>
                                  <a:cubicBezTo>
                                    <a:pt x="1178" y="2451"/>
                                    <a:pt x="1178" y="2451"/>
                                    <a:pt x="1178" y="2451"/>
                                  </a:cubicBezTo>
                                  <a:cubicBezTo>
                                    <a:pt x="1192" y="2449"/>
                                    <a:pt x="1192" y="2449"/>
                                    <a:pt x="1192" y="2449"/>
                                  </a:cubicBezTo>
                                  <a:cubicBezTo>
                                    <a:pt x="1206" y="2448"/>
                                    <a:pt x="1206" y="2448"/>
                                    <a:pt x="1206" y="2448"/>
                                  </a:cubicBezTo>
                                  <a:cubicBezTo>
                                    <a:pt x="1221" y="2451"/>
                                    <a:pt x="1221" y="2451"/>
                                    <a:pt x="1221" y="2451"/>
                                  </a:cubicBezTo>
                                  <a:cubicBezTo>
                                    <a:pt x="1227" y="2439"/>
                                    <a:pt x="1227" y="2439"/>
                                    <a:pt x="1227" y="2439"/>
                                  </a:cubicBezTo>
                                  <a:cubicBezTo>
                                    <a:pt x="1235" y="2427"/>
                                    <a:pt x="1235" y="2427"/>
                                    <a:pt x="1235" y="2427"/>
                                  </a:cubicBezTo>
                                  <a:cubicBezTo>
                                    <a:pt x="1243" y="2412"/>
                                    <a:pt x="1243" y="2412"/>
                                    <a:pt x="1243" y="2412"/>
                                  </a:cubicBezTo>
                                  <a:cubicBezTo>
                                    <a:pt x="1251" y="2398"/>
                                    <a:pt x="1251" y="2398"/>
                                    <a:pt x="1251" y="2398"/>
                                  </a:cubicBezTo>
                                  <a:cubicBezTo>
                                    <a:pt x="1258" y="2383"/>
                                    <a:pt x="1258" y="2383"/>
                                    <a:pt x="1258" y="2383"/>
                                  </a:cubicBezTo>
                                  <a:cubicBezTo>
                                    <a:pt x="1264" y="2369"/>
                                    <a:pt x="1264" y="2369"/>
                                    <a:pt x="1264" y="2369"/>
                                  </a:cubicBezTo>
                                  <a:cubicBezTo>
                                    <a:pt x="1269" y="2357"/>
                                    <a:pt x="1269" y="2357"/>
                                    <a:pt x="1269" y="2357"/>
                                  </a:cubicBezTo>
                                  <a:cubicBezTo>
                                    <a:pt x="1272" y="2346"/>
                                    <a:pt x="1272" y="2346"/>
                                    <a:pt x="1272" y="2346"/>
                                  </a:cubicBezTo>
                                  <a:cubicBezTo>
                                    <a:pt x="1272" y="2343"/>
                                    <a:pt x="1272" y="2343"/>
                                    <a:pt x="1272" y="2343"/>
                                  </a:cubicBezTo>
                                  <a:cubicBezTo>
                                    <a:pt x="1270" y="2342"/>
                                    <a:pt x="1270" y="2342"/>
                                    <a:pt x="1270" y="2342"/>
                                  </a:cubicBezTo>
                                  <a:cubicBezTo>
                                    <a:pt x="1253" y="2352"/>
                                    <a:pt x="1253" y="2352"/>
                                    <a:pt x="1253" y="2352"/>
                                  </a:cubicBezTo>
                                  <a:cubicBezTo>
                                    <a:pt x="1236" y="2361"/>
                                    <a:pt x="1236" y="2361"/>
                                    <a:pt x="1236" y="2361"/>
                                  </a:cubicBezTo>
                                  <a:cubicBezTo>
                                    <a:pt x="1220" y="2368"/>
                                    <a:pt x="1220" y="2368"/>
                                    <a:pt x="1220" y="2368"/>
                                  </a:cubicBezTo>
                                  <a:cubicBezTo>
                                    <a:pt x="1203" y="2376"/>
                                    <a:pt x="1203" y="2376"/>
                                    <a:pt x="1203" y="2376"/>
                                  </a:cubicBezTo>
                                  <a:cubicBezTo>
                                    <a:pt x="1186" y="2381"/>
                                    <a:pt x="1186" y="2381"/>
                                    <a:pt x="1186" y="2381"/>
                                  </a:cubicBezTo>
                                  <a:cubicBezTo>
                                    <a:pt x="1169" y="2387"/>
                                    <a:pt x="1169" y="2387"/>
                                    <a:pt x="1169" y="2387"/>
                                  </a:cubicBezTo>
                                  <a:cubicBezTo>
                                    <a:pt x="1152" y="2392"/>
                                    <a:pt x="1152" y="2392"/>
                                    <a:pt x="1152" y="2392"/>
                                  </a:cubicBezTo>
                                  <a:cubicBezTo>
                                    <a:pt x="1134" y="2397"/>
                                    <a:pt x="1134" y="2397"/>
                                    <a:pt x="1134" y="2397"/>
                                  </a:cubicBezTo>
                                  <a:cubicBezTo>
                                    <a:pt x="1122" y="2410"/>
                                    <a:pt x="1122" y="2410"/>
                                    <a:pt x="1122" y="2410"/>
                                  </a:cubicBezTo>
                                  <a:cubicBezTo>
                                    <a:pt x="1108" y="2424"/>
                                    <a:pt x="1108" y="2424"/>
                                    <a:pt x="1108" y="2424"/>
                                  </a:cubicBezTo>
                                  <a:cubicBezTo>
                                    <a:pt x="1108" y="2425"/>
                                    <a:pt x="1108" y="2425"/>
                                    <a:pt x="1108" y="2425"/>
                                  </a:cubicBezTo>
                                  <a:cubicBezTo>
                                    <a:pt x="1119" y="2412"/>
                                    <a:pt x="1119" y="2412"/>
                                    <a:pt x="1119" y="2412"/>
                                  </a:cubicBezTo>
                                  <a:cubicBezTo>
                                    <a:pt x="1129" y="2400"/>
                                    <a:pt x="1129" y="2400"/>
                                    <a:pt x="1129" y="2400"/>
                                  </a:cubicBezTo>
                                  <a:cubicBezTo>
                                    <a:pt x="1119" y="2400"/>
                                    <a:pt x="1119" y="2400"/>
                                    <a:pt x="1119" y="2400"/>
                                  </a:cubicBezTo>
                                  <a:cubicBezTo>
                                    <a:pt x="1109" y="2400"/>
                                    <a:pt x="1109" y="2400"/>
                                    <a:pt x="1109" y="2400"/>
                                  </a:cubicBezTo>
                                  <a:cubicBezTo>
                                    <a:pt x="1098" y="2400"/>
                                    <a:pt x="1098" y="2400"/>
                                    <a:pt x="1098" y="2400"/>
                                  </a:cubicBezTo>
                                  <a:cubicBezTo>
                                    <a:pt x="1088" y="2401"/>
                                    <a:pt x="1088" y="2401"/>
                                    <a:pt x="1088" y="2401"/>
                                  </a:cubicBezTo>
                                  <a:cubicBezTo>
                                    <a:pt x="1077" y="2402"/>
                                    <a:pt x="1077" y="2402"/>
                                    <a:pt x="1077" y="2402"/>
                                  </a:cubicBezTo>
                                  <a:cubicBezTo>
                                    <a:pt x="1067" y="2404"/>
                                    <a:pt x="1067" y="2404"/>
                                    <a:pt x="1067" y="2404"/>
                                  </a:cubicBezTo>
                                  <a:cubicBezTo>
                                    <a:pt x="1057" y="2405"/>
                                    <a:pt x="1057" y="2405"/>
                                    <a:pt x="1057" y="2405"/>
                                  </a:cubicBezTo>
                                  <a:cubicBezTo>
                                    <a:pt x="1047" y="2407"/>
                                    <a:pt x="1047" y="2407"/>
                                    <a:pt x="1047" y="2407"/>
                                  </a:cubicBezTo>
                                  <a:cubicBezTo>
                                    <a:pt x="1041" y="2410"/>
                                    <a:pt x="1041" y="2410"/>
                                    <a:pt x="1041" y="2410"/>
                                  </a:cubicBezTo>
                                  <a:cubicBezTo>
                                    <a:pt x="1031" y="2417"/>
                                    <a:pt x="1031" y="2417"/>
                                    <a:pt x="1031" y="2417"/>
                                  </a:cubicBezTo>
                                  <a:cubicBezTo>
                                    <a:pt x="1017" y="2426"/>
                                    <a:pt x="1017" y="2426"/>
                                    <a:pt x="1017" y="2426"/>
                                  </a:cubicBezTo>
                                  <a:cubicBezTo>
                                    <a:pt x="1002" y="2436"/>
                                    <a:pt x="1002" y="2436"/>
                                    <a:pt x="1002" y="2436"/>
                                  </a:cubicBezTo>
                                  <a:cubicBezTo>
                                    <a:pt x="987" y="2443"/>
                                    <a:pt x="987" y="2443"/>
                                    <a:pt x="987" y="2443"/>
                                  </a:cubicBezTo>
                                  <a:cubicBezTo>
                                    <a:pt x="974" y="2451"/>
                                    <a:pt x="974" y="2451"/>
                                    <a:pt x="974" y="2451"/>
                                  </a:cubicBezTo>
                                  <a:cubicBezTo>
                                    <a:pt x="962" y="2457"/>
                                    <a:pt x="962" y="2457"/>
                                    <a:pt x="962" y="2457"/>
                                  </a:cubicBezTo>
                                  <a:cubicBezTo>
                                    <a:pt x="957" y="2459"/>
                                    <a:pt x="957" y="2459"/>
                                    <a:pt x="957" y="2459"/>
                                  </a:cubicBezTo>
                                  <a:cubicBezTo>
                                    <a:pt x="964" y="2463"/>
                                    <a:pt x="964" y="2463"/>
                                    <a:pt x="964" y="2463"/>
                                  </a:cubicBezTo>
                                  <a:cubicBezTo>
                                    <a:pt x="971" y="2466"/>
                                    <a:pt x="971" y="2466"/>
                                    <a:pt x="971" y="2466"/>
                                  </a:cubicBezTo>
                                  <a:cubicBezTo>
                                    <a:pt x="978" y="2468"/>
                                    <a:pt x="978" y="2468"/>
                                    <a:pt x="978" y="2468"/>
                                  </a:cubicBezTo>
                                  <a:cubicBezTo>
                                    <a:pt x="986" y="2471"/>
                                    <a:pt x="986" y="2471"/>
                                    <a:pt x="986" y="2471"/>
                                  </a:cubicBezTo>
                                  <a:cubicBezTo>
                                    <a:pt x="993" y="2472"/>
                                    <a:pt x="993" y="2472"/>
                                    <a:pt x="993" y="2472"/>
                                  </a:cubicBezTo>
                                  <a:cubicBezTo>
                                    <a:pt x="1001" y="2473"/>
                                    <a:pt x="1001" y="2473"/>
                                    <a:pt x="1001" y="2473"/>
                                  </a:cubicBezTo>
                                  <a:cubicBezTo>
                                    <a:pt x="1010" y="2471"/>
                                    <a:pt x="1010" y="2471"/>
                                    <a:pt x="1010" y="2471"/>
                                  </a:cubicBezTo>
                                  <a:cubicBezTo>
                                    <a:pt x="1019" y="2470"/>
                                    <a:pt x="1019" y="2470"/>
                                    <a:pt x="1019" y="2470"/>
                                  </a:cubicBezTo>
                                  <a:cubicBezTo>
                                    <a:pt x="1021" y="2472"/>
                                    <a:pt x="1021" y="2472"/>
                                    <a:pt x="1021" y="2472"/>
                                  </a:cubicBezTo>
                                  <a:cubicBezTo>
                                    <a:pt x="1019" y="2477"/>
                                    <a:pt x="1019" y="2477"/>
                                    <a:pt x="1019" y="2477"/>
                                  </a:cubicBezTo>
                                  <a:cubicBezTo>
                                    <a:pt x="1017" y="2478"/>
                                    <a:pt x="1017" y="2478"/>
                                    <a:pt x="1017" y="2478"/>
                                  </a:cubicBezTo>
                                  <a:cubicBezTo>
                                    <a:pt x="1014" y="2482"/>
                                    <a:pt x="1014" y="2482"/>
                                    <a:pt x="1014" y="2482"/>
                                  </a:cubicBezTo>
                                  <a:cubicBezTo>
                                    <a:pt x="1011" y="2485"/>
                                    <a:pt x="1011" y="2485"/>
                                    <a:pt x="1011" y="2485"/>
                                  </a:cubicBezTo>
                                  <a:cubicBezTo>
                                    <a:pt x="1010" y="2489"/>
                                    <a:pt x="1010" y="2489"/>
                                    <a:pt x="1010" y="2489"/>
                                  </a:cubicBezTo>
                                  <a:cubicBezTo>
                                    <a:pt x="1022" y="2485"/>
                                    <a:pt x="1022" y="2485"/>
                                    <a:pt x="1022" y="2485"/>
                                  </a:cubicBezTo>
                                  <a:cubicBezTo>
                                    <a:pt x="1038" y="2477"/>
                                    <a:pt x="1038" y="2477"/>
                                    <a:pt x="1038" y="2477"/>
                                  </a:cubicBezTo>
                                  <a:cubicBezTo>
                                    <a:pt x="1055" y="2466"/>
                                    <a:pt x="1055" y="2466"/>
                                    <a:pt x="1055" y="2466"/>
                                  </a:cubicBezTo>
                                  <a:cubicBezTo>
                                    <a:pt x="1073" y="2454"/>
                                    <a:pt x="1073" y="2454"/>
                                    <a:pt x="1073" y="2454"/>
                                  </a:cubicBezTo>
                                  <a:cubicBezTo>
                                    <a:pt x="1090" y="2440"/>
                                    <a:pt x="1090" y="2440"/>
                                    <a:pt x="1090" y="2440"/>
                                  </a:cubicBezTo>
                                  <a:cubicBezTo>
                                    <a:pt x="1095" y="2435"/>
                                    <a:pt x="1095" y="2435"/>
                                    <a:pt x="1095" y="2435"/>
                                  </a:cubicBezTo>
                                  <a:cubicBezTo>
                                    <a:pt x="1092" y="2438"/>
                                    <a:pt x="1092" y="2438"/>
                                    <a:pt x="1092" y="2438"/>
                                  </a:cubicBezTo>
                                  <a:moveTo>
                                    <a:pt x="1014" y="2405"/>
                                  </a:moveTo>
                                  <a:cubicBezTo>
                                    <a:pt x="993" y="2406"/>
                                    <a:pt x="993" y="2406"/>
                                    <a:pt x="993" y="2406"/>
                                  </a:cubicBezTo>
                                  <a:cubicBezTo>
                                    <a:pt x="972" y="2408"/>
                                    <a:pt x="972" y="2408"/>
                                    <a:pt x="972" y="2408"/>
                                  </a:cubicBezTo>
                                  <a:cubicBezTo>
                                    <a:pt x="951" y="2411"/>
                                    <a:pt x="951" y="2411"/>
                                    <a:pt x="951" y="2411"/>
                                  </a:cubicBezTo>
                                  <a:cubicBezTo>
                                    <a:pt x="933" y="2415"/>
                                    <a:pt x="933" y="2415"/>
                                    <a:pt x="933" y="2415"/>
                                  </a:cubicBezTo>
                                  <a:cubicBezTo>
                                    <a:pt x="920" y="2420"/>
                                    <a:pt x="920" y="2420"/>
                                    <a:pt x="920" y="2420"/>
                                  </a:cubicBezTo>
                                  <a:cubicBezTo>
                                    <a:pt x="912" y="2426"/>
                                    <a:pt x="912" y="2426"/>
                                    <a:pt x="912" y="2426"/>
                                  </a:cubicBezTo>
                                  <a:cubicBezTo>
                                    <a:pt x="918" y="2426"/>
                                    <a:pt x="918" y="2426"/>
                                    <a:pt x="918" y="2426"/>
                                  </a:cubicBezTo>
                                  <a:cubicBezTo>
                                    <a:pt x="925" y="2427"/>
                                    <a:pt x="925" y="2427"/>
                                    <a:pt x="925" y="2427"/>
                                  </a:cubicBezTo>
                                  <a:cubicBezTo>
                                    <a:pt x="932" y="2428"/>
                                    <a:pt x="932" y="2428"/>
                                    <a:pt x="932" y="2428"/>
                                  </a:cubicBezTo>
                                  <a:cubicBezTo>
                                    <a:pt x="939" y="2429"/>
                                    <a:pt x="939" y="2429"/>
                                    <a:pt x="939" y="2429"/>
                                  </a:cubicBezTo>
                                  <a:cubicBezTo>
                                    <a:pt x="947" y="2429"/>
                                    <a:pt x="947" y="2429"/>
                                    <a:pt x="947" y="2429"/>
                                  </a:cubicBezTo>
                                  <a:cubicBezTo>
                                    <a:pt x="954" y="2431"/>
                                    <a:pt x="954" y="2431"/>
                                    <a:pt x="954" y="2431"/>
                                  </a:cubicBezTo>
                                  <a:cubicBezTo>
                                    <a:pt x="961" y="2433"/>
                                    <a:pt x="961" y="2433"/>
                                    <a:pt x="961" y="2433"/>
                                  </a:cubicBezTo>
                                  <a:cubicBezTo>
                                    <a:pt x="968" y="2436"/>
                                    <a:pt x="968" y="2436"/>
                                    <a:pt x="968" y="2436"/>
                                  </a:cubicBezTo>
                                  <a:cubicBezTo>
                                    <a:pt x="964" y="2439"/>
                                    <a:pt x="964" y="2439"/>
                                    <a:pt x="964" y="2439"/>
                                  </a:cubicBezTo>
                                  <a:cubicBezTo>
                                    <a:pt x="960" y="2444"/>
                                    <a:pt x="960" y="2444"/>
                                    <a:pt x="960" y="2444"/>
                                  </a:cubicBezTo>
                                  <a:cubicBezTo>
                                    <a:pt x="957" y="2448"/>
                                    <a:pt x="957" y="2448"/>
                                    <a:pt x="957" y="2448"/>
                                  </a:cubicBezTo>
                                  <a:cubicBezTo>
                                    <a:pt x="955" y="2454"/>
                                    <a:pt x="955" y="2454"/>
                                    <a:pt x="955" y="2454"/>
                                  </a:cubicBezTo>
                                  <a:cubicBezTo>
                                    <a:pt x="963" y="2452"/>
                                    <a:pt x="963" y="2452"/>
                                    <a:pt x="963" y="2452"/>
                                  </a:cubicBezTo>
                                  <a:cubicBezTo>
                                    <a:pt x="973" y="2449"/>
                                    <a:pt x="973" y="2449"/>
                                    <a:pt x="973" y="2449"/>
                                  </a:cubicBezTo>
                                  <a:cubicBezTo>
                                    <a:pt x="985" y="2443"/>
                                    <a:pt x="985" y="2443"/>
                                    <a:pt x="985" y="2443"/>
                                  </a:cubicBezTo>
                                  <a:cubicBezTo>
                                    <a:pt x="997" y="2436"/>
                                    <a:pt x="997" y="2436"/>
                                    <a:pt x="997" y="2436"/>
                                  </a:cubicBezTo>
                                  <a:cubicBezTo>
                                    <a:pt x="1010" y="2428"/>
                                    <a:pt x="1010" y="2428"/>
                                    <a:pt x="1010" y="2428"/>
                                  </a:cubicBezTo>
                                  <a:cubicBezTo>
                                    <a:pt x="1023" y="2420"/>
                                    <a:pt x="1023" y="2420"/>
                                    <a:pt x="1023" y="2420"/>
                                  </a:cubicBezTo>
                                  <a:cubicBezTo>
                                    <a:pt x="1033" y="2412"/>
                                    <a:pt x="1033" y="2412"/>
                                    <a:pt x="1033" y="2412"/>
                                  </a:cubicBezTo>
                                  <a:cubicBezTo>
                                    <a:pt x="1044" y="2405"/>
                                    <a:pt x="1044" y="2405"/>
                                    <a:pt x="1044" y="2405"/>
                                  </a:cubicBezTo>
                                  <a:cubicBezTo>
                                    <a:pt x="1031" y="2404"/>
                                    <a:pt x="1031" y="2404"/>
                                    <a:pt x="1031" y="2404"/>
                                  </a:cubicBezTo>
                                  <a:cubicBezTo>
                                    <a:pt x="1014" y="2405"/>
                                    <a:pt x="1014" y="2405"/>
                                    <a:pt x="1014" y="2405"/>
                                  </a:cubicBezTo>
                                  <a:moveTo>
                                    <a:pt x="972" y="2353"/>
                                  </a:moveTo>
                                  <a:cubicBezTo>
                                    <a:pt x="963" y="2360"/>
                                    <a:pt x="963" y="2360"/>
                                    <a:pt x="963" y="2360"/>
                                  </a:cubicBezTo>
                                  <a:cubicBezTo>
                                    <a:pt x="966" y="2364"/>
                                    <a:pt x="966" y="2364"/>
                                    <a:pt x="966" y="2364"/>
                                  </a:cubicBezTo>
                                  <a:cubicBezTo>
                                    <a:pt x="970" y="2369"/>
                                    <a:pt x="970" y="2369"/>
                                    <a:pt x="970" y="2369"/>
                                  </a:cubicBezTo>
                                  <a:cubicBezTo>
                                    <a:pt x="967" y="2372"/>
                                    <a:pt x="967" y="2372"/>
                                    <a:pt x="967" y="2372"/>
                                  </a:cubicBezTo>
                                  <a:cubicBezTo>
                                    <a:pt x="962" y="2377"/>
                                    <a:pt x="962" y="2377"/>
                                    <a:pt x="962" y="2377"/>
                                  </a:cubicBezTo>
                                  <a:cubicBezTo>
                                    <a:pt x="954" y="2383"/>
                                    <a:pt x="954" y="2383"/>
                                    <a:pt x="954" y="2383"/>
                                  </a:cubicBezTo>
                                  <a:cubicBezTo>
                                    <a:pt x="945" y="2391"/>
                                    <a:pt x="945" y="2391"/>
                                    <a:pt x="945" y="2391"/>
                                  </a:cubicBezTo>
                                  <a:cubicBezTo>
                                    <a:pt x="935" y="2398"/>
                                    <a:pt x="935" y="2398"/>
                                    <a:pt x="935" y="2398"/>
                                  </a:cubicBezTo>
                                  <a:cubicBezTo>
                                    <a:pt x="926" y="2406"/>
                                    <a:pt x="926" y="2406"/>
                                    <a:pt x="926" y="2406"/>
                                  </a:cubicBezTo>
                                  <a:cubicBezTo>
                                    <a:pt x="918" y="2413"/>
                                    <a:pt x="918" y="2413"/>
                                    <a:pt x="918" y="2413"/>
                                  </a:cubicBezTo>
                                  <a:cubicBezTo>
                                    <a:pt x="912" y="2421"/>
                                    <a:pt x="912" y="2421"/>
                                    <a:pt x="912" y="2421"/>
                                  </a:cubicBezTo>
                                  <a:cubicBezTo>
                                    <a:pt x="914" y="2419"/>
                                    <a:pt x="914" y="2419"/>
                                    <a:pt x="914" y="2419"/>
                                  </a:cubicBezTo>
                                  <a:cubicBezTo>
                                    <a:pt x="919" y="2418"/>
                                    <a:pt x="919" y="2418"/>
                                    <a:pt x="919" y="2418"/>
                                  </a:cubicBezTo>
                                  <a:cubicBezTo>
                                    <a:pt x="923" y="2416"/>
                                    <a:pt x="923" y="2416"/>
                                    <a:pt x="923" y="2416"/>
                                  </a:cubicBezTo>
                                  <a:cubicBezTo>
                                    <a:pt x="928" y="2416"/>
                                    <a:pt x="928" y="2416"/>
                                    <a:pt x="928" y="2416"/>
                                  </a:cubicBezTo>
                                  <a:cubicBezTo>
                                    <a:pt x="936" y="2413"/>
                                    <a:pt x="936" y="2413"/>
                                    <a:pt x="936" y="2413"/>
                                  </a:cubicBezTo>
                                  <a:cubicBezTo>
                                    <a:pt x="945" y="2412"/>
                                    <a:pt x="945" y="2412"/>
                                    <a:pt x="945" y="2412"/>
                                  </a:cubicBezTo>
                                  <a:cubicBezTo>
                                    <a:pt x="962" y="2407"/>
                                    <a:pt x="962" y="2407"/>
                                    <a:pt x="962" y="2407"/>
                                  </a:cubicBezTo>
                                  <a:cubicBezTo>
                                    <a:pt x="983" y="2405"/>
                                    <a:pt x="983" y="2405"/>
                                    <a:pt x="983" y="2405"/>
                                  </a:cubicBezTo>
                                  <a:cubicBezTo>
                                    <a:pt x="1008" y="2402"/>
                                    <a:pt x="1008" y="2402"/>
                                    <a:pt x="1008" y="2402"/>
                                  </a:cubicBezTo>
                                  <a:cubicBezTo>
                                    <a:pt x="1032" y="2402"/>
                                    <a:pt x="1032" y="2402"/>
                                    <a:pt x="1032" y="2402"/>
                                  </a:cubicBezTo>
                                  <a:cubicBezTo>
                                    <a:pt x="1054" y="2400"/>
                                    <a:pt x="1054" y="2400"/>
                                    <a:pt x="1054" y="2400"/>
                                  </a:cubicBezTo>
                                  <a:cubicBezTo>
                                    <a:pt x="1074" y="2400"/>
                                    <a:pt x="1074" y="2400"/>
                                    <a:pt x="1074" y="2400"/>
                                  </a:cubicBezTo>
                                  <a:cubicBezTo>
                                    <a:pt x="1088" y="2399"/>
                                    <a:pt x="1088" y="2399"/>
                                    <a:pt x="1088" y="2399"/>
                                  </a:cubicBezTo>
                                  <a:cubicBezTo>
                                    <a:pt x="1097" y="2399"/>
                                    <a:pt x="1097" y="2399"/>
                                    <a:pt x="1097" y="2399"/>
                                  </a:cubicBezTo>
                                  <a:cubicBezTo>
                                    <a:pt x="1090" y="2388"/>
                                    <a:pt x="1090" y="2388"/>
                                    <a:pt x="1090" y="2388"/>
                                  </a:cubicBezTo>
                                  <a:cubicBezTo>
                                    <a:pt x="1075" y="2379"/>
                                    <a:pt x="1075" y="2379"/>
                                    <a:pt x="1075" y="2379"/>
                                  </a:cubicBezTo>
                                  <a:cubicBezTo>
                                    <a:pt x="1055" y="2369"/>
                                    <a:pt x="1055" y="2369"/>
                                    <a:pt x="1055" y="2369"/>
                                  </a:cubicBezTo>
                                  <a:cubicBezTo>
                                    <a:pt x="1033" y="2361"/>
                                    <a:pt x="1033" y="2361"/>
                                    <a:pt x="1033" y="2361"/>
                                  </a:cubicBezTo>
                                  <a:cubicBezTo>
                                    <a:pt x="1009" y="2355"/>
                                    <a:pt x="1009" y="2355"/>
                                    <a:pt x="1009" y="2355"/>
                                  </a:cubicBezTo>
                                  <a:cubicBezTo>
                                    <a:pt x="988" y="2352"/>
                                    <a:pt x="988" y="2352"/>
                                    <a:pt x="988" y="2352"/>
                                  </a:cubicBezTo>
                                  <a:cubicBezTo>
                                    <a:pt x="972" y="2353"/>
                                    <a:pt x="972" y="2353"/>
                                    <a:pt x="972" y="2353"/>
                                  </a:cubicBezTo>
                                  <a:moveTo>
                                    <a:pt x="1005" y="2352"/>
                                  </a:moveTo>
                                  <a:cubicBezTo>
                                    <a:pt x="1023" y="2354"/>
                                    <a:pt x="1023" y="2354"/>
                                    <a:pt x="1023" y="2354"/>
                                  </a:cubicBezTo>
                                  <a:cubicBezTo>
                                    <a:pt x="1040" y="2359"/>
                                    <a:pt x="1040" y="2359"/>
                                    <a:pt x="1040" y="2359"/>
                                  </a:cubicBezTo>
                                  <a:cubicBezTo>
                                    <a:pt x="1057" y="2365"/>
                                    <a:pt x="1057" y="2365"/>
                                    <a:pt x="1057" y="2365"/>
                                  </a:cubicBezTo>
                                  <a:cubicBezTo>
                                    <a:pt x="1073" y="2375"/>
                                    <a:pt x="1073" y="2375"/>
                                    <a:pt x="1073" y="2375"/>
                                  </a:cubicBezTo>
                                  <a:cubicBezTo>
                                    <a:pt x="1088" y="2385"/>
                                    <a:pt x="1088" y="2385"/>
                                    <a:pt x="1088" y="2385"/>
                                  </a:cubicBezTo>
                                  <a:cubicBezTo>
                                    <a:pt x="1100" y="2400"/>
                                    <a:pt x="1100" y="2400"/>
                                    <a:pt x="1100" y="2400"/>
                                  </a:cubicBezTo>
                                  <a:cubicBezTo>
                                    <a:pt x="1107" y="2399"/>
                                    <a:pt x="1107" y="2399"/>
                                    <a:pt x="1107" y="2399"/>
                                  </a:cubicBezTo>
                                  <a:cubicBezTo>
                                    <a:pt x="1122" y="2398"/>
                                    <a:pt x="1122" y="2398"/>
                                    <a:pt x="1122" y="2398"/>
                                  </a:cubicBezTo>
                                  <a:cubicBezTo>
                                    <a:pt x="1140" y="2393"/>
                                    <a:pt x="1140" y="2393"/>
                                    <a:pt x="1140" y="2393"/>
                                  </a:cubicBezTo>
                                  <a:cubicBezTo>
                                    <a:pt x="1161" y="2389"/>
                                    <a:pt x="1161" y="2389"/>
                                    <a:pt x="1161" y="2389"/>
                                  </a:cubicBezTo>
                                  <a:cubicBezTo>
                                    <a:pt x="1181" y="2383"/>
                                    <a:pt x="1181" y="2383"/>
                                    <a:pt x="1181" y="2383"/>
                                  </a:cubicBezTo>
                                  <a:cubicBezTo>
                                    <a:pt x="1199" y="2376"/>
                                    <a:pt x="1199" y="2376"/>
                                    <a:pt x="1199" y="2376"/>
                                  </a:cubicBezTo>
                                  <a:cubicBezTo>
                                    <a:pt x="1212" y="2370"/>
                                    <a:pt x="1212" y="2370"/>
                                    <a:pt x="1212" y="2370"/>
                                  </a:cubicBezTo>
                                  <a:cubicBezTo>
                                    <a:pt x="1219" y="2365"/>
                                    <a:pt x="1219" y="2365"/>
                                    <a:pt x="1219" y="2365"/>
                                  </a:cubicBezTo>
                                  <a:cubicBezTo>
                                    <a:pt x="1219" y="2364"/>
                                    <a:pt x="1219" y="2364"/>
                                    <a:pt x="1219" y="2364"/>
                                  </a:cubicBezTo>
                                  <a:cubicBezTo>
                                    <a:pt x="1218" y="2363"/>
                                    <a:pt x="1218" y="2363"/>
                                    <a:pt x="1218" y="2363"/>
                                  </a:cubicBezTo>
                                  <a:cubicBezTo>
                                    <a:pt x="1216" y="2360"/>
                                    <a:pt x="1216" y="2360"/>
                                    <a:pt x="1216" y="2360"/>
                                  </a:cubicBezTo>
                                  <a:cubicBezTo>
                                    <a:pt x="1212" y="2357"/>
                                    <a:pt x="1212" y="2357"/>
                                    <a:pt x="1212" y="2357"/>
                                  </a:cubicBezTo>
                                  <a:cubicBezTo>
                                    <a:pt x="1198" y="2349"/>
                                    <a:pt x="1198" y="2349"/>
                                    <a:pt x="1198" y="2349"/>
                                  </a:cubicBezTo>
                                  <a:cubicBezTo>
                                    <a:pt x="1185" y="2341"/>
                                    <a:pt x="1185" y="2341"/>
                                    <a:pt x="1185" y="2341"/>
                                  </a:cubicBezTo>
                                  <a:cubicBezTo>
                                    <a:pt x="1171" y="2333"/>
                                    <a:pt x="1171" y="2333"/>
                                    <a:pt x="1171" y="2333"/>
                                  </a:cubicBezTo>
                                  <a:cubicBezTo>
                                    <a:pt x="1156" y="2327"/>
                                    <a:pt x="1156" y="2327"/>
                                    <a:pt x="1156" y="2327"/>
                                  </a:cubicBezTo>
                                  <a:cubicBezTo>
                                    <a:pt x="1142" y="2321"/>
                                    <a:pt x="1142" y="2321"/>
                                    <a:pt x="1142" y="2321"/>
                                  </a:cubicBezTo>
                                  <a:cubicBezTo>
                                    <a:pt x="1126" y="2317"/>
                                    <a:pt x="1126" y="2317"/>
                                    <a:pt x="1126" y="2317"/>
                                  </a:cubicBezTo>
                                  <a:cubicBezTo>
                                    <a:pt x="1111" y="2315"/>
                                    <a:pt x="1111" y="2315"/>
                                    <a:pt x="1111" y="2315"/>
                                  </a:cubicBezTo>
                                  <a:cubicBezTo>
                                    <a:pt x="1095" y="2316"/>
                                    <a:pt x="1095" y="2316"/>
                                    <a:pt x="1095" y="2316"/>
                                  </a:cubicBezTo>
                                  <a:cubicBezTo>
                                    <a:pt x="1076" y="2313"/>
                                    <a:pt x="1076" y="2313"/>
                                    <a:pt x="1076" y="2313"/>
                                  </a:cubicBezTo>
                                  <a:cubicBezTo>
                                    <a:pt x="1059" y="2311"/>
                                    <a:pt x="1059" y="2311"/>
                                    <a:pt x="1059" y="2311"/>
                                  </a:cubicBezTo>
                                  <a:cubicBezTo>
                                    <a:pt x="1043" y="2310"/>
                                    <a:pt x="1043" y="2310"/>
                                    <a:pt x="1043" y="2310"/>
                                  </a:cubicBezTo>
                                  <a:cubicBezTo>
                                    <a:pt x="1028" y="2313"/>
                                    <a:pt x="1028" y="2313"/>
                                    <a:pt x="1028" y="2313"/>
                                  </a:cubicBezTo>
                                  <a:cubicBezTo>
                                    <a:pt x="1013" y="2317"/>
                                    <a:pt x="1013" y="2317"/>
                                    <a:pt x="1013" y="2317"/>
                                  </a:cubicBezTo>
                                  <a:cubicBezTo>
                                    <a:pt x="1000" y="2325"/>
                                    <a:pt x="1000" y="2325"/>
                                    <a:pt x="1000" y="2325"/>
                                  </a:cubicBezTo>
                                  <a:cubicBezTo>
                                    <a:pt x="984" y="2335"/>
                                    <a:pt x="984" y="2335"/>
                                    <a:pt x="984" y="2335"/>
                                  </a:cubicBezTo>
                                  <a:cubicBezTo>
                                    <a:pt x="970" y="2351"/>
                                    <a:pt x="970" y="2351"/>
                                    <a:pt x="970" y="2351"/>
                                  </a:cubicBezTo>
                                  <a:cubicBezTo>
                                    <a:pt x="986" y="2350"/>
                                    <a:pt x="986" y="2350"/>
                                    <a:pt x="986" y="2350"/>
                                  </a:cubicBezTo>
                                  <a:cubicBezTo>
                                    <a:pt x="1005" y="2352"/>
                                    <a:pt x="1005" y="2352"/>
                                    <a:pt x="1005" y="2352"/>
                                  </a:cubicBezTo>
                                  <a:moveTo>
                                    <a:pt x="1089" y="2267"/>
                                  </a:moveTo>
                                  <a:cubicBezTo>
                                    <a:pt x="1099" y="2269"/>
                                    <a:pt x="1099" y="2269"/>
                                    <a:pt x="1099" y="2269"/>
                                  </a:cubicBezTo>
                                  <a:cubicBezTo>
                                    <a:pt x="1109" y="2273"/>
                                    <a:pt x="1109" y="2273"/>
                                    <a:pt x="1109" y="2273"/>
                                  </a:cubicBezTo>
                                  <a:cubicBezTo>
                                    <a:pt x="1117" y="2281"/>
                                    <a:pt x="1117" y="2281"/>
                                    <a:pt x="1117" y="2281"/>
                                  </a:cubicBezTo>
                                  <a:cubicBezTo>
                                    <a:pt x="1124" y="2292"/>
                                    <a:pt x="1124" y="2292"/>
                                    <a:pt x="1124" y="2292"/>
                                  </a:cubicBezTo>
                                  <a:cubicBezTo>
                                    <a:pt x="1133" y="2291"/>
                                    <a:pt x="1133" y="2291"/>
                                    <a:pt x="1133" y="2291"/>
                                  </a:cubicBezTo>
                                  <a:cubicBezTo>
                                    <a:pt x="1148" y="2287"/>
                                    <a:pt x="1148" y="2287"/>
                                    <a:pt x="1148" y="2287"/>
                                  </a:cubicBezTo>
                                  <a:cubicBezTo>
                                    <a:pt x="1167" y="2280"/>
                                    <a:pt x="1167" y="2280"/>
                                    <a:pt x="1167" y="2280"/>
                                  </a:cubicBezTo>
                                  <a:cubicBezTo>
                                    <a:pt x="1187" y="2271"/>
                                    <a:pt x="1187" y="2271"/>
                                    <a:pt x="1187" y="2271"/>
                                  </a:cubicBezTo>
                                  <a:cubicBezTo>
                                    <a:pt x="1207" y="2260"/>
                                    <a:pt x="1207" y="2260"/>
                                    <a:pt x="1207" y="2260"/>
                                  </a:cubicBezTo>
                                  <a:cubicBezTo>
                                    <a:pt x="1225" y="2249"/>
                                    <a:pt x="1225" y="2249"/>
                                    <a:pt x="1225" y="2249"/>
                                  </a:cubicBezTo>
                                  <a:cubicBezTo>
                                    <a:pt x="1240" y="2238"/>
                                    <a:pt x="1240" y="2238"/>
                                    <a:pt x="1240" y="2238"/>
                                  </a:cubicBezTo>
                                  <a:cubicBezTo>
                                    <a:pt x="1250" y="2230"/>
                                    <a:pt x="1250" y="2230"/>
                                    <a:pt x="1250" y="2230"/>
                                  </a:cubicBezTo>
                                  <a:cubicBezTo>
                                    <a:pt x="1237" y="2226"/>
                                    <a:pt x="1237" y="2226"/>
                                    <a:pt x="1237" y="2226"/>
                                  </a:cubicBezTo>
                                  <a:cubicBezTo>
                                    <a:pt x="1225" y="2224"/>
                                    <a:pt x="1225" y="2224"/>
                                    <a:pt x="1225" y="2224"/>
                                  </a:cubicBezTo>
                                  <a:cubicBezTo>
                                    <a:pt x="1212" y="2222"/>
                                    <a:pt x="1212" y="2222"/>
                                    <a:pt x="1212" y="2222"/>
                                  </a:cubicBezTo>
                                  <a:cubicBezTo>
                                    <a:pt x="1200" y="2219"/>
                                    <a:pt x="1200" y="2219"/>
                                    <a:pt x="1200" y="2219"/>
                                  </a:cubicBezTo>
                                  <a:cubicBezTo>
                                    <a:pt x="1188" y="2216"/>
                                    <a:pt x="1188" y="2216"/>
                                    <a:pt x="1188" y="2216"/>
                                  </a:cubicBezTo>
                                  <a:cubicBezTo>
                                    <a:pt x="1176" y="2213"/>
                                    <a:pt x="1176" y="2213"/>
                                    <a:pt x="1176" y="2213"/>
                                  </a:cubicBezTo>
                                  <a:cubicBezTo>
                                    <a:pt x="1165" y="2210"/>
                                    <a:pt x="1165" y="2210"/>
                                    <a:pt x="1165" y="2210"/>
                                  </a:cubicBezTo>
                                  <a:cubicBezTo>
                                    <a:pt x="1153" y="2208"/>
                                    <a:pt x="1153" y="2208"/>
                                    <a:pt x="1153" y="2208"/>
                                  </a:cubicBezTo>
                                  <a:cubicBezTo>
                                    <a:pt x="1151" y="2208"/>
                                    <a:pt x="1151" y="2208"/>
                                    <a:pt x="1151" y="2208"/>
                                  </a:cubicBezTo>
                                  <a:cubicBezTo>
                                    <a:pt x="1149" y="2209"/>
                                    <a:pt x="1149" y="2209"/>
                                    <a:pt x="1149" y="2209"/>
                                  </a:cubicBezTo>
                                  <a:cubicBezTo>
                                    <a:pt x="1146" y="2211"/>
                                    <a:pt x="1146" y="2211"/>
                                    <a:pt x="1146" y="2211"/>
                                  </a:cubicBezTo>
                                  <a:cubicBezTo>
                                    <a:pt x="1144" y="2214"/>
                                    <a:pt x="1144" y="2214"/>
                                    <a:pt x="1144" y="2214"/>
                                  </a:cubicBezTo>
                                  <a:cubicBezTo>
                                    <a:pt x="1140" y="2217"/>
                                    <a:pt x="1140" y="2217"/>
                                    <a:pt x="1140" y="2217"/>
                                  </a:cubicBezTo>
                                  <a:cubicBezTo>
                                    <a:pt x="1136" y="2222"/>
                                    <a:pt x="1136" y="2222"/>
                                    <a:pt x="1136" y="2222"/>
                                  </a:cubicBezTo>
                                  <a:cubicBezTo>
                                    <a:pt x="1127" y="2228"/>
                                    <a:pt x="1127" y="2228"/>
                                    <a:pt x="1127" y="2228"/>
                                  </a:cubicBezTo>
                                  <a:cubicBezTo>
                                    <a:pt x="1118" y="2233"/>
                                    <a:pt x="1118" y="2233"/>
                                    <a:pt x="1118" y="2233"/>
                                  </a:cubicBezTo>
                                  <a:cubicBezTo>
                                    <a:pt x="1110" y="2238"/>
                                    <a:pt x="1110" y="2238"/>
                                    <a:pt x="1110" y="2238"/>
                                  </a:cubicBezTo>
                                  <a:cubicBezTo>
                                    <a:pt x="1102" y="2244"/>
                                    <a:pt x="1102" y="2244"/>
                                    <a:pt x="1102" y="2244"/>
                                  </a:cubicBezTo>
                                  <a:cubicBezTo>
                                    <a:pt x="1093" y="2248"/>
                                    <a:pt x="1093" y="2248"/>
                                    <a:pt x="1093" y="2248"/>
                                  </a:cubicBezTo>
                                  <a:cubicBezTo>
                                    <a:pt x="1084" y="2252"/>
                                    <a:pt x="1084" y="2252"/>
                                    <a:pt x="1084" y="2252"/>
                                  </a:cubicBezTo>
                                  <a:cubicBezTo>
                                    <a:pt x="1075" y="2256"/>
                                    <a:pt x="1075" y="2256"/>
                                    <a:pt x="1075" y="2256"/>
                                  </a:cubicBezTo>
                                  <a:cubicBezTo>
                                    <a:pt x="1066" y="2260"/>
                                    <a:pt x="1066" y="2260"/>
                                    <a:pt x="1066" y="2260"/>
                                  </a:cubicBezTo>
                                  <a:cubicBezTo>
                                    <a:pt x="1061" y="2260"/>
                                    <a:pt x="1061" y="2260"/>
                                    <a:pt x="1061" y="2260"/>
                                  </a:cubicBezTo>
                                  <a:cubicBezTo>
                                    <a:pt x="1055" y="2263"/>
                                    <a:pt x="1055" y="2263"/>
                                    <a:pt x="1055" y="2263"/>
                                  </a:cubicBezTo>
                                  <a:cubicBezTo>
                                    <a:pt x="1048" y="2264"/>
                                    <a:pt x="1048" y="2264"/>
                                    <a:pt x="1048" y="2264"/>
                                  </a:cubicBezTo>
                                  <a:cubicBezTo>
                                    <a:pt x="1045" y="2267"/>
                                    <a:pt x="1045" y="2267"/>
                                    <a:pt x="1045" y="2267"/>
                                  </a:cubicBezTo>
                                  <a:cubicBezTo>
                                    <a:pt x="1055" y="2266"/>
                                    <a:pt x="1055" y="2266"/>
                                    <a:pt x="1055" y="2266"/>
                                  </a:cubicBezTo>
                                  <a:cubicBezTo>
                                    <a:pt x="1066" y="2266"/>
                                    <a:pt x="1066" y="2266"/>
                                    <a:pt x="1066" y="2266"/>
                                  </a:cubicBezTo>
                                  <a:cubicBezTo>
                                    <a:pt x="1078" y="2266"/>
                                    <a:pt x="1078" y="2266"/>
                                    <a:pt x="1078" y="2266"/>
                                  </a:cubicBezTo>
                                  <a:cubicBezTo>
                                    <a:pt x="1089" y="2267"/>
                                    <a:pt x="1089" y="2267"/>
                                    <a:pt x="1089" y="2267"/>
                                  </a:cubicBezTo>
                                  <a:moveTo>
                                    <a:pt x="1085" y="2199"/>
                                  </a:moveTo>
                                  <a:cubicBezTo>
                                    <a:pt x="1074" y="2206"/>
                                    <a:pt x="1074" y="2206"/>
                                    <a:pt x="1074" y="2206"/>
                                  </a:cubicBezTo>
                                  <a:cubicBezTo>
                                    <a:pt x="1062" y="2211"/>
                                    <a:pt x="1062" y="2211"/>
                                    <a:pt x="1062" y="2211"/>
                                  </a:cubicBezTo>
                                  <a:cubicBezTo>
                                    <a:pt x="1051" y="2217"/>
                                    <a:pt x="1051" y="2217"/>
                                    <a:pt x="1051" y="2217"/>
                                  </a:cubicBezTo>
                                  <a:cubicBezTo>
                                    <a:pt x="1039" y="2219"/>
                                    <a:pt x="1039" y="2219"/>
                                    <a:pt x="1039" y="2219"/>
                                  </a:cubicBezTo>
                                  <a:cubicBezTo>
                                    <a:pt x="1028" y="2222"/>
                                    <a:pt x="1028" y="2222"/>
                                    <a:pt x="1028" y="2222"/>
                                  </a:cubicBezTo>
                                  <a:cubicBezTo>
                                    <a:pt x="1016" y="2223"/>
                                    <a:pt x="1016" y="2223"/>
                                    <a:pt x="1016" y="2223"/>
                                  </a:cubicBezTo>
                                  <a:cubicBezTo>
                                    <a:pt x="1004" y="2224"/>
                                    <a:pt x="1004" y="2224"/>
                                    <a:pt x="1004" y="2224"/>
                                  </a:cubicBezTo>
                                  <a:cubicBezTo>
                                    <a:pt x="1004" y="2225"/>
                                    <a:pt x="1004" y="2225"/>
                                    <a:pt x="1004" y="2225"/>
                                  </a:cubicBezTo>
                                  <a:cubicBezTo>
                                    <a:pt x="1003" y="2226"/>
                                    <a:pt x="1003" y="2226"/>
                                    <a:pt x="1003" y="2226"/>
                                  </a:cubicBezTo>
                                  <a:cubicBezTo>
                                    <a:pt x="1009" y="2230"/>
                                    <a:pt x="1009" y="2230"/>
                                    <a:pt x="1009" y="2230"/>
                                  </a:cubicBezTo>
                                  <a:cubicBezTo>
                                    <a:pt x="1015" y="2233"/>
                                    <a:pt x="1015" y="2233"/>
                                    <a:pt x="1015" y="2233"/>
                                  </a:cubicBezTo>
                                  <a:cubicBezTo>
                                    <a:pt x="1020" y="2235"/>
                                    <a:pt x="1020" y="2235"/>
                                    <a:pt x="1020" y="2235"/>
                                  </a:cubicBezTo>
                                  <a:cubicBezTo>
                                    <a:pt x="1027" y="2237"/>
                                    <a:pt x="1027" y="2237"/>
                                    <a:pt x="1027" y="2237"/>
                                  </a:cubicBezTo>
                                  <a:cubicBezTo>
                                    <a:pt x="1032" y="2239"/>
                                    <a:pt x="1032" y="2239"/>
                                    <a:pt x="1032" y="2239"/>
                                  </a:cubicBezTo>
                                  <a:cubicBezTo>
                                    <a:pt x="1038" y="2241"/>
                                    <a:pt x="1038" y="2241"/>
                                    <a:pt x="1038" y="2241"/>
                                  </a:cubicBezTo>
                                  <a:cubicBezTo>
                                    <a:pt x="1043" y="2243"/>
                                    <a:pt x="1043" y="2243"/>
                                    <a:pt x="1043" y="2243"/>
                                  </a:cubicBezTo>
                                  <a:cubicBezTo>
                                    <a:pt x="1050" y="2247"/>
                                    <a:pt x="1050" y="2247"/>
                                    <a:pt x="1050" y="2247"/>
                                  </a:cubicBezTo>
                                  <a:cubicBezTo>
                                    <a:pt x="1047" y="2251"/>
                                    <a:pt x="1047" y="2251"/>
                                    <a:pt x="1047" y="2251"/>
                                  </a:cubicBezTo>
                                  <a:cubicBezTo>
                                    <a:pt x="1042" y="2255"/>
                                    <a:pt x="1042" y="2255"/>
                                    <a:pt x="1042" y="2255"/>
                                  </a:cubicBezTo>
                                  <a:cubicBezTo>
                                    <a:pt x="1038" y="2259"/>
                                    <a:pt x="1038" y="2259"/>
                                    <a:pt x="1038" y="2259"/>
                                  </a:cubicBezTo>
                                  <a:cubicBezTo>
                                    <a:pt x="1034" y="2265"/>
                                    <a:pt x="1034" y="2265"/>
                                    <a:pt x="1034" y="2265"/>
                                  </a:cubicBezTo>
                                  <a:cubicBezTo>
                                    <a:pt x="1046" y="2263"/>
                                    <a:pt x="1046" y="2263"/>
                                    <a:pt x="1046" y="2263"/>
                                  </a:cubicBezTo>
                                  <a:cubicBezTo>
                                    <a:pt x="1060" y="2259"/>
                                    <a:pt x="1060" y="2259"/>
                                    <a:pt x="1060" y="2259"/>
                                  </a:cubicBezTo>
                                  <a:cubicBezTo>
                                    <a:pt x="1076" y="2253"/>
                                    <a:pt x="1076" y="2253"/>
                                    <a:pt x="1076" y="2253"/>
                                  </a:cubicBezTo>
                                  <a:cubicBezTo>
                                    <a:pt x="1093" y="2245"/>
                                    <a:pt x="1093" y="2245"/>
                                    <a:pt x="1093" y="2245"/>
                                  </a:cubicBezTo>
                                  <a:cubicBezTo>
                                    <a:pt x="1109" y="2235"/>
                                    <a:pt x="1109" y="2235"/>
                                    <a:pt x="1109" y="2235"/>
                                  </a:cubicBezTo>
                                  <a:cubicBezTo>
                                    <a:pt x="1125" y="2226"/>
                                    <a:pt x="1125" y="2226"/>
                                    <a:pt x="1125" y="2226"/>
                                  </a:cubicBezTo>
                                  <a:cubicBezTo>
                                    <a:pt x="1138" y="2217"/>
                                    <a:pt x="1138" y="2217"/>
                                    <a:pt x="1138" y="2217"/>
                                  </a:cubicBezTo>
                                  <a:cubicBezTo>
                                    <a:pt x="1149" y="2208"/>
                                    <a:pt x="1149" y="2208"/>
                                    <a:pt x="1149" y="2208"/>
                                  </a:cubicBezTo>
                                  <a:cubicBezTo>
                                    <a:pt x="1150" y="2207"/>
                                    <a:pt x="1150" y="2207"/>
                                    <a:pt x="1150" y="2207"/>
                                  </a:cubicBezTo>
                                  <a:cubicBezTo>
                                    <a:pt x="1143" y="2204"/>
                                    <a:pt x="1143" y="2204"/>
                                    <a:pt x="1143" y="2204"/>
                                  </a:cubicBezTo>
                                  <a:cubicBezTo>
                                    <a:pt x="1136" y="2202"/>
                                    <a:pt x="1136" y="2202"/>
                                    <a:pt x="1136" y="2202"/>
                                  </a:cubicBezTo>
                                  <a:cubicBezTo>
                                    <a:pt x="1129" y="2200"/>
                                    <a:pt x="1129" y="2200"/>
                                    <a:pt x="1129" y="2200"/>
                                  </a:cubicBezTo>
                                  <a:cubicBezTo>
                                    <a:pt x="1123" y="2199"/>
                                    <a:pt x="1123" y="2199"/>
                                    <a:pt x="1123" y="2199"/>
                                  </a:cubicBezTo>
                                  <a:cubicBezTo>
                                    <a:pt x="1116" y="2197"/>
                                    <a:pt x="1116" y="2197"/>
                                    <a:pt x="1116" y="2197"/>
                                  </a:cubicBezTo>
                                  <a:cubicBezTo>
                                    <a:pt x="1110" y="2196"/>
                                    <a:pt x="1110" y="2196"/>
                                    <a:pt x="1110" y="2196"/>
                                  </a:cubicBezTo>
                                  <a:cubicBezTo>
                                    <a:pt x="1103" y="2194"/>
                                    <a:pt x="1103" y="2194"/>
                                    <a:pt x="1103" y="2194"/>
                                  </a:cubicBezTo>
                                  <a:cubicBezTo>
                                    <a:pt x="1096" y="2193"/>
                                    <a:pt x="1096" y="2193"/>
                                    <a:pt x="1096" y="2193"/>
                                  </a:cubicBezTo>
                                  <a:cubicBezTo>
                                    <a:pt x="1085" y="2199"/>
                                    <a:pt x="1085" y="2199"/>
                                    <a:pt x="1085" y="2199"/>
                                  </a:cubicBezTo>
                                  <a:moveTo>
                                    <a:pt x="1128" y="2058"/>
                                  </a:moveTo>
                                  <a:cubicBezTo>
                                    <a:pt x="1105" y="2062"/>
                                    <a:pt x="1105" y="2062"/>
                                    <a:pt x="1105" y="2062"/>
                                  </a:cubicBezTo>
                                  <a:cubicBezTo>
                                    <a:pt x="1084" y="2070"/>
                                    <a:pt x="1084" y="2070"/>
                                    <a:pt x="1084" y="2070"/>
                                  </a:cubicBezTo>
                                  <a:cubicBezTo>
                                    <a:pt x="1063" y="2082"/>
                                    <a:pt x="1063" y="2082"/>
                                    <a:pt x="1063" y="2082"/>
                                  </a:cubicBezTo>
                                  <a:cubicBezTo>
                                    <a:pt x="1044" y="2099"/>
                                    <a:pt x="1044" y="2099"/>
                                    <a:pt x="1044" y="2099"/>
                                  </a:cubicBezTo>
                                  <a:cubicBezTo>
                                    <a:pt x="1075" y="2101"/>
                                    <a:pt x="1075" y="2101"/>
                                    <a:pt x="1075" y="2101"/>
                                  </a:cubicBezTo>
                                  <a:cubicBezTo>
                                    <a:pt x="1105" y="2107"/>
                                    <a:pt x="1105" y="2107"/>
                                    <a:pt x="1105" y="2107"/>
                                  </a:cubicBezTo>
                                  <a:cubicBezTo>
                                    <a:pt x="1132" y="2115"/>
                                    <a:pt x="1132" y="2115"/>
                                    <a:pt x="1132" y="2115"/>
                                  </a:cubicBezTo>
                                  <a:cubicBezTo>
                                    <a:pt x="1157" y="2128"/>
                                    <a:pt x="1157" y="2128"/>
                                    <a:pt x="1157" y="2128"/>
                                  </a:cubicBezTo>
                                  <a:cubicBezTo>
                                    <a:pt x="1179" y="2144"/>
                                    <a:pt x="1179" y="2144"/>
                                    <a:pt x="1179" y="2144"/>
                                  </a:cubicBezTo>
                                  <a:cubicBezTo>
                                    <a:pt x="1197" y="2164"/>
                                    <a:pt x="1197" y="2164"/>
                                    <a:pt x="1197" y="2164"/>
                                  </a:cubicBezTo>
                                  <a:cubicBezTo>
                                    <a:pt x="1213" y="2190"/>
                                    <a:pt x="1213" y="2190"/>
                                    <a:pt x="1213" y="2190"/>
                                  </a:cubicBezTo>
                                  <a:cubicBezTo>
                                    <a:pt x="1226" y="2222"/>
                                    <a:pt x="1226" y="2222"/>
                                    <a:pt x="1226" y="2222"/>
                                  </a:cubicBezTo>
                                  <a:cubicBezTo>
                                    <a:pt x="1233" y="2223"/>
                                    <a:pt x="1233" y="2223"/>
                                    <a:pt x="1233" y="2223"/>
                                  </a:cubicBezTo>
                                  <a:cubicBezTo>
                                    <a:pt x="1241" y="2223"/>
                                    <a:pt x="1241" y="2223"/>
                                    <a:pt x="1241" y="2223"/>
                                  </a:cubicBezTo>
                                  <a:cubicBezTo>
                                    <a:pt x="1248" y="2224"/>
                                    <a:pt x="1248" y="2224"/>
                                    <a:pt x="1248" y="2224"/>
                                  </a:cubicBezTo>
                                  <a:cubicBezTo>
                                    <a:pt x="1257" y="2224"/>
                                    <a:pt x="1257" y="2224"/>
                                    <a:pt x="1257" y="2224"/>
                                  </a:cubicBezTo>
                                  <a:cubicBezTo>
                                    <a:pt x="1264" y="2224"/>
                                    <a:pt x="1264" y="2224"/>
                                    <a:pt x="1264" y="2224"/>
                                  </a:cubicBezTo>
                                  <a:cubicBezTo>
                                    <a:pt x="1272" y="2224"/>
                                    <a:pt x="1272" y="2224"/>
                                    <a:pt x="1272" y="2224"/>
                                  </a:cubicBezTo>
                                  <a:cubicBezTo>
                                    <a:pt x="1281" y="2223"/>
                                    <a:pt x="1281" y="2223"/>
                                    <a:pt x="1281" y="2223"/>
                                  </a:cubicBezTo>
                                  <a:cubicBezTo>
                                    <a:pt x="1289" y="2223"/>
                                    <a:pt x="1289" y="2223"/>
                                    <a:pt x="1289" y="2223"/>
                                  </a:cubicBezTo>
                                  <a:cubicBezTo>
                                    <a:pt x="1288" y="2206"/>
                                    <a:pt x="1288" y="2206"/>
                                    <a:pt x="1288" y="2206"/>
                                  </a:cubicBezTo>
                                  <a:cubicBezTo>
                                    <a:pt x="1285" y="2189"/>
                                    <a:pt x="1285" y="2189"/>
                                    <a:pt x="1285" y="2189"/>
                                  </a:cubicBezTo>
                                  <a:cubicBezTo>
                                    <a:pt x="1279" y="2172"/>
                                    <a:pt x="1279" y="2172"/>
                                    <a:pt x="1279" y="2172"/>
                                  </a:cubicBezTo>
                                  <a:cubicBezTo>
                                    <a:pt x="1273" y="2154"/>
                                    <a:pt x="1273" y="2154"/>
                                    <a:pt x="1273" y="2154"/>
                                  </a:cubicBezTo>
                                  <a:cubicBezTo>
                                    <a:pt x="1264" y="2137"/>
                                    <a:pt x="1264" y="2137"/>
                                    <a:pt x="1264" y="2137"/>
                                  </a:cubicBezTo>
                                  <a:cubicBezTo>
                                    <a:pt x="1255" y="2122"/>
                                    <a:pt x="1255" y="2122"/>
                                    <a:pt x="1255" y="2122"/>
                                  </a:cubicBezTo>
                                  <a:cubicBezTo>
                                    <a:pt x="1246" y="2108"/>
                                    <a:pt x="1246" y="2108"/>
                                    <a:pt x="1246" y="2108"/>
                                  </a:cubicBezTo>
                                  <a:cubicBezTo>
                                    <a:pt x="1239" y="2097"/>
                                    <a:pt x="1239" y="2097"/>
                                    <a:pt x="1239" y="2097"/>
                                  </a:cubicBezTo>
                                  <a:cubicBezTo>
                                    <a:pt x="1234" y="2090"/>
                                    <a:pt x="1234" y="2090"/>
                                    <a:pt x="1234" y="2090"/>
                                  </a:cubicBezTo>
                                  <a:cubicBezTo>
                                    <a:pt x="1230" y="2084"/>
                                    <a:pt x="1230" y="2084"/>
                                    <a:pt x="1230" y="2084"/>
                                  </a:cubicBezTo>
                                  <a:cubicBezTo>
                                    <a:pt x="1225" y="2078"/>
                                    <a:pt x="1225" y="2078"/>
                                    <a:pt x="1225" y="2078"/>
                                  </a:cubicBezTo>
                                  <a:cubicBezTo>
                                    <a:pt x="1221" y="2072"/>
                                    <a:pt x="1221" y="2072"/>
                                    <a:pt x="1221" y="2072"/>
                                  </a:cubicBezTo>
                                  <a:cubicBezTo>
                                    <a:pt x="1216" y="2065"/>
                                    <a:pt x="1216" y="2065"/>
                                    <a:pt x="1216" y="2065"/>
                                  </a:cubicBezTo>
                                  <a:cubicBezTo>
                                    <a:pt x="1211" y="2059"/>
                                    <a:pt x="1211" y="2059"/>
                                    <a:pt x="1211" y="2059"/>
                                  </a:cubicBezTo>
                                  <a:cubicBezTo>
                                    <a:pt x="1206" y="2053"/>
                                    <a:pt x="1206" y="2053"/>
                                    <a:pt x="1206" y="2053"/>
                                  </a:cubicBezTo>
                                  <a:cubicBezTo>
                                    <a:pt x="1201" y="2049"/>
                                    <a:pt x="1201" y="2049"/>
                                    <a:pt x="1201" y="2049"/>
                                  </a:cubicBezTo>
                                  <a:cubicBezTo>
                                    <a:pt x="1201" y="2054"/>
                                    <a:pt x="1201" y="2054"/>
                                    <a:pt x="1201" y="2054"/>
                                  </a:cubicBezTo>
                                  <a:cubicBezTo>
                                    <a:pt x="1200" y="2060"/>
                                    <a:pt x="1200" y="2060"/>
                                    <a:pt x="1200" y="2060"/>
                                  </a:cubicBezTo>
                                  <a:cubicBezTo>
                                    <a:pt x="1198" y="2064"/>
                                    <a:pt x="1198" y="2064"/>
                                    <a:pt x="1198" y="2064"/>
                                  </a:cubicBezTo>
                                  <a:cubicBezTo>
                                    <a:pt x="1193" y="2069"/>
                                    <a:pt x="1193" y="2069"/>
                                    <a:pt x="1193" y="2069"/>
                                  </a:cubicBezTo>
                                  <a:cubicBezTo>
                                    <a:pt x="1183" y="2063"/>
                                    <a:pt x="1183" y="2063"/>
                                    <a:pt x="1183" y="2063"/>
                                  </a:cubicBezTo>
                                  <a:cubicBezTo>
                                    <a:pt x="1167" y="2059"/>
                                    <a:pt x="1167" y="2059"/>
                                    <a:pt x="1167" y="2059"/>
                                  </a:cubicBezTo>
                                  <a:cubicBezTo>
                                    <a:pt x="1148" y="2057"/>
                                    <a:pt x="1148" y="2057"/>
                                    <a:pt x="1148" y="2057"/>
                                  </a:cubicBezTo>
                                  <a:cubicBezTo>
                                    <a:pt x="1128" y="2058"/>
                                    <a:pt x="1128" y="2058"/>
                                    <a:pt x="1128" y="2058"/>
                                  </a:cubicBezTo>
                                  <a:moveTo>
                                    <a:pt x="981" y="2180"/>
                                  </a:moveTo>
                                  <a:cubicBezTo>
                                    <a:pt x="963" y="2183"/>
                                    <a:pt x="963" y="2183"/>
                                    <a:pt x="963" y="2183"/>
                                  </a:cubicBezTo>
                                  <a:cubicBezTo>
                                    <a:pt x="953" y="2188"/>
                                    <a:pt x="953" y="2188"/>
                                    <a:pt x="953" y="2188"/>
                                  </a:cubicBezTo>
                                  <a:cubicBezTo>
                                    <a:pt x="961" y="2191"/>
                                    <a:pt x="961" y="2191"/>
                                    <a:pt x="961" y="2191"/>
                                  </a:cubicBezTo>
                                  <a:cubicBezTo>
                                    <a:pt x="968" y="2193"/>
                                    <a:pt x="968" y="2193"/>
                                    <a:pt x="968" y="2193"/>
                                  </a:cubicBezTo>
                                  <a:cubicBezTo>
                                    <a:pt x="976" y="2196"/>
                                    <a:pt x="976" y="2196"/>
                                    <a:pt x="976" y="2196"/>
                                  </a:cubicBezTo>
                                  <a:cubicBezTo>
                                    <a:pt x="983" y="2198"/>
                                    <a:pt x="983" y="2198"/>
                                    <a:pt x="983" y="2198"/>
                                  </a:cubicBezTo>
                                  <a:cubicBezTo>
                                    <a:pt x="990" y="2201"/>
                                    <a:pt x="990" y="2201"/>
                                    <a:pt x="990" y="2201"/>
                                  </a:cubicBezTo>
                                  <a:cubicBezTo>
                                    <a:pt x="998" y="2204"/>
                                    <a:pt x="998" y="2204"/>
                                    <a:pt x="998" y="2204"/>
                                  </a:cubicBezTo>
                                  <a:cubicBezTo>
                                    <a:pt x="1005" y="2207"/>
                                    <a:pt x="1005" y="2207"/>
                                    <a:pt x="1005" y="2207"/>
                                  </a:cubicBezTo>
                                  <a:cubicBezTo>
                                    <a:pt x="1013" y="2210"/>
                                    <a:pt x="1013" y="2210"/>
                                    <a:pt x="1013" y="2210"/>
                                  </a:cubicBezTo>
                                  <a:cubicBezTo>
                                    <a:pt x="1011" y="2212"/>
                                    <a:pt x="1011" y="2212"/>
                                    <a:pt x="1011" y="2212"/>
                                  </a:cubicBezTo>
                                  <a:cubicBezTo>
                                    <a:pt x="1009" y="2216"/>
                                    <a:pt x="1009" y="2216"/>
                                    <a:pt x="1009" y="2216"/>
                                  </a:cubicBezTo>
                                  <a:cubicBezTo>
                                    <a:pt x="1006" y="2219"/>
                                    <a:pt x="1006" y="2219"/>
                                    <a:pt x="1006" y="2219"/>
                                  </a:cubicBezTo>
                                  <a:cubicBezTo>
                                    <a:pt x="1003" y="2222"/>
                                    <a:pt x="1003" y="2222"/>
                                    <a:pt x="1003" y="2222"/>
                                  </a:cubicBezTo>
                                  <a:cubicBezTo>
                                    <a:pt x="1015" y="2221"/>
                                    <a:pt x="1015" y="2221"/>
                                    <a:pt x="1015" y="2221"/>
                                  </a:cubicBezTo>
                                  <a:cubicBezTo>
                                    <a:pt x="1028" y="2220"/>
                                    <a:pt x="1028" y="2220"/>
                                    <a:pt x="1028" y="2220"/>
                                  </a:cubicBezTo>
                                  <a:cubicBezTo>
                                    <a:pt x="1038" y="2218"/>
                                    <a:pt x="1038" y="2218"/>
                                    <a:pt x="1038" y="2218"/>
                                  </a:cubicBezTo>
                                  <a:cubicBezTo>
                                    <a:pt x="1050" y="2215"/>
                                    <a:pt x="1050" y="2215"/>
                                    <a:pt x="1050" y="2215"/>
                                  </a:cubicBezTo>
                                  <a:cubicBezTo>
                                    <a:pt x="1060" y="2211"/>
                                    <a:pt x="1060" y="2211"/>
                                    <a:pt x="1060" y="2211"/>
                                  </a:cubicBezTo>
                                  <a:cubicBezTo>
                                    <a:pt x="1071" y="2206"/>
                                    <a:pt x="1071" y="2206"/>
                                    <a:pt x="1071" y="2206"/>
                                  </a:cubicBezTo>
                                  <a:cubicBezTo>
                                    <a:pt x="1082" y="2200"/>
                                    <a:pt x="1082" y="2200"/>
                                    <a:pt x="1082" y="2200"/>
                                  </a:cubicBezTo>
                                  <a:cubicBezTo>
                                    <a:pt x="1094" y="2192"/>
                                    <a:pt x="1094" y="2192"/>
                                    <a:pt x="1094" y="2192"/>
                                  </a:cubicBezTo>
                                  <a:cubicBezTo>
                                    <a:pt x="1087" y="2190"/>
                                    <a:pt x="1087" y="2190"/>
                                    <a:pt x="1087" y="2190"/>
                                  </a:cubicBezTo>
                                  <a:cubicBezTo>
                                    <a:pt x="1071" y="2187"/>
                                    <a:pt x="1071" y="2187"/>
                                    <a:pt x="1071" y="2187"/>
                                  </a:cubicBezTo>
                                  <a:cubicBezTo>
                                    <a:pt x="1050" y="2183"/>
                                    <a:pt x="1050" y="2183"/>
                                    <a:pt x="1050" y="2183"/>
                                  </a:cubicBezTo>
                                  <a:cubicBezTo>
                                    <a:pt x="1027" y="2182"/>
                                    <a:pt x="1027" y="2182"/>
                                    <a:pt x="1027" y="2182"/>
                                  </a:cubicBezTo>
                                  <a:cubicBezTo>
                                    <a:pt x="1003" y="2179"/>
                                    <a:pt x="1003" y="2179"/>
                                    <a:pt x="1003" y="2179"/>
                                  </a:cubicBezTo>
                                  <a:cubicBezTo>
                                    <a:pt x="981" y="2180"/>
                                    <a:pt x="981" y="2180"/>
                                    <a:pt x="981" y="2180"/>
                                  </a:cubicBezTo>
                                  <a:moveTo>
                                    <a:pt x="1075" y="2186"/>
                                  </a:moveTo>
                                  <a:cubicBezTo>
                                    <a:pt x="1077" y="2186"/>
                                    <a:pt x="1077" y="2186"/>
                                    <a:pt x="1077" y="2186"/>
                                  </a:cubicBezTo>
                                  <a:cubicBezTo>
                                    <a:pt x="1081" y="2188"/>
                                    <a:pt x="1081" y="2188"/>
                                    <a:pt x="1081" y="2188"/>
                                  </a:cubicBezTo>
                                  <a:cubicBezTo>
                                    <a:pt x="1087" y="2188"/>
                                    <a:pt x="1087" y="2188"/>
                                    <a:pt x="1087" y="2188"/>
                                  </a:cubicBezTo>
                                  <a:cubicBezTo>
                                    <a:pt x="1094" y="2190"/>
                                    <a:pt x="1094" y="2190"/>
                                    <a:pt x="1094" y="2190"/>
                                  </a:cubicBezTo>
                                  <a:cubicBezTo>
                                    <a:pt x="1106" y="2192"/>
                                    <a:pt x="1106" y="2192"/>
                                    <a:pt x="1106" y="2192"/>
                                  </a:cubicBezTo>
                                  <a:cubicBezTo>
                                    <a:pt x="1121" y="2195"/>
                                    <a:pt x="1121" y="2195"/>
                                    <a:pt x="1121" y="2195"/>
                                  </a:cubicBezTo>
                                  <a:cubicBezTo>
                                    <a:pt x="1126" y="2197"/>
                                    <a:pt x="1126" y="2197"/>
                                    <a:pt x="1126" y="2197"/>
                                  </a:cubicBezTo>
                                  <a:cubicBezTo>
                                    <a:pt x="1138" y="2200"/>
                                    <a:pt x="1138" y="2200"/>
                                    <a:pt x="1138" y="2200"/>
                                  </a:cubicBezTo>
                                  <a:cubicBezTo>
                                    <a:pt x="1154" y="2205"/>
                                    <a:pt x="1154" y="2205"/>
                                    <a:pt x="1154" y="2205"/>
                                  </a:cubicBezTo>
                                  <a:cubicBezTo>
                                    <a:pt x="1171" y="2211"/>
                                    <a:pt x="1171" y="2211"/>
                                    <a:pt x="1171" y="2211"/>
                                  </a:cubicBezTo>
                                  <a:cubicBezTo>
                                    <a:pt x="1188" y="2215"/>
                                    <a:pt x="1188" y="2215"/>
                                    <a:pt x="1188" y="2215"/>
                                  </a:cubicBezTo>
                                  <a:cubicBezTo>
                                    <a:pt x="1204" y="2219"/>
                                    <a:pt x="1204" y="2219"/>
                                    <a:pt x="1204" y="2219"/>
                                  </a:cubicBezTo>
                                  <a:cubicBezTo>
                                    <a:pt x="1216" y="2221"/>
                                    <a:pt x="1216" y="2221"/>
                                    <a:pt x="1216" y="2221"/>
                                  </a:cubicBezTo>
                                  <a:cubicBezTo>
                                    <a:pt x="1223" y="2221"/>
                                    <a:pt x="1223" y="2221"/>
                                    <a:pt x="1223" y="2221"/>
                                  </a:cubicBezTo>
                                  <a:cubicBezTo>
                                    <a:pt x="1210" y="2190"/>
                                    <a:pt x="1210" y="2190"/>
                                    <a:pt x="1210" y="2190"/>
                                  </a:cubicBezTo>
                                  <a:cubicBezTo>
                                    <a:pt x="1194" y="2165"/>
                                    <a:pt x="1194" y="2165"/>
                                    <a:pt x="1194" y="2165"/>
                                  </a:cubicBezTo>
                                  <a:cubicBezTo>
                                    <a:pt x="1174" y="2145"/>
                                    <a:pt x="1174" y="2145"/>
                                    <a:pt x="1174" y="2145"/>
                                  </a:cubicBezTo>
                                  <a:cubicBezTo>
                                    <a:pt x="1151" y="2129"/>
                                    <a:pt x="1151" y="2129"/>
                                    <a:pt x="1151" y="2129"/>
                                  </a:cubicBezTo>
                                  <a:cubicBezTo>
                                    <a:pt x="1127" y="2116"/>
                                    <a:pt x="1127" y="2116"/>
                                    <a:pt x="1127" y="2116"/>
                                  </a:cubicBezTo>
                                  <a:cubicBezTo>
                                    <a:pt x="1100" y="2108"/>
                                    <a:pt x="1100" y="2108"/>
                                    <a:pt x="1100" y="2108"/>
                                  </a:cubicBezTo>
                                  <a:cubicBezTo>
                                    <a:pt x="1073" y="2103"/>
                                    <a:pt x="1073" y="2103"/>
                                    <a:pt x="1073" y="2103"/>
                                  </a:cubicBezTo>
                                  <a:cubicBezTo>
                                    <a:pt x="1045" y="2101"/>
                                    <a:pt x="1045" y="2101"/>
                                    <a:pt x="1045" y="2101"/>
                                  </a:cubicBezTo>
                                  <a:cubicBezTo>
                                    <a:pt x="1045" y="2104"/>
                                    <a:pt x="1045" y="2104"/>
                                    <a:pt x="1045" y="2104"/>
                                  </a:cubicBezTo>
                                  <a:cubicBezTo>
                                    <a:pt x="1048" y="2111"/>
                                    <a:pt x="1048" y="2111"/>
                                    <a:pt x="1048" y="2111"/>
                                  </a:cubicBezTo>
                                  <a:cubicBezTo>
                                    <a:pt x="1051" y="2118"/>
                                    <a:pt x="1051" y="2118"/>
                                    <a:pt x="1051" y="2118"/>
                                  </a:cubicBezTo>
                                  <a:cubicBezTo>
                                    <a:pt x="1053" y="2123"/>
                                    <a:pt x="1053" y="2123"/>
                                    <a:pt x="1053" y="2123"/>
                                  </a:cubicBezTo>
                                  <a:cubicBezTo>
                                    <a:pt x="1053" y="2124"/>
                                    <a:pt x="1053" y="2124"/>
                                    <a:pt x="1053" y="2124"/>
                                  </a:cubicBezTo>
                                  <a:cubicBezTo>
                                    <a:pt x="1052" y="2126"/>
                                    <a:pt x="1052" y="2126"/>
                                    <a:pt x="1052" y="2126"/>
                                  </a:cubicBezTo>
                                  <a:cubicBezTo>
                                    <a:pt x="1049" y="2126"/>
                                    <a:pt x="1049" y="2126"/>
                                    <a:pt x="1049" y="2126"/>
                                  </a:cubicBezTo>
                                  <a:cubicBezTo>
                                    <a:pt x="1044" y="2127"/>
                                    <a:pt x="1044" y="2127"/>
                                    <a:pt x="1044" y="2127"/>
                                  </a:cubicBezTo>
                                  <a:cubicBezTo>
                                    <a:pt x="1038" y="2129"/>
                                    <a:pt x="1038" y="2129"/>
                                    <a:pt x="1038" y="2129"/>
                                  </a:cubicBezTo>
                                  <a:cubicBezTo>
                                    <a:pt x="1032" y="2132"/>
                                    <a:pt x="1032" y="2132"/>
                                    <a:pt x="1032" y="2132"/>
                                  </a:cubicBezTo>
                                  <a:cubicBezTo>
                                    <a:pt x="1027" y="2133"/>
                                    <a:pt x="1027" y="2133"/>
                                    <a:pt x="1027" y="2133"/>
                                  </a:cubicBezTo>
                                  <a:cubicBezTo>
                                    <a:pt x="1022" y="2136"/>
                                    <a:pt x="1022" y="2136"/>
                                    <a:pt x="1022" y="2136"/>
                                  </a:cubicBezTo>
                                  <a:cubicBezTo>
                                    <a:pt x="1018" y="2137"/>
                                    <a:pt x="1018" y="2137"/>
                                    <a:pt x="1018" y="2137"/>
                                  </a:cubicBezTo>
                                  <a:cubicBezTo>
                                    <a:pt x="1017" y="2139"/>
                                    <a:pt x="1017" y="2139"/>
                                    <a:pt x="1017" y="2139"/>
                                  </a:cubicBezTo>
                                  <a:cubicBezTo>
                                    <a:pt x="1024" y="2142"/>
                                    <a:pt x="1024" y="2142"/>
                                    <a:pt x="1024" y="2142"/>
                                  </a:cubicBezTo>
                                  <a:cubicBezTo>
                                    <a:pt x="1032" y="2146"/>
                                    <a:pt x="1032" y="2146"/>
                                    <a:pt x="1032" y="2146"/>
                                  </a:cubicBezTo>
                                  <a:cubicBezTo>
                                    <a:pt x="1041" y="2150"/>
                                    <a:pt x="1041" y="2150"/>
                                    <a:pt x="1041" y="2150"/>
                                  </a:cubicBezTo>
                                  <a:cubicBezTo>
                                    <a:pt x="1048" y="2156"/>
                                    <a:pt x="1048" y="2156"/>
                                    <a:pt x="1048" y="2156"/>
                                  </a:cubicBezTo>
                                  <a:cubicBezTo>
                                    <a:pt x="1056" y="2161"/>
                                    <a:pt x="1056" y="2161"/>
                                    <a:pt x="1056" y="2161"/>
                                  </a:cubicBezTo>
                                  <a:cubicBezTo>
                                    <a:pt x="1063" y="2168"/>
                                    <a:pt x="1063" y="2168"/>
                                    <a:pt x="1063" y="2168"/>
                                  </a:cubicBezTo>
                                  <a:cubicBezTo>
                                    <a:pt x="1068" y="2176"/>
                                    <a:pt x="1068" y="2176"/>
                                    <a:pt x="1068" y="2176"/>
                                  </a:cubicBezTo>
                                  <a:cubicBezTo>
                                    <a:pt x="1071" y="2183"/>
                                    <a:pt x="1071" y="2183"/>
                                    <a:pt x="1071" y="2183"/>
                                  </a:cubicBezTo>
                                  <a:cubicBezTo>
                                    <a:pt x="1067" y="2177"/>
                                    <a:pt x="1067" y="2177"/>
                                    <a:pt x="1067" y="2177"/>
                                  </a:cubicBezTo>
                                  <a:cubicBezTo>
                                    <a:pt x="1061" y="2169"/>
                                    <a:pt x="1061" y="2169"/>
                                    <a:pt x="1061" y="2169"/>
                                  </a:cubicBezTo>
                                  <a:cubicBezTo>
                                    <a:pt x="1053" y="2161"/>
                                    <a:pt x="1053" y="2161"/>
                                    <a:pt x="1053" y="2161"/>
                                  </a:cubicBezTo>
                                  <a:cubicBezTo>
                                    <a:pt x="1044" y="2156"/>
                                    <a:pt x="1044" y="2156"/>
                                    <a:pt x="1044" y="2156"/>
                                  </a:cubicBezTo>
                                  <a:cubicBezTo>
                                    <a:pt x="1035" y="2149"/>
                                    <a:pt x="1035" y="2149"/>
                                    <a:pt x="1035" y="2149"/>
                                  </a:cubicBezTo>
                                  <a:cubicBezTo>
                                    <a:pt x="1027" y="2145"/>
                                    <a:pt x="1027" y="2145"/>
                                    <a:pt x="1027" y="2145"/>
                                  </a:cubicBezTo>
                                  <a:cubicBezTo>
                                    <a:pt x="1018" y="2141"/>
                                    <a:pt x="1018" y="2141"/>
                                    <a:pt x="1018" y="2141"/>
                                  </a:cubicBezTo>
                                  <a:cubicBezTo>
                                    <a:pt x="1011" y="2140"/>
                                    <a:pt x="1011" y="2140"/>
                                    <a:pt x="1011" y="2140"/>
                                  </a:cubicBezTo>
                                  <a:cubicBezTo>
                                    <a:pt x="1003" y="2144"/>
                                    <a:pt x="1003" y="2144"/>
                                    <a:pt x="1003" y="2144"/>
                                  </a:cubicBezTo>
                                  <a:cubicBezTo>
                                    <a:pt x="995" y="2149"/>
                                    <a:pt x="995" y="2149"/>
                                    <a:pt x="995" y="2149"/>
                                  </a:cubicBezTo>
                                  <a:cubicBezTo>
                                    <a:pt x="988" y="2153"/>
                                    <a:pt x="988" y="2153"/>
                                    <a:pt x="988" y="2153"/>
                                  </a:cubicBezTo>
                                  <a:cubicBezTo>
                                    <a:pt x="982" y="2158"/>
                                    <a:pt x="982" y="2158"/>
                                    <a:pt x="982" y="2158"/>
                                  </a:cubicBezTo>
                                  <a:cubicBezTo>
                                    <a:pt x="976" y="2163"/>
                                    <a:pt x="976" y="2163"/>
                                    <a:pt x="976" y="2163"/>
                                  </a:cubicBezTo>
                                  <a:cubicBezTo>
                                    <a:pt x="971" y="2169"/>
                                    <a:pt x="971" y="2169"/>
                                    <a:pt x="971" y="2169"/>
                                  </a:cubicBezTo>
                                  <a:cubicBezTo>
                                    <a:pt x="965" y="2174"/>
                                    <a:pt x="965" y="2174"/>
                                    <a:pt x="965" y="2174"/>
                                  </a:cubicBezTo>
                                  <a:cubicBezTo>
                                    <a:pt x="959" y="2183"/>
                                    <a:pt x="959" y="2183"/>
                                    <a:pt x="959" y="2183"/>
                                  </a:cubicBezTo>
                                  <a:cubicBezTo>
                                    <a:pt x="966" y="2180"/>
                                    <a:pt x="966" y="2180"/>
                                    <a:pt x="966" y="2180"/>
                                  </a:cubicBezTo>
                                  <a:cubicBezTo>
                                    <a:pt x="973" y="2178"/>
                                    <a:pt x="973" y="2178"/>
                                    <a:pt x="973" y="2178"/>
                                  </a:cubicBezTo>
                                  <a:cubicBezTo>
                                    <a:pt x="981" y="2177"/>
                                    <a:pt x="981" y="2177"/>
                                    <a:pt x="981" y="2177"/>
                                  </a:cubicBezTo>
                                  <a:cubicBezTo>
                                    <a:pt x="989" y="2177"/>
                                    <a:pt x="989" y="2177"/>
                                    <a:pt x="989" y="2177"/>
                                  </a:cubicBezTo>
                                  <a:cubicBezTo>
                                    <a:pt x="997" y="2176"/>
                                    <a:pt x="997" y="2176"/>
                                    <a:pt x="997" y="2176"/>
                                  </a:cubicBezTo>
                                  <a:cubicBezTo>
                                    <a:pt x="1006" y="2177"/>
                                    <a:pt x="1006" y="2177"/>
                                    <a:pt x="1006" y="2177"/>
                                  </a:cubicBezTo>
                                  <a:cubicBezTo>
                                    <a:pt x="1015" y="2177"/>
                                    <a:pt x="1015" y="2177"/>
                                    <a:pt x="1015" y="2177"/>
                                  </a:cubicBezTo>
                                  <a:cubicBezTo>
                                    <a:pt x="1023" y="2178"/>
                                    <a:pt x="1023" y="2178"/>
                                    <a:pt x="1023" y="2178"/>
                                  </a:cubicBezTo>
                                  <a:cubicBezTo>
                                    <a:pt x="1025" y="2178"/>
                                    <a:pt x="1025" y="2178"/>
                                    <a:pt x="1025" y="2178"/>
                                  </a:cubicBezTo>
                                  <a:cubicBezTo>
                                    <a:pt x="1031" y="2180"/>
                                    <a:pt x="1031" y="2180"/>
                                    <a:pt x="1031" y="2180"/>
                                  </a:cubicBezTo>
                                  <a:cubicBezTo>
                                    <a:pt x="1039" y="2181"/>
                                    <a:pt x="1039" y="2181"/>
                                    <a:pt x="1039" y="2181"/>
                                  </a:cubicBezTo>
                                  <a:cubicBezTo>
                                    <a:pt x="1047" y="2183"/>
                                    <a:pt x="1047" y="2183"/>
                                    <a:pt x="1047" y="2183"/>
                                  </a:cubicBezTo>
                                  <a:cubicBezTo>
                                    <a:pt x="1055" y="2183"/>
                                    <a:pt x="1055" y="2183"/>
                                    <a:pt x="1055" y="2183"/>
                                  </a:cubicBezTo>
                                  <a:cubicBezTo>
                                    <a:pt x="1063" y="2184"/>
                                    <a:pt x="1063" y="2184"/>
                                    <a:pt x="1063" y="2184"/>
                                  </a:cubicBezTo>
                                  <a:cubicBezTo>
                                    <a:pt x="1069" y="2184"/>
                                    <a:pt x="1069" y="2184"/>
                                    <a:pt x="1069" y="2184"/>
                                  </a:cubicBezTo>
                                  <a:cubicBezTo>
                                    <a:pt x="1072" y="2184"/>
                                    <a:pt x="1072" y="2184"/>
                                    <a:pt x="1072" y="2184"/>
                                  </a:cubicBezTo>
                                  <a:cubicBezTo>
                                    <a:pt x="1073" y="2186"/>
                                    <a:pt x="1073" y="2186"/>
                                    <a:pt x="1073" y="2186"/>
                                  </a:cubicBezTo>
                                  <a:cubicBezTo>
                                    <a:pt x="1074" y="2186"/>
                                    <a:pt x="1074" y="2186"/>
                                    <a:pt x="1074" y="2186"/>
                                  </a:cubicBezTo>
                                  <a:cubicBezTo>
                                    <a:pt x="1075" y="2186"/>
                                    <a:pt x="1075" y="2186"/>
                                    <a:pt x="1075" y="2186"/>
                                  </a:cubicBezTo>
                                  <a:moveTo>
                                    <a:pt x="522" y="1511"/>
                                  </a:moveTo>
                                  <a:cubicBezTo>
                                    <a:pt x="514" y="1533"/>
                                    <a:pt x="514" y="1533"/>
                                    <a:pt x="514" y="1533"/>
                                  </a:cubicBezTo>
                                  <a:cubicBezTo>
                                    <a:pt x="503" y="1557"/>
                                    <a:pt x="503" y="1557"/>
                                    <a:pt x="503" y="1557"/>
                                  </a:cubicBezTo>
                                  <a:cubicBezTo>
                                    <a:pt x="494" y="1583"/>
                                    <a:pt x="494" y="1583"/>
                                    <a:pt x="494" y="1583"/>
                                  </a:cubicBezTo>
                                  <a:cubicBezTo>
                                    <a:pt x="485" y="1607"/>
                                    <a:pt x="485" y="1607"/>
                                    <a:pt x="485" y="1607"/>
                                  </a:cubicBezTo>
                                  <a:cubicBezTo>
                                    <a:pt x="480" y="1630"/>
                                    <a:pt x="480" y="1630"/>
                                    <a:pt x="480" y="1630"/>
                                  </a:cubicBezTo>
                                  <a:cubicBezTo>
                                    <a:pt x="476" y="1648"/>
                                    <a:pt x="476" y="1648"/>
                                    <a:pt x="476" y="1648"/>
                                  </a:cubicBezTo>
                                  <a:cubicBezTo>
                                    <a:pt x="478" y="1659"/>
                                    <a:pt x="478" y="1659"/>
                                    <a:pt x="478" y="1659"/>
                                  </a:cubicBezTo>
                                  <a:cubicBezTo>
                                    <a:pt x="482" y="1652"/>
                                    <a:pt x="482" y="1652"/>
                                    <a:pt x="482" y="1652"/>
                                  </a:cubicBezTo>
                                  <a:cubicBezTo>
                                    <a:pt x="487" y="1645"/>
                                    <a:pt x="487" y="1645"/>
                                    <a:pt x="487" y="1645"/>
                                  </a:cubicBezTo>
                                  <a:cubicBezTo>
                                    <a:pt x="492" y="1637"/>
                                    <a:pt x="492" y="1637"/>
                                    <a:pt x="492" y="1637"/>
                                  </a:cubicBezTo>
                                  <a:cubicBezTo>
                                    <a:pt x="497" y="1629"/>
                                    <a:pt x="497" y="1629"/>
                                    <a:pt x="497" y="1629"/>
                                  </a:cubicBezTo>
                                  <a:cubicBezTo>
                                    <a:pt x="501" y="1621"/>
                                    <a:pt x="501" y="1621"/>
                                    <a:pt x="501" y="1621"/>
                                  </a:cubicBezTo>
                                  <a:cubicBezTo>
                                    <a:pt x="507" y="1614"/>
                                    <a:pt x="507" y="1614"/>
                                    <a:pt x="507" y="1614"/>
                                  </a:cubicBezTo>
                                  <a:cubicBezTo>
                                    <a:pt x="512" y="1607"/>
                                    <a:pt x="512" y="1607"/>
                                    <a:pt x="512" y="1607"/>
                                  </a:cubicBezTo>
                                  <a:cubicBezTo>
                                    <a:pt x="518" y="1601"/>
                                    <a:pt x="518" y="1601"/>
                                    <a:pt x="518" y="1601"/>
                                  </a:cubicBezTo>
                                  <a:cubicBezTo>
                                    <a:pt x="519" y="1605"/>
                                    <a:pt x="519" y="1605"/>
                                    <a:pt x="519" y="1605"/>
                                  </a:cubicBezTo>
                                  <a:cubicBezTo>
                                    <a:pt x="522" y="1611"/>
                                    <a:pt x="522" y="1611"/>
                                    <a:pt x="522" y="1611"/>
                                  </a:cubicBezTo>
                                  <a:cubicBezTo>
                                    <a:pt x="524" y="1617"/>
                                    <a:pt x="524" y="1617"/>
                                    <a:pt x="524" y="1617"/>
                                  </a:cubicBezTo>
                                  <a:cubicBezTo>
                                    <a:pt x="528" y="1622"/>
                                    <a:pt x="528" y="1622"/>
                                    <a:pt x="528" y="1622"/>
                                  </a:cubicBezTo>
                                  <a:cubicBezTo>
                                    <a:pt x="530" y="1611"/>
                                    <a:pt x="530" y="1611"/>
                                    <a:pt x="530" y="1611"/>
                                  </a:cubicBezTo>
                                  <a:cubicBezTo>
                                    <a:pt x="532" y="1597"/>
                                    <a:pt x="532" y="1597"/>
                                    <a:pt x="532" y="1597"/>
                                  </a:cubicBezTo>
                                  <a:cubicBezTo>
                                    <a:pt x="533" y="1580"/>
                                    <a:pt x="533" y="1580"/>
                                    <a:pt x="533" y="1580"/>
                                  </a:cubicBezTo>
                                  <a:cubicBezTo>
                                    <a:pt x="534" y="1563"/>
                                    <a:pt x="534" y="1563"/>
                                    <a:pt x="534" y="1563"/>
                                  </a:cubicBezTo>
                                  <a:cubicBezTo>
                                    <a:pt x="532" y="1545"/>
                                    <a:pt x="532" y="1545"/>
                                    <a:pt x="532" y="1545"/>
                                  </a:cubicBezTo>
                                  <a:cubicBezTo>
                                    <a:pt x="531" y="1528"/>
                                    <a:pt x="531" y="1528"/>
                                    <a:pt x="531" y="1528"/>
                                  </a:cubicBezTo>
                                  <a:cubicBezTo>
                                    <a:pt x="530" y="1511"/>
                                    <a:pt x="530" y="1511"/>
                                    <a:pt x="530" y="1511"/>
                                  </a:cubicBezTo>
                                  <a:cubicBezTo>
                                    <a:pt x="529" y="1497"/>
                                    <a:pt x="529" y="1497"/>
                                    <a:pt x="529" y="1497"/>
                                  </a:cubicBezTo>
                                  <a:cubicBezTo>
                                    <a:pt x="522" y="1511"/>
                                    <a:pt x="522" y="1511"/>
                                    <a:pt x="522" y="1511"/>
                                  </a:cubicBezTo>
                                  <a:moveTo>
                                    <a:pt x="738" y="1439"/>
                                  </a:moveTo>
                                  <a:cubicBezTo>
                                    <a:pt x="751" y="1463"/>
                                    <a:pt x="751" y="1463"/>
                                    <a:pt x="751" y="1463"/>
                                  </a:cubicBezTo>
                                  <a:cubicBezTo>
                                    <a:pt x="765" y="1486"/>
                                    <a:pt x="765" y="1486"/>
                                    <a:pt x="765" y="1486"/>
                                  </a:cubicBezTo>
                                  <a:cubicBezTo>
                                    <a:pt x="780" y="1511"/>
                                    <a:pt x="780" y="1511"/>
                                    <a:pt x="780" y="1511"/>
                                  </a:cubicBezTo>
                                  <a:cubicBezTo>
                                    <a:pt x="794" y="1534"/>
                                    <a:pt x="794" y="1534"/>
                                    <a:pt x="794" y="1534"/>
                                  </a:cubicBezTo>
                                  <a:cubicBezTo>
                                    <a:pt x="809" y="1557"/>
                                    <a:pt x="809" y="1557"/>
                                    <a:pt x="809" y="1557"/>
                                  </a:cubicBezTo>
                                  <a:cubicBezTo>
                                    <a:pt x="824" y="1580"/>
                                    <a:pt x="824" y="1580"/>
                                    <a:pt x="824" y="1580"/>
                                  </a:cubicBezTo>
                                  <a:cubicBezTo>
                                    <a:pt x="841" y="1604"/>
                                    <a:pt x="841" y="1604"/>
                                    <a:pt x="841" y="1604"/>
                                  </a:cubicBezTo>
                                  <a:cubicBezTo>
                                    <a:pt x="841" y="1593"/>
                                    <a:pt x="841" y="1593"/>
                                    <a:pt x="841" y="1593"/>
                                  </a:cubicBezTo>
                                  <a:cubicBezTo>
                                    <a:pt x="841" y="1583"/>
                                    <a:pt x="841" y="1583"/>
                                    <a:pt x="841" y="1583"/>
                                  </a:cubicBezTo>
                                  <a:cubicBezTo>
                                    <a:pt x="840" y="1574"/>
                                    <a:pt x="840" y="1574"/>
                                    <a:pt x="840" y="1574"/>
                                  </a:cubicBezTo>
                                  <a:cubicBezTo>
                                    <a:pt x="839" y="1565"/>
                                    <a:pt x="839" y="1565"/>
                                    <a:pt x="839" y="1565"/>
                                  </a:cubicBezTo>
                                  <a:cubicBezTo>
                                    <a:pt x="836" y="1555"/>
                                    <a:pt x="836" y="1555"/>
                                    <a:pt x="836" y="1555"/>
                                  </a:cubicBezTo>
                                  <a:cubicBezTo>
                                    <a:pt x="835" y="1546"/>
                                    <a:pt x="835" y="1546"/>
                                    <a:pt x="835" y="1546"/>
                                  </a:cubicBezTo>
                                  <a:cubicBezTo>
                                    <a:pt x="833" y="1537"/>
                                    <a:pt x="833" y="1537"/>
                                    <a:pt x="833" y="1537"/>
                                  </a:cubicBezTo>
                                  <a:cubicBezTo>
                                    <a:pt x="833" y="1529"/>
                                    <a:pt x="833" y="1529"/>
                                    <a:pt x="833" y="1529"/>
                                  </a:cubicBezTo>
                                  <a:cubicBezTo>
                                    <a:pt x="834" y="1528"/>
                                    <a:pt x="834" y="1528"/>
                                    <a:pt x="834" y="1528"/>
                                  </a:cubicBezTo>
                                  <a:cubicBezTo>
                                    <a:pt x="836" y="1528"/>
                                    <a:pt x="836" y="1528"/>
                                    <a:pt x="836" y="1528"/>
                                  </a:cubicBezTo>
                                  <a:cubicBezTo>
                                    <a:pt x="839" y="1529"/>
                                    <a:pt x="839" y="1529"/>
                                    <a:pt x="839" y="1529"/>
                                  </a:cubicBezTo>
                                  <a:cubicBezTo>
                                    <a:pt x="843" y="1531"/>
                                    <a:pt x="843" y="1531"/>
                                    <a:pt x="843" y="1531"/>
                                  </a:cubicBezTo>
                                  <a:cubicBezTo>
                                    <a:pt x="847" y="1532"/>
                                    <a:pt x="847" y="1532"/>
                                    <a:pt x="847" y="1532"/>
                                  </a:cubicBezTo>
                                  <a:cubicBezTo>
                                    <a:pt x="850" y="1531"/>
                                    <a:pt x="850" y="1531"/>
                                    <a:pt x="850" y="1531"/>
                                  </a:cubicBezTo>
                                  <a:cubicBezTo>
                                    <a:pt x="842" y="1521"/>
                                    <a:pt x="842" y="1521"/>
                                    <a:pt x="842" y="1521"/>
                                  </a:cubicBezTo>
                                  <a:cubicBezTo>
                                    <a:pt x="830" y="1506"/>
                                    <a:pt x="830" y="1506"/>
                                    <a:pt x="830" y="1506"/>
                                  </a:cubicBezTo>
                                  <a:cubicBezTo>
                                    <a:pt x="814" y="1486"/>
                                    <a:pt x="814" y="1486"/>
                                    <a:pt x="814" y="1486"/>
                                  </a:cubicBezTo>
                                  <a:cubicBezTo>
                                    <a:pt x="796" y="1466"/>
                                    <a:pt x="796" y="1466"/>
                                    <a:pt x="796" y="1466"/>
                                  </a:cubicBezTo>
                                  <a:cubicBezTo>
                                    <a:pt x="776" y="1446"/>
                                    <a:pt x="776" y="1446"/>
                                    <a:pt x="776" y="1446"/>
                                  </a:cubicBezTo>
                                  <a:cubicBezTo>
                                    <a:pt x="758" y="1430"/>
                                    <a:pt x="758" y="1430"/>
                                    <a:pt x="758" y="1430"/>
                                  </a:cubicBezTo>
                                  <a:cubicBezTo>
                                    <a:pt x="739" y="1418"/>
                                    <a:pt x="739" y="1418"/>
                                    <a:pt x="739" y="1418"/>
                                  </a:cubicBezTo>
                                  <a:cubicBezTo>
                                    <a:pt x="724" y="1415"/>
                                    <a:pt x="724" y="1415"/>
                                    <a:pt x="724" y="1415"/>
                                  </a:cubicBezTo>
                                  <a:cubicBezTo>
                                    <a:pt x="738" y="1439"/>
                                    <a:pt x="738" y="1439"/>
                                    <a:pt x="738" y="1439"/>
                                  </a:cubicBezTo>
                                  <a:moveTo>
                                    <a:pt x="828" y="1601"/>
                                  </a:moveTo>
                                  <a:cubicBezTo>
                                    <a:pt x="826" y="1599"/>
                                    <a:pt x="826" y="1599"/>
                                    <a:pt x="826" y="1599"/>
                                  </a:cubicBezTo>
                                  <a:cubicBezTo>
                                    <a:pt x="817" y="1582"/>
                                    <a:pt x="817" y="1582"/>
                                    <a:pt x="817" y="1582"/>
                                  </a:cubicBezTo>
                                  <a:cubicBezTo>
                                    <a:pt x="808" y="1566"/>
                                    <a:pt x="808" y="1566"/>
                                    <a:pt x="808" y="1566"/>
                                  </a:cubicBezTo>
                                  <a:cubicBezTo>
                                    <a:pt x="798" y="1549"/>
                                    <a:pt x="798" y="1549"/>
                                    <a:pt x="798" y="1549"/>
                                  </a:cubicBezTo>
                                  <a:cubicBezTo>
                                    <a:pt x="789" y="1534"/>
                                    <a:pt x="789" y="1534"/>
                                    <a:pt x="789" y="1534"/>
                                  </a:cubicBezTo>
                                  <a:cubicBezTo>
                                    <a:pt x="779" y="1517"/>
                                    <a:pt x="779" y="1517"/>
                                    <a:pt x="779" y="1517"/>
                                  </a:cubicBezTo>
                                  <a:cubicBezTo>
                                    <a:pt x="770" y="1501"/>
                                    <a:pt x="770" y="1501"/>
                                    <a:pt x="770" y="1501"/>
                                  </a:cubicBezTo>
                                  <a:cubicBezTo>
                                    <a:pt x="760" y="1485"/>
                                    <a:pt x="760" y="1485"/>
                                    <a:pt x="760" y="1485"/>
                                  </a:cubicBezTo>
                                  <a:cubicBezTo>
                                    <a:pt x="750" y="1471"/>
                                    <a:pt x="750" y="1471"/>
                                    <a:pt x="750" y="1471"/>
                                  </a:cubicBezTo>
                                  <a:cubicBezTo>
                                    <a:pt x="748" y="1478"/>
                                    <a:pt x="748" y="1478"/>
                                    <a:pt x="748" y="1478"/>
                                  </a:cubicBezTo>
                                  <a:cubicBezTo>
                                    <a:pt x="749" y="1490"/>
                                    <a:pt x="749" y="1490"/>
                                    <a:pt x="749" y="1490"/>
                                  </a:cubicBezTo>
                                  <a:cubicBezTo>
                                    <a:pt x="751" y="1505"/>
                                    <a:pt x="751" y="1505"/>
                                    <a:pt x="751" y="1505"/>
                                  </a:cubicBezTo>
                                  <a:cubicBezTo>
                                    <a:pt x="756" y="1523"/>
                                    <a:pt x="756" y="1523"/>
                                    <a:pt x="756" y="1523"/>
                                  </a:cubicBezTo>
                                  <a:cubicBezTo>
                                    <a:pt x="761" y="1539"/>
                                    <a:pt x="761" y="1539"/>
                                    <a:pt x="761" y="1539"/>
                                  </a:cubicBezTo>
                                  <a:cubicBezTo>
                                    <a:pt x="766" y="1554"/>
                                    <a:pt x="766" y="1554"/>
                                    <a:pt x="766" y="1554"/>
                                  </a:cubicBezTo>
                                  <a:cubicBezTo>
                                    <a:pt x="771" y="1568"/>
                                    <a:pt x="771" y="1568"/>
                                    <a:pt x="771" y="1568"/>
                                  </a:cubicBezTo>
                                  <a:cubicBezTo>
                                    <a:pt x="777" y="1577"/>
                                    <a:pt x="777" y="1577"/>
                                    <a:pt x="777" y="1577"/>
                                  </a:cubicBezTo>
                                  <a:cubicBezTo>
                                    <a:pt x="779" y="1572"/>
                                    <a:pt x="779" y="1572"/>
                                    <a:pt x="779" y="1572"/>
                                  </a:cubicBezTo>
                                  <a:cubicBezTo>
                                    <a:pt x="781" y="1567"/>
                                    <a:pt x="781" y="1567"/>
                                    <a:pt x="781" y="1567"/>
                                  </a:cubicBezTo>
                                  <a:cubicBezTo>
                                    <a:pt x="786" y="1571"/>
                                    <a:pt x="786" y="1571"/>
                                    <a:pt x="786" y="1571"/>
                                  </a:cubicBezTo>
                                  <a:cubicBezTo>
                                    <a:pt x="791" y="1576"/>
                                    <a:pt x="791" y="1576"/>
                                    <a:pt x="791" y="1576"/>
                                  </a:cubicBezTo>
                                  <a:cubicBezTo>
                                    <a:pt x="795" y="1580"/>
                                    <a:pt x="795" y="1580"/>
                                    <a:pt x="795" y="1580"/>
                                  </a:cubicBezTo>
                                  <a:cubicBezTo>
                                    <a:pt x="801" y="1586"/>
                                    <a:pt x="801" y="1586"/>
                                    <a:pt x="801" y="1586"/>
                                  </a:cubicBezTo>
                                  <a:cubicBezTo>
                                    <a:pt x="806" y="1591"/>
                                    <a:pt x="806" y="1591"/>
                                    <a:pt x="806" y="1591"/>
                                  </a:cubicBezTo>
                                  <a:cubicBezTo>
                                    <a:pt x="812" y="1595"/>
                                    <a:pt x="812" y="1595"/>
                                    <a:pt x="812" y="1595"/>
                                  </a:cubicBezTo>
                                  <a:cubicBezTo>
                                    <a:pt x="818" y="1598"/>
                                    <a:pt x="818" y="1598"/>
                                    <a:pt x="818" y="1598"/>
                                  </a:cubicBezTo>
                                  <a:cubicBezTo>
                                    <a:pt x="825" y="1601"/>
                                    <a:pt x="825" y="1601"/>
                                    <a:pt x="825" y="1601"/>
                                  </a:cubicBezTo>
                                  <a:cubicBezTo>
                                    <a:pt x="826" y="1601"/>
                                    <a:pt x="826" y="1601"/>
                                    <a:pt x="826" y="1601"/>
                                  </a:cubicBezTo>
                                  <a:cubicBezTo>
                                    <a:pt x="828" y="1601"/>
                                    <a:pt x="828" y="1601"/>
                                    <a:pt x="828" y="1601"/>
                                  </a:cubicBezTo>
                                  <a:cubicBezTo>
                                    <a:pt x="828" y="1601"/>
                                    <a:pt x="828" y="1601"/>
                                    <a:pt x="828" y="1601"/>
                                  </a:cubicBezTo>
                                  <a:moveTo>
                                    <a:pt x="772" y="1576"/>
                                  </a:moveTo>
                                  <a:cubicBezTo>
                                    <a:pt x="767" y="1562"/>
                                    <a:pt x="767" y="1562"/>
                                    <a:pt x="767" y="1562"/>
                                  </a:cubicBezTo>
                                  <a:cubicBezTo>
                                    <a:pt x="762" y="1548"/>
                                    <a:pt x="762" y="1548"/>
                                    <a:pt x="762" y="1548"/>
                                  </a:cubicBezTo>
                                  <a:cubicBezTo>
                                    <a:pt x="757" y="1534"/>
                                    <a:pt x="757" y="1534"/>
                                    <a:pt x="757" y="1534"/>
                                  </a:cubicBezTo>
                                  <a:cubicBezTo>
                                    <a:pt x="753" y="1521"/>
                                    <a:pt x="753" y="1521"/>
                                    <a:pt x="753" y="1521"/>
                                  </a:cubicBezTo>
                                  <a:cubicBezTo>
                                    <a:pt x="749" y="1507"/>
                                    <a:pt x="749" y="1507"/>
                                    <a:pt x="749" y="1507"/>
                                  </a:cubicBezTo>
                                  <a:cubicBezTo>
                                    <a:pt x="747" y="1493"/>
                                    <a:pt x="747" y="1493"/>
                                    <a:pt x="747" y="1493"/>
                                  </a:cubicBezTo>
                                  <a:cubicBezTo>
                                    <a:pt x="746" y="1479"/>
                                    <a:pt x="746" y="1479"/>
                                    <a:pt x="746" y="1479"/>
                                  </a:cubicBezTo>
                                  <a:cubicBezTo>
                                    <a:pt x="747" y="1466"/>
                                    <a:pt x="747" y="1466"/>
                                    <a:pt x="747" y="1466"/>
                                  </a:cubicBezTo>
                                  <a:cubicBezTo>
                                    <a:pt x="745" y="1460"/>
                                    <a:pt x="745" y="1460"/>
                                    <a:pt x="745" y="1460"/>
                                  </a:cubicBezTo>
                                  <a:cubicBezTo>
                                    <a:pt x="743" y="1457"/>
                                    <a:pt x="743" y="1457"/>
                                    <a:pt x="743" y="1457"/>
                                  </a:cubicBezTo>
                                  <a:cubicBezTo>
                                    <a:pt x="740" y="1452"/>
                                    <a:pt x="740" y="1452"/>
                                    <a:pt x="740" y="1452"/>
                                  </a:cubicBezTo>
                                  <a:cubicBezTo>
                                    <a:pt x="738" y="1447"/>
                                    <a:pt x="738" y="1447"/>
                                    <a:pt x="738" y="1447"/>
                                  </a:cubicBezTo>
                                  <a:cubicBezTo>
                                    <a:pt x="734" y="1440"/>
                                    <a:pt x="734" y="1440"/>
                                    <a:pt x="734" y="1440"/>
                                  </a:cubicBezTo>
                                  <a:cubicBezTo>
                                    <a:pt x="729" y="1431"/>
                                    <a:pt x="729" y="1431"/>
                                    <a:pt x="729" y="1431"/>
                                  </a:cubicBezTo>
                                  <a:cubicBezTo>
                                    <a:pt x="723" y="1419"/>
                                    <a:pt x="723" y="1419"/>
                                    <a:pt x="723" y="1419"/>
                                  </a:cubicBezTo>
                                  <a:cubicBezTo>
                                    <a:pt x="715" y="1405"/>
                                    <a:pt x="715" y="1405"/>
                                    <a:pt x="715" y="1405"/>
                                  </a:cubicBezTo>
                                  <a:cubicBezTo>
                                    <a:pt x="711" y="1414"/>
                                    <a:pt x="711" y="1414"/>
                                    <a:pt x="711" y="1414"/>
                                  </a:cubicBezTo>
                                  <a:cubicBezTo>
                                    <a:pt x="707" y="1431"/>
                                    <a:pt x="707" y="1431"/>
                                    <a:pt x="707" y="1431"/>
                                  </a:cubicBezTo>
                                  <a:cubicBezTo>
                                    <a:pt x="702" y="1453"/>
                                    <a:pt x="702" y="1453"/>
                                    <a:pt x="702" y="1453"/>
                                  </a:cubicBezTo>
                                  <a:cubicBezTo>
                                    <a:pt x="699" y="1477"/>
                                    <a:pt x="699" y="1477"/>
                                    <a:pt x="699" y="1477"/>
                                  </a:cubicBezTo>
                                  <a:cubicBezTo>
                                    <a:pt x="695" y="1501"/>
                                    <a:pt x="695" y="1501"/>
                                    <a:pt x="695" y="1501"/>
                                  </a:cubicBezTo>
                                  <a:cubicBezTo>
                                    <a:pt x="694" y="1523"/>
                                    <a:pt x="694" y="1523"/>
                                    <a:pt x="694" y="1523"/>
                                  </a:cubicBezTo>
                                  <a:cubicBezTo>
                                    <a:pt x="693" y="1538"/>
                                    <a:pt x="693" y="1538"/>
                                    <a:pt x="693" y="1538"/>
                                  </a:cubicBezTo>
                                  <a:cubicBezTo>
                                    <a:pt x="695" y="1547"/>
                                    <a:pt x="695" y="1547"/>
                                    <a:pt x="695" y="1547"/>
                                  </a:cubicBezTo>
                                  <a:cubicBezTo>
                                    <a:pt x="696" y="1544"/>
                                    <a:pt x="696" y="1544"/>
                                    <a:pt x="696" y="1544"/>
                                  </a:cubicBezTo>
                                  <a:cubicBezTo>
                                    <a:pt x="697" y="1540"/>
                                    <a:pt x="697" y="1540"/>
                                    <a:pt x="697" y="1540"/>
                                  </a:cubicBezTo>
                                  <a:cubicBezTo>
                                    <a:pt x="698" y="1537"/>
                                    <a:pt x="698" y="1537"/>
                                    <a:pt x="698" y="1537"/>
                                  </a:cubicBezTo>
                                  <a:cubicBezTo>
                                    <a:pt x="701" y="1533"/>
                                    <a:pt x="701" y="1533"/>
                                    <a:pt x="701" y="1533"/>
                                  </a:cubicBezTo>
                                  <a:cubicBezTo>
                                    <a:pt x="704" y="1533"/>
                                    <a:pt x="704" y="1533"/>
                                    <a:pt x="704" y="1533"/>
                                  </a:cubicBezTo>
                                  <a:cubicBezTo>
                                    <a:pt x="707" y="1535"/>
                                    <a:pt x="707" y="1535"/>
                                    <a:pt x="707" y="1535"/>
                                  </a:cubicBezTo>
                                  <a:cubicBezTo>
                                    <a:pt x="714" y="1542"/>
                                    <a:pt x="714" y="1542"/>
                                    <a:pt x="714" y="1542"/>
                                  </a:cubicBezTo>
                                  <a:cubicBezTo>
                                    <a:pt x="721" y="1548"/>
                                    <a:pt x="721" y="1548"/>
                                    <a:pt x="721" y="1548"/>
                                  </a:cubicBezTo>
                                  <a:cubicBezTo>
                                    <a:pt x="727" y="1554"/>
                                    <a:pt x="727" y="1554"/>
                                    <a:pt x="727" y="1554"/>
                                  </a:cubicBezTo>
                                  <a:cubicBezTo>
                                    <a:pt x="735" y="1560"/>
                                    <a:pt x="735" y="1560"/>
                                    <a:pt x="735" y="1560"/>
                                  </a:cubicBezTo>
                                  <a:cubicBezTo>
                                    <a:pt x="743" y="1564"/>
                                    <a:pt x="743" y="1564"/>
                                    <a:pt x="743" y="1564"/>
                                  </a:cubicBezTo>
                                  <a:cubicBezTo>
                                    <a:pt x="751" y="1568"/>
                                    <a:pt x="751" y="1568"/>
                                    <a:pt x="751" y="1568"/>
                                  </a:cubicBezTo>
                                  <a:cubicBezTo>
                                    <a:pt x="760" y="1572"/>
                                    <a:pt x="760" y="1572"/>
                                    <a:pt x="760" y="1572"/>
                                  </a:cubicBezTo>
                                  <a:cubicBezTo>
                                    <a:pt x="771" y="1576"/>
                                    <a:pt x="771" y="1576"/>
                                    <a:pt x="771" y="1576"/>
                                  </a:cubicBezTo>
                                  <a:cubicBezTo>
                                    <a:pt x="772" y="1576"/>
                                    <a:pt x="772" y="1576"/>
                                    <a:pt x="772" y="1576"/>
                                  </a:cubicBezTo>
                                  <a:cubicBezTo>
                                    <a:pt x="772" y="1576"/>
                                    <a:pt x="772" y="1576"/>
                                    <a:pt x="772" y="1576"/>
                                  </a:cubicBezTo>
                                  <a:moveTo>
                                    <a:pt x="696" y="1360"/>
                                  </a:moveTo>
                                  <a:cubicBezTo>
                                    <a:pt x="699" y="1366"/>
                                    <a:pt x="699" y="1366"/>
                                    <a:pt x="699" y="1366"/>
                                  </a:cubicBezTo>
                                  <a:cubicBezTo>
                                    <a:pt x="703" y="1372"/>
                                    <a:pt x="703" y="1372"/>
                                    <a:pt x="703" y="1372"/>
                                  </a:cubicBezTo>
                                  <a:cubicBezTo>
                                    <a:pt x="705" y="1379"/>
                                    <a:pt x="705" y="1379"/>
                                    <a:pt x="705" y="1379"/>
                                  </a:cubicBezTo>
                                  <a:cubicBezTo>
                                    <a:pt x="709" y="1386"/>
                                    <a:pt x="709" y="1386"/>
                                    <a:pt x="709" y="1386"/>
                                  </a:cubicBezTo>
                                  <a:cubicBezTo>
                                    <a:pt x="712" y="1392"/>
                                    <a:pt x="712" y="1392"/>
                                    <a:pt x="712" y="1392"/>
                                  </a:cubicBezTo>
                                  <a:cubicBezTo>
                                    <a:pt x="716" y="1398"/>
                                    <a:pt x="716" y="1398"/>
                                    <a:pt x="716" y="1398"/>
                                  </a:cubicBezTo>
                                  <a:cubicBezTo>
                                    <a:pt x="720" y="1404"/>
                                    <a:pt x="720" y="1404"/>
                                    <a:pt x="720" y="1404"/>
                                  </a:cubicBezTo>
                                  <a:cubicBezTo>
                                    <a:pt x="726" y="1410"/>
                                    <a:pt x="726" y="1410"/>
                                    <a:pt x="726" y="1410"/>
                                  </a:cubicBezTo>
                                  <a:cubicBezTo>
                                    <a:pt x="734" y="1414"/>
                                    <a:pt x="734" y="1414"/>
                                    <a:pt x="734" y="1414"/>
                                  </a:cubicBezTo>
                                  <a:cubicBezTo>
                                    <a:pt x="743" y="1419"/>
                                    <a:pt x="743" y="1419"/>
                                    <a:pt x="743" y="1419"/>
                                  </a:cubicBezTo>
                                  <a:cubicBezTo>
                                    <a:pt x="752" y="1425"/>
                                    <a:pt x="752" y="1425"/>
                                    <a:pt x="752" y="1425"/>
                                  </a:cubicBezTo>
                                  <a:cubicBezTo>
                                    <a:pt x="761" y="1432"/>
                                    <a:pt x="761" y="1432"/>
                                    <a:pt x="761" y="1432"/>
                                  </a:cubicBezTo>
                                  <a:cubicBezTo>
                                    <a:pt x="769" y="1438"/>
                                    <a:pt x="769" y="1438"/>
                                    <a:pt x="769" y="1438"/>
                                  </a:cubicBezTo>
                                  <a:cubicBezTo>
                                    <a:pt x="778" y="1446"/>
                                    <a:pt x="778" y="1446"/>
                                    <a:pt x="778" y="1446"/>
                                  </a:cubicBezTo>
                                  <a:cubicBezTo>
                                    <a:pt x="786" y="1453"/>
                                    <a:pt x="786" y="1453"/>
                                    <a:pt x="786" y="1453"/>
                                  </a:cubicBezTo>
                                  <a:cubicBezTo>
                                    <a:pt x="795" y="1460"/>
                                    <a:pt x="795" y="1460"/>
                                    <a:pt x="795" y="1460"/>
                                  </a:cubicBezTo>
                                  <a:cubicBezTo>
                                    <a:pt x="802" y="1467"/>
                                    <a:pt x="802" y="1467"/>
                                    <a:pt x="802" y="1467"/>
                                  </a:cubicBezTo>
                                  <a:cubicBezTo>
                                    <a:pt x="808" y="1474"/>
                                    <a:pt x="808" y="1474"/>
                                    <a:pt x="808" y="1474"/>
                                  </a:cubicBezTo>
                                  <a:cubicBezTo>
                                    <a:pt x="814" y="1480"/>
                                    <a:pt x="814" y="1480"/>
                                    <a:pt x="814" y="1480"/>
                                  </a:cubicBezTo>
                                  <a:cubicBezTo>
                                    <a:pt x="821" y="1488"/>
                                    <a:pt x="821" y="1488"/>
                                    <a:pt x="821" y="1488"/>
                                  </a:cubicBezTo>
                                  <a:cubicBezTo>
                                    <a:pt x="826" y="1494"/>
                                    <a:pt x="826" y="1494"/>
                                    <a:pt x="826" y="1494"/>
                                  </a:cubicBezTo>
                                  <a:cubicBezTo>
                                    <a:pt x="832" y="1502"/>
                                    <a:pt x="832" y="1502"/>
                                    <a:pt x="832" y="1502"/>
                                  </a:cubicBezTo>
                                  <a:cubicBezTo>
                                    <a:pt x="838" y="1510"/>
                                    <a:pt x="838" y="1510"/>
                                    <a:pt x="838" y="1510"/>
                                  </a:cubicBezTo>
                                  <a:cubicBezTo>
                                    <a:pt x="845" y="1519"/>
                                    <a:pt x="845" y="1519"/>
                                    <a:pt x="845" y="1519"/>
                                  </a:cubicBezTo>
                                  <a:cubicBezTo>
                                    <a:pt x="849" y="1514"/>
                                    <a:pt x="849" y="1514"/>
                                    <a:pt x="849" y="1514"/>
                                  </a:cubicBezTo>
                                  <a:cubicBezTo>
                                    <a:pt x="850" y="1506"/>
                                    <a:pt x="850" y="1506"/>
                                    <a:pt x="850" y="1506"/>
                                  </a:cubicBezTo>
                                  <a:cubicBezTo>
                                    <a:pt x="847" y="1493"/>
                                    <a:pt x="847" y="1493"/>
                                    <a:pt x="847" y="1493"/>
                                  </a:cubicBezTo>
                                  <a:cubicBezTo>
                                    <a:pt x="844" y="1481"/>
                                    <a:pt x="844" y="1481"/>
                                    <a:pt x="844" y="1481"/>
                                  </a:cubicBezTo>
                                  <a:cubicBezTo>
                                    <a:pt x="839" y="1468"/>
                                    <a:pt x="839" y="1468"/>
                                    <a:pt x="839" y="1468"/>
                                  </a:cubicBezTo>
                                  <a:cubicBezTo>
                                    <a:pt x="834" y="1457"/>
                                    <a:pt x="834" y="1457"/>
                                    <a:pt x="834" y="1457"/>
                                  </a:cubicBezTo>
                                  <a:cubicBezTo>
                                    <a:pt x="831" y="1450"/>
                                    <a:pt x="831" y="1450"/>
                                    <a:pt x="831" y="1450"/>
                                  </a:cubicBezTo>
                                  <a:cubicBezTo>
                                    <a:pt x="830" y="1449"/>
                                    <a:pt x="830" y="1449"/>
                                    <a:pt x="830" y="1449"/>
                                  </a:cubicBezTo>
                                  <a:cubicBezTo>
                                    <a:pt x="832" y="1448"/>
                                    <a:pt x="832" y="1448"/>
                                    <a:pt x="832" y="1448"/>
                                  </a:cubicBezTo>
                                  <a:cubicBezTo>
                                    <a:pt x="833" y="1449"/>
                                    <a:pt x="833" y="1449"/>
                                    <a:pt x="833" y="1449"/>
                                  </a:cubicBezTo>
                                  <a:cubicBezTo>
                                    <a:pt x="835" y="1449"/>
                                    <a:pt x="835" y="1449"/>
                                    <a:pt x="835" y="1449"/>
                                  </a:cubicBezTo>
                                  <a:cubicBezTo>
                                    <a:pt x="837" y="1448"/>
                                    <a:pt x="837" y="1448"/>
                                    <a:pt x="837" y="1448"/>
                                  </a:cubicBezTo>
                                  <a:cubicBezTo>
                                    <a:pt x="826" y="1434"/>
                                    <a:pt x="826" y="1434"/>
                                    <a:pt x="826" y="1434"/>
                                  </a:cubicBezTo>
                                  <a:cubicBezTo>
                                    <a:pt x="810" y="1420"/>
                                    <a:pt x="810" y="1420"/>
                                    <a:pt x="810" y="1420"/>
                                  </a:cubicBezTo>
                                  <a:cubicBezTo>
                                    <a:pt x="792" y="1406"/>
                                    <a:pt x="792" y="1406"/>
                                    <a:pt x="792" y="1406"/>
                                  </a:cubicBezTo>
                                  <a:cubicBezTo>
                                    <a:pt x="771" y="1393"/>
                                    <a:pt x="771" y="1393"/>
                                    <a:pt x="771" y="1393"/>
                                  </a:cubicBezTo>
                                  <a:cubicBezTo>
                                    <a:pt x="750" y="1380"/>
                                    <a:pt x="750" y="1380"/>
                                    <a:pt x="750" y="1380"/>
                                  </a:cubicBezTo>
                                  <a:cubicBezTo>
                                    <a:pt x="730" y="1370"/>
                                    <a:pt x="730" y="1370"/>
                                    <a:pt x="730" y="1370"/>
                                  </a:cubicBezTo>
                                  <a:cubicBezTo>
                                    <a:pt x="712" y="1362"/>
                                    <a:pt x="712" y="1362"/>
                                    <a:pt x="712" y="1362"/>
                                  </a:cubicBezTo>
                                  <a:cubicBezTo>
                                    <a:pt x="698" y="1358"/>
                                    <a:pt x="698" y="1358"/>
                                    <a:pt x="698" y="1358"/>
                                  </a:cubicBezTo>
                                  <a:cubicBezTo>
                                    <a:pt x="696" y="1358"/>
                                    <a:pt x="696" y="1358"/>
                                    <a:pt x="696" y="1358"/>
                                  </a:cubicBezTo>
                                  <a:cubicBezTo>
                                    <a:pt x="696" y="1360"/>
                                    <a:pt x="696" y="1360"/>
                                    <a:pt x="696" y="1360"/>
                                  </a:cubicBezTo>
                                  <a:moveTo>
                                    <a:pt x="350" y="1357"/>
                                  </a:moveTo>
                                  <a:cubicBezTo>
                                    <a:pt x="339" y="1373"/>
                                    <a:pt x="339" y="1373"/>
                                    <a:pt x="339" y="1373"/>
                                  </a:cubicBezTo>
                                  <a:cubicBezTo>
                                    <a:pt x="324" y="1395"/>
                                    <a:pt x="324" y="1395"/>
                                    <a:pt x="324" y="1395"/>
                                  </a:cubicBezTo>
                                  <a:cubicBezTo>
                                    <a:pt x="310" y="1423"/>
                                    <a:pt x="310" y="1423"/>
                                    <a:pt x="310" y="1423"/>
                                  </a:cubicBezTo>
                                  <a:cubicBezTo>
                                    <a:pt x="295" y="1450"/>
                                    <a:pt x="295" y="1450"/>
                                    <a:pt x="295" y="1450"/>
                                  </a:cubicBezTo>
                                  <a:cubicBezTo>
                                    <a:pt x="283" y="1475"/>
                                    <a:pt x="283" y="1475"/>
                                    <a:pt x="283" y="1475"/>
                                  </a:cubicBezTo>
                                  <a:cubicBezTo>
                                    <a:pt x="276" y="1496"/>
                                    <a:pt x="276" y="1496"/>
                                    <a:pt x="276" y="1496"/>
                                  </a:cubicBezTo>
                                  <a:cubicBezTo>
                                    <a:pt x="277" y="1510"/>
                                    <a:pt x="277" y="1510"/>
                                    <a:pt x="277" y="1510"/>
                                  </a:cubicBezTo>
                                  <a:cubicBezTo>
                                    <a:pt x="282" y="1503"/>
                                    <a:pt x="282" y="1503"/>
                                    <a:pt x="282" y="1503"/>
                                  </a:cubicBezTo>
                                  <a:cubicBezTo>
                                    <a:pt x="288" y="1495"/>
                                    <a:pt x="288" y="1495"/>
                                    <a:pt x="288" y="1495"/>
                                  </a:cubicBezTo>
                                  <a:cubicBezTo>
                                    <a:pt x="294" y="1488"/>
                                    <a:pt x="294" y="1488"/>
                                    <a:pt x="294" y="1488"/>
                                  </a:cubicBezTo>
                                  <a:cubicBezTo>
                                    <a:pt x="301" y="1480"/>
                                    <a:pt x="301" y="1480"/>
                                    <a:pt x="301" y="1480"/>
                                  </a:cubicBezTo>
                                  <a:cubicBezTo>
                                    <a:pt x="307" y="1472"/>
                                    <a:pt x="307" y="1472"/>
                                    <a:pt x="307" y="1472"/>
                                  </a:cubicBezTo>
                                  <a:cubicBezTo>
                                    <a:pt x="314" y="1465"/>
                                    <a:pt x="314" y="1465"/>
                                    <a:pt x="314" y="1465"/>
                                  </a:cubicBezTo>
                                  <a:cubicBezTo>
                                    <a:pt x="321" y="1458"/>
                                    <a:pt x="321" y="1458"/>
                                    <a:pt x="321" y="1458"/>
                                  </a:cubicBezTo>
                                  <a:cubicBezTo>
                                    <a:pt x="328" y="1452"/>
                                    <a:pt x="328" y="1452"/>
                                    <a:pt x="328" y="1452"/>
                                  </a:cubicBezTo>
                                  <a:cubicBezTo>
                                    <a:pt x="330" y="1453"/>
                                    <a:pt x="330" y="1453"/>
                                    <a:pt x="330" y="1453"/>
                                  </a:cubicBezTo>
                                  <a:cubicBezTo>
                                    <a:pt x="332" y="1457"/>
                                    <a:pt x="332" y="1457"/>
                                    <a:pt x="332" y="1457"/>
                                  </a:cubicBezTo>
                                  <a:cubicBezTo>
                                    <a:pt x="333" y="1462"/>
                                    <a:pt x="333" y="1462"/>
                                    <a:pt x="333" y="1462"/>
                                  </a:cubicBezTo>
                                  <a:cubicBezTo>
                                    <a:pt x="334" y="1467"/>
                                    <a:pt x="334" y="1467"/>
                                    <a:pt x="334" y="1467"/>
                                  </a:cubicBezTo>
                                  <a:cubicBezTo>
                                    <a:pt x="340" y="1452"/>
                                    <a:pt x="340" y="1452"/>
                                    <a:pt x="340" y="1452"/>
                                  </a:cubicBezTo>
                                  <a:cubicBezTo>
                                    <a:pt x="346" y="1438"/>
                                    <a:pt x="346" y="1438"/>
                                    <a:pt x="346" y="1438"/>
                                  </a:cubicBezTo>
                                  <a:cubicBezTo>
                                    <a:pt x="350" y="1424"/>
                                    <a:pt x="350" y="1424"/>
                                    <a:pt x="350" y="1424"/>
                                  </a:cubicBezTo>
                                  <a:cubicBezTo>
                                    <a:pt x="354" y="1411"/>
                                    <a:pt x="354" y="1411"/>
                                    <a:pt x="354" y="1411"/>
                                  </a:cubicBezTo>
                                  <a:cubicBezTo>
                                    <a:pt x="355" y="1396"/>
                                    <a:pt x="355" y="1396"/>
                                    <a:pt x="355" y="1396"/>
                                  </a:cubicBezTo>
                                  <a:cubicBezTo>
                                    <a:pt x="357" y="1381"/>
                                    <a:pt x="357" y="1381"/>
                                    <a:pt x="357" y="1381"/>
                                  </a:cubicBezTo>
                                  <a:cubicBezTo>
                                    <a:pt x="357" y="1366"/>
                                    <a:pt x="357" y="1366"/>
                                    <a:pt x="357" y="1366"/>
                                  </a:cubicBezTo>
                                  <a:cubicBezTo>
                                    <a:pt x="356" y="1349"/>
                                    <a:pt x="356" y="1349"/>
                                    <a:pt x="356" y="1349"/>
                                  </a:cubicBezTo>
                                  <a:cubicBezTo>
                                    <a:pt x="350" y="1357"/>
                                    <a:pt x="350" y="1357"/>
                                    <a:pt x="350" y="1357"/>
                                  </a:cubicBezTo>
                                  <a:moveTo>
                                    <a:pt x="326" y="1375"/>
                                  </a:moveTo>
                                  <a:cubicBezTo>
                                    <a:pt x="315" y="1378"/>
                                    <a:pt x="315" y="1378"/>
                                    <a:pt x="315" y="1378"/>
                                  </a:cubicBezTo>
                                  <a:cubicBezTo>
                                    <a:pt x="304" y="1383"/>
                                    <a:pt x="304" y="1383"/>
                                    <a:pt x="304" y="1383"/>
                                  </a:cubicBezTo>
                                  <a:cubicBezTo>
                                    <a:pt x="294" y="1391"/>
                                    <a:pt x="294" y="1391"/>
                                    <a:pt x="294" y="1391"/>
                                  </a:cubicBezTo>
                                  <a:cubicBezTo>
                                    <a:pt x="283" y="1398"/>
                                    <a:pt x="283" y="1398"/>
                                    <a:pt x="283" y="1398"/>
                                  </a:cubicBezTo>
                                  <a:cubicBezTo>
                                    <a:pt x="274" y="1407"/>
                                    <a:pt x="274" y="1407"/>
                                    <a:pt x="274" y="1407"/>
                                  </a:cubicBezTo>
                                  <a:cubicBezTo>
                                    <a:pt x="266" y="1415"/>
                                    <a:pt x="266" y="1415"/>
                                    <a:pt x="266" y="1415"/>
                                  </a:cubicBezTo>
                                  <a:cubicBezTo>
                                    <a:pt x="261" y="1424"/>
                                    <a:pt x="261" y="1424"/>
                                    <a:pt x="261" y="1424"/>
                                  </a:cubicBezTo>
                                  <a:cubicBezTo>
                                    <a:pt x="261" y="1435"/>
                                    <a:pt x="261" y="1435"/>
                                    <a:pt x="261" y="1435"/>
                                  </a:cubicBezTo>
                                  <a:cubicBezTo>
                                    <a:pt x="261" y="1446"/>
                                    <a:pt x="261" y="1446"/>
                                    <a:pt x="261" y="1446"/>
                                  </a:cubicBezTo>
                                  <a:cubicBezTo>
                                    <a:pt x="261" y="1455"/>
                                    <a:pt x="261" y="1455"/>
                                    <a:pt x="261" y="1455"/>
                                  </a:cubicBezTo>
                                  <a:cubicBezTo>
                                    <a:pt x="263" y="1465"/>
                                    <a:pt x="263" y="1465"/>
                                    <a:pt x="263" y="1465"/>
                                  </a:cubicBezTo>
                                  <a:cubicBezTo>
                                    <a:pt x="264" y="1474"/>
                                    <a:pt x="264" y="1474"/>
                                    <a:pt x="264" y="1474"/>
                                  </a:cubicBezTo>
                                  <a:cubicBezTo>
                                    <a:pt x="266" y="1483"/>
                                    <a:pt x="266" y="1483"/>
                                    <a:pt x="266" y="1483"/>
                                  </a:cubicBezTo>
                                  <a:cubicBezTo>
                                    <a:pt x="269" y="1491"/>
                                    <a:pt x="269" y="1491"/>
                                    <a:pt x="269" y="1491"/>
                                  </a:cubicBezTo>
                                  <a:cubicBezTo>
                                    <a:pt x="274" y="1503"/>
                                    <a:pt x="274" y="1503"/>
                                    <a:pt x="274" y="1503"/>
                                  </a:cubicBezTo>
                                  <a:cubicBezTo>
                                    <a:pt x="275" y="1493"/>
                                    <a:pt x="275" y="1493"/>
                                    <a:pt x="275" y="1493"/>
                                  </a:cubicBezTo>
                                  <a:cubicBezTo>
                                    <a:pt x="278" y="1483"/>
                                    <a:pt x="278" y="1483"/>
                                    <a:pt x="278" y="1483"/>
                                  </a:cubicBezTo>
                                  <a:cubicBezTo>
                                    <a:pt x="281" y="1474"/>
                                    <a:pt x="281" y="1474"/>
                                    <a:pt x="281" y="1474"/>
                                  </a:cubicBezTo>
                                  <a:cubicBezTo>
                                    <a:pt x="285" y="1465"/>
                                    <a:pt x="285" y="1465"/>
                                    <a:pt x="285" y="1465"/>
                                  </a:cubicBezTo>
                                  <a:cubicBezTo>
                                    <a:pt x="289" y="1455"/>
                                    <a:pt x="289" y="1455"/>
                                    <a:pt x="289" y="1455"/>
                                  </a:cubicBezTo>
                                  <a:cubicBezTo>
                                    <a:pt x="294" y="1446"/>
                                    <a:pt x="294" y="1446"/>
                                    <a:pt x="294" y="1446"/>
                                  </a:cubicBezTo>
                                  <a:cubicBezTo>
                                    <a:pt x="299" y="1436"/>
                                    <a:pt x="299" y="1436"/>
                                    <a:pt x="299" y="1436"/>
                                  </a:cubicBezTo>
                                  <a:cubicBezTo>
                                    <a:pt x="304" y="1426"/>
                                    <a:pt x="304" y="1426"/>
                                    <a:pt x="304" y="1426"/>
                                  </a:cubicBezTo>
                                  <a:cubicBezTo>
                                    <a:pt x="306" y="1423"/>
                                    <a:pt x="306" y="1423"/>
                                    <a:pt x="306" y="1423"/>
                                  </a:cubicBezTo>
                                  <a:cubicBezTo>
                                    <a:pt x="310" y="1417"/>
                                    <a:pt x="310" y="1417"/>
                                    <a:pt x="310" y="1417"/>
                                  </a:cubicBezTo>
                                  <a:cubicBezTo>
                                    <a:pt x="315" y="1408"/>
                                    <a:pt x="315" y="1408"/>
                                    <a:pt x="315" y="1408"/>
                                  </a:cubicBezTo>
                                  <a:cubicBezTo>
                                    <a:pt x="321" y="1400"/>
                                    <a:pt x="321" y="1400"/>
                                    <a:pt x="321" y="1400"/>
                                  </a:cubicBezTo>
                                  <a:cubicBezTo>
                                    <a:pt x="325" y="1390"/>
                                    <a:pt x="325" y="1390"/>
                                    <a:pt x="325" y="1390"/>
                                  </a:cubicBezTo>
                                  <a:cubicBezTo>
                                    <a:pt x="330" y="1383"/>
                                    <a:pt x="330" y="1383"/>
                                    <a:pt x="330" y="1383"/>
                                  </a:cubicBezTo>
                                  <a:cubicBezTo>
                                    <a:pt x="333" y="1376"/>
                                    <a:pt x="333" y="1376"/>
                                    <a:pt x="333" y="1376"/>
                                  </a:cubicBezTo>
                                  <a:cubicBezTo>
                                    <a:pt x="335" y="1373"/>
                                    <a:pt x="335" y="1373"/>
                                    <a:pt x="335" y="1373"/>
                                  </a:cubicBezTo>
                                  <a:cubicBezTo>
                                    <a:pt x="326" y="1375"/>
                                    <a:pt x="326" y="1375"/>
                                    <a:pt x="326" y="1375"/>
                                  </a:cubicBezTo>
                                  <a:moveTo>
                                    <a:pt x="392" y="1296"/>
                                  </a:moveTo>
                                  <a:cubicBezTo>
                                    <a:pt x="387" y="1304"/>
                                    <a:pt x="387" y="1304"/>
                                    <a:pt x="387" y="1304"/>
                                  </a:cubicBezTo>
                                  <a:cubicBezTo>
                                    <a:pt x="382" y="1311"/>
                                    <a:pt x="382" y="1311"/>
                                    <a:pt x="382" y="1311"/>
                                  </a:cubicBezTo>
                                  <a:cubicBezTo>
                                    <a:pt x="377" y="1318"/>
                                    <a:pt x="377" y="1318"/>
                                    <a:pt x="377" y="1318"/>
                                  </a:cubicBezTo>
                                  <a:cubicBezTo>
                                    <a:pt x="371" y="1325"/>
                                    <a:pt x="371" y="1325"/>
                                    <a:pt x="371" y="1325"/>
                                  </a:cubicBezTo>
                                  <a:cubicBezTo>
                                    <a:pt x="366" y="1332"/>
                                    <a:pt x="366" y="1332"/>
                                    <a:pt x="366" y="1332"/>
                                  </a:cubicBezTo>
                                  <a:cubicBezTo>
                                    <a:pt x="361" y="1339"/>
                                    <a:pt x="361" y="1339"/>
                                    <a:pt x="361" y="1339"/>
                                  </a:cubicBezTo>
                                  <a:cubicBezTo>
                                    <a:pt x="357" y="1346"/>
                                    <a:pt x="357" y="1346"/>
                                    <a:pt x="357" y="1346"/>
                                  </a:cubicBezTo>
                                  <a:cubicBezTo>
                                    <a:pt x="357" y="1362"/>
                                    <a:pt x="357" y="1362"/>
                                    <a:pt x="357" y="1362"/>
                                  </a:cubicBezTo>
                                  <a:cubicBezTo>
                                    <a:pt x="358" y="1377"/>
                                    <a:pt x="358" y="1377"/>
                                    <a:pt x="358" y="1377"/>
                                  </a:cubicBezTo>
                                  <a:cubicBezTo>
                                    <a:pt x="357" y="1393"/>
                                    <a:pt x="357" y="1393"/>
                                    <a:pt x="357" y="1393"/>
                                  </a:cubicBezTo>
                                  <a:cubicBezTo>
                                    <a:pt x="355" y="1409"/>
                                    <a:pt x="355" y="1409"/>
                                    <a:pt x="355" y="1409"/>
                                  </a:cubicBezTo>
                                  <a:cubicBezTo>
                                    <a:pt x="352" y="1423"/>
                                    <a:pt x="352" y="1423"/>
                                    <a:pt x="352" y="1423"/>
                                  </a:cubicBezTo>
                                  <a:cubicBezTo>
                                    <a:pt x="348" y="1439"/>
                                    <a:pt x="348" y="1439"/>
                                    <a:pt x="348" y="1439"/>
                                  </a:cubicBezTo>
                                  <a:cubicBezTo>
                                    <a:pt x="343" y="1453"/>
                                    <a:pt x="343" y="1453"/>
                                    <a:pt x="343" y="1453"/>
                                  </a:cubicBezTo>
                                  <a:cubicBezTo>
                                    <a:pt x="337" y="1467"/>
                                    <a:pt x="337" y="1467"/>
                                    <a:pt x="337" y="1467"/>
                                  </a:cubicBezTo>
                                  <a:cubicBezTo>
                                    <a:pt x="338" y="1468"/>
                                    <a:pt x="338" y="1468"/>
                                    <a:pt x="338" y="1468"/>
                                  </a:cubicBezTo>
                                  <a:cubicBezTo>
                                    <a:pt x="339" y="1469"/>
                                    <a:pt x="339" y="1469"/>
                                    <a:pt x="339" y="1469"/>
                                  </a:cubicBezTo>
                                  <a:cubicBezTo>
                                    <a:pt x="345" y="1464"/>
                                    <a:pt x="345" y="1464"/>
                                    <a:pt x="345" y="1464"/>
                                  </a:cubicBezTo>
                                  <a:cubicBezTo>
                                    <a:pt x="351" y="1459"/>
                                    <a:pt x="351" y="1459"/>
                                    <a:pt x="351" y="1459"/>
                                  </a:cubicBezTo>
                                  <a:cubicBezTo>
                                    <a:pt x="357" y="1453"/>
                                    <a:pt x="357" y="1453"/>
                                    <a:pt x="357" y="1453"/>
                                  </a:cubicBezTo>
                                  <a:cubicBezTo>
                                    <a:pt x="362" y="1448"/>
                                    <a:pt x="362" y="1448"/>
                                    <a:pt x="362" y="1448"/>
                                  </a:cubicBezTo>
                                  <a:cubicBezTo>
                                    <a:pt x="366" y="1441"/>
                                    <a:pt x="366" y="1441"/>
                                    <a:pt x="366" y="1441"/>
                                  </a:cubicBezTo>
                                  <a:cubicBezTo>
                                    <a:pt x="371" y="1435"/>
                                    <a:pt x="371" y="1435"/>
                                    <a:pt x="371" y="1435"/>
                                  </a:cubicBezTo>
                                  <a:cubicBezTo>
                                    <a:pt x="377" y="1429"/>
                                    <a:pt x="377" y="1429"/>
                                    <a:pt x="377" y="1429"/>
                                  </a:cubicBezTo>
                                  <a:cubicBezTo>
                                    <a:pt x="384" y="1424"/>
                                    <a:pt x="384" y="1424"/>
                                    <a:pt x="384" y="1424"/>
                                  </a:cubicBezTo>
                                  <a:cubicBezTo>
                                    <a:pt x="385" y="1429"/>
                                    <a:pt x="385" y="1429"/>
                                    <a:pt x="385" y="1429"/>
                                  </a:cubicBezTo>
                                  <a:cubicBezTo>
                                    <a:pt x="387" y="1436"/>
                                    <a:pt x="387" y="1436"/>
                                    <a:pt x="387" y="1436"/>
                                  </a:cubicBezTo>
                                  <a:cubicBezTo>
                                    <a:pt x="387" y="1443"/>
                                    <a:pt x="387" y="1443"/>
                                    <a:pt x="387" y="1443"/>
                                  </a:cubicBezTo>
                                  <a:cubicBezTo>
                                    <a:pt x="390" y="1449"/>
                                    <a:pt x="390" y="1449"/>
                                    <a:pt x="390" y="1449"/>
                                  </a:cubicBezTo>
                                  <a:cubicBezTo>
                                    <a:pt x="395" y="1434"/>
                                    <a:pt x="395" y="1434"/>
                                    <a:pt x="395" y="1434"/>
                                  </a:cubicBezTo>
                                  <a:cubicBezTo>
                                    <a:pt x="400" y="1416"/>
                                    <a:pt x="400" y="1416"/>
                                    <a:pt x="400" y="1416"/>
                                  </a:cubicBezTo>
                                  <a:cubicBezTo>
                                    <a:pt x="402" y="1394"/>
                                    <a:pt x="402" y="1394"/>
                                    <a:pt x="402" y="1394"/>
                                  </a:cubicBezTo>
                                  <a:cubicBezTo>
                                    <a:pt x="404" y="1372"/>
                                    <a:pt x="404" y="1372"/>
                                    <a:pt x="404" y="1372"/>
                                  </a:cubicBezTo>
                                  <a:cubicBezTo>
                                    <a:pt x="404" y="1348"/>
                                    <a:pt x="404" y="1348"/>
                                    <a:pt x="404" y="1348"/>
                                  </a:cubicBezTo>
                                  <a:cubicBezTo>
                                    <a:pt x="404" y="1326"/>
                                    <a:pt x="404" y="1326"/>
                                    <a:pt x="404" y="1326"/>
                                  </a:cubicBezTo>
                                  <a:cubicBezTo>
                                    <a:pt x="402" y="1306"/>
                                    <a:pt x="402" y="1306"/>
                                    <a:pt x="402" y="1306"/>
                                  </a:cubicBezTo>
                                  <a:cubicBezTo>
                                    <a:pt x="399" y="1289"/>
                                    <a:pt x="399" y="1289"/>
                                    <a:pt x="399" y="1289"/>
                                  </a:cubicBezTo>
                                  <a:cubicBezTo>
                                    <a:pt x="398" y="1289"/>
                                    <a:pt x="398" y="1289"/>
                                    <a:pt x="398" y="1289"/>
                                  </a:cubicBezTo>
                                  <a:cubicBezTo>
                                    <a:pt x="398" y="1289"/>
                                    <a:pt x="398" y="1289"/>
                                    <a:pt x="398" y="1289"/>
                                  </a:cubicBezTo>
                                  <a:cubicBezTo>
                                    <a:pt x="392" y="1296"/>
                                    <a:pt x="392" y="1296"/>
                                    <a:pt x="392" y="1296"/>
                                  </a:cubicBezTo>
                                  <a:moveTo>
                                    <a:pt x="464" y="1195"/>
                                  </a:moveTo>
                                  <a:cubicBezTo>
                                    <a:pt x="455" y="1209"/>
                                    <a:pt x="455" y="1209"/>
                                    <a:pt x="455" y="1209"/>
                                  </a:cubicBezTo>
                                  <a:cubicBezTo>
                                    <a:pt x="446" y="1222"/>
                                    <a:pt x="446" y="1222"/>
                                    <a:pt x="446" y="1222"/>
                                  </a:cubicBezTo>
                                  <a:cubicBezTo>
                                    <a:pt x="437" y="1235"/>
                                    <a:pt x="437" y="1235"/>
                                    <a:pt x="437" y="1235"/>
                                  </a:cubicBezTo>
                                  <a:cubicBezTo>
                                    <a:pt x="427" y="1248"/>
                                    <a:pt x="427" y="1248"/>
                                    <a:pt x="427" y="1248"/>
                                  </a:cubicBezTo>
                                  <a:cubicBezTo>
                                    <a:pt x="418" y="1261"/>
                                    <a:pt x="418" y="1261"/>
                                    <a:pt x="418" y="1261"/>
                                  </a:cubicBezTo>
                                  <a:cubicBezTo>
                                    <a:pt x="409" y="1274"/>
                                    <a:pt x="409" y="1274"/>
                                    <a:pt x="409" y="1274"/>
                                  </a:cubicBezTo>
                                  <a:cubicBezTo>
                                    <a:pt x="400" y="1287"/>
                                    <a:pt x="400" y="1287"/>
                                    <a:pt x="400" y="1287"/>
                                  </a:cubicBezTo>
                                  <a:cubicBezTo>
                                    <a:pt x="400" y="1288"/>
                                    <a:pt x="400" y="1288"/>
                                    <a:pt x="400" y="1288"/>
                                  </a:cubicBezTo>
                                  <a:cubicBezTo>
                                    <a:pt x="401" y="1292"/>
                                    <a:pt x="401" y="1292"/>
                                    <a:pt x="401" y="1292"/>
                                  </a:cubicBezTo>
                                  <a:cubicBezTo>
                                    <a:pt x="401" y="1294"/>
                                    <a:pt x="401" y="1294"/>
                                    <a:pt x="401" y="1294"/>
                                  </a:cubicBezTo>
                                  <a:cubicBezTo>
                                    <a:pt x="402" y="1298"/>
                                    <a:pt x="402" y="1298"/>
                                    <a:pt x="402" y="1298"/>
                                  </a:cubicBezTo>
                                  <a:cubicBezTo>
                                    <a:pt x="404" y="1304"/>
                                    <a:pt x="404" y="1304"/>
                                    <a:pt x="404" y="1304"/>
                                  </a:cubicBezTo>
                                  <a:cubicBezTo>
                                    <a:pt x="405" y="1312"/>
                                    <a:pt x="405" y="1312"/>
                                    <a:pt x="405" y="1312"/>
                                  </a:cubicBezTo>
                                  <a:cubicBezTo>
                                    <a:pt x="406" y="1325"/>
                                    <a:pt x="406" y="1325"/>
                                    <a:pt x="406" y="1325"/>
                                  </a:cubicBezTo>
                                  <a:cubicBezTo>
                                    <a:pt x="407" y="1338"/>
                                    <a:pt x="407" y="1338"/>
                                    <a:pt x="407" y="1338"/>
                                  </a:cubicBezTo>
                                  <a:cubicBezTo>
                                    <a:pt x="407" y="1349"/>
                                    <a:pt x="407" y="1349"/>
                                    <a:pt x="407" y="1349"/>
                                  </a:cubicBezTo>
                                  <a:cubicBezTo>
                                    <a:pt x="408" y="1360"/>
                                    <a:pt x="408" y="1360"/>
                                    <a:pt x="408" y="1360"/>
                                  </a:cubicBezTo>
                                  <a:cubicBezTo>
                                    <a:pt x="407" y="1372"/>
                                    <a:pt x="407" y="1372"/>
                                    <a:pt x="407" y="1372"/>
                                  </a:cubicBezTo>
                                  <a:cubicBezTo>
                                    <a:pt x="407" y="1383"/>
                                    <a:pt x="407" y="1383"/>
                                    <a:pt x="407" y="1383"/>
                                  </a:cubicBezTo>
                                  <a:cubicBezTo>
                                    <a:pt x="405" y="1395"/>
                                    <a:pt x="405" y="1395"/>
                                    <a:pt x="405" y="1395"/>
                                  </a:cubicBezTo>
                                  <a:cubicBezTo>
                                    <a:pt x="404" y="1409"/>
                                    <a:pt x="404" y="1409"/>
                                    <a:pt x="404" y="1409"/>
                                  </a:cubicBezTo>
                                  <a:cubicBezTo>
                                    <a:pt x="402" y="1411"/>
                                    <a:pt x="402" y="1411"/>
                                    <a:pt x="402" y="1411"/>
                                  </a:cubicBezTo>
                                  <a:cubicBezTo>
                                    <a:pt x="402" y="1414"/>
                                    <a:pt x="402" y="1414"/>
                                    <a:pt x="402" y="1414"/>
                                  </a:cubicBezTo>
                                  <a:cubicBezTo>
                                    <a:pt x="400" y="1419"/>
                                    <a:pt x="400" y="1419"/>
                                    <a:pt x="400" y="1419"/>
                                  </a:cubicBezTo>
                                  <a:cubicBezTo>
                                    <a:pt x="399" y="1423"/>
                                    <a:pt x="399" y="1423"/>
                                    <a:pt x="399" y="1423"/>
                                  </a:cubicBezTo>
                                  <a:cubicBezTo>
                                    <a:pt x="398" y="1427"/>
                                    <a:pt x="398" y="1427"/>
                                    <a:pt x="398" y="1427"/>
                                  </a:cubicBezTo>
                                  <a:cubicBezTo>
                                    <a:pt x="398" y="1431"/>
                                    <a:pt x="398" y="1431"/>
                                    <a:pt x="398" y="1431"/>
                                  </a:cubicBezTo>
                                  <a:cubicBezTo>
                                    <a:pt x="398" y="1434"/>
                                    <a:pt x="398" y="1434"/>
                                    <a:pt x="398" y="1434"/>
                                  </a:cubicBezTo>
                                  <a:cubicBezTo>
                                    <a:pt x="399" y="1437"/>
                                    <a:pt x="399" y="1437"/>
                                    <a:pt x="399" y="1437"/>
                                  </a:cubicBezTo>
                                  <a:cubicBezTo>
                                    <a:pt x="405" y="1425"/>
                                    <a:pt x="405" y="1425"/>
                                    <a:pt x="405" y="1425"/>
                                  </a:cubicBezTo>
                                  <a:cubicBezTo>
                                    <a:pt x="411" y="1412"/>
                                    <a:pt x="411" y="1412"/>
                                    <a:pt x="411" y="1412"/>
                                  </a:cubicBezTo>
                                  <a:cubicBezTo>
                                    <a:pt x="416" y="1398"/>
                                    <a:pt x="416" y="1398"/>
                                    <a:pt x="416" y="1398"/>
                                  </a:cubicBezTo>
                                  <a:cubicBezTo>
                                    <a:pt x="424" y="1386"/>
                                    <a:pt x="424" y="1386"/>
                                    <a:pt x="424" y="1386"/>
                                  </a:cubicBezTo>
                                  <a:cubicBezTo>
                                    <a:pt x="431" y="1374"/>
                                    <a:pt x="431" y="1374"/>
                                    <a:pt x="431" y="1374"/>
                                  </a:cubicBezTo>
                                  <a:cubicBezTo>
                                    <a:pt x="440" y="1364"/>
                                    <a:pt x="440" y="1364"/>
                                    <a:pt x="440" y="1364"/>
                                  </a:cubicBezTo>
                                  <a:cubicBezTo>
                                    <a:pt x="451" y="1358"/>
                                    <a:pt x="451" y="1358"/>
                                    <a:pt x="451" y="1358"/>
                                  </a:cubicBezTo>
                                  <a:cubicBezTo>
                                    <a:pt x="464" y="1355"/>
                                    <a:pt x="464" y="1355"/>
                                    <a:pt x="464" y="1355"/>
                                  </a:cubicBezTo>
                                  <a:cubicBezTo>
                                    <a:pt x="469" y="1343"/>
                                    <a:pt x="469" y="1343"/>
                                    <a:pt x="469" y="1343"/>
                                  </a:cubicBezTo>
                                  <a:cubicBezTo>
                                    <a:pt x="473" y="1324"/>
                                    <a:pt x="473" y="1324"/>
                                    <a:pt x="473" y="1324"/>
                                  </a:cubicBezTo>
                                  <a:cubicBezTo>
                                    <a:pt x="476" y="1300"/>
                                    <a:pt x="476" y="1300"/>
                                    <a:pt x="476" y="1300"/>
                                  </a:cubicBezTo>
                                  <a:cubicBezTo>
                                    <a:pt x="478" y="1273"/>
                                    <a:pt x="478" y="1273"/>
                                    <a:pt x="478" y="1273"/>
                                  </a:cubicBezTo>
                                  <a:cubicBezTo>
                                    <a:pt x="479" y="1245"/>
                                    <a:pt x="479" y="1245"/>
                                    <a:pt x="479" y="1245"/>
                                  </a:cubicBezTo>
                                  <a:cubicBezTo>
                                    <a:pt x="479" y="1219"/>
                                    <a:pt x="479" y="1219"/>
                                    <a:pt x="479" y="1219"/>
                                  </a:cubicBezTo>
                                  <a:cubicBezTo>
                                    <a:pt x="477" y="1197"/>
                                    <a:pt x="477" y="1197"/>
                                    <a:pt x="477" y="1197"/>
                                  </a:cubicBezTo>
                                  <a:cubicBezTo>
                                    <a:pt x="474" y="1182"/>
                                    <a:pt x="474" y="1182"/>
                                    <a:pt x="474" y="1182"/>
                                  </a:cubicBezTo>
                                  <a:cubicBezTo>
                                    <a:pt x="464" y="1195"/>
                                    <a:pt x="464" y="1195"/>
                                    <a:pt x="464" y="1195"/>
                                  </a:cubicBezTo>
                                  <a:moveTo>
                                    <a:pt x="265" y="1367"/>
                                  </a:moveTo>
                                  <a:cubicBezTo>
                                    <a:pt x="268" y="1367"/>
                                    <a:pt x="268" y="1367"/>
                                    <a:pt x="268" y="1367"/>
                                  </a:cubicBezTo>
                                  <a:cubicBezTo>
                                    <a:pt x="268" y="1369"/>
                                    <a:pt x="268" y="1369"/>
                                    <a:pt x="268" y="1369"/>
                                  </a:cubicBezTo>
                                  <a:cubicBezTo>
                                    <a:pt x="269" y="1369"/>
                                    <a:pt x="269" y="1369"/>
                                    <a:pt x="269" y="1369"/>
                                  </a:cubicBezTo>
                                  <a:cubicBezTo>
                                    <a:pt x="268" y="1372"/>
                                    <a:pt x="268" y="1372"/>
                                    <a:pt x="268" y="1372"/>
                                  </a:cubicBezTo>
                                  <a:cubicBezTo>
                                    <a:pt x="267" y="1378"/>
                                    <a:pt x="267" y="1378"/>
                                    <a:pt x="267" y="1378"/>
                                  </a:cubicBezTo>
                                  <a:cubicBezTo>
                                    <a:pt x="266" y="1386"/>
                                    <a:pt x="266" y="1386"/>
                                    <a:pt x="266" y="1386"/>
                                  </a:cubicBezTo>
                                  <a:cubicBezTo>
                                    <a:pt x="265" y="1395"/>
                                    <a:pt x="265" y="1395"/>
                                    <a:pt x="265" y="1395"/>
                                  </a:cubicBezTo>
                                  <a:cubicBezTo>
                                    <a:pt x="263" y="1402"/>
                                    <a:pt x="263" y="1402"/>
                                    <a:pt x="263" y="1402"/>
                                  </a:cubicBezTo>
                                  <a:cubicBezTo>
                                    <a:pt x="263" y="1409"/>
                                    <a:pt x="263" y="1409"/>
                                    <a:pt x="263" y="1409"/>
                                  </a:cubicBezTo>
                                  <a:cubicBezTo>
                                    <a:pt x="263" y="1414"/>
                                    <a:pt x="263" y="1414"/>
                                    <a:pt x="263" y="1414"/>
                                  </a:cubicBezTo>
                                  <a:cubicBezTo>
                                    <a:pt x="265" y="1417"/>
                                    <a:pt x="265" y="1417"/>
                                    <a:pt x="265" y="1417"/>
                                  </a:cubicBezTo>
                                  <a:cubicBezTo>
                                    <a:pt x="271" y="1409"/>
                                    <a:pt x="271" y="1409"/>
                                    <a:pt x="271" y="1409"/>
                                  </a:cubicBezTo>
                                  <a:cubicBezTo>
                                    <a:pt x="279" y="1401"/>
                                    <a:pt x="279" y="1401"/>
                                    <a:pt x="279" y="1401"/>
                                  </a:cubicBezTo>
                                  <a:cubicBezTo>
                                    <a:pt x="287" y="1393"/>
                                    <a:pt x="287" y="1393"/>
                                    <a:pt x="287" y="1393"/>
                                  </a:cubicBezTo>
                                  <a:cubicBezTo>
                                    <a:pt x="297" y="1386"/>
                                    <a:pt x="297" y="1386"/>
                                    <a:pt x="297" y="1386"/>
                                  </a:cubicBezTo>
                                  <a:cubicBezTo>
                                    <a:pt x="306" y="1380"/>
                                    <a:pt x="306" y="1380"/>
                                    <a:pt x="306" y="1380"/>
                                  </a:cubicBezTo>
                                  <a:cubicBezTo>
                                    <a:pt x="316" y="1375"/>
                                    <a:pt x="316" y="1375"/>
                                    <a:pt x="316" y="1375"/>
                                  </a:cubicBezTo>
                                  <a:cubicBezTo>
                                    <a:pt x="326" y="1372"/>
                                    <a:pt x="326" y="1372"/>
                                    <a:pt x="326" y="1372"/>
                                  </a:cubicBezTo>
                                  <a:cubicBezTo>
                                    <a:pt x="337" y="1371"/>
                                    <a:pt x="337" y="1371"/>
                                    <a:pt x="337" y="1371"/>
                                  </a:cubicBezTo>
                                  <a:cubicBezTo>
                                    <a:pt x="338" y="1369"/>
                                    <a:pt x="338" y="1369"/>
                                    <a:pt x="338" y="1369"/>
                                  </a:cubicBezTo>
                                  <a:cubicBezTo>
                                    <a:pt x="339" y="1367"/>
                                    <a:pt x="339" y="1367"/>
                                    <a:pt x="339" y="1367"/>
                                  </a:cubicBezTo>
                                  <a:cubicBezTo>
                                    <a:pt x="341" y="1365"/>
                                    <a:pt x="341" y="1365"/>
                                    <a:pt x="341" y="1365"/>
                                  </a:cubicBezTo>
                                  <a:cubicBezTo>
                                    <a:pt x="344" y="1361"/>
                                    <a:pt x="344" y="1361"/>
                                    <a:pt x="344" y="1361"/>
                                  </a:cubicBezTo>
                                  <a:cubicBezTo>
                                    <a:pt x="348" y="1355"/>
                                    <a:pt x="348" y="1355"/>
                                    <a:pt x="348" y="1355"/>
                                  </a:cubicBezTo>
                                  <a:cubicBezTo>
                                    <a:pt x="353" y="1346"/>
                                    <a:pt x="353" y="1346"/>
                                    <a:pt x="353" y="1346"/>
                                  </a:cubicBezTo>
                                  <a:cubicBezTo>
                                    <a:pt x="362" y="1335"/>
                                    <a:pt x="362" y="1335"/>
                                    <a:pt x="362" y="1335"/>
                                  </a:cubicBezTo>
                                  <a:cubicBezTo>
                                    <a:pt x="373" y="1319"/>
                                    <a:pt x="373" y="1319"/>
                                    <a:pt x="373" y="1319"/>
                                  </a:cubicBezTo>
                                  <a:cubicBezTo>
                                    <a:pt x="377" y="1312"/>
                                    <a:pt x="377" y="1312"/>
                                    <a:pt x="377" y="1312"/>
                                  </a:cubicBezTo>
                                  <a:cubicBezTo>
                                    <a:pt x="387" y="1300"/>
                                    <a:pt x="387" y="1300"/>
                                    <a:pt x="387" y="1300"/>
                                  </a:cubicBezTo>
                                  <a:cubicBezTo>
                                    <a:pt x="399" y="1283"/>
                                    <a:pt x="399" y="1283"/>
                                    <a:pt x="399" y="1283"/>
                                  </a:cubicBezTo>
                                  <a:cubicBezTo>
                                    <a:pt x="413" y="1265"/>
                                    <a:pt x="413" y="1265"/>
                                    <a:pt x="413" y="1265"/>
                                  </a:cubicBezTo>
                                  <a:cubicBezTo>
                                    <a:pt x="426" y="1246"/>
                                    <a:pt x="426" y="1246"/>
                                    <a:pt x="426" y="1246"/>
                                  </a:cubicBezTo>
                                  <a:cubicBezTo>
                                    <a:pt x="438" y="1230"/>
                                    <a:pt x="438" y="1230"/>
                                    <a:pt x="438" y="1230"/>
                                  </a:cubicBezTo>
                                  <a:cubicBezTo>
                                    <a:pt x="447" y="1218"/>
                                    <a:pt x="447" y="1218"/>
                                    <a:pt x="447" y="1218"/>
                                  </a:cubicBezTo>
                                  <a:cubicBezTo>
                                    <a:pt x="450" y="1211"/>
                                    <a:pt x="450" y="1211"/>
                                    <a:pt x="450" y="1211"/>
                                  </a:cubicBezTo>
                                  <a:cubicBezTo>
                                    <a:pt x="415" y="1212"/>
                                    <a:pt x="415" y="1212"/>
                                    <a:pt x="415" y="1212"/>
                                  </a:cubicBezTo>
                                  <a:cubicBezTo>
                                    <a:pt x="382" y="1221"/>
                                    <a:pt x="382" y="1221"/>
                                    <a:pt x="382" y="1221"/>
                                  </a:cubicBezTo>
                                  <a:cubicBezTo>
                                    <a:pt x="353" y="1235"/>
                                    <a:pt x="353" y="1235"/>
                                    <a:pt x="353" y="1235"/>
                                  </a:cubicBezTo>
                                  <a:cubicBezTo>
                                    <a:pt x="326" y="1255"/>
                                    <a:pt x="326" y="1255"/>
                                    <a:pt x="326" y="1255"/>
                                  </a:cubicBezTo>
                                  <a:cubicBezTo>
                                    <a:pt x="301" y="1278"/>
                                    <a:pt x="301" y="1278"/>
                                    <a:pt x="301" y="1278"/>
                                  </a:cubicBezTo>
                                  <a:cubicBezTo>
                                    <a:pt x="279" y="1306"/>
                                    <a:pt x="279" y="1306"/>
                                    <a:pt x="279" y="1306"/>
                                  </a:cubicBezTo>
                                  <a:cubicBezTo>
                                    <a:pt x="259" y="1337"/>
                                    <a:pt x="259" y="1337"/>
                                    <a:pt x="259" y="1337"/>
                                  </a:cubicBezTo>
                                  <a:cubicBezTo>
                                    <a:pt x="241" y="1369"/>
                                    <a:pt x="241" y="1369"/>
                                    <a:pt x="241" y="1369"/>
                                  </a:cubicBezTo>
                                  <a:cubicBezTo>
                                    <a:pt x="243" y="1369"/>
                                    <a:pt x="243" y="1369"/>
                                    <a:pt x="243" y="1369"/>
                                  </a:cubicBezTo>
                                  <a:cubicBezTo>
                                    <a:pt x="246" y="1369"/>
                                    <a:pt x="246" y="1369"/>
                                    <a:pt x="246" y="1369"/>
                                  </a:cubicBezTo>
                                  <a:cubicBezTo>
                                    <a:pt x="250" y="1369"/>
                                    <a:pt x="250" y="1369"/>
                                    <a:pt x="250" y="1369"/>
                                  </a:cubicBezTo>
                                  <a:cubicBezTo>
                                    <a:pt x="254" y="1369"/>
                                    <a:pt x="254" y="1369"/>
                                    <a:pt x="254" y="1369"/>
                                  </a:cubicBezTo>
                                  <a:cubicBezTo>
                                    <a:pt x="258" y="1368"/>
                                    <a:pt x="258" y="1368"/>
                                    <a:pt x="258" y="1368"/>
                                  </a:cubicBezTo>
                                  <a:cubicBezTo>
                                    <a:pt x="262" y="1367"/>
                                    <a:pt x="262" y="1367"/>
                                    <a:pt x="262" y="1367"/>
                                  </a:cubicBezTo>
                                  <a:cubicBezTo>
                                    <a:pt x="265" y="1367"/>
                                    <a:pt x="265" y="1367"/>
                                    <a:pt x="265" y="1367"/>
                                  </a:cubicBezTo>
                                  <a:moveTo>
                                    <a:pt x="1106" y="820"/>
                                  </a:moveTo>
                                  <a:cubicBezTo>
                                    <a:pt x="1110" y="836"/>
                                    <a:pt x="1110" y="836"/>
                                    <a:pt x="1110" y="836"/>
                                  </a:cubicBezTo>
                                  <a:cubicBezTo>
                                    <a:pt x="1115" y="851"/>
                                    <a:pt x="1115" y="851"/>
                                    <a:pt x="1115" y="851"/>
                                  </a:cubicBezTo>
                                  <a:cubicBezTo>
                                    <a:pt x="1122" y="865"/>
                                    <a:pt x="1122" y="865"/>
                                    <a:pt x="1122" y="865"/>
                                  </a:cubicBezTo>
                                  <a:cubicBezTo>
                                    <a:pt x="1129" y="877"/>
                                    <a:pt x="1129" y="877"/>
                                    <a:pt x="1129" y="877"/>
                                  </a:cubicBezTo>
                                  <a:cubicBezTo>
                                    <a:pt x="1137" y="891"/>
                                    <a:pt x="1137" y="891"/>
                                    <a:pt x="1137" y="891"/>
                                  </a:cubicBezTo>
                                  <a:cubicBezTo>
                                    <a:pt x="1147" y="902"/>
                                    <a:pt x="1147" y="902"/>
                                    <a:pt x="1147" y="902"/>
                                  </a:cubicBezTo>
                                  <a:cubicBezTo>
                                    <a:pt x="1158" y="915"/>
                                    <a:pt x="1158" y="915"/>
                                    <a:pt x="1158" y="915"/>
                                  </a:cubicBezTo>
                                  <a:cubicBezTo>
                                    <a:pt x="1160" y="907"/>
                                    <a:pt x="1160" y="907"/>
                                    <a:pt x="1160" y="907"/>
                                  </a:cubicBezTo>
                                  <a:cubicBezTo>
                                    <a:pt x="1161" y="902"/>
                                    <a:pt x="1161" y="902"/>
                                    <a:pt x="1161" y="902"/>
                                  </a:cubicBezTo>
                                  <a:cubicBezTo>
                                    <a:pt x="1162" y="899"/>
                                    <a:pt x="1162" y="899"/>
                                    <a:pt x="1162" y="899"/>
                                  </a:cubicBezTo>
                                  <a:cubicBezTo>
                                    <a:pt x="1164" y="899"/>
                                    <a:pt x="1164" y="899"/>
                                    <a:pt x="1164" y="899"/>
                                  </a:cubicBezTo>
                                  <a:cubicBezTo>
                                    <a:pt x="1166" y="899"/>
                                    <a:pt x="1166" y="899"/>
                                    <a:pt x="1166" y="899"/>
                                  </a:cubicBezTo>
                                  <a:cubicBezTo>
                                    <a:pt x="1171" y="899"/>
                                    <a:pt x="1171" y="899"/>
                                    <a:pt x="1171" y="899"/>
                                  </a:cubicBezTo>
                                  <a:cubicBezTo>
                                    <a:pt x="1177" y="899"/>
                                    <a:pt x="1177" y="899"/>
                                    <a:pt x="1177" y="899"/>
                                  </a:cubicBezTo>
                                  <a:cubicBezTo>
                                    <a:pt x="1187" y="897"/>
                                    <a:pt x="1187" y="897"/>
                                    <a:pt x="1187" y="897"/>
                                  </a:cubicBezTo>
                                  <a:cubicBezTo>
                                    <a:pt x="1190" y="895"/>
                                    <a:pt x="1190" y="895"/>
                                    <a:pt x="1190" y="895"/>
                                  </a:cubicBezTo>
                                  <a:cubicBezTo>
                                    <a:pt x="1194" y="894"/>
                                    <a:pt x="1194" y="894"/>
                                    <a:pt x="1194" y="894"/>
                                  </a:cubicBezTo>
                                  <a:cubicBezTo>
                                    <a:pt x="1198" y="893"/>
                                    <a:pt x="1198" y="893"/>
                                    <a:pt x="1198" y="893"/>
                                  </a:cubicBezTo>
                                  <a:cubicBezTo>
                                    <a:pt x="1202" y="893"/>
                                    <a:pt x="1202" y="893"/>
                                    <a:pt x="1202" y="893"/>
                                  </a:cubicBezTo>
                                  <a:cubicBezTo>
                                    <a:pt x="1205" y="891"/>
                                    <a:pt x="1205" y="891"/>
                                    <a:pt x="1205" y="891"/>
                                  </a:cubicBezTo>
                                  <a:cubicBezTo>
                                    <a:pt x="1209" y="891"/>
                                    <a:pt x="1209" y="891"/>
                                    <a:pt x="1209" y="891"/>
                                  </a:cubicBezTo>
                                  <a:cubicBezTo>
                                    <a:pt x="1212" y="889"/>
                                    <a:pt x="1212" y="889"/>
                                    <a:pt x="1212" y="889"/>
                                  </a:cubicBezTo>
                                  <a:cubicBezTo>
                                    <a:pt x="1215" y="888"/>
                                    <a:pt x="1215" y="888"/>
                                    <a:pt x="1215" y="888"/>
                                  </a:cubicBezTo>
                                  <a:cubicBezTo>
                                    <a:pt x="1214" y="887"/>
                                    <a:pt x="1214" y="887"/>
                                    <a:pt x="1214" y="887"/>
                                  </a:cubicBezTo>
                                  <a:cubicBezTo>
                                    <a:pt x="1212" y="886"/>
                                    <a:pt x="1212" y="886"/>
                                    <a:pt x="1212" y="886"/>
                                  </a:cubicBezTo>
                                  <a:cubicBezTo>
                                    <a:pt x="1210" y="885"/>
                                    <a:pt x="1210" y="885"/>
                                    <a:pt x="1210" y="885"/>
                                  </a:cubicBezTo>
                                  <a:cubicBezTo>
                                    <a:pt x="1209" y="885"/>
                                    <a:pt x="1209" y="885"/>
                                    <a:pt x="1209" y="885"/>
                                  </a:cubicBezTo>
                                  <a:cubicBezTo>
                                    <a:pt x="1198" y="877"/>
                                    <a:pt x="1198" y="877"/>
                                    <a:pt x="1198" y="877"/>
                                  </a:cubicBezTo>
                                  <a:cubicBezTo>
                                    <a:pt x="1189" y="871"/>
                                    <a:pt x="1189" y="871"/>
                                    <a:pt x="1189" y="871"/>
                                  </a:cubicBezTo>
                                  <a:cubicBezTo>
                                    <a:pt x="1180" y="863"/>
                                    <a:pt x="1180" y="863"/>
                                    <a:pt x="1180" y="863"/>
                                  </a:cubicBezTo>
                                  <a:cubicBezTo>
                                    <a:pt x="1173" y="856"/>
                                    <a:pt x="1173" y="856"/>
                                    <a:pt x="1173" y="856"/>
                                  </a:cubicBezTo>
                                  <a:cubicBezTo>
                                    <a:pt x="1165" y="848"/>
                                    <a:pt x="1165" y="848"/>
                                    <a:pt x="1165" y="848"/>
                                  </a:cubicBezTo>
                                  <a:cubicBezTo>
                                    <a:pt x="1158" y="839"/>
                                    <a:pt x="1158" y="839"/>
                                    <a:pt x="1158" y="839"/>
                                  </a:cubicBezTo>
                                  <a:cubicBezTo>
                                    <a:pt x="1151" y="828"/>
                                    <a:pt x="1151" y="828"/>
                                    <a:pt x="1151" y="828"/>
                                  </a:cubicBezTo>
                                  <a:cubicBezTo>
                                    <a:pt x="1146" y="817"/>
                                    <a:pt x="1146" y="817"/>
                                    <a:pt x="1146" y="817"/>
                                  </a:cubicBezTo>
                                  <a:cubicBezTo>
                                    <a:pt x="1138" y="815"/>
                                    <a:pt x="1138" y="815"/>
                                    <a:pt x="1138" y="815"/>
                                  </a:cubicBezTo>
                                  <a:cubicBezTo>
                                    <a:pt x="1132" y="813"/>
                                    <a:pt x="1132" y="813"/>
                                    <a:pt x="1132" y="813"/>
                                  </a:cubicBezTo>
                                  <a:cubicBezTo>
                                    <a:pt x="1128" y="811"/>
                                    <a:pt x="1128" y="811"/>
                                    <a:pt x="1128" y="811"/>
                                  </a:cubicBezTo>
                                  <a:cubicBezTo>
                                    <a:pt x="1124" y="810"/>
                                    <a:pt x="1124" y="810"/>
                                    <a:pt x="1124" y="810"/>
                                  </a:cubicBezTo>
                                  <a:cubicBezTo>
                                    <a:pt x="1119" y="808"/>
                                    <a:pt x="1119" y="808"/>
                                    <a:pt x="1119" y="808"/>
                                  </a:cubicBezTo>
                                  <a:cubicBezTo>
                                    <a:pt x="1115" y="807"/>
                                    <a:pt x="1115" y="807"/>
                                    <a:pt x="1115" y="807"/>
                                  </a:cubicBezTo>
                                  <a:cubicBezTo>
                                    <a:pt x="1110" y="805"/>
                                    <a:pt x="1110" y="805"/>
                                    <a:pt x="1110" y="805"/>
                                  </a:cubicBezTo>
                                  <a:cubicBezTo>
                                    <a:pt x="1104" y="805"/>
                                    <a:pt x="1104" y="805"/>
                                    <a:pt x="1104" y="805"/>
                                  </a:cubicBezTo>
                                  <a:cubicBezTo>
                                    <a:pt x="1106" y="820"/>
                                    <a:pt x="1106" y="820"/>
                                    <a:pt x="1106" y="820"/>
                                  </a:cubicBezTo>
                                  <a:moveTo>
                                    <a:pt x="1155" y="828"/>
                                  </a:moveTo>
                                  <a:cubicBezTo>
                                    <a:pt x="1161" y="839"/>
                                    <a:pt x="1161" y="839"/>
                                    <a:pt x="1161" y="839"/>
                                  </a:cubicBezTo>
                                  <a:cubicBezTo>
                                    <a:pt x="1167" y="848"/>
                                    <a:pt x="1167" y="848"/>
                                    <a:pt x="1167" y="848"/>
                                  </a:cubicBezTo>
                                  <a:cubicBezTo>
                                    <a:pt x="1175" y="856"/>
                                    <a:pt x="1175" y="856"/>
                                    <a:pt x="1175" y="856"/>
                                  </a:cubicBezTo>
                                  <a:cubicBezTo>
                                    <a:pt x="1182" y="864"/>
                                    <a:pt x="1182" y="864"/>
                                    <a:pt x="1182" y="864"/>
                                  </a:cubicBezTo>
                                  <a:cubicBezTo>
                                    <a:pt x="1191" y="871"/>
                                    <a:pt x="1191" y="871"/>
                                    <a:pt x="1191" y="871"/>
                                  </a:cubicBezTo>
                                  <a:cubicBezTo>
                                    <a:pt x="1200" y="876"/>
                                    <a:pt x="1200" y="876"/>
                                    <a:pt x="1200" y="876"/>
                                  </a:cubicBezTo>
                                  <a:cubicBezTo>
                                    <a:pt x="1211" y="883"/>
                                    <a:pt x="1211" y="883"/>
                                    <a:pt x="1211" y="883"/>
                                  </a:cubicBezTo>
                                  <a:cubicBezTo>
                                    <a:pt x="1211" y="877"/>
                                    <a:pt x="1211" y="877"/>
                                    <a:pt x="1211" y="877"/>
                                  </a:cubicBezTo>
                                  <a:cubicBezTo>
                                    <a:pt x="1211" y="874"/>
                                    <a:pt x="1211" y="874"/>
                                    <a:pt x="1211" y="874"/>
                                  </a:cubicBezTo>
                                  <a:cubicBezTo>
                                    <a:pt x="1220" y="871"/>
                                    <a:pt x="1220" y="871"/>
                                    <a:pt x="1220" y="871"/>
                                  </a:cubicBezTo>
                                  <a:cubicBezTo>
                                    <a:pt x="1231" y="868"/>
                                    <a:pt x="1231" y="868"/>
                                    <a:pt x="1231" y="868"/>
                                  </a:cubicBezTo>
                                  <a:cubicBezTo>
                                    <a:pt x="1241" y="864"/>
                                    <a:pt x="1241" y="864"/>
                                    <a:pt x="1241" y="864"/>
                                  </a:cubicBezTo>
                                  <a:cubicBezTo>
                                    <a:pt x="1252" y="861"/>
                                    <a:pt x="1252" y="861"/>
                                    <a:pt x="1252" y="861"/>
                                  </a:cubicBezTo>
                                  <a:cubicBezTo>
                                    <a:pt x="1261" y="856"/>
                                    <a:pt x="1261" y="856"/>
                                    <a:pt x="1261" y="856"/>
                                  </a:cubicBezTo>
                                  <a:cubicBezTo>
                                    <a:pt x="1272" y="853"/>
                                    <a:pt x="1272" y="853"/>
                                    <a:pt x="1272" y="853"/>
                                  </a:cubicBezTo>
                                  <a:cubicBezTo>
                                    <a:pt x="1281" y="849"/>
                                    <a:pt x="1281" y="849"/>
                                    <a:pt x="1281" y="849"/>
                                  </a:cubicBezTo>
                                  <a:cubicBezTo>
                                    <a:pt x="1290" y="845"/>
                                    <a:pt x="1290" y="845"/>
                                    <a:pt x="1290" y="845"/>
                                  </a:cubicBezTo>
                                  <a:cubicBezTo>
                                    <a:pt x="1272" y="842"/>
                                    <a:pt x="1272" y="842"/>
                                    <a:pt x="1272" y="842"/>
                                  </a:cubicBezTo>
                                  <a:cubicBezTo>
                                    <a:pt x="1254" y="839"/>
                                    <a:pt x="1254" y="839"/>
                                    <a:pt x="1254" y="839"/>
                                  </a:cubicBezTo>
                                  <a:cubicBezTo>
                                    <a:pt x="1237" y="836"/>
                                    <a:pt x="1237" y="836"/>
                                    <a:pt x="1237" y="836"/>
                                  </a:cubicBezTo>
                                  <a:cubicBezTo>
                                    <a:pt x="1220" y="834"/>
                                    <a:pt x="1220" y="834"/>
                                    <a:pt x="1220" y="834"/>
                                  </a:cubicBezTo>
                                  <a:cubicBezTo>
                                    <a:pt x="1202" y="831"/>
                                    <a:pt x="1202" y="831"/>
                                    <a:pt x="1202" y="831"/>
                                  </a:cubicBezTo>
                                  <a:cubicBezTo>
                                    <a:pt x="1185" y="827"/>
                                    <a:pt x="1185" y="827"/>
                                    <a:pt x="1185" y="827"/>
                                  </a:cubicBezTo>
                                  <a:cubicBezTo>
                                    <a:pt x="1167" y="822"/>
                                    <a:pt x="1167" y="822"/>
                                    <a:pt x="1167" y="822"/>
                                  </a:cubicBezTo>
                                  <a:cubicBezTo>
                                    <a:pt x="1150" y="817"/>
                                    <a:pt x="1150" y="817"/>
                                    <a:pt x="1150" y="817"/>
                                  </a:cubicBezTo>
                                  <a:cubicBezTo>
                                    <a:pt x="1155" y="828"/>
                                    <a:pt x="1155" y="828"/>
                                    <a:pt x="1155" y="828"/>
                                  </a:cubicBezTo>
                                  <a:moveTo>
                                    <a:pt x="1288" y="840"/>
                                  </a:moveTo>
                                  <a:cubicBezTo>
                                    <a:pt x="1286" y="831"/>
                                    <a:pt x="1286" y="831"/>
                                    <a:pt x="1286" y="831"/>
                                  </a:cubicBezTo>
                                  <a:cubicBezTo>
                                    <a:pt x="1280" y="821"/>
                                    <a:pt x="1280" y="821"/>
                                    <a:pt x="1280" y="821"/>
                                  </a:cubicBezTo>
                                  <a:cubicBezTo>
                                    <a:pt x="1272" y="811"/>
                                    <a:pt x="1272" y="811"/>
                                    <a:pt x="1272" y="811"/>
                                  </a:cubicBezTo>
                                  <a:cubicBezTo>
                                    <a:pt x="1261" y="801"/>
                                    <a:pt x="1261" y="801"/>
                                    <a:pt x="1261" y="801"/>
                                  </a:cubicBezTo>
                                  <a:cubicBezTo>
                                    <a:pt x="1250" y="791"/>
                                    <a:pt x="1250" y="791"/>
                                    <a:pt x="1250" y="791"/>
                                  </a:cubicBezTo>
                                  <a:cubicBezTo>
                                    <a:pt x="1239" y="782"/>
                                    <a:pt x="1239" y="782"/>
                                    <a:pt x="1239" y="782"/>
                                  </a:cubicBezTo>
                                  <a:cubicBezTo>
                                    <a:pt x="1229" y="774"/>
                                    <a:pt x="1229" y="774"/>
                                    <a:pt x="1229" y="774"/>
                                  </a:cubicBezTo>
                                  <a:cubicBezTo>
                                    <a:pt x="1223" y="769"/>
                                    <a:pt x="1223" y="769"/>
                                    <a:pt x="1223" y="769"/>
                                  </a:cubicBezTo>
                                  <a:cubicBezTo>
                                    <a:pt x="1223" y="765"/>
                                    <a:pt x="1223" y="765"/>
                                    <a:pt x="1223" y="765"/>
                                  </a:cubicBezTo>
                                  <a:cubicBezTo>
                                    <a:pt x="1225" y="763"/>
                                    <a:pt x="1225" y="763"/>
                                    <a:pt x="1225" y="763"/>
                                  </a:cubicBezTo>
                                  <a:cubicBezTo>
                                    <a:pt x="1227" y="762"/>
                                    <a:pt x="1227" y="762"/>
                                    <a:pt x="1227" y="762"/>
                                  </a:cubicBezTo>
                                  <a:cubicBezTo>
                                    <a:pt x="1229" y="760"/>
                                    <a:pt x="1229" y="760"/>
                                    <a:pt x="1229" y="760"/>
                                  </a:cubicBezTo>
                                  <a:cubicBezTo>
                                    <a:pt x="1210" y="757"/>
                                    <a:pt x="1210" y="757"/>
                                    <a:pt x="1210" y="757"/>
                                  </a:cubicBezTo>
                                  <a:cubicBezTo>
                                    <a:pt x="1192" y="757"/>
                                    <a:pt x="1192" y="757"/>
                                    <a:pt x="1192" y="757"/>
                                  </a:cubicBezTo>
                                  <a:cubicBezTo>
                                    <a:pt x="1174" y="757"/>
                                    <a:pt x="1174" y="757"/>
                                    <a:pt x="1174" y="757"/>
                                  </a:cubicBezTo>
                                  <a:cubicBezTo>
                                    <a:pt x="1156" y="759"/>
                                    <a:pt x="1156" y="759"/>
                                    <a:pt x="1156" y="759"/>
                                  </a:cubicBezTo>
                                  <a:cubicBezTo>
                                    <a:pt x="1138" y="762"/>
                                    <a:pt x="1138" y="762"/>
                                    <a:pt x="1138" y="762"/>
                                  </a:cubicBezTo>
                                  <a:cubicBezTo>
                                    <a:pt x="1121" y="768"/>
                                    <a:pt x="1121" y="768"/>
                                    <a:pt x="1121" y="768"/>
                                  </a:cubicBezTo>
                                  <a:cubicBezTo>
                                    <a:pt x="1104" y="775"/>
                                    <a:pt x="1104" y="775"/>
                                    <a:pt x="1104" y="775"/>
                                  </a:cubicBezTo>
                                  <a:cubicBezTo>
                                    <a:pt x="1086" y="785"/>
                                    <a:pt x="1086" y="785"/>
                                    <a:pt x="1086" y="785"/>
                                  </a:cubicBezTo>
                                  <a:cubicBezTo>
                                    <a:pt x="1088" y="787"/>
                                    <a:pt x="1088" y="787"/>
                                    <a:pt x="1088" y="787"/>
                                  </a:cubicBezTo>
                                  <a:cubicBezTo>
                                    <a:pt x="1086" y="788"/>
                                    <a:pt x="1086" y="788"/>
                                    <a:pt x="1086" y="788"/>
                                  </a:cubicBezTo>
                                  <a:cubicBezTo>
                                    <a:pt x="1109" y="794"/>
                                    <a:pt x="1109" y="794"/>
                                    <a:pt x="1109" y="794"/>
                                  </a:cubicBezTo>
                                  <a:cubicBezTo>
                                    <a:pt x="1131" y="801"/>
                                    <a:pt x="1131" y="801"/>
                                    <a:pt x="1131" y="801"/>
                                  </a:cubicBezTo>
                                  <a:cubicBezTo>
                                    <a:pt x="1155" y="807"/>
                                    <a:pt x="1155" y="807"/>
                                    <a:pt x="1155" y="807"/>
                                  </a:cubicBezTo>
                                  <a:cubicBezTo>
                                    <a:pt x="1178" y="813"/>
                                    <a:pt x="1178" y="813"/>
                                    <a:pt x="1178" y="813"/>
                                  </a:cubicBezTo>
                                  <a:cubicBezTo>
                                    <a:pt x="1200" y="818"/>
                                    <a:pt x="1200" y="818"/>
                                    <a:pt x="1200" y="818"/>
                                  </a:cubicBezTo>
                                  <a:cubicBezTo>
                                    <a:pt x="1223" y="824"/>
                                    <a:pt x="1223" y="824"/>
                                    <a:pt x="1223" y="824"/>
                                  </a:cubicBezTo>
                                  <a:cubicBezTo>
                                    <a:pt x="1246" y="828"/>
                                    <a:pt x="1246" y="828"/>
                                    <a:pt x="1246" y="828"/>
                                  </a:cubicBezTo>
                                  <a:cubicBezTo>
                                    <a:pt x="1269" y="834"/>
                                    <a:pt x="1269" y="834"/>
                                    <a:pt x="1269" y="834"/>
                                  </a:cubicBezTo>
                                  <a:cubicBezTo>
                                    <a:pt x="1274" y="834"/>
                                    <a:pt x="1274" y="834"/>
                                    <a:pt x="1274" y="834"/>
                                  </a:cubicBezTo>
                                  <a:cubicBezTo>
                                    <a:pt x="1277" y="836"/>
                                    <a:pt x="1277" y="836"/>
                                    <a:pt x="1277" y="836"/>
                                  </a:cubicBezTo>
                                  <a:cubicBezTo>
                                    <a:pt x="1280" y="836"/>
                                    <a:pt x="1280" y="836"/>
                                    <a:pt x="1280" y="836"/>
                                  </a:cubicBezTo>
                                  <a:cubicBezTo>
                                    <a:pt x="1283" y="838"/>
                                    <a:pt x="1283" y="838"/>
                                    <a:pt x="1283" y="838"/>
                                  </a:cubicBezTo>
                                  <a:cubicBezTo>
                                    <a:pt x="1285" y="839"/>
                                    <a:pt x="1285" y="839"/>
                                    <a:pt x="1285" y="839"/>
                                  </a:cubicBezTo>
                                  <a:cubicBezTo>
                                    <a:pt x="1288" y="840"/>
                                    <a:pt x="1288" y="840"/>
                                    <a:pt x="1288" y="840"/>
                                  </a:cubicBezTo>
                                  <a:cubicBezTo>
                                    <a:pt x="1288" y="840"/>
                                    <a:pt x="1288" y="840"/>
                                    <a:pt x="1288" y="840"/>
                                  </a:cubicBezTo>
                                  <a:moveTo>
                                    <a:pt x="55" y="566"/>
                                  </a:moveTo>
                                  <a:cubicBezTo>
                                    <a:pt x="56" y="569"/>
                                    <a:pt x="56" y="569"/>
                                    <a:pt x="56" y="569"/>
                                  </a:cubicBezTo>
                                  <a:cubicBezTo>
                                    <a:pt x="59" y="577"/>
                                    <a:pt x="59" y="577"/>
                                    <a:pt x="59" y="577"/>
                                  </a:cubicBezTo>
                                  <a:cubicBezTo>
                                    <a:pt x="59" y="581"/>
                                    <a:pt x="59" y="581"/>
                                    <a:pt x="59" y="581"/>
                                  </a:cubicBezTo>
                                  <a:cubicBezTo>
                                    <a:pt x="59" y="589"/>
                                    <a:pt x="59" y="589"/>
                                    <a:pt x="59" y="589"/>
                                  </a:cubicBezTo>
                                  <a:cubicBezTo>
                                    <a:pt x="60" y="597"/>
                                    <a:pt x="60" y="597"/>
                                    <a:pt x="60" y="597"/>
                                  </a:cubicBezTo>
                                  <a:cubicBezTo>
                                    <a:pt x="61" y="608"/>
                                    <a:pt x="61" y="608"/>
                                    <a:pt x="61" y="608"/>
                                  </a:cubicBezTo>
                                  <a:cubicBezTo>
                                    <a:pt x="62" y="617"/>
                                    <a:pt x="62" y="617"/>
                                    <a:pt x="62" y="617"/>
                                  </a:cubicBezTo>
                                  <a:cubicBezTo>
                                    <a:pt x="63" y="626"/>
                                    <a:pt x="63" y="626"/>
                                    <a:pt x="63" y="626"/>
                                  </a:cubicBezTo>
                                  <a:cubicBezTo>
                                    <a:pt x="63" y="634"/>
                                    <a:pt x="63" y="634"/>
                                    <a:pt x="63" y="634"/>
                                  </a:cubicBezTo>
                                  <a:cubicBezTo>
                                    <a:pt x="64" y="641"/>
                                    <a:pt x="64" y="641"/>
                                    <a:pt x="64" y="641"/>
                                  </a:cubicBezTo>
                                  <a:cubicBezTo>
                                    <a:pt x="66" y="641"/>
                                    <a:pt x="66" y="641"/>
                                    <a:pt x="66" y="641"/>
                                  </a:cubicBezTo>
                                  <a:cubicBezTo>
                                    <a:pt x="68" y="641"/>
                                    <a:pt x="68" y="641"/>
                                    <a:pt x="68" y="641"/>
                                  </a:cubicBezTo>
                                  <a:cubicBezTo>
                                    <a:pt x="68" y="633"/>
                                    <a:pt x="68" y="633"/>
                                    <a:pt x="68" y="633"/>
                                  </a:cubicBezTo>
                                  <a:cubicBezTo>
                                    <a:pt x="68" y="624"/>
                                    <a:pt x="68" y="624"/>
                                    <a:pt x="68" y="624"/>
                                  </a:cubicBezTo>
                                  <a:cubicBezTo>
                                    <a:pt x="68" y="614"/>
                                    <a:pt x="68" y="614"/>
                                    <a:pt x="68" y="614"/>
                                  </a:cubicBezTo>
                                  <a:cubicBezTo>
                                    <a:pt x="69" y="603"/>
                                    <a:pt x="69" y="603"/>
                                    <a:pt x="69" y="603"/>
                                  </a:cubicBezTo>
                                  <a:cubicBezTo>
                                    <a:pt x="68" y="593"/>
                                    <a:pt x="68" y="593"/>
                                    <a:pt x="68" y="593"/>
                                  </a:cubicBezTo>
                                  <a:cubicBezTo>
                                    <a:pt x="68" y="585"/>
                                    <a:pt x="68" y="585"/>
                                    <a:pt x="68" y="585"/>
                                  </a:cubicBezTo>
                                  <a:cubicBezTo>
                                    <a:pt x="68" y="579"/>
                                    <a:pt x="68" y="579"/>
                                    <a:pt x="68" y="579"/>
                                  </a:cubicBezTo>
                                  <a:cubicBezTo>
                                    <a:pt x="66" y="575"/>
                                    <a:pt x="66" y="575"/>
                                    <a:pt x="66" y="575"/>
                                  </a:cubicBezTo>
                                  <a:cubicBezTo>
                                    <a:pt x="62" y="570"/>
                                    <a:pt x="62" y="570"/>
                                    <a:pt x="62" y="570"/>
                                  </a:cubicBezTo>
                                  <a:cubicBezTo>
                                    <a:pt x="58" y="566"/>
                                    <a:pt x="58" y="566"/>
                                    <a:pt x="58" y="566"/>
                                  </a:cubicBezTo>
                                  <a:cubicBezTo>
                                    <a:pt x="56" y="565"/>
                                    <a:pt x="56" y="565"/>
                                    <a:pt x="56" y="565"/>
                                  </a:cubicBezTo>
                                  <a:cubicBezTo>
                                    <a:pt x="55" y="566"/>
                                    <a:pt x="55" y="566"/>
                                    <a:pt x="55" y="566"/>
                                  </a:cubicBezTo>
                                  <a:moveTo>
                                    <a:pt x="859" y="416"/>
                                  </a:moveTo>
                                  <a:cubicBezTo>
                                    <a:pt x="858" y="422"/>
                                    <a:pt x="858" y="422"/>
                                    <a:pt x="858" y="422"/>
                                  </a:cubicBezTo>
                                  <a:cubicBezTo>
                                    <a:pt x="857" y="427"/>
                                    <a:pt x="857" y="427"/>
                                    <a:pt x="857" y="427"/>
                                  </a:cubicBezTo>
                                  <a:cubicBezTo>
                                    <a:pt x="856" y="433"/>
                                    <a:pt x="856" y="433"/>
                                    <a:pt x="856" y="433"/>
                                  </a:cubicBezTo>
                                  <a:cubicBezTo>
                                    <a:pt x="854" y="439"/>
                                    <a:pt x="854" y="439"/>
                                    <a:pt x="854" y="439"/>
                                  </a:cubicBezTo>
                                  <a:cubicBezTo>
                                    <a:pt x="853" y="445"/>
                                    <a:pt x="853" y="445"/>
                                    <a:pt x="853" y="445"/>
                                  </a:cubicBezTo>
                                  <a:cubicBezTo>
                                    <a:pt x="852" y="451"/>
                                    <a:pt x="852" y="451"/>
                                    <a:pt x="852" y="451"/>
                                  </a:cubicBezTo>
                                  <a:cubicBezTo>
                                    <a:pt x="851" y="458"/>
                                    <a:pt x="851" y="458"/>
                                    <a:pt x="851" y="458"/>
                                  </a:cubicBezTo>
                                  <a:cubicBezTo>
                                    <a:pt x="849" y="473"/>
                                    <a:pt x="849" y="473"/>
                                    <a:pt x="849" y="473"/>
                                  </a:cubicBezTo>
                                  <a:cubicBezTo>
                                    <a:pt x="848" y="493"/>
                                    <a:pt x="848" y="493"/>
                                    <a:pt x="848" y="493"/>
                                  </a:cubicBezTo>
                                  <a:cubicBezTo>
                                    <a:pt x="846" y="515"/>
                                    <a:pt x="846" y="515"/>
                                    <a:pt x="846" y="515"/>
                                  </a:cubicBezTo>
                                  <a:cubicBezTo>
                                    <a:pt x="846" y="539"/>
                                    <a:pt x="846" y="539"/>
                                    <a:pt x="846" y="539"/>
                                  </a:cubicBezTo>
                                  <a:cubicBezTo>
                                    <a:pt x="846" y="562"/>
                                    <a:pt x="846" y="562"/>
                                    <a:pt x="846" y="562"/>
                                  </a:cubicBezTo>
                                  <a:cubicBezTo>
                                    <a:pt x="849" y="584"/>
                                    <a:pt x="849" y="584"/>
                                    <a:pt x="849" y="584"/>
                                  </a:cubicBezTo>
                                  <a:cubicBezTo>
                                    <a:pt x="853" y="603"/>
                                    <a:pt x="853" y="603"/>
                                    <a:pt x="853" y="603"/>
                                  </a:cubicBezTo>
                                  <a:cubicBezTo>
                                    <a:pt x="859" y="620"/>
                                    <a:pt x="859" y="620"/>
                                    <a:pt x="859" y="620"/>
                                  </a:cubicBezTo>
                                  <a:cubicBezTo>
                                    <a:pt x="866" y="610"/>
                                    <a:pt x="866" y="610"/>
                                    <a:pt x="866" y="610"/>
                                  </a:cubicBezTo>
                                  <a:cubicBezTo>
                                    <a:pt x="873" y="600"/>
                                    <a:pt x="873" y="600"/>
                                    <a:pt x="873" y="600"/>
                                  </a:cubicBezTo>
                                  <a:cubicBezTo>
                                    <a:pt x="880" y="591"/>
                                    <a:pt x="880" y="591"/>
                                    <a:pt x="880" y="591"/>
                                  </a:cubicBezTo>
                                  <a:cubicBezTo>
                                    <a:pt x="887" y="581"/>
                                    <a:pt x="887" y="581"/>
                                    <a:pt x="887" y="581"/>
                                  </a:cubicBezTo>
                                  <a:cubicBezTo>
                                    <a:pt x="893" y="571"/>
                                    <a:pt x="893" y="571"/>
                                    <a:pt x="893" y="571"/>
                                  </a:cubicBezTo>
                                  <a:cubicBezTo>
                                    <a:pt x="900" y="562"/>
                                    <a:pt x="900" y="562"/>
                                    <a:pt x="900" y="562"/>
                                  </a:cubicBezTo>
                                  <a:cubicBezTo>
                                    <a:pt x="907" y="553"/>
                                    <a:pt x="907" y="553"/>
                                    <a:pt x="907" y="553"/>
                                  </a:cubicBezTo>
                                  <a:cubicBezTo>
                                    <a:pt x="915" y="545"/>
                                    <a:pt x="915" y="545"/>
                                    <a:pt x="915" y="545"/>
                                  </a:cubicBezTo>
                                  <a:cubicBezTo>
                                    <a:pt x="915" y="520"/>
                                    <a:pt x="915" y="520"/>
                                    <a:pt x="915" y="520"/>
                                  </a:cubicBezTo>
                                  <a:cubicBezTo>
                                    <a:pt x="917" y="500"/>
                                    <a:pt x="917" y="500"/>
                                    <a:pt x="917" y="500"/>
                                  </a:cubicBezTo>
                                  <a:cubicBezTo>
                                    <a:pt x="920" y="479"/>
                                    <a:pt x="920" y="479"/>
                                    <a:pt x="920" y="479"/>
                                  </a:cubicBezTo>
                                  <a:cubicBezTo>
                                    <a:pt x="925" y="461"/>
                                    <a:pt x="925" y="461"/>
                                    <a:pt x="925" y="461"/>
                                  </a:cubicBezTo>
                                  <a:cubicBezTo>
                                    <a:pt x="931" y="443"/>
                                    <a:pt x="931" y="443"/>
                                    <a:pt x="931" y="443"/>
                                  </a:cubicBezTo>
                                  <a:cubicBezTo>
                                    <a:pt x="939" y="425"/>
                                    <a:pt x="939" y="425"/>
                                    <a:pt x="939" y="425"/>
                                  </a:cubicBezTo>
                                  <a:cubicBezTo>
                                    <a:pt x="948" y="407"/>
                                    <a:pt x="948" y="407"/>
                                    <a:pt x="948" y="407"/>
                                  </a:cubicBezTo>
                                  <a:cubicBezTo>
                                    <a:pt x="960" y="390"/>
                                    <a:pt x="960" y="390"/>
                                    <a:pt x="960" y="390"/>
                                  </a:cubicBezTo>
                                  <a:cubicBezTo>
                                    <a:pt x="961" y="386"/>
                                    <a:pt x="961" y="386"/>
                                    <a:pt x="961" y="386"/>
                                  </a:cubicBezTo>
                                  <a:cubicBezTo>
                                    <a:pt x="963" y="383"/>
                                    <a:pt x="963" y="383"/>
                                    <a:pt x="963" y="383"/>
                                  </a:cubicBezTo>
                                  <a:cubicBezTo>
                                    <a:pt x="950" y="382"/>
                                    <a:pt x="950" y="382"/>
                                    <a:pt x="950" y="382"/>
                                  </a:cubicBezTo>
                                  <a:cubicBezTo>
                                    <a:pt x="938" y="384"/>
                                    <a:pt x="938" y="384"/>
                                    <a:pt x="938" y="384"/>
                                  </a:cubicBezTo>
                                  <a:cubicBezTo>
                                    <a:pt x="927" y="386"/>
                                    <a:pt x="927" y="386"/>
                                    <a:pt x="927" y="386"/>
                                  </a:cubicBezTo>
                                  <a:cubicBezTo>
                                    <a:pt x="916" y="391"/>
                                    <a:pt x="916" y="391"/>
                                    <a:pt x="916" y="391"/>
                                  </a:cubicBezTo>
                                  <a:cubicBezTo>
                                    <a:pt x="906" y="396"/>
                                    <a:pt x="906" y="396"/>
                                    <a:pt x="906" y="396"/>
                                  </a:cubicBezTo>
                                  <a:cubicBezTo>
                                    <a:pt x="896" y="403"/>
                                    <a:pt x="896" y="403"/>
                                    <a:pt x="896" y="403"/>
                                  </a:cubicBezTo>
                                  <a:cubicBezTo>
                                    <a:pt x="885" y="409"/>
                                    <a:pt x="885" y="409"/>
                                    <a:pt x="885" y="409"/>
                                  </a:cubicBezTo>
                                  <a:cubicBezTo>
                                    <a:pt x="875" y="417"/>
                                    <a:pt x="875" y="417"/>
                                    <a:pt x="875" y="417"/>
                                  </a:cubicBezTo>
                                  <a:cubicBezTo>
                                    <a:pt x="871" y="416"/>
                                    <a:pt x="871" y="416"/>
                                    <a:pt x="871" y="416"/>
                                  </a:cubicBezTo>
                                  <a:cubicBezTo>
                                    <a:pt x="868" y="416"/>
                                    <a:pt x="868" y="416"/>
                                    <a:pt x="868" y="416"/>
                                  </a:cubicBezTo>
                                  <a:cubicBezTo>
                                    <a:pt x="864" y="414"/>
                                    <a:pt x="864" y="414"/>
                                    <a:pt x="864" y="414"/>
                                  </a:cubicBezTo>
                                  <a:cubicBezTo>
                                    <a:pt x="860" y="411"/>
                                    <a:pt x="860" y="411"/>
                                    <a:pt x="860" y="411"/>
                                  </a:cubicBezTo>
                                  <a:cubicBezTo>
                                    <a:pt x="859" y="416"/>
                                    <a:pt x="859" y="416"/>
                                    <a:pt x="859" y="416"/>
                                  </a:cubicBezTo>
                                  <a:moveTo>
                                    <a:pt x="1077" y="398"/>
                                  </a:moveTo>
                                  <a:cubicBezTo>
                                    <a:pt x="1070" y="404"/>
                                    <a:pt x="1070" y="404"/>
                                    <a:pt x="1070" y="404"/>
                                  </a:cubicBezTo>
                                  <a:cubicBezTo>
                                    <a:pt x="1060" y="411"/>
                                    <a:pt x="1060" y="411"/>
                                    <a:pt x="1060" y="411"/>
                                  </a:cubicBezTo>
                                  <a:cubicBezTo>
                                    <a:pt x="1050" y="421"/>
                                    <a:pt x="1050" y="421"/>
                                    <a:pt x="1050" y="421"/>
                                  </a:cubicBezTo>
                                  <a:cubicBezTo>
                                    <a:pt x="1039" y="429"/>
                                    <a:pt x="1039" y="429"/>
                                    <a:pt x="1039" y="429"/>
                                  </a:cubicBezTo>
                                  <a:cubicBezTo>
                                    <a:pt x="1029" y="440"/>
                                    <a:pt x="1029" y="440"/>
                                    <a:pt x="1029" y="440"/>
                                  </a:cubicBezTo>
                                  <a:cubicBezTo>
                                    <a:pt x="1021" y="448"/>
                                    <a:pt x="1021" y="448"/>
                                    <a:pt x="1021" y="448"/>
                                  </a:cubicBezTo>
                                  <a:cubicBezTo>
                                    <a:pt x="1016" y="455"/>
                                    <a:pt x="1016" y="455"/>
                                    <a:pt x="1016" y="455"/>
                                  </a:cubicBezTo>
                                  <a:cubicBezTo>
                                    <a:pt x="1004" y="465"/>
                                    <a:pt x="1004" y="465"/>
                                    <a:pt x="1004" y="465"/>
                                  </a:cubicBezTo>
                                  <a:cubicBezTo>
                                    <a:pt x="987" y="481"/>
                                    <a:pt x="987" y="481"/>
                                    <a:pt x="987" y="481"/>
                                  </a:cubicBezTo>
                                  <a:cubicBezTo>
                                    <a:pt x="966" y="500"/>
                                    <a:pt x="966" y="500"/>
                                    <a:pt x="966" y="500"/>
                                  </a:cubicBezTo>
                                  <a:cubicBezTo>
                                    <a:pt x="944" y="523"/>
                                    <a:pt x="944" y="523"/>
                                    <a:pt x="944" y="523"/>
                                  </a:cubicBezTo>
                                  <a:cubicBezTo>
                                    <a:pt x="922" y="544"/>
                                    <a:pt x="922" y="544"/>
                                    <a:pt x="922" y="544"/>
                                  </a:cubicBezTo>
                                  <a:cubicBezTo>
                                    <a:pt x="904" y="564"/>
                                    <a:pt x="904" y="564"/>
                                    <a:pt x="904" y="564"/>
                                  </a:cubicBezTo>
                                  <a:cubicBezTo>
                                    <a:pt x="891" y="580"/>
                                    <a:pt x="891" y="580"/>
                                    <a:pt x="891" y="580"/>
                                  </a:cubicBezTo>
                                  <a:cubicBezTo>
                                    <a:pt x="886" y="593"/>
                                    <a:pt x="886" y="593"/>
                                    <a:pt x="886" y="593"/>
                                  </a:cubicBezTo>
                                  <a:cubicBezTo>
                                    <a:pt x="906" y="592"/>
                                    <a:pt x="906" y="592"/>
                                    <a:pt x="906" y="592"/>
                                  </a:cubicBezTo>
                                  <a:cubicBezTo>
                                    <a:pt x="929" y="589"/>
                                    <a:pt x="929" y="589"/>
                                    <a:pt x="929" y="589"/>
                                  </a:cubicBezTo>
                                  <a:cubicBezTo>
                                    <a:pt x="953" y="583"/>
                                    <a:pt x="953" y="583"/>
                                    <a:pt x="953" y="583"/>
                                  </a:cubicBezTo>
                                  <a:cubicBezTo>
                                    <a:pt x="977" y="575"/>
                                    <a:pt x="977" y="575"/>
                                    <a:pt x="977" y="575"/>
                                  </a:cubicBezTo>
                                  <a:cubicBezTo>
                                    <a:pt x="999" y="565"/>
                                    <a:pt x="999" y="565"/>
                                    <a:pt x="999" y="565"/>
                                  </a:cubicBezTo>
                                  <a:cubicBezTo>
                                    <a:pt x="1023" y="555"/>
                                    <a:pt x="1023" y="555"/>
                                    <a:pt x="1023" y="555"/>
                                  </a:cubicBezTo>
                                  <a:cubicBezTo>
                                    <a:pt x="1043" y="544"/>
                                    <a:pt x="1043" y="544"/>
                                    <a:pt x="1043" y="544"/>
                                  </a:cubicBezTo>
                                  <a:cubicBezTo>
                                    <a:pt x="1062" y="534"/>
                                    <a:pt x="1062" y="534"/>
                                    <a:pt x="1062" y="534"/>
                                  </a:cubicBezTo>
                                  <a:cubicBezTo>
                                    <a:pt x="1062" y="531"/>
                                    <a:pt x="1062" y="531"/>
                                    <a:pt x="1062" y="531"/>
                                  </a:cubicBezTo>
                                  <a:cubicBezTo>
                                    <a:pt x="1058" y="529"/>
                                    <a:pt x="1058" y="529"/>
                                    <a:pt x="1058" y="529"/>
                                  </a:cubicBezTo>
                                  <a:cubicBezTo>
                                    <a:pt x="1054" y="528"/>
                                    <a:pt x="1054" y="528"/>
                                    <a:pt x="1054" y="528"/>
                                  </a:cubicBezTo>
                                  <a:cubicBezTo>
                                    <a:pt x="1050" y="526"/>
                                    <a:pt x="1050" y="526"/>
                                    <a:pt x="1050" y="526"/>
                                  </a:cubicBezTo>
                                  <a:cubicBezTo>
                                    <a:pt x="1048" y="525"/>
                                    <a:pt x="1048" y="525"/>
                                    <a:pt x="1048" y="525"/>
                                  </a:cubicBezTo>
                                  <a:cubicBezTo>
                                    <a:pt x="1051" y="515"/>
                                    <a:pt x="1051" y="515"/>
                                    <a:pt x="1051" y="515"/>
                                  </a:cubicBezTo>
                                  <a:cubicBezTo>
                                    <a:pt x="1056" y="507"/>
                                    <a:pt x="1056" y="507"/>
                                    <a:pt x="1056" y="507"/>
                                  </a:cubicBezTo>
                                  <a:cubicBezTo>
                                    <a:pt x="1062" y="499"/>
                                    <a:pt x="1062" y="499"/>
                                    <a:pt x="1062" y="499"/>
                                  </a:cubicBezTo>
                                  <a:cubicBezTo>
                                    <a:pt x="1069" y="492"/>
                                    <a:pt x="1069" y="492"/>
                                    <a:pt x="1069" y="492"/>
                                  </a:cubicBezTo>
                                  <a:cubicBezTo>
                                    <a:pt x="1075" y="483"/>
                                    <a:pt x="1075" y="483"/>
                                    <a:pt x="1075" y="483"/>
                                  </a:cubicBezTo>
                                  <a:cubicBezTo>
                                    <a:pt x="1081" y="474"/>
                                    <a:pt x="1081" y="474"/>
                                    <a:pt x="1081" y="474"/>
                                  </a:cubicBezTo>
                                  <a:cubicBezTo>
                                    <a:pt x="1084" y="463"/>
                                    <a:pt x="1084" y="463"/>
                                    <a:pt x="1084" y="463"/>
                                  </a:cubicBezTo>
                                  <a:cubicBezTo>
                                    <a:pt x="1085" y="450"/>
                                    <a:pt x="1085" y="450"/>
                                    <a:pt x="1085" y="450"/>
                                  </a:cubicBezTo>
                                  <a:cubicBezTo>
                                    <a:pt x="1075" y="448"/>
                                    <a:pt x="1075" y="448"/>
                                    <a:pt x="1075" y="448"/>
                                  </a:cubicBezTo>
                                  <a:cubicBezTo>
                                    <a:pt x="1071" y="444"/>
                                    <a:pt x="1071" y="444"/>
                                    <a:pt x="1071" y="444"/>
                                  </a:cubicBezTo>
                                  <a:cubicBezTo>
                                    <a:pt x="1069" y="437"/>
                                    <a:pt x="1069" y="437"/>
                                    <a:pt x="1069" y="437"/>
                                  </a:cubicBezTo>
                                  <a:cubicBezTo>
                                    <a:pt x="1070" y="429"/>
                                    <a:pt x="1070" y="429"/>
                                    <a:pt x="1070" y="429"/>
                                  </a:cubicBezTo>
                                  <a:cubicBezTo>
                                    <a:pt x="1072" y="421"/>
                                    <a:pt x="1072" y="421"/>
                                    <a:pt x="1072" y="421"/>
                                  </a:cubicBezTo>
                                  <a:cubicBezTo>
                                    <a:pt x="1076" y="412"/>
                                    <a:pt x="1076" y="412"/>
                                    <a:pt x="1076" y="412"/>
                                  </a:cubicBezTo>
                                  <a:cubicBezTo>
                                    <a:pt x="1080" y="404"/>
                                    <a:pt x="1080" y="404"/>
                                    <a:pt x="1080" y="404"/>
                                  </a:cubicBezTo>
                                  <a:cubicBezTo>
                                    <a:pt x="1084" y="397"/>
                                    <a:pt x="1084" y="397"/>
                                    <a:pt x="1084" y="397"/>
                                  </a:cubicBezTo>
                                  <a:cubicBezTo>
                                    <a:pt x="1077" y="398"/>
                                    <a:pt x="1077" y="398"/>
                                    <a:pt x="1077" y="398"/>
                                  </a:cubicBezTo>
                                  <a:moveTo>
                                    <a:pt x="955" y="401"/>
                                  </a:moveTo>
                                  <a:cubicBezTo>
                                    <a:pt x="949" y="412"/>
                                    <a:pt x="949" y="412"/>
                                    <a:pt x="949" y="412"/>
                                  </a:cubicBezTo>
                                  <a:cubicBezTo>
                                    <a:pt x="944" y="421"/>
                                    <a:pt x="944" y="421"/>
                                    <a:pt x="944" y="421"/>
                                  </a:cubicBezTo>
                                  <a:cubicBezTo>
                                    <a:pt x="940" y="432"/>
                                    <a:pt x="940" y="432"/>
                                    <a:pt x="940" y="432"/>
                                  </a:cubicBezTo>
                                  <a:cubicBezTo>
                                    <a:pt x="934" y="443"/>
                                    <a:pt x="934" y="443"/>
                                    <a:pt x="934" y="443"/>
                                  </a:cubicBezTo>
                                  <a:cubicBezTo>
                                    <a:pt x="930" y="454"/>
                                    <a:pt x="930" y="454"/>
                                    <a:pt x="930" y="454"/>
                                  </a:cubicBezTo>
                                  <a:cubicBezTo>
                                    <a:pt x="926" y="466"/>
                                    <a:pt x="926" y="466"/>
                                    <a:pt x="926" y="466"/>
                                  </a:cubicBezTo>
                                  <a:cubicBezTo>
                                    <a:pt x="922" y="479"/>
                                    <a:pt x="922" y="479"/>
                                    <a:pt x="922" y="479"/>
                                  </a:cubicBezTo>
                                  <a:cubicBezTo>
                                    <a:pt x="922" y="483"/>
                                    <a:pt x="922" y="483"/>
                                    <a:pt x="922" y="483"/>
                                  </a:cubicBezTo>
                                  <a:cubicBezTo>
                                    <a:pt x="921" y="489"/>
                                    <a:pt x="921" y="489"/>
                                    <a:pt x="921" y="489"/>
                                  </a:cubicBezTo>
                                  <a:cubicBezTo>
                                    <a:pt x="920" y="498"/>
                                    <a:pt x="920" y="498"/>
                                    <a:pt x="920" y="498"/>
                                  </a:cubicBezTo>
                                  <a:cubicBezTo>
                                    <a:pt x="920" y="508"/>
                                    <a:pt x="920" y="508"/>
                                    <a:pt x="920" y="508"/>
                                  </a:cubicBezTo>
                                  <a:cubicBezTo>
                                    <a:pt x="919" y="517"/>
                                    <a:pt x="919" y="517"/>
                                    <a:pt x="919" y="517"/>
                                  </a:cubicBezTo>
                                  <a:cubicBezTo>
                                    <a:pt x="919" y="525"/>
                                    <a:pt x="919" y="525"/>
                                    <a:pt x="919" y="525"/>
                                  </a:cubicBezTo>
                                  <a:cubicBezTo>
                                    <a:pt x="920" y="532"/>
                                    <a:pt x="920" y="532"/>
                                    <a:pt x="920" y="532"/>
                                  </a:cubicBezTo>
                                  <a:cubicBezTo>
                                    <a:pt x="922" y="536"/>
                                    <a:pt x="922" y="536"/>
                                    <a:pt x="922" y="536"/>
                                  </a:cubicBezTo>
                                  <a:cubicBezTo>
                                    <a:pt x="943" y="516"/>
                                    <a:pt x="943" y="516"/>
                                    <a:pt x="943" y="516"/>
                                  </a:cubicBezTo>
                                  <a:cubicBezTo>
                                    <a:pt x="963" y="497"/>
                                    <a:pt x="963" y="497"/>
                                    <a:pt x="963" y="497"/>
                                  </a:cubicBezTo>
                                  <a:cubicBezTo>
                                    <a:pt x="984" y="477"/>
                                    <a:pt x="984" y="477"/>
                                    <a:pt x="984" y="477"/>
                                  </a:cubicBezTo>
                                  <a:cubicBezTo>
                                    <a:pt x="1005" y="458"/>
                                    <a:pt x="1005" y="458"/>
                                    <a:pt x="1005" y="458"/>
                                  </a:cubicBezTo>
                                  <a:cubicBezTo>
                                    <a:pt x="1025" y="438"/>
                                    <a:pt x="1025" y="438"/>
                                    <a:pt x="1025" y="438"/>
                                  </a:cubicBezTo>
                                  <a:cubicBezTo>
                                    <a:pt x="1046" y="419"/>
                                    <a:pt x="1046" y="419"/>
                                    <a:pt x="1046" y="419"/>
                                  </a:cubicBezTo>
                                  <a:cubicBezTo>
                                    <a:pt x="1067" y="401"/>
                                    <a:pt x="1067" y="401"/>
                                    <a:pt x="1067" y="401"/>
                                  </a:cubicBezTo>
                                  <a:cubicBezTo>
                                    <a:pt x="1088" y="383"/>
                                    <a:pt x="1088" y="383"/>
                                    <a:pt x="1088" y="383"/>
                                  </a:cubicBezTo>
                                  <a:cubicBezTo>
                                    <a:pt x="1088" y="381"/>
                                    <a:pt x="1088" y="381"/>
                                    <a:pt x="1088" y="381"/>
                                  </a:cubicBezTo>
                                  <a:cubicBezTo>
                                    <a:pt x="1088" y="381"/>
                                    <a:pt x="1088" y="381"/>
                                    <a:pt x="1088" y="381"/>
                                  </a:cubicBezTo>
                                  <a:cubicBezTo>
                                    <a:pt x="1071" y="379"/>
                                    <a:pt x="1071" y="379"/>
                                    <a:pt x="1071" y="379"/>
                                  </a:cubicBezTo>
                                  <a:cubicBezTo>
                                    <a:pt x="1055" y="379"/>
                                    <a:pt x="1055" y="379"/>
                                    <a:pt x="1055" y="379"/>
                                  </a:cubicBezTo>
                                  <a:cubicBezTo>
                                    <a:pt x="1041" y="379"/>
                                    <a:pt x="1041" y="379"/>
                                    <a:pt x="1041" y="379"/>
                                  </a:cubicBezTo>
                                  <a:cubicBezTo>
                                    <a:pt x="1027" y="381"/>
                                    <a:pt x="1027" y="381"/>
                                    <a:pt x="1027" y="381"/>
                                  </a:cubicBezTo>
                                  <a:cubicBezTo>
                                    <a:pt x="1013" y="384"/>
                                    <a:pt x="1013" y="384"/>
                                    <a:pt x="1013" y="384"/>
                                  </a:cubicBezTo>
                                  <a:cubicBezTo>
                                    <a:pt x="999" y="388"/>
                                    <a:pt x="999" y="388"/>
                                    <a:pt x="999" y="388"/>
                                  </a:cubicBezTo>
                                  <a:cubicBezTo>
                                    <a:pt x="984" y="394"/>
                                    <a:pt x="984" y="394"/>
                                    <a:pt x="984" y="394"/>
                                  </a:cubicBezTo>
                                  <a:cubicBezTo>
                                    <a:pt x="969" y="402"/>
                                    <a:pt x="969" y="402"/>
                                    <a:pt x="969" y="402"/>
                                  </a:cubicBezTo>
                                  <a:cubicBezTo>
                                    <a:pt x="965" y="400"/>
                                    <a:pt x="965" y="400"/>
                                    <a:pt x="965" y="400"/>
                                  </a:cubicBezTo>
                                  <a:cubicBezTo>
                                    <a:pt x="963" y="398"/>
                                    <a:pt x="963" y="398"/>
                                    <a:pt x="963" y="398"/>
                                  </a:cubicBezTo>
                                  <a:cubicBezTo>
                                    <a:pt x="963" y="396"/>
                                    <a:pt x="963" y="396"/>
                                    <a:pt x="963" y="396"/>
                                  </a:cubicBezTo>
                                  <a:cubicBezTo>
                                    <a:pt x="964" y="393"/>
                                    <a:pt x="964" y="393"/>
                                    <a:pt x="964" y="393"/>
                                  </a:cubicBezTo>
                                  <a:cubicBezTo>
                                    <a:pt x="963" y="392"/>
                                    <a:pt x="963" y="392"/>
                                    <a:pt x="963" y="392"/>
                                  </a:cubicBezTo>
                                  <a:cubicBezTo>
                                    <a:pt x="962" y="392"/>
                                    <a:pt x="962" y="392"/>
                                    <a:pt x="962" y="392"/>
                                  </a:cubicBezTo>
                                  <a:cubicBezTo>
                                    <a:pt x="955" y="401"/>
                                    <a:pt x="955" y="401"/>
                                    <a:pt x="955" y="401"/>
                                  </a:cubicBezTo>
                                  <a:moveTo>
                                    <a:pt x="626" y="307"/>
                                  </a:moveTo>
                                  <a:cubicBezTo>
                                    <a:pt x="634" y="321"/>
                                    <a:pt x="634" y="321"/>
                                    <a:pt x="634" y="321"/>
                                  </a:cubicBezTo>
                                  <a:cubicBezTo>
                                    <a:pt x="642" y="336"/>
                                    <a:pt x="642" y="336"/>
                                    <a:pt x="642" y="336"/>
                                  </a:cubicBezTo>
                                  <a:cubicBezTo>
                                    <a:pt x="651" y="352"/>
                                    <a:pt x="651" y="352"/>
                                    <a:pt x="651" y="352"/>
                                  </a:cubicBezTo>
                                  <a:cubicBezTo>
                                    <a:pt x="659" y="367"/>
                                    <a:pt x="659" y="367"/>
                                    <a:pt x="659" y="367"/>
                                  </a:cubicBezTo>
                                  <a:cubicBezTo>
                                    <a:pt x="667" y="383"/>
                                    <a:pt x="667" y="383"/>
                                    <a:pt x="667" y="383"/>
                                  </a:cubicBezTo>
                                  <a:cubicBezTo>
                                    <a:pt x="674" y="398"/>
                                    <a:pt x="674" y="398"/>
                                    <a:pt x="674" y="398"/>
                                  </a:cubicBezTo>
                                  <a:cubicBezTo>
                                    <a:pt x="681" y="415"/>
                                    <a:pt x="681" y="415"/>
                                    <a:pt x="681" y="415"/>
                                  </a:cubicBezTo>
                                  <a:cubicBezTo>
                                    <a:pt x="684" y="421"/>
                                    <a:pt x="684" y="421"/>
                                    <a:pt x="684" y="421"/>
                                  </a:cubicBezTo>
                                  <a:cubicBezTo>
                                    <a:pt x="685" y="426"/>
                                    <a:pt x="685" y="426"/>
                                    <a:pt x="685" y="426"/>
                                  </a:cubicBezTo>
                                  <a:cubicBezTo>
                                    <a:pt x="687" y="429"/>
                                    <a:pt x="687" y="429"/>
                                    <a:pt x="687" y="429"/>
                                  </a:cubicBezTo>
                                  <a:cubicBezTo>
                                    <a:pt x="689" y="432"/>
                                    <a:pt x="689" y="432"/>
                                    <a:pt x="689" y="432"/>
                                  </a:cubicBezTo>
                                  <a:cubicBezTo>
                                    <a:pt x="691" y="435"/>
                                    <a:pt x="691" y="435"/>
                                    <a:pt x="691" y="435"/>
                                  </a:cubicBezTo>
                                  <a:cubicBezTo>
                                    <a:pt x="693" y="438"/>
                                    <a:pt x="693" y="438"/>
                                    <a:pt x="693" y="438"/>
                                  </a:cubicBezTo>
                                  <a:cubicBezTo>
                                    <a:pt x="694" y="427"/>
                                    <a:pt x="694" y="427"/>
                                    <a:pt x="694" y="427"/>
                                  </a:cubicBezTo>
                                  <a:cubicBezTo>
                                    <a:pt x="696" y="415"/>
                                    <a:pt x="696" y="415"/>
                                    <a:pt x="696" y="415"/>
                                  </a:cubicBezTo>
                                  <a:cubicBezTo>
                                    <a:pt x="697" y="400"/>
                                    <a:pt x="697" y="400"/>
                                    <a:pt x="697" y="400"/>
                                  </a:cubicBezTo>
                                  <a:cubicBezTo>
                                    <a:pt x="698" y="385"/>
                                    <a:pt x="698" y="385"/>
                                    <a:pt x="698" y="385"/>
                                  </a:cubicBezTo>
                                  <a:cubicBezTo>
                                    <a:pt x="698" y="369"/>
                                    <a:pt x="698" y="369"/>
                                    <a:pt x="698" y="369"/>
                                  </a:cubicBezTo>
                                  <a:cubicBezTo>
                                    <a:pt x="698" y="357"/>
                                    <a:pt x="698" y="357"/>
                                    <a:pt x="698" y="357"/>
                                  </a:cubicBezTo>
                                  <a:cubicBezTo>
                                    <a:pt x="697" y="347"/>
                                    <a:pt x="697" y="347"/>
                                    <a:pt x="697" y="347"/>
                                  </a:cubicBezTo>
                                  <a:cubicBezTo>
                                    <a:pt x="695" y="341"/>
                                    <a:pt x="695" y="341"/>
                                    <a:pt x="695" y="341"/>
                                  </a:cubicBezTo>
                                  <a:cubicBezTo>
                                    <a:pt x="693" y="344"/>
                                    <a:pt x="693" y="344"/>
                                    <a:pt x="693" y="344"/>
                                  </a:cubicBezTo>
                                  <a:cubicBezTo>
                                    <a:pt x="691" y="349"/>
                                    <a:pt x="691" y="349"/>
                                    <a:pt x="691" y="349"/>
                                  </a:cubicBezTo>
                                  <a:cubicBezTo>
                                    <a:pt x="687" y="352"/>
                                    <a:pt x="687" y="352"/>
                                    <a:pt x="687" y="352"/>
                                  </a:cubicBezTo>
                                  <a:cubicBezTo>
                                    <a:pt x="684" y="356"/>
                                    <a:pt x="684" y="356"/>
                                    <a:pt x="684" y="356"/>
                                  </a:cubicBezTo>
                                  <a:cubicBezTo>
                                    <a:pt x="677" y="348"/>
                                    <a:pt x="677" y="348"/>
                                    <a:pt x="677" y="348"/>
                                  </a:cubicBezTo>
                                  <a:cubicBezTo>
                                    <a:pt x="671" y="338"/>
                                    <a:pt x="671" y="338"/>
                                    <a:pt x="671" y="338"/>
                                  </a:cubicBezTo>
                                  <a:cubicBezTo>
                                    <a:pt x="665" y="327"/>
                                    <a:pt x="665" y="327"/>
                                    <a:pt x="665" y="327"/>
                                  </a:cubicBezTo>
                                  <a:cubicBezTo>
                                    <a:pt x="658" y="315"/>
                                    <a:pt x="658" y="315"/>
                                    <a:pt x="658" y="315"/>
                                  </a:cubicBezTo>
                                  <a:cubicBezTo>
                                    <a:pt x="650" y="305"/>
                                    <a:pt x="650" y="305"/>
                                    <a:pt x="650" y="305"/>
                                  </a:cubicBezTo>
                                  <a:cubicBezTo>
                                    <a:pt x="642" y="297"/>
                                    <a:pt x="642" y="297"/>
                                    <a:pt x="642" y="297"/>
                                  </a:cubicBezTo>
                                  <a:cubicBezTo>
                                    <a:pt x="631" y="292"/>
                                    <a:pt x="631" y="292"/>
                                    <a:pt x="631" y="292"/>
                                  </a:cubicBezTo>
                                  <a:cubicBezTo>
                                    <a:pt x="619" y="292"/>
                                    <a:pt x="619" y="292"/>
                                    <a:pt x="619" y="292"/>
                                  </a:cubicBezTo>
                                  <a:cubicBezTo>
                                    <a:pt x="626" y="307"/>
                                    <a:pt x="626" y="307"/>
                                    <a:pt x="626" y="307"/>
                                  </a:cubicBezTo>
                                  <a:moveTo>
                                    <a:pt x="841" y="1340"/>
                                  </a:moveTo>
                                  <a:cubicBezTo>
                                    <a:pt x="829" y="1332"/>
                                    <a:pt x="829" y="1332"/>
                                    <a:pt x="829" y="1332"/>
                                  </a:cubicBezTo>
                                  <a:cubicBezTo>
                                    <a:pt x="830" y="1332"/>
                                    <a:pt x="830" y="1332"/>
                                    <a:pt x="830" y="1332"/>
                                  </a:cubicBezTo>
                                  <a:cubicBezTo>
                                    <a:pt x="838" y="1337"/>
                                    <a:pt x="838" y="1337"/>
                                    <a:pt x="838" y="1337"/>
                                  </a:cubicBezTo>
                                  <a:cubicBezTo>
                                    <a:pt x="842" y="1341"/>
                                    <a:pt x="842" y="1341"/>
                                    <a:pt x="842" y="1341"/>
                                  </a:cubicBezTo>
                                  <a:cubicBezTo>
                                    <a:pt x="841" y="1340"/>
                                    <a:pt x="841" y="1340"/>
                                    <a:pt x="841" y="1340"/>
                                  </a:cubicBezTo>
                                  <a:moveTo>
                                    <a:pt x="748" y="1258"/>
                                  </a:moveTo>
                                  <a:cubicBezTo>
                                    <a:pt x="732" y="1258"/>
                                    <a:pt x="732" y="1258"/>
                                    <a:pt x="732" y="1258"/>
                                  </a:cubicBezTo>
                                  <a:cubicBezTo>
                                    <a:pt x="717" y="1257"/>
                                    <a:pt x="717" y="1257"/>
                                    <a:pt x="717" y="1257"/>
                                  </a:cubicBezTo>
                                  <a:cubicBezTo>
                                    <a:pt x="717" y="1256"/>
                                    <a:pt x="717" y="1256"/>
                                    <a:pt x="717" y="1256"/>
                                  </a:cubicBezTo>
                                  <a:cubicBezTo>
                                    <a:pt x="717" y="1253"/>
                                    <a:pt x="717" y="1253"/>
                                    <a:pt x="717" y="1253"/>
                                  </a:cubicBezTo>
                                  <a:cubicBezTo>
                                    <a:pt x="721" y="1253"/>
                                    <a:pt x="721" y="1253"/>
                                    <a:pt x="721" y="1253"/>
                                  </a:cubicBezTo>
                                  <a:cubicBezTo>
                                    <a:pt x="740" y="1239"/>
                                    <a:pt x="740" y="1239"/>
                                    <a:pt x="740" y="1239"/>
                                  </a:cubicBezTo>
                                  <a:cubicBezTo>
                                    <a:pt x="751" y="1233"/>
                                    <a:pt x="751" y="1233"/>
                                    <a:pt x="751" y="1233"/>
                                  </a:cubicBezTo>
                                  <a:cubicBezTo>
                                    <a:pt x="752" y="1240"/>
                                    <a:pt x="752" y="1240"/>
                                    <a:pt x="752" y="1240"/>
                                  </a:cubicBezTo>
                                  <a:cubicBezTo>
                                    <a:pt x="742" y="1244"/>
                                    <a:pt x="742" y="1244"/>
                                    <a:pt x="742" y="1244"/>
                                  </a:cubicBezTo>
                                  <a:cubicBezTo>
                                    <a:pt x="729" y="1253"/>
                                    <a:pt x="729" y="1253"/>
                                    <a:pt x="729" y="1253"/>
                                  </a:cubicBezTo>
                                  <a:cubicBezTo>
                                    <a:pt x="741" y="1252"/>
                                    <a:pt x="741" y="1252"/>
                                    <a:pt x="741" y="1252"/>
                                  </a:cubicBezTo>
                                  <a:cubicBezTo>
                                    <a:pt x="754" y="1252"/>
                                    <a:pt x="754" y="1252"/>
                                    <a:pt x="754" y="1252"/>
                                  </a:cubicBezTo>
                                  <a:cubicBezTo>
                                    <a:pt x="756" y="1258"/>
                                    <a:pt x="756" y="1258"/>
                                    <a:pt x="756" y="1258"/>
                                  </a:cubicBezTo>
                                  <a:cubicBezTo>
                                    <a:pt x="756" y="1259"/>
                                    <a:pt x="756" y="1259"/>
                                    <a:pt x="756" y="1259"/>
                                  </a:cubicBezTo>
                                  <a:cubicBezTo>
                                    <a:pt x="748" y="1258"/>
                                    <a:pt x="748" y="1258"/>
                                    <a:pt x="748" y="1258"/>
                                  </a:cubicBezTo>
                                  <a:moveTo>
                                    <a:pt x="711" y="1194"/>
                                  </a:moveTo>
                                  <a:cubicBezTo>
                                    <a:pt x="715" y="1191"/>
                                    <a:pt x="715" y="1191"/>
                                    <a:pt x="715" y="1191"/>
                                  </a:cubicBezTo>
                                  <a:cubicBezTo>
                                    <a:pt x="740" y="1175"/>
                                    <a:pt x="740" y="1175"/>
                                    <a:pt x="740" y="1175"/>
                                  </a:cubicBezTo>
                                  <a:cubicBezTo>
                                    <a:pt x="747" y="1171"/>
                                    <a:pt x="747" y="1171"/>
                                    <a:pt x="747" y="1171"/>
                                  </a:cubicBezTo>
                                  <a:cubicBezTo>
                                    <a:pt x="747" y="1172"/>
                                    <a:pt x="747" y="1172"/>
                                    <a:pt x="747" y="1172"/>
                                  </a:cubicBezTo>
                                  <a:cubicBezTo>
                                    <a:pt x="735" y="1180"/>
                                    <a:pt x="735" y="1180"/>
                                    <a:pt x="735" y="1180"/>
                                  </a:cubicBezTo>
                                  <a:cubicBezTo>
                                    <a:pt x="714" y="1195"/>
                                    <a:pt x="714" y="1195"/>
                                    <a:pt x="714" y="1195"/>
                                  </a:cubicBezTo>
                                  <a:cubicBezTo>
                                    <a:pt x="711" y="1198"/>
                                    <a:pt x="711" y="1198"/>
                                    <a:pt x="711" y="1198"/>
                                  </a:cubicBezTo>
                                  <a:cubicBezTo>
                                    <a:pt x="711" y="1194"/>
                                    <a:pt x="711" y="1194"/>
                                    <a:pt x="711" y="1194"/>
                                  </a:cubicBezTo>
                                  <a:moveTo>
                                    <a:pt x="462" y="1030"/>
                                  </a:moveTo>
                                  <a:cubicBezTo>
                                    <a:pt x="434" y="1002"/>
                                    <a:pt x="434" y="1002"/>
                                    <a:pt x="434" y="1002"/>
                                  </a:cubicBezTo>
                                  <a:cubicBezTo>
                                    <a:pt x="407" y="972"/>
                                    <a:pt x="407" y="972"/>
                                    <a:pt x="407" y="972"/>
                                  </a:cubicBezTo>
                                  <a:cubicBezTo>
                                    <a:pt x="380" y="942"/>
                                    <a:pt x="380" y="942"/>
                                    <a:pt x="380" y="942"/>
                                  </a:cubicBezTo>
                                  <a:cubicBezTo>
                                    <a:pt x="354" y="910"/>
                                    <a:pt x="354" y="910"/>
                                    <a:pt x="354" y="910"/>
                                  </a:cubicBezTo>
                                  <a:cubicBezTo>
                                    <a:pt x="330" y="878"/>
                                    <a:pt x="330" y="878"/>
                                    <a:pt x="330" y="878"/>
                                  </a:cubicBezTo>
                                  <a:cubicBezTo>
                                    <a:pt x="308" y="845"/>
                                    <a:pt x="308" y="845"/>
                                    <a:pt x="308" y="845"/>
                                  </a:cubicBezTo>
                                  <a:cubicBezTo>
                                    <a:pt x="295" y="824"/>
                                    <a:pt x="295" y="824"/>
                                    <a:pt x="295" y="824"/>
                                  </a:cubicBezTo>
                                  <a:cubicBezTo>
                                    <a:pt x="298" y="825"/>
                                    <a:pt x="298" y="825"/>
                                    <a:pt x="298" y="825"/>
                                  </a:cubicBezTo>
                                  <a:cubicBezTo>
                                    <a:pt x="307" y="828"/>
                                    <a:pt x="307" y="828"/>
                                    <a:pt x="307" y="828"/>
                                  </a:cubicBezTo>
                                  <a:cubicBezTo>
                                    <a:pt x="315" y="830"/>
                                    <a:pt x="315" y="830"/>
                                    <a:pt x="315" y="830"/>
                                  </a:cubicBezTo>
                                  <a:cubicBezTo>
                                    <a:pt x="320" y="831"/>
                                    <a:pt x="320" y="831"/>
                                    <a:pt x="320" y="831"/>
                                  </a:cubicBezTo>
                                  <a:cubicBezTo>
                                    <a:pt x="345" y="841"/>
                                    <a:pt x="345" y="841"/>
                                    <a:pt x="345" y="841"/>
                                  </a:cubicBezTo>
                                  <a:cubicBezTo>
                                    <a:pt x="372" y="850"/>
                                    <a:pt x="372" y="850"/>
                                    <a:pt x="372" y="850"/>
                                  </a:cubicBezTo>
                                  <a:cubicBezTo>
                                    <a:pt x="399" y="857"/>
                                    <a:pt x="399" y="857"/>
                                    <a:pt x="399" y="857"/>
                                  </a:cubicBezTo>
                                  <a:cubicBezTo>
                                    <a:pt x="427" y="864"/>
                                    <a:pt x="427" y="864"/>
                                    <a:pt x="427" y="864"/>
                                  </a:cubicBezTo>
                                  <a:cubicBezTo>
                                    <a:pt x="455" y="868"/>
                                    <a:pt x="455" y="868"/>
                                    <a:pt x="455" y="868"/>
                                  </a:cubicBezTo>
                                  <a:cubicBezTo>
                                    <a:pt x="483" y="873"/>
                                    <a:pt x="483" y="873"/>
                                    <a:pt x="483" y="873"/>
                                  </a:cubicBezTo>
                                  <a:cubicBezTo>
                                    <a:pt x="510" y="876"/>
                                    <a:pt x="510" y="876"/>
                                    <a:pt x="510" y="876"/>
                                  </a:cubicBezTo>
                                  <a:cubicBezTo>
                                    <a:pt x="522" y="877"/>
                                    <a:pt x="522" y="877"/>
                                    <a:pt x="522" y="877"/>
                                  </a:cubicBezTo>
                                  <a:cubicBezTo>
                                    <a:pt x="521" y="879"/>
                                    <a:pt x="521" y="879"/>
                                    <a:pt x="521" y="879"/>
                                  </a:cubicBezTo>
                                  <a:cubicBezTo>
                                    <a:pt x="514" y="892"/>
                                    <a:pt x="514" y="892"/>
                                    <a:pt x="514" y="892"/>
                                  </a:cubicBezTo>
                                  <a:cubicBezTo>
                                    <a:pt x="509" y="905"/>
                                    <a:pt x="509" y="905"/>
                                    <a:pt x="509" y="905"/>
                                  </a:cubicBezTo>
                                  <a:cubicBezTo>
                                    <a:pt x="507" y="914"/>
                                    <a:pt x="507" y="914"/>
                                    <a:pt x="507" y="914"/>
                                  </a:cubicBezTo>
                                  <a:cubicBezTo>
                                    <a:pt x="509" y="922"/>
                                    <a:pt x="509" y="922"/>
                                    <a:pt x="509" y="922"/>
                                  </a:cubicBezTo>
                                  <a:cubicBezTo>
                                    <a:pt x="526" y="899"/>
                                    <a:pt x="526" y="899"/>
                                    <a:pt x="526" y="899"/>
                                  </a:cubicBezTo>
                                  <a:cubicBezTo>
                                    <a:pt x="545" y="880"/>
                                    <a:pt x="545" y="880"/>
                                    <a:pt x="545" y="880"/>
                                  </a:cubicBezTo>
                                  <a:cubicBezTo>
                                    <a:pt x="547" y="880"/>
                                    <a:pt x="547" y="880"/>
                                    <a:pt x="547" y="880"/>
                                  </a:cubicBezTo>
                                  <a:cubicBezTo>
                                    <a:pt x="549" y="880"/>
                                    <a:pt x="549" y="880"/>
                                    <a:pt x="549" y="880"/>
                                  </a:cubicBezTo>
                                  <a:cubicBezTo>
                                    <a:pt x="543" y="886"/>
                                    <a:pt x="543" y="886"/>
                                    <a:pt x="543" y="886"/>
                                  </a:cubicBezTo>
                                  <a:cubicBezTo>
                                    <a:pt x="525" y="905"/>
                                    <a:pt x="525" y="905"/>
                                    <a:pt x="525" y="905"/>
                                  </a:cubicBezTo>
                                  <a:cubicBezTo>
                                    <a:pt x="509" y="928"/>
                                    <a:pt x="509" y="928"/>
                                    <a:pt x="509" y="928"/>
                                  </a:cubicBezTo>
                                  <a:cubicBezTo>
                                    <a:pt x="512" y="927"/>
                                    <a:pt x="512" y="927"/>
                                    <a:pt x="512" y="927"/>
                                  </a:cubicBezTo>
                                  <a:cubicBezTo>
                                    <a:pt x="516" y="925"/>
                                    <a:pt x="516" y="925"/>
                                    <a:pt x="516" y="925"/>
                                  </a:cubicBezTo>
                                  <a:cubicBezTo>
                                    <a:pt x="523" y="924"/>
                                    <a:pt x="523" y="924"/>
                                    <a:pt x="523" y="924"/>
                                  </a:cubicBezTo>
                                  <a:cubicBezTo>
                                    <a:pt x="530" y="923"/>
                                    <a:pt x="530" y="923"/>
                                    <a:pt x="530" y="923"/>
                                  </a:cubicBezTo>
                                  <a:cubicBezTo>
                                    <a:pt x="536" y="921"/>
                                    <a:pt x="536" y="921"/>
                                    <a:pt x="536" y="921"/>
                                  </a:cubicBezTo>
                                  <a:cubicBezTo>
                                    <a:pt x="543" y="921"/>
                                    <a:pt x="543" y="921"/>
                                    <a:pt x="543" y="921"/>
                                  </a:cubicBezTo>
                                  <a:cubicBezTo>
                                    <a:pt x="548" y="921"/>
                                    <a:pt x="548" y="921"/>
                                    <a:pt x="548" y="921"/>
                                  </a:cubicBezTo>
                                  <a:cubicBezTo>
                                    <a:pt x="551" y="924"/>
                                    <a:pt x="551" y="924"/>
                                    <a:pt x="551" y="924"/>
                                  </a:cubicBezTo>
                                  <a:cubicBezTo>
                                    <a:pt x="550" y="924"/>
                                    <a:pt x="550" y="924"/>
                                    <a:pt x="550" y="924"/>
                                  </a:cubicBezTo>
                                  <a:cubicBezTo>
                                    <a:pt x="549" y="925"/>
                                    <a:pt x="549" y="925"/>
                                    <a:pt x="549" y="925"/>
                                  </a:cubicBezTo>
                                  <a:cubicBezTo>
                                    <a:pt x="549" y="925"/>
                                    <a:pt x="549" y="925"/>
                                    <a:pt x="549" y="925"/>
                                  </a:cubicBezTo>
                                  <a:cubicBezTo>
                                    <a:pt x="548" y="927"/>
                                    <a:pt x="548" y="927"/>
                                    <a:pt x="548" y="927"/>
                                  </a:cubicBezTo>
                                  <a:cubicBezTo>
                                    <a:pt x="541" y="932"/>
                                    <a:pt x="541" y="932"/>
                                    <a:pt x="541" y="932"/>
                                  </a:cubicBezTo>
                                  <a:cubicBezTo>
                                    <a:pt x="535" y="941"/>
                                    <a:pt x="535" y="941"/>
                                    <a:pt x="535" y="941"/>
                                  </a:cubicBezTo>
                                  <a:cubicBezTo>
                                    <a:pt x="529" y="950"/>
                                    <a:pt x="529" y="950"/>
                                    <a:pt x="529" y="950"/>
                                  </a:cubicBezTo>
                                  <a:cubicBezTo>
                                    <a:pt x="525" y="960"/>
                                    <a:pt x="525" y="960"/>
                                    <a:pt x="525" y="960"/>
                                  </a:cubicBezTo>
                                  <a:cubicBezTo>
                                    <a:pt x="522" y="966"/>
                                    <a:pt x="522" y="966"/>
                                    <a:pt x="522" y="966"/>
                                  </a:cubicBezTo>
                                  <a:cubicBezTo>
                                    <a:pt x="517" y="975"/>
                                    <a:pt x="517" y="975"/>
                                    <a:pt x="517" y="975"/>
                                  </a:cubicBezTo>
                                  <a:cubicBezTo>
                                    <a:pt x="514" y="978"/>
                                    <a:pt x="514" y="978"/>
                                    <a:pt x="514" y="978"/>
                                  </a:cubicBezTo>
                                  <a:cubicBezTo>
                                    <a:pt x="500" y="994"/>
                                    <a:pt x="500" y="994"/>
                                    <a:pt x="500" y="994"/>
                                  </a:cubicBezTo>
                                  <a:cubicBezTo>
                                    <a:pt x="488" y="1012"/>
                                    <a:pt x="488" y="1012"/>
                                    <a:pt x="488" y="1012"/>
                                  </a:cubicBezTo>
                                  <a:cubicBezTo>
                                    <a:pt x="478" y="1033"/>
                                    <a:pt x="478" y="1033"/>
                                    <a:pt x="478" y="1033"/>
                                  </a:cubicBezTo>
                                  <a:cubicBezTo>
                                    <a:pt x="474" y="1042"/>
                                    <a:pt x="474" y="1042"/>
                                    <a:pt x="474" y="1042"/>
                                  </a:cubicBezTo>
                                  <a:cubicBezTo>
                                    <a:pt x="462" y="1030"/>
                                    <a:pt x="462" y="1030"/>
                                    <a:pt x="462" y="1030"/>
                                  </a:cubicBezTo>
                                  <a:moveTo>
                                    <a:pt x="520" y="859"/>
                                  </a:moveTo>
                                  <a:cubicBezTo>
                                    <a:pt x="492" y="856"/>
                                    <a:pt x="492" y="856"/>
                                    <a:pt x="492" y="856"/>
                                  </a:cubicBezTo>
                                  <a:cubicBezTo>
                                    <a:pt x="465" y="852"/>
                                    <a:pt x="465" y="852"/>
                                    <a:pt x="465" y="852"/>
                                  </a:cubicBezTo>
                                  <a:cubicBezTo>
                                    <a:pt x="438" y="848"/>
                                    <a:pt x="438" y="848"/>
                                    <a:pt x="438" y="848"/>
                                  </a:cubicBezTo>
                                  <a:cubicBezTo>
                                    <a:pt x="411" y="841"/>
                                    <a:pt x="411" y="841"/>
                                    <a:pt x="411" y="841"/>
                                  </a:cubicBezTo>
                                  <a:cubicBezTo>
                                    <a:pt x="384" y="835"/>
                                    <a:pt x="384" y="835"/>
                                    <a:pt x="384" y="835"/>
                                  </a:cubicBezTo>
                                  <a:cubicBezTo>
                                    <a:pt x="357" y="828"/>
                                    <a:pt x="357" y="828"/>
                                    <a:pt x="357" y="828"/>
                                  </a:cubicBezTo>
                                  <a:cubicBezTo>
                                    <a:pt x="336" y="823"/>
                                    <a:pt x="336" y="823"/>
                                    <a:pt x="336" y="823"/>
                                  </a:cubicBezTo>
                                  <a:cubicBezTo>
                                    <a:pt x="328" y="820"/>
                                    <a:pt x="328" y="820"/>
                                    <a:pt x="328" y="820"/>
                                  </a:cubicBezTo>
                                  <a:cubicBezTo>
                                    <a:pt x="323" y="817"/>
                                    <a:pt x="323" y="817"/>
                                    <a:pt x="323" y="817"/>
                                  </a:cubicBezTo>
                                  <a:cubicBezTo>
                                    <a:pt x="317" y="814"/>
                                    <a:pt x="317" y="814"/>
                                    <a:pt x="317" y="814"/>
                                  </a:cubicBezTo>
                                  <a:cubicBezTo>
                                    <a:pt x="311" y="811"/>
                                    <a:pt x="311" y="811"/>
                                    <a:pt x="311" y="811"/>
                                  </a:cubicBezTo>
                                  <a:cubicBezTo>
                                    <a:pt x="305" y="808"/>
                                    <a:pt x="305" y="808"/>
                                    <a:pt x="305" y="808"/>
                                  </a:cubicBezTo>
                                  <a:cubicBezTo>
                                    <a:pt x="300" y="806"/>
                                    <a:pt x="300" y="806"/>
                                    <a:pt x="300" y="806"/>
                                  </a:cubicBezTo>
                                  <a:cubicBezTo>
                                    <a:pt x="303" y="801"/>
                                    <a:pt x="303" y="801"/>
                                    <a:pt x="303" y="801"/>
                                  </a:cubicBezTo>
                                  <a:cubicBezTo>
                                    <a:pt x="309" y="792"/>
                                    <a:pt x="309" y="792"/>
                                    <a:pt x="309" y="792"/>
                                  </a:cubicBezTo>
                                  <a:cubicBezTo>
                                    <a:pt x="315" y="785"/>
                                    <a:pt x="315" y="785"/>
                                    <a:pt x="315" y="785"/>
                                  </a:cubicBezTo>
                                  <a:cubicBezTo>
                                    <a:pt x="322" y="778"/>
                                    <a:pt x="322" y="778"/>
                                    <a:pt x="322" y="778"/>
                                  </a:cubicBezTo>
                                  <a:cubicBezTo>
                                    <a:pt x="330" y="773"/>
                                    <a:pt x="330" y="773"/>
                                    <a:pt x="330" y="773"/>
                                  </a:cubicBezTo>
                                  <a:cubicBezTo>
                                    <a:pt x="337" y="767"/>
                                    <a:pt x="337" y="767"/>
                                    <a:pt x="337" y="767"/>
                                  </a:cubicBezTo>
                                  <a:cubicBezTo>
                                    <a:pt x="344" y="762"/>
                                    <a:pt x="344" y="762"/>
                                    <a:pt x="344" y="762"/>
                                  </a:cubicBezTo>
                                  <a:cubicBezTo>
                                    <a:pt x="351" y="757"/>
                                    <a:pt x="351" y="757"/>
                                    <a:pt x="351" y="757"/>
                                  </a:cubicBezTo>
                                  <a:cubicBezTo>
                                    <a:pt x="359" y="753"/>
                                    <a:pt x="359" y="753"/>
                                    <a:pt x="359" y="753"/>
                                  </a:cubicBezTo>
                                  <a:cubicBezTo>
                                    <a:pt x="385" y="740"/>
                                    <a:pt x="385" y="740"/>
                                    <a:pt x="385" y="740"/>
                                  </a:cubicBezTo>
                                  <a:cubicBezTo>
                                    <a:pt x="411" y="731"/>
                                    <a:pt x="411" y="731"/>
                                    <a:pt x="411" y="731"/>
                                  </a:cubicBezTo>
                                  <a:cubicBezTo>
                                    <a:pt x="437" y="722"/>
                                    <a:pt x="437" y="722"/>
                                    <a:pt x="437" y="722"/>
                                  </a:cubicBezTo>
                                  <a:cubicBezTo>
                                    <a:pt x="464" y="716"/>
                                    <a:pt x="464" y="716"/>
                                    <a:pt x="464" y="716"/>
                                  </a:cubicBezTo>
                                  <a:cubicBezTo>
                                    <a:pt x="491" y="710"/>
                                    <a:pt x="491" y="710"/>
                                    <a:pt x="491" y="710"/>
                                  </a:cubicBezTo>
                                  <a:cubicBezTo>
                                    <a:pt x="518" y="707"/>
                                    <a:pt x="518" y="707"/>
                                    <a:pt x="518" y="707"/>
                                  </a:cubicBezTo>
                                  <a:cubicBezTo>
                                    <a:pt x="545" y="706"/>
                                    <a:pt x="545" y="706"/>
                                    <a:pt x="545" y="706"/>
                                  </a:cubicBezTo>
                                  <a:cubicBezTo>
                                    <a:pt x="565" y="707"/>
                                    <a:pt x="565" y="707"/>
                                    <a:pt x="565" y="707"/>
                                  </a:cubicBezTo>
                                  <a:cubicBezTo>
                                    <a:pt x="563" y="714"/>
                                    <a:pt x="563" y="714"/>
                                    <a:pt x="563" y="714"/>
                                  </a:cubicBezTo>
                                  <a:cubicBezTo>
                                    <a:pt x="561" y="746"/>
                                    <a:pt x="561" y="746"/>
                                    <a:pt x="561" y="746"/>
                                  </a:cubicBezTo>
                                  <a:cubicBezTo>
                                    <a:pt x="563" y="782"/>
                                    <a:pt x="563" y="782"/>
                                    <a:pt x="563" y="782"/>
                                  </a:cubicBezTo>
                                  <a:cubicBezTo>
                                    <a:pt x="557" y="787"/>
                                    <a:pt x="557" y="787"/>
                                    <a:pt x="557" y="787"/>
                                  </a:cubicBezTo>
                                  <a:cubicBezTo>
                                    <a:pt x="545" y="800"/>
                                    <a:pt x="545" y="800"/>
                                    <a:pt x="545" y="800"/>
                                  </a:cubicBezTo>
                                  <a:cubicBezTo>
                                    <a:pt x="536" y="815"/>
                                    <a:pt x="536" y="815"/>
                                    <a:pt x="536" y="815"/>
                                  </a:cubicBezTo>
                                  <a:cubicBezTo>
                                    <a:pt x="531" y="831"/>
                                    <a:pt x="531" y="831"/>
                                    <a:pt x="531" y="831"/>
                                  </a:cubicBezTo>
                                  <a:cubicBezTo>
                                    <a:pt x="534" y="831"/>
                                    <a:pt x="534" y="831"/>
                                    <a:pt x="534" y="831"/>
                                  </a:cubicBezTo>
                                  <a:cubicBezTo>
                                    <a:pt x="538" y="831"/>
                                    <a:pt x="538" y="831"/>
                                    <a:pt x="538" y="831"/>
                                  </a:cubicBezTo>
                                  <a:cubicBezTo>
                                    <a:pt x="541" y="832"/>
                                    <a:pt x="541" y="832"/>
                                    <a:pt x="541" y="832"/>
                                  </a:cubicBezTo>
                                  <a:cubicBezTo>
                                    <a:pt x="543" y="835"/>
                                    <a:pt x="543" y="835"/>
                                    <a:pt x="543" y="835"/>
                                  </a:cubicBezTo>
                                  <a:cubicBezTo>
                                    <a:pt x="540" y="842"/>
                                    <a:pt x="540" y="842"/>
                                    <a:pt x="540" y="842"/>
                                  </a:cubicBezTo>
                                  <a:cubicBezTo>
                                    <a:pt x="535" y="853"/>
                                    <a:pt x="535" y="853"/>
                                    <a:pt x="535" y="853"/>
                                  </a:cubicBezTo>
                                  <a:cubicBezTo>
                                    <a:pt x="530" y="861"/>
                                    <a:pt x="530" y="861"/>
                                    <a:pt x="530" y="861"/>
                                  </a:cubicBezTo>
                                  <a:cubicBezTo>
                                    <a:pt x="520" y="859"/>
                                    <a:pt x="520" y="859"/>
                                    <a:pt x="520" y="859"/>
                                  </a:cubicBezTo>
                                  <a:moveTo>
                                    <a:pt x="837" y="739"/>
                                  </a:moveTo>
                                  <a:cubicBezTo>
                                    <a:pt x="817" y="735"/>
                                    <a:pt x="817" y="735"/>
                                    <a:pt x="817" y="735"/>
                                  </a:cubicBezTo>
                                  <a:cubicBezTo>
                                    <a:pt x="812" y="734"/>
                                    <a:pt x="812" y="734"/>
                                    <a:pt x="812" y="734"/>
                                  </a:cubicBezTo>
                                  <a:cubicBezTo>
                                    <a:pt x="813" y="733"/>
                                    <a:pt x="813" y="733"/>
                                    <a:pt x="813" y="733"/>
                                  </a:cubicBezTo>
                                  <a:cubicBezTo>
                                    <a:pt x="848" y="738"/>
                                    <a:pt x="848" y="738"/>
                                    <a:pt x="848" y="738"/>
                                  </a:cubicBezTo>
                                  <a:cubicBezTo>
                                    <a:pt x="858" y="740"/>
                                    <a:pt x="858" y="740"/>
                                    <a:pt x="858" y="740"/>
                                  </a:cubicBezTo>
                                  <a:cubicBezTo>
                                    <a:pt x="856" y="742"/>
                                    <a:pt x="856" y="742"/>
                                    <a:pt x="856" y="742"/>
                                  </a:cubicBezTo>
                                  <a:cubicBezTo>
                                    <a:pt x="837" y="739"/>
                                    <a:pt x="837" y="739"/>
                                    <a:pt x="837" y="73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wps:cNvSpPr>
                          <wps:spPr bwMode="auto">
                            <a:xfrm>
                              <a:off x="3221" y="4842"/>
                              <a:ext cx="399" cy="163"/>
                            </a:xfrm>
                            <a:custGeom>
                              <a:avLst/>
                              <a:gdLst>
                                <a:gd name="T0" fmla="*/ 140 w 399"/>
                                <a:gd name="T1" fmla="*/ 142 h 163"/>
                                <a:gd name="T2" fmla="*/ 125 w 399"/>
                                <a:gd name="T3" fmla="*/ 126 h 163"/>
                                <a:gd name="T4" fmla="*/ 105 w 399"/>
                                <a:gd name="T5" fmla="*/ 118 h 163"/>
                                <a:gd name="T6" fmla="*/ 86 w 399"/>
                                <a:gd name="T7" fmla="*/ 114 h 163"/>
                                <a:gd name="T8" fmla="*/ 64 w 399"/>
                                <a:gd name="T9" fmla="*/ 113 h 163"/>
                                <a:gd name="T10" fmla="*/ 41 w 399"/>
                                <a:gd name="T11" fmla="*/ 113 h 163"/>
                                <a:gd name="T12" fmla="*/ 20 w 399"/>
                                <a:gd name="T13" fmla="*/ 113 h 163"/>
                                <a:gd name="T14" fmla="*/ 0 w 399"/>
                                <a:gd name="T15" fmla="*/ 114 h 163"/>
                                <a:gd name="T16" fmla="*/ 6 w 399"/>
                                <a:gd name="T17" fmla="*/ 109 h 163"/>
                                <a:gd name="T18" fmla="*/ 20 w 399"/>
                                <a:gd name="T19" fmla="*/ 107 h 163"/>
                                <a:gd name="T20" fmla="*/ 31 w 399"/>
                                <a:gd name="T21" fmla="*/ 101 h 163"/>
                                <a:gd name="T22" fmla="*/ 41 w 399"/>
                                <a:gd name="T23" fmla="*/ 101 h 163"/>
                                <a:gd name="T24" fmla="*/ 59 w 399"/>
                                <a:gd name="T25" fmla="*/ 93 h 163"/>
                                <a:gd name="T26" fmla="*/ 76 w 399"/>
                                <a:gd name="T27" fmla="*/ 85 h 163"/>
                                <a:gd name="T28" fmla="*/ 94 w 399"/>
                                <a:gd name="T29" fmla="*/ 77 h 163"/>
                                <a:gd name="T30" fmla="*/ 111 w 399"/>
                                <a:gd name="T31" fmla="*/ 70 h 163"/>
                                <a:gd name="T32" fmla="*/ 127 w 399"/>
                                <a:gd name="T33" fmla="*/ 58 h 163"/>
                                <a:gd name="T34" fmla="*/ 142 w 399"/>
                                <a:gd name="T35" fmla="*/ 48 h 163"/>
                                <a:gd name="T36" fmla="*/ 160 w 399"/>
                                <a:gd name="T37" fmla="*/ 39 h 163"/>
                                <a:gd name="T38" fmla="*/ 177 w 399"/>
                                <a:gd name="T39" fmla="*/ 27 h 163"/>
                                <a:gd name="T40" fmla="*/ 185 w 399"/>
                                <a:gd name="T41" fmla="*/ 17 h 163"/>
                                <a:gd name="T42" fmla="*/ 193 w 399"/>
                                <a:gd name="T43" fmla="*/ 11 h 163"/>
                                <a:gd name="T44" fmla="*/ 197 w 399"/>
                                <a:gd name="T45" fmla="*/ 5 h 163"/>
                                <a:gd name="T46" fmla="*/ 203 w 399"/>
                                <a:gd name="T47" fmla="*/ 2 h 163"/>
                                <a:gd name="T48" fmla="*/ 207 w 399"/>
                                <a:gd name="T49" fmla="*/ 0 h 163"/>
                                <a:gd name="T50" fmla="*/ 211 w 399"/>
                                <a:gd name="T51" fmla="*/ 0 h 163"/>
                                <a:gd name="T52" fmla="*/ 234 w 399"/>
                                <a:gd name="T53" fmla="*/ 3 h 163"/>
                                <a:gd name="T54" fmla="*/ 255 w 399"/>
                                <a:gd name="T55" fmla="*/ 9 h 163"/>
                                <a:gd name="T56" fmla="*/ 279 w 399"/>
                                <a:gd name="T57" fmla="*/ 15 h 163"/>
                                <a:gd name="T58" fmla="*/ 302 w 399"/>
                                <a:gd name="T59" fmla="*/ 21 h 163"/>
                                <a:gd name="T60" fmla="*/ 325 w 399"/>
                                <a:gd name="T61" fmla="*/ 27 h 163"/>
                                <a:gd name="T62" fmla="*/ 351 w 399"/>
                                <a:gd name="T63" fmla="*/ 31 h 163"/>
                                <a:gd name="T64" fmla="*/ 374 w 399"/>
                                <a:gd name="T65" fmla="*/ 35 h 163"/>
                                <a:gd name="T66" fmla="*/ 399 w 399"/>
                                <a:gd name="T67" fmla="*/ 42 h 163"/>
                                <a:gd name="T68" fmla="*/ 380 w 399"/>
                                <a:gd name="T69" fmla="*/ 58 h 163"/>
                                <a:gd name="T70" fmla="*/ 351 w 399"/>
                                <a:gd name="T71" fmla="*/ 79 h 163"/>
                                <a:gd name="T72" fmla="*/ 316 w 399"/>
                                <a:gd name="T73" fmla="*/ 101 h 163"/>
                                <a:gd name="T74" fmla="*/ 277 w 399"/>
                                <a:gd name="T75" fmla="*/ 122 h 163"/>
                                <a:gd name="T76" fmla="*/ 238 w 399"/>
                                <a:gd name="T77" fmla="*/ 140 h 163"/>
                                <a:gd name="T78" fmla="*/ 201 w 399"/>
                                <a:gd name="T79" fmla="*/ 153 h 163"/>
                                <a:gd name="T80" fmla="*/ 172 w 399"/>
                                <a:gd name="T81" fmla="*/ 161 h 163"/>
                                <a:gd name="T82" fmla="*/ 154 w 399"/>
                                <a:gd name="T83" fmla="*/ 163 h 163"/>
                                <a:gd name="T84" fmla="*/ 140 w 399"/>
                                <a:gd name="T85" fmla="*/ 14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9" h="163">
                                  <a:moveTo>
                                    <a:pt x="140" y="142"/>
                                  </a:moveTo>
                                  <a:lnTo>
                                    <a:pt x="125" y="126"/>
                                  </a:lnTo>
                                  <a:lnTo>
                                    <a:pt x="105" y="118"/>
                                  </a:lnTo>
                                  <a:lnTo>
                                    <a:pt x="86" y="114"/>
                                  </a:lnTo>
                                  <a:lnTo>
                                    <a:pt x="64" y="113"/>
                                  </a:lnTo>
                                  <a:lnTo>
                                    <a:pt x="41" y="113"/>
                                  </a:lnTo>
                                  <a:lnTo>
                                    <a:pt x="20" y="113"/>
                                  </a:lnTo>
                                  <a:lnTo>
                                    <a:pt x="0" y="114"/>
                                  </a:lnTo>
                                  <a:lnTo>
                                    <a:pt x="6" y="109"/>
                                  </a:lnTo>
                                  <a:lnTo>
                                    <a:pt x="20" y="107"/>
                                  </a:lnTo>
                                  <a:lnTo>
                                    <a:pt x="31" y="101"/>
                                  </a:lnTo>
                                  <a:lnTo>
                                    <a:pt x="41" y="101"/>
                                  </a:lnTo>
                                  <a:lnTo>
                                    <a:pt x="59" y="93"/>
                                  </a:lnTo>
                                  <a:lnTo>
                                    <a:pt x="76" y="85"/>
                                  </a:lnTo>
                                  <a:lnTo>
                                    <a:pt x="94" y="77"/>
                                  </a:lnTo>
                                  <a:lnTo>
                                    <a:pt x="111" y="70"/>
                                  </a:lnTo>
                                  <a:lnTo>
                                    <a:pt x="127" y="58"/>
                                  </a:lnTo>
                                  <a:lnTo>
                                    <a:pt x="142" y="48"/>
                                  </a:lnTo>
                                  <a:lnTo>
                                    <a:pt x="160" y="39"/>
                                  </a:lnTo>
                                  <a:lnTo>
                                    <a:pt x="177" y="27"/>
                                  </a:lnTo>
                                  <a:lnTo>
                                    <a:pt x="185" y="17"/>
                                  </a:lnTo>
                                  <a:lnTo>
                                    <a:pt x="193" y="11"/>
                                  </a:lnTo>
                                  <a:lnTo>
                                    <a:pt x="197" y="5"/>
                                  </a:lnTo>
                                  <a:lnTo>
                                    <a:pt x="203" y="2"/>
                                  </a:lnTo>
                                  <a:lnTo>
                                    <a:pt x="207" y="0"/>
                                  </a:lnTo>
                                  <a:lnTo>
                                    <a:pt x="211" y="0"/>
                                  </a:lnTo>
                                  <a:lnTo>
                                    <a:pt x="234" y="3"/>
                                  </a:lnTo>
                                  <a:lnTo>
                                    <a:pt x="255" y="9"/>
                                  </a:lnTo>
                                  <a:lnTo>
                                    <a:pt x="279" y="15"/>
                                  </a:lnTo>
                                  <a:lnTo>
                                    <a:pt x="302" y="21"/>
                                  </a:lnTo>
                                  <a:lnTo>
                                    <a:pt x="325" y="27"/>
                                  </a:lnTo>
                                  <a:lnTo>
                                    <a:pt x="351" y="31"/>
                                  </a:lnTo>
                                  <a:lnTo>
                                    <a:pt x="374" y="35"/>
                                  </a:lnTo>
                                  <a:lnTo>
                                    <a:pt x="399" y="42"/>
                                  </a:lnTo>
                                  <a:lnTo>
                                    <a:pt x="380" y="58"/>
                                  </a:lnTo>
                                  <a:lnTo>
                                    <a:pt x="351" y="79"/>
                                  </a:lnTo>
                                  <a:lnTo>
                                    <a:pt x="316" y="101"/>
                                  </a:lnTo>
                                  <a:lnTo>
                                    <a:pt x="277" y="122"/>
                                  </a:lnTo>
                                  <a:lnTo>
                                    <a:pt x="238" y="140"/>
                                  </a:lnTo>
                                  <a:lnTo>
                                    <a:pt x="201" y="153"/>
                                  </a:lnTo>
                                  <a:lnTo>
                                    <a:pt x="172" y="161"/>
                                  </a:lnTo>
                                  <a:lnTo>
                                    <a:pt x="154" y="163"/>
                                  </a:lnTo>
                                  <a:lnTo>
                                    <a:pt x="140" y="142"/>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3221" y="4842"/>
                              <a:ext cx="399" cy="163"/>
                            </a:xfrm>
                            <a:custGeom>
                              <a:avLst/>
                              <a:gdLst>
                                <a:gd name="T0" fmla="*/ 140 w 399"/>
                                <a:gd name="T1" fmla="*/ 142 h 163"/>
                                <a:gd name="T2" fmla="*/ 125 w 399"/>
                                <a:gd name="T3" fmla="*/ 126 h 163"/>
                                <a:gd name="T4" fmla="*/ 105 w 399"/>
                                <a:gd name="T5" fmla="*/ 118 h 163"/>
                                <a:gd name="T6" fmla="*/ 86 w 399"/>
                                <a:gd name="T7" fmla="*/ 114 h 163"/>
                                <a:gd name="T8" fmla="*/ 64 w 399"/>
                                <a:gd name="T9" fmla="*/ 113 h 163"/>
                                <a:gd name="T10" fmla="*/ 41 w 399"/>
                                <a:gd name="T11" fmla="*/ 113 h 163"/>
                                <a:gd name="T12" fmla="*/ 20 w 399"/>
                                <a:gd name="T13" fmla="*/ 113 h 163"/>
                                <a:gd name="T14" fmla="*/ 0 w 399"/>
                                <a:gd name="T15" fmla="*/ 114 h 163"/>
                                <a:gd name="T16" fmla="*/ 6 w 399"/>
                                <a:gd name="T17" fmla="*/ 109 h 163"/>
                                <a:gd name="T18" fmla="*/ 20 w 399"/>
                                <a:gd name="T19" fmla="*/ 107 h 163"/>
                                <a:gd name="T20" fmla="*/ 31 w 399"/>
                                <a:gd name="T21" fmla="*/ 101 h 163"/>
                                <a:gd name="T22" fmla="*/ 41 w 399"/>
                                <a:gd name="T23" fmla="*/ 101 h 163"/>
                                <a:gd name="T24" fmla="*/ 59 w 399"/>
                                <a:gd name="T25" fmla="*/ 93 h 163"/>
                                <a:gd name="T26" fmla="*/ 76 w 399"/>
                                <a:gd name="T27" fmla="*/ 85 h 163"/>
                                <a:gd name="T28" fmla="*/ 94 w 399"/>
                                <a:gd name="T29" fmla="*/ 77 h 163"/>
                                <a:gd name="T30" fmla="*/ 111 w 399"/>
                                <a:gd name="T31" fmla="*/ 70 h 163"/>
                                <a:gd name="T32" fmla="*/ 127 w 399"/>
                                <a:gd name="T33" fmla="*/ 58 h 163"/>
                                <a:gd name="T34" fmla="*/ 142 w 399"/>
                                <a:gd name="T35" fmla="*/ 48 h 163"/>
                                <a:gd name="T36" fmla="*/ 160 w 399"/>
                                <a:gd name="T37" fmla="*/ 39 h 163"/>
                                <a:gd name="T38" fmla="*/ 177 w 399"/>
                                <a:gd name="T39" fmla="*/ 27 h 163"/>
                                <a:gd name="T40" fmla="*/ 185 w 399"/>
                                <a:gd name="T41" fmla="*/ 17 h 163"/>
                                <a:gd name="T42" fmla="*/ 193 w 399"/>
                                <a:gd name="T43" fmla="*/ 11 h 163"/>
                                <a:gd name="T44" fmla="*/ 197 w 399"/>
                                <a:gd name="T45" fmla="*/ 5 h 163"/>
                                <a:gd name="T46" fmla="*/ 203 w 399"/>
                                <a:gd name="T47" fmla="*/ 2 h 163"/>
                                <a:gd name="T48" fmla="*/ 207 w 399"/>
                                <a:gd name="T49" fmla="*/ 0 h 163"/>
                                <a:gd name="T50" fmla="*/ 211 w 399"/>
                                <a:gd name="T51" fmla="*/ 0 h 163"/>
                                <a:gd name="T52" fmla="*/ 234 w 399"/>
                                <a:gd name="T53" fmla="*/ 3 h 163"/>
                                <a:gd name="T54" fmla="*/ 255 w 399"/>
                                <a:gd name="T55" fmla="*/ 9 h 163"/>
                                <a:gd name="T56" fmla="*/ 279 w 399"/>
                                <a:gd name="T57" fmla="*/ 15 h 163"/>
                                <a:gd name="T58" fmla="*/ 302 w 399"/>
                                <a:gd name="T59" fmla="*/ 21 h 163"/>
                                <a:gd name="T60" fmla="*/ 325 w 399"/>
                                <a:gd name="T61" fmla="*/ 27 h 163"/>
                                <a:gd name="T62" fmla="*/ 351 w 399"/>
                                <a:gd name="T63" fmla="*/ 31 h 163"/>
                                <a:gd name="T64" fmla="*/ 374 w 399"/>
                                <a:gd name="T65" fmla="*/ 35 h 163"/>
                                <a:gd name="T66" fmla="*/ 399 w 399"/>
                                <a:gd name="T67" fmla="*/ 42 h 163"/>
                                <a:gd name="T68" fmla="*/ 380 w 399"/>
                                <a:gd name="T69" fmla="*/ 58 h 163"/>
                                <a:gd name="T70" fmla="*/ 351 w 399"/>
                                <a:gd name="T71" fmla="*/ 79 h 163"/>
                                <a:gd name="T72" fmla="*/ 316 w 399"/>
                                <a:gd name="T73" fmla="*/ 101 h 163"/>
                                <a:gd name="T74" fmla="*/ 277 w 399"/>
                                <a:gd name="T75" fmla="*/ 122 h 163"/>
                                <a:gd name="T76" fmla="*/ 238 w 399"/>
                                <a:gd name="T77" fmla="*/ 140 h 163"/>
                                <a:gd name="T78" fmla="*/ 201 w 399"/>
                                <a:gd name="T79" fmla="*/ 153 h 163"/>
                                <a:gd name="T80" fmla="*/ 172 w 399"/>
                                <a:gd name="T81" fmla="*/ 161 h 163"/>
                                <a:gd name="T82" fmla="*/ 154 w 399"/>
                                <a:gd name="T83" fmla="*/ 163 h 163"/>
                                <a:gd name="T84" fmla="*/ 140 w 399"/>
                                <a:gd name="T85" fmla="*/ 142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99" h="163">
                                  <a:moveTo>
                                    <a:pt x="140" y="142"/>
                                  </a:moveTo>
                                  <a:lnTo>
                                    <a:pt x="125" y="126"/>
                                  </a:lnTo>
                                  <a:lnTo>
                                    <a:pt x="105" y="118"/>
                                  </a:lnTo>
                                  <a:lnTo>
                                    <a:pt x="86" y="114"/>
                                  </a:lnTo>
                                  <a:lnTo>
                                    <a:pt x="64" y="113"/>
                                  </a:lnTo>
                                  <a:lnTo>
                                    <a:pt x="41" y="113"/>
                                  </a:lnTo>
                                  <a:lnTo>
                                    <a:pt x="20" y="113"/>
                                  </a:lnTo>
                                  <a:lnTo>
                                    <a:pt x="0" y="114"/>
                                  </a:lnTo>
                                  <a:lnTo>
                                    <a:pt x="6" y="109"/>
                                  </a:lnTo>
                                  <a:lnTo>
                                    <a:pt x="20" y="107"/>
                                  </a:lnTo>
                                  <a:lnTo>
                                    <a:pt x="31" y="101"/>
                                  </a:lnTo>
                                  <a:lnTo>
                                    <a:pt x="41" y="101"/>
                                  </a:lnTo>
                                  <a:lnTo>
                                    <a:pt x="59" y="93"/>
                                  </a:lnTo>
                                  <a:lnTo>
                                    <a:pt x="76" y="85"/>
                                  </a:lnTo>
                                  <a:lnTo>
                                    <a:pt x="94" y="77"/>
                                  </a:lnTo>
                                  <a:lnTo>
                                    <a:pt x="111" y="70"/>
                                  </a:lnTo>
                                  <a:lnTo>
                                    <a:pt x="127" y="58"/>
                                  </a:lnTo>
                                  <a:lnTo>
                                    <a:pt x="142" y="48"/>
                                  </a:lnTo>
                                  <a:lnTo>
                                    <a:pt x="160" y="39"/>
                                  </a:lnTo>
                                  <a:lnTo>
                                    <a:pt x="177" y="27"/>
                                  </a:lnTo>
                                  <a:lnTo>
                                    <a:pt x="185" y="17"/>
                                  </a:lnTo>
                                  <a:lnTo>
                                    <a:pt x="193" y="11"/>
                                  </a:lnTo>
                                  <a:lnTo>
                                    <a:pt x="197" y="5"/>
                                  </a:lnTo>
                                  <a:lnTo>
                                    <a:pt x="203" y="2"/>
                                  </a:lnTo>
                                  <a:lnTo>
                                    <a:pt x="207" y="0"/>
                                  </a:lnTo>
                                  <a:lnTo>
                                    <a:pt x="211" y="0"/>
                                  </a:lnTo>
                                  <a:lnTo>
                                    <a:pt x="234" y="3"/>
                                  </a:lnTo>
                                  <a:lnTo>
                                    <a:pt x="255" y="9"/>
                                  </a:lnTo>
                                  <a:lnTo>
                                    <a:pt x="279" y="15"/>
                                  </a:lnTo>
                                  <a:lnTo>
                                    <a:pt x="302" y="21"/>
                                  </a:lnTo>
                                  <a:lnTo>
                                    <a:pt x="325" y="27"/>
                                  </a:lnTo>
                                  <a:lnTo>
                                    <a:pt x="351" y="31"/>
                                  </a:lnTo>
                                  <a:lnTo>
                                    <a:pt x="374" y="35"/>
                                  </a:lnTo>
                                  <a:lnTo>
                                    <a:pt x="399" y="42"/>
                                  </a:lnTo>
                                  <a:lnTo>
                                    <a:pt x="380" y="58"/>
                                  </a:lnTo>
                                  <a:lnTo>
                                    <a:pt x="351" y="79"/>
                                  </a:lnTo>
                                  <a:lnTo>
                                    <a:pt x="316" y="101"/>
                                  </a:lnTo>
                                  <a:lnTo>
                                    <a:pt x="277" y="122"/>
                                  </a:lnTo>
                                  <a:lnTo>
                                    <a:pt x="238" y="140"/>
                                  </a:lnTo>
                                  <a:lnTo>
                                    <a:pt x="201" y="153"/>
                                  </a:lnTo>
                                  <a:lnTo>
                                    <a:pt x="172" y="161"/>
                                  </a:lnTo>
                                  <a:lnTo>
                                    <a:pt x="154" y="163"/>
                                  </a:lnTo>
                                  <a:lnTo>
                                    <a:pt x="140" y="14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wps:cNvSpPr>
                          <wps:spPr bwMode="auto">
                            <a:xfrm>
                              <a:off x="3219" y="4532"/>
                              <a:ext cx="477" cy="341"/>
                            </a:xfrm>
                            <a:custGeom>
                              <a:avLst/>
                              <a:gdLst>
                                <a:gd name="T0" fmla="*/ 398 w 477"/>
                                <a:gd name="T1" fmla="*/ 341 h 341"/>
                                <a:gd name="T2" fmla="*/ 384 w 477"/>
                                <a:gd name="T3" fmla="*/ 339 h 341"/>
                                <a:gd name="T4" fmla="*/ 368 w 477"/>
                                <a:gd name="T5" fmla="*/ 339 h 341"/>
                                <a:gd name="T6" fmla="*/ 355 w 477"/>
                                <a:gd name="T7" fmla="*/ 337 h 341"/>
                                <a:gd name="T8" fmla="*/ 329 w 477"/>
                                <a:gd name="T9" fmla="*/ 275 h 341"/>
                                <a:gd name="T10" fmla="*/ 298 w 477"/>
                                <a:gd name="T11" fmla="*/ 224 h 341"/>
                                <a:gd name="T12" fmla="*/ 263 w 477"/>
                                <a:gd name="T13" fmla="*/ 185 h 341"/>
                                <a:gd name="T14" fmla="*/ 220 w 477"/>
                                <a:gd name="T15" fmla="*/ 154 h 341"/>
                                <a:gd name="T16" fmla="*/ 172 w 477"/>
                                <a:gd name="T17" fmla="*/ 129 h 341"/>
                                <a:gd name="T18" fmla="*/ 119 w 477"/>
                                <a:gd name="T19" fmla="*/ 113 h 341"/>
                                <a:gd name="T20" fmla="*/ 61 w 477"/>
                                <a:gd name="T21" fmla="*/ 101 h 341"/>
                                <a:gd name="T22" fmla="*/ 0 w 477"/>
                                <a:gd name="T23" fmla="*/ 97 h 341"/>
                                <a:gd name="T24" fmla="*/ 37 w 477"/>
                                <a:gd name="T25" fmla="*/ 64 h 341"/>
                                <a:gd name="T26" fmla="*/ 78 w 477"/>
                                <a:gd name="T27" fmla="*/ 41 h 341"/>
                                <a:gd name="T28" fmla="*/ 119 w 477"/>
                                <a:gd name="T29" fmla="*/ 25 h 341"/>
                                <a:gd name="T30" fmla="*/ 164 w 477"/>
                                <a:gd name="T31" fmla="*/ 18 h 341"/>
                                <a:gd name="T32" fmla="*/ 203 w 477"/>
                                <a:gd name="T33" fmla="*/ 16 h 341"/>
                                <a:gd name="T34" fmla="*/ 240 w 477"/>
                                <a:gd name="T35" fmla="*/ 20 h 341"/>
                                <a:gd name="T36" fmla="*/ 271 w 477"/>
                                <a:gd name="T37" fmla="*/ 27 h 341"/>
                                <a:gd name="T38" fmla="*/ 290 w 477"/>
                                <a:gd name="T39" fmla="*/ 39 h 341"/>
                                <a:gd name="T40" fmla="*/ 300 w 477"/>
                                <a:gd name="T41" fmla="*/ 29 h 341"/>
                                <a:gd name="T42" fmla="*/ 304 w 477"/>
                                <a:gd name="T43" fmla="*/ 21 h 341"/>
                                <a:gd name="T44" fmla="*/ 306 w 477"/>
                                <a:gd name="T45" fmla="*/ 10 h 341"/>
                                <a:gd name="T46" fmla="*/ 306 w 477"/>
                                <a:gd name="T47" fmla="*/ 0 h 341"/>
                                <a:gd name="T48" fmla="*/ 316 w 477"/>
                                <a:gd name="T49" fmla="*/ 8 h 341"/>
                                <a:gd name="T50" fmla="*/ 325 w 477"/>
                                <a:gd name="T51" fmla="*/ 20 h 341"/>
                                <a:gd name="T52" fmla="*/ 335 w 477"/>
                                <a:gd name="T53" fmla="*/ 31 h 341"/>
                                <a:gd name="T54" fmla="*/ 345 w 477"/>
                                <a:gd name="T55" fmla="*/ 45 h 341"/>
                                <a:gd name="T56" fmla="*/ 353 w 477"/>
                                <a:gd name="T57" fmla="*/ 57 h 341"/>
                                <a:gd name="T58" fmla="*/ 362 w 477"/>
                                <a:gd name="T59" fmla="*/ 68 h 341"/>
                                <a:gd name="T60" fmla="*/ 370 w 477"/>
                                <a:gd name="T61" fmla="*/ 80 h 341"/>
                                <a:gd name="T62" fmla="*/ 380 w 477"/>
                                <a:gd name="T63" fmla="*/ 94 h 341"/>
                                <a:gd name="T64" fmla="*/ 394 w 477"/>
                                <a:gd name="T65" fmla="*/ 115 h 341"/>
                                <a:gd name="T66" fmla="*/ 411 w 477"/>
                                <a:gd name="T67" fmla="*/ 142 h 341"/>
                                <a:gd name="T68" fmla="*/ 429 w 477"/>
                                <a:gd name="T69" fmla="*/ 171 h 341"/>
                                <a:gd name="T70" fmla="*/ 446 w 477"/>
                                <a:gd name="T71" fmla="*/ 204 h 341"/>
                                <a:gd name="T72" fmla="*/ 458 w 477"/>
                                <a:gd name="T73" fmla="*/ 240 h 341"/>
                                <a:gd name="T74" fmla="*/ 470 w 477"/>
                                <a:gd name="T75" fmla="*/ 273 h 341"/>
                                <a:gd name="T76" fmla="*/ 475 w 477"/>
                                <a:gd name="T77" fmla="*/ 306 h 341"/>
                                <a:gd name="T78" fmla="*/ 477 w 477"/>
                                <a:gd name="T79" fmla="*/ 339 h 341"/>
                                <a:gd name="T80" fmla="*/ 462 w 477"/>
                                <a:gd name="T81" fmla="*/ 339 h 341"/>
                                <a:gd name="T82" fmla="*/ 444 w 477"/>
                                <a:gd name="T83" fmla="*/ 341 h 341"/>
                                <a:gd name="T84" fmla="*/ 429 w 477"/>
                                <a:gd name="T85" fmla="*/ 341 h 341"/>
                                <a:gd name="T86" fmla="*/ 415 w 477"/>
                                <a:gd name="T87" fmla="*/ 341 h 341"/>
                                <a:gd name="T88" fmla="*/ 398 w 477"/>
                                <a:gd name="T89" fmla="*/ 34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7" h="341">
                                  <a:moveTo>
                                    <a:pt x="398" y="341"/>
                                  </a:moveTo>
                                  <a:lnTo>
                                    <a:pt x="384" y="339"/>
                                  </a:lnTo>
                                  <a:lnTo>
                                    <a:pt x="368" y="339"/>
                                  </a:lnTo>
                                  <a:lnTo>
                                    <a:pt x="355" y="337"/>
                                  </a:lnTo>
                                  <a:lnTo>
                                    <a:pt x="329" y="275"/>
                                  </a:lnTo>
                                  <a:lnTo>
                                    <a:pt x="298" y="224"/>
                                  </a:lnTo>
                                  <a:lnTo>
                                    <a:pt x="263" y="185"/>
                                  </a:lnTo>
                                  <a:lnTo>
                                    <a:pt x="220" y="154"/>
                                  </a:lnTo>
                                  <a:lnTo>
                                    <a:pt x="172" y="129"/>
                                  </a:lnTo>
                                  <a:lnTo>
                                    <a:pt x="119" y="113"/>
                                  </a:lnTo>
                                  <a:lnTo>
                                    <a:pt x="61" y="101"/>
                                  </a:lnTo>
                                  <a:lnTo>
                                    <a:pt x="0" y="97"/>
                                  </a:lnTo>
                                  <a:lnTo>
                                    <a:pt x="37" y="64"/>
                                  </a:lnTo>
                                  <a:lnTo>
                                    <a:pt x="78" y="41"/>
                                  </a:lnTo>
                                  <a:lnTo>
                                    <a:pt x="119" y="25"/>
                                  </a:lnTo>
                                  <a:lnTo>
                                    <a:pt x="164" y="18"/>
                                  </a:lnTo>
                                  <a:lnTo>
                                    <a:pt x="203" y="16"/>
                                  </a:lnTo>
                                  <a:lnTo>
                                    <a:pt x="240" y="20"/>
                                  </a:lnTo>
                                  <a:lnTo>
                                    <a:pt x="271" y="27"/>
                                  </a:lnTo>
                                  <a:lnTo>
                                    <a:pt x="290" y="39"/>
                                  </a:lnTo>
                                  <a:lnTo>
                                    <a:pt x="300" y="29"/>
                                  </a:lnTo>
                                  <a:lnTo>
                                    <a:pt x="304" y="21"/>
                                  </a:lnTo>
                                  <a:lnTo>
                                    <a:pt x="306" y="10"/>
                                  </a:lnTo>
                                  <a:lnTo>
                                    <a:pt x="306" y="0"/>
                                  </a:lnTo>
                                  <a:lnTo>
                                    <a:pt x="316" y="8"/>
                                  </a:lnTo>
                                  <a:lnTo>
                                    <a:pt x="325" y="20"/>
                                  </a:lnTo>
                                  <a:lnTo>
                                    <a:pt x="335" y="31"/>
                                  </a:lnTo>
                                  <a:lnTo>
                                    <a:pt x="345" y="45"/>
                                  </a:lnTo>
                                  <a:lnTo>
                                    <a:pt x="353" y="57"/>
                                  </a:lnTo>
                                  <a:lnTo>
                                    <a:pt x="362" y="68"/>
                                  </a:lnTo>
                                  <a:lnTo>
                                    <a:pt x="370" y="80"/>
                                  </a:lnTo>
                                  <a:lnTo>
                                    <a:pt x="380" y="94"/>
                                  </a:lnTo>
                                  <a:lnTo>
                                    <a:pt x="394" y="115"/>
                                  </a:lnTo>
                                  <a:lnTo>
                                    <a:pt x="411" y="142"/>
                                  </a:lnTo>
                                  <a:lnTo>
                                    <a:pt x="429" y="171"/>
                                  </a:lnTo>
                                  <a:lnTo>
                                    <a:pt x="446" y="204"/>
                                  </a:lnTo>
                                  <a:lnTo>
                                    <a:pt x="458" y="240"/>
                                  </a:lnTo>
                                  <a:lnTo>
                                    <a:pt x="470" y="273"/>
                                  </a:lnTo>
                                  <a:lnTo>
                                    <a:pt x="475" y="306"/>
                                  </a:lnTo>
                                  <a:lnTo>
                                    <a:pt x="477" y="339"/>
                                  </a:lnTo>
                                  <a:lnTo>
                                    <a:pt x="462" y="339"/>
                                  </a:lnTo>
                                  <a:lnTo>
                                    <a:pt x="444" y="341"/>
                                  </a:lnTo>
                                  <a:lnTo>
                                    <a:pt x="429" y="341"/>
                                  </a:lnTo>
                                  <a:lnTo>
                                    <a:pt x="415" y="341"/>
                                  </a:lnTo>
                                  <a:lnTo>
                                    <a:pt x="398" y="34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wps:cNvSpPr>
                          <wps:spPr bwMode="auto">
                            <a:xfrm>
                              <a:off x="3219" y="4532"/>
                              <a:ext cx="477" cy="341"/>
                            </a:xfrm>
                            <a:custGeom>
                              <a:avLst/>
                              <a:gdLst>
                                <a:gd name="T0" fmla="*/ 398 w 477"/>
                                <a:gd name="T1" fmla="*/ 341 h 341"/>
                                <a:gd name="T2" fmla="*/ 384 w 477"/>
                                <a:gd name="T3" fmla="*/ 339 h 341"/>
                                <a:gd name="T4" fmla="*/ 368 w 477"/>
                                <a:gd name="T5" fmla="*/ 339 h 341"/>
                                <a:gd name="T6" fmla="*/ 355 w 477"/>
                                <a:gd name="T7" fmla="*/ 337 h 341"/>
                                <a:gd name="T8" fmla="*/ 329 w 477"/>
                                <a:gd name="T9" fmla="*/ 275 h 341"/>
                                <a:gd name="T10" fmla="*/ 298 w 477"/>
                                <a:gd name="T11" fmla="*/ 224 h 341"/>
                                <a:gd name="T12" fmla="*/ 263 w 477"/>
                                <a:gd name="T13" fmla="*/ 185 h 341"/>
                                <a:gd name="T14" fmla="*/ 220 w 477"/>
                                <a:gd name="T15" fmla="*/ 154 h 341"/>
                                <a:gd name="T16" fmla="*/ 172 w 477"/>
                                <a:gd name="T17" fmla="*/ 129 h 341"/>
                                <a:gd name="T18" fmla="*/ 119 w 477"/>
                                <a:gd name="T19" fmla="*/ 113 h 341"/>
                                <a:gd name="T20" fmla="*/ 61 w 477"/>
                                <a:gd name="T21" fmla="*/ 101 h 341"/>
                                <a:gd name="T22" fmla="*/ 0 w 477"/>
                                <a:gd name="T23" fmla="*/ 97 h 341"/>
                                <a:gd name="T24" fmla="*/ 37 w 477"/>
                                <a:gd name="T25" fmla="*/ 64 h 341"/>
                                <a:gd name="T26" fmla="*/ 78 w 477"/>
                                <a:gd name="T27" fmla="*/ 41 h 341"/>
                                <a:gd name="T28" fmla="*/ 119 w 477"/>
                                <a:gd name="T29" fmla="*/ 25 h 341"/>
                                <a:gd name="T30" fmla="*/ 164 w 477"/>
                                <a:gd name="T31" fmla="*/ 18 h 341"/>
                                <a:gd name="T32" fmla="*/ 203 w 477"/>
                                <a:gd name="T33" fmla="*/ 16 h 341"/>
                                <a:gd name="T34" fmla="*/ 240 w 477"/>
                                <a:gd name="T35" fmla="*/ 20 h 341"/>
                                <a:gd name="T36" fmla="*/ 271 w 477"/>
                                <a:gd name="T37" fmla="*/ 27 h 341"/>
                                <a:gd name="T38" fmla="*/ 290 w 477"/>
                                <a:gd name="T39" fmla="*/ 39 h 341"/>
                                <a:gd name="T40" fmla="*/ 300 w 477"/>
                                <a:gd name="T41" fmla="*/ 29 h 341"/>
                                <a:gd name="T42" fmla="*/ 304 w 477"/>
                                <a:gd name="T43" fmla="*/ 21 h 341"/>
                                <a:gd name="T44" fmla="*/ 306 w 477"/>
                                <a:gd name="T45" fmla="*/ 10 h 341"/>
                                <a:gd name="T46" fmla="*/ 306 w 477"/>
                                <a:gd name="T47" fmla="*/ 0 h 341"/>
                                <a:gd name="T48" fmla="*/ 316 w 477"/>
                                <a:gd name="T49" fmla="*/ 8 h 341"/>
                                <a:gd name="T50" fmla="*/ 325 w 477"/>
                                <a:gd name="T51" fmla="*/ 20 h 341"/>
                                <a:gd name="T52" fmla="*/ 335 w 477"/>
                                <a:gd name="T53" fmla="*/ 31 h 341"/>
                                <a:gd name="T54" fmla="*/ 345 w 477"/>
                                <a:gd name="T55" fmla="*/ 45 h 341"/>
                                <a:gd name="T56" fmla="*/ 353 w 477"/>
                                <a:gd name="T57" fmla="*/ 57 h 341"/>
                                <a:gd name="T58" fmla="*/ 362 w 477"/>
                                <a:gd name="T59" fmla="*/ 68 h 341"/>
                                <a:gd name="T60" fmla="*/ 370 w 477"/>
                                <a:gd name="T61" fmla="*/ 80 h 341"/>
                                <a:gd name="T62" fmla="*/ 380 w 477"/>
                                <a:gd name="T63" fmla="*/ 94 h 341"/>
                                <a:gd name="T64" fmla="*/ 394 w 477"/>
                                <a:gd name="T65" fmla="*/ 115 h 341"/>
                                <a:gd name="T66" fmla="*/ 411 w 477"/>
                                <a:gd name="T67" fmla="*/ 142 h 341"/>
                                <a:gd name="T68" fmla="*/ 429 w 477"/>
                                <a:gd name="T69" fmla="*/ 171 h 341"/>
                                <a:gd name="T70" fmla="*/ 446 w 477"/>
                                <a:gd name="T71" fmla="*/ 204 h 341"/>
                                <a:gd name="T72" fmla="*/ 458 w 477"/>
                                <a:gd name="T73" fmla="*/ 240 h 341"/>
                                <a:gd name="T74" fmla="*/ 470 w 477"/>
                                <a:gd name="T75" fmla="*/ 273 h 341"/>
                                <a:gd name="T76" fmla="*/ 475 w 477"/>
                                <a:gd name="T77" fmla="*/ 306 h 341"/>
                                <a:gd name="T78" fmla="*/ 477 w 477"/>
                                <a:gd name="T79" fmla="*/ 339 h 341"/>
                                <a:gd name="T80" fmla="*/ 462 w 477"/>
                                <a:gd name="T81" fmla="*/ 339 h 341"/>
                                <a:gd name="T82" fmla="*/ 444 w 477"/>
                                <a:gd name="T83" fmla="*/ 341 h 341"/>
                                <a:gd name="T84" fmla="*/ 429 w 477"/>
                                <a:gd name="T85" fmla="*/ 341 h 341"/>
                                <a:gd name="T86" fmla="*/ 415 w 477"/>
                                <a:gd name="T87" fmla="*/ 341 h 341"/>
                                <a:gd name="T88" fmla="*/ 398 w 477"/>
                                <a:gd name="T89" fmla="*/ 341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77" h="341">
                                  <a:moveTo>
                                    <a:pt x="398" y="341"/>
                                  </a:moveTo>
                                  <a:lnTo>
                                    <a:pt x="384" y="339"/>
                                  </a:lnTo>
                                  <a:lnTo>
                                    <a:pt x="368" y="339"/>
                                  </a:lnTo>
                                  <a:lnTo>
                                    <a:pt x="355" y="337"/>
                                  </a:lnTo>
                                  <a:lnTo>
                                    <a:pt x="329" y="275"/>
                                  </a:lnTo>
                                  <a:lnTo>
                                    <a:pt x="298" y="224"/>
                                  </a:lnTo>
                                  <a:lnTo>
                                    <a:pt x="263" y="185"/>
                                  </a:lnTo>
                                  <a:lnTo>
                                    <a:pt x="220" y="154"/>
                                  </a:lnTo>
                                  <a:lnTo>
                                    <a:pt x="172" y="129"/>
                                  </a:lnTo>
                                  <a:lnTo>
                                    <a:pt x="119" y="113"/>
                                  </a:lnTo>
                                  <a:lnTo>
                                    <a:pt x="61" y="101"/>
                                  </a:lnTo>
                                  <a:lnTo>
                                    <a:pt x="0" y="97"/>
                                  </a:lnTo>
                                  <a:lnTo>
                                    <a:pt x="37" y="64"/>
                                  </a:lnTo>
                                  <a:lnTo>
                                    <a:pt x="78" y="41"/>
                                  </a:lnTo>
                                  <a:lnTo>
                                    <a:pt x="119" y="25"/>
                                  </a:lnTo>
                                  <a:lnTo>
                                    <a:pt x="164" y="18"/>
                                  </a:lnTo>
                                  <a:lnTo>
                                    <a:pt x="203" y="16"/>
                                  </a:lnTo>
                                  <a:lnTo>
                                    <a:pt x="240" y="20"/>
                                  </a:lnTo>
                                  <a:lnTo>
                                    <a:pt x="271" y="27"/>
                                  </a:lnTo>
                                  <a:lnTo>
                                    <a:pt x="290" y="39"/>
                                  </a:lnTo>
                                  <a:lnTo>
                                    <a:pt x="300" y="29"/>
                                  </a:lnTo>
                                  <a:lnTo>
                                    <a:pt x="304" y="21"/>
                                  </a:lnTo>
                                  <a:lnTo>
                                    <a:pt x="306" y="10"/>
                                  </a:lnTo>
                                  <a:lnTo>
                                    <a:pt x="306" y="0"/>
                                  </a:lnTo>
                                  <a:lnTo>
                                    <a:pt x="316" y="8"/>
                                  </a:lnTo>
                                  <a:lnTo>
                                    <a:pt x="325" y="20"/>
                                  </a:lnTo>
                                  <a:lnTo>
                                    <a:pt x="335" y="31"/>
                                  </a:lnTo>
                                  <a:lnTo>
                                    <a:pt x="345" y="45"/>
                                  </a:lnTo>
                                  <a:lnTo>
                                    <a:pt x="353" y="57"/>
                                  </a:lnTo>
                                  <a:lnTo>
                                    <a:pt x="362" y="68"/>
                                  </a:lnTo>
                                  <a:lnTo>
                                    <a:pt x="370" y="80"/>
                                  </a:lnTo>
                                  <a:lnTo>
                                    <a:pt x="380" y="94"/>
                                  </a:lnTo>
                                  <a:lnTo>
                                    <a:pt x="394" y="115"/>
                                  </a:lnTo>
                                  <a:lnTo>
                                    <a:pt x="411" y="142"/>
                                  </a:lnTo>
                                  <a:lnTo>
                                    <a:pt x="429" y="171"/>
                                  </a:lnTo>
                                  <a:lnTo>
                                    <a:pt x="446" y="204"/>
                                  </a:lnTo>
                                  <a:lnTo>
                                    <a:pt x="458" y="240"/>
                                  </a:lnTo>
                                  <a:lnTo>
                                    <a:pt x="470" y="273"/>
                                  </a:lnTo>
                                  <a:lnTo>
                                    <a:pt x="475" y="306"/>
                                  </a:lnTo>
                                  <a:lnTo>
                                    <a:pt x="477" y="339"/>
                                  </a:lnTo>
                                  <a:lnTo>
                                    <a:pt x="462" y="339"/>
                                  </a:lnTo>
                                  <a:lnTo>
                                    <a:pt x="444" y="341"/>
                                  </a:lnTo>
                                  <a:lnTo>
                                    <a:pt x="429" y="341"/>
                                  </a:lnTo>
                                  <a:lnTo>
                                    <a:pt x="415" y="341"/>
                                  </a:lnTo>
                                  <a:lnTo>
                                    <a:pt x="398" y="3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wps:cNvSpPr>
                          <wps:spPr bwMode="auto">
                            <a:xfrm>
                              <a:off x="3470" y="5404"/>
                              <a:ext cx="47" cy="61"/>
                            </a:xfrm>
                            <a:custGeom>
                              <a:avLst/>
                              <a:gdLst>
                                <a:gd name="T0" fmla="*/ 0 w 47"/>
                                <a:gd name="T1" fmla="*/ 61 h 61"/>
                                <a:gd name="T2" fmla="*/ 4 w 47"/>
                                <a:gd name="T3" fmla="*/ 53 h 61"/>
                                <a:gd name="T4" fmla="*/ 12 w 47"/>
                                <a:gd name="T5" fmla="*/ 41 h 61"/>
                                <a:gd name="T6" fmla="*/ 20 w 47"/>
                                <a:gd name="T7" fmla="*/ 29 h 61"/>
                                <a:gd name="T8" fmla="*/ 28 w 47"/>
                                <a:gd name="T9" fmla="*/ 20 h 61"/>
                                <a:gd name="T10" fmla="*/ 36 w 47"/>
                                <a:gd name="T11" fmla="*/ 10 h 61"/>
                                <a:gd name="T12" fmla="*/ 43 w 47"/>
                                <a:gd name="T13" fmla="*/ 0 h 61"/>
                                <a:gd name="T14" fmla="*/ 45 w 47"/>
                                <a:gd name="T15" fmla="*/ 2 h 61"/>
                                <a:gd name="T16" fmla="*/ 47 w 47"/>
                                <a:gd name="T17" fmla="*/ 29 h 61"/>
                                <a:gd name="T18" fmla="*/ 47 w 47"/>
                                <a:gd name="T19" fmla="*/ 61 h 61"/>
                                <a:gd name="T20" fmla="*/ 0 w 47"/>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 h="61">
                                  <a:moveTo>
                                    <a:pt x="0" y="61"/>
                                  </a:moveTo>
                                  <a:lnTo>
                                    <a:pt x="4" y="53"/>
                                  </a:lnTo>
                                  <a:lnTo>
                                    <a:pt x="12" y="41"/>
                                  </a:lnTo>
                                  <a:lnTo>
                                    <a:pt x="20" y="29"/>
                                  </a:lnTo>
                                  <a:lnTo>
                                    <a:pt x="28" y="20"/>
                                  </a:lnTo>
                                  <a:lnTo>
                                    <a:pt x="36" y="10"/>
                                  </a:lnTo>
                                  <a:lnTo>
                                    <a:pt x="43" y="0"/>
                                  </a:lnTo>
                                  <a:lnTo>
                                    <a:pt x="45" y="2"/>
                                  </a:lnTo>
                                  <a:lnTo>
                                    <a:pt x="47" y="29"/>
                                  </a:lnTo>
                                  <a:lnTo>
                                    <a:pt x="47" y="61"/>
                                  </a:lnTo>
                                  <a:lnTo>
                                    <a:pt x="0" y="6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3470" y="5404"/>
                              <a:ext cx="47" cy="61"/>
                            </a:xfrm>
                            <a:custGeom>
                              <a:avLst/>
                              <a:gdLst>
                                <a:gd name="T0" fmla="*/ 0 w 47"/>
                                <a:gd name="T1" fmla="*/ 61 h 61"/>
                                <a:gd name="T2" fmla="*/ 4 w 47"/>
                                <a:gd name="T3" fmla="*/ 53 h 61"/>
                                <a:gd name="T4" fmla="*/ 12 w 47"/>
                                <a:gd name="T5" fmla="*/ 41 h 61"/>
                                <a:gd name="T6" fmla="*/ 20 w 47"/>
                                <a:gd name="T7" fmla="*/ 29 h 61"/>
                                <a:gd name="T8" fmla="*/ 28 w 47"/>
                                <a:gd name="T9" fmla="*/ 20 h 61"/>
                                <a:gd name="T10" fmla="*/ 36 w 47"/>
                                <a:gd name="T11" fmla="*/ 10 h 61"/>
                                <a:gd name="T12" fmla="*/ 43 w 47"/>
                                <a:gd name="T13" fmla="*/ 0 h 61"/>
                                <a:gd name="T14" fmla="*/ 45 w 47"/>
                                <a:gd name="T15" fmla="*/ 2 h 61"/>
                                <a:gd name="T16" fmla="*/ 47 w 47"/>
                                <a:gd name="T17" fmla="*/ 29 h 61"/>
                                <a:gd name="T18" fmla="*/ 47 w 47"/>
                                <a:gd name="T19" fmla="*/ 61 h 61"/>
                                <a:gd name="T20" fmla="*/ 0 w 47"/>
                                <a:gd name="T21" fmla="*/ 61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7" h="61">
                                  <a:moveTo>
                                    <a:pt x="0" y="61"/>
                                  </a:moveTo>
                                  <a:lnTo>
                                    <a:pt x="4" y="53"/>
                                  </a:lnTo>
                                  <a:lnTo>
                                    <a:pt x="12" y="41"/>
                                  </a:lnTo>
                                  <a:lnTo>
                                    <a:pt x="20" y="29"/>
                                  </a:lnTo>
                                  <a:lnTo>
                                    <a:pt x="28" y="20"/>
                                  </a:lnTo>
                                  <a:lnTo>
                                    <a:pt x="36" y="10"/>
                                  </a:lnTo>
                                  <a:lnTo>
                                    <a:pt x="43" y="0"/>
                                  </a:lnTo>
                                  <a:lnTo>
                                    <a:pt x="45" y="2"/>
                                  </a:lnTo>
                                  <a:lnTo>
                                    <a:pt x="47" y="29"/>
                                  </a:lnTo>
                                  <a:lnTo>
                                    <a:pt x="47" y="61"/>
                                  </a:lnTo>
                                  <a:lnTo>
                                    <a:pt x="0" y="6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wps:cNvSpPr>
                          <wps:spPr bwMode="auto">
                            <a:xfrm>
                              <a:off x="3519" y="5231"/>
                              <a:ext cx="173" cy="234"/>
                            </a:xfrm>
                            <a:custGeom>
                              <a:avLst/>
                              <a:gdLst>
                                <a:gd name="T0" fmla="*/ 2 w 173"/>
                                <a:gd name="T1" fmla="*/ 234 h 234"/>
                                <a:gd name="T2" fmla="*/ 2 w 173"/>
                                <a:gd name="T3" fmla="*/ 228 h 234"/>
                                <a:gd name="T4" fmla="*/ 2 w 173"/>
                                <a:gd name="T5" fmla="*/ 195 h 234"/>
                                <a:gd name="T6" fmla="*/ 2 w 173"/>
                                <a:gd name="T7" fmla="*/ 171 h 234"/>
                                <a:gd name="T8" fmla="*/ 0 w 173"/>
                                <a:gd name="T9" fmla="*/ 163 h 234"/>
                                <a:gd name="T10" fmla="*/ 6 w 173"/>
                                <a:gd name="T11" fmla="*/ 152 h 234"/>
                                <a:gd name="T12" fmla="*/ 12 w 173"/>
                                <a:gd name="T13" fmla="*/ 142 h 234"/>
                                <a:gd name="T14" fmla="*/ 18 w 173"/>
                                <a:gd name="T15" fmla="*/ 132 h 234"/>
                                <a:gd name="T16" fmla="*/ 25 w 173"/>
                                <a:gd name="T17" fmla="*/ 125 h 234"/>
                                <a:gd name="T18" fmla="*/ 31 w 173"/>
                                <a:gd name="T19" fmla="*/ 115 h 234"/>
                                <a:gd name="T20" fmla="*/ 37 w 173"/>
                                <a:gd name="T21" fmla="*/ 105 h 234"/>
                                <a:gd name="T22" fmla="*/ 43 w 173"/>
                                <a:gd name="T23" fmla="*/ 97 h 234"/>
                                <a:gd name="T24" fmla="*/ 51 w 173"/>
                                <a:gd name="T25" fmla="*/ 89 h 234"/>
                                <a:gd name="T26" fmla="*/ 55 w 173"/>
                                <a:gd name="T27" fmla="*/ 76 h 234"/>
                                <a:gd name="T28" fmla="*/ 62 w 173"/>
                                <a:gd name="T29" fmla="*/ 64 h 234"/>
                                <a:gd name="T30" fmla="*/ 68 w 173"/>
                                <a:gd name="T31" fmla="*/ 51 h 234"/>
                                <a:gd name="T32" fmla="*/ 76 w 173"/>
                                <a:gd name="T33" fmla="*/ 39 h 234"/>
                                <a:gd name="T34" fmla="*/ 82 w 173"/>
                                <a:gd name="T35" fmla="*/ 27 h 234"/>
                                <a:gd name="T36" fmla="*/ 90 w 173"/>
                                <a:gd name="T37" fmla="*/ 16 h 234"/>
                                <a:gd name="T38" fmla="*/ 99 w 173"/>
                                <a:gd name="T39" fmla="*/ 4 h 234"/>
                                <a:gd name="T40" fmla="*/ 109 w 173"/>
                                <a:gd name="T41" fmla="*/ 0 h 234"/>
                                <a:gd name="T42" fmla="*/ 113 w 173"/>
                                <a:gd name="T43" fmla="*/ 8 h 234"/>
                                <a:gd name="T44" fmla="*/ 121 w 173"/>
                                <a:gd name="T45" fmla="*/ 27 h 234"/>
                                <a:gd name="T46" fmla="*/ 127 w 173"/>
                                <a:gd name="T47" fmla="*/ 54 h 234"/>
                                <a:gd name="T48" fmla="*/ 138 w 173"/>
                                <a:gd name="T49" fmla="*/ 88 h 234"/>
                                <a:gd name="T50" fmla="*/ 146 w 173"/>
                                <a:gd name="T51" fmla="*/ 121 h 234"/>
                                <a:gd name="T52" fmla="*/ 156 w 173"/>
                                <a:gd name="T53" fmla="*/ 156 h 234"/>
                                <a:gd name="T54" fmla="*/ 166 w 173"/>
                                <a:gd name="T55" fmla="*/ 183 h 234"/>
                                <a:gd name="T56" fmla="*/ 173 w 173"/>
                                <a:gd name="T57" fmla="*/ 206 h 234"/>
                                <a:gd name="T58" fmla="*/ 158 w 173"/>
                                <a:gd name="T59" fmla="*/ 232 h 234"/>
                                <a:gd name="T60" fmla="*/ 158 w 173"/>
                                <a:gd name="T61" fmla="*/ 234 h 234"/>
                                <a:gd name="T62" fmla="*/ 2 w 173"/>
                                <a:gd name="T6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 h="234">
                                  <a:moveTo>
                                    <a:pt x="2" y="234"/>
                                  </a:moveTo>
                                  <a:lnTo>
                                    <a:pt x="2" y="228"/>
                                  </a:lnTo>
                                  <a:lnTo>
                                    <a:pt x="2" y="195"/>
                                  </a:lnTo>
                                  <a:lnTo>
                                    <a:pt x="2" y="171"/>
                                  </a:lnTo>
                                  <a:lnTo>
                                    <a:pt x="0" y="163"/>
                                  </a:lnTo>
                                  <a:lnTo>
                                    <a:pt x="6" y="152"/>
                                  </a:lnTo>
                                  <a:lnTo>
                                    <a:pt x="12" y="142"/>
                                  </a:lnTo>
                                  <a:lnTo>
                                    <a:pt x="18" y="132"/>
                                  </a:lnTo>
                                  <a:lnTo>
                                    <a:pt x="25" y="125"/>
                                  </a:lnTo>
                                  <a:lnTo>
                                    <a:pt x="31" y="115"/>
                                  </a:lnTo>
                                  <a:lnTo>
                                    <a:pt x="37" y="105"/>
                                  </a:lnTo>
                                  <a:lnTo>
                                    <a:pt x="43" y="97"/>
                                  </a:lnTo>
                                  <a:lnTo>
                                    <a:pt x="51" y="89"/>
                                  </a:lnTo>
                                  <a:lnTo>
                                    <a:pt x="55" y="76"/>
                                  </a:lnTo>
                                  <a:lnTo>
                                    <a:pt x="62" y="64"/>
                                  </a:lnTo>
                                  <a:lnTo>
                                    <a:pt x="68" y="51"/>
                                  </a:lnTo>
                                  <a:lnTo>
                                    <a:pt x="76" y="39"/>
                                  </a:lnTo>
                                  <a:lnTo>
                                    <a:pt x="82" y="27"/>
                                  </a:lnTo>
                                  <a:lnTo>
                                    <a:pt x="90" y="16"/>
                                  </a:lnTo>
                                  <a:lnTo>
                                    <a:pt x="99" y="4"/>
                                  </a:lnTo>
                                  <a:lnTo>
                                    <a:pt x="109" y="0"/>
                                  </a:lnTo>
                                  <a:lnTo>
                                    <a:pt x="113" y="8"/>
                                  </a:lnTo>
                                  <a:lnTo>
                                    <a:pt x="121" y="27"/>
                                  </a:lnTo>
                                  <a:lnTo>
                                    <a:pt x="127" y="54"/>
                                  </a:lnTo>
                                  <a:lnTo>
                                    <a:pt x="138" y="88"/>
                                  </a:lnTo>
                                  <a:lnTo>
                                    <a:pt x="146" y="121"/>
                                  </a:lnTo>
                                  <a:lnTo>
                                    <a:pt x="156" y="156"/>
                                  </a:lnTo>
                                  <a:lnTo>
                                    <a:pt x="166" y="183"/>
                                  </a:lnTo>
                                  <a:lnTo>
                                    <a:pt x="173" y="206"/>
                                  </a:lnTo>
                                  <a:lnTo>
                                    <a:pt x="158" y="232"/>
                                  </a:lnTo>
                                  <a:lnTo>
                                    <a:pt x="158" y="234"/>
                                  </a:lnTo>
                                  <a:lnTo>
                                    <a:pt x="2" y="23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3519" y="5231"/>
                              <a:ext cx="173" cy="234"/>
                            </a:xfrm>
                            <a:custGeom>
                              <a:avLst/>
                              <a:gdLst>
                                <a:gd name="T0" fmla="*/ 2 w 173"/>
                                <a:gd name="T1" fmla="*/ 234 h 234"/>
                                <a:gd name="T2" fmla="*/ 2 w 173"/>
                                <a:gd name="T3" fmla="*/ 228 h 234"/>
                                <a:gd name="T4" fmla="*/ 2 w 173"/>
                                <a:gd name="T5" fmla="*/ 195 h 234"/>
                                <a:gd name="T6" fmla="*/ 2 w 173"/>
                                <a:gd name="T7" fmla="*/ 171 h 234"/>
                                <a:gd name="T8" fmla="*/ 0 w 173"/>
                                <a:gd name="T9" fmla="*/ 163 h 234"/>
                                <a:gd name="T10" fmla="*/ 6 w 173"/>
                                <a:gd name="T11" fmla="*/ 152 h 234"/>
                                <a:gd name="T12" fmla="*/ 12 w 173"/>
                                <a:gd name="T13" fmla="*/ 142 h 234"/>
                                <a:gd name="T14" fmla="*/ 18 w 173"/>
                                <a:gd name="T15" fmla="*/ 132 h 234"/>
                                <a:gd name="T16" fmla="*/ 25 w 173"/>
                                <a:gd name="T17" fmla="*/ 125 h 234"/>
                                <a:gd name="T18" fmla="*/ 31 w 173"/>
                                <a:gd name="T19" fmla="*/ 115 h 234"/>
                                <a:gd name="T20" fmla="*/ 37 w 173"/>
                                <a:gd name="T21" fmla="*/ 105 h 234"/>
                                <a:gd name="T22" fmla="*/ 43 w 173"/>
                                <a:gd name="T23" fmla="*/ 97 h 234"/>
                                <a:gd name="T24" fmla="*/ 51 w 173"/>
                                <a:gd name="T25" fmla="*/ 89 h 234"/>
                                <a:gd name="T26" fmla="*/ 55 w 173"/>
                                <a:gd name="T27" fmla="*/ 76 h 234"/>
                                <a:gd name="T28" fmla="*/ 62 w 173"/>
                                <a:gd name="T29" fmla="*/ 64 h 234"/>
                                <a:gd name="T30" fmla="*/ 68 w 173"/>
                                <a:gd name="T31" fmla="*/ 51 h 234"/>
                                <a:gd name="T32" fmla="*/ 76 w 173"/>
                                <a:gd name="T33" fmla="*/ 39 h 234"/>
                                <a:gd name="T34" fmla="*/ 82 w 173"/>
                                <a:gd name="T35" fmla="*/ 27 h 234"/>
                                <a:gd name="T36" fmla="*/ 90 w 173"/>
                                <a:gd name="T37" fmla="*/ 16 h 234"/>
                                <a:gd name="T38" fmla="*/ 99 w 173"/>
                                <a:gd name="T39" fmla="*/ 4 h 234"/>
                                <a:gd name="T40" fmla="*/ 109 w 173"/>
                                <a:gd name="T41" fmla="*/ 0 h 234"/>
                                <a:gd name="T42" fmla="*/ 113 w 173"/>
                                <a:gd name="T43" fmla="*/ 8 h 234"/>
                                <a:gd name="T44" fmla="*/ 121 w 173"/>
                                <a:gd name="T45" fmla="*/ 27 h 234"/>
                                <a:gd name="T46" fmla="*/ 127 w 173"/>
                                <a:gd name="T47" fmla="*/ 54 h 234"/>
                                <a:gd name="T48" fmla="*/ 138 w 173"/>
                                <a:gd name="T49" fmla="*/ 88 h 234"/>
                                <a:gd name="T50" fmla="*/ 146 w 173"/>
                                <a:gd name="T51" fmla="*/ 121 h 234"/>
                                <a:gd name="T52" fmla="*/ 156 w 173"/>
                                <a:gd name="T53" fmla="*/ 156 h 234"/>
                                <a:gd name="T54" fmla="*/ 166 w 173"/>
                                <a:gd name="T55" fmla="*/ 183 h 234"/>
                                <a:gd name="T56" fmla="*/ 173 w 173"/>
                                <a:gd name="T57" fmla="*/ 206 h 234"/>
                                <a:gd name="T58" fmla="*/ 158 w 173"/>
                                <a:gd name="T59" fmla="*/ 232 h 234"/>
                                <a:gd name="T60" fmla="*/ 158 w 173"/>
                                <a:gd name="T61" fmla="*/ 234 h 234"/>
                                <a:gd name="T62" fmla="*/ 2 w 173"/>
                                <a:gd name="T6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3" h="234">
                                  <a:moveTo>
                                    <a:pt x="2" y="234"/>
                                  </a:moveTo>
                                  <a:lnTo>
                                    <a:pt x="2" y="228"/>
                                  </a:lnTo>
                                  <a:lnTo>
                                    <a:pt x="2" y="195"/>
                                  </a:lnTo>
                                  <a:lnTo>
                                    <a:pt x="2" y="171"/>
                                  </a:lnTo>
                                  <a:lnTo>
                                    <a:pt x="0" y="163"/>
                                  </a:lnTo>
                                  <a:lnTo>
                                    <a:pt x="6" y="152"/>
                                  </a:lnTo>
                                  <a:lnTo>
                                    <a:pt x="12" y="142"/>
                                  </a:lnTo>
                                  <a:lnTo>
                                    <a:pt x="18" y="132"/>
                                  </a:lnTo>
                                  <a:lnTo>
                                    <a:pt x="25" y="125"/>
                                  </a:lnTo>
                                  <a:lnTo>
                                    <a:pt x="31" y="115"/>
                                  </a:lnTo>
                                  <a:lnTo>
                                    <a:pt x="37" y="105"/>
                                  </a:lnTo>
                                  <a:lnTo>
                                    <a:pt x="43" y="97"/>
                                  </a:lnTo>
                                  <a:lnTo>
                                    <a:pt x="51" y="89"/>
                                  </a:lnTo>
                                  <a:lnTo>
                                    <a:pt x="55" y="76"/>
                                  </a:lnTo>
                                  <a:lnTo>
                                    <a:pt x="62" y="64"/>
                                  </a:lnTo>
                                  <a:lnTo>
                                    <a:pt x="68" y="51"/>
                                  </a:lnTo>
                                  <a:lnTo>
                                    <a:pt x="76" y="39"/>
                                  </a:lnTo>
                                  <a:lnTo>
                                    <a:pt x="82" y="27"/>
                                  </a:lnTo>
                                  <a:lnTo>
                                    <a:pt x="90" y="16"/>
                                  </a:lnTo>
                                  <a:lnTo>
                                    <a:pt x="99" y="4"/>
                                  </a:lnTo>
                                  <a:lnTo>
                                    <a:pt x="109" y="0"/>
                                  </a:lnTo>
                                  <a:lnTo>
                                    <a:pt x="113" y="8"/>
                                  </a:lnTo>
                                  <a:lnTo>
                                    <a:pt x="121" y="27"/>
                                  </a:lnTo>
                                  <a:lnTo>
                                    <a:pt x="127" y="54"/>
                                  </a:lnTo>
                                  <a:lnTo>
                                    <a:pt x="138" y="88"/>
                                  </a:lnTo>
                                  <a:lnTo>
                                    <a:pt x="146" y="121"/>
                                  </a:lnTo>
                                  <a:lnTo>
                                    <a:pt x="156" y="156"/>
                                  </a:lnTo>
                                  <a:lnTo>
                                    <a:pt x="166" y="183"/>
                                  </a:lnTo>
                                  <a:lnTo>
                                    <a:pt x="173" y="206"/>
                                  </a:lnTo>
                                  <a:lnTo>
                                    <a:pt x="158" y="232"/>
                                  </a:lnTo>
                                  <a:lnTo>
                                    <a:pt x="158" y="234"/>
                                  </a:lnTo>
                                  <a:lnTo>
                                    <a:pt x="2" y="2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wps:cNvSpPr>
                          <wps:spPr bwMode="auto">
                            <a:xfrm>
                              <a:off x="3679" y="5377"/>
                              <a:ext cx="58" cy="82"/>
                            </a:xfrm>
                            <a:custGeom>
                              <a:avLst/>
                              <a:gdLst>
                                <a:gd name="T0" fmla="*/ 11 w 30"/>
                                <a:gd name="T1" fmla="*/ 28 h 42"/>
                                <a:gd name="T2" fmla="*/ 3 w 30"/>
                                <a:gd name="T3" fmla="*/ 10 h 42"/>
                                <a:gd name="T4" fmla="*/ 0 w 30"/>
                                <a:gd name="T5" fmla="*/ 0 h 42"/>
                                <a:gd name="T6" fmla="*/ 10 w 30"/>
                                <a:gd name="T7" fmla="*/ 8 h 42"/>
                                <a:gd name="T8" fmla="*/ 24 w 30"/>
                                <a:gd name="T9" fmla="*/ 22 h 42"/>
                                <a:gd name="T10" fmla="*/ 30 w 30"/>
                                <a:gd name="T11" fmla="*/ 29 h 42"/>
                                <a:gd name="T12" fmla="*/ 15 w 30"/>
                                <a:gd name="T13" fmla="*/ 42 h 42"/>
                                <a:gd name="T14" fmla="*/ 11 w 30"/>
                                <a:gd name="T15" fmla="*/ 28 h 4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2">
                                  <a:moveTo>
                                    <a:pt x="11" y="28"/>
                                  </a:moveTo>
                                  <a:cubicBezTo>
                                    <a:pt x="3" y="10"/>
                                    <a:pt x="3" y="10"/>
                                    <a:pt x="3" y="10"/>
                                  </a:cubicBezTo>
                                  <a:cubicBezTo>
                                    <a:pt x="0" y="0"/>
                                    <a:pt x="0" y="0"/>
                                    <a:pt x="0" y="0"/>
                                  </a:cubicBezTo>
                                  <a:cubicBezTo>
                                    <a:pt x="10" y="8"/>
                                    <a:pt x="10" y="8"/>
                                    <a:pt x="10" y="8"/>
                                  </a:cubicBezTo>
                                  <a:cubicBezTo>
                                    <a:pt x="24" y="22"/>
                                    <a:pt x="24" y="22"/>
                                    <a:pt x="24" y="22"/>
                                  </a:cubicBezTo>
                                  <a:cubicBezTo>
                                    <a:pt x="30" y="29"/>
                                    <a:pt x="30" y="29"/>
                                    <a:pt x="30" y="29"/>
                                  </a:cubicBezTo>
                                  <a:cubicBezTo>
                                    <a:pt x="26" y="35"/>
                                    <a:pt x="21" y="39"/>
                                    <a:pt x="15" y="42"/>
                                  </a:cubicBezTo>
                                  <a:cubicBezTo>
                                    <a:pt x="11" y="28"/>
                                    <a:pt x="11" y="28"/>
                                    <a:pt x="11" y="28"/>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3311" y="5313"/>
                              <a:ext cx="247" cy="152"/>
                            </a:xfrm>
                            <a:custGeom>
                              <a:avLst/>
                              <a:gdLst>
                                <a:gd name="T0" fmla="*/ 0 w 247"/>
                                <a:gd name="T1" fmla="*/ 152 h 152"/>
                                <a:gd name="T2" fmla="*/ 2 w 247"/>
                                <a:gd name="T3" fmla="*/ 150 h 152"/>
                                <a:gd name="T4" fmla="*/ 17 w 247"/>
                                <a:gd name="T5" fmla="*/ 136 h 152"/>
                                <a:gd name="T6" fmla="*/ 33 w 247"/>
                                <a:gd name="T7" fmla="*/ 117 h 152"/>
                                <a:gd name="T8" fmla="*/ 39 w 247"/>
                                <a:gd name="T9" fmla="*/ 93 h 152"/>
                                <a:gd name="T10" fmla="*/ 39 w 247"/>
                                <a:gd name="T11" fmla="*/ 87 h 152"/>
                                <a:gd name="T12" fmla="*/ 43 w 247"/>
                                <a:gd name="T13" fmla="*/ 80 h 152"/>
                                <a:gd name="T14" fmla="*/ 60 w 247"/>
                                <a:gd name="T15" fmla="*/ 64 h 152"/>
                                <a:gd name="T16" fmla="*/ 84 w 247"/>
                                <a:gd name="T17" fmla="*/ 48 h 152"/>
                                <a:gd name="T18" fmla="*/ 111 w 247"/>
                                <a:gd name="T19" fmla="*/ 33 h 152"/>
                                <a:gd name="T20" fmla="*/ 142 w 247"/>
                                <a:gd name="T21" fmla="*/ 17 h 152"/>
                                <a:gd name="T22" fmla="*/ 171 w 247"/>
                                <a:gd name="T23" fmla="*/ 6 h 152"/>
                                <a:gd name="T24" fmla="*/ 200 w 247"/>
                                <a:gd name="T25" fmla="*/ 0 h 152"/>
                                <a:gd name="T26" fmla="*/ 224 w 247"/>
                                <a:gd name="T27" fmla="*/ 0 h 152"/>
                                <a:gd name="T28" fmla="*/ 247 w 247"/>
                                <a:gd name="T29" fmla="*/ 9 h 152"/>
                                <a:gd name="T30" fmla="*/ 235 w 247"/>
                                <a:gd name="T31" fmla="*/ 27 h 152"/>
                                <a:gd name="T32" fmla="*/ 226 w 247"/>
                                <a:gd name="T33" fmla="*/ 44 h 152"/>
                                <a:gd name="T34" fmla="*/ 214 w 247"/>
                                <a:gd name="T35" fmla="*/ 60 h 152"/>
                                <a:gd name="T36" fmla="*/ 202 w 247"/>
                                <a:gd name="T37" fmla="*/ 80 h 152"/>
                                <a:gd name="T38" fmla="*/ 191 w 247"/>
                                <a:gd name="T39" fmla="*/ 97 h 152"/>
                                <a:gd name="T40" fmla="*/ 179 w 247"/>
                                <a:gd name="T41" fmla="*/ 115 h 152"/>
                                <a:gd name="T42" fmla="*/ 167 w 247"/>
                                <a:gd name="T43" fmla="*/ 132 h 152"/>
                                <a:gd name="T44" fmla="*/ 156 w 247"/>
                                <a:gd name="T45" fmla="*/ 150 h 152"/>
                                <a:gd name="T46" fmla="*/ 146 w 247"/>
                                <a:gd name="T47" fmla="*/ 152 h 152"/>
                                <a:gd name="T48" fmla="*/ 0 w 247"/>
                                <a:gd name="T49"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7" h="152">
                                  <a:moveTo>
                                    <a:pt x="0" y="152"/>
                                  </a:moveTo>
                                  <a:lnTo>
                                    <a:pt x="2" y="150"/>
                                  </a:lnTo>
                                  <a:lnTo>
                                    <a:pt x="17" y="136"/>
                                  </a:lnTo>
                                  <a:lnTo>
                                    <a:pt x="33" y="117"/>
                                  </a:lnTo>
                                  <a:lnTo>
                                    <a:pt x="39" y="93"/>
                                  </a:lnTo>
                                  <a:lnTo>
                                    <a:pt x="39" y="87"/>
                                  </a:lnTo>
                                  <a:lnTo>
                                    <a:pt x="43" y="80"/>
                                  </a:lnTo>
                                  <a:lnTo>
                                    <a:pt x="60" y="64"/>
                                  </a:lnTo>
                                  <a:lnTo>
                                    <a:pt x="84" y="48"/>
                                  </a:lnTo>
                                  <a:lnTo>
                                    <a:pt x="111" y="33"/>
                                  </a:lnTo>
                                  <a:lnTo>
                                    <a:pt x="142" y="17"/>
                                  </a:lnTo>
                                  <a:lnTo>
                                    <a:pt x="171" y="6"/>
                                  </a:lnTo>
                                  <a:lnTo>
                                    <a:pt x="200" y="0"/>
                                  </a:lnTo>
                                  <a:lnTo>
                                    <a:pt x="224" y="0"/>
                                  </a:lnTo>
                                  <a:lnTo>
                                    <a:pt x="247" y="9"/>
                                  </a:lnTo>
                                  <a:lnTo>
                                    <a:pt x="235" y="27"/>
                                  </a:lnTo>
                                  <a:lnTo>
                                    <a:pt x="226" y="44"/>
                                  </a:lnTo>
                                  <a:lnTo>
                                    <a:pt x="214" y="60"/>
                                  </a:lnTo>
                                  <a:lnTo>
                                    <a:pt x="202" y="80"/>
                                  </a:lnTo>
                                  <a:lnTo>
                                    <a:pt x="191" y="97"/>
                                  </a:lnTo>
                                  <a:lnTo>
                                    <a:pt x="179" y="115"/>
                                  </a:lnTo>
                                  <a:lnTo>
                                    <a:pt x="167" y="132"/>
                                  </a:lnTo>
                                  <a:lnTo>
                                    <a:pt x="156" y="150"/>
                                  </a:lnTo>
                                  <a:lnTo>
                                    <a:pt x="146" y="152"/>
                                  </a:lnTo>
                                  <a:lnTo>
                                    <a:pt x="0" y="152"/>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3311" y="5313"/>
                              <a:ext cx="247" cy="152"/>
                            </a:xfrm>
                            <a:custGeom>
                              <a:avLst/>
                              <a:gdLst>
                                <a:gd name="T0" fmla="*/ 0 w 247"/>
                                <a:gd name="T1" fmla="*/ 152 h 152"/>
                                <a:gd name="T2" fmla="*/ 2 w 247"/>
                                <a:gd name="T3" fmla="*/ 150 h 152"/>
                                <a:gd name="T4" fmla="*/ 17 w 247"/>
                                <a:gd name="T5" fmla="*/ 136 h 152"/>
                                <a:gd name="T6" fmla="*/ 33 w 247"/>
                                <a:gd name="T7" fmla="*/ 117 h 152"/>
                                <a:gd name="T8" fmla="*/ 39 w 247"/>
                                <a:gd name="T9" fmla="*/ 93 h 152"/>
                                <a:gd name="T10" fmla="*/ 39 w 247"/>
                                <a:gd name="T11" fmla="*/ 87 h 152"/>
                                <a:gd name="T12" fmla="*/ 43 w 247"/>
                                <a:gd name="T13" fmla="*/ 80 h 152"/>
                                <a:gd name="T14" fmla="*/ 60 w 247"/>
                                <a:gd name="T15" fmla="*/ 64 h 152"/>
                                <a:gd name="T16" fmla="*/ 84 w 247"/>
                                <a:gd name="T17" fmla="*/ 48 h 152"/>
                                <a:gd name="T18" fmla="*/ 111 w 247"/>
                                <a:gd name="T19" fmla="*/ 33 h 152"/>
                                <a:gd name="T20" fmla="*/ 142 w 247"/>
                                <a:gd name="T21" fmla="*/ 17 h 152"/>
                                <a:gd name="T22" fmla="*/ 171 w 247"/>
                                <a:gd name="T23" fmla="*/ 6 h 152"/>
                                <a:gd name="T24" fmla="*/ 200 w 247"/>
                                <a:gd name="T25" fmla="*/ 0 h 152"/>
                                <a:gd name="T26" fmla="*/ 224 w 247"/>
                                <a:gd name="T27" fmla="*/ 0 h 152"/>
                                <a:gd name="T28" fmla="*/ 247 w 247"/>
                                <a:gd name="T29" fmla="*/ 9 h 152"/>
                                <a:gd name="T30" fmla="*/ 235 w 247"/>
                                <a:gd name="T31" fmla="*/ 27 h 152"/>
                                <a:gd name="T32" fmla="*/ 226 w 247"/>
                                <a:gd name="T33" fmla="*/ 44 h 152"/>
                                <a:gd name="T34" fmla="*/ 214 w 247"/>
                                <a:gd name="T35" fmla="*/ 60 h 152"/>
                                <a:gd name="T36" fmla="*/ 202 w 247"/>
                                <a:gd name="T37" fmla="*/ 80 h 152"/>
                                <a:gd name="T38" fmla="*/ 191 w 247"/>
                                <a:gd name="T39" fmla="*/ 97 h 152"/>
                                <a:gd name="T40" fmla="*/ 179 w 247"/>
                                <a:gd name="T41" fmla="*/ 115 h 152"/>
                                <a:gd name="T42" fmla="*/ 167 w 247"/>
                                <a:gd name="T43" fmla="*/ 132 h 152"/>
                                <a:gd name="T44" fmla="*/ 156 w 247"/>
                                <a:gd name="T45" fmla="*/ 150 h 152"/>
                                <a:gd name="T46" fmla="*/ 146 w 247"/>
                                <a:gd name="T47" fmla="*/ 152 h 152"/>
                                <a:gd name="T48" fmla="*/ 0 w 247"/>
                                <a:gd name="T49" fmla="*/ 152 h 1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47" h="152">
                                  <a:moveTo>
                                    <a:pt x="0" y="152"/>
                                  </a:moveTo>
                                  <a:lnTo>
                                    <a:pt x="2" y="150"/>
                                  </a:lnTo>
                                  <a:lnTo>
                                    <a:pt x="17" y="136"/>
                                  </a:lnTo>
                                  <a:lnTo>
                                    <a:pt x="33" y="117"/>
                                  </a:lnTo>
                                  <a:lnTo>
                                    <a:pt x="39" y="93"/>
                                  </a:lnTo>
                                  <a:lnTo>
                                    <a:pt x="39" y="87"/>
                                  </a:lnTo>
                                  <a:lnTo>
                                    <a:pt x="43" y="80"/>
                                  </a:lnTo>
                                  <a:lnTo>
                                    <a:pt x="60" y="64"/>
                                  </a:lnTo>
                                  <a:lnTo>
                                    <a:pt x="84" y="48"/>
                                  </a:lnTo>
                                  <a:lnTo>
                                    <a:pt x="111" y="33"/>
                                  </a:lnTo>
                                  <a:lnTo>
                                    <a:pt x="142" y="17"/>
                                  </a:lnTo>
                                  <a:lnTo>
                                    <a:pt x="171" y="6"/>
                                  </a:lnTo>
                                  <a:lnTo>
                                    <a:pt x="200" y="0"/>
                                  </a:lnTo>
                                  <a:lnTo>
                                    <a:pt x="224" y="0"/>
                                  </a:lnTo>
                                  <a:lnTo>
                                    <a:pt x="247" y="9"/>
                                  </a:lnTo>
                                  <a:lnTo>
                                    <a:pt x="235" y="27"/>
                                  </a:lnTo>
                                  <a:lnTo>
                                    <a:pt x="226" y="44"/>
                                  </a:lnTo>
                                  <a:lnTo>
                                    <a:pt x="214" y="60"/>
                                  </a:lnTo>
                                  <a:lnTo>
                                    <a:pt x="202" y="80"/>
                                  </a:lnTo>
                                  <a:lnTo>
                                    <a:pt x="191" y="97"/>
                                  </a:lnTo>
                                  <a:lnTo>
                                    <a:pt x="179" y="115"/>
                                  </a:lnTo>
                                  <a:lnTo>
                                    <a:pt x="167" y="132"/>
                                  </a:lnTo>
                                  <a:lnTo>
                                    <a:pt x="156" y="150"/>
                                  </a:lnTo>
                                  <a:lnTo>
                                    <a:pt x="146" y="152"/>
                                  </a:lnTo>
                                  <a:lnTo>
                                    <a:pt x="0"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wps:cNvSpPr>
                          <wps:spPr bwMode="auto">
                            <a:xfrm>
                              <a:off x="3679" y="5443"/>
                              <a:ext cx="21" cy="22"/>
                            </a:xfrm>
                            <a:custGeom>
                              <a:avLst/>
                              <a:gdLst>
                                <a:gd name="T0" fmla="*/ 0 w 11"/>
                                <a:gd name="T1" fmla="*/ 11 h 11"/>
                                <a:gd name="T2" fmla="*/ 1 w 11"/>
                                <a:gd name="T3" fmla="*/ 10 h 11"/>
                                <a:gd name="T4" fmla="*/ 7 w 11"/>
                                <a:gd name="T5" fmla="*/ 0 h 11"/>
                                <a:gd name="T6" fmla="*/ 8 w 11"/>
                                <a:gd name="T7" fmla="*/ 0 h 11"/>
                                <a:gd name="T8" fmla="*/ 9 w 11"/>
                                <a:gd name="T9" fmla="*/ 1 h 11"/>
                                <a:gd name="T10" fmla="*/ 10 w 11"/>
                                <a:gd name="T11" fmla="*/ 7 h 11"/>
                                <a:gd name="T12" fmla="*/ 11 w 11"/>
                                <a:gd name="T13" fmla="*/ 9 h 11"/>
                                <a:gd name="T14" fmla="*/ 2 w 11"/>
                                <a:gd name="T15" fmla="*/ 11 h 11"/>
                                <a:gd name="T16" fmla="*/ 0 w 11"/>
                                <a:gd name="T17" fmla="*/ 11 h 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 h="11">
                                  <a:moveTo>
                                    <a:pt x="0" y="11"/>
                                  </a:moveTo>
                                  <a:cubicBezTo>
                                    <a:pt x="1" y="10"/>
                                    <a:pt x="1" y="10"/>
                                    <a:pt x="1" y="10"/>
                                  </a:cubicBezTo>
                                  <a:cubicBezTo>
                                    <a:pt x="7" y="0"/>
                                    <a:pt x="7" y="0"/>
                                    <a:pt x="7" y="0"/>
                                  </a:cubicBezTo>
                                  <a:cubicBezTo>
                                    <a:pt x="8" y="0"/>
                                    <a:pt x="8" y="0"/>
                                    <a:pt x="8" y="0"/>
                                  </a:cubicBezTo>
                                  <a:cubicBezTo>
                                    <a:pt x="9" y="1"/>
                                    <a:pt x="9" y="1"/>
                                    <a:pt x="9" y="1"/>
                                  </a:cubicBezTo>
                                  <a:cubicBezTo>
                                    <a:pt x="10" y="7"/>
                                    <a:pt x="10" y="7"/>
                                    <a:pt x="10" y="7"/>
                                  </a:cubicBezTo>
                                  <a:cubicBezTo>
                                    <a:pt x="11" y="9"/>
                                    <a:pt x="11" y="9"/>
                                    <a:pt x="11" y="9"/>
                                  </a:cubicBezTo>
                                  <a:cubicBezTo>
                                    <a:pt x="8" y="10"/>
                                    <a:pt x="5" y="11"/>
                                    <a:pt x="2" y="11"/>
                                  </a:cubicBezTo>
                                  <a:cubicBezTo>
                                    <a:pt x="0" y="11"/>
                                    <a:pt x="0" y="11"/>
                                    <a:pt x="0" y="11"/>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3165" y="5102"/>
                              <a:ext cx="498" cy="292"/>
                            </a:xfrm>
                            <a:custGeom>
                              <a:avLst/>
                              <a:gdLst>
                                <a:gd name="T0" fmla="*/ 21 w 498"/>
                                <a:gd name="T1" fmla="*/ 291 h 292"/>
                                <a:gd name="T2" fmla="*/ 0 w 498"/>
                                <a:gd name="T3" fmla="*/ 289 h 292"/>
                                <a:gd name="T4" fmla="*/ 25 w 498"/>
                                <a:gd name="T5" fmla="*/ 275 h 292"/>
                                <a:gd name="T6" fmla="*/ 54 w 498"/>
                                <a:gd name="T7" fmla="*/ 259 h 292"/>
                                <a:gd name="T8" fmla="*/ 85 w 498"/>
                                <a:gd name="T9" fmla="*/ 240 h 292"/>
                                <a:gd name="T10" fmla="*/ 119 w 498"/>
                                <a:gd name="T11" fmla="*/ 215 h 292"/>
                                <a:gd name="T12" fmla="*/ 148 w 498"/>
                                <a:gd name="T13" fmla="*/ 187 h 292"/>
                                <a:gd name="T14" fmla="*/ 154 w 498"/>
                                <a:gd name="T15" fmla="*/ 182 h 292"/>
                                <a:gd name="T16" fmla="*/ 175 w 498"/>
                                <a:gd name="T17" fmla="*/ 164 h 292"/>
                                <a:gd name="T18" fmla="*/ 179 w 498"/>
                                <a:gd name="T19" fmla="*/ 162 h 292"/>
                                <a:gd name="T20" fmla="*/ 179 w 498"/>
                                <a:gd name="T21" fmla="*/ 160 h 292"/>
                                <a:gd name="T22" fmla="*/ 206 w 498"/>
                                <a:gd name="T23" fmla="*/ 133 h 292"/>
                                <a:gd name="T24" fmla="*/ 230 w 498"/>
                                <a:gd name="T25" fmla="*/ 108 h 292"/>
                                <a:gd name="T26" fmla="*/ 265 w 498"/>
                                <a:gd name="T27" fmla="*/ 98 h 292"/>
                                <a:gd name="T28" fmla="*/ 298 w 498"/>
                                <a:gd name="T29" fmla="*/ 88 h 292"/>
                                <a:gd name="T30" fmla="*/ 331 w 498"/>
                                <a:gd name="T31" fmla="*/ 76 h 292"/>
                                <a:gd name="T32" fmla="*/ 364 w 498"/>
                                <a:gd name="T33" fmla="*/ 67 h 292"/>
                                <a:gd name="T34" fmla="*/ 397 w 498"/>
                                <a:gd name="T35" fmla="*/ 51 h 292"/>
                                <a:gd name="T36" fmla="*/ 428 w 498"/>
                                <a:gd name="T37" fmla="*/ 37 h 292"/>
                                <a:gd name="T38" fmla="*/ 461 w 498"/>
                                <a:gd name="T39" fmla="*/ 20 h 292"/>
                                <a:gd name="T40" fmla="*/ 494 w 498"/>
                                <a:gd name="T41" fmla="*/ 0 h 292"/>
                                <a:gd name="T42" fmla="*/ 498 w 498"/>
                                <a:gd name="T43" fmla="*/ 2 h 292"/>
                                <a:gd name="T44" fmla="*/ 498 w 498"/>
                                <a:gd name="T45" fmla="*/ 8 h 292"/>
                                <a:gd name="T46" fmla="*/ 492 w 498"/>
                                <a:gd name="T47" fmla="*/ 30 h 292"/>
                                <a:gd name="T48" fmla="*/ 483 w 498"/>
                                <a:gd name="T49" fmla="*/ 53 h 292"/>
                                <a:gd name="T50" fmla="*/ 471 w 498"/>
                                <a:gd name="T51" fmla="*/ 80 h 292"/>
                                <a:gd name="T52" fmla="*/ 457 w 498"/>
                                <a:gd name="T53" fmla="*/ 109 h 292"/>
                                <a:gd name="T54" fmla="*/ 442 w 498"/>
                                <a:gd name="T55" fmla="*/ 137 h 292"/>
                                <a:gd name="T56" fmla="*/ 426 w 498"/>
                                <a:gd name="T57" fmla="*/ 166 h 292"/>
                                <a:gd name="T58" fmla="*/ 411 w 498"/>
                                <a:gd name="T59" fmla="*/ 189 h 292"/>
                                <a:gd name="T60" fmla="*/ 399 w 498"/>
                                <a:gd name="T61" fmla="*/ 213 h 292"/>
                                <a:gd name="T62" fmla="*/ 370 w 498"/>
                                <a:gd name="T63" fmla="*/ 207 h 292"/>
                                <a:gd name="T64" fmla="*/ 342 w 498"/>
                                <a:gd name="T65" fmla="*/ 209 h 292"/>
                                <a:gd name="T66" fmla="*/ 315 w 498"/>
                                <a:gd name="T67" fmla="*/ 213 h 292"/>
                                <a:gd name="T68" fmla="*/ 290 w 498"/>
                                <a:gd name="T69" fmla="*/ 224 h 292"/>
                                <a:gd name="T70" fmla="*/ 265 w 498"/>
                                <a:gd name="T71" fmla="*/ 236 h 292"/>
                                <a:gd name="T72" fmla="*/ 239 w 498"/>
                                <a:gd name="T73" fmla="*/ 252 h 292"/>
                                <a:gd name="T74" fmla="*/ 212 w 498"/>
                                <a:gd name="T75" fmla="*/ 267 h 292"/>
                                <a:gd name="T76" fmla="*/ 185 w 498"/>
                                <a:gd name="T77" fmla="*/ 289 h 292"/>
                                <a:gd name="T78" fmla="*/ 175 w 498"/>
                                <a:gd name="T79" fmla="*/ 283 h 292"/>
                                <a:gd name="T80" fmla="*/ 165 w 498"/>
                                <a:gd name="T81" fmla="*/ 277 h 292"/>
                                <a:gd name="T82" fmla="*/ 154 w 498"/>
                                <a:gd name="T83" fmla="*/ 271 h 292"/>
                                <a:gd name="T84" fmla="*/ 142 w 498"/>
                                <a:gd name="T85" fmla="*/ 271 h 292"/>
                                <a:gd name="T86" fmla="*/ 122 w 498"/>
                                <a:gd name="T87" fmla="*/ 275 h 292"/>
                                <a:gd name="T88" fmla="*/ 105 w 498"/>
                                <a:gd name="T89" fmla="*/ 281 h 292"/>
                                <a:gd name="T90" fmla="*/ 89 w 498"/>
                                <a:gd name="T91" fmla="*/ 287 h 292"/>
                                <a:gd name="T92" fmla="*/ 72 w 498"/>
                                <a:gd name="T93" fmla="*/ 291 h 292"/>
                                <a:gd name="T94" fmla="*/ 56 w 498"/>
                                <a:gd name="T95" fmla="*/ 292 h 292"/>
                                <a:gd name="T96" fmla="*/ 39 w 498"/>
                                <a:gd name="T97" fmla="*/ 292 h 292"/>
                                <a:gd name="T98" fmla="*/ 21 w 498"/>
                                <a:gd name="T99" fmla="*/ 29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8" h="292">
                                  <a:moveTo>
                                    <a:pt x="21" y="291"/>
                                  </a:moveTo>
                                  <a:lnTo>
                                    <a:pt x="0" y="289"/>
                                  </a:lnTo>
                                  <a:lnTo>
                                    <a:pt x="25" y="275"/>
                                  </a:lnTo>
                                  <a:lnTo>
                                    <a:pt x="54" y="259"/>
                                  </a:lnTo>
                                  <a:lnTo>
                                    <a:pt x="85" y="240"/>
                                  </a:lnTo>
                                  <a:lnTo>
                                    <a:pt x="119" y="215"/>
                                  </a:lnTo>
                                  <a:lnTo>
                                    <a:pt x="148" y="187"/>
                                  </a:lnTo>
                                  <a:lnTo>
                                    <a:pt x="154" y="182"/>
                                  </a:lnTo>
                                  <a:lnTo>
                                    <a:pt x="175" y="164"/>
                                  </a:lnTo>
                                  <a:lnTo>
                                    <a:pt x="179" y="162"/>
                                  </a:lnTo>
                                  <a:lnTo>
                                    <a:pt x="179" y="160"/>
                                  </a:lnTo>
                                  <a:lnTo>
                                    <a:pt x="206" y="133"/>
                                  </a:lnTo>
                                  <a:lnTo>
                                    <a:pt x="230" y="108"/>
                                  </a:lnTo>
                                  <a:lnTo>
                                    <a:pt x="265" y="98"/>
                                  </a:lnTo>
                                  <a:lnTo>
                                    <a:pt x="298" y="88"/>
                                  </a:lnTo>
                                  <a:lnTo>
                                    <a:pt x="331" y="76"/>
                                  </a:lnTo>
                                  <a:lnTo>
                                    <a:pt x="364" y="67"/>
                                  </a:lnTo>
                                  <a:lnTo>
                                    <a:pt x="397" y="51"/>
                                  </a:lnTo>
                                  <a:lnTo>
                                    <a:pt x="428" y="37"/>
                                  </a:lnTo>
                                  <a:lnTo>
                                    <a:pt x="461" y="20"/>
                                  </a:lnTo>
                                  <a:lnTo>
                                    <a:pt x="494" y="0"/>
                                  </a:lnTo>
                                  <a:lnTo>
                                    <a:pt x="498" y="2"/>
                                  </a:lnTo>
                                  <a:lnTo>
                                    <a:pt x="498" y="8"/>
                                  </a:lnTo>
                                  <a:lnTo>
                                    <a:pt x="492" y="30"/>
                                  </a:lnTo>
                                  <a:lnTo>
                                    <a:pt x="483" y="53"/>
                                  </a:lnTo>
                                  <a:lnTo>
                                    <a:pt x="471" y="80"/>
                                  </a:lnTo>
                                  <a:lnTo>
                                    <a:pt x="457" y="109"/>
                                  </a:lnTo>
                                  <a:lnTo>
                                    <a:pt x="442" y="137"/>
                                  </a:lnTo>
                                  <a:lnTo>
                                    <a:pt x="426" y="166"/>
                                  </a:lnTo>
                                  <a:lnTo>
                                    <a:pt x="411" y="189"/>
                                  </a:lnTo>
                                  <a:lnTo>
                                    <a:pt x="399" y="213"/>
                                  </a:lnTo>
                                  <a:lnTo>
                                    <a:pt x="370" y="207"/>
                                  </a:lnTo>
                                  <a:lnTo>
                                    <a:pt x="342" y="209"/>
                                  </a:lnTo>
                                  <a:lnTo>
                                    <a:pt x="315" y="213"/>
                                  </a:lnTo>
                                  <a:lnTo>
                                    <a:pt x="290" y="224"/>
                                  </a:lnTo>
                                  <a:lnTo>
                                    <a:pt x="265" y="236"/>
                                  </a:lnTo>
                                  <a:lnTo>
                                    <a:pt x="239" y="252"/>
                                  </a:lnTo>
                                  <a:lnTo>
                                    <a:pt x="212" y="267"/>
                                  </a:lnTo>
                                  <a:lnTo>
                                    <a:pt x="185" y="289"/>
                                  </a:lnTo>
                                  <a:lnTo>
                                    <a:pt x="175" y="283"/>
                                  </a:lnTo>
                                  <a:lnTo>
                                    <a:pt x="165" y="277"/>
                                  </a:lnTo>
                                  <a:lnTo>
                                    <a:pt x="154" y="271"/>
                                  </a:lnTo>
                                  <a:lnTo>
                                    <a:pt x="142" y="271"/>
                                  </a:lnTo>
                                  <a:lnTo>
                                    <a:pt x="122" y="275"/>
                                  </a:lnTo>
                                  <a:lnTo>
                                    <a:pt x="105" y="281"/>
                                  </a:lnTo>
                                  <a:lnTo>
                                    <a:pt x="89" y="287"/>
                                  </a:lnTo>
                                  <a:lnTo>
                                    <a:pt x="72" y="291"/>
                                  </a:lnTo>
                                  <a:lnTo>
                                    <a:pt x="56" y="292"/>
                                  </a:lnTo>
                                  <a:lnTo>
                                    <a:pt x="39" y="292"/>
                                  </a:lnTo>
                                  <a:lnTo>
                                    <a:pt x="21" y="291"/>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wps:cNvSpPr>
                          <wps:spPr bwMode="auto">
                            <a:xfrm>
                              <a:off x="3165" y="5102"/>
                              <a:ext cx="498" cy="292"/>
                            </a:xfrm>
                            <a:custGeom>
                              <a:avLst/>
                              <a:gdLst>
                                <a:gd name="T0" fmla="*/ 21 w 498"/>
                                <a:gd name="T1" fmla="*/ 291 h 292"/>
                                <a:gd name="T2" fmla="*/ 0 w 498"/>
                                <a:gd name="T3" fmla="*/ 289 h 292"/>
                                <a:gd name="T4" fmla="*/ 25 w 498"/>
                                <a:gd name="T5" fmla="*/ 275 h 292"/>
                                <a:gd name="T6" fmla="*/ 54 w 498"/>
                                <a:gd name="T7" fmla="*/ 259 h 292"/>
                                <a:gd name="T8" fmla="*/ 85 w 498"/>
                                <a:gd name="T9" fmla="*/ 240 h 292"/>
                                <a:gd name="T10" fmla="*/ 119 w 498"/>
                                <a:gd name="T11" fmla="*/ 215 h 292"/>
                                <a:gd name="T12" fmla="*/ 148 w 498"/>
                                <a:gd name="T13" fmla="*/ 187 h 292"/>
                                <a:gd name="T14" fmla="*/ 154 w 498"/>
                                <a:gd name="T15" fmla="*/ 182 h 292"/>
                                <a:gd name="T16" fmla="*/ 175 w 498"/>
                                <a:gd name="T17" fmla="*/ 164 h 292"/>
                                <a:gd name="T18" fmla="*/ 179 w 498"/>
                                <a:gd name="T19" fmla="*/ 162 h 292"/>
                                <a:gd name="T20" fmla="*/ 179 w 498"/>
                                <a:gd name="T21" fmla="*/ 160 h 292"/>
                                <a:gd name="T22" fmla="*/ 206 w 498"/>
                                <a:gd name="T23" fmla="*/ 133 h 292"/>
                                <a:gd name="T24" fmla="*/ 230 w 498"/>
                                <a:gd name="T25" fmla="*/ 108 h 292"/>
                                <a:gd name="T26" fmla="*/ 265 w 498"/>
                                <a:gd name="T27" fmla="*/ 98 h 292"/>
                                <a:gd name="T28" fmla="*/ 298 w 498"/>
                                <a:gd name="T29" fmla="*/ 88 h 292"/>
                                <a:gd name="T30" fmla="*/ 331 w 498"/>
                                <a:gd name="T31" fmla="*/ 76 h 292"/>
                                <a:gd name="T32" fmla="*/ 364 w 498"/>
                                <a:gd name="T33" fmla="*/ 67 h 292"/>
                                <a:gd name="T34" fmla="*/ 397 w 498"/>
                                <a:gd name="T35" fmla="*/ 51 h 292"/>
                                <a:gd name="T36" fmla="*/ 428 w 498"/>
                                <a:gd name="T37" fmla="*/ 37 h 292"/>
                                <a:gd name="T38" fmla="*/ 461 w 498"/>
                                <a:gd name="T39" fmla="*/ 20 h 292"/>
                                <a:gd name="T40" fmla="*/ 494 w 498"/>
                                <a:gd name="T41" fmla="*/ 0 h 292"/>
                                <a:gd name="T42" fmla="*/ 498 w 498"/>
                                <a:gd name="T43" fmla="*/ 2 h 292"/>
                                <a:gd name="T44" fmla="*/ 498 w 498"/>
                                <a:gd name="T45" fmla="*/ 8 h 292"/>
                                <a:gd name="T46" fmla="*/ 492 w 498"/>
                                <a:gd name="T47" fmla="*/ 30 h 292"/>
                                <a:gd name="T48" fmla="*/ 483 w 498"/>
                                <a:gd name="T49" fmla="*/ 53 h 292"/>
                                <a:gd name="T50" fmla="*/ 471 w 498"/>
                                <a:gd name="T51" fmla="*/ 80 h 292"/>
                                <a:gd name="T52" fmla="*/ 457 w 498"/>
                                <a:gd name="T53" fmla="*/ 109 h 292"/>
                                <a:gd name="T54" fmla="*/ 442 w 498"/>
                                <a:gd name="T55" fmla="*/ 137 h 292"/>
                                <a:gd name="T56" fmla="*/ 426 w 498"/>
                                <a:gd name="T57" fmla="*/ 166 h 292"/>
                                <a:gd name="T58" fmla="*/ 411 w 498"/>
                                <a:gd name="T59" fmla="*/ 189 h 292"/>
                                <a:gd name="T60" fmla="*/ 399 w 498"/>
                                <a:gd name="T61" fmla="*/ 213 h 292"/>
                                <a:gd name="T62" fmla="*/ 370 w 498"/>
                                <a:gd name="T63" fmla="*/ 207 h 292"/>
                                <a:gd name="T64" fmla="*/ 342 w 498"/>
                                <a:gd name="T65" fmla="*/ 209 h 292"/>
                                <a:gd name="T66" fmla="*/ 315 w 498"/>
                                <a:gd name="T67" fmla="*/ 213 h 292"/>
                                <a:gd name="T68" fmla="*/ 290 w 498"/>
                                <a:gd name="T69" fmla="*/ 224 h 292"/>
                                <a:gd name="T70" fmla="*/ 265 w 498"/>
                                <a:gd name="T71" fmla="*/ 236 h 292"/>
                                <a:gd name="T72" fmla="*/ 239 w 498"/>
                                <a:gd name="T73" fmla="*/ 252 h 292"/>
                                <a:gd name="T74" fmla="*/ 212 w 498"/>
                                <a:gd name="T75" fmla="*/ 267 h 292"/>
                                <a:gd name="T76" fmla="*/ 185 w 498"/>
                                <a:gd name="T77" fmla="*/ 289 h 292"/>
                                <a:gd name="T78" fmla="*/ 175 w 498"/>
                                <a:gd name="T79" fmla="*/ 283 h 292"/>
                                <a:gd name="T80" fmla="*/ 165 w 498"/>
                                <a:gd name="T81" fmla="*/ 277 h 292"/>
                                <a:gd name="T82" fmla="*/ 154 w 498"/>
                                <a:gd name="T83" fmla="*/ 271 h 292"/>
                                <a:gd name="T84" fmla="*/ 142 w 498"/>
                                <a:gd name="T85" fmla="*/ 271 h 292"/>
                                <a:gd name="T86" fmla="*/ 122 w 498"/>
                                <a:gd name="T87" fmla="*/ 275 h 292"/>
                                <a:gd name="T88" fmla="*/ 105 w 498"/>
                                <a:gd name="T89" fmla="*/ 281 h 292"/>
                                <a:gd name="T90" fmla="*/ 89 w 498"/>
                                <a:gd name="T91" fmla="*/ 287 h 292"/>
                                <a:gd name="T92" fmla="*/ 72 w 498"/>
                                <a:gd name="T93" fmla="*/ 291 h 292"/>
                                <a:gd name="T94" fmla="*/ 56 w 498"/>
                                <a:gd name="T95" fmla="*/ 292 h 292"/>
                                <a:gd name="T96" fmla="*/ 39 w 498"/>
                                <a:gd name="T97" fmla="*/ 292 h 292"/>
                                <a:gd name="T98" fmla="*/ 21 w 498"/>
                                <a:gd name="T99" fmla="*/ 291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98" h="292">
                                  <a:moveTo>
                                    <a:pt x="21" y="291"/>
                                  </a:moveTo>
                                  <a:lnTo>
                                    <a:pt x="0" y="289"/>
                                  </a:lnTo>
                                  <a:lnTo>
                                    <a:pt x="25" y="275"/>
                                  </a:lnTo>
                                  <a:lnTo>
                                    <a:pt x="54" y="259"/>
                                  </a:lnTo>
                                  <a:lnTo>
                                    <a:pt x="85" y="240"/>
                                  </a:lnTo>
                                  <a:lnTo>
                                    <a:pt x="119" y="215"/>
                                  </a:lnTo>
                                  <a:lnTo>
                                    <a:pt x="148" y="187"/>
                                  </a:lnTo>
                                  <a:lnTo>
                                    <a:pt x="154" y="182"/>
                                  </a:lnTo>
                                  <a:lnTo>
                                    <a:pt x="175" y="164"/>
                                  </a:lnTo>
                                  <a:lnTo>
                                    <a:pt x="179" y="162"/>
                                  </a:lnTo>
                                  <a:lnTo>
                                    <a:pt x="179" y="160"/>
                                  </a:lnTo>
                                  <a:lnTo>
                                    <a:pt x="206" y="133"/>
                                  </a:lnTo>
                                  <a:lnTo>
                                    <a:pt x="230" y="108"/>
                                  </a:lnTo>
                                  <a:lnTo>
                                    <a:pt x="265" y="98"/>
                                  </a:lnTo>
                                  <a:lnTo>
                                    <a:pt x="298" y="88"/>
                                  </a:lnTo>
                                  <a:lnTo>
                                    <a:pt x="331" y="76"/>
                                  </a:lnTo>
                                  <a:lnTo>
                                    <a:pt x="364" y="67"/>
                                  </a:lnTo>
                                  <a:lnTo>
                                    <a:pt x="397" y="51"/>
                                  </a:lnTo>
                                  <a:lnTo>
                                    <a:pt x="428" y="37"/>
                                  </a:lnTo>
                                  <a:lnTo>
                                    <a:pt x="461" y="20"/>
                                  </a:lnTo>
                                  <a:lnTo>
                                    <a:pt x="494" y="0"/>
                                  </a:lnTo>
                                  <a:lnTo>
                                    <a:pt x="498" y="2"/>
                                  </a:lnTo>
                                  <a:lnTo>
                                    <a:pt x="498" y="8"/>
                                  </a:lnTo>
                                  <a:lnTo>
                                    <a:pt x="492" y="30"/>
                                  </a:lnTo>
                                  <a:lnTo>
                                    <a:pt x="483" y="53"/>
                                  </a:lnTo>
                                  <a:lnTo>
                                    <a:pt x="471" y="80"/>
                                  </a:lnTo>
                                  <a:lnTo>
                                    <a:pt x="457" y="109"/>
                                  </a:lnTo>
                                  <a:lnTo>
                                    <a:pt x="442" y="137"/>
                                  </a:lnTo>
                                  <a:lnTo>
                                    <a:pt x="426" y="166"/>
                                  </a:lnTo>
                                  <a:lnTo>
                                    <a:pt x="411" y="189"/>
                                  </a:lnTo>
                                  <a:lnTo>
                                    <a:pt x="399" y="213"/>
                                  </a:lnTo>
                                  <a:lnTo>
                                    <a:pt x="370" y="207"/>
                                  </a:lnTo>
                                  <a:lnTo>
                                    <a:pt x="342" y="209"/>
                                  </a:lnTo>
                                  <a:lnTo>
                                    <a:pt x="315" y="213"/>
                                  </a:lnTo>
                                  <a:lnTo>
                                    <a:pt x="290" y="224"/>
                                  </a:lnTo>
                                  <a:lnTo>
                                    <a:pt x="265" y="236"/>
                                  </a:lnTo>
                                  <a:lnTo>
                                    <a:pt x="239" y="252"/>
                                  </a:lnTo>
                                  <a:lnTo>
                                    <a:pt x="212" y="267"/>
                                  </a:lnTo>
                                  <a:lnTo>
                                    <a:pt x="185" y="289"/>
                                  </a:lnTo>
                                  <a:lnTo>
                                    <a:pt x="175" y="283"/>
                                  </a:lnTo>
                                  <a:lnTo>
                                    <a:pt x="165" y="277"/>
                                  </a:lnTo>
                                  <a:lnTo>
                                    <a:pt x="154" y="271"/>
                                  </a:lnTo>
                                  <a:lnTo>
                                    <a:pt x="142" y="271"/>
                                  </a:lnTo>
                                  <a:lnTo>
                                    <a:pt x="122" y="275"/>
                                  </a:lnTo>
                                  <a:lnTo>
                                    <a:pt x="105" y="281"/>
                                  </a:lnTo>
                                  <a:lnTo>
                                    <a:pt x="89" y="287"/>
                                  </a:lnTo>
                                  <a:lnTo>
                                    <a:pt x="72" y="291"/>
                                  </a:lnTo>
                                  <a:lnTo>
                                    <a:pt x="56" y="292"/>
                                  </a:lnTo>
                                  <a:lnTo>
                                    <a:pt x="39" y="292"/>
                                  </a:lnTo>
                                  <a:lnTo>
                                    <a:pt x="21" y="2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50" y="5215"/>
                              <a:ext cx="335" cy="174"/>
                            </a:xfrm>
                            <a:custGeom>
                              <a:avLst/>
                              <a:gdLst>
                                <a:gd name="T0" fmla="*/ 105 w 335"/>
                                <a:gd name="T1" fmla="*/ 166 h 174"/>
                                <a:gd name="T2" fmla="*/ 111 w 335"/>
                                <a:gd name="T3" fmla="*/ 160 h 174"/>
                                <a:gd name="T4" fmla="*/ 117 w 335"/>
                                <a:gd name="T5" fmla="*/ 152 h 174"/>
                                <a:gd name="T6" fmla="*/ 121 w 335"/>
                                <a:gd name="T7" fmla="*/ 150 h 174"/>
                                <a:gd name="T8" fmla="*/ 124 w 335"/>
                                <a:gd name="T9" fmla="*/ 141 h 174"/>
                                <a:gd name="T10" fmla="*/ 121 w 335"/>
                                <a:gd name="T11" fmla="*/ 137 h 174"/>
                                <a:gd name="T12" fmla="*/ 103 w 335"/>
                                <a:gd name="T13" fmla="*/ 139 h 174"/>
                                <a:gd name="T14" fmla="*/ 86 w 335"/>
                                <a:gd name="T15" fmla="*/ 142 h 174"/>
                                <a:gd name="T16" fmla="*/ 70 w 335"/>
                                <a:gd name="T17" fmla="*/ 141 h 174"/>
                                <a:gd name="T18" fmla="*/ 56 w 335"/>
                                <a:gd name="T19" fmla="*/ 139 h 174"/>
                                <a:gd name="T20" fmla="*/ 41 w 335"/>
                                <a:gd name="T21" fmla="*/ 133 h 174"/>
                                <a:gd name="T22" fmla="*/ 27 w 335"/>
                                <a:gd name="T23" fmla="*/ 129 h 174"/>
                                <a:gd name="T24" fmla="*/ 13 w 335"/>
                                <a:gd name="T25" fmla="*/ 123 h 174"/>
                                <a:gd name="T26" fmla="*/ 0 w 335"/>
                                <a:gd name="T27" fmla="*/ 115 h 174"/>
                                <a:gd name="T28" fmla="*/ 10 w 335"/>
                                <a:gd name="T29" fmla="*/ 111 h 174"/>
                                <a:gd name="T30" fmla="*/ 33 w 335"/>
                                <a:gd name="T31" fmla="*/ 100 h 174"/>
                                <a:gd name="T32" fmla="*/ 58 w 335"/>
                                <a:gd name="T33" fmla="*/ 84 h 174"/>
                                <a:gd name="T34" fmla="*/ 87 w 335"/>
                                <a:gd name="T35" fmla="*/ 70 h 174"/>
                                <a:gd name="T36" fmla="*/ 117 w 335"/>
                                <a:gd name="T37" fmla="*/ 51 h 174"/>
                                <a:gd name="T38" fmla="*/ 144 w 335"/>
                                <a:gd name="T39" fmla="*/ 33 h 174"/>
                                <a:gd name="T40" fmla="*/ 163 w 335"/>
                                <a:gd name="T41" fmla="*/ 20 h 174"/>
                                <a:gd name="T42" fmla="*/ 175 w 335"/>
                                <a:gd name="T43" fmla="*/ 14 h 174"/>
                                <a:gd name="T44" fmla="*/ 195 w 335"/>
                                <a:gd name="T45" fmla="*/ 10 h 174"/>
                                <a:gd name="T46" fmla="*/ 214 w 335"/>
                                <a:gd name="T47" fmla="*/ 8 h 174"/>
                                <a:gd name="T48" fmla="*/ 234 w 335"/>
                                <a:gd name="T49" fmla="*/ 4 h 174"/>
                                <a:gd name="T50" fmla="*/ 255 w 335"/>
                                <a:gd name="T51" fmla="*/ 2 h 174"/>
                                <a:gd name="T52" fmla="*/ 274 w 335"/>
                                <a:gd name="T53" fmla="*/ 0 h 174"/>
                                <a:gd name="T54" fmla="*/ 296 w 335"/>
                                <a:gd name="T55" fmla="*/ 0 h 174"/>
                                <a:gd name="T56" fmla="*/ 315 w 335"/>
                                <a:gd name="T57" fmla="*/ 0 h 174"/>
                                <a:gd name="T58" fmla="*/ 335 w 335"/>
                                <a:gd name="T59" fmla="*/ 0 h 174"/>
                                <a:gd name="T60" fmla="*/ 315 w 335"/>
                                <a:gd name="T61" fmla="*/ 24 h 174"/>
                                <a:gd name="T62" fmla="*/ 290 w 335"/>
                                <a:gd name="T63" fmla="*/ 51 h 174"/>
                                <a:gd name="T64" fmla="*/ 259 w 335"/>
                                <a:gd name="T65" fmla="*/ 78 h 174"/>
                                <a:gd name="T66" fmla="*/ 226 w 335"/>
                                <a:gd name="T67" fmla="*/ 105 h 174"/>
                                <a:gd name="T68" fmla="*/ 191 w 335"/>
                                <a:gd name="T69" fmla="*/ 129 h 174"/>
                                <a:gd name="T70" fmla="*/ 158 w 335"/>
                                <a:gd name="T71" fmla="*/ 150 h 174"/>
                                <a:gd name="T72" fmla="*/ 126 w 335"/>
                                <a:gd name="T73" fmla="*/ 166 h 174"/>
                                <a:gd name="T74" fmla="*/ 103 w 335"/>
                                <a:gd name="T75" fmla="*/ 174 h 174"/>
                                <a:gd name="T76" fmla="*/ 105 w 335"/>
                                <a:gd name="T77" fmla="*/ 16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5" h="174">
                                  <a:moveTo>
                                    <a:pt x="105" y="166"/>
                                  </a:moveTo>
                                  <a:lnTo>
                                    <a:pt x="111" y="160"/>
                                  </a:lnTo>
                                  <a:lnTo>
                                    <a:pt x="117" y="152"/>
                                  </a:lnTo>
                                  <a:lnTo>
                                    <a:pt x="121" y="150"/>
                                  </a:lnTo>
                                  <a:lnTo>
                                    <a:pt x="124" y="141"/>
                                  </a:lnTo>
                                  <a:lnTo>
                                    <a:pt x="121" y="137"/>
                                  </a:lnTo>
                                  <a:lnTo>
                                    <a:pt x="103" y="139"/>
                                  </a:lnTo>
                                  <a:lnTo>
                                    <a:pt x="86" y="142"/>
                                  </a:lnTo>
                                  <a:lnTo>
                                    <a:pt x="70" y="141"/>
                                  </a:lnTo>
                                  <a:lnTo>
                                    <a:pt x="56" y="139"/>
                                  </a:lnTo>
                                  <a:lnTo>
                                    <a:pt x="41" y="133"/>
                                  </a:lnTo>
                                  <a:lnTo>
                                    <a:pt x="27" y="129"/>
                                  </a:lnTo>
                                  <a:lnTo>
                                    <a:pt x="13" y="123"/>
                                  </a:lnTo>
                                  <a:lnTo>
                                    <a:pt x="0" y="115"/>
                                  </a:lnTo>
                                  <a:lnTo>
                                    <a:pt x="10" y="111"/>
                                  </a:lnTo>
                                  <a:lnTo>
                                    <a:pt x="33" y="100"/>
                                  </a:lnTo>
                                  <a:lnTo>
                                    <a:pt x="58" y="84"/>
                                  </a:lnTo>
                                  <a:lnTo>
                                    <a:pt x="87" y="70"/>
                                  </a:lnTo>
                                  <a:lnTo>
                                    <a:pt x="117" y="51"/>
                                  </a:lnTo>
                                  <a:lnTo>
                                    <a:pt x="144" y="33"/>
                                  </a:lnTo>
                                  <a:lnTo>
                                    <a:pt x="163" y="20"/>
                                  </a:lnTo>
                                  <a:lnTo>
                                    <a:pt x="175" y="14"/>
                                  </a:lnTo>
                                  <a:lnTo>
                                    <a:pt x="195" y="10"/>
                                  </a:lnTo>
                                  <a:lnTo>
                                    <a:pt x="214" y="8"/>
                                  </a:lnTo>
                                  <a:lnTo>
                                    <a:pt x="234" y="4"/>
                                  </a:lnTo>
                                  <a:lnTo>
                                    <a:pt x="255" y="2"/>
                                  </a:lnTo>
                                  <a:lnTo>
                                    <a:pt x="274" y="0"/>
                                  </a:lnTo>
                                  <a:lnTo>
                                    <a:pt x="296" y="0"/>
                                  </a:lnTo>
                                  <a:lnTo>
                                    <a:pt x="315" y="0"/>
                                  </a:lnTo>
                                  <a:lnTo>
                                    <a:pt x="335" y="0"/>
                                  </a:lnTo>
                                  <a:lnTo>
                                    <a:pt x="315" y="24"/>
                                  </a:lnTo>
                                  <a:lnTo>
                                    <a:pt x="290" y="51"/>
                                  </a:lnTo>
                                  <a:lnTo>
                                    <a:pt x="259" y="78"/>
                                  </a:lnTo>
                                  <a:lnTo>
                                    <a:pt x="226" y="105"/>
                                  </a:lnTo>
                                  <a:lnTo>
                                    <a:pt x="191" y="129"/>
                                  </a:lnTo>
                                  <a:lnTo>
                                    <a:pt x="158" y="150"/>
                                  </a:lnTo>
                                  <a:lnTo>
                                    <a:pt x="126" y="166"/>
                                  </a:lnTo>
                                  <a:lnTo>
                                    <a:pt x="103" y="174"/>
                                  </a:lnTo>
                                  <a:lnTo>
                                    <a:pt x="105" y="16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wps:cNvSpPr>
                          <wps:spPr bwMode="auto">
                            <a:xfrm>
                              <a:off x="3050" y="5215"/>
                              <a:ext cx="335" cy="174"/>
                            </a:xfrm>
                            <a:custGeom>
                              <a:avLst/>
                              <a:gdLst>
                                <a:gd name="T0" fmla="*/ 105 w 335"/>
                                <a:gd name="T1" fmla="*/ 166 h 174"/>
                                <a:gd name="T2" fmla="*/ 111 w 335"/>
                                <a:gd name="T3" fmla="*/ 160 h 174"/>
                                <a:gd name="T4" fmla="*/ 117 w 335"/>
                                <a:gd name="T5" fmla="*/ 152 h 174"/>
                                <a:gd name="T6" fmla="*/ 121 w 335"/>
                                <a:gd name="T7" fmla="*/ 150 h 174"/>
                                <a:gd name="T8" fmla="*/ 124 w 335"/>
                                <a:gd name="T9" fmla="*/ 141 h 174"/>
                                <a:gd name="T10" fmla="*/ 121 w 335"/>
                                <a:gd name="T11" fmla="*/ 137 h 174"/>
                                <a:gd name="T12" fmla="*/ 103 w 335"/>
                                <a:gd name="T13" fmla="*/ 139 h 174"/>
                                <a:gd name="T14" fmla="*/ 86 w 335"/>
                                <a:gd name="T15" fmla="*/ 142 h 174"/>
                                <a:gd name="T16" fmla="*/ 70 w 335"/>
                                <a:gd name="T17" fmla="*/ 141 h 174"/>
                                <a:gd name="T18" fmla="*/ 56 w 335"/>
                                <a:gd name="T19" fmla="*/ 139 h 174"/>
                                <a:gd name="T20" fmla="*/ 41 w 335"/>
                                <a:gd name="T21" fmla="*/ 133 h 174"/>
                                <a:gd name="T22" fmla="*/ 27 w 335"/>
                                <a:gd name="T23" fmla="*/ 129 h 174"/>
                                <a:gd name="T24" fmla="*/ 13 w 335"/>
                                <a:gd name="T25" fmla="*/ 123 h 174"/>
                                <a:gd name="T26" fmla="*/ 0 w 335"/>
                                <a:gd name="T27" fmla="*/ 115 h 174"/>
                                <a:gd name="T28" fmla="*/ 10 w 335"/>
                                <a:gd name="T29" fmla="*/ 111 h 174"/>
                                <a:gd name="T30" fmla="*/ 33 w 335"/>
                                <a:gd name="T31" fmla="*/ 100 h 174"/>
                                <a:gd name="T32" fmla="*/ 58 w 335"/>
                                <a:gd name="T33" fmla="*/ 84 h 174"/>
                                <a:gd name="T34" fmla="*/ 87 w 335"/>
                                <a:gd name="T35" fmla="*/ 70 h 174"/>
                                <a:gd name="T36" fmla="*/ 117 w 335"/>
                                <a:gd name="T37" fmla="*/ 51 h 174"/>
                                <a:gd name="T38" fmla="*/ 144 w 335"/>
                                <a:gd name="T39" fmla="*/ 33 h 174"/>
                                <a:gd name="T40" fmla="*/ 163 w 335"/>
                                <a:gd name="T41" fmla="*/ 20 h 174"/>
                                <a:gd name="T42" fmla="*/ 175 w 335"/>
                                <a:gd name="T43" fmla="*/ 14 h 174"/>
                                <a:gd name="T44" fmla="*/ 195 w 335"/>
                                <a:gd name="T45" fmla="*/ 10 h 174"/>
                                <a:gd name="T46" fmla="*/ 214 w 335"/>
                                <a:gd name="T47" fmla="*/ 8 h 174"/>
                                <a:gd name="T48" fmla="*/ 234 w 335"/>
                                <a:gd name="T49" fmla="*/ 4 h 174"/>
                                <a:gd name="T50" fmla="*/ 255 w 335"/>
                                <a:gd name="T51" fmla="*/ 2 h 174"/>
                                <a:gd name="T52" fmla="*/ 274 w 335"/>
                                <a:gd name="T53" fmla="*/ 0 h 174"/>
                                <a:gd name="T54" fmla="*/ 296 w 335"/>
                                <a:gd name="T55" fmla="*/ 0 h 174"/>
                                <a:gd name="T56" fmla="*/ 315 w 335"/>
                                <a:gd name="T57" fmla="*/ 0 h 174"/>
                                <a:gd name="T58" fmla="*/ 335 w 335"/>
                                <a:gd name="T59" fmla="*/ 0 h 174"/>
                                <a:gd name="T60" fmla="*/ 315 w 335"/>
                                <a:gd name="T61" fmla="*/ 24 h 174"/>
                                <a:gd name="T62" fmla="*/ 290 w 335"/>
                                <a:gd name="T63" fmla="*/ 51 h 174"/>
                                <a:gd name="T64" fmla="*/ 259 w 335"/>
                                <a:gd name="T65" fmla="*/ 78 h 174"/>
                                <a:gd name="T66" fmla="*/ 226 w 335"/>
                                <a:gd name="T67" fmla="*/ 105 h 174"/>
                                <a:gd name="T68" fmla="*/ 191 w 335"/>
                                <a:gd name="T69" fmla="*/ 129 h 174"/>
                                <a:gd name="T70" fmla="*/ 158 w 335"/>
                                <a:gd name="T71" fmla="*/ 150 h 174"/>
                                <a:gd name="T72" fmla="*/ 126 w 335"/>
                                <a:gd name="T73" fmla="*/ 166 h 174"/>
                                <a:gd name="T74" fmla="*/ 103 w 335"/>
                                <a:gd name="T75" fmla="*/ 174 h 174"/>
                                <a:gd name="T76" fmla="*/ 105 w 335"/>
                                <a:gd name="T77" fmla="*/ 166 h 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35" h="174">
                                  <a:moveTo>
                                    <a:pt x="105" y="166"/>
                                  </a:moveTo>
                                  <a:lnTo>
                                    <a:pt x="111" y="160"/>
                                  </a:lnTo>
                                  <a:lnTo>
                                    <a:pt x="117" y="152"/>
                                  </a:lnTo>
                                  <a:lnTo>
                                    <a:pt x="121" y="150"/>
                                  </a:lnTo>
                                  <a:lnTo>
                                    <a:pt x="124" y="141"/>
                                  </a:lnTo>
                                  <a:lnTo>
                                    <a:pt x="121" y="137"/>
                                  </a:lnTo>
                                  <a:lnTo>
                                    <a:pt x="103" y="139"/>
                                  </a:lnTo>
                                  <a:lnTo>
                                    <a:pt x="86" y="142"/>
                                  </a:lnTo>
                                  <a:lnTo>
                                    <a:pt x="70" y="141"/>
                                  </a:lnTo>
                                  <a:lnTo>
                                    <a:pt x="56" y="139"/>
                                  </a:lnTo>
                                  <a:lnTo>
                                    <a:pt x="41" y="133"/>
                                  </a:lnTo>
                                  <a:lnTo>
                                    <a:pt x="27" y="129"/>
                                  </a:lnTo>
                                  <a:lnTo>
                                    <a:pt x="13" y="123"/>
                                  </a:lnTo>
                                  <a:lnTo>
                                    <a:pt x="0" y="115"/>
                                  </a:lnTo>
                                  <a:lnTo>
                                    <a:pt x="10" y="111"/>
                                  </a:lnTo>
                                  <a:lnTo>
                                    <a:pt x="33" y="100"/>
                                  </a:lnTo>
                                  <a:lnTo>
                                    <a:pt x="58" y="84"/>
                                  </a:lnTo>
                                  <a:lnTo>
                                    <a:pt x="87" y="70"/>
                                  </a:lnTo>
                                  <a:lnTo>
                                    <a:pt x="117" y="51"/>
                                  </a:lnTo>
                                  <a:lnTo>
                                    <a:pt x="144" y="33"/>
                                  </a:lnTo>
                                  <a:lnTo>
                                    <a:pt x="163" y="20"/>
                                  </a:lnTo>
                                  <a:lnTo>
                                    <a:pt x="175" y="14"/>
                                  </a:lnTo>
                                  <a:lnTo>
                                    <a:pt x="195" y="10"/>
                                  </a:lnTo>
                                  <a:lnTo>
                                    <a:pt x="214" y="8"/>
                                  </a:lnTo>
                                  <a:lnTo>
                                    <a:pt x="234" y="4"/>
                                  </a:lnTo>
                                  <a:lnTo>
                                    <a:pt x="255" y="2"/>
                                  </a:lnTo>
                                  <a:lnTo>
                                    <a:pt x="274" y="0"/>
                                  </a:lnTo>
                                  <a:lnTo>
                                    <a:pt x="296" y="0"/>
                                  </a:lnTo>
                                  <a:lnTo>
                                    <a:pt x="315" y="0"/>
                                  </a:lnTo>
                                  <a:lnTo>
                                    <a:pt x="335" y="0"/>
                                  </a:lnTo>
                                  <a:lnTo>
                                    <a:pt x="315" y="24"/>
                                  </a:lnTo>
                                  <a:lnTo>
                                    <a:pt x="290" y="51"/>
                                  </a:lnTo>
                                  <a:lnTo>
                                    <a:pt x="259" y="78"/>
                                  </a:lnTo>
                                  <a:lnTo>
                                    <a:pt x="226" y="105"/>
                                  </a:lnTo>
                                  <a:lnTo>
                                    <a:pt x="191" y="129"/>
                                  </a:lnTo>
                                  <a:lnTo>
                                    <a:pt x="158" y="150"/>
                                  </a:lnTo>
                                  <a:lnTo>
                                    <a:pt x="126" y="166"/>
                                  </a:lnTo>
                                  <a:lnTo>
                                    <a:pt x="103" y="174"/>
                                  </a:lnTo>
                                  <a:lnTo>
                                    <a:pt x="105" y="1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2962" y="5223"/>
                              <a:ext cx="257" cy="97"/>
                            </a:xfrm>
                            <a:custGeom>
                              <a:avLst/>
                              <a:gdLst>
                                <a:gd name="T0" fmla="*/ 88 w 257"/>
                                <a:gd name="T1" fmla="*/ 86 h 97"/>
                                <a:gd name="T2" fmla="*/ 94 w 257"/>
                                <a:gd name="T3" fmla="*/ 78 h 97"/>
                                <a:gd name="T4" fmla="*/ 101 w 257"/>
                                <a:gd name="T5" fmla="*/ 68 h 97"/>
                                <a:gd name="T6" fmla="*/ 109 w 257"/>
                                <a:gd name="T7" fmla="*/ 62 h 97"/>
                                <a:gd name="T8" fmla="*/ 96 w 257"/>
                                <a:gd name="T9" fmla="*/ 57 h 97"/>
                                <a:gd name="T10" fmla="*/ 82 w 257"/>
                                <a:gd name="T11" fmla="*/ 53 h 97"/>
                                <a:gd name="T12" fmla="*/ 68 w 257"/>
                                <a:gd name="T13" fmla="*/ 49 h 97"/>
                                <a:gd name="T14" fmla="*/ 53 w 257"/>
                                <a:gd name="T15" fmla="*/ 49 h 97"/>
                                <a:gd name="T16" fmla="*/ 39 w 257"/>
                                <a:gd name="T17" fmla="*/ 47 h 97"/>
                                <a:gd name="T18" fmla="*/ 26 w 257"/>
                                <a:gd name="T19" fmla="*/ 45 h 97"/>
                                <a:gd name="T20" fmla="*/ 12 w 257"/>
                                <a:gd name="T21" fmla="*/ 43 h 97"/>
                                <a:gd name="T22" fmla="*/ 0 w 257"/>
                                <a:gd name="T23" fmla="*/ 43 h 97"/>
                                <a:gd name="T24" fmla="*/ 16 w 257"/>
                                <a:gd name="T25" fmla="*/ 31 h 97"/>
                                <a:gd name="T26" fmla="*/ 41 w 257"/>
                                <a:gd name="T27" fmla="*/ 22 h 97"/>
                                <a:gd name="T28" fmla="*/ 76 w 257"/>
                                <a:gd name="T29" fmla="*/ 14 h 97"/>
                                <a:gd name="T30" fmla="*/ 117 w 257"/>
                                <a:gd name="T31" fmla="*/ 8 h 97"/>
                                <a:gd name="T32" fmla="*/ 158 w 257"/>
                                <a:gd name="T33" fmla="*/ 4 h 97"/>
                                <a:gd name="T34" fmla="*/ 199 w 257"/>
                                <a:gd name="T35" fmla="*/ 2 h 97"/>
                                <a:gd name="T36" fmla="*/ 232 w 257"/>
                                <a:gd name="T37" fmla="*/ 0 h 97"/>
                                <a:gd name="T38" fmla="*/ 257 w 257"/>
                                <a:gd name="T39" fmla="*/ 2 h 97"/>
                                <a:gd name="T40" fmla="*/ 236 w 257"/>
                                <a:gd name="T41" fmla="*/ 16 h 97"/>
                                <a:gd name="T42" fmla="*/ 216 w 257"/>
                                <a:gd name="T43" fmla="*/ 31 h 97"/>
                                <a:gd name="T44" fmla="*/ 191 w 257"/>
                                <a:gd name="T45" fmla="*/ 47 h 97"/>
                                <a:gd name="T46" fmla="*/ 166 w 257"/>
                                <a:gd name="T47" fmla="*/ 62 h 97"/>
                                <a:gd name="T48" fmla="*/ 142 w 257"/>
                                <a:gd name="T49" fmla="*/ 76 h 97"/>
                                <a:gd name="T50" fmla="*/ 119 w 257"/>
                                <a:gd name="T51" fmla="*/ 88 h 97"/>
                                <a:gd name="T52" fmla="*/ 100 w 257"/>
                                <a:gd name="T53" fmla="*/ 94 h 97"/>
                                <a:gd name="T54" fmla="*/ 84 w 257"/>
                                <a:gd name="T55" fmla="*/ 97 h 97"/>
                                <a:gd name="T56" fmla="*/ 88 w 257"/>
                                <a:gd name="T57" fmla="*/ 8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7" h="97">
                                  <a:moveTo>
                                    <a:pt x="88" y="86"/>
                                  </a:moveTo>
                                  <a:lnTo>
                                    <a:pt x="94" y="78"/>
                                  </a:lnTo>
                                  <a:lnTo>
                                    <a:pt x="101" y="68"/>
                                  </a:lnTo>
                                  <a:lnTo>
                                    <a:pt x="109" y="62"/>
                                  </a:lnTo>
                                  <a:lnTo>
                                    <a:pt x="96" y="57"/>
                                  </a:lnTo>
                                  <a:lnTo>
                                    <a:pt x="82" y="53"/>
                                  </a:lnTo>
                                  <a:lnTo>
                                    <a:pt x="68" y="49"/>
                                  </a:lnTo>
                                  <a:lnTo>
                                    <a:pt x="53" y="49"/>
                                  </a:lnTo>
                                  <a:lnTo>
                                    <a:pt x="39" y="47"/>
                                  </a:lnTo>
                                  <a:lnTo>
                                    <a:pt x="26" y="45"/>
                                  </a:lnTo>
                                  <a:lnTo>
                                    <a:pt x="12" y="43"/>
                                  </a:lnTo>
                                  <a:lnTo>
                                    <a:pt x="0" y="43"/>
                                  </a:lnTo>
                                  <a:lnTo>
                                    <a:pt x="16" y="31"/>
                                  </a:lnTo>
                                  <a:lnTo>
                                    <a:pt x="41" y="22"/>
                                  </a:lnTo>
                                  <a:lnTo>
                                    <a:pt x="76" y="14"/>
                                  </a:lnTo>
                                  <a:lnTo>
                                    <a:pt x="117" y="8"/>
                                  </a:lnTo>
                                  <a:lnTo>
                                    <a:pt x="158" y="4"/>
                                  </a:lnTo>
                                  <a:lnTo>
                                    <a:pt x="199" y="2"/>
                                  </a:lnTo>
                                  <a:lnTo>
                                    <a:pt x="232" y="0"/>
                                  </a:lnTo>
                                  <a:lnTo>
                                    <a:pt x="257" y="2"/>
                                  </a:lnTo>
                                  <a:lnTo>
                                    <a:pt x="236" y="16"/>
                                  </a:lnTo>
                                  <a:lnTo>
                                    <a:pt x="216" y="31"/>
                                  </a:lnTo>
                                  <a:lnTo>
                                    <a:pt x="191" y="47"/>
                                  </a:lnTo>
                                  <a:lnTo>
                                    <a:pt x="166" y="62"/>
                                  </a:lnTo>
                                  <a:lnTo>
                                    <a:pt x="142" y="76"/>
                                  </a:lnTo>
                                  <a:lnTo>
                                    <a:pt x="119" y="88"/>
                                  </a:lnTo>
                                  <a:lnTo>
                                    <a:pt x="100" y="94"/>
                                  </a:lnTo>
                                  <a:lnTo>
                                    <a:pt x="84" y="97"/>
                                  </a:lnTo>
                                  <a:lnTo>
                                    <a:pt x="88" y="8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2962" y="5223"/>
                              <a:ext cx="257" cy="97"/>
                            </a:xfrm>
                            <a:custGeom>
                              <a:avLst/>
                              <a:gdLst>
                                <a:gd name="T0" fmla="*/ 88 w 257"/>
                                <a:gd name="T1" fmla="*/ 86 h 97"/>
                                <a:gd name="T2" fmla="*/ 94 w 257"/>
                                <a:gd name="T3" fmla="*/ 78 h 97"/>
                                <a:gd name="T4" fmla="*/ 101 w 257"/>
                                <a:gd name="T5" fmla="*/ 68 h 97"/>
                                <a:gd name="T6" fmla="*/ 109 w 257"/>
                                <a:gd name="T7" fmla="*/ 62 h 97"/>
                                <a:gd name="T8" fmla="*/ 96 w 257"/>
                                <a:gd name="T9" fmla="*/ 57 h 97"/>
                                <a:gd name="T10" fmla="*/ 82 w 257"/>
                                <a:gd name="T11" fmla="*/ 53 h 97"/>
                                <a:gd name="T12" fmla="*/ 68 w 257"/>
                                <a:gd name="T13" fmla="*/ 49 h 97"/>
                                <a:gd name="T14" fmla="*/ 53 w 257"/>
                                <a:gd name="T15" fmla="*/ 49 h 97"/>
                                <a:gd name="T16" fmla="*/ 39 w 257"/>
                                <a:gd name="T17" fmla="*/ 47 h 97"/>
                                <a:gd name="T18" fmla="*/ 26 w 257"/>
                                <a:gd name="T19" fmla="*/ 45 h 97"/>
                                <a:gd name="T20" fmla="*/ 12 w 257"/>
                                <a:gd name="T21" fmla="*/ 43 h 97"/>
                                <a:gd name="T22" fmla="*/ 0 w 257"/>
                                <a:gd name="T23" fmla="*/ 43 h 97"/>
                                <a:gd name="T24" fmla="*/ 16 w 257"/>
                                <a:gd name="T25" fmla="*/ 31 h 97"/>
                                <a:gd name="T26" fmla="*/ 41 w 257"/>
                                <a:gd name="T27" fmla="*/ 22 h 97"/>
                                <a:gd name="T28" fmla="*/ 76 w 257"/>
                                <a:gd name="T29" fmla="*/ 14 h 97"/>
                                <a:gd name="T30" fmla="*/ 117 w 257"/>
                                <a:gd name="T31" fmla="*/ 8 h 97"/>
                                <a:gd name="T32" fmla="*/ 158 w 257"/>
                                <a:gd name="T33" fmla="*/ 4 h 97"/>
                                <a:gd name="T34" fmla="*/ 199 w 257"/>
                                <a:gd name="T35" fmla="*/ 2 h 97"/>
                                <a:gd name="T36" fmla="*/ 232 w 257"/>
                                <a:gd name="T37" fmla="*/ 0 h 97"/>
                                <a:gd name="T38" fmla="*/ 257 w 257"/>
                                <a:gd name="T39" fmla="*/ 2 h 97"/>
                                <a:gd name="T40" fmla="*/ 236 w 257"/>
                                <a:gd name="T41" fmla="*/ 16 h 97"/>
                                <a:gd name="T42" fmla="*/ 216 w 257"/>
                                <a:gd name="T43" fmla="*/ 31 h 97"/>
                                <a:gd name="T44" fmla="*/ 191 w 257"/>
                                <a:gd name="T45" fmla="*/ 47 h 97"/>
                                <a:gd name="T46" fmla="*/ 166 w 257"/>
                                <a:gd name="T47" fmla="*/ 62 h 97"/>
                                <a:gd name="T48" fmla="*/ 142 w 257"/>
                                <a:gd name="T49" fmla="*/ 76 h 97"/>
                                <a:gd name="T50" fmla="*/ 119 w 257"/>
                                <a:gd name="T51" fmla="*/ 88 h 97"/>
                                <a:gd name="T52" fmla="*/ 100 w 257"/>
                                <a:gd name="T53" fmla="*/ 94 h 97"/>
                                <a:gd name="T54" fmla="*/ 84 w 257"/>
                                <a:gd name="T55" fmla="*/ 97 h 97"/>
                                <a:gd name="T56" fmla="*/ 88 w 257"/>
                                <a:gd name="T57" fmla="*/ 86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7" h="97">
                                  <a:moveTo>
                                    <a:pt x="88" y="86"/>
                                  </a:moveTo>
                                  <a:lnTo>
                                    <a:pt x="94" y="78"/>
                                  </a:lnTo>
                                  <a:lnTo>
                                    <a:pt x="101" y="68"/>
                                  </a:lnTo>
                                  <a:lnTo>
                                    <a:pt x="109" y="62"/>
                                  </a:lnTo>
                                  <a:lnTo>
                                    <a:pt x="96" y="57"/>
                                  </a:lnTo>
                                  <a:lnTo>
                                    <a:pt x="82" y="53"/>
                                  </a:lnTo>
                                  <a:lnTo>
                                    <a:pt x="68" y="49"/>
                                  </a:lnTo>
                                  <a:lnTo>
                                    <a:pt x="53" y="49"/>
                                  </a:lnTo>
                                  <a:lnTo>
                                    <a:pt x="39" y="47"/>
                                  </a:lnTo>
                                  <a:lnTo>
                                    <a:pt x="26" y="45"/>
                                  </a:lnTo>
                                  <a:lnTo>
                                    <a:pt x="12" y="43"/>
                                  </a:lnTo>
                                  <a:lnTo>
                                    <a:pt x="0" y="43"/>
                                  </a:lnTo>
                                  <a:lnTo>
                                    <a:pt x="16" y="31"/>
                                  </a:lnTo>
                                  <a:lnTo>
                                    <a:pt x="41" y="22"/>
                                  </a:lnTo>
                                  <a:lnTo>
                                    <a:pt x="76" y="14"/>
                                  </a:lnTo>
                                  <a:lnTo>
                                    <a:pt x="117" y="8"/>
                                  </a:lnTo>
                                  <a:lnTo>
                                    <a:pt x="158" y="4"/>
                                  </a:lnTo>
                                  <a:lnTo>
                                    <a:pt x="199" y="2"/>
                                  </a:lnTo>
                                  <a:lnTo>
                                    <a:pt x="232" y="0"/>
                                  </a:lnTo>
                                  <a:lnTo>
                                    <a:pt x="257" y="2"/>
                                  </a:lnTo>
                                  <a:lnTo>
                                    <a:pt x="236" y="16"/>
                                  </a:lnTo>
                                  <a:lnTo>
                                    <a:pt x="216" y="31"/>
                                  </a:lnTo>
                                  <a:lnTo>
                                    <a:pt x="191" y="47"/>
                                  </a:lnTo>
                                  <a:lnTo>
                                    <a:pt x="166" y="62"/>
                                  </a:lnTo>
                                  <a:lnTo>
                                    <a:pt x="142" y="76"/>
                                  </a:lnTo>
                                  <a:lnTo>
                                    <a:pt x="119" y="88"/>
                                  </a:lnTo>
                                  <a:lnTo>
                                    <a:pt x="100" y="94"/>
                                  </a:lnTo>
                                  <a:lnTo>
                                    <a:pt x="84" y="97"/>
                                  </a:lnTo>
                                  <a:lnTo>
                                    <a:pt x="88" y="8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wps:cNvSpPr>
                          <wps:spPr bwMode="auto">
                            <a:xfrm>
                              <a:off x="3650" y="5256"/>
                              <a:ext cx="115" cy="168"/>
                            </a:xfrm>
                            <a:custGeom>
                              <a:avLst/>
                              <a:gdLst>
                                <a:gd name="T0" fmla="*/ 43 w 59"/>
                                <a:gd name="T1" fmla="*/ 81 h 86"/>
                                <a:gd name="T2" fmla="*/ 28 w 59"/>
                                <a:gd name="T3" fmla="*/ 67 h 86"/>
                                <a:gd name="T4" fmla="*/ 13 w 59"/>
                                <a:gd name="T5" fmla="*/ 56 h 86"/>
                                <a:gd name="T6" fmla="*/ 11 w 59"/>
                                <a:gd name="T7" fmla="*/ 50 h 86"/>
                                <a:gd name="T8" fmla="*/ 9 w 59"/>
                                <a:gd name="T9" fmla="*/ 44 h 86"/>
                                <a:gd name="T10" fmla="*/ 7 w 59"/>
                                <a:gd name="T11" fmla="*/ 35 h 86"/>
                                <a:gd name="T12" fmla="*/ 4 w 59"/>
                                <a:gd name="T13" fmla="*/ 27 h 86"/>
                                <a:gd name="T14" fmla="*/ 2 w 59"/>
                                <a:gd name="T15" fmla="*/ 17 h 86"/>
                                <a:gd name="T16" fmla="*/ 0 w 59"/>
                                <a:gd name="T17" fmla="*/ 10 h 86"/>
                                <a:gd name="T18" fmla="*/ 0 w 59"/>
                                <a:gd name="T19" fmla="*/ 3 h 86"/>
                                <a:gd name="T20" fmla="*/ 1 w 59"/>
                                <a:gd name="T21" fmla="*/ 0 h 86"/>
                                <a:gd name="T22" fmla="*/ 16 w 59"/>
                                <a:gd name="T23" fmla="*/ 6 h 86"/>
                                <a:gd name="T24" fmla="*/ 33 w 59"/>
                                <a:gd name="T25" fmla="*/ 16 h 86"/>
                                <a:gd name="T26" fmla="*/ 51 w 59"/>
                                <a:gd name="T27" fmla="*/ 25 h 86"/>
                                <a:gd name="T28" fmla="*/ 59 w 59"/>
                                <a:gd name="T29" fmla="*/ 31 h 86"/>
                                <a:gd name="T30" fmla="*/ 59 w 59"/>
                                <a:gd name="T31" fmla="*/ 46 h 86"/>
                                <a:gd name="T32" fmla="*/ 49 w 59"/>
                                <a:gd name="T33" fmla="*/ 86 h 86"/>
                                <a:gd name="T34" fmla="*/ 43 w 59"/>
                                <a:gd name="T35" fmla="*/ 8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 h="86">
                                  <a:moveTo>
                                    <a:pt x="43" y="81"/>
                                  </a:moveTo>
                                  <a:cubicBezTo>
                                    <a:pt x="28" y="67"/>
                                    <a:pt x="28" y="67"/>
                                    <a:pt x="28" y="67"/>
                                  </a:cubicBezTo>
                                  <a:cubicBezTo>
                                    <a:pt x="13" y="56"/>
                                    <a:pt x="13" y="56"/>
                                    <a:pt x="13" y="56"/>
                                  </a:cubicBezTo>
                                  <a:cubicBezTo>
                                    <a:pt x="11" y="50"/>
                                    <a:pt x="11" y="50"/>
                                    <a:pt x="11" y="50"/>
                                  </a:cubicBezTo>
                                  <a:cubicBezTo>
                                    <a:pt x="9" y="44"/>
                                    <a:pt x="9" y="44"/>
                                    <a:pt x="9" y="44"/>
                                  </a:cubicBezTo>
                                  <a:cubicBezTo>
                                    <a:pt x="7" y="35"/>
                                    <a:pt x="7" y="35"/>
                                    <a:pt x="7" y="35"/>
                                  </a:cubicBezTo>
                                  <a:cubicBezTo>
                                    <a:pt x="4" y="27"/>
                                    <a:pt x="4" y="27"/>
                                    <a:pt x="4" y="27"/>
                                  </a:cubicBezTo>
                                  <a:cubicBezTo>
                                    <a:pt x="2" y="17"/>
                                    <a:pt x="2" y="17"/>
                                    <a:pt x="2" y="17"/>
                                  </a:cubicBezTo>
                                  <a:cubicBezTo>
                                    <a:pt x="0" y="10"/>
                                    <a:pt x="0" y="10"/>
                                    <a:pt x="0" y="10"/>
                                  </a:cubicBezTo>
                                  <a:cubicBezTo>
                                    <a:pt x="0" y="3"/>
                                    <a:pt x="0" y="3"/>
                                    <a:pt x="0" y="3"/>
                                  </a:cubicBezTo>
                                  <a:cubicBezTo>
                                    <a:pt x="1" y="0"/>
                                    <a:pt x="1" y="0"/>
                                    <a:pt x="1" y="0"/>
                                  </a:cubicBezTo>
                                  <a:cubicBezTo>
                                    <a:pt x="16" y="6"/>
                                    <a:pt x="16" y="6"/>
                                    <a:pt x="16" y="6"/>
                                  </a:cubicBezTo>
                                  <a:cubicBezTo>
                                    <a:pt x="33" y="16"/>
                                    <a:pt x="33" y="16"/>
                                    <a:pt x="33" y="16"/>
                                  </a:cubicBezTo>
                                  <a:cubicBezTo>
                                    <a:pt x="51" y="25"/>
                                    <a:pt x="51" y="25"/>
                                    <a:pt x="51" y="25"/>
                                  </a:cubicBezTo>
                                  <a:cubicBezTo>
                                    <a:pt x="59" y="31"/>
                                    <a:pt x="59" y="31"/>
                                    <a:pt x="59" y="31"/>
                                  </a:cubicBezTo>
                                  <a:cubicBezTo>
                                    <a:pt x="59" y="46"/>
                                    <a:pt x="59" y="46"/>
                                    <a:pt x="59" y="46"/>
                                  </a:cubicBezTo>
                                  <a:cubicBezTo>
                                    <a:pt x="59" y="61"/>
                                    <a:pt x="55" y="76"/>
                                    <a:pt x="49" y="86"/>
                                  </a:cubicBezTo>
                                  <a:cubicBezTo>
                                    <a:pt x="43" y="81"/>
                                    <a:pt x="43" y="81"/>
                                    <a:pt x="43" y="81"/>
                                  </a:cubicBezTo>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2962" y="5122"/>
                              <a:ext cx="360" cy="134"/>
                            </a:xfrm>
                            <a:custGeom>
                              <a:avLst/>
                              <a:gdLst>
                                <a:gd name="T0" fmla="*/ 12 w 360"/>
                                <a:gd name="T1" fmla="*/ 119 h 134"/>
                                <a:gd name="T2" fmla="*/ 27 w 360"/>
                                <a:gd name="T3" fmla="*/ 105 h 134"/>
                                <a:gd name="T4" fmla="*/ 45 w 360"/>
                                <a:gd name="T5" fmla="*/ 89 h 134"/>
                                <a:gd name="T6" fmla="*/ 64 w 360"/>
                                <a:gd name="T7" fmla="*/ 76 h 134"/>
                                <a:gd name="T8" fmla="*/ 82 w 360"/>
                                <a:gd name="T9" fmla="*/ 60 h 134"/>
                                <a:gd name="T10" fmla="*/ 98 w 360"/>
                                <a:gd name="T11" fmla="*/ 49 h 134"/>
                                <a:gd name="T12" fmla="*/ 107 w 360"/>
                                <a:gd name="T13" fmla="*/ 39 h 134"/>
                                <a:gd name="T14" fmla="*/ 113 w 360"/>
                                <a:gd name="T15" fmla="*/ 33 h 134"/>
                                <a:gd name="T16" fmla="*/ 105 w 360"/>
                                <a:gd name="T17" fmla="*/ 23 h 134"/>
                                <a:gd name="T18" fmla="*/ 100 w 360"/>
                                <a:gd name="T19" fmla="*/ 15 h 134"/>
                                <a:gd name="T20" fmla="*/ 117 w 360"/>
                                <a:gd name="T21" fmla="*/ 2 h 134"/>
                                <a:gd name="T22" fmla="*/ 148 w 360"/>
                                <a:gd name="T23" fmla="*/ 0 h 134"/>
                                <a:gd name="T24" fmla="*/ 189 w 360"/>
                                <a:gd name="T25" fmla="*/ 6 h 134"/>
                                <a:gd name="T26" fmla="*/ 236 w 360"/>
                                <a:gd name="T27" fmla="*/ 17 h 134"/>
                                <a:gd name="T28" fmla="*/ 279 w 360"/>
                                <a:gd name="T29" fmla="*/ 33 h 134"/>
                                <a:gd name="T30" fmla="*/ 318 w 360"/>
                                <a:gd name="T31" fmla="*/ 52 h 134"/>
                                <a:gd name="T32" fmla="*/ 347 w 360"/>
                                <a:gd name="T33" fmla="*/ 70 h 134"/>
                                <a:gd name="T34" fmla="*/ 360 w 360"/>
                                <a:gd name="T35" fmla="*/ 91 h 134"/>
                                <a:gd name="T36" fmla="*/ 343 w 360"/>
                                <a:gd name="T37" fmla="*/ 91 h 134"/>
                                <a:gd name="T38" fmla="*/ 316 w 360"/>
                                <a:gd name="T39" fmla="*/ 93 h 134"/>
                                <a:gd name="T40" fmla="*/ 277 w 360"/>
                                <a:gd name="T41" fmla="*/ 93 h 134"/>
                                <a:gd name="T42" fmla="*/ 234 w 360"/>
                                <a:gd name="T43" fmla="*/ 97 h 134"/>
                                <a:gd name="T44" fmla="*/ 187 w 360"/>
                                <a:gd name="T45" fmla="*/ 97 h 134"/>
                                <a:gd name="T46" fmla="*/ 138 w 360"/>
                                <a:gd name="T47" fmla="*/ 103 h 134"/>
                                <a:gd name="T48" fmla="*/ 98 w 360"/>
                                <a:gd name="T49" fmla="*/ 107 h 134"/>
                                <a:gd name="T50" fmla="*/ 64 w 360"/>
                                <a:gd name="T51" fmla="*/ 117 h 134"/>
                                <a:gd name="T52" fmla="*/ 47 w 360"/>
                                <a:gd name="T53" fmla="*/ 119 h 134"/>
                                <a:gd name="T54" fmla="*/ 31 w 360"/>
                                <a:gd name="T55" fmla="*/ 125 h 134"/>
                                <a:gd name="T56" fmla="*/ 22 w 360"/>
                                <a:gd name="T57" fmla="*/ 125 h 134"/>
                                <a:gd name="T58" fmla="*/ 14 w 360"/>
                                <a:gd name="T59" fmla="*/ 128 h 134"/>
                                <a:gd name="T60" fmla="*/ 4 w 360"/>
                                <a:gd name="T61" fmla="*/ 130 h 134"/>
                                <a:gd name="T62" fmla="*/ 0 w 360"/>
                                <a:gd name="T63" fmla="*/ 134 h 134"/>
                                <a:gd name="T64" fmla="*/ 12 w 360"/>
                                <a:gd name="T65" fmla="*/ 11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0" h="134">
                                  <a:moveTo>
                                    <a:pt x="12" y="119"/>
                                  </a:moveTo>
                                  <a:lnTo>
                                    <a:pt x="27" y="105"/>
                                  </a:lnTo>
                                  <a:lnTo>
                                    <a:pt x="45" y="89"/>
                                  </a:lnTo>
                                  <a:lnTo>
                                    <a:pt x="64" y="76"/>
                                  </a:lnTo>
                                  <a:lnTo>
                                    <a:pt x="82" y="60"/>
                                  </a:lnTo>
                                  <a:lnTo>
                                    <a:pt x="98" y="49"/>
                                  </a:lnTo>
                                  <a:lnTo>
                                    <a:pt x="107" y="39"/>
                                  </a:lnTo>
                                  <a:lnTo>
                                    <a:pt x="113" y="33"/>
                                  </a:lnTo>
                                  <a:lnTo>
                                    <a:pt x="105" y="23"/>
                                  </a:lnTo>
                                  <a:lnTo>
                                    <a:pt x="100" y="15"/>
                                  </a:lnTo>
                                  <a:lnTo>
                                    <a:pt x="117" y="2"/>
                                  </a:lnTo>
                                  <a:lnTo>
                                    <a:pt x="148" y="0"/>
                                  </a:lnTo>
                                  <a:lnTo>
                                    <a:pt x="189" y="6"/>
                                  </a:lnTo>
                                  <a:lnTo>
                                    <a:pt x="236" y="17"/>
                                  </a:lnTo>
                                  <a:lnTo>
                                    <a:pt x="279" y="33"/>
                                  </a:lnTo>
                                  <a:lnTo>
                                    <a:pt x="318" y="52"/>
                                  </a:lnTo>
                                  <a:lnTo>
                                    <a:pt x="347" y="70"/>
                                  </a:lnTo>
                                  <a:lnTo>
                                    <a:pt x="360" y="91"/>
                                  </a:lnTo>
                                  <a:lnTo>
                                    <a:pt x="343" y="91"/>
                                  </a:lnTo>
                                  <a:lnTo>
                                    <a:pt x="316" y="93"/>
                                  </a:lnTo>
                                  <a:lnTo>
                                    <a:pt x="277" y="93"/>
                                  </a:lnTo>
                                  <a:lnTo>
                                    <a:pt x="234" y="97"/>
                                  </a:lnTo>
                                  <a:lnTo>
                                    <a:pt x="187" y="97"/>
                                  </a:lnTo>
                                  <a:lnTo>
                                    <a:pt x="138" y="103"/>
                                  </a:lnTo>
                                  <a:lnTo>
                                    <a:pt x="98" y="107"/>
                                  </a:lnTo>
                                  <a:lnTo>
                                    <a:pt x="64" y="117"/>
                                  </a:lnTo>
                                  <a:lnTo>
                                    <a:pt x="47" y="119"/>
                                  </a:lnTo>
                                  <a:lnTo>
                                    <a:pt x="31" y="125"/>
                                  </a:lnTo>
                                  <a:lnTo>
                                    <a:pt x="22" y="125"/>
                                  </a:lnTo>
                                  <a:lnTo>
                                    <a:pt x="14" y="128"/>
                                  </a:lnTo>
                                  <a:lnTo>
                                    <a:pt x="4" y="130"/>
                                  </a:lnTo>
                                  <a:lnTo>
                                    <a:pt x="0" y="134"/>
                                  </a:lnTo>
                                  <a:lnTo>
                                    <a:pt x="12" y="11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wps:cNvSpPr>
                          <wps:spPr bwMode="auto">
                            <a:xfrm>
                              <a:off x="2962" y="5122"/>
                              <a:ext cx="360" cy="134"/>
                            </a:xfrm>
                            <a:custGeom>
                              <a:avLst/>
                              <a:gdLst>
                                <a:gd name="T0" fmla="*/ 12 w 360"/>
                                <a:gd name="T1" fmla="*/ 119 h 134"/>
                                <a:gd name="T2" fmla="*/ 27 w 360"/>
                                <a:gd name="T3" fmla="*/ 105 h 134"/>
                                <a:gd name="T4" fmla="*/ 45 w 360"/>
                                <a:gd name="T5" fmla="*/ 89 h 134"/>
                                <a:gd name="T6" fmla="*/ 64 w 360"/>
                                <a:gd name="T7" fmla="*/ 76 h 134"/>
                                <a:gd name="T8" fmla="*/ 82 w 360"/>
                                <a:gd name="T9" fmla="*/ 60 h 134"/>
                                <a:gd name="T10" fmla="*/ 98 w 360"/>
                                <a:gd name="T11" fmla="*/ 49 h 134"/>
                                <a:gd name="T12" fmla="*/ 107 w 360"/>
                                <a:gd name="T13" fmla="*/ 39 h 134"/>
                                <a:gd name="T14" fmla="*/ 113 w 360"/>
                                <a:gd name="T15" fmla="*/ 33 h 134"/>
                                <a:gd name="T16" fmla="*/ 105 w 360"/>
                                <a:gd name="T17" fmla="*/ 23 h 134"/>
                                <a:gd name="T18" fmla="*/ 100 w 360"/>
                                <a:gd name="T19" fmla="*/ 15 h 134"/>
                                <a:gd name="T20" fmla="*/ 117 w 360"/>
                                <a:gd name="T21" fmla="*/ 2 h 134"/>
                                <a:gd name="T22" fmla="*/ 148 w 360"/>
                                <a:gd name="T23" fmla="*/ 0 h 134"/>
                                <a:gd name="T24" fmla="*/ 189 w 360"/>
                                <a:gd name="T25" fmla="*/ 6 h 134"/>
                                <a:gd name="T26" fmla="*/ 236 w 360"/>
                                <a:gd name="T27" fmla="*/ 17 h 134"/>
                                <a:gd name="T28" fmla="*/ 279 w 360"/>
                                <a:gd name="T29" fmla="*/ 33 h 134"/>
                                <a:gd name="T30" fmla="*/ 318 w 360"/>
                                <a:gd name="T31" fmla="*/ 52 h 134"/>
                                <a:gd name="T32" fmla="*/ 347 w 360"/>
                                <a:gd name="T33" fmla="*/ 70 h 134"/>
                                <a:gd name="T34" fmla="*/ 360 w 360"/>
                                <a:gd name="T35" fmla="*/ 91 h 134"/>
                                <a:gd name="T36" fmla="*/ 343 w 360"/>
                                <a:gd name="T37" fmla="*/ 91 h 134"/>
                                <a:gd name="T38" fmla="*/ 316 w 360"/>
                                <a:gd name="T39" fmla="*/ 93 h 134"/>
                                <a:gd name="T40" fmla="*/ 277 w 360"/>
                                <a:gd name="T41" fmla="*/ 93 h 134"/>
                                <a:gd name="T42" fmla="*/ 234 w 360"/>
                                <a:gd name="T43" fmla="*/ 97 h 134"/>
                                <a:gd name="T44" fmla="*/ 187 w 360"/>
                                <a:gd name="T45" fmla="*/ 97 h 134"/>
                                <a:gd name="T46" fmla="*/ 138 w 360"/>
                                <a:gd name="T47" fmla="*/ 103 h 134"/>
                                <a:gd name="T48" fmla="*/ 98 w 360"/>
                                <a:gd name="T49" fmla="*/ 107 h 134"/>
                                <a:gd name="T50" fmla="*/ 64 w 360"/>
                                <a:gd name="T51" fmla="*/ 117 h 134"/>
                                <a:gd name="T52" fmla="*/ 47 w 360"/>
                                <a:gd name="T53" fmla="*/ 119 h 134"/>
                                <a:gd name="T54" fmla="*/ 31 w 360"/>
                                <a:gd name="T55" fmla="*/ 125 h 134"/>
                                <a:gd name="T56" fmla="*/ 22 w 360"/>
                                <a:gd name="T57" fmla="*/ 125 h 134"/>
                                <a:gd name="T58" fmla="*/ 14 w 360"/>
                                <a:gd name="T59" fmla="*/ 128 h 134"/>
                                <a:gd name="T60" fmla="*/ 4 w 360"/>
                                <a:gd name="T61" fmla="*/ 130 h 134"/>
                                <a:gd name="T62" fmla="*/ 0 w 360"/>
                                <a:gd name="T63" fmla="*/ 134 h 134"/>
                                <a:gd name="T64" fmla="*/ 12 w 360"/>
                                <a:gd name="T65" fmla="*/ 11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0" h="134">
                                  <a:moveTo>
                                    <a:pt x="12" y="119"/>
                                  </a:moveTo>
                                  <a:lnTo>
                                    <a:pt x="27" y="105"/>
                                  </a:lnTo>
                                  <a:lnTo>
                                    <a:pt x="45" y="89"/>
                                  </a:lnTo>
                                  <a:lnTo>
                                    <a:pt x="64" y="76"/>
                                  </a:lnTo>
                                  <a:lnTo>
                                    <a:pt x="82" y="60"/>
                                  </a:lnTo>
                                  <a:lnTo>
                                    <a:pt x="98" y="49"/>
                                  </a:lnTo>
                                  <a:lnTo>
                                    <a:pt x="107" y="39"/>
                                  </a:lnTo>
                                  <a:lnTo>
                                    <a:pt x="113" y="33"/>
                                  </a:lnTo>
                                  <a:lnTo>
                                    <a:pt x="105" y="23"/>
                                  </a:lnTo>
                                  <a:lnTo>
                                    <a:pt x="100" y="15"/>
                                  </a:lnTo>
                                  <a:lnTo>
                                    <a:pt x="117" y="2"/>
                                  </a:lnTo>
                                  <a:lnTo>
                                    <a:pt x="148" y="0"/>
                                  </a:lnTo>
                                  <a:lnTo>
                                    <a:pt x="189" y="6"/>
                                  </a:lnTo>
                                  <a:lnTo>
                                    <a:pt x="236" y="17"/>
                                  </a:lnTo>
                                  <a:lnTo>
                                    <a:pt x="279" y="33"/>
                                  </a:lnTo>
                                  <a:lnTo>
                                    <a:pt x="318" y="52"/>
                                  </a:lnTo>
                                  <a:lnTo>
                                    <a:pt x="347" y="70"/>
                                  </a:lnTo>
                                  <a:lnTo>
                                    <a:pt x="360" y="91"/>
                                  </a:lnTo>
                                  <a:lnTo>
                                    <a:pt x="343" y="91"/>
                                  </a:lnTo>
                                  <a:lnTo>
                                    <a:pt x="316" y="93"/>
                                  </a:lnTo>
                                  <a:lnTo>
                                    <a:pt x="277" y="93"/>
                                  </a:lnTo>
                                  <a:lnTo>
                                    <a:pt x="234" y="97"/>
                                  </a:lnTo>
                                  <a:lnTo>
                                    <a:pt x="187" y="97"/>
                                  </a:lnTo>
                                  <a:lnTo>
                                    <a:pt x="138" y="103"/>
                                  </a:lnTo>
                                  <a:lnTo>
                                    <a:pt x="98" y="107"/>
                                  </a:lnTo>
                                  <a:lnTo>
                                    <a:pt x="64" y="117"/>
                                  </a:lnTo>
                                  <a:lnTo>
                                    <a:pt x="47" y="119"/>
                                  </a:lnTo>
                                  <a:lnTo>
                                    <a:pt x="31" y="125"/>
                                  </a:lnTo>
                                  <a:lnTo>
                                    <a:pt x="22" y="125"/>
                                  </a:lnTo>
                                  <a:lnTo>
                                    <a:pt x="14" y="128"/>
                                  </a:lnTo>
                                  <a:lnTo>
                                    <a:pt x="4" y="130"/>
                                  </a:lnTo>
                                  <a:lnTo>
                                    <a:pt x="0" y="134"/>
                                  </a:lnTo>
                                  <a:lnTo>
                                    <a:pt x="12" y="1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wps:cNvSpPr>
                          <wps:spPr bwMode="auto">
                            <a:xfrm>
                              <a:off x="3075" y="5040"/>
                              <a:ext cx="485" cy="175"/>
                            </a:xfrm>
                            <a:custGeom>
                              <a:avLst/>
                              <a:gdLst>
                                <a:gd name="T0" fmla="*/ 230 w 485"/>
                                <a:gd name="T1" fmla="*/ 146 h 175"/>
                                <a:gd name="T2" fmla="*/ 201 w 485"/>
                                <a:gd name="T3" fmla="*/ 127 h 175"/>
                                <a:gd name="T4" fmla="*/ 170 w 485"/>
                                <a:gd name="T5" fmla="*/ 107 h 175"/>
                                <a:gd name="T6" fmla="*/ 136 w 485"/>
                                <a:gd name="T7" fmla="*/ 96 h 175"/>
                                <a:gd name="T8" fmla="*/ 103 w 485"/>
                                <a:gd name="T9" fmla="*/ 86 h 175"/>
                                <a:gd name="T10" fmla="*/ 68 w 485"/>
                                <a:gd name="T11" fmla="*/ 82 h 175"/>
                                <a:gd name="T12" fmla="*/ 31 w 485"/>
                                <a:gd name="T13" fmla="*/ 78 h 175"/>
                                <a:gd name="T14" fmla="*/ 0 w 485"/>
                                <a:gd name="T15" fmla="*/ 80 h 175"/>
                                <a:gd name="T16" fmla="*/ 27 w 485"/>
                                <a:gd name="T17" fmla="*/ 49 h 175"/>
                                <a:gd name="T18" fmla="*/ 59 w 485"/>
                                <a:gd name="T19" fmla="*/ 29 h 175"/>
                                <a:gd name="T20" fmla="*/ 84 w 485"/>
                                <a:gd name="T21" fmla="*/ 14 h 175"/>
                                <a:gd name="T22" fmla="*/ 113 w 485"/>
                                <a:gd name="T23" fmla="*/ 6 h 175"/>
                                <a:gd name="T24" fmla="*/ 142 w 485"/>
                                <a:gd name="T25" fmla="*/ 0 h 175"/>
                                <a:gd name="T26" fmla="*/ 173 w 485"/>
                                <a:gd name="T27" fmla="*/ 2 h 175"/>
                                <a:gd name="T28" fmla="*/ 207 w 485"/>
                                <a:gd name="T29" fmla="*/ 6 h 175"/>
                                <a:gd name="T30" fmla="*/ 244 w 485"/>
                                <a:gd name="T31" fmla="*/ 12 h 175"/>
                                <a:gd name="T32" fmla="*/ 275 w 485"/>
                                <a:gd name="T33" fmla="*/ 10 h 175"/>
                                <a:gd name="T34" fmla="*/ 304 w 485"/>
                                <a:gd name="T35" fmla="*/ 14 h 175"/>
                                <a:gd name="T36" fmla="*/ 335 w 485"/>
                                <a:gd name="T37" fmla="*/ 22 h 175"/>
                                <a:gd name="T38" fmla="*/ 362 w 485"/>
                                <a:gd name="T39" fmla="*/ 33 h 175"/>
                                <a:gd name="T40" fmla="*/ 392 w 485"/>
                                <a:gd name="T41" fmla="*/ 45 h 175"/>
                                <a:gd name="T42" fmla="*/ 419 w 485"/>
                                <a:gd name="T43" fmla="*/ 61 h 175"/>
                                <a:gd name="T44" fmla="*/ 444 w 485"/>
                                <a:gd name="T45" fmla="*/ 76 h 175"/>
                                <a:gd name="T46" fmla="*/ 471 w 485"/>
                                <a:gd name="T47" fmla="*/ 92 h 175"/>
                                <a:gd name="T48" fmla="*/ 479 w 485"/>
                                <a:gd name="T49" fmla="*/ 97 h 175"/>
                                <a:gd name="T50" fmla="*/ 483 w 485"/>
                                <a:gd name="T51" fmla="*/ 103 h 175"/>
                                <a:gd name="T52" fmla="*/ 485 w 485"/>
                                <a:gd name="T53" fmla="*/ 105 h 175"/>
                                <a:gd name="T54" fmla="*/ 485 w 485"/>
                                <a:gd name="T55" fmla="*/ 107 h 175"/>
                                <a:gd name="T56" fmla="*/ 471 w 485"/>
                                <a:gd name="T57" fmla="*/ 117 h 175"/>
                                <a:gd name="T58" fmla="*/ 446 w 485"/>
                                <a:gd name="T59" fmla="*/ 129 h 175"/>
                                <a:gd name="T60" fmla="*/ 411 w 485"/>
                                <a:gd name="T61" fmla="*/ 142 h 175"/>
                                <a:gd name="T62" fmla="*/ 372 w 485"/>
                                <a:gd name="T63" fmla="*/ 154 h 175"/>
                                <a:gd name="T64" fmla="*/ 331 w 485"/>
                                <a:gd name="T65" fmla="*/ 162 h 175"/>
                                <a:gd name="T66" fmla="*/ 296 w 485"/>
                                <a:gd name="T67" fmla="*/ 171 h 175"/>
                                <a:gd name="T68" fmla="*/ 267 w 485"/>
                                <a:gd name="T69" fmla="*/ 173 h 175"/>
                                <a:gd name="T70" fmla="*/ 253 w 485"/>
                                <a:gd name="T71" fmla="*/ 175 h 175"/>
                                <a:gd name="T72" fmla="*/ 230 w 485"/>
                                <a:gd name="T73" fmla="*/ 14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5" h="175">
                                  <a:moveTo>
                                    <a:pt x="230" y="146"/>
                                  </a:moveTo>
                                  <a:lnTo>
                                    <a:pt x="201" y="127"/>
                                  </a:lnTo>
                                  <a:lnTo>
                                    <a:pt x="170" y="107"/>
                                  </a:lnTo>
                                  <a:lnTo>
                                    <a:pt x="136" y="96"/>
                                  </a:lnTo>
                                  <a:lnTo>
                                    <a:pt x="103" y="86"/>
                                  </a:lnTo>
                                  <a:lnTo>
                                    <a:pt x="68" y="82"/>
                                  </a:lnTo>
                                  <a:lnTo>
                                    <a:pt x="31" y="78"/>
                                  </a:lnTo>
                                  <a:lnTo>
                                    <a:pt x="0" y="80"/>
                                  </a:lnTo>
                                  <a:lnTo>
                                    <a:pt x="27" y="49"/>
                                  </a:lnTo>
                                  <a:lnTo>
                                    <a:pt x="59" y="29"/>
                                  </a:lnTo>
                                  <a:lnTo>
                                    <a:pt x="84" y="14"/>
                                  </a:lnTo>
                                  <a:lnTo>
                                    <a:pt x="113" y="6"/>
                                  </a:lnTo>
                                  <a:lnTo>
                                    <a:pt x="142" y="0"/>
                                  </a:lnTo>
                                  <a:lnTo>
                                    <a:pt x="173" y="2"/>
                                  </a:lnTo>
                                  <a:lnTo>
                                    <a:pt x="207" y="6"/>
                                  </a:lnTo>
                                  <a:lnTo>
                                    <a:pt x="244" y="12"/>
                                  </a:lnTo>
                                  <a:lnTo>
                                    <a:pt x="275" y="10"/>
                                  </a:lnTo>
                                  <a:lnTo>
                                    <a:pt x="304" y="14"/>
                                  </a:lnTo>
                                  <a:lnTo>
                                    <a:pt x="335" y="22"/>
                                  </a:lnTo>
                                  <a:lnTo>
                                    <a:pt x="362" y="33"/>
                                  </a:lnTo>
                                  <a:lnTo>
                                    <a:pt x="392" y="45"/>
                                  </a:lnTo>
                                  <a:lnTo>
                                    <a:pt x="419" y="61"/>
                                  </a:lnTo>
                                  <a:lnTo>
                                    <a:pt x="444" y="76"/>
                                  </a:lnTo>
                                  <a:lnTo>
                                    <a:pt x="471" y="92"/>
                                  </a:lnTo>
                                  <a:lnTo>
                                    <a:pt x="479" y="97"/>
                                  </a:lnTo>
                                  <a:lnTo>
                                    <a:pt x="483" y="103"/>
                                  </a:lnTo>
                                  <a:lnTo>
                                    <a:pt x="485" y="105"/>
                                  </a:lnTo>
                                  <a:lnTo>
                                    <a:pt x="485" y="107"/>
                                  </a:lnTo>
                                  <a:lnTo>
                                    <a:pt x="471" y="117"/>
                                  </a:lnTo>
                                  <a:lnTo>
                                    <a:pt x="446" y="129"/>
                                  </a:lnTo>
                                  <a:lnTo>
                                    <a:pt x="411" y="142"/>
                                  </a:lnTo>
                                  <a:lnTo>
                                    <a:pt x="372" y="154"/>
                                  </a:lnTo>
                                  <a:lnTo>
                                    <a:pt x="331" y="162"/>
                                  </a:lnTo>
                                  <a:lnTo>
                                    <a:pt x="296" y="171"/>
                                  </a:lnTo>
                                  <a:lnTo>
                                    <a:pt x="267" y="173"/>
                                  </a:lnTo>
                                  <a:lnTo>
                                    <a:pt x="253" y="175"/>
                                  </a:lnTo>
                                  <a:lnTo>
                                    <a:pt x="230" y="14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3075" y="5040"/>
                              <a:ext cx="485" cy="175"/>
                            </a:xfrm>
                            <a:custGeom>
                              <a:avLst/>
                              <a:gdLst>
                                <a:gd name="T0" fmla="*/ 230 w 485"/>
                                <a:gd name="T1" fmla="*/ 146 h 175"/>
                                <a:gd name="T2" fmla="*/ 201 w 485"/>
                                <a:gd name="T3" fmla="*/ 127 h 175"/>
                                <a:gd name="T4" fmla="*/ 170 w 485"/>
                                <a:gd name="T5" fmla="*/ 107 h 175"/>
                                <a:gd name="T6" fmla="*/ 136 w 485"/>
                                <a:gd name="T7" fmla="*/ 96 h 175"/>
                                <a:gd name="T8" fmla="*/ 103 w 485"/>
                                <a:gd name="T9" fmla="*/ 86 h 175"/>
                                <a:gd name="T10" fmla="*/ 68 w 485"/>
                                <a:gd name="T11" fmla="*/ 82 h 175"/>
                                <a:gd name="T12" fmla="*/ 31 w 485"/>
                                <a:gd name="T13" fmla="*/ 78 h 175"/>
                                <a:gd name="T14" fmla="*/ 0 w 485"/>
                                <a:gd name="T15" fmla="*/ 80 h 175"/>
                                <a:gd name="T16" fmla="*/ 27 w 485"/>
                                <a:gd name="T17" fmla="*/ 49 h 175"/>
                                <a:gd name="T18" fmla="*/ 59 w 485"/>
                                <a:gd name="T19" fmla="*/ 29 h 175"/>
                                <a:gd name="T20" fmla="*/ 84 w 485"/>
                                <a:gd name="T21" fmla="*/ 14 h 175"/>
                                <a:gd name="T22" fmla="*/ 113 w 485"/>
                                <a:gd name="T23" fmla="*/ 6 h 175"/>
                                <a:gd name="T24" fmla="*/ 142 w 485"/>
                                <a:gd name="T25" fmla="*/ 0 h 175"/>
                                <a:gd name="T26" fmla="*/ 173 w 485"/>
                                <a:gd name="T27" fmla="*/ 2 h 175"/>
                                <a:gd name="T28" fmla="*/ 207 w 485"/>
                                <a:gd name="T29" fmla="*/ 6 h 175"/>
                                <a:gd name="T30" fmla="*/ 244 w 485"/>
                                <a:gd name="T31" fmla="*/ 12 h 175"/>
                                <a:gd name="T32" fmla="*/ 275 w 485"/>
                                <a:gd name="T33" fmla="*/ 10 h 175"/>
                                <a:gd name="T34" fmla="*/ 304 w 485"/>
                                <a:gd name="T35" fmla="*/ 14 h 175"/>
                                <a:gd name="T36" fmla="*/ 335 w 485"/>
                                <a:gd name="T37" fmla="*/ 22 h 175"/>
                                <a:gd name="T38" fmla="*/ 362 w 485"/>
                                <a:gd name="T39" fmla="*/ 33 h 175"/>
                                <a:gd name="T40" fmla="*/ 392 w 485"/>
                                <a:gd name="T41" fmla="*/ 45 h 175"/>
                                <a:gd name="T42" fmla="*/ 419 w 485"/>
                                <a:gd name="T43" fmla="*/ 61 h 175"/>
                                <a:gd name="T44" fmla="*/ 444 w 485"/>
                                <a:gd name="T45" fmla="*/ 76 h 175"/>
                                <a:gd name="T46" fmla="*/ 471 w 485"/>
                                <a:gd name="T47" fmla="*/ 92 h 175"/>
                                <a:gd name="T48" fmla="*/ 479 w 485"/>
                                <a:gd name="T49" fmla="*/ 97 h 175"/>
                                <a:gd name="T50" fmla="*/ 483 w 485"/>
                                <a:gd name="T51" fmla="*/ 103 h 175"/>
                                <a:gd name="T52" fmla="*/ 485 w 485"/>
                                <a:gd name="T53" fmla="*/ 105 h 175"/>
                                <a:gd name="T54" fmla="*/ 485 w 485"/>
                                <a:gd name="T55" fmla="*/ 107 h 175"/>
                                <a:gd name="T56" fmla="*/ 471 w 485"/>
                                <a:gd name="T57" fmla="*/ 117 h 175"/>
                                <a:gd name="T58" fmla="*/ 446 w 485"/>
                                <a:gd name="T59" fmla="*/ 129 h 175"/>
                                <a:gd name="T60" fmla="*/ 411 w 485"/>
                                <a:gd name="T61" fmla="*/ 142 h 175"/>
                                <a:gd name="T62" fmla="*/ 372 w 485"/>
                                <a:gd name="T63" fmla="*/ 154 h 175"/>
                                <a:gd name="T64" fmla="*/ 331 w 485"/>
                                <a:gd name="T65" fmla="*/ 162 h 175"/>
                                <a:gd name="T66" fmla="*/ 296 w 485"/>
                                <a:gd name="T67" fmla="*/ 171 h 175"/>
                                <a:gd name="T68" fmla="*/ 267 w 485"/>
                                <a:gd name="T69" fmla="*/ 173 h 175"/>
                                <a:gd name="T70" fmla="*/ 253 w 485"/>
                                <a:gd name="T71" fmla="*/ 175 h 175"/>
                                <a:gd name="T72" fmla="*/ 230 w 485"/>
                                <a:gd name="T73" fmla="*/ 14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85" h="175">
                                  <a:moveTo>
                                    <a:pt x="230" y="146"/>
                                  </a:moveTo>
                                  <a:lnTo>
                                    <a:pt x="201" y="127"/>
                                  </a:lnTo>
                                  <a:lnTo>
                                    <a:pt x="170" y="107"/>
                                  </a:lnTo>
                                  <a:lnTo>
                                    <a:pt x="136" y="96"/>
                                  </a:lnTo>
                                  <a:lnTo>
                                    <a:pt x="103" y="86"/>
                                  </a:lnTo>
                                  <a:lnTo>
                                    <a:pt x="68" y="82"/>
                                  </a:lnTo>
                                  <a:lnTo>
                                    <a:pt x="31" y="78"/>
                                  </a:lnTo>
                                  <a:lnTo>
                                    <a:pt x="0" y="80"/>
                                  </a:lnTo>
                                  <a:lnTo>
                                    <a:pt x="27" y="49"/>
                                  </a:lnTo>
                                  <a:lnTo>
                                    <a:pt x="59" y="29"/>
                                  </a:lnTo>
                                  <a:lnTo>
                                    <a:pt x="84" y="14"/>
                                  </a:lnTo>
                                  <a:lnTo>
                                    <a:pt x="113" y="6"/>
                                  </a:lnTo>
                                  <a:lnTo>
                                    <a:pt x="142" y="0"/>
                                  </a:lnTo>
                                  <a:lnTo>
                                    <a:pt x="173" y="2"/>
                                  </a:lnTo>
                                  <a:lnTo>
                                    <a:pt x="207" y="6"/>
                                  </a:lnTo>
                                  <a:lnTo>
                                    <a:pt x="244" y="12"/>
                                  </a:lnTo>
                                  <a:lnTo>
                                    <a:pt x="275" y="10"/>
                                  </a:lnTo>
                                  <a:lnTo>
                                    <a:pt x="304" y="14"/>
                                  </a:lnTo>
                                  <a:lnTo>
                                    <a:pt x="335" y="22"/>
                                  </a:lnTo>
                                  <a:lnTo>
                                    <a:pt x="362" y="33"/>
                                  </a:lnTo>
                                  <a:lnTo>
                                    <a:pt x="392" y="45"/>
                                  </a:lnTo>
                                  <a:lnTo>
                                    <a:pt x="419" y="61"/>
                                  </a:lnTo>
                                  <a:lnTo>
                                    <a:pt x="444" y="76"/>
                                  </a:lnTo>
                                  <a:lnTo>
                                    <a:pt x="471" y="92"/>
                                  </a:lnTo>
                                  <a:lnTo>
                                    <a:pt x="479" y="97"/>
                                  </a:lnTo>
                                  <a:lnTo>
                                    <a:pt x="483" y="103"/>
                                  </a:lnTo>
                                  <a:lnTo>
                                    <a:pt x="485" y="105"/>
                                  </a:lnTo>
                                  <a:lnTo>
                                    <a:pt x="485" y="107"/>
                                  </a:lnTo>
                                  <a:lnTo>
                                    <a:pt x="471" y="117"/>
                                  </a:lnTo>
                                  <a:lnTo>
                                    <a:pt x="446" y="129"/>
                                  </a:lnTo>
                                  <a:lnTo>
                                    <a:pt x="411" y="142"/>
                                  </a:lnTo>
                                  <a:lnTo>
                                    <a:pt x="372" y="154"/>
                                  </a:lnTo>
                                  <a:lnTo>
                                    <a:pt x="331" y="162"/>
                                  </a:lnTo>
                                  <a:lnTo>
                                    <a:pt x="296" y="171"/>
                                  </a:lnTo>
                                  <a:lnTo>
                                    <a:pt x="267" y="173"/>
                                  </a:lnTo>
                                  <a:lnTo>
                                    <a:pt x="253" y="175"/>
                                  </a:lnTo>
                                  <a:lnTo>
                                    <a:pt x="230"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wps:cNvSpPr>
                          <wps:spPr bwMode="auto">
                            <a:xfrm>
                              <a:off x="3642" y="4951"/>
                              <a:ext cx="123" cy="362"/>
                            </a:xfrm>
                            <a:custGeom>
                              <a:avLst/>
                              <a:gdLst>
                                <a:gd name="T0" fmla="*/ 115 w 123"/>
                                <a:gd name="T1" fmla="*/ 354 h 362"/>
                                <a:gd name="T2" fmla="*/ 76 w 123"/>
                                <a:gd name="T3" fmla="*/ 331 h 362"/>
                                <a:gd name="T4" fmla="*/ 39 w 123"/>
                                <a:gd name="T5" fmla="*/ 311 h 362"/>
                                <a:gd name="T6" fmla="*/ 4 w 123"/>
                                <a:gd name="T7" fmla="*/ 299 h 362"/>
                                <a:gd name="T8" fmla="*/ 2 w 123"/>
                                <a:gd name="T9" fmla="*/ 286 h 362"/>
                                <a:gd name="T10" fmla="*/ 0 w 123"/>
                                <a:gd name="T11" fmla="*/ 272 h 362"/>
                                <a:gd name="T12" fmla="*/ 0 w 123"/>
                                <a:gd name="T13" fmla="*/ 259 h 362"/>
                                <a:gd name="T14" fmla="*/ 2 w 123"/>
                                <a:gd name="T15" fmla="*/ 245 h 362"/>
                                <a:gd name="T16" fmla="*/ 13 w 123"/>
                                <a:gd name="T17" fmla="*/ 214 h 362"/>
                                <a:gd name="T18" fmla="*/ 27 w 123"/>
                                <a:gd name="T19" fmla="*/ 183 h 362"/>
                                <a:gd name="T20" fmla="*/ 39 w 123"/>
                                <a:gd name="T21" fmla="*/ 151 h 362"/>
                                <a:gd name="T22" fmla="*/ 54 w 123"/>
                                <a:gd name="T23" fmla="*/ 120 h 362"/>
                                <a:gd name="T24" fmla="*/ 68 w 123"/>
                                <a:gd name="T25" fmla="*/ 89 h 362"/>
                                <a:gd name="T26" fmla="*/ 82 w 123"/>
                                <a:gd name="T27" fmla="*/ 60 h 362"/>
                                <a:gd name="T28" fmla="*/ 97 w 123"/>
                                <a:gd name="T29" fmla="*/ 29 h 362"/>
                                <a:gd name="T30" fmla="*/ 111 w 123"/>
                                <a:gd name="T31" fmla="*/ 0 h 362"/>
                                <a:gd name="T32" fmla="*/ 121 w 123"/>
                                <a:gd name="T33" fmla="*/ 5 h 362"/>
                                <a:gd name="T34" fmla="*/ 123 w 123"/>
                                <a:gd name="T35" fmla="*/ 9 h 362"/>
                                <a:gd name="T36" fmla="*/ 123 w 123"/>
                                <a:gd name="T37" fmla="*/ 362 h 362"/>
                                <a:gd name="T38" fmla="*/ 115 w 123"/>
                                <a:gd name="T39" fmla="*/ 354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362">
                                  <a:moveTo>
                                    <a:pt x="115" y="354"/>
                                  </a:moveTo>
                                  <a:lnTo>
                                    <a:pt x="76" y="331"/>
                                  </a:lnTo>
                                  <a:lnTo>
                                    <a:pt x="39" y="311"/>
                                  </a:lnTo>
                                  <a:lnTo>
                                    <a:pt x="4" y="299"/>
                                  </a:lnTo>
                                  <a:lnTo>
                                    <a:pt x="2" y="286"/>
                                  </a:lnTo>
                                  <a:lnTo>
                                    <a:pt x="0" y="272"/>
                                  </a:lnTo>
                                  <a:lnTo>
                                    <a:pt x="0" y="259"/>
                                  </a:lnTo>
                                  <a:lnTo>
                                    <a:pt x="2" y="245"/>
                                  </a:lnTo>
                                  <a:lnTo>
                                    <a:pt x="13" y="214"/>
                                  </a:lnTo>
                                  <a:lnTo>
                                    <a:pt x="27" y="183"/>
                                  </a:lnTo>
                                  <a:lnTo>
                                    <a:pt x="39" y="151"/>
                                  </a:lnTo>
                                  <a:lnTo>
                                    <a:pt x="54" y="120"/>
                                  </a:lnTo>
                                  <a:lnTo>
                                    <a:pt x="68" y="89"/>
                                  </a:lnTo>
                                  <a:lnTo>
                                    <a:pt x="82" y="60"/>
                                  </a:lnTo>
                                  <a:lnTo>
                                    <a:pt x="97" y="29"/>
                                  </a:lnTo>
                                  <a:lnTo>
                                    <a:pt x="111" y="0"/>
                                  </a:lnTo>
                                  <a:lnTo>
                                    <a:pt x="121" y="5"/>
                                  </a:lnTo>
                                  <a:lnTo>
                                    <a:pt x="123" y="9"/>
                                  </a:lnTo>
                                  <a:lnTo>
                                    <a:pt x="123" y="362"/>
                                  </a:lnTo>
                                  <a:lnTo>
                                    <a:pt x="115" y="35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wps:cNvSpPr>
                          <wps:spPr bwMode="auto">
                            <a:xfrm>
                              <a:off x="3642" y="4951"/>
                              <a:ext cx="123" cy="362"/>
                            </a:xfrm>
                            <a:custGeom>
                              <a:avLst/>
                              <a:gdLst>
                                <a:gd name="T0" fmla="*/ 115 w 123"/>
                                <a:gd name="T1" fmla="*/ 354 h 362"/>
                                <a:gd name="T2" fmla="*/ 76 w 123"/>
                                <a:gd name="T3" fmla="*/ 331 h 362"/>
                                <a:gd name="T4" fmla="*/ 39 w 123"/>
                                <a:gd name="T5" fmla="*/ 311 h 362"/>
                                <a:gd name="T6" fmla="*/ 4 w 123"/>
                                <a:gd name="T7" fmla="*/ 299 h 362"/>
                                <a:gd name="T8" fmla="*/ 2 w 123"/>
                                <a:gd name="T9" fmla="*/ 286 h 362"/>
                                <a:gd name="T10" fmla="*/ 0 w 123"/>
                                <a:gd name="T11" fmla="*/ 272 h 362"/>
                                <a:gd name="T12" fmla="*/ 0 w 123"/>
                                <a:gd name="T13" fmla="*/ 259 h 362"/>
                                <a:gd name="T14" fmla="*/ 2 w 123"/>
                                <a:gd name="T15" fmla="*/ 245 h 362"/>
                                <a:gd name="T16" fmla="*/ 13 w 123"/>
                                <a:gd name="T17" fmla="*/ 214 h 362"/>
                                <a:gd name="T18" fmla="*/ 27 w 123"/>
                                <a:gd name="T19" fmla="*/ 183 h 362"/>
                                <a:gd name="T20" fmla="*/ 39 w 123"/>
                                <a:gd name="T21" fmla="*/ 151 h 362"/>
                                <a:gd name="T22" fmla="*/ 54 w 123"/>
                                <a:gd name="T23" fmla="*/ 120 h 362"/>
                                <a:gd name="T24" fmla="*/ 68 w 123"/>
                                <a:gd name="T25" fmla="*/ 89 h 362"/>
                                <a:gd name="T26" fmla="*/ 82 w 123"/>
                                <a:gd name="T27" fmla="*/ 60 h 362"/>
                                <a:gd name="T28" fmla="*/ 97 w 123"/>
                                <a:gd name="T29" fmla="*/ 29 h 362"/>
                                <a:gd name="T30" fmla="*/ 111 w 123"/>
                                <a:gd name="T31" fmla="*/ 0 h 362"/>
                                <a:gd name="T32" fmla="*/ 121 w 123"/>
                                <a:gd name="T33" fmla="*/ 5 h 362"/>
                                <a:gd name="T34" fmla="*/ 123 w 123"/>
                                <a:gd name="T35" fmla="*/ 9 h 362"/>
                                <a:gd name="T36" fmla="*/ 123 w 123"/>
                                <a:gd name="T37" fmla="*/ 362 h 362"/>
                                <a:gd name="T38" fmla="*/ 115 w 123"/>
                                <a:gd name="T39" fmla="*/ 354 h 3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3" h="362">
                                  <a:moveTo>
                                    <a:pt x="115" y="354"/>
                                  </a:moveTo>
                                  <a:lnTo>
                                    <a:pt x="76" y="331"/>
                                  </a:lnTo>
                                  <a:lnTo>
                                    <a:pt x="39" y="311"/>
                                  </a:lnTo>
                                  <a:lnTo>
                                    <a:pt x="4" y="299"/>
                                  </a:lnTo>
                                  <a:lnTo>
                                    <a:pt x="2" y="286"/>
                                  </a:lnTo>
                                  <a:lnTo>
                                    <a:pt x="0" y="272"/>
                                  </a:lnTo>
                                  <a:lnTo>
                                    <a:pt x="0" y="259"/>
                                  </a:lnTo>
                                  <a:lnTo>
                                    <a:pt x="2" y="245"/>
                                  </a:lnTo>
                                  <a:lnTo>
                                    <a:pt x="13" y="214"/>
                                  </a:lnTo>
                                  <a:lnTo>
                                    <a:pt x="27" y="183"/>
                                  </a:lnTo>
                                  <a:lnTo>
                                    <a:pt x="39" y="151"/>
                                  </a:lnTo>
                                  <a:lnTo>
                                    <a:pt x="54" y="120"/>
                                  </a:lnTo>
                                  <a:lnTo>
                                    <a:pt x="68" y="89"/>
                                  </a:lnTo>
                                  <a:lnTo>
                                    <a:pt x="82" y="60"/>
                                  </a:lnTo>
                                  <a:lnTo>
                                    <a:pt x="97" y="29"/>
                                  </a:lnTo>
                                  <a:lnTo>
                                    <a:pt x="111" y="0"/>
                                  </a:lnTo>
                                  <a:lnTo>
                                    <a:pt x="121" y="5"/>
                                  </a:lnTo>
                                  <a:lnTo>
                                    <a:pt x="123" y="9"/>
                                  </a:lnTo>
                                  <a:lnTo>
                                    <a:pt x="123" y="362"/>
                                  </a:lnTo>
                                  <a:lnTo>
                                    <a:pt x="115" y="35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356" y="4871"/>
                              <a:ext cx="409" cy="274"/>
                            </a:xfrm>
                            <a:custGeom>
                              <a:avLst/>
                              <a:gdLst>
                                <a:gd name="T0" fmla="*/ 202 w 409"/>
                                <a:gd name="T1" fmla="*/ 259 h 274"/>
                                <a:gd name="T2" fmla="*/ 181 w 409"/>
                                <a:gd name="T3" fmla="*/ 247 h 274"/>
                                <a:gd name="T4" fmla="*/ 151 w 409"/>
                                <a:gd name="T5" fmla="*/ 228 h 274"/>
                                <a:gd name="T6" fmla="*/ 116 w 409"/>
                                <a:gd name="T7" fmla="*/ 216 h 274"/>
                                <a:gd name="T8" fmla="*/ 79 w 409"/>
                                <a:gd name="T9" fmla="*/ 198 h 274"/>
                                <a:gd name="T10" fmla="*/ 46 w 409"/>
                                <a:gd name="T11" fmla="*/ 187 h 274"/>
                                <a:gd name="T12" fmla="*/ 17 w 409"/>
                                <a:gd name="T13" fmla="*/ 177 h 274"/>
                                <a:gd name="T14" fmla="*/ 0 w 409"/>
                                <a:gd name="T15" fmla="*/ 173 h 274"/>
                                <a:gd name="T16" fmla="*/ 3 w 409"/>
                                <a:gd name="T17" fmla="*/ 165 h 274"/>
                                <a:gd name="T18" fmla="*/ 9 w 409"/>
                                <a:gd name="T19" fmla="*/ 159 h 274"/>
                                <a:gd name="T20" fmla="*/ 11 w 409"/>
                                <a:gd name="T21" fmla="*/ 157 h 274"/>
                                <a:gd name="T22" fmla="*/ 13 w 409"/>
                                <a:gd name="T23" fmla="*/ 154 h 274"/>
                                <a:gd name="T24" fmla="*/ 17 w 409"/>
                                <a:gd name="T25" fmla="*/ 146 h 274"/>
                                <a:gd name="T26" fmla="*/ 19 w 409"/>
                                <a:gd name="T27" fmla="*/ 138 h 274"/>
                                <a:gd name="T28" fmla="*/ 52 w 409"/>
                                <a:gd name="T29" fmla="*/ 130 h 274"/>
                                <a:gd name="T30" fmla="*/ 85 w 409"/>
                                <a:gd name="T31" fmla="*/ 119 h 274"/>
                                <a:gd name="T32" fmla="*/ 120 w 409"/>
                                <a:gd name="T33" fmla="*/ 107 h 274"/>
                                <a:gd name="T34" fmla="*/ 153 w 409"/>
                                <a:gd name="T35" fmla="*/ 93 h 274"/>
                                <a:gd name="T36" fmla="*/ 183 w 409"/>
                                <a:gd name="T37" fmla="*/ 76 h 274"/>
                                <a:gd name="T38" fmla="*/ 214 w 409"/>
                                <a:gd name="T39" fmla="*/ 56 h 274"/>
                                <a:gd name="T40" fmla="*/ 243 w 409"/>
                                <a:gd name="T41" fmla="*/ 33 h 274"/>
                                <a:gd name="T42" fmla="*/ 270 w 409"/>
                                <a:gd name="T43" fmla="*/ 11 h 274"/>
                                <a:gd name="T44" fmla="*/ 288 w 409"/>
                                <a:gd name="T45" fmla="*/ 10 h 274"/>
                                <a:gd name="T46" fmla="*/ 301 w 409"/>
                                <a:gd name="T47" fmla="*/ 10 h 274"/>
                                <a:gd name="T48" fmla="*/ 317 w 409"/>
                                <a:gd name="T49" fmla="*/ 8 h 274"/>
                                <a:gd name="T50" fmla="*/ 333 w 409"/>
                                <a:gd name="T51" fmla="*/ 8 h 274"/>
                                <a:gd name="T52" fmla="*/ 348 w 409"/>
                                <a:gd name="T53" fmla="*/ 6 h 274"/>
                                <a:gd name="T54" fmla="*/ 366 w 409"/>
                                <a:gd name="T55" fmla="*/ 4 h 274"/>
                                <a:gd name="T56" fmla="*/ 381 w 409"/>
                                <a:gd name="T57" fmla="*/ 2 h 274"/>
                                <a:gd name="T58" fmla="*/ 397 w 409"/>
                                <a:gd name="T59" fmla="*/ 0 h 274"/>
                                <a:gd name="T60" fmla="*/ 403 w 409"/>
                                <a:gd name="T61" fmla="*/ 0 h 274"/>
                                <a:gd name="T62" fmla="*/ 409 w 409"/>
                                <a:gd name="T63" fmla="*/ 2 h 274"/>
                                <a:gd name="T64" fmla="*/ 409 w 409"/>
                                <a:gd name="T65" fmla="*/ 13 h 274"/>
                                <a:gd name="T66" fmla="*/ 403 w 409"/>
                                <a:gd name="T67" fmla="*/ 35 h 274"/>
                                <a:gd name="T68" fmla="*/ 391 w 409"/>
                                <a:gd name="T69" fmla="*/ 68 h 274"/>
                                <a:gd name="T70" fmla="*/ 379 w 409"/>
                                <a:gd name="T71" fmla="*/ 99 h 274"/>
                                <a:gd name="T72" fmla="*/ 366 w 409"/>
                                <a:gd name="T73" fmla="*/ 130 h 274"/>
                                <a:gd name="T74" fmla="*/ 350 w 409"/>
                                <a:gd name="T75" fmla="*/ 159 h 274"/>
                                <a:gd name="T76" fmla="*/ 331 w 409"/>
                                <a:gd name="T77" fmla="*/ 187 h 274"/>
                                <a:gd name="T78" fmla="*/ 309 w 409"/>
                                <a:gd name="T79" fmla="*/ 212 h 274"/>
                                <a:gd name="T80" fmla="*/ 282 w 409"/>
                                <a:gd name="T81" fmla="*/ 237 h 274"/>
                                <a:gd name="T82" fmla="*/ 264 w 409"/>
                                <a:gd name="T83" fmla="*/ 245 h 274"/>
                                <a:gd name="T84" fmla="*/ 253 w 409"/>
                                <a:gd name="T85" fmla="*/ 255 h 274"/>
                                <a:gd name="T86" fmla="*/ 239 w 409"/>
                                <a:gd name="T87" fmla="*/ 261 h 274"/>
                                <a:gd name="T88" fmla="*/ 231 w 409"/>
                                <a:gd name="T89" fmla="*/ 266 h 274"/>
                                <a:gd name="T90" fmla="*/ 218 w 409"/>
                                <a:gd name="T91" fmla="*/ 272 h 274"/>
                                <a:gd name="T92" fmla="*/ 212 w 409"/>
                                <a:gd name="T93" fmla="*/ 274 h 274"/>
                                <a:gd name="T94" fmla="*/ 202 w 409"/>
                                <a:gd name="T95" fmla="*/ 25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9" h="274">
                                  <a:moveTo>
                                    <a:pt x="202" y="259"/>
                                  </a:moveTo>
                                  <a:lnTo>
                                    <a:pt x="181" y="247"/>
                                  </a:lnTo>
                                  <a:lnTo>
                                    <a:pt x="151" y="228"/>
                                  </a:lnTo>
                                  <a:lnTo>
                                    <a:pt x="116" y="216"/>
                                  </a:lnTo>
                                  <a:lnTo>
                                    <a:pt x="79" y="198"/>
                                  </a:lnTo>
                                  <a:lnTo>
                                    <a:pt x="46" y="187"/>
                                  </a:lnTo>
                                  <a:lnTo>
                                    <a:pt x="17" y="177"/>
                                  </a:lnTo>
                                  <a:lnTo>
                                    <a:pt x="0" y="173"/>
                                  </a:lnTo>
                                  <a:lnTo>
                                    <a:pt x="3" y="165"/>
                                  </a:lnTo>
                                  <a:lnTo>
                                    <a:pt x="9" y="159"/>
                                  </a:lnTo>
                                  <a:lnTo>
                                    <a:pt x="11" y="157"/>
                                  </a:lnTo>
                                  <a:lnTo>
                                    <a:pt x="13" y="154"/>
                                  </a:lnTo>
                                  <a:lnTo>
                                    <a:pt x="17" y="146"/>
                                  </a:lnTo>
                                  <a:lnTo>
                                    <a:pt x="19" y="138"/>
                                  </a:lnTo>
                                  <a:lnTo>
                                    <a:pt x="52" y="130"/>
                                  </a:lnTo>
                                  <a:lnTo>
                                    <a:pt x="85" y="119"/>
                                  </a:lnTo>
                                  <a:lnTo>
                                    <a:pt x="120" y="107"/>
                                  </a:lnTo>
                                  <a:lnTo>
                                    <a:pt x="153" y="93"/>
                                  </a:lnTo>
                                  <a:lnTo>
                                    <a:pt x="183" y="76"/>
                                  </a:lnTo>
                                  <a:lnTo>
                                    <a:pt x="214" y="56"/>
                                  </a:lnTo>
                                  <a:lnTo>
                                    <a:pt x="243" y="33"/>
                                  </a:lnTo>
                                  <a:lnTo>
                                    <a:pt x="270" y="11"/>
                                  </a:lnTo>
                                  <a:lnTo>
                                    <a:pt x="288" y="10"/>
                                  </a:lnTo>
                                  <a:lnTo>
                                    <a:pt x="301" y="10"/>
                                  </a:lnTo>
                                  <a:lnTo>
                                    <a:pt x="317" y="8"/>
                                  </a:lnTo>
                                  <a:lnTo>
                                    <a:pt x="333" y="8"/>
                                  </a:lnTo>
                                  <a:lnTo>
                                    <a:pt x="348" y="6"/>
                                  </a:lnTo>
                                  <a:lnTo>
                                    <a:pt x="366" y="4"/>
                                  </a:lnTo>
                                  <a:lnTo>
                                    <a:pt x="381" y="2"/>
                                  </a:lnTo>
                                  <a:lnTo>
                                    <a:pt x="397" y="0"/>
                                  </a:lnTo>
                                  <a:lnTo>
                                    <a:pt x="403" y="0"/>
                                  </a:lnTo>
                                  <a:lnTo>
                                    <a:pt x="409" y="2"/>
                                  </a:lnTo>
                                  <a:lnTo>
                                    <a:pt x="409" y="13"/>
                                  </a:lnTo>
                                  <a:lnTo>
                                    <a:pt x="403" y="35"/>
                                  </a:lnTo>
                                  <a:lnTo>
                                    <a:pt x="391" y="68"/>
                                  </a:lnTo>
                                  <a:lnTo>
                                    <a:pt x="379" y="99"/>
                                  </a:lnTo>
                                  <a:lnTo>
                                    <a:pt x="366" y="130"/>
                                  </a:lnTo>
                                  <a:lnTo>
                                    <a:pt x="350" y="159"/>
                                  </a:lnTo>
                                  <a:lnTo>
                                    <a:pt x="331" y="187"/>
                                  </a:lnTo>
                                  <a:lnTo>
                                    <a:pt x="309" y="212"/>
                                  </a:lnTo>
                                  <a:lnTo>
                                    <a:pt x="282" y="237"/>
                                  </a:lnTo>
                                  <a:lnTo>
                                    <a:pt x="264" y="245"/>
                                  </a:lnTo>
                                  <a:lnTo>
                                    <a:pt x="253" y="255"/>
                                  </a:lnTo>
                                  <a:lnTo>
                                    <a:pt x="239" y="261"/>
                                  </a:lnTo>
                                  <a:lnTo>
                                    <a:pt x="231" y="266"/>
                                  </a:lnTo>
                                  <a:lnTo>
                                    <a:pt x="218" y="272"/>
                                  </a:lnTo>
                                  <a:lnTo>
                                    <a:pt x="212" y="274"/>
                                  </a:lnTo>
                                  <a:lnTo>
                                    <a:pt x="202" y="25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wps:cNvSpPr>
                          <wps:spPr bwMode="auto">
                            <a:xfrm>
                              <a:off x="3356" y="4871"/>
                              <a:ext cx="409" cy="274"/>
                            </a:xfrm>
                            <a:custGeom>
                              <a:avLst/>
                              <a:gdLst>
                                <a:gd name="T0" fmla="*/ 202 w 409"/>
                                <a:gd name="T1" fmla="*/ 259 h 274"/>
                                <a:gd name="T2" fmla="*/ 181 w 409"/>
                                <a:gd name="T3" fmla="*/ 247 h 274"/>
                                <a:gd name="T4" fmla="*/ 151 w 409"/>
                                <a:gd name="T5" fmla="*/ 228 h 274"/>
                                <a:gd name="T6" fmla="*/ 116 w 409"/>
                                <a:gd name="T7" fmla="*/ 216 h 274"/>
                                <a:gd name="T8" fmla="*/ 79 w 409"/>
                                <a:gd name="T9" fmla="*/ 198 h 274"/>
                                <a:gd name="T10" fmla="*/ 46 w 409"/>
                                <a:gd name="T11" fmla="*/ 187 h 274"/>
                                <a:gd name="T12" fmla="*/ 17 w 409"/>
                                <a:gd name="T13" fmla="*/ 177 h 274"/>
                                <a:gd name="T14" fmla="*/ 0 w 409"/>
                                <a:gd name="T15" fmla="*/ 173 h 274"/>
                                <a:gd name="T16" fmla="*/ 3 w 409"/>
                                <a:gd name="T17" fmla="*/ 165 h 274"/>
                                <a:gd name="T18" fmla="*/ 9 w 409"/>
                                <a:gd name="T19" fmla="*/ 159 h 274"/>
                                <a:gd name="T20" fmla="*/ 11 w 409"/>
                                <a:gd name="T21" fmla="*/ 157 h 274"/>
                                <a:gd name="T22" fmla="*/ 13 w 409"/>
                                <a:gd name="T23" fmla="*/ 154 h 274"/>
                                <a:gd name="T24" fmla="*/ 17 w 409"/>
                                <a:gd name="T25" fmla="*/ 146 h 274"/>
                                <a:gd name="T26" fmla="*/ 19 w 409"/>
                                <a:gd name="T27" fmla="*/ 138 h 274"/>
                                <a:gd name="T28" fmla="*/ 52 w 409"/>
                                <a:gd name="T29" fmla="*/ 130 h 274"/>
                                <a:gd name="T30" fmla="*/ 85 w 409"/>
                                <a:gd name="T31" fmla="*/ 119 h 274"/>
                                <a:gd name="T32" fmla="*/ 120 w 409"/>
                                <a:gd name="T33" fmla="*/ 107 h 274"/>
                                <a:gd name="T34" fmla="*/ 153 w 409"/>
                                <a:gd name="T35" fmla="*/ 93 h 274"/>
                                <a:gd name="T36" fmla="*/ 183 w 409"/>
                                <a:gd name="T37" fmla="*/ 76 h 274"/>
                                <a:gd name="T38" fmla="*/ 214 w 409"/>
                                <a:gd name="T39" fmla="*/ 56 h 274"/>
                                <a:gd name="T40" fmla="*/ 243 w 409"/>
                                <a:gd name="T41" fmla="*/ 33 h 274"/>
                                <a:gd name="T42" fmla="*/ 270 w 409"/>
                                <a:gd name="T43" fmla="*/ 11 h 274"/>
                                <a:gd name="T44" fmla="*/ 288 w 409"/>
                                <a:gd name="T45" fmla="*/ 10 h 274"/>
                                <a:gd name="T46" fmla="*/ 301 w 409"/>
                                <a:gd name="T47" fmla="*/ 10 h 274"/>
                                <a:gd name="T48" fmla="*/ 317 w 409"/>
                                <a:gd name="T49" fmla="*/ 8 h 274"/>
                                <a:gd name="T50" fmla="*/ 333 w 409"/>
                                <a:gd name="T51" fmla="*/ 8 h 274"/>
                                <a:gd name="T52" fmla="*/ 348 w 409"/>
                                <a:gd name="T53" fmla="*/ 6 h 274"/>
                                <a:gd name="T54" fmla="*/ 366 w 409"/>
                                <a:gd name="T55" fmla="*/ 4 h 274"/>
                                <a:gd name="T56" fmla="*/ 381 w 409"/>
                                <a:gd name="T57" fmla="*/ 2 h 274"/>
                                <a:gd name="T58" fmla="*/ 397 w 409"/>
                                <a:gd name="T59" fmla="*/ 0 h 274"/>
                                <a:gd name="T60" fmla="*/ 403 w 409"/>
                                <a:gd name="T61" fmla="*/ 0 h 274"/>
                                <a:gd name="T62" fmla="*/ 409 w 409"/>
                                <a:gd name="T63" fmla="*/ 2 h 274"/>
                                <a:gd name="T64" fmla="*/ 409 w 409"/>
                                <a:gd name="T65" fmla="*/ 13 h 274"/>
                                <a:gd name="T66" fmla="*/ 403 w 409"/>
                                <a:gd name="T67" fmla="*/ 35 h 274"/>
                                <a:gd name="T68" fmla="*/ 391 w 409"/>
                                <a:gd name="T69" fmla="*/ 68 h 274"/>
                                <a:gd name="T70" fmla="*/ 379 w 409"/>
                                <a:gd name="T71" fmla="*/ 99 h 274"/>
                                <a:gd name="T72" fmla="*/ 366 w 409"/>
                                <a:gd name="T73" fmla="*/ 130 h 274"/>
                                <a:gd name="T74" fmla="*/ 350 w 409"/>
                                <a:gd name="T75" fmla="*/ 159 h 274"/>
                                <a:gd name="T76" fmla="*/ 331 w 409"/>
                                <a:gd name="T77" fmla="*/ 187 h 274"/>
                                <a:gd name="T78" fmla="*/ 309 w 409"/>
                                <a:gd name="T79" fmla="*/ 212 h 274"/>
                                <a:gd name="T80" fmla="*/ 282 w 409"/>
                                <a:gd name="T81" fmla="*/ 237 h 274"/>
                                <a:gd name="T82" fmla="*/ 264 w 409"/>
                                <a:gd name="T83" fmla="*/ 245 h 274"/>
                                <a:gd name="T84" fmla="*/ 253 w 409"/>
                                <a:gd name="T85" fmla="*/ 255 h 274"/>
                                <a:gd name="T86" fmla="*/ 239 w 409"/>
                                <a:gd name="T87" fmla="*/ 261 h 274"/>
                                <a:gd name="T88" fmla="*/ 231 w 409"/>
                                <a:gd name="T89" fmla="*/ 266 h 274"/>
                                <a:gd name="T90" fmla="*/ 218 w 409"/>
                                <a:gd name="T91" fmla="*/ 272 h 274"/>
                                <a:gd name="T92" fmla="*/ 212 w 409"/>
                                <a:gd name="T93" fmla="*/ 274 h 274"/>
                                <a:gd name="T94" fmla="*/ 202 w 409"/>
                                <a:gd name="T95" fmla="*/ 25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09" h="274">
                                  <a:moveTo>
                                    <a:pt x="202" y="259"/>
                                  </a:moveTo>
                                  <a:lnTo>
                                    <a:pt x="181" y="247"/>
                                  </a:lnTo>
                                  <a:lnTo>
                                    <a:pt x="151" y="228"/>
                                  </a:lnTo>
                                  <a:lnTo>
                                    <a:pt x="116" y="216"/>
                                  </a:lnTo>
                                  <a:lnTo>
                                    <a:pt x="79" y="198"/>
                                  </a:lnTo>
                                  <a:lnTo>
                                    <a:pt x="46" y="187"/>
                                  </a:lnTo>
                                  <a:lnTo>
                                    <a:pt x="17" y="177"/>
                                  </a:lnTo>
                                  <a:lnTo>
                                    <a:pt x="0" y="173"/>
                                  </a:lnTo>
                                  <a:lnTo>
                                    <a:pt x="3" y="165"/>
                                  </a:lnTo>
                                  <a:lnTo>
                                    <a:pt x="9" y="159"/>
                                  </a:lnTo>
                                  <a:lnTo>
                                    <a:pt x="11" y="157"/>
                                  </a:lnTo>
                                  <a:lnTo>
                                    <a:pt x="13" y="154"/>
                                  </a:lnTo>
                                  <a:lnTo>
                                    <a:pt x="17" y="146"/>
                                  </a:lnTo>
                                  <a:lnTo>
                                    <a:pt x="19" y="138"/>
                                  </a:lnTo>
                                  <a:lnTo>
                                    <a:pt x="52" y="130"/>
                                  </a:lnTo>
                                  <a:lnTo>
                                    <a:pt x="85" y="119"/>
                                  </a:lnTo>
                                  <a:lnTo>
                                    <a:pt x="120" y="107"/>
                                  </a:lnTo>
                                  <a:lnTo>
                                    <a:pt x="153" y="93"/>
                                  </a:lnTo>
                                  <a:lnTo>
                                    <a:pt x="183" y="76"/>
                                  </a:lnTo>
                                  <a:lnTo>
                                    <a:pt x="214" y="56"/>
                                  </a:lnTo>
                                  <a:lnTo>
                                    <a:pt x="243" y="33"/>
                                  </a:lnTo>
                                  <a:lnTo>
                                    <a:pt x="270" y="11"/>
                                  </a:lnTo>
                                  <a:lnTo>
                                    <a:pt x="288" y="10"/>
                                  </a:lnTo>
                                  <a:lnTo>
                                    <a:pt x="301" y="10"/>
                                  </a:lnTo>
                                  <a:lnTo>
                                    <a:pt x="317" y="8"/>
                                  </a:lnTo>
                                  <a:lnTo>
                                    <a:pt x="333" y="8"/>
                                  </a:lnTo>
                                  <a:lnTo>
                                    <a:pt x="348" y="6"/>
                                  </a:lnTo>
                                  <a:lnTo>
                                    <a:pt x="366" y="4"/>
                                  </a:lnTo>
                                  <a:lnTo>
                                    <a:pt x="381" y="2"/>
                                  </a:lnTo>
                                  <a:lnTo>
                                    <a:pt x="397" y="0"/>
                                  </a:lnTo>
                                  <a:lnTo>
                                    <a:pt x="403" y="0"/>
                                  </a:lnTo>
                                  <a:lnTo>
                                    <a:pt x="409" y="2"/>
                                  </a:lnTo>
                                  <a:lnTo>
                                    <a:pt x="409" y="13"/>
                                  </a:lnTo>
                                  <a:lnTo>
                                    <a:pt x="403" y="35"/>
                                  </a:lnTo>
                                  <a:lnTo>
                                    <a:pt x="391" y="68"/>
                                  </a:lnTo>
                                  <a:lnTo>
                                    <a:pt x="379" y="99"/>
                                  </a:lnTo>
                                  <a:lnTo>
                                    <a:pt x="366" y="130"/>
                                  </a:lnTo>
                                  <a:lnTo>
                                    <a:pt x="350" y="159"/>
                                  </a:lnTo>
                                  <a:lnTo>
                                    <a:pt x="331" y="187"/>
                                  </a:lnTo>
                                  <a:lnTo>
                                    <a:pt x="309" y="212"/>
                                  </a:lnTo>
                                  <a:lnTo>
                                    <a:pt x="282" y="237"/>
                                  </a:lnTo>
                                  <a:lnTo>
                                    <a:pt x="264" y="245"/>
                                  </a:lnTo>
                                  <a:lnTo>
                                    <a:pt x="253" y="255"/>
                                  </a:lnTo>
                                  <a:lnTo>
                                    <a:pt x="239" y="261"/>
                                  </a:lnTo>
                                  <a:lnTo>
                                    <a:pt x="231" y="266"/>
                                  </a:lnTo>
                                  <a:lnTo>
                                    <a:pt x="218" y="272"/>
                                  </a:lnTo>
                                  <a:lnTo>
                                    <a:pt x="212" y="274"/>
                                  </a:lnTo>
                                  <a:lnTo>
                                    <a:pt x="202" y="25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3139" y="4812"/>
                              <a:ext cx="287" cy="141"/>
                            </a:xfrm>
                            <a:custGeom>
                              <a:avLst/>
                              <a:gdLst>
                                <a:gd name="T0" fmla="*/ 69 w 287"/>
                                <a:gd name="T1" fmla="*/ 129 h 141"/>
                                <a:gd name="T2" fmla="*/ 76 w 287"/>
                                <a:gd name="T3" fmla="*/ 121 h 141"/>
                                <a:gd name="T4" fmla="*/ 86 w 287"/>
                                <a:gd name="T5" fmla="*/ 113 h 141"/>
                                <a:gd name="T6" fmla="*/ 92 w 287"/>
                                <a:gd name="T7" fmla="*/ 106 h 141"/>
                                <a:gd name="T8" fmla="*/ 78 w 287"/>
                                <a:gd name="T9" fmla="*/ 98 h 141"/>
                                <a:gd name="T10" fmla="*/ 69 w 287"/>
                                <a:gd name="T11" fmla="*/ 94 h 141"/>
                                <a:gd name="T12" fmla="*/ 57 w 287"/>
                                <a:gd name="T13" fmla="*/ 90 h 141"/>
                                <a:gd name="T14" fmla="*/ 47 w 287"/>
                                <a:gd name="T15" fmla="*/ 86 h 141"/>
                                <a:gd name="T16" fmla="*/ 34 w 287"/>
                                <a:gd name="T17" fmla="*/ 82 h 141"/>
                                <a:gd name="T18" fmla="*/ 24 w 287"/>
                                <a:gd name="T19" fmla="*/ 78 h 141"/>
                                <a:gd name="T20" fmla="*/ 12 w 287"/>
                                <a:gd name="T21" fmla="*/ 72 h 141"/>
                                <a:gd name="T22" fmla="*/ 0 w 287"/>
                                <a:gd name="T23" fmla="*/ 65 h 141"/>
                                <a:gd name="T24" fmla="*/ 2 w 287"/>
                                <a:gd name="T25" fmla="*/ 63 h 141"/>
                                <a:gd name="T26" fmla="*/ 2 w 287"/>
                                <a:gd name="T27" fmla="*/ 61 h 141"/>
                                <a:gd name="T28" fmla="*/ 26 w 287"/>
                                <a:gd name="T29" fmla="*/ 59 h 141"/>
                                <a:gd name="T30" fmla="*/ 49 w 287"/>
                                <a:gd name="T31" fmla="*/ 57 h 141"/>
                                <a:gd name="T32" fmla="*/ 71 w 287"/>
                                <a:gd name="T33" fmla="*/ 51 h 141"/>
                                <a:gd name="T34" fmla="*/ 94 w 287"/>
                                <a:gd name="T35" fmla="*/ 47 h 141"/>
                                <a:gd name="T36" fmla="*/ 115 w 287"/>
                                <a:gd name="T37" fmla="*/ 35 h 141"/>
                                <a:gd name="T38" fmla="*/ 139 w 287"/>
                                <a:gd name="T39" fmla="*/ 26 h 141"/>
                                <a:gd name="T40" fmla="*/ 160 w 287"/>
                                <a:gd name="T41" fmla="*/ 12 h 141"/>
                                <a:gd name="T42" fmla="*/ 182 w 287"/>
                                <a:gd name="T43" fmla="*/ 0 h 141"/>
                                <a:gd name="T44" fmla="*/ 195 w 287"/>
                                <a:gd name="T45" fmla="*/ 2 h 141"/>
                                <a:gd name="T46" fmla="*/ 209 w 287"/>
                                <a:gd name="T47" fmla="*/ 6 h 141"/>
                                <a:gd name="T48" fmla="*/ 220 w 287"/>
                                <a:gd name="T49" fmla="*/ 8 h 141"/>
                                <a:gd name="T50" fmla="*/ 234 w 287"/>
                                <a:gd name="T51" fmla="*/ 12 h 141"/>
                                <a:gd name="T52" fmla="*/ 246 w 287"/>
                                <a:gd name="T53" fmla="*/ 14 h 141"/>
                                <a:gd name="T54" fmla="*/ 259 w 287"/>
                                <a:gd name="T55" fmla="*/ 18 h 141"/>
                                <a:gd name="T56" fmla="*/ 273 w 287"/>
                                <a:gd name="T57" fmla="*/ 22 h 141"/>
                                <a:gd name="T58" fmla="*/ 287 w 287"/>
                                <a:gd name="T59" fmla="*/ 28 h 141"/>
                                <a:gd name="T60" fmla="*/ 285 w 287"/>
                                <a:gd name="T61" fmla="*/ 30 h 141"/>
                                <a:gd name="T62" fmla="*/ 263 w 287"/>
                                <a:gd name="T63" fmla="*/ 47 h 141"/>
                                <a:gd name="T64" fmla="*/ 238 w 287"/>
                                <a:gd name="T65" fmla="*/ 65 h 141"/>
                                <a:gd name="T66" fmla="*/ 207 w 287"/>
                                <a:gd name="T67" fmla="*/ 82 h 141"/>
                                <a:gd name="T68" fmla="*/ 176 w 287"/>
                                <a:gd name="T69" fmla="*/ 102 h 141"/>
                                <a:gd name="T70" fmla="*/ 143 w 287"/>
                                <a:gd name="T71" fmla="*/ 117 h 141"/>
                                <a:gd name="T72" fmla="*/ 111 w 287"/>
                                <a:gd name="T73" fmla="*/ 129 h 141"/>
                                <a:gd name="T74" fmla="*/ 84 w 287"/>
                                <a:gd name="T75" fmla="*/ 137 h 141"/>
                                <a:gd name="T76" fmla="*/ 61 w 287"/>
                                <a:gd name="T77" fmla="*/ 141 h 141"/>
                                <a:gd name="T78" fmla="*/ 69 w 287"/>
                                <a:gd name="T79" fmla="*/ 12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7" h="141">
                                  <a:moveTo>
                                    <a:pt x="69" y="129"/>
                                  </a:moveTo>
                                  <a:lnTo>
                                    <a:pt x="76" y="121"/>
                                  </a:lnTo>
                                  <a:lnTo>
                                    <a:pt x="86" y="113"/>
                                  </a:lnTo>
                                  <a:lnTo>
                                    <a:pt x="92" y="106"/>
                                  </a:lnTo>
                                  <a:lnTo>
                                    <a:pt x="78" y="98"/>
                                  </a:lnTo>
                                  <a:lnTo>
                                    <a:pt x="69" y="94"/>
                                  </a:lnTo>
                                  <a:lnTo>
                                    <a:pt x="57" y="90"/>
                                  </a:lnTo>
                                  <a:lnTo>
                                    <a:pt x="47" y="86"/>
                                  </a:lnTo>
                                  <a:lnTo>
                                    <a:pt x="34" y="82"/>
                                  </a:lnTo>
                                  <a:lnTo>
                                    <a:pt x="24" y="78"/>
                                  </a:lnTo>
                                  <a:lnTo>
                                    <a:pt x="12" y="72"/>
                                  </a:lnTo>
                                  <a:lnTo>
                                    <a:pt x="0" y="65"/>
                                  </a:lnTo>
                                  <a:lnTo>
                                    <a:pt x="2" y="63"/>
                                  </a:lnTo>
                                  <a:lnTo>
                                    <a:pt x="2" y="61"/>
                                  </a:lnTo>
                                  <a:lnTo>
                                    <a:pt x="26" y="59"/>
                                  </a:lnTo>
                                  <a:lnTo>
                                    <a:pt x="49" y="57"/>
                                  </a:lnTo>
                                  <a:lnTo>
                                    <a:pt x="71" y="51"/>
                                  </a:lnTo>
                                  <a:lnTo>
                                    <a:pt x="94" y="47"/>
                                  </a:lnTo>
                                  <a:lnTo>
                                    <a:pt x="115" y="35"/>
                                  </a:lnTo>
                                  <a:lnTo>
                                    <a:pt x="139" y="26"/>
                                  </a:lnTo>
                                  <a:lnTo>
                                    <a:pt x="160" y="12"/>
                                  </a:lnTo>
                                  <a:lnTo>
                                    <a:pt x="182" y="0"/>
                                  </a:lnTo>
                                  <a:lnTo>
                                    <a:pt x="195" y="2"/>
                                  </a:lnTo>
                                  <a:lnTo>
                                    <a:pt x="209" y="6"/>
                                  </a:lnTo>
                                  <a:lnTo>
                                    <a:pt x="220" y="8"/>
                                  </a:lnTo>
                                  <a:lnTo>
                                    <a:pt x="234" y="12"/>
                                  </a:lnTo>
                                  <a:lnTo>
                                    <a:pt x="246" y="14"/>
                                  </a:lnTo>
                                  <a:lnTo>
                                    <a:pt x="259" y="18"/>
                                  </a:lnTo>
                                  <a:lnTo>
                                    <a:pt x="273" y="22"/>
                                  </a:lnTo>
                                  <a:lnTo>
                                    <a:pt x="287" y="28"/>
                                  </a:lnTo>
                                  <a:lnTo>
                                    <a:pt x="285" y="30"/>
                                  </a:lnTo>
                                  <a:lnTo>
                                    <a:pt x="263" y="47"/>
                                  </a:lnTo>
                                  <a:lnTo>
                                    <a:pt x="238" y="65"/>
                                  </a:lnTo>
                                  <a:lnTo>
                                    <a:pt x="207" y="82"/>
                                  </a:lnTo>
                                  <a:lnTo>
                                    <a:pt x="176" y="102"/>
                                  </a:lnTo>
                                  <a:lnTo>
                                    <a:pt x="143" y="117"/>
                                  </a:lnTo>
                                  <a:lnTo>
                                    <a:pt x="111" y="129"/>
                                  </a:lnTo>
                                  <a:lnTo>
                                    <a:pt x="84" y="137"/>
                                  </a:lnTo>
                                  <a:lnTo>
                                    <a:pt x="61" y="141"/>
                                  </a:lnTo>
                                  <a:lnTo>
                                    <a:pt x="69" y="129"/>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wps:cNvSpPr>
                          <wps:spPr bwMode="auto">
                            <a:xfrm>
                              <a:off x="3139" y="4812"/>
                              <a:ext cx="287" cy="141"/>
                            </a:xfrm>
                            <a:custGeom>
                              <a:avLst/>
                              <a:gdLst>
                                <a:gd name="T0" fmla="*/ 69 w 287"/>
                                <a:gd name="T1" fmla="*/ 129 h 141"/>
                                <a:gd name="T2" fmla="*/ 76 w 287"/>
                                <a:gd name="T3" fmla="*/ 121 h 141"/>
                                <a:gd name="T4" fmla="*/ 86 w 287"/>
                                <a:gd name="T5" fmla="*/ 113 h 141"/>
                                <a:gd name="T6" fmla="*/ 92 w 287"/>
                                <a:gd name="T7" fmla="*/ 106 h 141"/>
                                <a:gd name="T8" fmla="*/ 78 w 287"/>
                                <a:gd name="T9" fmla="*/ 98 h 141"/>
                                <a:gd name="T10" fmla="*/ 69 w 287"/>
                                <a:gd name="T11" fmla="*/ 94 h 141"/>
                                <a:gd name="T12" fmla="*/ 57 w 287"/>
                                <a:gd name="T13" fmla="*/ 90 h 141"/>
                                <a:gd name="T14" fmla="*/ 47 w 287"/>
                                <a:gd name="T15" fmla="*/ 86 h 141"/>
                                <a:gd name="T16" fmla="*/ 34 w 287"/>
                                <a:gd name="T17" fmla="*/ 82 h 141"/>
                                <a:gd name="T18" fmla="*/ 24 w 287"/>
                                <a:gd name="T19" fmla="*/ 78 h 141"/>
                                <a:gd name="T20" fmla="*/ 12 w 287"/>
                                <a:gd name="T21" fmla="*/ 72 h 141"/>
                                <a:gd name="T22" fmla="*/ 0 w 287"/>
                                <a:gd name="T23" fmla="*/ 65 h 141"/>
                                <a:gd name="T24" fmla="*/ 2 w 287"/>
                                <a:gd name="T25" fmla="*/ 63 h 141"/>
                                <a:gd name="T26" fmla="*/ 2 w 287"/>
                                <a:gd name="T27" fmla="*/ 61 h 141"/>
                                <a:gd name="T28" fmla="*/ 26 w 287"/>
                                <a:gd name="T29" fmla="*/ 59 h 141"/>
                                <a:gd name="T30" fmla="*/ 49 w 287"/>
                                <a:gd name="T31" fmla="*/ 57 h 141"/>
                                <a:gd name="T32" fmla="*/ 71 w 287"/>
                                <a:gd name="T33" fmla="*/ 51 h 141"/>
                                <a:gd name="T34" fmla="*/ 94 w 287"/>
                                <a:gd name="T35" fmla="*/ 47 h 141"/>
                                <a:gd name="T36" fmla="*/ 115 w 287"/>
                                <a:gd name="T37" fmla="*/ 35 h 141"/>
                                <a:gd name="T38" fmla="*/ 139 w 287"/>
                                <a:gd name="T39" fmla="*/ 26 h 141"/>
                                <a:gd name="T40" fmla="*/ 160 w 287"/>
                                <a:gd name="T41" fmla="*/ 12 h 141"/>
                                <a:gd name="T42" fmla="*/ 182 w 287"/>
                                <a:gd name="T43" fmla="*/ 0 h 141"/>
                                <a:gd name="T44" fmla="*/ 195 w 287"/>
                                <a:gd name="T45" fmla="*/ 2 h 141"/>
                                <a:gd name="T46" fmla="*/ 209 w 287"/>
                                <a:gd name="T47" fmla="*/ 6 h 141"/>
                                <a:gd name="T48" fmla="*/ 220 w 287"/>
                                <a:gd name="T49" fmla="*/ 8 h 141"/>
                                <a:gd name="T50" fmla="*/ 234 w 287"/>
                                <a:gd name="T51" fmla="*/ 12 h 141"/>
                                <a:gd name="T52" fmla="*/ 246 w 287"/>
                                <a:gd name="T53" fmla="*/ 14 h 141"/>
                                <a:gd name="T54" fmla="*/ 259 w 287"/>
                                <a:gd name="T55" fmla="*/ 18 h 141"/>
                                <a:gd name="T56" fmla="*/ 273 w 287"/>
                                <a:gd name="T57" fmla="*/ 22 h 141"/>
                                <a:gd name="T58" fmla="*/ 287 w 287"/>
                                <a:gd name="T59" fmla="*/ 28 h 141"/>
                                <a:gd name="T60" fmla="*/ 285 w 287"/>
                                <a:gd name="T61" fmla="*/ 30 h 141"/>
                                <a:gd name="T62" fmla="*/ 263 w 287"/>
                                <a:gd name="T63" fmla="*/ 47 h 141"/>
                                <a:gd name="T64" fmla="*/ 238 w 287"/>
                                <a:gd name="T65" fmla="*/ 65 h 141"/>
                                <a:gd name="T66" fmla="*/ 207 w 287"/>
                                <a:gd name="T67" fmla="*/ 82 h 141"/>
                                <a:gd name="T68" fmla="*/ 176 w 287"/>
                                <a:gd name="T69" fmla="*/ 102 h 141"/>
                                <a:gd name="T70" fmla="*/ 143 w 287"/>
                                <a:gd name="T71" fmla="*/ 117 h 141"/>
                                <a:gd name="T72" fmla="*/ 111 w 287"/>
                                <a:gd name="T73" fmla="*/ 129 h 141"/>
                                <a:gd name="T74" fmla="*/ 84 w 287"/>
                                <a:gd name="T75" fmla="*/ 137 h 141"/>
                                <a:gd name="T76" fmla="*/ 61 w 287"/>
                                <a:gd name="T77" fmla="*/ 141 h 141"/>
                                <a:gd name="T78" fmla="*/ 69 w 287"/>
                                <a:gd name="T79" fmla="*/ 129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7" h="141">
                                  <a:moveTo>
                                    <a:pt x="69" y="129"/>
                                  </a:moveTo>
                                  <a:lnTo>
                                    <a:pt x="76" y="121"/>
                                  </a:lnTo>
                                  <a:lnTo>
                                    <a:pt x="86" y="113"/>
                                  </a:lnTo>
                                  <a:lnTo>
                                    <a:pt x="92" y="106"/>
                                  </a:lnTo>
                                  <a:lnTo>
                                    <a:pt x="78" y="98"/>
                                  </a:lnTo>
                                  <a:lnTo>
                                    <a:pt x="69" y="94"/>
                                  </a:lnTo>
                                  <a:lnTo>
                                    <a:pt x="57" y="90"/>
                                  </a:lnTo>
                                  <a:lnTo>
                                    <a:pt x="47" y="86"/>
                                  </a:lnTo>
                                  <a:lnTo>
                                    <a:pt x="34" y="82"/>
                                  </a:lnTo>
                                  <a:lnTo>
                                    <a:pt x="24" y="78"/>
                                  </a:lnTo>
                                  <a:lnTo>
                                    <a:pt x="12" y="72"/>
                                  </a:lnTo>
                                  <a:lnTo>
                                    <a:pt x="0" y="65"/>
                                  </a:lnTo>
                                  <a:lnTo>
                                    <a:pt x="2" y="63"/>
                                  </a:lnTo>
                                  <a:lnTo>
                                    <a:pt x="2" y="61"/>
                                  </a:lnTo>
                                  <a:lnTo>
                                    <a:pt x="26" y="59"/>
                                  </a:lnTo>
                                  <a:lnTo>
                                    <a:pt x="49" y="57"/>
                                  </a:lnTo>
                                  <a:lnTo>
                                    <a:pt x="71" y="51"/>
                                  </a:lnTo>
                                  <a:lnTo>
                                    <a:pt x="94" y="47"/>
                                  </a:lnTo>
                                  <a:lnTo>
                                    <a:pt x="115" y="35"/>
                                  </a:lnTo>
                                  <a:lnTo>
                                    <a:pt x="139" y="26"/>
                                  </a:lnTo>
                                  <a:lnTo>
                                    <a:pt x="160" y="12"/>
                                  </a:lnTo>
                                  <a:lnTo>
                                    <a:pt x="182" y="0"/>
                                  </a:lnTo>
                                  <a:lnTo>
                                    <a:pt x="195" y="2"/>
                                  </a:lnTo>
                                  <a:lnTo>
                                    <a:pt x="209" y="6"/>
                                  </a:lnTo>
                                  <a:lnTo>
                                    <a:pt x="220" y="8"/>
                                  </a:lnTo>
                                  <a:lnTo>
                                    <a:pt x="234" y="12"/>
                                  </a:lnTo>
                                  <a:lnTo>
                                    <a:pt x="246" y="14"/>
                                  </a:lnTo>
                                  <a:lnTo>
                                    <a:pt x="259" y="18"/>
                                  </a:lnTo>
                                  <a:lnTo>
                                    <a:pt x="273" y="22"/>
                                  </a:lnTo>
                                  <a:lnTo>
                                    <a:pt x="287" y="28"/>
                                  </a:lnTo>
                                  <a:lnTo>
                                    <a:pt x="285" y="30"/>
                                  </a:lnTo>
                                  <a:lnTo>
                                    <a:pt x="263" y="47"/>
                                  </a:lnTo>
                                  <a:lnTo>
                                    <a:pt x="238" y="65"/>
                                  </a:lnTo>
                                  <a:lnTo>
                                    <a:pt x="207" y="82"/>
                                  </a:lnTo>
                                  <a:lnTo>
                                    <a:pt x="176" y="102"/>
                                  </a:lnTo>
                                  <a:lnTo>
                                    <a:pt x="143" y="117"/>
                                  </a:lnTo>
                                  <a:lnTo>
                                    <a:pt x="111" y="129"/>
                                  </a:lnTo>
                                  <a:lnTo>
                                    <a:pt x="84" y="137"/>
                                  </a:lnTo>
                                  <a:lnTo>
                                    <a:pt x="61" y="141"/>
                                  </a:lnTo>
                                  <a:lnTo>
                                    <a:pt x="69" y="12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wps:cNvSpPr>
                          <wps:spPr bwMode="auto">
                            <a:xfrm>
                              <a:off x="3042" y="4785"/>
                              <a:ext cx="275" cy="84"/>
                            </a:xfrm>
                            <a:custGeom>
                              <a:avLst/>
                              <a:gdLst>
                                <a:gd name="T0" fmla="*/ 103 w 275"/>
                                <a:gd name="T1" fmla="*/ 78 h 84"/>
                                <a:gd name="T2" fmla="*/ 109 w 275"/>
                                <a:gd name="T3" fmla="*/ 72 h 84"/>
                                <a:gd name="T4" fmla="*/ 113 w 275"/>
                                <a:gd name="T5" fmla="*/ 64 h 84"/>
                                <a:gd name="T6" fmla="*/ 117 w 275"/>
                                <a:gd name="T7" fmla="*/ 60 h 84"/>
                                <a:gd name="T8" fmla="*/ 101 w 275"/>
                                <a:gd name="T9" fmla="*/ 55 h 84"/>
                                <a:gd name="T10" fmla="*/ 88 w 275"/>
                                <a:gd name="T11" fmla="*/ 49 h 84"/>
                                <a:gd name="T12" fmla="*/ 72 w 275"/>
                                <a:gd name="T13" fmla="*/ 43 h 84"/>
                                <a:gd name="T14" fmla="*/ 58 w 275"/>
                                <a:gd name="T15" fmla="*/ 37 h 84"/>
                                <a:gd name="T16" fmla="*/ 45 w 275"/>
                                <a:gd name="T17" fmla="*/ 33 h 84"/>
                                <a:gd name="T18" fmla="*/ 29 w 275"/>
                                <a:gd name="T19" fmla="*/ 27 h 84"/>
                                <a:gd name="T20" fmla="*/ 16 w 275"/>
                                <a:gd name="T21" fmla="*/ 23 h 84"/>
                                <a:gd name="T22" fmla="*/ 0 w 275"/>
                                <a:gd name="T23" fmla="*/ 18 h 84"/>
                                <a:gd name="T24" fmla="*/ 20 w 275"/>
                                <a:gd name="T25" fmla="*/ 8 h 84"/>
                                <a:gd name="T26" fmla="*/ 55 w 275"/>
                                <a:gd name="T27" fmla="*/ 2 h 84"/>
                                <a:gd name="T28" fmla="*/ 97 w 275"/>
                                <a:gd name="T29" fmla="*/ 0 h 84"/>
                                <a:gd name="T30" fmla="*/ 144 w 275"/>
                                <a:gd name="T31" fmla="*/ 6 h 84"/>
                                <a:gd name="T32" fmla="*/ 189 w 275"/>
                                <a:gd name="T33" fmla="*/ 8 h 84"/>
                                <a:gd name="T34" fmla="*/ 230 w 275"/>
                                <a:gd name="T35" fmla="*/ 16 h 84"/>
                                <a:gd name="T36" fmla="*/ 261 w 275"/>
                                <a:gd name="T37" fmla="*/ 22 h 84"/>
                                <a:gd name="T38" fmla="*/ 275 w 275"/>
                                <a:gd name="T39" fmla="*/ 25 h 84"/>
                                <a:gd name="T40" fmla="*/ 251 w 275"/>
                                <a:gd name="T41" fmla="*/ 41 h 84"/>
                                <a:gd name="T42" fmla="*/ 230 w 275"/>
                                <a:gd name="T43" fmla="*/ 53 h 84"/>
                                <a:gd name="T44" fmla="*/ 208 w 275"/>
                                <a:gd name="T45" fmla="*/ 62 h 84"/>
                                <a:gd name="T46" fmla="*/ 189 w 275"/>
                                <a:gd name="T47" fmla="*/ 70 h 84"/>
                                <a:gd name="T48" fmla="*/ 166 w 275"/>
                                <a:gd name="T49" fmla="*/ 76 h 84"/>
                                <a:gd name="T50" fmla="*/ 146 w 275"/>
                                <a:gd name="T51" fmla="*/ 80 h 84"/>
                                <a:gd name="T52" fmla="*/ 121 w 275"/>
                                <a:gd name="T53" fmla="*/ 82 h 84"/>
                                <a:gd name="T54" fmla="*/ 97 w 275"/>
                                <a:gd name="T55" fmla="*/ 84 h 84"/>
                                <a:gd name="T56" fmla="*/ 103 w 275"/>
                                <a:gd name="T57"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75" h="84">
                                  <a:moveTo>
                                    <a:pt x="103" y="78"/>
                                  </a:moveTo>
                                  <a:lnTo>
                                    <a:pt x="109" y="72"/>
                                  </a:lnTo>
                                  <a:lnTo>
                                    <a:pt x="113" y="64"/>
                                  </a:lnTo>
                                  <a:lnTo>
                                    <a:pt x="117" y="60"/>
                                  </a:lnTo>
                                  <a:lnTo>
                                    <a:pt x="101" y="55"/>
                                  </a:lnTo>
                                  <a:lnTo>
                                    <a:pt x="88" y="49"/>
                                  </a:lnTo>
                                  <a:lnTo>
                                    <a:pt x="72" y="43"/>
                                  </a:lnTo>
                                  <a:lnTo>
                                    <a:pt x="58" y="37"/>
                                  </a:lnTo>
                                  <a:lnTo>
                                    <a:pt x="45" y="33"/>
                                  </a:lnTo>
                                  <a:lnTo>
                                    <a:pt x="29" y="27"/>
                                  </a:lnTo>
                                  <a:lnTo>
                                    <a:pt x="16" y="23"/>
                                  </a:lnTo>
                                  <a:lnTo>
                                    <a:pt x="0" y="18"/>
                                  </a:lnTo>
                                  <a:lnTo>
                                    <a:pt x="20" y="8"/>
                                  </a:lnTo>
                                  <a:lnTo>
                                    <a:pt x="55" y="2"/>
                                  </a:lnTo>
                                  <a:lnTo>
                                    <a:pt x="97" y="0"/>
                                  </a:lnTo>
                                  <a:lnTo>
                                    <a:pt x="144" y="6"/>
                                  </a:lnTo>
                                  <a:lnTo>
                                    <a:pt x="189" y="8"/>
                                  </a:lnTo>
                                  <a:lnTo>
                                    <a:pt x="230" y="16"/>
                                  </a:lnTo>
                                  <a:lnTo>
                                    <a:pt x="261" y="22"/>
                                  </a:lnTo>
                                  <a:lnTo>
                                    <a:pt x="275" y="25"/>
                                  </a:lnTo>
                                  <a:lnTo>
                                    <a:pt x="251" y="41"/>
                                  </a:lnTo>
                                  <a:lnTo>
                                    <a:pt x="230" y="53"/>
                                  </a:lnTo>
                                  <a:lnTo>
                                    <a:pt x="208" y="62"/>
                                  </a:lnTo>
                                  <a:lnTo>
                                    <a:pt x="189" y="70"/>
                                  </a:lnTo>
                                  <a:lnTo>
                                    <a:pt x="166" y="76"/>
                                  </a:lnTo>
                                  <a:lnTo>
                                    <a:pt x="146" y="80"/>
                                  </a:lnTo>
                                  <a:lnTo>
                                    <a:pt x="121" y="82"/>
                                  </a:lnTo>
                                  <a:lnTo>
                                    <a:pt x="97" y="84"/>
                                  </a:lnTo>
                                  <a:lnTo>
                                    <a:pt x="103" y="7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3042" y="4785"/>
                              <a:ext cx="275" cy="84"/>
                            </a:xfrm>
                            <a:custGeom>
                              <a:avLst/>
                              <a:gdLst>
                                <a:gd name="T0" fmla="*/ 103 w 275"/>
                                <a:gd name="T1" fmla="*/ 78 h 84"/>
                                <a:gd name="T2" fmla="*/ 109 w 275"/>
                                <a:gd name="T3" fmla="*/ 72 h 84"/>
                                <a:gd name="T4" fmla="*/ 113 w 275"/>
                                <a:gd name="T5" fmla="*/ 64 h 84"/>
                                <a:gd name="T6" fmla="*/ 117 w 275"/>
                                <a:gd name="T7" fmla="*/ 60 h 84"/>
                                <a:gd name="T8" fmla="*/ 101 w 275"/>
                                <a:gd name="T9" fmla="*/ 55 h 84"/>
                                <a:gd name="T10" fmla="*/ 88 w 275"/>
                                <a:gd name="T11" fmla="*/ 49 h 84"/>
                                <a:gd name="T12" fmla="*/ 72 w 275"/>
                                <a:gd name="T13" fmla="*/ 43 h 84"/>
                                <a:gd name="T14" fmla="*/ 58 w 275"/>
                                <a:gd name="T15" fmla="*/ 37 h 84"/>
                                <a:gd name="T16" fmla="*/ 45 w 275"/>
                                <a:gd name="T17" fmla="*/ 33 h 84"/>
                                <a:gd name="T18" fmla="*/ 29 w 275"/>
                                <a:gd name="T19" fmla="*/ 27 h 84"/>
                                <a:gd name="T20" fmla="*/ 16 w 275"/>
                                <a:gd name="T21" fmla="*/ 23 h 84"/>
                                <a:gd name="T22" fmla="*/ 0 w 275"/>
                                <a:gd name="T23" fmla="*/ 18 h 84"/>
                                <a:gd name="T24" fmla="*/ 20 w 275"/>
                                <a:gd name="T25" fmla="*/ 8 h 84"/>
                                <a:gd name="T26" fmla="*/ 55 w 275"/>
                                <a:gd name="T27" fmla="*/ 2 h 84"/>
                                <a:gd name="T28" fmla="*/ 97 w 275"/>
                                <a:gd name="T29" fmla="*/ 0 h 84"/>
                                <a:gd name="T30" fmla="*/ 144 w 275"/>
                                <a:gd name="T31" fmla="*/ 6 h 84"/>
                                <a:gd name="T32" fmla="*/ 189 w 275"/>
                                <a:gd name="T33" fmla="*/ 8 h 84"/>
                                <a:gd name="T34" fmla="*/ 230 w 275"/>
                                <a:gd name="T35" fmla="*/ 16 h 84"/>
                                <a:gd name="T36" fmla="*/ 261 w 275"/>
                                <a:gd name="T37" fmla="*/ 22 h 84"/>
                                <a:gd name="T38" fmla="*/ 275 w 275"/>
                                <a:gd name="T39" fmla="*/ 25 h 84"/>
                                <a:gd name="T40" fmla="*/ 251 w 275"/>
                                <a:gd name="T41" fmla="*/ 41 h 84"/>
                                <a:gd name="T42" fmla="*/ 230 w 275"/>
                                <a:gd name="T43" fmla="*/ 53 h 84"/>
                                <a:gd name="T44" fmla="*/ 208 w 275"/>
                                <a:gd name="T45" fmla="*/ 62 h 84"/>
                                <a:gd name="T46" fmla="*/ 189 w 275"/>
                                <a:gd name="T47" fmla="*/ 70 h 84"/>
                                <a:gd name="T48" fmla="*/ 166 w 275"/>
                                <a:gd name="T49" fmla="*/ 76 h 84"/>
                                <a:gd name="T50" fmla="*/ 146 w 275"/>
                                <a:gd name="T51" fmla="*/ 80 h 84"/>
                                <a:gd name="T52" fmla="*/ 121 w 275"/>
                                <a:gd name="T53" fmla="*/ 82 h 84"/>
                                <a:gd name="T54" fmla="*/ 97 w 275"/>
                                <a:gd name="T55" fmla="*/ 84 h 84"/>
                                <a:gd name="T56" fmla="*/ 103 w 275"/>
                                <a:gd name="T57" fmla="*/ 78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75" h="84">
                                  <a:moveTo>
                                    <a:pt x="103" y="78"/>
                                  </a:moveTo>
                                  <a:lnTo>
                                    <a:pt x="109" y="72"/>
                                  </a:lnTo>
                                  <a:lnTo>
                                    <a:pt x="113" y="64"/>
                                  </a:lnTo>
                                  <a:lnTo>
                                    <a:pt x="117" y="60"/>
                                  </a:lnTo>
                                  <a:lnTo>
                                    <a:pt x="101" y="55"/>
                                  </a:lnTo>
                                  <a:lnTo>
                                    <a:pt x="88" y="49"/>
                                  </a:lnTo>
                                  <a:lnTo>
                                    <a:pt x="72" y="43"/>
                                  </a:lnTo>
                                  <a:lnTo>
                                    <a:pt x="58" y="37"/>
                                  </a:lnTo>
                                  <a:lnTo>
                                    <a:pt x="45" y="33"/>
                                  </a:lnTo>
                                  <a:lnTo>
                                    <a:pt x="29" y="27"/>
                                  </a:lnTo>
                                  <a:lnTo>
                                    <a:pt x="16" y="23"/>
                                  </a:lnTo>
                                  <a:lnTo>
                                    <a:pt x="0" y="18"/>
                                  </a:lnTo>
                                  <a:lnTo>
                                    <a:pt x="20" y="8"/>
                                  </a:lnTo>
                                  <a:lnTo>
                                    <a:pt x="55" y="2"/>
                                  </a:lnTo>
                                  <a:lnTo>
                                    <a:pt x="97" y="0"/>
                                  </a:lnTo>
                                  <a:lnTo>
                                    <a:pt x="144" y="6"/>
                                  </a:lnTo>
                                  <a:lnTo>
                                    <a:pt x="189" y="8"/>
                                  </a:lnTo>
                                  <a:lnTo>
                                    <a:pt x="230" y="16"/>
                                  </a:lnTo>
                                  <a:lnTo>
                                    <a:pt x="261" y="22"/>
                                  </a:lnTo>
                                  <a:lnTo>
                                    <a:pt x="275" y="25"/>
                                  </a:lnTo>
                                  <a:lnTo>
                                    <a:pt x="251" y="41"/>
                                  </a:lnTo>
                                  <a:lnTo>
                                    <a:pt x="230" y="53"/>
                                  </a:lnTo>
                                  <a:lnTo>
                                    <a:pt x="208" y="62"/>
                                  </a:lnTo>
                                  <a:lnTo>
                                    <a:pt x="189" y="70"/>
                                  </a:lnTo>
                                  <a:lnTo>
                                    <a:pt x="166" y="76"/>
                                  </a:lnTo>
                                  <a:lnTo>
                                    <a:pt x="146" y="80"/>
                                  </a:lnTo>
                                  <a:lnTo>
                                    <a:pt x="121" y="82"/>
                                  </a:lnTo>
                                  <a:lnTo>
                                    <a:pt x="97" y="84"/>
                                  </a:lnTo>
                                  <a:lnTo>
                                    <a:pt x="103" y="7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wps:cNvSpPr>
                          <wps:spPr bwMode="auto">
                            <a:xfrm>
                              <a:off x="3054" y="4709"/>
                              <a:ext cx="220" cy="86"/>
                            </a:xfrm>
                            <a:custGeom>
                              <a:avLst/>
                              <a:gdLst>
                                <a:gd name="T0" fmla="*/ 187 w 220"/>
                                <a:gd name="T1" fmla="*/ 84 h 86"/>
                                <a:gd name="T2" fmla="*/ 171 w 220"/>
                                <a:gd name="T3" fmla="*/ 84 h 86"/>
                                <a:gd name="T4" fmla="*/ 156 w 220"/>
                                <a:gd name="T5" fmla="*/ 80 h 86"/>
                                <a:gd name="T6" fmla="*/ 140 w 220"/>
                                <a:gd name="T7" fmla="*/ 78 h 86"/>
                                <a:gd name="T8" fmla="*/ 128 w 220"/>
                                <a:gd name="T9" fmla="*/ 74 h 86"/>
                                <a:gd name="T10" fmla="*/ 124 w 220"/>
                                <a:gd name="T11" fmla="*/ 74 h 86"/>
                                <a:gd name="T12" fmla="*/ 109 w 220"/>
                                <a:gd name="T13" fmla="*/ 72 h 86"/>
                                <a:gd name="T14" fmla="*/ 91 w 220"/>
                                <a:gd name="T15" fmla="*/ 72 h 86"/>
                                <a:gd name="T16" fmla="*/ 74 w 220"/>
                                <a:gd name="T17" fmla="*/ 70 h 86"/>
                                <a:gd name="T18" fmla="*/ 58 w 220"/>
                                <a:gd name="T19" fmla="*/ 72 h 86"/>
                                <a:gd name="T20" fmla="*/ 43 w 220"/>
                                <a:gd name="T21" fmla="*/ 72 h 86"/>
                                <a:gd name="T22" fmla="*/ 27 w 220"/>
                                <a:gd name="T23" fmla="*/ 74 h 86"/>
                                <a:gd name="T24" fmla="*/ 13 w 220"/>
                                <a:gd name="T25" fmla="*/ 78 h 86"/>
                                <a:gd name="T26" fmla="*/ 0 w 220"/>
                                <a:gd name="T27" fmla="*/ 84 h 86"/>
                                <a:gd name="T28" fmla="*/ 11 w 220"/>
                                <a:gd name="T29" fmla="*/ 66 h 86"/>
                                <a:gd name="T30" fmla="*/ 23 w 220"/>
                                <a:gd name="T31" fmla="*/ 57 h 86"/>
                                <a:gd name="T32" fmla="*/ 33 w 220"/>
                                <a:gd name="T33" fmla="*/ 45 h 86"/>
                                <a:gd name="T34" fmla="*/ 45 w 220"/>
                                <a:gd name="T35" fmla="*/ 35 h 86"/>
                                <a:gd name="T36" fmla="*/ 56 w 220"/>
                                <a:gd name="T37" fmla="*/ 26 h 86"/>
                                <a:gd name="T38" fmla="*/ 70 w 220"/>
                                <a:gd name="T39" fmla="*/ 18 h 86"/>
                                <a:gd name="T40" fmla="*/ 85 w 220"/>
                                <a:gd name="T41" fmla="*/ 8 h 86"/>
                                <a:gd name="T42" fmla="*/ 101 w 220"/>
                                <a:gd name="T43" fmla="*/ 0 h 86"/>
                                <a:gd name="T44" fmla="*/ 115 w 220"/>
                                <a:gd name="T45" fmla="*/ 2 h 86"/>
                                <a:gd name="T46" fmla="*/ 132 w 220"/>
                                <a:gd name="T47" fmla="*/ 10 h 86"/>
                                <a:gd name="T48" fmla="*/ 148 w 220"/>
                                <a:gd name="T49" fmla="*/ 18 h 86"/>
                                <a:gd name="T50" fmla="*/ 165 w 220"/>
                                <a:gd name="T51" fmla="*/ 31 h 86"/>
                                <a:gd name="T52" fmla="*/ 183 w 220"/>
                                <a:gd name="T53" fmla="*/ 41 h 86"/>
                                <a:gd name="T54" fmla="*/ 198 w 220"/>
                                <a:gd name="T55" fmla="*/ 57 h 86"/>
                                <a:gd name="T56" fmla="*/ 210 w 220"/>
                                <a:gd name="T57" fmla="*/ 72 h 86"/>
                                <a:gd name="T58" fmla="*/ 218 w 220"/>
                                <a:gd name="T59" fmla="*/ 84 h 86"/>
                                <a:gd name="T60" fmla="*/ 220 w 220"/>
                                <a:gd name="T61" fmla="*/ 86 h 86"/>
                                <a:gd name="T62" fmla="*/ 214 w 220"/>
                                <a:gd name="T63" fmla="*/ 86 h 86"/>
                                <a:gd name="T64" fmla="*/ 202 w 220"/>
                                <a:gd name="T65" fmla="*/ 86 h 86"/>
                                <a:gd name="T66" fmla="*/ 187 w 220"/>
                                <a:gd name="T67" fmla="*/ 84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86">
                                  <a:moveTo>
                                    <a:pt x="187" y="84"/>
                                  </a:moveTo>
                                  <a:lnTo>
                                    <a:pt x="171" y="84"/>
                                  </a:lnTo>
                                  <a:lnTo>
                                    <a:pt x="156" y="80"/>
                                  </a:lnTo>
                                  <a:lnTo>
                                    <a:pt x="140" y="78"/>
                                  </a:lnTo>
                                  <a:lnTo>
                                    <a:pt x="128" y="74"/>
                                  </a:lnTo>
                                  <a:lnTo>
                                    <a:pt x="124" y="74"/>
                                  </a:lnTo>
                                  <a:lnTo>
                                    <a:pt x="109" y="72"/>
                                  </a:lnTo>
                                  <a:lnTo>
                                    <a:pt x="91" y="72"/>
                                  </a:lnTo>
                                  <a:lnTo>
                                    <a:pt x="74" y="70"/>
                                  </a:lnTo>
                                  <a:lnTo>
                                    <a:pt x="58" y="72"/>
                                  </a:lnTo>
                                  <a:lnTo>
                                    <a:pt x="43" y="72"/>
                                  </a:lnTo>
                                  <a:lnTo>
                                    <a:pt x="27" y="74"/>
                                  </a:lnTo>
                                  <a:lnTo>
                                    <a:pt x="13" y="78"/>
                                  </a:lnTo>
                                  <a:lnTo>
                                    <a:pt x="0" y="84"/>
                                  </a:lnTo>
                                  <a:lnTo>
                                    <a:pt x="11" y="66"/>
                                  </a:lnTo>
                                  <a:lnTo>
                                    <a:pt x="23" y="57"/>
                                  </a:lnTo>
                                  <a:lnTo>
                                    <a:pt x="33" y="45"/>
                                  </a:lnTo>
                                  <a:lnTo>
                                    <a:pt x="45" y="35"/>
                                  </a:lnTo>
                                  <a:lnTo>
                                    <a:pt x="56" y="26"/>
                                  </a:lnTo>
                                  <a:lnTo>
                                    <a:pt x="70" y="18"/>
                                  </a:lnTo>
                                  <a:lnTo>
                                    <a:pt x="85" y="8"/>
                                  </a:lnTo>
                                  <a:lnTo>
                                    <a:pt x="101" y="0"/>
                                  </a:lnTo>
                                  <a:lnTo>
                                    <a:pt x="115" y="2"/>
                                  </a:lnTo>
                                  <a:lnTo>
                                    <a:pt x="132" y="10"/>
                                  </a:lnTo>
                                  <a:lnTo>
                                    <a:pt x="148" y="18"/>
                                  </a:lnTo>
                                  <a:lnTo>
                                    <a:pt x="165" y="31"/>
                                  </a:lnTo>
                                  <a:lnTo>
                                    <a:pt x="183" y="41"/>
                                  </a:lnTo>
                                  <a:lnTo>
                                    <a:pt x="198" y="57"/>
                                  </a:lnTo>
                                  <a:lnTo>
                                    <a:pt x="210" y="72"/>
                                  </a:lnTo>
                                  <a:lnTo>
                                    <a:pt x="218" y="84"/>
                                  </a:lnTo>
                                  <a:lnTo>
                                    <a:pt x="220" y="86"/>
                                  </a:lnTo>
                                  <a:lnTo>
                                    <a:pt x="214" y="86"/>
                                  </a:lnTo>
                                  <a:lnTo>
                                    <a:pt x="202" y="86"/>
                                  </a:lnTo>
                                  <a:lnTo>
                                    <a:pt x="187" y="8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3054" y="4709"/>
                              <a:ext cx="220" cy="86"/>
                            </a:xfrm>
                            <a:custGeom>
                              <a:avLst/>
                              <a:gdLst>
                                <a:gd name="T0" fmla="*/ 187 w 220"/>
                                <a:gd name="T1" fmla="*/ 84 h 86"/>
                                <a:gd name="T2" fmla="*/ 171 w 220"/>
                                <a:gd name="T3" fmla="*/ 84 h 86"/>
                                <a:gd name="T4" fmla="*/ 156 w 220"/>
                                <a:gd name="T5" fmla="*/ 80 h 86"/>
                                <a:gd name="T6" fmla="*/ 140 w 220"/>
                                <a:gd name="T7" fmla="*/ 78 h 86"/>
                                <a:gd name="T8" fmla="*/ 128 w 220"/>
                                <a:gd name="T9" fmla="*/ 74 h 86"/>
                                <a:gd name="T10" fmla="*/ 124 w 220"/>
                                <a:gd name="T11" fmla="*/ 74 h 86"/>
                                <a:gd name="T12" fmla="*/ 109 w 220"/>
                                <a:gd name="T13" fmla="*/ 72 h 86"/>
                                <a:gd name="T14" fmla="*/ 91 w 220"/>
                                <a:gd name="T15" fmla="*/ 72 h 86"/>
                                <a:gd name="T16" fmla="*/ 74 w 220"/>
                                <a:gd name="T17" fmla="*/ 70 h 86"/>
                                <a:gd name="T18" fmla="*/ 58 w 220"/>
                                <a:gd name="T19" fmla="*/ 72 h 86"/>
                                <a:gd name="T20" fmla="*/ 43 w 220"/>
                                <a:gd name="T21" fmla="*/ 72 h 86"/>
                                <a:gd name="T22" fmla="*/ 27 w 220"/>
                                <a:gd name="T23" fmla="*/ 74 h 86"/>
                                <a:gd name="T24" fmla="*/ 13 w 220"/>
                                <a:gd name="T25" fmla="*/ 78 h 86"/>
                                <a:gd name="T26" fmla="*/ 0 w 220"/>
                                <a:gd name="T27" fmla="*/ 84 h 86"/>
                                <a:gd name="T28" fmla="*/ 11 w 220"/>
                                <a:gd name="T29" fmla="*/ 66 h 86"/>
                                <a:gd name="T30" fmla="*/ 23 w 220"/>
                                <a:gd name="T31" fmla="*/ 57 h 86"/>
                                <a:gd name="T32" fmla="*/ 33 w 220"/>
                                <a:gd name="T33" fmla="*/ 45 h 86"/>
                                <a:gd name="T34" fmla="*/ 45 w 220"/>
                                <a:gd name="T35" fmla="*/ 35 h 86"/>
                                <a:gd name="T36" fmla="*/ 56 w 220"/>
                                <a:gd name="T37" fmla="*/ 26 h 86"/>
                                <a:gd name="T38" fmla="*/ 70 w 220"/>
                                <a:gd name="T39" fmla="*/ 18 h 86"/>
                                <a:gd name="T40" fmla="*/ 85 w 220"/>
                                <a:gd name="T41" fmla="*/ 8 h 86"/>
                                <a:gd name="T42" fmla="*/ 101 w 220"/>
                                <a:gd name="T43" fmla="*/ 0 h 86"/>
                                <a:gd name="T44" fmla="*/ 115 w 220"/>
                                <a:gd name="T45" fmla="*/ 2 h 86"/>
                                <a:gd name="T46" fmla="*/ 132 w 220"/>
                                <a:gd name="T47" fmla="*/ 10 h 86"/>
                                <a:gd name="T48" fmla="*/ 148 w 220"/>
                                <a:gd name="T49" fmla="*/ 18 h 86"/>
                                <a:gd name="T50" fmla="*/ 165 w 220"/>
                                <a:gd name="T51" fmla="*/ 31 h 86"/>
                                <a:gd name="T52" fmla="*/ 183 w 220"/>
                                <a:gd name="T53" fmla="*/ 41 h 86"/>
                                <a:gd name="T54" fmla="*/ 198 w 220"/>
                                <a:gd name="T55" fmla="*/ 57 h 86"/>
                                <a:gd name="T56" fmla="*/ 210 w 220"/>
                                <a:gd name="T57" fmla="*/ 72 h 86"/>
                                <a:gd name="T58" fmla="*/ 218 w 220"/>
                                <a:gd name="T59" fmla="*/ 84 h 86"/>
                                <a:gd name="T60" fmla="*/ 220 w 220"/>
                                <a:gd name="T61" fmla="*/ 86 h 86"/>
                                <a:gd name="T62" fmla="*/ 214 w 220"/>
                                <a:gd name="T63" fmla="*/ 86 h 86"/>
                                <a:gd name="T64" fmla="*/ 202 w 220"/>
                                <a:gd name="T65" fmla="*/ 86 h 86"/>
                                <a:gd name="T66" fmla="*/ 187 w 220"/>
                                <a:gd name="T67" fmla="*/ 84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0" h="86">
                                  <a:moveTo>
                                    <a:pt x="187" y="84"/>
                                  </a:moveTo>
                                  <a:lnTo>
                                    <a:pt x="171" y="84"/>
                                  </a:lnTo>
                                  <a:lnTo>
                                    <a:pt x="156" y="80"/>
                                  </a:lnTo>
                                  <a:lnTo>
                                    <a:pt x="140" y="78"/>
                                  </a:lnTo>
                                  <a:lnTo>
                                    <a:pt x="128" y="74"/>
                                  </a:lnTo>
                                  <a:lnTo>
                                    <a:pt x="124" y="74"/>
                                  </a:lnTo>
                                  <a:lnTo>
                                    <a:pt x="109" y="72"/>
                                  </a:lnTo>
                                  <a:lnTo>
                                    <a:pt x="91" y="72"/>
                                  </a:lnTo>
                                  <a:lnTo>
                                    <a:pt x="74" y="70"/>
                                  </a:lnTo>
                                  <a:lnTo>
                                    <a:pt x="58" y="72"/>
                                  </a:lnTo>
                                  <a:lnTo>
                                    <a:pt x="43" y="72"/>
                                  </a:lnTo>
                                  <a:lnTo>
                                    <a:pt x="27" y="74"/>
                                  </a:lnTo>
                                  <a:lnTo>
                                    <a:pt x="13" y="78"/>
                                  </a:lnTo>
                                  <a:lnTo>
                                    <a:pt x="0" y="84"/>
                                  </a:lnTo>
                                  <a:lnTo>
                                    <a:pt x="11" y="66"/>
                                  </a:lnTo>
                                  <a:lnTo>
                                    <a:pt x="23" y="57"/>
                                  </a:lnTo>
                                  <a:lnTo>
                                    <a:pt x="33" y="45"/>
                                  </a:lnTo>
                                  <a:lnTo>
                                    <a:pt x="45" y="35"/>
                                  </a:lnTo>
                                  <a:lnTo>
                                    <a:pt x="56" y="26"/>
                                  </a:lnTo>
                                  <a:lnTo>
                                    <a:pt x="70" y="18"/>
                                  </a:lnTo>
                                  <a:lnTo>
                                    <a:pt x="85" y="8"/>
                                  </a:lnTo>
                                  <a:lnTo>
                                    <a:pt x="101" y="0"/>
                                  </a:lnTo>
                                  <a:lnTo>
                                    <a:pt x="115" y="2"/>
                                  </a:lnTo>
                                  <a:lnTo>
                                    <a:pt x="132" y="10"/>
                                  </a:lnTo>
                                  <a:lnTo>
                                    <a:pt x="148" y="18"/>
                                  </a:lnTo>
                                  <a:lnTo>
                                    <a:pt x="165" y="31"/>
                                  </a:lnTo>
                                  <a:lnTo>
                                    <a:pt x="183" y="41"/>
                                  </a:lnTo>
                                  <a:lnTo>
                                    <a:pt x="198" y="57"/>
                                  </a:lnTo>
                                  <a:lnTo>
                                    <a:pt x="210" y="72"/>
                                  </a:lnTo>
                                  <a:lnTo>
                                    <a:pt x="218" y="84"/>
                                  </a:lnTo>
                                  <a:lnTo>
                                    <a:pt x="220" y="86"/>
                                  </a:lnTo>
                                  <a:lnTo>
                                    <a:pt x="214" y="86"/>
                                  </a:lnTo>
                                  <a:lnTo>
                                    <a:pt x="202" y="86"/>
                                  </a:lnTo>
                                  <a:lnTo>
                                    <a:pt x="187" y="8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wps:cNvSpPr>
                          <wps:spPr bwMode="auto">
                            <a:xfrm>
                              <a:off x="3167" y="4633"/>
                              <a:ext cx="401" cy="234"/>
                            </a:xfrm>
                            <a:custGeom>
                              <a:avLst/>
                              <a:gdLst>
                                <a:gd name="T0" fmla="*/ 387 w 401"/>
                                <a:gd name="T1" fmla="*/ 234 h 234"/>
                                <a:gd name="T2" fmla="*/ 364 w 401"/>
                                <a:gd name="T3" fmla="*/ 230 h 234"/>
                                <a:gd name="T4" fmla="*/ 333 w 401"/>
                                <a:gd name="T5" fmla="*/ 222 h 234"/>
                                <a:gd name="T6" fmla="*/ 300 w 401"/>
                                <a:gd name="T7" fmla="*/ 214 h 234"/>
                                <a:gd name="T8" fmla="*/ 266 w 401"/>
                                <a:gd name="T9" fmla="*/ 203 h 234"/>
                                <a:gd name="T10" fmla="*/ 235 w 401"/>
                                <a:gd name="T11" fmla="*/ 193 h 234"/>
                                <a:gd name="T12" fmla="*/ 212 w 401"/>
                                <a:gd name="T13" fmla="*/ 187 h 234"/>
                                <a:gd name="T14" fmla="*/ 202 w 401"/>
                                <a:gd name="T15" fmla="*/ 183 h 234"/>
                                <a:gd name="T16" fmla="*/ 173 w 401"/>
                                <a:gd name="T17" fmla="*/ 177 h 234"/>
                                <a:gd name="T18" fmla="*/ 150 w 401"/>
                                <a:gd name="T19" fmla="*/ 174 h 234"/>
                                <a:gd name="T20" fmla="*/ 136 w 401"/>
                                <a:gd name="T21" fmla="*/ 170 h 234"/>
                                <a:gd name="T22" fmla="*/ 124 w 401"/>
                                <a:gd name="T23" fmla="*/ 170 h 234"/>
                                <a:gd name="T24" fmla="*/ 117 w 401"/>
                                <a:gd name="T25" fmla="*/ 166 h 234"/>
                                <a:gd name="T26" fmla="*/ 113 w 401"/>
                                <a:gd name="T27" fmla="*/ 166 h 234"/>
                                <a:gd name="T28" fmla="*/ 111 w 401"/>
                                <a:gd name="T29" fmla="*/ 166 h 234"/>
                                <a:gd name="T30" fmla="*/ 109 w 401"/>
                                <a:gd name="T31" fmla="*/ 166 h 234"/>
                                <a:gd name="T32" fmla="*/ 99 w 401"/>
                                <a:gd name="T33" fmla="*/ 146 h 234"/>
                                <a:gd name="T34" fmla="*/ 89 w 401"/>
                                <a:gd name="T35" fmla="*/ 131 h 234"/>
                                <a:gd name="T36" fmla="*/ 76 w 401"/>
                                <a:gd name="T37" fmla="*/ 117 h 234"/>
                                <a:gd name="T38" fmla="*/ 60 w 401"/>
                                <a:gd name="T39" fmla="*/ 107 h 234"/>
                                <a:gd name="T40" fmla="*/ 46 w 401"/>
                                <a:gd name="T41" fmla="*/ 96 h 234"/>
                                <a:gd name="T42" fmla="*/ 29 w 401"/>
                                <a:gd name="T43" fmla="*/ 88 h 234"/>
                                <a:gd name="T44" fmla="*/ 13 w 401"/>
                                <a:gd name="T45" fmla="*/ 80 h 234"/>
                                <a:gd name="T46" fmla="*/ 0 w 401"/>
                                <a:gd name="T47" fmla="*/ 74 h 234"/>
                                <a:gd name="T48" fmla="*/ 2 w 401"/>
                                <a:gd name="T49" fmla="*/ 70 h 234"/>
                                <a:gd name="T50" fmla="*/ 9 w 401"/>
                                <a:gd name="T51" fmla="*/ 68 h 234"/>
                                <a:gd name="T52" fmla="*/ 19 w 401"/>
                                <a:gd name="T53" fmla="*/ 63 h 234"/>
                                <a:gd name="T54" fmla="*/ 29 w 401"/>
                                <a:gd name="T55" fmla="*/ 61 h 234"/>
                                <a:gd name="T56" fmla="*/ 41 w 401"/>
                                <a:gd name="T57" fmla="*/ 55 h 234"/>
                                <a:gd name="T58" fmla="*/ 52 w 401"/>
                                <a:gd name="T59" fmla="*/ 51 h 234"/>
                                <a:gd name="T60" fmla="*/ 62 w 401"/>
                                <a:gd name="T61" fmla="*/ 49 h 234"/>
                                <a:gd name="T62" fmla="*/ 68 w 401"/>
                                <a:gd name="T63" fmla="*/ 49 h 234"/>
                                <a:gd name="T64" fmla="*/ 70 w 401"/>
                                <a:gd name="T65" fmla="*/ 45 h 234"/>
                                <a:gd name="T66" fmla="*/ 70 w 401"/>
                                <a:gd name="T67" fmla="*/ 43 h 234"/>
                                <a:gd name="T68" fmla="*/ 66 w 401"/>
                                <a:gd name="T69" fmla="*/ 33 h 234"/>
                                <a:gd name="T70" fmla="*/ 60 w 401"/>
                                <a:gd name="T71" fmla="*/ 20 h 234"/>
                                <a:gd name="T72" fmla="*/ 54 w 401"/>
                                <a:gd name="T73" fmla="*/ 6 h 234"/>
                                <a:gd name="T74" fmla="*/ 54 w 401"/>
                                <a:gd name="T75" fmla="*/ 0 h 234"/>
                                <a:gd name="T76" fmla="*/ 109 w 401"/>
                                <a:gd name="T77" fmla="*/ 4 h 234"/>
                                <a:gd name="T78" fmla="*/ 161 w 401"/>
                                <a:gd name="T79" fmla="*/ 14 h 234"/>
                                <a:gd name="T80" fmla="*/ 214 w 401"/>
                                <a:gd name="T81" fmla="*/ 29 h 234"/>
                                <a:gd name="T82" fmla="*/ 261 w 401"/>
                                <a:gd name="T83" fmla="*/ 55 h 234"/>
                                <a:gd name="T84" fmla="*/ 305 w 401"/>
                                <a:gd name="T85" fmla="*/ 86 h 234"/>
                                <a:gd name="T86" fmla="*/ 344 w 401"/>
                                <a:gd name="T87" fmla="*/ 125 h 234"/>
                                <a:gd name="T88" fmla="*/ 376 w 401"/>
                                <a:gd name="T89" fmla="*/ 174 h 234"/>
                                <a:gd name="T90" fmla="*/ 401 w 401"/>
                                <a:gd name="T91" fmla="*/ 234 h 234"/>
                                <a:gd name="T92" fmla="*/ 387 w 401"/>
                                <a:gd name="T9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1" h="234">
                                  <a:moveTo>
                                    <a:pt x="387" y="234"/>
                                  </a:moveTo>
                                  <a:lnTo>
                                    <a:pt x="364" y="230"/>
                                  </a:lnTo>
                                  <a:lnTo>
                                    <a:pt x="333" y="222"/>
                                  </a:lnTo>
                                  <a:lnTo>
                                    <a:pt x="300" y="214"/>
                                  </a:lnTo>
                                  <a:lnTo>
                                    <a:pt x="266" y="203"/>
                                  </a:lnTo>
                                  <a:lnTo>
                                    <a:pt x="235" y="193"/>
                                  </a:lnTo>
                                  <a:lnTo>
                                    <a:pt x="212" y="187"/>
                                  </a:lnTo>
                                  <a:lnTo>
                                    <a:pt x="202" y="183"/>
                                  </a:lnTo>
                                  <a:lnTo>
                                    <a:pt x="173" y="177"/>
                                  </a:lnTo>
                                  <a:lnTo>
                                    <a:pt x="150" y="174"/>
                                  </a:lnTo>
                                  <a:lnTo>
                                    <a:pt x="136" y="170"/>
                                  </a:lnTo>
                                  <a:lnTo>
                                    <a:pt x="124" y="170"/>
                                  </a:lnTo>
                                  <a:lnTo>
                                    <a:pt x="117" y="166"/>
                                  </a:lnTo>
                                  <a:lnTo>
                                    <a:pt x="113" y="166"/>
                                  </a:lnTo>
                                  <a:lnTo>
                                    <a:pt x="111" y="166"/>
                                  </a:lnTo>
                                  <a:lnTo>
                                    <a:pt x="109" y="166"/>
                                  </a:lnTo>
                                  <a:lnTo>
                                    <a:pt x="99" y="146"/>
                                  </a:lnTo>
                                  <a:lnTo>
                                    <a:pt x="89" y="131"/>
                                  </a:lnTo>
                                  <a:lnTo>
                                    <a:pt x="76" y="117"/>
                                  </a:lnTo>
                                  <a:lnTo>
                                    <a:pt x="60" y="107"/>
                                  </a:lnTo>
                                  <a:lnTo>
                                    <a:pt x="46" y="96"/>
                                  </a:lnTo>
                                  <a:lnTo>
                                    <a:pt x="29" y="88"/>
                                  </a:lnTo>
                                  <a:lnTo>
                                    <a:pt x="13" y="80"/>
                                  </a:lnTo>
                                  <a:lnTo>
                                    <a:pt x="0" y="74"/>
                                  </a:lnTo>
                                  <a:lnTo>
                                    <a:pt x="2" y="70"/>
                                  </a:lnTo>
                                  <a:lnTo>
                                    <a:pt x="9" y="68"/>
                                  </a:lnTo>
                                  <a:lnTo>
                                    <a:pt x="19" y="63"/>
                                  </a:lnTo>
                                  <a:lnTo>
                                    <a:pt x="29" y="61"/>
                                  </a:lnTo>
                                  <a:lnTo>
                                    <a:pt x="41" y="55"/>
                                  </a:lnTo>
                                  <a:lnTo>
                                    <a:pt x="52" y="51"/>
                                  </a:lnTo>
                                  <a:lnTo>
                                    <a:pt x="62" y="49"/>
                                  </a:lnTo>
                                  <a:lnTo>
                                    <a:pt x="68" y="49"/>
                                  </a:lnTo>
                                  <a:lnTo>
                                    <a:pt x="70" y="45"/>
                                  </a:lnTo>
                                  <a:lnTo>
                                    <a:pt x="70" y="43"/>
                                  </a:lnTo>
                                  <a:lnTo>
                                    <a:pt x="66" y="33"/>
                                  </a:lnTo>
                                  <a:lnTo>
                                    <a:pt x="60" y="20"/>
                                  </a:lnTo>
                                  <a:lnTo>
                                    <a:pt x="54" y="6"/>
                                  </a:lnTo>
                                  <a:lnTo>
                                    <a:pt x="54" y="0"/>
                                  </a:lnTo>
                                  <a:lnTo>
                                    <a:pt x="109" y="4"/>
                                  </a:lnTo>
                                  <a:lnTo>
                                    <a:pt x="161" y="14"/>
                                  </a:lnTo>
                                  <a:lnTo>
                                    <a:pt x="214" y="29"/>
                                  </a:lnTo>
                                  <a:lnTo>
                                    <a:pt x="261" y="55"/>
                                  </a:lnTo>
                                  <a:lnTo>
                                    <a:pt x="305" y="86"/>
                                  </a:lnTo>
                                  <a:lnTo>
                                    <a:pt x="344" y="125"/>
                                  </a:lnTo>
                                  <a:lnTo>
                                    <a:pt x="376" y="174"/>
                                  </a:lnTo>
                                  <a:lnTo>
                                    <a:pt x="401" y="234"/>
                                  </a:lnTo>
                                  <a:lnTo>
                                    <a:pt x="387" y="23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wps:cNvSpPr>
                          <wps:spPr bwMode="auto">
                            <a:xfrm>
                              <a:off x="3167" y="4633"/>
                              <a:ext cx="401" cy="234"/>
                            </a:xfrm>
                            <a:custGeom>
                              <a:avLst/>
                              <a:gdLst>
                                <a:gd name="T0" fmla="*/ 387 w 401"/>
                                <a:gd name="T1" fmla="*/ 234 h 234"/>
                                <a:gd name="T2" fmla="*/ 364 w 401"/>
                                <a:gd name="T3" fmla="*/ 230 h 234"/>
                                <a:gd name="T4" fmla="*/ 333 w 401"/>
                                <a:gd name="T5" fmla="*/ 222 h 234"/>
                                <a:gd name="T6" fmla="*/ 300 w 401"/>
                                <a:gd name="T7" fmla="*/ 214 h 234"/>
                                <a:gd name="T8" fmla="*/ 266 w 401"/>
                                <a:gd name="T9" fmla="*/ 203 h 234"/>
                                <a:gd name="T10" fmla="*/ 235 w 401"/>
                                <a:gd name="T11" fmla="*/ 193 h 234"/>
                                <a:gd name="T12" fmla="*/ 212 w 401"/>
                                <a:gd name="T13" fmla="*/ 187 h 234"/>
                                <a:gd name="T14" fmla="*/ 202 w 401"/>
                                <a:gd name="T15" fmla="*/ 183 h 234"/>
                                <a:gd name="T16" fmla="*/ 173 w 401"/>
                                <a:gd name="T17" fmla="*/ 177 h 234"/>
                                <a:gd name="T18" fmla="*/ 150 w 401"/>
                                <a:gd name="T19" fmla="*/ 174 h 234"/>
                                <a:gd name="T20" fmla="*/ 136 w 401"/>
                                <a:gd name="T21" fmla="*/ 170 h 234"/>
                                <a:gd name="T22" fmla="*/ 124 w 401"/>
                                <a:gd name="T23" fmla="*/ 170 h 234"/>
                                <a:gd name="T24" fmla="*/ 117 w 401"/>
                                <a:gd name="T25" fmla="*/ 166 h 234"/>
                                <a:gd name="T26" fmla="*/ 113 w 401"/>
                                <a:gd name="T27" fmla="*/ 166 h 234"/>
                                <a:gd name="T28" fmla="*/ 111 w 401"/>
                                <a:gd name="T29" fmla="*/ 166 h 234"/>
                                <a:gd name="T30" fmla="*/ 109 w 401"/>
                                <a:gd name="T31" fmla="*/ 166 h 234"/>
                                <a:gd name="T32" fmla="*/ 99 w 401"/>
                                <a:gd name="T33" fmla="*/ 146 h 234"/>
                                <a:gd name="T34" fmla="*/ 89 w 401"/>
                                <a:gd name="T35" fmla="*/ 131 h 234"/>
                                <a:gd name="T36" fmla="*/ 76 w 401"/>
                                <a:gd name="T37" fmla="*/ 117 h 234"/>
                                <a:gd name="T38" fmla="*/ 60 w 401"/>
                                <a:gd name="T39" fmla="*/ 107 h 234"/>
                                <a:gd name="T40" fmla="*/ 46 w 401"/>
                                <a:gd name="T41" fmla="*/ 96 h 234"/>
                                <a:gd name="T42" fmla="*/ 29 w 401"/>
                                <a:gd name="T43" fmla="*/ 88 h 234"/>
                                <a:gd name="T44" fmla="*/ 13 w 401"/>
                                <a:gd name="T45" fmla="*/ 80 h 234"/>
                                <a:gd name="T46" fmla="*/ 0 w 401"/>
                                <a:gd name="T47" fmla="*/ 74 h 234"/>
                                <a:gd name="T48" fmla="*/ 2 w 401"/>
                                <a:gd name="T49" fmla="*/ 70 h 234"/>
                                <a:gd name="T50" fmla="*/ 9 w 401"/>
                                <a:gd name="T51" fmla="*/ 68 h 234"/>
                                <a:gd name="T52" fmla="*/ 19 w 401"/>
                                <a:gd name="T53" fmla="*/ 63 h 234"/>
                                <a:gd name="T54" fmla="*/ 29 w 401"/>
                                <a:gd name="T55" fmla="*/ 61 h 234"/>
                                <a:gd name="T56" fmla="*/ 41 w 401"/>
                                <a:gd name="T57" fmla="*/ 55 h 234"/>
                                <a:gd name="T58" fmla="*/ 52 w 401"/>
                                <a:gd name="T59" fmla="*/ 51 h 234"/>
                                <a:gd name="T60" fmla="*/ 62 w 401"/>
                                <a:gd name="T61" fmla="*/ 49 h 234"/>
                                <a:gd name="T62" fmla="*/ 68 w 401"/>
                                <a:gd name="T63" fmla="*/ 49 h 234"/>
                                <a:gd name="T64" fmla="*/ 70 w 401"/>
                                <a:gd name="T65" fmla="*/ 45 h 234"/>
                                <a:gd name="T66" fmla="*/ 70 w 401"/>
                                <a:gd name="T67" fmla="*/ 43 h 234"/>
                                <a:gd name="T68" fmla="*/ 66 w 401"/>
                                <a:gd name="T69" fmla="*/ 33 h 234"/>
                                <a:gd name="T70" fmla="*/ 60 w 401"/>
                                <a:gd name="T71" fmla="*/ 20 h 234"/>
                                <a:gd name="T72" fmla="*/ 54 w 401"/>
                                <a:gd name="T73" fmla="*/ 6 h 234"/>
                                <a:gd name="T74" fmla="*/ 54 w 401"/>
                                <a:gd name="T75" fmla="*/ 0 h 234"/>
                                <a:gd name="T76" fmla="*/ 109 w 401"/>
                                <a:gd name="T77" fmla="*/ 4 h 234"/>
                                <a:gd name="T78" fmla="*/ 161 w 401"/>
                                <a:gd name="T79" fmla="*/ 14 h 234"/>
                                <a:gd name="T80" fmla="*/ 214 w 401"/>
                                <a:gd name="T81" fmla="*/ 29 h 234"/>
                                <a:gd name="T82" fmla="*/ 261 w 401"/>
                                <a:gd name="T83" fmla="*/ 55 h 234"/>
                                <a:gd name="T84" fmla="*/ 305 w 401"/>
                                <a:gd name="T85" fmla="*/ 86 h 234"/>
                                <a:gd name="T86" fmla="*/ 344 w 401"/>
                                <a:gd name="T87" fmla="*/ 125 h 234"/>
                                <a:gd name="T88" fmla="*/ 376 w 401"/>
                                <a:gd name="T89" fmla="*/ 174 h 234"/>
                                <a:gd name="T90" fmla="*/ 401 w 401"/>
                                <a:gd name="T91" fmla="*/ 234 h 234"/>
                                <a:gd name="T92" fmla="*/ 387 w 401"/>
                                <a:gd name="T93"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01" h="234">
                                  <a:moveTo>
                                    <a:pt x="387" y="234"/>
                                  </a:moveTo>
                                  <a:lnTo>
                                    <a:pt x="364" y="230"/>
                                  </a:lnTo>
                                  <a:lnTo>
                                    <a:pt x="333" y="222"/>
                                  </a:lnTo>
                                  <a:lnTo>
                                    <a:pt x="300" y="214"/>
                                  </a:lnTo>
                                  <a:lnTo>
                                    <a:pt x="266" y="203"/>
                                  </a:lnTo>
                                  <a:lnTo>
                                    <a:pt x="235" y="193"/>
                                  </a:lnTo>
                                  <a:lnTo>
                                    <a:pt x="212" y="187"/>
                                  </a:lnTo>
                                  <a:lnTo>
                                    <a:pt x="202" y="183"/>
                                  </a:lnTo>
                                  <a:lnTo>
                                    <a:pt x="173" y="177"/>
                                  </a:lnTo>
                                  <a:lnTo>
                                    <a:pt x="150" y="174"/>
                                  </a:lnTo>
                                  <a:lnTo>
                                    <a:pt x="136" y="170"/>
                                  </a:lnTo>
                                  <a:lnTo>
                                    <a:pt x="124" y="170"/>
                                  </a:lnTo>
                                  <a:lnTo>
                                    <a:pt x="117" y="166"/>
                                  </a:lnTo>
                                  <a:lnTo>
                                    <a:pt x="113" y="166"/>
                                  </a:lnTo>
                                  <a:lnTo>
                                    <a:pt x="111" y="166"/>
                                  </a:lnTo>
                                  <a:lnTo>
                                    <a:pt x="109" y="166"/>
                                  </a:lnTo>
                                  <a:lnTo>
                                    <a:pt x="99" y="146"/>
                                  </a:lnTo>
                                  <a:lnTo>
                                    <a:pt x="89" y="131"/>
                                  </a:lnTo>
                                  <a:lnTo>
                                    <a:pt x="76" y="117"/>
                                  </a:lnTo>
                                  <a:lnTo>
                                    <a:pt x="60" y="107"/>
                                  </a:lnTo>
                                  <a:lnTo>
                                    <a:pt x="46" y="96"/>
                                  </a:lnTo>
                                  <a:lnTo>
                                    <a:pt x="29" y="88"/>
                                  </a:lnTo>
                                  <a:lnTo>
                                    <a:pt x="13" y="80"/>
                                  </a:lnTo>
                                  <a:lnTo>
                                    <a:pt x="0" y="74"/>
                                  </a:lnTo>
                                  <a:lnTo>
                                    <a:pt x="2" y="70"/>
                                  </a:lnTo>
                                  <a:lnTo>
                                    <a:pt x="9" y="68"/>
                                  </a:lnTo>
                                  <a:lnTo>
                                    <a:pt x="19" y="63"/>
                                  </a:lnTo>
                                  <a:lnTo>
                                    <a:pt x="29" y="61"/>
                                  </a:lnTo>
                                  <a:lnTo>
                                    <a:pt x="41" y="55"/>
                                  </a:lnTo>
                                  <a:lnTo>
                                    <a:pt x="52" y="51"/>
                                  </a:lnTo>
                                  <a:lnTo>
                                    <a:pt x="62" y="49"/>
                                  </a:lnTo>
                                  <a:lnTo>
                                    <a:pt x="68" y="49"/>
                                  </a:lnTo>
                                  <a:lnTo>
                                    <a:pt x="70" y="45"/>
                                  </a:lnTo>
                                  <a:lnTo>
                                    <a:pt x="70" y="43"/>
                                  </a:lnTo>
                                  <a:lnTo>
                                    <a:pt x="66" y="33"/>
                                  </a:lnTo>
                                  <a:lnTo>
                                    <a:pt x="60" y="20"/>
                                  </a:lnTo>
                                  <a:lnTo>
                                    <a:pt x="54" y="6"/>
                                  </a:lnTo>
                                  <a:lnTo>
                                    <a:pt x="54" y="0"/>
                                  </a:lnTo>
                                  <a:lnTo>
                                    <a:pt x="109" y="4"/>
                                  </a:lnTo>
                                  <a:lnTo>
                                    <a:pt x="161" y="14"/>
                                  </a:lnTo>
                                  <a:lnTo>
                                    <a:pt x="214" y="29"/>
                                  </a:lnTo>
                                  <a:lnTo>
                                    <a:pt x="261" y="55"/>
                                  </a:lnTo>
                                  <a:lnTo>
                                    <a:pt x="305" y="86"/>
                                  </a:lnTo>
                                  <a:lnTo>
                                    <a:pt x="344" y="125"/>
                                  </a:lnTo>
                                  <a:lnTo>
                                    <a:pt x="376" y="174"/>
                                  </a:lnTo>
                                  <a:lnTo>
                                    <a:pt x="401" y="234"/>
                                  </a:lnTo>
                                  <a:lnTo>
                                    <a:pt x="387" y="2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wps:cNvSpPr>
                          <wps:spPr bwMode="auto">
                            <a:xfrm>
                              <a:off x="3533" y="4526"/>
                              <a:ext cx="232" cy="345"/>
                            </a:xfrm>
                            <a:custGeom>
                              <a:avLst/>
                              <a:gdLst>
                                <a:gd name="T0" fmla="*/ 165 w 232"/>
                                <a:gd name="T1" fmla="*/ 298 h 345"/>
                                <a:gd name="T2" fmla="*/ 152 w 232"/>
                                <a:gd name="T3" fmla="*/ 253 h 345"/>
                                <a:gd name="T4" fmla="*/ 132 w 232"/>
                                <a:gd name="T5" fmla="*/ 207 h 345"/>
                                <a:gd name="T6" fmla="*/ 109 w 232"/>
                                <a:gd name="T7" fmla="*/ 162 h 345"/>
                                <a:gd name="T8" fmla="*/ 84 w 232"/>
                                <a:gd name="T9" fmla="*/ 117 h 345"/>
                                <a:gd name="T10" fmla="*/ 56 w 232"/>
                                <a:gd name="T11" fmla="*/ 78 h 345"/>
                                <a:gd name="T12" fmla="*/ 29 w 232"/>
                                <a:gd name="T13" fmla="*/ 41 h 345"/>
                                <a:gd name="T14" fmla="*/ 2 w 232"/>
                                <a:gd name="T15" fmla="*/ 12 h 345"/>
                                <a:gd name="T16" fmla="*/ 0 w 232"/>
                                <a:gd name="T17" fmla="*/ 0 h 345"/>
                                <a:gd name="T18" fmla="*/ 6 w 232"/>
                                <a:gd name="T19" fmla="*/ 2 h 345"/>
                                <a:gd name="T20" fmla="*/ 23 w 232"/>
                                <a:gd name="T21" fmla="*/ 10 h 345"/>
                                <a:gd name="T22" fmla="*/ 39 w 232"/>
                                <a:gd name="T23" fmla="*/ 20 h 345"/>
                                <a:gd name="T24" fmla="*/ 54 w 232"/>
                                <a:gd name="T25" fmla="*/ 29 h 345"/>
                                <a:gd name="T26" fmla="*/ 70 w 232"/>
                                <a:gd name="T27" fmla="*/ 41 h 345"/>
                                <a:gd name="T28" fmla="*/ 85 w 232"/>
                                <a:gd name="T29" fmla="*/ 53 h 345"/>
                                <a:gd name="T30" fmla="*/ 97 w 232"/>
                                <a:gd name="T31" fmla="*/ 66 h 345"/>
                                <a:gd name="T32" fmla="*/ 113 w 232"/>
                                <a:gd name="T33" fmla="*/ 82 h 345"/>
                                <a:gd name="T34" fmla="*/ 128 w 232"/>
                                <a:gd name="T35" fmla="*/ 100 h 345"/>
                                <a:gd name="T36" fmla="*/ 140 w 232"/>
                                <a:gd name="T37" fmla="*/ 123 h 345"/>
                                <a:gd name="T38" fmla="*/ 154 w 232"/>
                                <a:gd name="T39" fmla="*/ 148 h 345"/>
                                <a:gd name="T40" fmla="*/ 165 w 232"/>
                                <a:gd name="T41" fmla="*/ 172 h 345"/>
                                <a:gd name="T42" fmla="*/ 179 w 232"/>
                                <a:gd name="T43" fmla="*/ 197 h 345"/>
                                <a:gd name="T44" fmla="*/ 191 w 232"/>
                                <a:gd name="T45" fmla="*/ 218 h 345"/>
                                <a:gd name="T46" fmla="*/ 206 w 232"/>
                                <a:gd name="T47" fmla="*/ 240 h 345"/>
                                <a:gd name="T48" fmla="*/ 224 w 232"/>
                                <a:gd name="T49" fmla="*/ 261 h 345"/>
                                <a:gd name="T50" fmla="*/ 232 w 232"/>
                                <a:gd name="T51" fmla="*/ 271 h 345"/>
                                <a:gd name="T52" fmla="*/ 232 w 232"/>
                                <a:gd name="T53" fmla="*/ 319 h 345"/>
                                <a:gd name="T54" fmla="*/ 224 w 232"/>
                                <a:gd name="T55" fmla="*/ 329 h 345"/>
                                <a:gd name="T56" fmla="*/ 208 w 232"/>
                                <a:gd name="T57" fmla="*/ 335 h 345"/>
                                <a:gd name="T58" fmla="*/ 195 w 232"/>
                                <a:gd name="T59" fmla="*/ 341 h 345"/>
                                <a:gd name="T60" fmla="*/ 181 w 232"/>
                                <a:gd name="T61" fmla="*/ 343 h 345"/>
                                <a:gd name="T62" fmla="*/ 171 w 232"/>
                                <a:gd name="T63" fmla="*/ 345 h 345"/>
                                <a:gd name="T64" fmla="*/ 165 w 232"/>
                                <a:gd name="T65"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2" h="345">
                                  <a:moveTo>
                                    <a:pt x="165" y="298"/>
                                  </a:moveTo>
                                  <a:lnTo>
                                    <a:pt x="152" y="253"/>
                                  </a:lnTo>
                                  <a:lnTo>
                                    <a:pt x="132" y="207"/>
                                  </a:lnTo>
                                  <a:lnTo>
                                    <a:pt x="109" y="162"/>
                                  </a:lnTo>
                                  <a:lnTo>
                                    <a:pt x="84" y="117"/>
                                  </a:lnTo>
                                  <a:lnTo>
                                    <a:pt x="56" y="78"/>
                                  </a:lnTo>
                                  <a:lnTo>
                                    <a:pt x="29" y="41"/>
                                  </a:lnTo>
                                  <a:lnTo>
                                    <a:pt x="2" y="12"/>
                                  </a:lnTo>
                                  <a:lnTo>
                                    <a:pt x="0" y="0"/>
                                  </a:lnTo>
                                  <a:lnTo>
                                    <a:pt x="6" y="2"/>
                                  </a:lnTo>
                                  <a:lnTo>
                                    <a:pt x="23" y="10"/>
                                  </a:lnTo>
                                  <a:lnTo>
                                    <a:pt x="39" y="20"/>
                                  </a:lnTo>
                                  <a:lnTo>
                                    <a:pt x="54" y="29"/>
                                  </a:lnTo>
                                  <a:lnTo>
                                    <a:pt x="70" y="41"/>
                                  </a:lnTo>
                                  <a:lnTo>
                                    <a:pt x="85" y="53"/>
                                  </a:lnTo>
                                  <a:lnTo>
                                    <a:pt x="97" y="66"/>
                                  </a:lnTo>
                                  <a:lnTo>
                                    <a:pt x="113" y="82"/>
                                  </a:lnTo>
                                  <a:lnTo>
                                    <a:pt x="128" y="100"/>
                                  </a:lnTo>
                                  <a:lnTo>
                                    <a:pt x="140" y="123"/>
                                  </a:lnTo>
                                  <a:lnTo>
                                    <a:pt x="154" y="148"/>
                                  </a:lnTo>
                                  <a:lnTo>
                                    <a:pt x="165" y="172"/>
                                  </a:lnTo>
                                  <a:lnTo>
                                    <a:pt x="179" y="197"/>
                                  </a:lnTo>
                                  <a:lnTo>
                                    <a:pt x="191" y="218"/>
                                  </a:lnTo>
                                  <a:lnTo>
                                    <a:pt x="206" y="240"/>
                                  </a:lnTo>
                                  <a:lnTo>
                                    <a:pt x="224" y="261"/>
                                  </a:lnTo>
                                  <a:lnTo>
                                    <a:pt x="232" y="271"/>
                                  </a:lnTo>
                                  <a:lnTo>
                                    <a:pt x="232" y="319"/>
                                  </a:lnTo>
                                  <a:lnTo>
                                    <a:pt x="224" y="329"/>
                                  </a:lnTo>
                                  <a:lnTo>
                                    <a:pt x="208" y="335"/>
                                  </a:lnTo>
                                  <a:lnTo>
                                    <a:pt x="195" y="341"/>
                                  </a:lnTo>
                                  <a:lnTo>
                                    <a:pt x="181" y="343"/>
                                  </a:lnTo>
                                  <a:lnTo>
                                    <a:pt x="171" y="345"/>
                                  </a:lnTo>
                                  <a:lnTo>
                                    <a:pt x="165" y="29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3533" y="4526"/>
                              <a:ext cx="232" cy="345"/>
                            </a:xfrm>
                            <a:custGeom>
                              <a:avLst/>
                              <a:gdLst>
                                <a:gd name="T0" fmla="*/ 165 w 232"/>
                                <a:gd name="T1" fmla="*/ 298 h 345"/>
                                <a:gd name="T2" fmla="*/ 152 w 232"/>
                                <a:gd name="T3" fmla="*/ 253 h 345"/>
                                <a:gd name="T4" fmla="*/ 132 w 232"/>
                                <a:gd name="T5" fmla="*/ 207 h 345"/>
                                <a:gd name="T6" fmla="*/ 109 w 232"/>
                                <a:gd name="T7" fmla="*/ 162 h 345"/>
                                <a:gd name="T8" fmla="*/ 84 w 232"/>
                                <a:gd name="T9" fmla="*/ 117 h 345"/>
                                <a:gd name="T10" fmla="*/ 56 w 232"/>
                                <a:gd name="T11" fmla="*/ 78 h 345"/>
                                <a:gd name="T12" fmla="*/ 29 w 232"/>
                                <a:gd name="T13" fmla="*/ 41 h 345"/>
                                <a:gd name="T14" fmla="*/ 2 w 232"/>
                                <a:gd name="T15" fmla="*/ 12 h 345"/>
                                <a:gd name="T16" fmla="*/ 0 w 232"/>
                                <a:gd name="T17" fmla="*/ 0 h 345"/>
                                <a:gd name="T18" fmla="*/ 6 w 232"/>
                                <a:gd name="T19" fmla="*/ 2 h 345"/>
                                <a:gd name="T20" fmla="*/ 23 w 232"/>
                                <a:gd name="T21" fmla="*/ 10 h 345"/>
                                <a:gd name="T22" fmla="*/ 39 w 232"/>
                                <a:gd name="T23" fmla="*/ 20 h 345"/>
                                <a:gd name="T24" fmla="*/ 54 w 232"/>
                                <a:gd name="T25" fmla="*/ 29 h 345"/>
                                <a:gd name="T26" fmla="*/ 70 w 232"/>
                                <a:gd name="T27" fmla="*/ 41 h 345"/>
                                <a:gd name="T28" fmla="*/ 85 w 232"/>
                                <a:gd name="T29" fmla="*/ 53 h 345"/>
                                <a:gd name="T30" fmla="*/ 97 w 232"/>
                                <a:gd name="T31" fmla="*/ 66 h 345"/>
                                <a:gd name="T32" fmla="*/ 113 w 232"/>
                                <a:gd name="T33" fmla="*/ 82 h 345"/>
                                <a:gd name="T34" fmla="*/ 128 w 232"/>
                                <a:gd name="T35" fmla="*/ 100 h 345"/>
                                <a:gd name="T36" fmla="*/ 140 w 232"/>
                                <a:gd name="T37" fmla="*/ 123 h 345"/>
                                <a:gd name="T38" fmla="*/ 154 w 232"/>
                                <a:gd name="T39" fmla="*/ 148 h 345"/>
                                <a:gd name="T40" fmla="*/ 165 w 232"/>
                                <a:gd name="T41" fmla="*/ 172 h 345"/>
                                <a:gd name="T42" fmla="*/ 179 w 232"/>
                                <a:gd name="T43" fmla="*/ 197 h 345"/>
                                <a:gd name="T44" fmla="*/ 191 w 232"/>
                                <a:gd name="T45" fmla="*/ 218 h 345"/>
                                <a:gd name="T46" fmla="*/ 206 w 232"/>
                                <a:gd name="T47" fmla="*/ 240 h 345"/>
                                <a:gd name="T48" fmla="*/ 224 w 232"/>
                                <a:gd name="T49" fmla="*/ 261 h 345"/>
                                <a:gd name="T50" fmla="*/ 232 w 232"/>
                                <a:gd name="T51" fmla="*/ 271 h 345"/>
                                <a:gd name="T52" fmla="*/ 232 w 232"/>
                                <a:gd name="T53" fmla="*/ 319 h 345"/>
                                <a:gd name="T54" fmla="*/ 224 w 232"/>
                                <a:gd name="T55" fmla="*/ 329 h 345"/>
                                <a:gd name="T56" fmla="*/ 208 w 232"/>
                                <a:gd name="T57" fmla="*/ 335 h 345"/>
                                <a:gd name="T58" fmla="*/ 195 w 232"/>
                                <a:gd name="T59" fmla="*/ 341 h 345"/>
                                <a:gd name="T60" fmla="*/ 181 w 232"/>
                                <a:gd name="T61" fmla="*/ 343 h 345"/>
                                <a:gd name="T62" fmla="*/ 171 w 232"/>
                                <a:gd name="T63" fmla="*/ 345 h 345"/>
                                <a:gd name="T64" fmla="*/ 165 w 232"/>
                                <a:gd name="T65"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2" h="345">
                                  <a:moveTo>
                                    <a:pt x="165" y="298"/>
                                  </a:moveTo>
                                  <a:lnTo>
                                    <a:pt x="152" y="253"/>
                                  </a:lnTo>
                                  <a:lnTo>
                                    <a:pt x="132" y="207"/>
                                  </a:lnTo>
                                  <a:lnTo>
                                    <a:pt x="109" y="162"/>
                                  </a:lnTo>
                                  <a:lnTo>
                                    <a:pt x="84" y="117"/>
                                  </a:lnTo>
                                  <a:lnTo>
                                    <a:pt x="56" y="78"/>
                                  </a:lnTo>
                                  <a:lnTo>
                                    <a:pt x="29" y="41"/>
                                  </a:lnTo>
                                  <a:lnTo>
                                    <a:pt x="2" y="12"/>
                                  </a:lnTo>
                                  <a:lnTo>
                                    <a:pt x="0" y="0"/>
                                  </a:lnTo>
                                  <a:lnTo>
                                    <a:pt x="6" y="2"/>
                                  </a:lnTo>
                                  <a:lnTo>
                                    <a:pt x="23" y="10"/>
                                  </a:lnTo>
                                  <a:lnTo>
                                    <a:pt x="39" y="20"/>
                                  </a:lnTo>
                                  <a:lnTo>
                                    <a:pt x="54" y="29"/>
                                  </a:lnTo>
                                  <a:lnTo>
                                    <a:pt x="70" y="41"/>
                                  </a:lnTo>
                                  <a:lnTo>
                                    <a:pt x="85" y="53"/>
                                  </a:lnTo>
                                  <a:lnTo>
                                    <a:pt x="97" y="66"/>
                                  </a:lnTo>
                                  <a:lnTo>
                                    <a:pt x="113" y="82"/>
                                  </a:lnTo>
                                  <a:lnTo>
                                    <a:pt x="128" y="100"/>
                                  </a:lnTo>
                                  <a:lnTo>
                                    <a:pt x="140" y="123"/>
                                  </a:lnTo>
                                  <a:lnTo>
                                    <a:pt x="154" y="148"/>
                                  </a:lnTo>
                                  <a:lnTo>
                                    <a:pt x="165" y="172"/>
                                  </a:lnTo>
                                  <a:lnTo>
                                    <a:pt x="179" y="197"/>
                                  </a:lnTo>
                                  <a:lnTo>
                                    <a:pt x="191" y="218"/>
                                  </a:lnTo>
                                  <a:lnTo>
                                    <a:pt x="206" y="240"/>
                                  </a:lnTo>
                                  <a:lnTo>
                                    <a:pt x="224" y="261"/>
                                  </a:lnTo>
                                  <a:lnTo>
                                    <a:pt x="232" y="271"/>
                                  </a:lnTo>
                                  <a:lnTo>
                                    <a:pt x="232" y="319"/>
                                  </a:lnTo>
                                  <a:lnTo>
                                    <a:pt x="224" y="329"/>
                                  </a:lnTo>
                                  <a:lnTo>
                                    <a:pt x="208" y="335"/>
                                  </a:lnTo>
                                  <a:lnTo>
                                    <a:pt x="195" y="341"/>
                                  </a:lnTo>
                                  <a:lnTo>
                                    <a:pt x="181" y="343"/>
                                  </a:lnTo>
                                  <a:lnTo>
                                    <a:pt x="171" y="345"/>
                                  </a:lnTo>
                                  <a:lnTo>
                                    <a:pt x="165"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noEditPoints="1"/>
                          </wps:cNvSpPr>
                          <wps:spPr bwMode="auto">
                            <a:xfrm>
                              <a:off x="1186" y="1914"/>
                              <a:ext cx="464" cy="989"/>
                            </a:xfrm>
                            <a:custGeom>
                              <a:avLst/>
                              <a:gdLst>
                                <a:gd name="T0" fmla="*/ 179 w 464"/>
                                <a:gd name="T1" fmla="*/ 959 h 989"/>
                                <a:gd name="T2" fmla="*/ 97 w 464"/>
                                <a:gd name="T3" fmla="*/ 938 h 989"/>
                                <a:gd name="T4" fmla="*/ 6 w 464"/>
                                <a:gd name="T5" fmla="*/ 868 h 989"/>
                                <a:gd name="T6" fmla="*/ 66 w 464"/>
                                <a:gd name="T7" fmla="*/ 928 h 989"/>
                                <a:gd name="T8" fmla="*/ 58 w 464"/>
                                <a:gd name="T9" fmla="*/ 695 h 989"/>
                                <a:gd name="T10" fmla="*/ 53 w 464"/>
                                <a:gd name="T11" fmla="*/ 646 h 989"/>
                                <a:gd name="T12" fmla="*/ 273 w 464"/>
                                <a:gd name="T13" fmla="*/ 773 h 989"/>
                                <a:gd name="T14" fmla="*/ 238 w 464"/>
                                <a:gd name="T15" fmla="*/ 634 h 989"/>
                                <a:gd name="T16" fmla="*/ 195 w 464"/>
                                <a:gd name="T17" fmla="*/ 564 h 989"/>
                                <a:gd name="T18" fmla="*/ 29 w 464"/>
                                <a:gd name="T19" fmla="*/ 370 h 989"/>
                                <a:gd name="T20" fmla="*/ 129 w 464"/>
                                <a:gd name="T21" fmla="*/ 469 h 989"/>
                                <a:gd name="T22" fmla="*/ 208 w 464"/>
                                <a:gd name="T23" fmla="*/ 440 h 989"/>
                                <a:gd name="T24" fmla="*/ 45 w 464"/>
                                <a:gd name="T25" fmla="*/ 264 h 989"/>
                                <a:gd name="T26" fmla="*/ 14 w 464"/>
                                <a:gd name="T27" fmla="*/ 245 h 989"/>
                                <a:gd name="T28" fmla="*/ 168 w 464"/>
                                <a:gd name="T29" fmla="*/ 272 h 989"/>
                                <a:gd name="T30" fmla="*/ 279 w 464"/>
                                <a:gd name="T31" fmla="*/ 247 h 989"/>
                                <a:gd name="T32" fmla="*/ 368 w 464"/>
                                <a:gd name="T33" fmla="*/ 214 h 989"/>
                                <a:gd name="T34" fmla="*/ 331 w 464"/>
                                <a:gd name="T35" fmla="*/ 118 h 989"/>
                                <a:gd name="T36" fmla="*/ 90 w 464"/>
                                <a:gd name="T37" fmla="*/ 183 h 989"/>
                                <a:gd name="T38" fmla="*/ 271 w 464"/>
                                <a:gd name="T39" fmla="*/ 117 h 989"/>
                                <a:gd name="T40" fmla="*/ 259 w 464"/>
                                <a:gd name="T41" fmla="*/ 43 h 989"/>
                                <a:gd name="T42" fmla="*/ 127 w 464"/>
                                <a:gd name="T43" fmla="*/ 43 h 989"/>
                                <a:gd name="T44" fmla="*/ 45 w 464"/>
                                <a:gd name="T45" fmla="*/ 103 h 989"/>
                                <a:gd name="T46" fmla="*/ 171 w 464"/>
                                <a:gd name="T47" fmla="*/ 13 h 989"/>
                                <a:gd name="T48" fmla="*/ 2 w 464"/>
                                <a:gd name="T49" fmla="*/ 41 h 989"/>
                                <a:gd name="T50" fmla="*/ 341 w 464"/>
                                <a:gd name="T51" fmla="*/ 132 h 989"/>
                                <a:gd name="T52" fmla="*/ 464 w 464"/>
                                <a:gd name="T53" fmla="*/ 397 h 989"/>
                                <a:gd name="T54" fmla="*/ 376 w 464"/>
                                <a:gd name="T55" fmla="*/ 385 h 989"/>
                                <a:gd name="T56" fmla="*/ 286 w 464"/>
                                <a:gd name="T57" fmla="*/ 418 h 989"/>
                                <a:gd name="T58" fmla="*/ 224 w 464"/>
                                <a:gd name="T59" fmla="*/ 475 h 989"/>
                                <a:gd name="T60" fmla="*/ 136 w 464"/>
                                <a:gd name="T61" fmla="*/ 471 h 989"/>
                                <a:gd name="T62" fmla="*/ 224 w 464"/>
                                <a:gd name="T63" fmla="*/ 580 h 989"/>
                                <a:gd name="T64" fmla="*/ 244 w 464"/>
                                <a:gd name="T65" fmla="*/ 677 h 989"/>
                                <a:gd name="T66" fmla="*/ 281 w 464"/>
                                <a:gd name="T67" fmla="*/ 792 h 989"/>
                                <a:gd name="T68" fmla="*/ 279 w 464"/>
                                <a:gd name="T69" fmla="*/ 913 h 989"/>
                                <a:gd name="T70" fmla="*/ 129 w 464"/>
                                <a:gd name="T71" fmla="*/ 767 h 989"/>
                                <a:gd name="T72" fmla="*/ 273 w 464"/>
                                <a:gd name="T73" fmla="*/ 942 h 989"/>
                                <a:gd name="T74" fmla="*/ 273 w 464"/>
                                <a:gd name="T75" fmla="*/ 827 h 989"/>
                                <a:gd name="T76" fmla="*/ 39 w 464"/>
                                <a:gd name="T77" fmla="*/ 662 h 989"/>
                                <a:gd name="T78" fmla="*/ 158 w 464"/>
                                <a:gd name="T79" fmla="*/ 928 h 989"/>
                                <a:gd name="T80" fmla="*/ 119 w 464"/>
                                <a:gd name="T81" fmla="*/ 763 h 989"/>
                                <a:gd name="T82" fmla="*/ 58 w 464"/>
                                <a:gd name="T83" fmla="*/ 724 h 989"/>
                                <a:gd name="T84" fmla="*/ 94 w 464"/>
                                <a:gd name="T85" fmla="*/ 924 h 989"/>
                                <a:gd name="T86" fmla="*/ 234 w 464"/>
                                <a:gd name="T87" fmla="*/ 936 h 989"/>
                                <a:gd name="T88" fmla="*/ 181 w 464"/>
                                <a:gd name="T89" fmla="*/ 833 h 989"/>
                                <a:gd name="T90" fmla="*/ 160 w 464"/>
                                <a:gd name="T91" fmla="*/ 907 h 989"/>
                                <a:gd name="T92" fmla="*/ 244 w 464"/>
                                <a:gd name="T93" fmla="*/ 414 h 989"/>
                                <a:gd name="T94" fmla="*/ 353 w 464"/>
                                <a:gd name="T95" fmla="*/ 403 h 989"/>
                                <a:gd name="T96" fmla="*/ 222 w 464"/>
                                <a:gd name="T97" fmla="*/ 290 h 989"/>
                                <a:gd name="T98" fmla="*/ 97 w 464"/>
                                <a:gd name="T99" fmla="*/ 313 h 989"/>
                                <a:gd name="T100" fmla="*/ 251 w 464"/>
                                <a:gd name="T101" fmla="*/ 459 h 989"/>
                                <a:gd name="T102" fmla="*/ 360 w 464"/>
                                <a:gd name="T103" fmla="*/ 403 h 989"/>
                                <a:gd name="T104" fmla="*/ 397 w 464"/>
                                <a:gd name="T105" fmla="*/ 368 h 989"/>
                                <a:gd name="T106" fmla="*/ 318 w 464"/>
                                <a:gd name="T107" fmla="*/ 307 h 989"/>
                                <a:gd name="T108" fmla="*/ 205 w 464"/>
                                <a:gd name="T109" fmla="*/ 282 h 989"/>
                                <a:gd name="T110" fmla="*/ 446 w 464"/>
                                <a:gd name="T111" fmla="*/ 379 h 989"/>
                                <a:gd name="T112" fmla="*/ 386 w 464"/>
                                <a:gd name="T113" fmla="*/ 253 h 989"/>
                                <a:gd name="T114" fmla="*/ 0 w 464"/>
                                <a:gd name="T115" fmla="*/ 541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4" h="989">
                                  <a:moveTo>
                                    <a:pt x="277" y="983"/>
                                  </a:moveTo>
                                  <a:lnTo>
                                    <a:pt x="263" y="971"/>
                                  </a:lnTo>
                                  <a:lnTo>
                                    <a:pt x="245" y="956"/>
                                  </a:lnTo>
                                  <a:lnTo>
                                    <a:pt x="228" y="940"/>
                                  </a:lnTo>
                                  <a:lnTo>
                                    <a:pt x="210" y="928"/>
                                  </a:lnTo>
                                  <a:lnTo>
                                    <a:pt x="195" y="926"/>
                                  </a:lnTo>
                                  <a:lnTo>
                                    <a:pt x="189" y="934"/>
                                  </a:lnTo>
                                  <a:lnTo>
                                    <a:pt x="189" y="957"/>
                                  </a:lnTo>
                                  <a:lnTo>
                                    <a:pt x="179" y="959"/>
                                  </a:lnTo>
                                  <a:lnTo>
                                    <a:pt x="169" y="957"/>
                                  </a:lnTo>
                                  <a:lnTo>
                                    <a:pt x="158" y="952"/>
                                  </a:lnTo>
                                  <a:lnTo>
                                    <a:pt x="144" y="944"/>
                                  </a:lnTo>
                                  <a:lnTo>
                                    <a:pt x="131" y="934"/>
                                  </a:lnTo>
                                  <a:lnTo>
                                    <a:pt x="119" y="928"/>
                                  </a:lnTo>
                                  <a:lnTo>
                                    <a:pt x="109" y="922"/>
                                  </a:lnTo>
                                  <a:lnTo>
                                    <a:pt x="103" y="921"/>
                                  </a:lnTo>
                                  <a:lnTo>
                                    <a:pt x="101" y="926"/>
                                  </a:lnTo>
                                  <a:lnTo>
                                    <a:pt x="97" y="938"/>
                                  </a:lnTo>
                                  <a:lnTo>
                                    <a:pt x="94" y="946"/>
                                  </a:lnTo>
                                  <a:lnTo>
                                    <a:pt x="94" y="956"/>
                                  </a:lnTo>
                                  <a:lnTo>
                                    <a:pt x="74" y="950"/>
                                  </a:lnTo>
                                  <a:lnTo>
                                    <a:pt x="60" y="936"/>
                                  </a:lnTo>
                                  <a:lnTo>
                                    <a:pt x="49" y="919"/>
                                  </a:lnTo>
                                  <a:lnTo>
                                    <a:pt x="41" y="901"/>
                                  </a:lnTo>
                                  <a:lnTo>
                                    <a:pt x="31" y="884"/>
                                  </a:lnTo>
                                  <a:lnTo>
                                    <a:pt x="20" y="874"/>
                                  </a:lnTo>
                                  <a:lnTo>
                                    <a:pt x="6" y="868"/>
                                  </a:lnTo>
                                  <a:lnTo>
                                    <a:pt x="0" y="872"/>
                                  </a:lnTo>
                                  <a:lnTo>
                                    <a:pt x="0" y="850"/>
                                  </a:lnTo>
                                  <a:lnTo>
                                    <a:pt x="2" y="848"/>
                                  </a:lnTo>
                                  <a:lnTo>
                                    <a:pt x="16" y="852"/>
                                  </a:lnTo>
                                  <a:lnTo>
                                    <a:pt x="23" y="864"/>
                                  </a:lnTo>
                                  <a:lnTo>
                                    <a:pt x="33" y="882"/>
                                  </a:lnTo>
                                  <a:lnTo>
                                    <a:pt x="41" y="899"/>
                                  </a:lnTo>
                                  <a:lnTo>
                                    <a:pt x="53" y="917"/>
                                  </a:lnTo>
                                  <a:lnTo>
                                    <a:pt x="66" y="928"/>
                                  </a:lnTo>
                                  <a:lnTo>
                                    <a:pt x="84" y="934"/>
                                  </a:lnTo>
                                  <a:lnTo>
                                    <a:pt x="74" y="903"/>
                                  </a:lnTo>
                                  <a:lnTo>
                                    <a:pt x="66" y="874"/>
                                  </a:lnTo>
                                  <a:lnTo>
                                    <a:pt x="60" y="843"/>
                                  </a:lnTo>
                                  <a:lnTo>
                                    <a:pt x="58" y="813"/>
                                  </a:lnTo>
                                  <a:lnTo>
                                    <a:pt x="55" y="784"/>
                                  </a:lnTo>
                                  <a:lnTo>
                                    <a:pt x="55" y="755"/>
                                  </a:lnTo>
                                  <a:lnTo>
                                    <a:pt x="55" y="724"/>
                                  </a:lnTo>
                                  <a:lnTo>
                                    <a:pt x="58" y="695"/>
                                  </a:lnTo>
                                  <a:lnTo>
                                    <a:pt x="45" y="679"/>
                                  </a:lnTo>
                                  <a:lnTo>
                                    <a:pt x="27" y="656"/>
                                  </a:lnTo>
                                  <a:lnTo>
                                    <a:pt x="6" y="628"/>
                                  </a:lnTo>
                                  <a:lnTo>
                                    <a:pt x="0" y="623"/>
                                  </a:lnTo>
                                  <a:lnTo>
                                    <a:pt x="0" y="615"/>
                                  </a:lnTo>
                                  <a:lnTo>
                                    <a:pt x="2" y="619"/>
                                  </a:lnTo>
                                  <a:lnTo>
                                    <a:pt x="10" y="628"/>
                                  </a:lnTo>
                                  <a:lnTo>
                                    <a:pt x="18" y="636"/>
                                  </a:lnTo>
                                  <a:lnTo>
                                    <a:pt x="53" y="646"/>
                                  </a:lnTo>
                                  <a:lnTo>
                                    <a:pt x="90" y="660"/>
                                  </a:lnTo>
                                  <a:lnTo>
                                    <a:pt x="123" y="675"/>
                                  </a:lnTo>
                                  <a:lnTo>
                                    <a:pt x="158" y="695"/>
                                  </a:lnTo>
                                  <a:lnTo>
                                    <a:pt x="187" y="718"/>
                                  </a:lnTo>
                                  <a:lnTo>
                                    <a:pt x="216" y="743"/>
                                  </a:lnTo>
                                  <a:lnTo>
                                    <a:pt x="245" y="773"/>
                                  </a:lnTo>
                                  <a:lnTo>
                                    <a:pt x="273" y="806"/>
                                  </a:lnTo>
                                  <a:lnTo>
                                    <a:pt x="275" y="794"/>
                                  </a:lnTo>
                                  <a:lnTo>
                                    <a:pt x="273" y="773"/>
                                  </a:lnTo>
                                  <a:lnTo>
                                    <a:pt x="265" y="747"/>
                                  </a:lnTo>
                                  <a:lnTo>
                                    <a:pt x="255" y="720"/>
                                  </a:lnTo>
                                  <a:lnTo>
                                    <a:pt x="242" y="691"/>
                                  </a:lnTo>
                                  <a:lnTo>
                                    <a:pt x="232" y="667"/>
                                  </a:lnTo>
                                  <a:lnTo>
                                    <a:pt x="224" y="650"/>
                                  </a:lnTo>
                                  <a:lnTo>
                                    <a:pt x="222" y="642"/>
                                  </a:lnTo>
                                  <a:lnTo>
                                    <a:pt x="228" y="640"/>
                                  </a:lnTo>
                                  <a:lnTo>
                                    <a:pt x="234" y="638"/>
                                  </a:lnTo>
                                  <a:lnTo>
                                    <a:pt x="238" y="634"/>
                                  </a:lnTo>
                                  <a:lnTo>
                                    <a:pt x="242" y="628"/>
                                  </a:lnTo>
                                  <a:lnTo>
                                    <a:pt x="214" y="607"/>
                                  </a:lnTo>
                                  <a:lnTo>
                                    <a:pt x="183" y="590"/>
                                  </a:lnTo>
                                  <a:lnTo>
                                    <a:pt x="193" y="593"/>
                                  </a:lnTo>
                                  <a:lnTo>
                                    <a:pt x="218" y="605"/>
                                  </a:lnTo>
                                  <a:lnTo>
                                    <a:pt x="234" y="615"/>
                                  </a:lnTo>
                                  <a:lnTo>
                                    <a:pt x="228" y="595"/>
                                  </a:lnTo>
                                  <a:lnTo>
                                    <a:pt x="214" y="580"/>
                                  </a:lnTo>
                                  <a:lnTo>
                                    <a:pt x="195" y="564"/>
                                  </a:lnTo>
                                  <a:lnTo>
                                    <a:pt x="177" y="551"/>
                                  </a:lnTo>
                                  <a:lnTo>
                                    <a:pt x="160" y="535"/>
                                  </a:lnTo>
                                  <a:lnTo>
                                    <a:pt x="142" y="518"/>
                                  </a:lnTo>
                                  <a:lnTo>
                                    <a:pt x="131" y="496"/>
                                  </a:lnTo>
                                  <a:lnTo>
                                    <a:pt x="125" y="475"/>
                                  </a:lnTo>
                                  <a:lnTo>
                                    <a:pt x="97" y="447"/>
                                  </a:lnTo>
                                  <a:lnTo>
                                    <a:pt x="72" y="424"/>
                                  </a:lnTo>
                                  <a:lnTo>
                                    <a:pt x="49" y="397"/>
                                  </a:lnTo>
                                  <a:lnTo>
                                    <a:pt x="29" y="370"/>
                                  </a:lnTo>
                                  <a:lnTo>
                                    <a:pt x="10" y="340"/>
                                  </a:lnTo>
                                  <a:lnTo>
                                    <a:pt x="0" y="325"/>
                                  </a:lnTo>
                                  <a:lnTo>
                                    <a:pt x="0" y="307"/>
                                  </a:lnTo>
                                  <a:lnTo>
                                    <a:pt x="16" y="335"/>
                                  </a:lnTo>
                                  <a:lnTo>
                                    <a:pt x="41" y="373"/>
                                  </a:lnTo>
                                  <a:lnTo>
                                    <a:pt x="66" y="407"/>
                                  </a:lnTo>
                                  <a:lnTo>
                                    <a:pt x="90" y="440"/>
                                  </a:lnTo>
                                  <a:lnTo>
                                    <a:pt x="111" y="459"/>
                                  </a:lnTo>
                                  <a:lnTo>
                                    <a:pt x="129" y="469"/>
                                  </a:lnTo>
                                  <a:lnTo>
                                    <a:pt x="140" y="451"/>
                                  </a:lnTo>
                                  <a:lnTo>
                                    <a:pt x="152" y="444"/>
                                  </a:lnTo>
                                  <a:lnTo>
                                    <a:pt x="164" y="444"/>
                                  </a:lnTo>
                                  <a:lnTo>
                                    <a:pt x="179" y="449"/>
                                  </a:lnTo>
                                  <a:lnTo>
                                    <a:pt x="193" y="455"/>
                                  </a:lnTo>
                                  <a:lnTo>
                                    <a:pt x="207" y="461"/>
                                  </a:lnTo>
                                  <a:lnTo>
                                    <a:pt x="220" y="463"/>
                                  </a:lnTo>
                                  <a:lnTo>
                                    <a:pt x="234" y="459"/>
                                  </a:lnTo>
                                  <a:lnTo>
                                    <a:pt x="208" y="440"/>
                                  </a:lnTo>
                                  <a:lnTo>
                                    <a:pt x="185" y="418"/>
                                  </a:lnTo>
                                  <a:lnTo>
                                    <a:pt x="162" y="397"/>
                                  </a:lnTo>
                                  <a:lnTo>
                                    <a:pt x="142" y="375"/>
                                  </a:lnTo>
                                  <a:lnTo>
                                    <a:pt x="121" y="352"/>
                                  </a:lnTo>
                                  <a:lnTo>
                                    <a:pt x="103" y="327"/>
                                  </a:lnTo>
                                  <a:lnTo>
                                    <a:pt x="86" y="299"/>
                                  </a:lnTo>
                                  <a:lnTo>
                                    <a:pt x="72" y="272"/>
                                  </a:lnTo>
                                  <a:lnTo>
                                    <a:pt x="57" y="268"/>
                                  </a:lnTo>
                                  <a:lnTo>
                                    <a:pt x="45" y="264"/>
                                  </a:lnTo>
                                  <a:lnTo>
                                    <a:pt x="31" y="261"/>
                                  </a:lnTo>
                                  <a:lnTo>
                                    <a:pt x="20" y="257"/>
                                  </a:lnTo>
                                  <a:lnTo>
                                    <a:pt x="6" y="253"/>
                                  </a:lnTo>
                                  <a:lnTo>
                                    <a:pt x="0" y="253"/>
                                  </a:lnTo>
                                  <a:lnTo>
                                    <a:pt x="0" y="245"/>
                                  </a:lnTo>
                                  <a:lnTo>
                                    <a:pt x="6" y="247"/>
                                  </a:lnTo>
                                  <a:lnTo>
                                    <a:pt x="27" y="229"/>
                                  </a:lnTo>
                                  <a:lnTo>
                                    <a:pt x="49" y="214"/>
                                  </a:lnTo>
                                  <a:lnTo>
                                    <a:pt x="14" y="245"/>
                                  </a:lnTo>
                                  <a:lnTo>
                                    <a:pt x="14" y="247"/>
                                  </a:lnTo>
                                  <a:lnTo>
                                    <a:pt x="14" y="247"/>
                                  </a:lnTo>
                                  <a:lnTo>
                                    <a:pt x="31" y="255"/>
                                  </a:lnTo>
                                  <a:lnTo>
                                    <a:pt x="53" y="261"/>
                                  </a:lnTo>
                                  <a:lnTo>
                                    <a:pt x="76" y="263"/>
                                  </a:lnTo>
                                  <a:lnTo>
                                    <a:pt x="99" y="268"/>
                                  </a:lnTo>
                                  <a:lnTo>
                                    <a:pt x="123" y="268"/>
                                  </a:lnTo>
                                  <a:lnTo>
                                    <a:pt x="146" y="270"/>
                                  </a:lnTo>
                                  <a:lnTo>
                                    <a:pt x="168" y="272"/>
                                  </a:lnTo>
                                  <a:lnTo>
                                    <a:pt x="189" y="274"/>
                                  </a:lnTo>
                                  <a:lnTo>
                                    <a:pt x="195" y="272"/>
                                  </a:lnTo>
                                  <a:lnTo>
                                    <a:pt x="208" y="268"/>
                                  </a:lnTo>
                                  <a:lnTo>
                                    <a:pt x="216" y="263"/>
                                  </a:lnTo>
                                  <a:lnTo>
                                    <a:pt x="224" y="261"/>
                                  </a:lnTo>
                                  <a:lnTo>
                                    <a:pt x="232" y="257"/>
                                  </a:lnTo>
                                  <a:lnTo>
                                    <a:pt x="244" y="255"/>
                                  </a:lnTo>
                                  <a:lnTo>
                                    <a:pt x="261" y="251"/>
                                  </a:lnTo>
                                  <a:lnTo>
                                    <a:pt x="279" y="247"/>
                                  </a:lnTo>
                                  <a:lnTo>
                                    <a:pt x="296" y="243"/>
                                  </a:lnTo>
                                  <a:lnTo>
                                    <a:pt x="314" y="243"/>
                                  </a:lnTo>
                                  <a:lnTo>
                                    <a:pt x="329" y="241"/>
                                  </a:lnTo>
                                  <a:lnTo>
                                    <a:pt x="347" y="241"/>
                                  </a:lnTo>
                                  <a:lnTo>
                                    <a:pt x="364" y="243"/>
                                  </a:lnTo>
                                  <a:lnTo>
                                    <a:pt x="386" y="247"/>
                                  </a:lnTo>
                                  <a:lnTo>
                                    <a:pt x="386" y="241"/>
                                  </a:lnTo>
                                  <a:lnTo>
                                    <a:pt x="380" y="229"/>
                                  </a:lnTo>
                                  <a:lnTo>
                                    <a:pt x="368" y="214"/>
                                  </a:lnTo>
                                  <a:lnTo>
                                    <a:pt x="356" y="198"/>
                                  </a:lnTo>
                                  <a:lnTo>
                                    <a:pt x="341" y="181"/>
                                  </a:lnTo>
                                  <a:lnTo>
                                    <a:pt x="329" y="165"/>
                                  </a:lnTo>
                                  <a:lnTo>
                                    <a:pt x="319" y="153"/>
                                  </a:lnTo>
                                  <a:lnTo>
                                    <a:pt x="316" y="148"/>
                                  </a:lnTo>
                                  <a:lnTo>
                                    <a:pt x="325" y="136"/>
                                  </a:lnTo>
                                  <a:lnTo>
                                    <a:pt x="333" y="126"/>
                                  </a:lnTo>
                                  <a:lnTo>
                                    <a:pt x="333" y="122"/>
                                  </a:lnTo>
                                  <a:lnTo>
                                    <a:pt x="331" y="118"/>
                                  </a:lnTo>
                                  <a:lnTo>
                                    <a:pt x="284" y="118"/>
                                  </a:lnTo>
                                  <a:lnTo>
                                    <a:pt x="242" y="122"/>
                                  </a:lnTo>
                                  <a:lnTo>
                                    <a:pt x="199" y="132"/>
                                  </a:lnTo>
                                  <a:lnTo>
                                    <a:pt x="160" y="148"/>
                                  </a:lnTo>
                                  <a:lnTo>
                                    <a:pt x="123" y="163"/>
                                  </a:lnTo>
                                  <a:lnTo>
                                    <a:pt x="86" y="187"/>
                                  </a:lnTo>
                                  <a:lnTo>
                                    <a:pt x="49" y="214"/>
                                  </a:lnTo>
                                  <a:lnTo>
                                    <a:pt x="68" y="196"/>
                                  </a:lnTo>
                                  <a:lnTo>
                                    <a:pt x="90" y="183"/>
                                  </a:lnTo>
                                  <a:lnTo>
                                    <a:pt x="109" y="169"/>
                                  </a:lnTo>
                                  <a:lnTo>
                                    <a:pt x="132" y="155"/>
                                  </a:lnTo>
                                  <a:lnTo>
                                    <a:pt x="156" y="144"/>
                                  </a:lnTo>
                                  <a:lnTo>
                                    <a:pt x="183" y="134"/>
                                  </a:lnTo>
                                  <a:lnTo>
                                    <a:pt x="201" y="130"/>
                                  </a:lnTo>
                                  <a:lnTo>
                                    <a:pt x="218" y="124"/>
                                  </a:lnTo>
                                  <a:lnTo>
                                    <a:pt x="236" y="122"/>
                                  </a:lnTo>
                                  <a:lnTo>
                                    <a:pt x="253" y="120"/>
                                  </a:lnTo>
                                  <a:lnTo>
                                    <a:pt x="271" y="117"/>
                                  </a:lnTo>
                                  <a:lnTo>
                                    <a:pt x="288" y="115"/>
                                  </a:lnTo>
                                  <a:lnTo>
                                    <a:pt x="306" y="113"/>
                                  </a:lnTo>
                                  <a:lnTo>
                                    <a:pt x="325" y="113"/>
                                  </a:lnTo>
                                  <a:lnTo>
                                    <a:pt x="325" y="111"/>
                                  </a:lnTo>
                                  <a:lnTo>
                                    <a:pt x="329" y="109"/>
                                  </a:lnTo>
                                  <a:lnTo>
                                    <a:pt x="314" y="91"/>
                                  </a:lnTo>
                                  <a:lnTo>
                                    <a:pt x="298" y="74"/>
                                  </a:lnTo>
                                  <a:lnTo>
                                    <a:pt x="279" y="58"/>
                                  </a:lnTo>
                                  <a:lnTo>
                                    <a:pt x="259" y="43"/>
                                  </a:lnTo>
                                  <a:lnTo>
                                    <a:pt x="238" y="31"/>
                                  </a:lnTo>
                                  <a:lnTo>
                                    <a:pt x="218" y="21"/>
                                  </a:lnTo>
                                  <a:lnTo>
                                    <a:pt x="199" y="13"/>
                                  </a:lnTo>
                                  <a:lnTo>
                                    <a:pt x="181" y="13"/>
                                  </a:lnTo>
                                  <a:lnTo>
                                    <a:pt x="171" y="17"/>
                                  </a:lnTo>
                                  <a:lnTo>
                                    <a:pt x="162" y="21"/>
                                  </a:lnTo>
                                  <a:lnTo>
                                    <a:pt x="152" y="27"/>
                                  </a:lnTo>
                                  <a:lnTo>
                                    <a:pt x="144" y="33"/>
                                  </a:lnTo>
                                  <a:lnTo>
                                    <a:pt x="127" y="43"/>
                                  </a:lnTo>
                                  <a:lnTo>
                                    <a:pt x="103" y="62"/>
                                  </a:lnTo>
                                  <a:lnTo>
                                    <a:pt x="72" y="85"/>
                                  </a:lnTo>
                                  <a:lnTo>
                                    <a:pt x="41" y="115"/>
                                  </a:lnTo>
                                  <a:lnTo>
                                    <a:pt x="8" y="142"/>
                                  </a:lnTo>
                                  <a:lnTo>
                                    <a:pt x="0" y="150"/>
                                  </a:lnTo>
                                  <a:lnTo>
                                    <a:pt x="0" y="144"/>
                                  </a:lnTo>
                                  <a:lnTo>
                                    <a:pt x="6" y="138"/>
                                  </a:lnTo>
                                  <a:lnTo>
                                    <a:pt x="27" y="120"/>
                                  </a:lnTo>
                                  <a:lnTo>
                                    <a:pt x="45" y="103"/>
                                  </a:lnTo>
                                  <a:lnTo>
                                    <a:pt x="66" y="85"/>
                                  </a:lnTo>
                                  <a:lnTo>
                                    <a:pt x="86" y="68"/>
                                  </a:lnTo>
                                  <a:lnTo>
                                    <a:pt x="111" y="50"/>
                                  </a:lnTo>
                                  <a:lnTo>
                                    <a:pt x="125" y="39"/>
                                  </a:lnTo>
                                  <a:lnTo>
                                    <a:pt x="140" y="31"/>
                                  </a:lnTo>
                                  <a:lnTo>
                                    <a:pt x="150" y="23"/>
                                  </a:lnTo>
                                  <a:lnTo>
                                    <a:pt x="158" y="19"/>
                                  </a:lnTo>
                                  <a:lnTo>
                                    <a:pt x="166" y="13"/>
                                  </a:lnTo>
                                  <a:lnTo>
                                    <a:pt x="171" y="13"/>
                                  </a:lnTo>
                                  <a:lnTo>
                                    <a:pt x="144" y="7"/>
                                  </a:lnTo>
                                  <a:lnTo>
                                    <a:pt x="119" y="9"/>
                                  </a:lnTo>
                                  <a:lnTo>
                                    <a:pt x="92" y="13"/>
                                  </a:lnTo>
                                  <a:lnTo>
                                    <a:pt x="66" y="21"/>
                                  </a:lnTo>
                                  <a:lnTo>
                                    <a:pt x="41" y="31"/>
                                  </a:lnTo>
                                  <a:lnTo>
                                    <a:pt x="16" y="41"/>
                                  </a:lnTo>
                                  <a:lnTo>
                                    <a:pt x="0" y="50"/>
                                  </a:lnTo>
                                  <a:lnTo>
                                    <a:pt x="0" y="41"/>
                                  </a:lnTo>
                                  <a:lnTo>
                                    <a:pt x="2" y="41"/>
                                  </a:lnTo>
                                  <a:lnTo>
                                    <a:pt x="53" y="17"/>
                                  </a:lnTo>
                                  <a:lnTo>
                                    <a:pt x="101" y="4"/>
                                  </a:lnTo>
                                  <a:lnTo>
                                    <a:pt x="144" y="0"/>
                                  </a:lnTo>
                                  <a:lnTo>
                                    <a:pt x="187" y="6"/>
                                  </a:lnTo>
                                  <a:lnTo>
                                    <a:pt x="228" y="19"/>
                                  </a:lnTo>
                                  <a:lnTo>
                                    <a:pt x="269" y="44"/>
                                  </a:lnTo>
                                  <a:lnTo>
                                    <a:pt x="310" y="78"/>
                                  </a:lnTo>
                                  <a:lnTo>
                                    <a:pt x="353" y="124"/>
                                  </a:lnTo>
                                  <a:lnTo>
                                    <a:pt x="341" y="132"/>
                                  </a:lnTo>
                                  <a:lnTo>
                                    <a:pt x="329" y="144"/>
                                  </a:lnTo>
                                  <a:lnTo>
                                    <a:pt x="333" y="157"/>
                                  </a:lnTo>
                                  <a:lnTo>
                                    <a:pt x="349" y="181"/>
                                  </a:lnTo>
                                  <a:lnTo>
                                    <a:pt x="370" y="208"/>
                                  </a:lnTo>
                                  <a:lnTo>
                                    <a:pt x="395" y="241"/>
                                  </a:lnTo>
                                  <a:lnTo>
                                    <a:pt x="421" y="274"/>
                                  </a:lnTo>
                                  <a:lnTo>
                                    <a:pt x="442" y="313"/>
                                  </a:lnTo>
                                  <a:lnTo>
                                    <a:pt x="458" y="354"/>
                                  </a:lnTo>
                                  <a:lnTo>
                                    <a:pt x="464" y="397"/>
                                  </a:lnTo>
                                  <a:lnTo>
                                    <a:pt x="458" y="397"/>
                                  </a:lnTo>
                                  <a:lnTo>
                                    <a:pt x="448" y="395"/>
                                  </a:lnTo>
                                  <a:lnTo>
                                    <a:pt x="436" y="391"/>
                                  </a:lnTo>
                                  <a:lnTo>
                                    <a:pt x="423" y="389"/>
                                  </a:lnTo>
                                  <a:lnTo>
                                    <a:pt x="407" y="385"/>
                                  </a:lnTo>
                                  <a:lnTo>
                                    <a:pt x="393" y="379"/>
                                  </a:lnTo>
                                  <a:lnTo>
                                    <a:pt x="382" y="375"/>
                                  </a:lnTo>
                                  <a:lnTo>
                                    <a:pt x="376" y="375"/>
                                  </a:lnTo>
                                  <a:lnTo>
                                    <a:pt x="376" y="385"/>
                                  </a:lnTo>
                                  <a:lnTo>
                                    <a:pt x="378" y="397"/>
                                  </a:lnTo>
                                  <a:lnTo>
                                    <a:pt x="378" y="407"/>
                                  </a:lnTo>
                                  <a:lnTo>
                                    <a:pt x="378" y="414"/>
                                  </a:lnTo>
                                  <a:lnTo>
                                    <a:pt x="364" y="418"/>
                                  </a:lnTo>
                                  <a:lnTo>
                                    <a:pt x="351" y="422"/>
                                  </a:lnTo>
                                  <a:lnTo>
                                    <a:pt x="335" y="422"/>
                                  </a:lnTo>
                                  <a:lnTo>
                                    <a:pt x="319" y="422"/>
                                  </a:lnTo>
                                  <a:lnTo>
                                    <a:pt x="302" y="418"/>
                                  </a:lnTo>
                                  <a:lnTo>
                                    <a:pt x="286" y="418"/>
                                  </a:lnTo>
                                  <a:lnTo>
                                    <a:pt x="271" y="418"/>
                                  </a:lnTo>
                                  <a:lnTo>
                                    <a:pt x="259" y="418"/>
                                  </a:lnTo>
                                  <a:lnTo>
                                    <a:pt x="255" y="432"/>
                                  </a:lnTo>
                                  <a:lnTo>
                                    <a:pt x="259" y="446"/>
                                  </a:lnTo>
                                  <a:lnTo>
                                    <a:pt x="263" y="461"/>
                                  </a:lnTo>
                                  <a:lnTo>
                                    <a:pt x="265" y="477"/>
                                  </a:lnTo>
                                  <a:lnTo>
                                    <a:pt x="249" y="475"/>
                                  </a:lnTo>
                                  <a:lnTo>
                                    <a:pt x="236" y="475"/>
                                  </a:lnTo>
                                  <a:lnTo>
                                    <a:pt x="224" y="475"/>
                                  </a:lnTo>
                                  <a:lnTo>
                                    <a:pt x="214" y="473"/>
                                  </a:lnTo>
                                  <a:lnTo>
                                    <a:pt x="203" y="469"/>
                                  </a:lnTo>
                                  <a:lnTo>
                                    <a:pt x="191" y="463"/>
                                  </a:lnTo>
                                  <a:lnTo>
                                    <a:pt x="177" y="459"/>
                                  </a:lnTo>
                                  <a:lnTo>
                                    <a:pt x="166" y="457"/>
                                  </a:lnTo>
                                  <a:lnTo>
                                    <a:pt x="154" y="455"/>
                                  </a:lnTo>
                                  <a:lnTo>
                                    <a:pt x="146" y="457"/>
                                  </a:lnTo>
                                  <a:lnTo>
                                    <a:pt x="140" y="463"/>
                                  </a:lnTo>
                                  <a:lnTo>
                                    <a:pt x="136" y="471"/>
                                  </a:lnTo>
                                  <a:lnTo>
                                    <a:pt x="136" y="479"/>
                                  </a:lnTo>
                                  <a:lnTo>
                                    <a:pt x="136" y="488"/>
                                  </a:lnTo>
                                  <a:lnTo>
                                    <a:pt x="140" y="496"/>
                                  </a:lnTo>
                                  <a:lnTo>
                                    <a:pt x="146" y="508"/>
                                  </a:lnTo>
                                  <a:lnTo>
                                    <a:pt x="158" y="518"/>
                                  </a:lnTo>
                                  <a:lnTo>
                                    <a:pt x="171" y="531"/>
                                  </a:lnTo>
                                  <a:lnTo>
                                    <a:pt x="189" y="547"/>
                                  </a:lnTo>
                                  <a:lnTo>
                                    <a:pt x="208" y="564"/>
                                  </a:lnTo>
                                  <a:lnTo>
                                    <a:pt x="224" y="580"/>
                                  </a:lnTo>
                                  <a:lnTo>
                                    <a:pt x="238" y="595"/>
                                  </a:lnTo>
                                  <a:lnTo>
                                    <a:pt x="247" y="613"/>
                                  </a:lnTo>
                                  <a:lnTo>
                                    <a:pt x="251" y="628"/>
                                  </a:lnTo>
                                  <a:lnTo>
                                    <a:pt x="249" y="630"/>
                                  </a:lnTo>
                                  <a:lnTo>
                                    <a:pt x="247" y="636"/>
                                  </a:lnTo>
                                  <a:lnTo>
                                    <a:pt x="242" y="644"/>
                                  </a:lnTo>
                                  <a:lnTo>
                                    <a:pt x="234" y="654"/>
                                  </a:lnTo>
                                  <a:lnTo>
                                    <a:pt x="238" y="662"/>
                                  </a:lnTo>
                                  <a:lnTo>
                                    <a:pt x="244" y="677"/>
                                  </a:lnTo>
                                  <a:lnTo>
                                    <a:pt x="247" y="685"/>
                                  </a:lnTo>
                                  <a:lnTo>
                                    <a:pt x="251" y="691"/>
                                  </a:lnTo>
                                  <a:lnTo>
                                    <a:pt x="255" y="699"/>
                                  </a:lnTo>
                                  <a:lnTo>
                                    <a:pt x="259" y="706"/>
                                  </a:lnTo>
                                  <a:lnTo>
                                    <a:pt x="263" y="722"/>
                                  </a:lnTo>
                                  <a:lnTo>
                                    <a:pt x="269" y="739"/>
                                  </a:lnTo>
                                  <a:lnTo>
                                    <a:pt x="273" y="757"/>
                                  </a:lnTo>
                                  <a:lnTo>
                                    <a:pt x="279" y="775"/>
                                  </a:lnTo>
                                  <a:lnTo>
                                    <a:pt x="281" y="792"/>
                                  </a:lnTo>
                                  <a:lnTo>
                                    <a:pt x="282" y="811"/>
                                  </a:lnTo>
                                  <a:lnTo>
                                    <a:pt x="282" y="831"/>
                                  </a:lnTo>
                                  <a:lnTo>
                                    <a:pt x="282" y="850"/>
                                  </a:lnTo>
                                  <a:lnTo>
                                    <a:pt x="273" y="847"/>
                                  </a:lnTo>
                                  <a:lnTo>
                                    <a:pt x="265" y="845"/>
                                  </a:lnTo>
                                  <a:lnTo>
                                    <a:pt x="269" y="862"/>
                                  </a:lnTo>
                                  <a:lnTo>
                                    <a:pt x="273" y="882"/>
                                  </a:lnTo>
                                  <a:lnTo>
                                    <a:pt x="277" y="897"/>
                                  </a:lnTo>
                                  <a:lnTo>
                                    <a:pt x="279" y="913"/>
                                  </a:lnTo>
                                  <a:lnTo>
                                    <a:pt x="281" y="928"/>
                                  </a:lnTo>
                                  <a:lnTo>
                                    <a:pt x="281" y="946"/>
                                  </a:lnTo>
                                  <a:lnTo>
                                    <a:pt x="281" y="965"/>
                                  </a:lnTo>
                                  <a:lnTo>
                                    <a:pt x="282" y="989"/>
                                  </a:lnTo>
                                  <a:lnTo>
                                    <a:pt x="277" y="983"/>
                                  </a:lnTo>
                                  <a:close/>
                                  <a:moveTo>
                                    <a:pt x="39" y="662"/>
                                  </a:moveTo>
                                  <a:lnTo>
                                    <a:pt x="64" y="689"/>
                                  </a:lnTo>
                                  <a:lnTo>
                                    <a:pt x="94" y="724"/>
                                  </a:lnTo>
                                  <a:lnTo>
                                    <a:pt x="129" y="767"/>
                                  </a:lnTo>
                                  <a:lnTo>
                                    <a:pt x="164" y="810"/>
                                  </a:lnTo>
                                  <a:lnTo>
                                    <a:pt x="199" y="854"/>
                                  </a:lnTo>
                                  <a:lnTo>
                                    <a:pt x="232" y="895"/>
                                  </a:lnTo>
                                  <a:lnTo>
                                    <a:pt x="255" y="928"/>
                                  </a:lnTo>
                                  <a:lnTo>
                                    <a:pt x="265" y="940"/>
                                  </a:lnTo>
                                  <a:lnTo>
                                    <a:pt x="269" y="950"/>
                                  </a:lnTo>
                                  <a:lnTo>
                                    <a:pt x="273" y="957"/>
                                  </a:lnTo>
                                  <a:lnTo>
                                    <a:pt x="273" y="961"/>
                                  </a:lnTo>
                                  <a:lnTo>
                                    <a:pt x="273" y="942"/>
                                  </a:lnTo>
                                  <a:lnTo>
                                    <a:pt x="273" y="924"/>
                                  </a:lnTo>
                                  <a:lnTo>
                                    <a:pt x="271" y="909"/>
                                  </a:lnTo>
                                  <a:lnTo>
                                    <a:pt x="269" y="893"/>
                                  </a:lnTo>
                                  <a:lnTo>
                                    <a:pt x="265" y="878"/>
                                  </a:lnTo>
                                  <a:lnTo>
                                    <a:pt x="261" y="862"/>
                                  </a:lnTo>
                                  <a:lnTo>
                                    <a:pt x="259" y="845"/>
                                  </a:lnTo>
                                  <a:lnTo>
                                    <a:pt x="259" y="829"/>
                                  </a:lnTo>
                                  <a:lnTo>
                                    <a:pt x="267" y="829"/>
                                  </a:lnTo>
                                  <a:lnTo>
                                    <a:pt x="273" y="827"/>
                                  </a:lnTo>
                                  <a:lnTo>
                                    <a:pt x="265" y="802"/>
                                  </a:lnTo>
                                  <a:lnTo>
                                    <a:pt x="242" y="773"/>
                                  </a:lnTo>
                                  <a:lnTo>
                                    <a:pt x="207" y="743"/>
                                  </a:lnTo>
                                  <a:lnTo>
                                    <a:pt x="168" y="716"/>
                                  </a:lnTo>
                                  <a:lnTo>
                                    <a:pt x="125" y="691"/>
                                  </a:lnTo>
                                  <a:lnTo>
                                    <a:pt x="84" y="667"/>
                                  </a:lnTo>
                                  <a:lnTo>
                                    <a:pt x="49" y="652"/>
                                  </a:lnTo>
                                  <a:lnTo>
                                    <a:pt x="27" y="646"/>
                                  </a:lnTo>
                                  <a:lnTo>
                                    <a:pt x="39" y="662"/>
                                  </a:lnTo>
                                  <a:close/>
                                  <a:moveTo>
                                    <a:pt x="107" y="911"/>
                                  </a:moveTo>
                                  <a:lnTo>
                                    <a:pt x="115" y="915"/>
                                  </a:lnTo>
                                  <a:lnTo>
                                    <a:pt x="123" y="921"/>
                                  </a:lnTo>
                                  <a:lnTo>
                                    <a:pt x="129" y="928"/>
                                  </a:lnTo>
                                  <a:lnTo>
                                    <a:pt x="136" y="934"/>
                                  </a:lnTo>
                                  <a:lnTo>
                                    <a:pt x="146" y="940"/>
                                  </a:lnTo>
                                  <a:lnTo>
                                    <a:pt x="154" y="944"/>
                                  </a:lnTo>
                                  <a:lnTo>
                                    <a:pt x="166" y="948"/>
                                  </a:lnTo>
                                  <a:lnTo>
                                    <a:pt x="158" y="928"/>
                                  </a:lnTo>
                                  <a:lnTo>
                                    <a:pt x="152" y="907"/>
                                  </a:lnTo>
                                  <a:lnTo>
                                    <a:pt x="146" y="885"/>
                                  </a:lnTo>
                                  <a:lnTo>
                                    <a:pt x="142" y="866"/>
                                  </a:lnTo>
                                  <a:lnTo>
                                    <a:pt x="140" y="845"/>
                                  </a:lnTo>
                                  <a:lnTo>
                                    <a:pt x="138" y="823"/>
                                  </a:lnTo>
                                  <a:lnTo>
                                    <a:pt x="136" y="802"/>
                                  </a:lnTo>
                                  <a:lnTo>
                                    <a:pt x="138" y="784"/>
                                  </a:lnTo>
                                  <a:lnTo>
                                    <a:pt x="129" y="773"/>
                                  </a:lnTo>
                                  <a:lnTo>
                                    <a:pt x="119" y="763"/>
                                  </a:lnTo>
                                  <a:lnTo>
                                    <a:pt x="109" y="753"/>
                                  </a:lnTo>
                                  <a:lnTo>
                                    <a:pt x="101" y="743"/>
                                  </a:lnTo>
                                  <a:lnTo>
                                    <a:pt x="90" y="732"/>
                                  </a:lnTo>
                                  <a:lnTo>
                                    <a:pt x="82" y="722"/>
                                  </a:lnTo>
                                  <a:lnTo>
                                    <a:pt x="72" y="712"/>
                                  </a:lnTo>
                                  <a:lnTo>
                                    <a:pt x="66" y="701"/>
                                  </a:lnTo>
                                  <a:lnTo>
                                    <a:pt x="64" y="701"/>
                                  </a:lnTo>
                                  <a:lnTo>
                                    <a:pt x="62" y="701"/>
                                  </a:lnTo>
                                  <a:lnTo>
                                    <a:pt x="58" y="724"/>
                                  </a:lnTo>
                                  <a:lnTo>
                                    <a:pt x="58" y="751"/>
                                  </a:lnTo>
                                  <a:lnTo>
                                    <a:pt x="58" y="784"/>
                                  </a:lnTo>
                                  <a:lnTo>
                                    <a:pt x="62" y="819"/>
                                  </a:lnTo>
                                  <a:lnTo>
                                    <a:pt x="66" y="852"/>
                                  </a:lnTo>
                                  <a:lnTo>
                                    <a:pt x="72" y="885"/>
                                  </a:lnTo>
                                  <a:lnTo>
                                    <a:pt x="78" y="913"/>
                                  </a:lnTo>
                                  <a:lnTo>
                                    <a:pt x="86" y="934"/>
                                  </a:lnTo>
                                  <a:lnTo>
                                    <a:pt x="90" y="932"/>
                                  </a:lnTo>
                                  <a:lnTo>
                                    <a:pt x="94" y="924"/>
                                  </a:lnTo>
                                  <a:lnTo>
                                    <a:pt x="97" y="915"/>
                                  </a:lnTo>
                                  <a:lnTo>
                                    <a:pt x="101" y="911"/>
                                  </a:lnTo>
                                  <a:lnTo>
                                    <a:pt x="107" y="911"/>
                                  </a:lnTo>
                                  <a:close/>
                                  <a:moveTo>
                                    <a:pt x="197" y="922"/>
                                  </a:moveTo>
                                  <a:lnTo>
                                    <a:pt x="205" y="924"/>
                                  </a:lnTo>
                                  <a:lnTo>
                                    <a:pt x="212" y="926"/>
                                  </a:lnTo>
                                  <a:lnTo>
                                    <a:pt x="220" y="928"/>
                                  </a:lnTo>
                                  <a:lnTo>
                                    <a:pt x="226" y="932"/>
                                  </a:lnTo>
                                  <a:lnTo>
                                    <a:pt x="234" y="936"/>
                                  </a:lnTo>
                                  <a:lnTo>
                                    <a:pt x="242" y="940"/>
                                  </a:lnTo>
                                  <a:lnTo>
                                    <a:pt x="249" y="944"/>
                                  </a:lnTo>
                                  <a:lnTo>
                                    <a:pt x="251" y="946"/>
                                  </a:lnTo>
                                  <a:lnTo>
                                    <a:pt x="251" y="944"/>
                                  </a:lnTo>
                                  <a:lnTo>
                                    <a:pt x="247" y="930"/>
                                  </a:lnTo>
                                  <a:lnTo>
                                    <a:pt x="236" y="911"/>
                                  </a:lnTo>
                                  <a:lnTo>
                                    <a:pt x="220" y="885"/>
                                  </a:lnTo>
                                  <a:lnTo>
                                    <a:pt x="203" y="860"/>
                                  </a:lnTo>
                                  <a:lnTo>
                                    <a:pt x="181" y="833"/>
                                  </a:lnTo>
                                  <a:lnTo>
                                    <a:pt x="166" y="811"/>
                                  </a:lnTo>
                                  <a:lnTo>
                                    <a:pt x="150" y="796"/>
                                  </a:lnTo>
                                  <a:lnTo>
                                    <a:pt x="144" y="792"/>
                                  </a:lnTo>
                                  <a:lnTo>
                                    <a:pt x="144" y="811"/>
                                  </a:lnTo>
                                  <a:lnTo>
                                    <a:pt x="146" y="829"/>
                                  </a:lnTo>
                                  <a:lnTo>
                                    <a:pt x="148" y="848"/>
                                  </a:lnTo>
                                  <a:lnTo>
                                    <a:pt x="152" y="868"/>
                                  </a:lnTo>
                                  <a:lnTo>
                                    <a:pt x="156" y="887"/>
                                  </a:lnTo>
                                  <a:lnTo>
                                    <a:pt x="160" y="907"/>
                                  </a:lnTo>
                                  <a:lnTo>
                                    <a:pt x="166" y="924"/>
                                  </a:lnTo>
                                  <a:lnTo>
                                    <a:pt x="175" y="944"/>
                                  </a:lnTo>
                                  <a:lnTo>
                                    <a:pt x="181" y="934"/>
                                  </a:lnTo>
                                  <a:lnTo>
                                    <a:pt x="189" y="922"/>
                                  </a:lnTo>
                                  <a:lnTo>
                                    <a:pt x="197" y="922"/>
                                  </a:lnTo>
                                  <a:close/>
                                  <a:moveTo>
                                    <a:pt x="251" y="459"/>
                                  </a:moveTo>
                                  <a:lnTo>
                                    <a:pt x="249" y="444"/>
                                  </a:lnTo>
                                  <a:lnTo>
                                    <a:pt x="245" y="430"/>
                                  </a:lnTo>
                                  <a:lnTo>
                                    <a:pt x="244" y="414"/>
                                  </a:lnTo>
                                  <a:lnTo>
                                    <a:pt x="244" y="401"/>
                                  </a:lnTo>
                                  <a:lnTo>
                                    <a:pt x="251" y="397"/>
                                  </a:lnTo>
                                  <a:lnTo>
                                    <a:pt x="263" y="401"/>
                                  </a:lnTo>
                                  <a:lnTo>
                                    <a:pt x="279" y="403"/>
                                  </a:lnTo>
                                  <a:lnTo>
                                    <a:pt x="298" y="407"/>
                                  </a:lnTo>
                                  <a:lnTo>
                                    <a:pt x="314" y="409"/>
                                  </a:lnTo>
                                  <a:lnTo>
                                    <a:pt x="329" y="410"/>
                                  </a:lnTo>
                                  <a:lnTo>
                                    <a:pt x="343" y="409"/>
                                  </a:lnTo>
                                  <a:lnTo>
                                    <a:pt x="353" y="403"/>
                                  </a:lnTo>
                                  <a:lnTo>
                                    <a:pt x="333" y="391"/>
                                  </a:lnTo>
                                  <a:lnTo>
                                    <a:pt x="319" y="377"/>
                                  </a:lnTo>
                                  <a:lnTo>
                                    <a:pt x="304" y="364"/>
                                  </a:lnTo>
                                  <a:lnTo>
                                    <a:pt x="292" y="352"/>
                                  </a:lnTo>
                                  <a:lnTo>
                                    <a:pt x="279" y="338"/>
                                  </a:lnTo>
                                  <a:lnTo>
                                    <a:pt x="267" y="325"/>
                                  </a:lnTo>
                                  <a:lnTo>
                                    <a:pt x="255" y="311"/>
                                  </a:lnTo>
                                  <a:lnTo>
                                    <a:pt x="244" y="296"/>
                                  </a:lnTo>
                                  <a:lnTo>
                                    <a:pt x="222" y="290"/>
                                  </a:lnTo>
                                  <a:lnTo>
                                    <a:pt x="203" y="286"/>
                                  </a:lnTo>
                                  <a:lnTo>
                                    <a:pt x="181" y="280"/>
                                  </a:lnTo>
                                  <a:lnTo>
                                    <a:pt x="160" y="278"/>
                                  </a:lnTo>
                                  <a:lnTo>
                                    <a:pt x="138" y="274"/>
                                  </a:lnTo>
                                  <a:lnTo>
                                    <a:pt x="119" y="274"/>
                                  </a:lnTo>
                                  <a:lnTo>
                                    <a:pt x="97" y="272"/>
                                  </a:lnTo>
                                  <a:lnTo>
                                    <a:pt x="78" y="272"/>
                                  </a:lnTo>
                                  <a:lnTo>
                                    <a:pt x="82" y="288"/>
                                  </a:lnTo>
                                  <a:lnTo>
                                    <a:pt x="97" y="313"/>
                                  </a:lnTo>
                                  <a:lnTo>
                                    <a:pt x="119" y="340"/>
                                  </a:lnTo>
                                  <a:lnTo>
                                    <a:pt x="146" y="370"/>
                                  </a:lnTo>
                                  <a:lnTo>
                                    <a:pt x="175" y="399"/>
                                  </a:lnTo>
                                  <a:lnTo>
                                    <a:pt x="203" y="424"/>
                                  </a:lnTo>
                                  <a:lnTo>
                                    <a:pt x="226" y="446"/>
                                  </a:lnTo>
                                  <a:lnTo>
                                    <a:pt x="244" y="459"/>
                                  </a:lnTo>
                                  <a:lnTo>
                                    <a:pt x="249" y="459"/>
                                  </a:lnTo>
                                  <a:lnTo>
                                    <a:pt x="251" y="459"/>
                                  </a:lnTo>
                                  <a:lnTo>
                                    <a:pt x="251" y="459"/>
                                  </a:lnTo>
                                  <a:close/>
                                  <a:moveTo>
                                    <a:pt x="255" y="305"/>
                                  </a:moveTo>
                                  <a:lnTo>
                                    <a:pt x="265" y="321"/>
                                  </a:lnTo>
                                  <a:lnTo>
                                    <a:pt x="279" y="336"/>
                                  </a:lnTo>
                                  <a:lnTo>
                                    <a:pt x="296" y="352"/>
                                  </a:lnTo>
                                  <a:lnTo>
                                    <a:pt x="314" y="368"/>
                                  </a:lnTo>
                                  <a:lnTo>
                                    <a:pt x="331" y="381"/>
                                  </a:lnTo>
                                  <a:lnTo>
                                    <a:pt x="345" y="393"/>
                                  </a:lnTo>
                                  <a:lnTo>
                                    <a:pt x="358" y="403"/>
                                  </a:lnTo>
                                  <a:lnTo>
                                    <a:pt x="360" y="403"/>
                                  </a:lnTo>
                                  <a:lnTo>
                                    <a:pt x="360" y="403"/>
                                  </a:lnTo>
                                  <a:lnTo>
                                    <a:pt x="362" y="391"/>
                                  </a:lnTo>
                                  <a:lnTo>
                                    <a:pt x="364" y="379"/>
                                  </a:lnTo>
                                  <a:lnTo>
                                    <a:pt x="366" y="370"/>
                                  </a:lnTo>
                                  <a:lnTo>
                                    <a:pt x="368" y="364"/>
                                  </a:lnTo>
                                  <a:lnTo>
                                    <a:pt x="372" y="362"/>
                                  </a:lnTo>
                                  <a:lnTo>
                                    <a:pt x="378" y="364"/>
                                  </a:lnTo>
                                  <a:lnTo>
                                    <a:pt x="388" y="364"/>
                                  </a:lnTo>
                                  <a:lnTo>
                                    <a:pt x="397" y="368"/>
                                  </a:lnTo>
                                  <a:lnTo>
                                    <a:pt x="407" y="370"/>
                                  </a:lnTo>
                                  <a:lnTo>
                                    <a:pt x="415" y="373"/>
                                  </a:lnTo>
                                  <a:lnTo>
                                    <a:pt x="421" y="373"/>
                                  </a:lnTo>
                                  <a:lnTo>
                                    <a:pt x="425" y="373"/>
                                  </a:lnTo>
                                  <a:lnTo>
                                    <a:pt x="403" y="358"/>
                                  </a:lnTo>
                                  <a:lnTo>
                                    <a:pt x="384" y="344"/>
                                  </a:lnTo>
                                  <a:lnTo>
                                    <a:pt x="360" y="329"/>
                                  </a:lnTo>
                                  <a:lnTo>
                                    <a:pt x="339" y="319"/>
                                  </a:lnTo>
                                  <a:lnTo>
                                    <a:pt x="318" y="307"/>
                                  </a:lnTo>
                                  <a:lnTo>
                                    <a:pt x="294" y="301"/>
                                  </a:lnTo>
                                  <a:lnTo>
                                    <a:pt x="273" y="296"/>
                                  </a:lnTo>
                                  <a:lnTo>
                                    <a:pt x="249" y="292"/>
                                  </a:lnTo>
                                  <a:lnTo>
                                    <a:pt x="255" y="305"/>
                                  </a:lnTo>
                                  <a:close/>
                                  <a:moveTo>
                                    <a:pt x="284" y="253"/>
                                  </a:moveTo>
                                  <a:lnTo>
                                    <a:pt x="253" y="255"/>
                                  </a:lnTo>
                                  <a:lnTo>
                                    <a:pt x="228" y="263"/>
                                  </a:lnTo>
                                  <a:lnTo>
                                    <a:pt x="210" y="268"/>
                                  </a:lnTo>
                                  <a:lnTo>
                                    <a:pt x="205" y="282"/>
                                  </a:lnTo>
                                  <a:lnTo>
                                    <a:pt x="238" y="286"/>
                                  </a:lnTo>
                                  <a:lnTo>
                                    <a:pt x="269" y="292"/>
                                  </a:lnTo>
                                  <a:lnTo>
                                    <a:pt x="298" y="299"/>
                                  </a:lnTo>
                                  <a:lnTo>
                                    <a:pt x="329" y="311"/>
                                  </a:lnTo>
                                  <a:lnTo>
                                    <a:pt x="356" y="323"/>
                                  </a:lnTo>
                                  <a:lnTo>
                                    <a:pt x="386" y="338"/>
                                  </a:lnTo>
                                  <a:lnTo>
                                    <a:pt x="413" y="358"/>
                                  </a:lnTo>
                                  <a:lnTo>
                                    <a:pt x="446" y="379"/>
                                  </a:lnTo>
                                  <a:lnTo>
                                    <a:pt x="446" y="379"/>
                                  </a:lnTo>
                                  <a:lnTo>
                                    <a:pt x="448" y="375"/>
                                  </a:lnTo>
                                  <a:lnTo>
                                    <a:pt x="446" y="358"/>
                                  </a:lnTo>
                                  <a:lnTo>
                                    <a:pt x="442" y="338"/>
                                  </a:lnTo>
                                  <a:lnTo>
                                    <a:pt x="436" y="319"/>
                                  </a:lnTo>
                                  <a:lnTo>
                                    <a:pt x="429" y="301"/>
                                  </a:lnTo>
                                  <a:lnTo>
                                    <a:pt x="419" y="282"/>
                                  </a:lnTo>
                                  <a:lnTo>
                                    <a:pt x="409" y="268"/>
                                  </a:lnTo>
                                  <a:lnTo>
                                    <a:pt x="395" y="257"/>
                                  </a:lnTo>
                                  <a:lnTo>
                                    <a:pt x="386" y="253"/>
                                  </a:lnTo>
                                  <a:lnTo>
                                    <a:pt x="368" y="249"/>
                                  </a:lnTo>
                                  <a:lnTo>
                                    <a:pt x="347" y="249"/>
                                  </a:lnTo>
                                  <a:lnTo>
                                    <a:pt x="316" y="249"/>
                                  </a:lnTo>
                                  <a:lnTo>
                                    <a:pt x="284" y="253"/>
                                  </a:lnTo>
                                  <a:close/>
                                  <a:moveTo>
                                    <a:pt x="105" y="566"/>
                                  </a:moveTo>
                                  <a:lnTo>
                                    <a:pt x="64" y="556"/>
                                  </a:lnTo>
                                  <a:lnTo>
                                    <a:pt x="25" y="551"/>
                                  </a:lnTo>
                                  <a:lnTo>
                                    <a:pt x="0" y="547"/>
                                  </a:lnTo>
                                  <a:lnTo>
                                    <a:pt x="0" y="541"/>
                                  </a:lnTo>
                                  <a:lnTo>
                                    <a:pt x="27" y="545"/>
                                  </a:lnTo>
                                  <a:lnTo>
                                    <a:pt x="72" y="553"/>
                                  </a:lnTo>
                                  <a:lnTo>
                                    <a:pt x="117" y="566"/>
                                  </a:lnTo>
                                  <a:lnTo>
                                    <a:pt x="138" y="574"/>
                                  </a:lnTo>
                                  <a:lnTo>
                                    <a:pt x="105" y="5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186" y="1914"/>
                              <a:ext cx="464" cy="989"/>
                            </a:xfrm>
                            <a:custGeom>
                              <a:avLst/>
                              <a:gdLst>
                                <a:gd name="T0" fmla="*/ 179 w 464"/>
                                <a:gd name="T1" fmla="*/ 959 h 989"/>
                                <a:gd name="T2" fmla="*/ 97 w 464"/>
                                <a:gd name="T3" fmla="*/ 938 h 989"/>
                                <a:gd name="T4" fmla="*/ 6 w 464"/>
                                <a:gd name="T5" fmla="*/ 868 h 989"/>
                                <a:gd name="T6" fmla="*/ 66 w 464"/>
                                <a:gd name="T7" fmla="*/ 928 h 989"/>
                                <a:gd name="T8" fmla="*/ 58 w 464"/>
                                <a:gd name="T9" fmla="*/ 695 h 989"/>
                                <a:gd name="T10" fmla="*/ 53 w 464"/>
                                <a:gd name="T11" fmla="*/ 646 h 989"/>
                                <a:gd name="T12" fmla="*/ 273 w 464"/>
                                <a:gd name="T13" fmla="*/ 773 h 989"/>
                                <a:gd name="T14" fmla="*/ 238 w 464"/>
                                <a:gd name="T15" fmla="*/ 634 h 989"/>
                                <a:gd name="T16" fmla="*/ 195 w 464"/>
                                <a:gd name="T17" fmla="*/ 564 h 989"/>
                                <a:gd name="T18" fmla="*/ 29 w 464"/>
                                <a:gd name="T19" fmla="*/ 370 h 989"/>
                                <a:gd name="T20" fmla="*/ 129 w 464"/>
                                <a:gd name="T21" fmla="*/ 469 h 989"/>
                                <a:gd name="T22" fmla="*/ 208 w 464"/>
                                <a:gd name="T23" fmla="*/ 440 h 989"/>
                                <a:gd name="T24" fmla="*/ 45 w 464"/>
                                <a:gd name="T25" fmla="*/ 264 h 989"/>
                                <a:gd name="T26" fmla="*/ 14 w 464"/>
                                <a:gd name="T27" fmla="*/ 245 h 989"/>
                                <a:gd name="T28" fmla="*/ 168 w 464"/>
                                <a:gd name="T29" fmla="*/ 272 h 989"/>
                                <a:gd name="T30" fmla="*/ 279 w 464"/>
                                <a:gd name="T31" fmla="*/ 247 h 989"/>
                                <a:gd name="T32" fmla="*/ 368 w 464"/>
                                <a:gd name="T33" fmla="*/ 214 h 989"/>
                                <a:gd name="T34" fmla="*/ 331 w 464"/>
                                <a:gd name="T35" fmla="*/ 118 h 989"/>
                                <a:gd name="T36" fmla="*/ 90 w 464"/>
                                <a:gd name="T37" fmla="*/ 183 h 989"/>
                                <a:gd name="T38" fmla="*/ 271 w 464"/>
                                <a:gd name="T39" fmla="*/ 117 h 989"/>
                                <a:gd name="T40" fmla="*/ 259 w 464"/>
                                <a:gd name="T41" fmla="*/ 43 h 989"/>
                                <a:gd name="T42" fmla="*/ 127 w 464"/>
                                <a:gd name="T43" fmla="*/ 43 h 989"/>
                                <a:gd name="T44" fmla="*/ 45 w 464"/>
                                <a:gd name="T45" fmla="*/ 103 h 989"/>
                                <a:gd name="T46" fmla="*/ 171 w 464"/>
                                <a:gd name="T47" fmla="*/ 13 h 989"/>
                                <a:gd name="T48" fmla="*/ 2 w 464"/>
                                <a:gd name="T49" fmla="*/ 41 h 989"/>
                                <a:gd name="T50" fmla="*/ 341 w 464"/>
                                <a:gd name="T51" fmla="*/ 132 h 989"/>
                                <a:gd name="T52" fmla="*/ 464 w 464"/>
                                <a:gd name="T53" fmla="*/ 397 h 989"/>
                                <a:gd name="T54" fmla="*/ 376 w 464"/>
                                <a:gd name="T55" fmla="*/ 385 h 989"/>
                                <a:gd name="T56" fmla="*/ 286 w 464"/>
                                <a:gd name="T57" fmla="*/ 418 h 989"/>
                                <a:gd name="T58" fmla="*/ 224 w 464"/>
                                <a:gd name="T59" fmla="*/ 475 h 989"/>
                                <a:gd name="T60" fmla="*/ 136 w 464"/>
                                <a:gd name="T61" fmla="*/ 471 h 989"/>
                                <a:gd name="T62" fmla="*/ 224 w 464"/>
                                <a:gd name="T63" fmla="*/ 580 h 989"/>
                                <a:gd name="T64" fmla="*/ 244 w 464"/>
                                <a:gd name="T65" fmla="*/ 677 h 989"/>
                                <a:gd name="T66" fmla="*/ 281 w 464"/>
                                <a:gd name="T67" fmla="*/ 792 h 989"/>
                                <a:gd name="T68" fmla="*/ 279 w 464"/>
                                <a:gd name="T69" fmla="*/ 913 h 989"/>
                                <a:gd name="T70" fmla="*/ 129 w 464"/>
                                <a:gd name="T71" fmla="*/ 767 h 989"/>
                                <a:gd name="T72" fmla="*/ 273 w 464"/>
                                <a:gd name="T73" fmla="*/ 942 h 989"/>
                                <a:gd name="T74" fmla="*/ 273 w 464"/>
                                <a:gd name="T75" fmla="*/ 827 h 989"/>
                                <a:gd name="T76" fmla="*/ 39 w 464"/>
                                <a:gd name="T77" fmla="*/ 662 h 989"/>
                                <a:gd name="T78" fmla="*/ 158 w 464"/>
                                <a:gd name="T79" fmla="*/ 928 h 989"/>
                                <a:gd name="T80" fmla="*/ 119 w 464"/>
                                <a:gd name="T81" fmla="*/ 763 h 989"/>
                                <a:gd name="T82" fmla="*/ 58 w 464"/>
                                <a:gd name="T83" fmla="*/ 724 h 989"/>
                                <a:gd name="T84" fmla="*/ 94 w 464"/>
                                <a:gd name="T85" fmla="*/ 924 h 989"/>
                                <a:gd name="T86" fmla="*/ 234 w 464"/>
                                <a:gd name="T87" fmla="*/ 936 h 989"/>
                                <a:gd name="T88" fmla="*/ 181 w 464"/>
                                <a:gd name="T89" fmla="*/ 833 h 989"/>
                                <a:gd name="T90" fmla="*/ 160 w 464"/>
                                <a:gd name="T91" fmla="*/ 907 h 989"/>
                                <a:gd name="T92" fmla="*/ 244 w 464"/>
                                <a:gd name="T93" fmla="*/ 414 h 989"/>
                                <a:gd name="T94" fmla="*/ 353 w 464"/>
                                <a:gd name="T95" fmla="*/ 403 h 989"/>
                                <a:gd name="T96" fmla="*/ 222 w 464"/>
                                <a:gd name="T97" fmla="*/ 290 h 989"/>
                                <a:gd name="T98" fmla="*/ 97 w 464"/>
                                <a:gd name="T99" fmla="*/ 313 h 989"/>
                                <a:gd name="T100" fmla="*/ 251 w 464"/>
                                <a:gd name="T101" fmla="*/ 459 h 989"/>
                                <a:gd name="T102" fmla="*/ 360 w 464"/>
                                <a:gd name="T103" fmla="*/ 403 h 989"/>
                                <a:gd name="T104" fmla="*/ 397 w 464"/>
                                <a:gd name="T105" fmla="*/ 368 h 989"/>
                                <a:gd name="T106" fmla="*/ 318 w 464"/>
                                <a:gd name="T107" fmla="*/ 307 h 989"/>
                                <a:gd name="T108" fmla="*/ 205 w 464"/>
                                <a:gd name="T109" fmla="*/ 282 h 989"/>
                                <a:gd name="T110" fmla="*/ 446 w 464"/>
                                <a:gd name="T111" fmla="*/ 379 h 989"/>
                                <a:gd name="T112" fmla="*/ 386 w 464"/>
                                <a:gd name="T113" fmla="*/ 253 h 989"/>
                                <a:gd name="T114" fmla="*/ 0 w 464"/>
                                <a:gd name="T115" fmla="*/ 541 h 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4" h="989">
                                  <a:moveTo>
                                    <a:pt x="277" y="983"/>
                                  </a:moveTo>
                                  <a:lnTo>
                                    <a:pt x="263" y="971"/>
                                  </a:lnTo>
                                  <a:lnTo>
                                    <a:pt x="245" y="956"/>
                                  </a:lnTo>
                                  <a:lnTo>
                                    <a:pt x="228" y="940"/>
                                  </a:lnTo>
                                  <a:lnTo>
                                    <a:pt x="210" y="928"/>
                                  </a:lnTo>
                                  <a:lnTo>
                                    <a:pt x="195" y="926"/>
                                  </a:lnTo>
                                  <a:lnTo>
                                    <a:pt x="189" y="934"/>
                                  </a:lnTo>
                                  <a:lnTo>
                                    <a:pt x="189" y="957"/>
                                  </a:lnTo>
                                  <a:lnTo>
                                    <a:pt x="179" y="959"/>
                                  </a:lnTo>
                                  <a:lnTo>
                                    <a:pt x="169" y="957"/>
                                  </a:lnTo>
                                  <a:lnTo>
                                    <a:pt x="158" y="952"/>
                                  </a:lnTo>
                                  <a:lnTo>
                                    <a:pt x="144" y="944"/>
                                  </a:lnTo>
                                  <a:lnTo>
                                    <a:pt x="131" y="934"/>
                                  </a:lnTo>
                                  <a:lnTo>
                                    <a:pt x="119" y="928"/>
                                  </a:lnTo>
                                  <a:lnTo>
                                    <a:pt x="109" y="922"/>
                                  </a:lnTo>
                                  <a:lnTo>
                                    <a:pt x="103" y="921"/>
                                  </a:lnTo>
                                  <a:lnTo>
                                    <a:pt x="101" y="926"/>
                                  </a:lnTo>
                                  <a:lnTo>
                                    <a:pt x="97" y="938"/>
                                  </a:lnTo>
                                  <a:lnTo>
                                    <a:pt x="94" y="946"/>
                                  </a:lnTo>
                                  <a:lnTo>
                                    <a:pt x="94" y="956"/>
                                  </a:lnTo>
                                  <a:lnTo>
                                    <a:pt x="74" y="950"/>
                                  </a:lnTo>
                                  <a:lnTo>
                                    <a:pt x="60" y="936"/>
                                  </a:lnTo>
                                  <a:lnTo>
                                    <a:pt x="49" y="919"/>
                                  </a:lnTo>
                                  <a:lnTo>
                                    <a:pt x="41" y="901"/>
                                  </a:lnTo>
                                  <a:lnTo>
                                    <a:pt x="31" y="884"/>
                                  </a:lnTo>
                                  <a:lnTo>
                                    <a:pt x="20" y="874"/>
                                  </a:lnTo>
                                  <a:lnTo>
                                    <a:pt x="6" y="868"/>
                                  </a:lnTo>
                                  <a:lnTo>
                                    <a:pt x="0" y="872"/>
                                  </a:lnTo>
                                  <a:lnTo>
                                    <a:pt x="0" y="850"/>
                                  </a:lnTo>
                                  <a:lnTo>
                                    <a:pt x="2" y="848"/>
                                  </a:lnTo>
                                  <a:lnTo>
                                    <a:pt x="16" y="852"/>
                                  </a:lnTo>
                                  <a:lnTo>
                                    <a:pt x="23" y="864"/>
                                  </a:lnTo>
                                  <a:lnTo>
                                    <a:pt x="33" y="882"/>
                                  </a:lnTo>
                                  <a:lnTo>
                                    <a:pt x="41" y="899"/>
                                  </a:lnTo>
                                  <a:lnTo>
                                    <a:pt x="53" y="917"/>
                                  </a:lnTo>
                                  <a:lnTo>
                                    <a:pt x="66" y="928"/>
                                  </a:lnTo>
                                  <a:lnTo>
                                    <a:pt x="84" y="934"/>
                                  </a:lnTo>
                                  <a:lnTo>
                                    <a:pt x="74" y="903"/>
                                  </a:lnTo>
                                  <a:lnTo>
                                    <a:pt x="66" y="874"/>
                                  </a:lnTo>
                                  <a:lnTo>
                                    <a:pt x="60" y="843"/>
                                  </a:lnTo>
                                  <a:lnTo>
                                    <a:pt x="58" y="813"/>
                                  </a:lnTo>
                                  <a:lnTo>
                                    <a:pt x="55" y="784"/>
                                  </a:lnTo>
                                  <a:lnTo>
                                    <a:pt x="55" y="755"/>
                                  </a:lnTo>
                                  <a:lnTo>
                                    <a:pt x="55" y="724"/>
                                  </a:lnTo>
                                  <a:lnTo>
                                    <a:pt x="58" y="695"/>
                                  </a:lnTo>
                                  <a:lnTo>
                                    <a:pt x="45" y="679"/>
                                  </a:lnTo>
                                  <a:lnTo>
                                    <a:pt x="27" y="656"/>
                                  </a:lnTo>
                                  <a:lnTo>
                                    <a:pt x="6" y="628"/>
                                  </a:lnTo>
                                  <a:lnTo>
                                    <a:pt x="0" y="623"/>
                                  </a:lnTo>
                                  <a:lnTo>
                                    <a:pt x="0" y="615"/>
                                  </a:lnTo>
                                  <a:lnTo>
                                    <a:pt x="2" y="619"/>
                                  </a:lnTo>
                                  <a:lnTo>
                                    <a:pt x="10" y="628"/>
                                  </a:lnTo>
                                  <a:lnTo>
                                    <a:pt x="18" y="636"/>
                                  </a:lnTo>
                                  <a:lnTo>
                                    <a:pt x="53" y="646"/>
                                  </a:lnTo>
                                  <a:lnTo>
                                    <a:pt x="90" y="660"/>
                                  </a:lnTo>
                                  <a:lnTo>
                                    <a:pt x="123" y="675"/>
                                  </a:lnTo>
                                  <a:lnTo>
                                    <a:pt x="158" y="695"/>
                                  </a:lnTo>
                                  <a:lnTo>
                                    <a:pt x="187" y="718"/>
                                  </a:lnTo>
                                  <a:lnTo>
                                    <a:pt x="216" y="743"/>
                                  </a:lnTo>
                                  <a:lnTo>
                                    <a:pt x="245" y="773"/>
                                  </a:lnTo>
                                  <a:lnTo>
                                    <a:pt x="273" y="806"/>
                                  </a:lnTo>
                                  <a:lnTo>
                                    <a:pt x="275" y="794"/>
                                  </a:lnTo>
                                  <a:lnTo>
                                    <a:pt x="273" y="773"/>
                                  </a:lnTo>
                                  <a:lnTo>
                                    <a:pt x="265" y="747"/>
                                  </a:lnTo>
                                  <a:lnTo>
                                    <a:pt x="255" y="720"/>
                                  </a:lnTo>
                                  <a:lnTo>
                                    <a:pt x="242" y="691"/>
                                  </a:lnTo>
                                  <a:lnTo>
                                    <a:pt x="232" y="667"/>
                                  </a:lnTo>
                                  <a:lnTo>
                                    <a:pt x="224" y="650"/>
                                  </a:lnTo>
                                  <a:lnTo>
                                    <a:pt x="222" y="642"/>
                                  </a:lnTo>
                                  <a:lnTo>
                                    <a:pt x="228" y="640"/>
                                  </a:lnTo>
                                  <a:lnTo>
                                    <a:pt x="234" y="638"/>
                                  </a:lnTo>
                                  <a:lnTo>
                                    <a:pt x="238" y="634"/>
                                  </a:lnTo>
                                  <a:lnTo>
                                    <a:pt x="242" y="628"/>
                                  </a:lnTo>
                                  <a:lnTo>
                                    <a:pt x="214" y="607"/>
                                  </a:lnTo>
                                  <a:lnTo>
                                    <a:pt x="183" y="590"/>
                                  </a:lnTo>
                                  <a:lnTo>
                                    <a:pt x="193" y="593"/>
                                  </a:lnTo>
                                  <a:lnTo>
                                    <a:pt x="218" y="605"/>
                                  </a:lnTo>
                                  <a:lnTo>
                                    <a:pt x="234" y="615"/>
                                  </a:lnTo>
                                  <a:lnTo>
                                    <a:pt x="228" y="595"/>
                                  </a:lnTo>
                                  <a:lnTo>
                                    <a:pt x="214" y="580"/>
                                  </a:lnTo>
                                  <a:lnTo>
                                    <a:pt x="195" y="564"/>
                                  </a:lnTo>
                                  <a:lnTo>
                                    <a:pt x="177" y="551"/>
                                  </a:lnTo>
                                  <a:lnTo>
                                    <a:pt x="160" y="535"/>
                                  </a:lnTo>
                                  <a:lnTo>
                                    <a:pt x="142" y="518"/>
                                  </a:lnTo>
                                  <a:lnTo>
                                    <a:pt x="131" y="496"/>
                                  </a:lnTo>
                                  <a:lnTo>
                                    <a:pt x="125" y="475"/>
                                  </a:lnTo>
                                  <a:lnTo>
                                    <a:pt x="97" y="447"/>
                                  </a:lnTo>
                                  <a:lnTo>
                                    <a:pt x="72" y="424"/>
                                  </a:lnTo>
                                  <a:lnTo>
                                    <a:pt x="49" y="397"/>
                                  </a:lnTo>
                                  <a:lnTo>
                                    <a:pt x="29" y="370"/>
                                  </a:lnTo>
                                  <a:lnTo>
                                    <a:pt x="10" y="340"/>
                                  </a:lnTo>
                                  <a:lnTo>
                                    <a:pt x="0" y="325"/>
                                  </a:lnTo>
                                  <a:lnTo>
                                    <a:pt x="0" y="307"/>
                                  </a:lnTo>
                                  <a:lnTo>
                                    <a:pt x="16" y="335"/>
                                  </a:lnTo>
                                  <a:lnTo>
                                    <a:pt x="41" y="373"/>
                                  </a:lnTo>
                                  <a:lnTo>
                                    <a:pt x="66" y="407"/>
                                  </a:lnTo>
                                  <a:lnTo>
                                    <a:pt x="90" y="440"/>
                                  </a:lnTo>
                                  <a:lnTo>
                                    <a:pt x="111" y="459"/>
                                  </a:lnTo>
                                  <a:lnTo>
                                    <a:pt x="129" y="469"/>
                                  </a:lnTo>
                                  <a:lnTo>
                                    <a:pt x="140" y="451"/>
                                  </a:lnTo>
                                  <a:lnTo>
                                    <a:pt x="152" y="444"/>
                                  </a:lnTo>
                                  <a:lnTo>
                                    <a:pt x="164" y="444"/>
                                  </a:lnTo>
                                  <a:lnTo>
                                    <a:pt x="179" y="449"/>
                                  </a:lnTo>
                                  <a:lnTo>
                                    <a:pt x="193" y="455"/>
                                  </a:lnTo>
                                  <a:lnTo>
                                    <a:pt x="207" y="461"/>
                                  </a:lnTo>
                                  <a:lnTo>
                                    <a:pt x="220" y="463"/>
                                  </a:lnTo>
                                  <a:lnTo>
                                    <a:pt x="234" y="459"/>
                                  </a:lnTo>
                                  <a:lnTo>
                                    <a:pt x="208" y="440"/>
                                  </a:lnTo>
                                  <a:lnTo>
                                    <a:pt x="185" y="418"/>
                                  </a:lnTo>
                                  <a:lnTo>
                                    <a:pt x="162" y="397"/>
                                  </a:lnTo>
                                  <a:lnTo>
                                    <a:pt x="142" y="375"/>
                                  </a:lnTo>
                                  <a:lnTo>
                                    <a:pt x="121" y="352"/>
                                  </a:lnTo>
                                  <a:lnTo>
                                    <a:pt x="103" y="327"/>
                                  </a:lnTo>
                                  <a:lnTo>
                                    <a:pt x="86" y="299"/>
                                  </a:lnTo>
                                  <a:lnTo>
                                    <a:pt x="72" y="272"/>
                                  </a:lnTo>
                                  <a:lnTo>
                                    <a:pt x="57" y="268"/>
                                  </a:lnTo>
                                  <a:lnTo>
                                    <a:pt x="45" y="264"/>
                                  </a:lnTo>
                                  <a:lnTo>
                                    <a:pt x="31" y="261"/>
                                  </a:lnTo>
                                  <a:lnTo>
                                    <a:pt x="20" y="257"/>
                                  </a:lnTo>
                                  <a:lnTo>
                                    <a:pt x="6" y="253"/>
                                  </a:lnTo>
                                  <a:lnTo>
                                    <a:pt x="0" y="253"/>
                                  </a:lnTo>
                                  <a:lnTo>
                                    <a:pt x="0" y="245"/>
                                  </a:lnTo>
                                  <a:lnTo>
                                    <a:pt x="6" y="247"/>
                                  </a:lnTo>
                                  <a:lnTo>
                                    <a:pt x="27" y="229"/>
                                  </a:lnTo>
                                  <a:lnTo>
                                    <a:pt x="49" y="214"/>
                                  </a:lnTo>
                                  <a:lnTo>
                                    <a:pt x="14" y="245"/>
                                  </a:lnTo>
                                  <a:lnTo>
                                    <a:pt x="14" y="247"/>
                                  </a:lnTo>
                                  <a:lnTo>
                                    <a:pt x="14" y="247"/>
                                  </a:lnTo>
                                  <a:lnTo>
                                    <a:pt x="31" y="255"/>
                                  </a:lnTo>
                                  <a:lnTo>
                                    <a:pt x="53" y="261"/>
                                  </a:lnTo>
                                  <a:lnTo>
                                    <a:pt x="76" y="263"/>
                                  </a:lnTo>
                                  <a:lnTo>
                                    <a:pt x="99" y="268"/>
                                  </a:lnTo>
                                  <a:lnTo>
                                    <a:pt x="123" y="268"/>
                                  </a:lnTo>
                                  <a:lnTo>
                                    <a:pt x="146" y="270"/>
                                  </a:lnTo>
                                  <a:lnTo>
                                    <a:pt x="168" y="272"/>
                                  </a:lnTo>
                                  <a:lnTo>
                                    <a:pt x="189" y="274"/>
                                  </a:lnTo>
                                  <a:lnTo>
                                    <a:pt x="195" y="272"/>
                                  </a:lnTo>
                                  <a:lnTo>
                                    <a:pt x="208" y="268"/>
                                  </a:lnTo>
                                  <a:lnTo>
                                    <a:pt x="216" y="263"/>
                                  </a:lnTo>
                                  <a:lnTo>
                                    <a:pt x="224" y="261"/>
                                  </a:lnTo>
                                  <a:lnTo>
                                    <a:pt x="232" y="257"/>
                                  </a:lnTo>
                                  <a:lnTo>
                                    <a:pt x="244" y="255"/>
                                  </a:lnTo>
                                  <a:lnTo>
                                    <a:pt x="261" y="251"/>
                                  </a:lnTo>
                                  <a:lnTo>
                                    <a:pt x="279" y="247"/>
                                  </a:lnTo>
                                  <a:lnTo>
                                    <a:pt x="296" y="243"/>
                                  </a:lnTo>
                                  <a:lnTo>
                                    <a:pt x="314" y="243"/>
                                  </a:lnTo>
                                  <a:lnTo>
                                    <a:pt x="329" y="241"/>
                                  </a:lnTo>
                                  <a:lnTo>
                                    <a:pt x="347" y="241"/>
                                  </a:lnTo>
                                  <a:lnTo>
                                    <a:pt x="364" y="243"/>
                                  </a:lnTo>
                                  <a:lnTo>
                                    <a:pt x="386" y="247"/>
                                  </a:lnTo>
                                  <a:lnTo>
                                    <a:pt x="386" y="241"/>
                                  </a:lnTo>
                                  <a:lnTo>
                                    <a:pt x="380" y="229"/>
                                  </a:lnTo>
                                  <a:lnTo>
                                    <a:pt x="368" y="214"/>
                                  </a:lnTo>
                                  <a:lnTo>
                                    <a:pt x="356" y="198"/>
                                  </a:lnTo>
                                  <a:lnTo>
                                    <a:pt x="341" y="181"/>
                                  </a:lnTo>
                                  <a:lnTo>
                                    <a:pt x="329" y="165"/>
                                  </a:lnTo>
                                  <a:lnTo>
                                    <a:pt x="319" y="153"/>
                                  </a:lnTo>
                                  <a:lnTo>
                                    <a:pt x="316" y="148"/>
                                  </a:lnTo>
                                  <a:lnTo>
                                    <a:pt x="325" y="136"/>
                                  </a:lnTo>
                                  <a:lnTo>
                                    <a:pt x="333" y="126"/>
                                  </a:lnTo>
                                  <a:lnTo>
                                    <a:pt x="333" y="122"/>
                                  </a:lnTo>
                                  <a:lnTo>
                                    <a:pt x="331" y="118"/>
                                  </a:lnTo>
                                  <a:lnTo>
                                    <a:pt x="284" y="118"/>
                                  </a:lnTo>
                                  <a:lnTo>
                                    <a:pt x="242" y="122"/>
                                  </a:lnTo>
                                  <a:lnTo>
                                    <a:pt x="199" y="132"/>
                                  </a:lnTo>
                                  <a:lnTo>
                                    <a:pt x="160" y="148"/>
                                  </a:lnTo>
                                  <a:lnTo>
                                    <a:pt x="123" y="163"/>
                                  </a:lnTo>
                                  <a:lnTo>
                                    <a:pt x="86" y="187"/>
                                  </a:lnTo>
                                  <a:lnTo>
                                    <a:pt x="49" y="214"/>
                                  </a:lnTo>
                                  <a:lnTo>
                                    <a:pt x="68" y="196"/>
                                  </a:lnTo>
                                  <a:lnTo>
                                    <a:pt x="90" y="183"/>
                                  </a:lnTo>
                                  <a:lnTo>
                                    <a:pt x="109" y="169"/>
                                  </a:lnTo>
                                  <a:lnTo>
                                    <a:pt x="132" y="155"/>
                                  </a:lnTo>
                                  <a:lnTo>
                                    <a:pt x="156" y="144"/>
                                  </a:lnTo>
                                  <a:lnTo>
                                    <a:pt x="183" y="134"/>
                                  </a:lnTo>
                                  <a:lnTo>
                                    <a:pt x="201" y="130"/>
                                  </a:lnTo>
                                  <a:lnTo>
                                    <a:pt x="218" y="124"/>
                                  </a:lnTo>
                                  <a:lnTo>
                                    <a:pt x="236" y="122"/>
                                  </a:lnTo>
                                  <a:lnTo>
                                    <a:pt x="253" y="120"/>
                                  </a:lnTo>
                                  <a:lnTo>
                                    <a:pt x="271" y="117"/>
                                  </a:lnTo>
                                  <a:lnTo>
                                    <a:pt x="288" y="115"/>
                                  </a:lnTo>
                                  <a:lnTo>
                                    <a:pt x="306" y="113"/>
                                  </a:lnTo>
                                  <a:lnTo>
                                    <a:pt x="325" y="113"/>
                                  </a:lnTo>
                                  <a:lnTo>
                                    <a:pt x="325" y="111"/>
                                  </a:lnTo>
                                  <a:lnTo>
                                    <a:pt x="329" y="109"/>
                                  </a:lnTo>
                                  <a:lnTo>
                                    <a:pt x="314" y="91"/>
                                  </a:lnTo>
                                  <a:lnTo>
                                    <a:pt x="298" y="74"/>
                                  </a:lnTo>
                                  <a:lnTo>
                                    <a:pt x="279" y="58"/>
                                  </a:lnTo>
                                  <a:lnTo>
                                    <a:pt x="259" y="43"/>
                                  </a:lnTo>
                                  <a:lnTo>
                                    <a:pt x="238" y="31"/>
                                  </a:lnTo>
                                  <a:lnTo>
                                    <a:pt x="218" y="21"/>
                                  </a:lnTo>
                                  <a:lnTo>
                                    <a:pt x="199" y="13"/>
                                  </a:lnTo>
                                  <a:lnTo>
                                    <a:pt x="181" y="13"/>
                                  </a:lnTo>
                                  <a:lnTo>
                                    <a:pt x="171" y="17"/>
                                  </a:lnTo>
                                  <a:lnTo>
                                    <a:pt x="162" y="21"/>
                                  </a:lnTo>
                                  <a:lnTo>
                                    <a:pt x="152" y="27"/>
                                  </a:lnTo>
                                  <a:lnTo>
                                    <a:pt x="144" y="33"/>
                                  </a:lnTo>
                                  <a:lnTo>
                                    <a:pt x="127" y="43"/>
                                  </a:lnTo>
                                  <a:lnTo>
                                    <a:pt x="103" y="62"/>
                                  </a:lnTo>
                                  <a:lnTo>
                                    <a:pt x="72" y="85"/>
                                  </a:lnTo>
                                  <a:lnTo>
                                    <a:pt x="41" y="115"/>
                                  </a:lnTo>
                                  <a:lnTo>
                                    <a:pt x="8" y="142"/>
                                  </a:lnTo>
                                  <a:lnTo>
                                    <a:pt x="0" y="150"/>
                                  </a:lnTo>
                                  <a:lnTo>
                                    <a:pt x="0" y="144"/>
                                  </a:lnTo>
                                  <a:lnTo>
                                    <a:pt x="6" y="138"/>
                                  </a:lnTo>
                                  <a:lnTo>
                                    <a:pt x="27" y="120"/>
                                  </a:lnTo>
                                  <a:lnTo>
                                    <a:pt x="45" y="103"/>
                                  </a:lnTo>
                                  <a:lnTo>
                                    <a:pt x="66" y="85"/>
                                  </a:lnTo>
                                  <a:lnTo>
                                    <a:pt x="86" y="68"/>
                                  </a:lnTo>
                                  <a:lnTo>
                                    <a:pt x="111" y="50"/>
                                  </a:lnTo>
                                  <a:lnTo>
                                    <a:pt x="125" y="39"/>
                                  </a:lnTo>
                                  <a:lnTo>
                                    <a:pt x="140" y="31"/>
                                  </a:lnTo>
                                  <a:lnTo>
                                    <a:pt x="150" y="23"/>
                                  </a:lnTo>
                                  <a:lnTo>
                                    <a:pt x="158" y="19"/>
                                  </a:lnTo>
                                  <a:lnTo>
                                    <a:pt x="166" y="13"/>
                                  </a:lnTo>
                                  <a:lnTo>
                                    <a:pt x="171" y="13"/>
                                  </a:lnTo>
                                  <a:lnTo>
                                    <a:pt x="144" y="7"/>
                                  </a:lnTo>
                                  <a:lnTo>
                                    <a:pt x="119" y="9"/>
                                  </a:lnTo>
                                  <a:lnTo>
                                    <a:pt x="92" y="13"/>
                                  </a:lnTo>
                                  <a:lnTo>
                                    <a:pt x="66" y="21"/>
                                  </a:lnTo>
                                  <a:lnTo>
                                    <a:pt x="41" y="31"/>
                                  </a:lnTo>
                                  <a:lnTo>
                                    <a:pt x="16" y="41"/>
                                  </a:lnTo>
                                  <a:lnTo>
                                    <a:pt x="0" y="50"/>
                                  </a:lnTo>
                                  <a:lnTo>
                                    <a:pt x="0" y="41"/>
                                  </a:lnTo>
                                  <a:lnTo>
                                    <a:pt x="2" y="41"/>
                                  </a:lnTo>
                                  <a:lnTo>
                                    <a:pt x="53" y="17"/>
                                  </a:lnTo>
                                  <a:lnTo>
                                    <a:pt x="101" y="4"/>
                                  </a:lnTo>
                                  <a:lnTo>
                                    <a:pt x="144" y="0"/>
                                  </a:lnTo>
                                  <a:lnTo>
                                    <a:pt x="187" y="6"/>
                                  </a:lnTo>
                                  <a:lnTo>
                                    <a:pt x="228" y="19"/>
                                  </a:lnTo>
                                  <a:lnTo>
                                    <a:pt x="269" y="44"/>
                                  </a:lnTo>
                                  <a:lnTo>
                                    <a:pt x="310" y="78"/>
                                  </a:lnTo>
                                  <a:lnTo>
                                    <a:pt x="353" y="124"/>
                                  </a:lnTo>
                                  <a:lnTo>
                                    <a:pt x="341" y="132"/>
                                  </a:lnTo>
                                  <a:lnTo>
                                    <a:pt x="329" y="144"/>
                                  </a:lnTo>
                                  <a:lnTo>
                                    <a:pt x="333" y="157"/>
                                  </a:lnTo>
                                  <a:lnTo>
                                    <a:pt x="349" y="181"/>
                                  </a:lnTo>
                                  <a:lnTo>
                                    <a:pt x="370" y="208"/>
                                  </a:lnTo>
                                  <a:lnTo>
                                    <a:pt x="395" y="241"/>
                                  </a:lnTo>
                                  <a:lnTo>
                                    <a:pt x="421" y="274"/>
                                  </a:lnTo>
                                  <a:lnTo>
                                    <a:pt x="442" y="313"/>
                                  </a:lnTo>
                                  <a:lnTo>
                                    <a:pt x="458" y="354"/>
                                  </a:lnTo>
                                  <a:lnTo>
                                    <a:pt x="464" y="397"/>
                                  </a:lnTo>
                                  <a:lnTo>
                                    <a:pt x="458" y="397"/>
                                  </a:lnTo>
                                  <a:lnTo>
                                    <a:pt x="448" y="395"/>
                                  </a:lnTo>
                                  <a:lnTo>
                                    <a:pt x="436" y="391"/>
                                  </a:lnTo>
                                  <a:lnTo>
                                    <a:pt x="423" y="389"/>
                                  </a:lnTo>
                                  <a:lnTo>
                                    <a:pt x="407" y="385"/>
                                  </a:lnTo>
                                  <a:lnTo>
                                    <a:pt x="393" y="379"/>
                                  </a:lnTo>
                                  <a:lnTo>
                                    <a:pt x="382" y="375"/>
                                  </a:lnTo>
                                  <a:lnTo>
                                    <a:pt x="376" y="375"/>
                                  </a:lnTo>
                                  <a:lnTo>
                                    <a:pt x="376" y="385"/>
                                  </a:lnTo>
                                  <a:lnTo>
                                    <a:pt x="378" y="397"/>
                                  </a:lnTo>
                                  <a:lnTo>
                                    <a:pt x="378" y="407"/>
                                  </a:lnTo>
                                  <a:lnTo>
                                    <a:pt x="378" y="414"/>
                                  </a:lnTo>
                                  <a:lnTo>
                                    <a:pt x="364" y="418"/>
                                  </a:lnTo>
                                  <a:lnTo>
                                    <a:pt x="351" y="422"/>
                                  </a:lnTo>
                                  <a:lnTo>
                                    <a:pt x="335" y="422"/>
                                  </a:lnTo>
                                  <a:lnTo>
                                    <a:pt x="319" y="422"/>
                                  </a:lnTo>
                                  <a:lnTo>
                                    <a:pt x="302" y="418"/>
                                  </a:lnTo>
                                  <a:lnTo>
                                    <a:pt x="286" y="418"/>
                                  </a:lnTo>
                                  <a:lnTo>
                                    <a:pt x="271" y="418"/>
                                  </a:lnTo>
                                  <a:lnTo>
                                    <a:pt x="259" y="418"/>
                                  </a:lnTo>
                                  <a:lnTo>
                                    <a:pt x="255" y="432"/>
                                  </a:lnTo>
                                  <a:lnTo>
                                    <a:pt x="259" y="446"/>
                                  </a:lnTo>
                                  <a:lnTo>
                                    <a:pt x="263" y="461"/>
                                  </a:lnTo>
                                  <a:lnTo>
                                    <a:pt x="265" y="477"/>
                                  </a:lnTo>
                                  <a:lnTo>
                                    <a:pt x="249" y="475"/>
                                  </a:lnTo>
                                  <a:lnTo>
                                    <a:pt x="236" y="475"/>
                                  </a:lnTo>
                                  <a:lnTo>
                                    <a:pt x="224" y="475"/>
                                  </a:lnTo>
                                  <a:lnTo>
                                    <a:pt x="214" y="473"/>
                                  </a:lnTo>
                                  <a:lnTo>
                                    <a:pt x="203" y="469"/>
                                  </a:lnTo>
                                  <a:lnTo>
                                    <a:pt x="191" y="463"/>
                                  </a:lnTo>
                                  <a:lnTo>
                                    <a:pt x="177" y="459"/>
                                  </a:lnTo>
                                  <a:lnTo>
                                    <a:pt x="166" y="457"/>
                                  </a:lnTo>
                                  <a:lnTo>
                                    <a:pt x="154" y="455"/>
                                  </a:lnTo>
                                  <a:lnTo>
                                    <a:pt x="146" y="457"/>
                                  </a:lnTo>
                                  <a:lnTo>
                                    <a:pt x="140" y="463"/>
                                  </a:lnTo>
                                  <a:lnTo>
                                    <a:pt x="136" y="471"/>
                                  </a:lnTo>
                                  <a:lnTo>
                                    <a:pt x="136" y="479"/>
                                  </a:lnTo>
                                  <a:lnTo>
                                    <a:pt x="136" y="488"/>
                                  </a:lnTo>
                                  <a:lnTo>
                                    <a:pt x="140" y="496"/>
                                  </a:lnTo>
                                  <a:lnTo>
                                    <a:pt x="146" y="508"/>
                                  </a:lnTo>
                                  <a:lnTo>
                                    <a:pt x="158" y="518"/>
                                  </a:lnTo>
                                  <a:lnTo>
                                    <a:pt x="171" y="531"/>
                                  </a:lnTo>
                                  <a:lnTo>
                                    <a:pt x="189" y="547"/>
                                  </a:lnTo>
                                  <a:lnTo>
                                    <a:pt x="208" y="564"/>
                                  </a:lnTo>
                                  <a:lnTo>
                                    <a:pt x="224" y="580"/>
                                  </a:lnTo>
                                  <a:lnTo>
                                    <a:pt x="238" y="595"/>
                                  </a:lnTo>
                                  <a:lnTo>
                                    <a:pt x="247" y="613"/>
                                  </a:lnTo>
                                  <a:lnTo>
                                    <a:pt x="251" y="628"/>
                                  </a:lnTo>
                                  <a:lnTo>
                                    <a:pt x="249" y="630"/>
                                  </a:lnTo>
                                  <a:lnTo>
                                    <a:pt x="247" y="636"/>
                                  </a:lnTo>
                                  <a:lnTo>
                                    <a:pt x="242" y="644"/>
                                  </a:lnTo>
                                  <a:lnTo>
                                    <a:pt x="234" y="654"/>
                                  </a:lnTo>
                                  <a:lnTo>
                                    <a:pt x="238" y="662"/>
                                  </a:lnTo>
                                  <a:lnTo>
                                    <a:pt x="244" y="677"/>
                                  </a:lnTo>
                                  <a:lnTo>
                                    <a:pt x="247" y="685"/>
                                  </a:lnTo>
                                  <a:lnTo>
                                    <a:pt x="251" y="691"/>
                                  </a:lnTo>
                                  <a:lnTo>
                                    <a:pt x="255" y="699"/>
                                  </a:lnTo>
                                  <a:lnTo>
                                    <a:pt x="259" y="706"/>
                                  </a:lnTo>
                                  <a:lnTo>
                                    <a:pt x="263" y="722"/>
                                  </a:lnTo>
                                  <a:lnTo>
                                    <a:pt x="269" y="739"/>
                                  </a:lnTo>
                                  <a:lnTo>
                                    <a:pt x="273" y="757"/>
                                  </a:lnTo>
                                  <a:lnTo>
                                    <a:pt x="279" y="775"/>
                                  </a:lnTo>
                                  <a:lnTo>
                                    <a:pt x="281" y="792"/>
                                  </a:lnTo>
                                  <a:lnTo>
                                    <a:pt x="282" y="811"/>
                                  </a:lnTo>
                                  <a:lnTo>
                                    <a:pt x="282" y="831"/>
                                  </a:lnTo>
                                  <a:lnTo>
                                    <a:pt x="282" y="850"/>
                                  </a:lnTo>
                                  <a:lnTo>
                                    <a:pt x="273" y="847"/>
                                  </a:lnTo>
                                  <a:lnTo>
                                    <a:pt x="265" y="845"/>
                                  </a:lnTo>
                                  <a:lnTo>
                                    <a:pt x="269" y="862"/>
                                  </a:lnTo>
                                  <a:lnTo>
                                    <a:pt x="273" y="882"/>
                                  </a:lnTo>
                                  <a:lnTo>
                                    <a:pt x="277" y="897"/>
                                  </a:lnTo>
                                  <a:lnTo>
                                    <a:pt x="279" y="913"/>
                                  </a:lnTo>
                                  <a:lnTo>
                                    <a:pt x="281" y="928"/>
                                  </a:lnTo>
                                  <a:lnTo>
                                    <a:pt x="281" y="946"/>
                                  </a:lnTo>
                                  <a:lnTo>
                                    <a:pt x="281" y="965"/>
                                  </a:lnTo>
                                  <a:lnTo>
                                    <a:pt x="282" y="989"/>
                                  </a:lnTo>
                                  <a:lnTo>
                                    <a:pt x="277" y="983"/>
                                  </a:lnTo>
                                  <a:moveTo>
                                    <a:pt x="39" y="662"/>
                                  </a:moveTo>
                                  <a:lnTo>
                                    <a:pt x="64" y="689"/>
                                  </a:lnTo>
                                  <a:lnTo>
                                    <a:pt x="94" y="724"/>
                                  </a:lnTo>
                                  <a:lnTo>
                                    <a:pt x="129" y="767"/>
                                  </a:lnTo>
                                  <a:lnTo>
                                    <a:pt x="164" y="810"/>
                                  </a:lnTo>
                                  <a:lnTo>
                                    <a:pt x="199" y="854"/>
                                  </a:lnTo>
                                  <a:lnTo>
                                    <a:pt x="232" y="895"/>
                                  </a:lnTo>
                                  <a:lnTo>
                                    <a:pt x="255" y="928"/>
                                  </a:lnTo>
                                  <a:lnTo>
                                    <a:pt x="265" y="940"/>
                                  </a:lnTo>
                                  <a:lnTo>
                                    <a:pt x="269" y="950"/>
                                  </a:lnTo>
                                  <a:lnTo>
                                    <a:pt x="273" y="957"/>
                                  </a:lnTo>
                                  <a:lnTo>
                                    <a:pt x="273" y="961"/>
                                  </a:lnTo>
                                  <a:lnTo>
                                    <a:pt x="273" y="942"/>
                                  </a:lnTo>
                                  <a:lnTo>
                                    <a:pt x="273" y="924"/>
                                  </a:lnTo>
                                  <a:lnTo>
                                    <a:pt x="271" y="909"/>
                                  </a:lnTo>
                                  <a:lnTo>
                                    <a:pt x="269" y="893"/>
                                  </a:lnTo>
                                  <a:lnTo>
                                    <a:pt x="265" y="878"/>
                                  </a:lnTo>
                                  <a:lnTo>
                                    <a:pt x="261" y="862"/>
                                  </a:lnTo>
                                  <a:lnTo>
                                    <a:pt x="259" y="845"/>
                                  </a:lnTo>
                                  <a:lnTo>
                                    <a:pt x="259" y="829"/>
                                  </a:lnTo>
                                  <a:lnTo>
                                    <a:pt x="267" y="829"/>
                                  </a:lnTo>
                                  <a:lnTo>
                                    <a:pt x="273" y="827"/>
                                  </a:lnTo>
                                  <a:lnTo>
                                    <a:pt x="265" y="802"/>
                                  </a:lnTo>
                                  <a:lnTo>
                                    <a:pt x="242" y="773"/>
                                  </a:lnTo>
                                  <a:lnTo>
                                    <a:pt x="207" y="743"/>
                                  </a:lnTo>
                                  <a:lnTo>
                                    <a:pt x="168" y="716"/>
                                  </a:lnTo>
                                  <a:lnTo>
                                    <a:pt x="125" y="691"/>
                                  </a:lnTo>
                                  <a:lnTo>
                                    <a:pt x="84" y="667"/>
                                  </a:lnTo>
                                  <a:lnTo>
                                    <a:pt x="49" y="652"/>
                                  </a:lnTo>
                                  <a:lnTo>
                                    <a:pt x="27" y="646"/>
                                  </a:lnTo>
                                  <a:lnTo>
                                    <a:pt x="39" y="662"/>
                                  </a:lnTo>
                                  <a:moveTo>
                                    <a:pt x="107" y="911"/>
                                  </a:moveTo>
                                  <a:lnTo>
                                    <a:pt x="115" y="915"/>
                                  </a:lnTo>
                                  <a:lnTo>
                                    <a:pt x="123" y="921"/>
                                  </a:lnTo>
                                  <a:lnTo>
                                    <a:pt x="129" y="928"/>
                                  </a:lnTo>
                                  <a:lnTo>
                                    <a:pt x="136" y="934"/>
                                  </a:lnTo>
                                  <a:lnTo>
                                    <a:pt x="146" y="940"/>
                                  </a:lnTo>
                                  <a:lnTo>
                                    <a:pt x="154" y="944"/>
                                  </a:lnTo>
                                  <a:lnTo>
                                    <a:pt x="166" y="948"/>
                                  </a:lnTo>
                                  <a:lnTo>
                                    <a:pt x="158" y="928"/>
                                  </a:lnTo>
                                  <a:lnTo>
                                    <a:pt x="152" y="907"/>
                                  </a:lnTo>
                                  <a:lnTo>
                                    <a:pt x="146" y="885"/>
                                  </a:lnTo>
                                  <a:lnTo>
                                    <a:pt x="142" y="866"/>
                                  </a:lnTo>
                                  <a:lnTo>
                                    <a:pt x="140" y="845"/>
                                  </a:lnTo>
                                  <a:lnTo>
                                    <a:pt x="138" y="823"/>
                                  </a:lnTo>
                                  <a:lnTo>
                                    <a:pt x="136" y="802"/>
                                  </a:lnTo>
                                  <a:lnTo>
                                    <a:pt x="138" y="784"/>
                                  </a:lnTo>
                                  <a:lnTo>
                                    <a:pt x="129" y="773"/>
                                  </a:lnTo>
                                  <a:lnTo>
                                    <a:pt x="119" y="763"/>
                                  </a:lnTo>
                                  <a:lnTo>
                                    <a:pt x="109" y="753"/>
                                  </a:lnTo>
                                  <a:lnTo>
                                    <a:pt x="101" y="743"/>
                                  </a:lnTo>
                                  <a:lnTo>
                                    <a:pt x="90" y="732"/>
                                  </a:lnTo>
                                  <a:lnTo>
                                    <a:pt x="82" y="722"/>
                                  </a:lnTo>
                                  <a:lnTo>
                                    <a:pt x="72" y="712"/>
                                  </a:lnTo>
                                  <a:lnTo>
                                    <a:pt x="66" y="701"/>
                                  </a:lnTo>
                                  <a:lnTo>
                                    <a:pt x="64" y="701"/>
                                  </a:lnTo>
                                  <a:lnTo>
                                    <a:pt x="62" y="701"/>
                                  </a:lnTo>
                                  <a:lnTo>
                                    <a:pt x="58" y="724"/>
                                  </a:lnTo>
                                  <a:lnTo>
                                    <a:pt x="58" y="751"/>
                                  </a:lnTo>
                                  <a:lnTo>
                                    <a:pt x="58" y="784"/>
                                  </a:lnTo>
                                  <a:lnTo>
                                    <a:pt x="62" y="819"/>
                                  </a:lnTo>
                                  <a:lnTo>
                                    <a:pt x="66" y="852"/>
                                  </a:lnTo>
                                  <a:lnTo>
                                    <a:pt x="72" y="885"/>
                                  </a:lnTo>
                                  <a:lnTo>
                                    <a:pt x="78" y="913"/>
                                  </a:lnTo>
                                  <a:lnTo>
                                    <a:pt x="86" y="934"/>
                                  </a:lnTo>
                                  <a:lnTo>
                                    <a:pt x="90" y="932"/>
                                  </a:lnTo>
                                  <a:lnTo>
                                    <a:pt x="94" y="924"/>
                                  </a:lnTo>
                                  <a:lnTo>
                                    <a:pt x="97" y="915"/>
                                  </a:lnTo>
                                  <a:lnTo>
                                    <a:pt x="101" y="911"/>
                                  </a:lnTo>
                                  <a:lnTo>
                                    <a:pt x="107" y="911"/>
                                  </a:lnTo>
                                  <a:moveTo>
                                    <a:pt x="197" y="922"/>
                                  </a:moveTo>
                                  <a:lnTo>
                                    <a:pt x="205" y="924"/>
                                  </a:lnTo>
                                  <a:lnTo>
                                    <a:pt x="212" y="926"/>
                                  </a:lnTo>
                                  <a:lnTo>
                                    <a:pt x="220" y="928"/>
                                  </a:lnTo>
                                  <a:lnTo>
                                    <a:pt x="226" y="932"/>
                                  </a:lnTo>
                                  <a:lnTo>
                                    <a:pt x="234" y="936"/>
                                  </a:lnTo>
                                  <a:lnTo>
                                    <a:pt x="242" y="940"/>
                                  </a:lnTo>
                                  <a:lnTo>
                                    <a:pt x="249" y="944"/>
                                  </a:lnTo>
                                  <a:lnTo>
                                    <a:pt x="251" y="946"/>
                                  </a:lnTo>
                                  <a:lnTo>
                                    <a:pt x="251" y="944"/>
                                  </a:lnTo>
                                  <a:lnTo>
                                    <a:pt x="247" y="930"/>
                                  </a:lnTo>
                                  <a:lnTo>
                                    <a:pt x="236" y="911"/>
                                  </a:lnTo>
                                  <a:lnTo>
                                    <a:pt x="220" y="885"/>
                                  </a:lnTo>
                                  <a:lnTo>
                                    <a:pt x="203" y="860"/>
                                  </a:lnTo>
                                  <a:lnTo>
                                    <a:pt x="181" y="833"/>
                                  </a:lnTo>
                                  <a:lnTo>
                                    <a:pt x="166" y="811"/>
                                  </a:lnTo>
                                  <a:lnTo>
                                    <a:pt x="150" y="796"/>
                                  </a:lnTo>
                                  <a:lnTo>
                                    <a:pt x="144" y="792"/>
                                  </a:lnTo>
                                  <a:lnTo>
                                    <a:pt x="144" y="811"/>
                                  </a:lnTo>
                                  <a:lnTo>
                                    <a:pt x="146" y="829"/>
                                  </a:lnTo>
                                  <a:lnTo>
                                    <a:pt x="148" y="848"/>
                                  </a:lnTo>
                                  <a:lnTo>
                                    <a:pt x="152" y="868"/>
                                  </a:lnTo>
                                  <a:lnTo>
                                    <a:pt x="156" y="887"/>
                                  </a:lnTo>
                                  <a:lnTo>
                                    <a:pt x="160" y="907"/>
                                  </a:lnTo>
                                  <a:lnTo>
                                    <a:pt x="166" y="924"/>
                                  </a:lnTo>
                                  <a:lnTo>
                                    <a:pt x="175" y="944"/>
                                  </a:lnTo>
                                  <a:lnTo>
                                    <a:pt x="181" y="934"/>
                                  </a:lnTo>
                                  <a:lnTo>
                                    <a:pt x="189" y="922"/>
                                  </a:lnTo>
                                  <a:lnTo>
                                    <a:pt x="197" y="922"/>
                                  </a:lnTo>
                                  <a:moveTo>
                                    <a:pt x="251" y="459"/>
                                  </a:moveTo>
                                  <a:lnTo>
                                    <a:pt x="249" y="444"/>
                                  </a:lnTo>
                                  <a:lnTo>
                                    <a:pt x="245" y="430"/>
                                  </a:lnTo>
                                  <a:lnTo>
                                    <a:pt x="244" y="414"/>
                                  </a:lnTo>
                                  <a:lnTo>
                                    <a:pt x="244" y="401"/>
                                  </a:lnTo>
                                  <a:lnTo>
                                    <a:pt x="251" y="397"/>
                                  </a:lnTo>
                                  <a:lnTo>
                                    <a:pt x="263" y="401"/>
                                  </a:lnTo>
                                  <a:lnTo>
                                    <a:pt x="279" y="403"/>
                                  </a:lnTo>
                                  <a:lnTo>
                                    <a:pt x="298" y="407"/>
                                  </a:lnTo>
                                  <a:lnTo>
                                    <a:pt x="314" y="409"/>
                                  </a:lnTo>
                                  <a:lnTo>
                                    <a:pt x="329" y="410"/>
                                  </a:lnTo>
                                  <a:lnTo>
                                    <a:pt x="343" y="409"/>
                                  </a:lnTo>
                                  <a:lnTo>
                                    <a:pt x="353" y="403"/>
                                  </a:lnTo>
                                  <a:lnTo>
                                    <a:pt x="333" y="391"/>
                                  </a:lnTo>
                                  <a:lnTo>
                                    <a:pt x="319" y="377"/>
                                  </a:lnTo>
                                  <a:lnTo>
                                    <a:pt x="304" y="364"/>
                                  </a:lnTo>
                                  <a:lnTo>
                                    <a:pt x="292" y="352"/>
                                  </a:lnTo>
                                  <a:lnTo>
                                    <a:pt x="279" y="338"/>
                                  </a:lnTo>
                                  <a:lnTo>
                                    <a:pt x="267" y="325"/>
                                  </a:lnTo>
                                  <a:lnTo>
                                    <a:pt x="255" y="311"/>
                                  </a:lnTo>
                                  <a:lnTo>
                                    <a:pt x="244" y="296"/>
                                  </a:lnTo>
                                  <a:lnTo>
                                    <a:pt x="222" y="290"/>
                                  </a:lnTo>
                                  <a:lnTo>
                                    <a:pt x="203" y="286"/>
                                  </a:lnTo>
                                  <a:lnTo>
                                    <a:pt x="181" y="280"/>
                                  </a:lnTo>
                                  <a:lnTo>
                                    <a:pt x="160" y="278"/>
                                  </a:lnTo>
                                  <a:lnTo>
                                    <a:pt x="138" y="274"/>
                                  </a:lnTo>
                                  <a:lnTo>
                                    <a:pt x="119" y="274"/>
                                  </a:lnTo>
                                  <a:lnTo>
                                    <a:pt x="97" y="272"/>
                                  </a:lnTo>
                                  <a:lnTo>
                                    <a:pt x="78" y="272"/>
                                  </a:lnTo>
                                  <a:lnTo>
                                    <a:pt x="82" y="288"/>
                                  </a:lnTo>
                                  <a:lnTo>
                                    <a:pt x="97" y="313"/>
                                  </a:lnTo>
                                  <a:lnTo>
                                    <a:pt x="119" y="340"/>
                                  </a:lnTo>
                                  <a:lnTo>
                                    <a:pt x="146" y="370"/>
                                  </a:lnTo>
                                  <a:lnTo>
                                    <a:pt x="175" y="399"/>
                                  </a:lnTo>
                                  <a:lnTo>
                                    <a:pt x="203" y="424"/>
                                  </a:lnTo>
                                  <a:lnTo>
                                    <a:pt x="226" y="446"/>
                                  </a:lnTo>
                                  <a:lnTo>
                                    <a:pt x="244" y="459"/>
                                  </a:lnTo>
                                  <a:lnTo>
                                    <a:pt x="249" y="459"/>
                                  </a:lnTo>
                                  <a:lnTo>
                                    <a:pt x="251" y="459"/>
                                  </a:lnTo>
                                  <a:lnTo>
                                    <a:pt x="251" y="459"/>
                                  </a:lnTo>
                                  <a:moveTo>
                                    <a:pt x="255" y="305"/>
                                  </a:moveTo>
                                  <a:lnTo>
                                    <a:pt x="265" y="321"/>
                                  </a:lnTo>
                                  <a:lnTo>
                                    <a:pt x="279" y="336"/>
                                  </a:lnTo>
                                  <a:lnTo>
                                    <a:pt x="296" y="352"/>
                                  </a:lnTo>
                                  <a:lnTo>
                                    <a:pt x="314" y="368"/>
                                  </a:lnTo>
                                  <a:lnTo>
                                    <a:pt x="331" y="381"/>
                                  </a:lnTo>
                                  <a:lnTo>
                                    <a:pt x="345" y="393"/>
                                  </a:lnTo>
                                  <a:lnTo>
                                    <a:pt x="358" y="403"/>
                                  </a:lnTo>
                                  <a:lnTo>
                                    <a:pt x="360" y="403"/>
                                  </a:lnTo>
                                  <a:lnTo>
                                    <a:pt x="360" y="403"/>
                                  </a:lnTo>
                                  <a:lnTo>
                                    <a:pt x="362" y="391"/>
                                  </a:lnTo>
                                  <a:lnTo>
                                    <a:pt x="364" y="379"/>
                                  </a:lnTo>
                                  <a:lnTo>
                                    <a:pt x="366" y="370"/>
                                  </a:lnTo>
                                  <a:lnTo>
                                    <a:pt x="368" y="364"/>
                                  </a:lnTo>
                                  <a:lnTo>
                                    <a:pt x="372" y="362"/>
                                  </a:lnTo>
                                  <a:lnTo>
                                    <a:pt x="378" y="364"/>
                                  </a:lnTo>
                                  <a:lnTo>
                                    <a:pt x="388" y="364"/>
                                  </a:lnTo>
                                  <a:lnTo>
                                    <a:pt x="397" y="368"/>
                                  </a:lnTo>
                                  <a:lnTo>
                                    <a:pt x="407" y="370"/>
                                  </a:lnTo>
                                  <a:lnTo>
                                    <a:pt x="415" y="373"/>
                                  </a:lnTo>
                                  <a:lnTo>
                                    <a:pt x="421" y="373"/>
                                  </a:lnTo>
                                  <a:lnTo>
                                    <a:pt x="425" y="373"/>
                                  </a:lnTo>
                                  <a:lnTo>
                                    <a:pt x="403" y="358"/>
                                  </a:lnTo>
                                  <a:lnTo>
                                    <a:pt x="384" y="344"/>
                                  </a:lnTo>
                                  <a:lnTo>
                                    <a:pt x="360" y="329"/>
                                  </a:lnTo>
                                  <a:lnTo>
                                    <a:pt x="339" y="319"/>
                                  </a:lnTo>
                                  <a:lnTo>
                                    <a:pt x="318" y="307"/>
                                  </a:lnTo>
                                  <a:lnTo>
                                    <a:pt x="294" y="301"/>
                                  </a:lnTo>
                                  <a:lnTo>
                                    <a:pt x="273" y="296"/>
                                  </a:lnTo>
                                  <a:lnTo>
                                    <a:pt x="249" y="292"/>
                                  </a:lnTo>
                                  <a:lnTo>
                                    <a:pt x="255" y="305"/>
                                  </a:lnTo>
                                  <a:moveTo>
                                    <a:pt x="284" y="253"/>
                                  </a:moveTo>
                                  <a:lnTo>
                                    <a:pt x="253" y="255"/>
                                  </a:lnTo>
                                  <a:lnTo>
                                    <a:pt x="228" y="263"/>
                                  </a:lnTo>
                                  <a:lnTo>
                                    <a:pt x="210" y="268"/>
                                  </a:lnTo>
                                  <a:lnTo>
                                    <a:pt x="205" y="282"/>
                                  </a:lnTo>
                                  <a:lnTo>
                                    <a:pt x="238" y="286"/>
                                  </a:lnTo>
                                  <a:lnTo>
                                    <a:pt x="269" y="292"/>
                                  </a:lnTo>
                                  <a:lnTo>
                                    <a:pt x="298" y="299"/>
                                  </a:lnTo>
                                  <a:lnTo>
                                    <a:pt x="329" y="311"/>
                                  </a:lnTo>
                                  <a:lnTo>
                                    <a:pt x="356" y="323"/>
                                  </a:lnTo>
                                  <a:lnTo>
                                    <a:pt x="386" y="338"/>
                                  </a:lnTo>
                                  <a:lnTo>
                                    <a:pt x="413" y="358"/>
                                  </a:lnTo>
                                  <a:lnTo>
                                    <a:pt x="446" y="379"/>
                                  </a:lnTo>
                                  <a:lnTo>
                                    <a:pt x="446" y="379"/>
                                  </a:lnTo>
                                  <a:lnTo>
                                    <a:pt x="448" y="375"/>
                                  </a:lnTo>
                                  <a:lnTo>
                                    <a:pt x="446" y="358"/>
                                  </a:lnTo>
                                  <a:lnTo>
                                    <a:pt x="442" y="338"/>
                                  </a:lnTo>
                                  <a:lnTo>
                                    <a:pt x="436" y="319"/>
                                  </a:lnTo>
                                  <a:lnTo>
                                    <a:pt x="429" y="301"/>
                                  </a:lnTo>
                                  <a:lnTo>
                                    <a:pt x="419" y="282"/>
                                  </a:lnTo>
                                  <a:lnTo>
                                    <a:pt x="409" y="268"/>
                                  </a:lnTo>
                                  <a:lnTo>
                                    <a:pt x="395" y="257"/>
                                  </a:lnTo>
                                  <a:lnTo>
                                    <a:pt x="386" y="253"/>
                                  </a:lnTo>
                                  <a:lnTo>
                                    <a:pt x="368" y="249"/>
                                  </a:lnTo>
                                  <a:lnTo>
                                    <a:pt x="347" y="249"/>
                                  </a:lnTo>
                                  <a:lnTo>
                                    <a:pt x="316" y="249"/>
                                  </a:lnTo>
                                  <a:lnTo>
                                    <a:pt x="284" y="253"/>
                                  </a:lnTo>
                                  <a:moveTo>
                                    <a:pt x="105" y="566"/>
                                  </a:moveTo>
                                  <a:lnTo>
                                    <a:pt x="64" y="556"/>
                                  </a:lnTo>
                                  <a:lnTo>
                                    <a:pt x="25" y="551"/>
                                  </a:lnTo>
                                  <a:lnTo>
                                    <a:pt x="0" y="547"/>
                                  </a:lnTo>
                                  <a:lnTo>
                                    <a:pt x="0" y="541"/>
                                  </a:lnTo>
                                  <a:lnTo>
                                    <a:pt x="27" y="545"/>
                                  </a:lnTo>
                                  <a:lnTo>
                                    <a:pt x="72" y="553"/>
                                  </a:lnTo>
                                  <a:lnTo>
                                    <a:pt x="117" y="566"/>
                                  </a:lnTo>
                                  <a:lnTo>
                                    <a:pt x="138" y="574"/>
                                  </a:lnTo>
                                  <a:lnTo>
                                    <a:pt x="105" y="56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wps:cNvSpPr>
                          <wps:spPr bwMode="auto">
                            <a:xfrm>
                              <a:off x="1186" y="2537"/>
                              <a:ext cx="84" cy="311"/>
                            </a:xfrm>
                            <a:custGeom>
                              <a:avLst/>
                              <a:gdLst>
                                <a:gd name="T0" fmla="*/ 66 w 84"/>
                                <a:gd name="T1" fmla="*/ 305 h 311"/>
                                <a:gd name="T2" fmla="*/ 53 w 84"/>
                                <a:gd name="T3" fmla="*/ 294 h 311"/>
                                <a:gd name="T4" fmla="*/ 41 w 84"/>
                                <a:gd name="T5" fmla="*/ 276 h 311"/>
                                <a:gd name="T6" fmla="*/ 33 w 84"/>
                                <a:gd name="T7" fmla="*/ 259 h 311"/>
                                <a:gd name="T8" fmla="*/ 23 w 84"/>
                                <a:gd name="T9" fmla="*/ 241 h 311"/>
                                <a:gd name="T10" fmla="*/ 16 w 84"/>
                                <a:gd name="T11" fmla="*/ 229 h 311"/>
                                <a:gd name="T12" fmla="*/ 2 w 84"/>
                                <a:gd name="T13" fmla="*/ 225 h 311"/>
                                <a:gd name="T14" fmla="*/ 0 w 84"/>
                                <a:gd name="T15" fmla="*/ 227 h 311"/>
                                <a:gd name="T16" fmla="*/ 0 w 84"/>
                                <a:gd name="T17" fmla="*/ 0 h 311"/>
                                <a:gd name="T18" fmla="*/ 6 w 84"/>
                                <a:gd name="T19" fmla="*/ 5 h 311"/>
                                <a:gd name="T20" fmla="*/ 27 w 84"/>
                                <a:gd name="T21" fmla="*/ 33 h 311"/>
                                <a:gd name="T22" fmla="*/ 45 w 84"/>
                                <a:gd name="T23" fmla="*/ 56 h 311"/>
                                <a:gd name="T24" fmla="*/ 58 w 84"/>
                                <a:gd name="T25" fmla="*/ 72 h 311"/>
                                <a:gd name="T26" fmla="*/ 55 w 84"/>
                                <a:gd name="T27" fmla="*/ 101 h 311"/>
                                <a:gd name="T28" fmla="*/ 55 w 84"/>
                                <a:gd name="T29" fmla="*/ 132 h 311"/>
                                <a:gd name="T30" fmla="*/ 55 w 84"/>
                                <a:gd name="T31" fmla="*/ 161 h 311"/>
                                <a:gd name="T32" fmla="*/ 58 w 84"/>
                                <a:gd name="T33" fmla="*/ 190 h 311"/>
                                <a:gd name="T34" fmla="*/ 60 w 84"/>
                                <a:gd name="T35" fmla="*/ 220 h 311"/>
                                <a:gd name="T36" fmla="*/ 66 w 84"/>
                                <a:gd name="T37" fmla="*/ 251 h 311"/>
                                <a:gd name="T38" fmla="*/ 74 w 84"/>
                                <a:gd name="T39" fmla="*/ 280 h 311"/>
                                <a:gd name="T40" fmla="*/ 84 w 84"/>
                                <a:gd name="T41" fmla="*/ 311 h 311"/>
                                <a:gd name="T42" fmla="*/ 66 w 84"/>
                                <a:gd name="T43" fmla="*/ 30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311">
                                  <a:moveTo>
                                    <a:pt x="66" y="305"/>
                                  </a:moveTo>
                                  <a:lnTo>
                                    <a:pt x="53" y="294"/>
                                  </a:lnTo>
                                  <a:lnTo>
                                    <a:pt x="41" y="276"/>
                                  </a:lnTo>
                                  <a:lnTo>
                                    <a:pt x="33" y="259"/>
                                  </a:lnTo>
                                  <a:lnTo>
                                    <a:pt x="23" y="241"/>
                                  </a:lnTo>
                                  <a:lnTo>
                                    <a:pt x="16" y="229"/>
                                  </a:lnTo>
                                  <a:lnTo>
                                    <a:pt x="2" y="225"/>
                                  </a:lnTo>
                                  <a:lnTo>
                                    <a:pt x="0" y="227"/>
                                  </a:lnTo>
                                  <a:lnTo>
                                    <a:pt x="0" y="0"/>
                                  </a:lnTo>
                                  <a:lnTo>
                                    <a:pt x="6" y="5"/>
                                  </a:lnTo>
                                  <a:lnTo>
                                    <a:pt x="27" y="33"/>
                                  </a:lnTo>
                                  <a:lnTo>
                                    <a:pt x="45" y="56"/>
                                  </a:lnTo>
                                  <a:lnTo>
                                    <a:pt x="58" y="72"/>
                                  </a:lnTo>
                                  <a:lnTo>
                                    <a:pt x="55" y="101"/>
                                  </a:lnTo>
                                  <a:lnTo>
                                    <a:pt x="55" y="132"/>
                                  </a:lnTo>
                                  <a:lnTo>
                                    <a:pt x="55" y="161"/>
                                  </a:lnTo>
                                  <a:lnTo>
                                    <a:pt x="58" y="190"/>
                                  </a:lnTo>
                                  <a:lnTo>
                                    <a:pt x="60" y="220"/>
                                  </a:lnTo>
                                  <a:lnTo>
                                    <a:pt x="66" y="251"/>
                                  </a:lnTo>
                                  <a:lnTo>
                                    <a:pt x="74" y="280"/>
                                  </a:lnTo>
                                  <a:lnTo>
                                    <a:pt x="84" y="311"/>
                                  </a:lnTo>
                                  <a:lnTo>
                                    <a:pt x="66" y="30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186" y="2537"/>
                              <a:ext cx="84" cy="311"/>
                            </a:xfrm>
                            <a:custGeom>
                              <a:avLst/>
                              <a:gdLst>
                                <a:gd name="T0" fmla="*/ 66 w 84"/>
                                <a:gd name="T1" fmla="*/ 305 h 311"/>
                                <a:gd name="T2" fmla="*/ 53 w 84"/>
                                <a:gd name="T3" fmla="*/ 294 h 311"/>
                                <a:gd name="T4" fmla="*/ 41 w 84"/>
                                <a:gd name="T5" fmla="*/ 276 h 311"/>
                                <a:gd name="T6" fmla="*/ 33 w 84"/>
                                <a:gd name="T7" fmla="*/ 259 h 311"/>
                                <a:gd name="T8" fmla="*/ 23 w 84"/>
                                <a:gd name="T9" fmla="*/ 241 h 311"/>
                                <a:gd name="T10" fmla="*/ 16 w 84"/>
                                <a:gd name="T11" fmla="*/ 229 h 311"/>
                                <a:gd name="T12" fmla="*/ 2 w 84"/>
                                <a:gd name="T13" fmla="*/ 225 h 311"/>
                                <a:gd name="T14" fmla="*/ 0 w 84"/>
                                <a:gd name="T15" fmla="*/ 227 h 311"/>
                                <a:gd name="T16" fmla="*/ 0 w 84"/>
                                <a:gd name="T17" fmla="*/ 0 h 311"/>
                                <a:gd name="T18" fmla="*/ 6 w 84"/>
                                <a:gd name="T19" fmla="*/ 5 h 311"/>
                                <a:gd name="T20" fmla="*/ 27 w 84"/>
                                <a:gd name="T21" fmla="*/ 33 h 311"/>
                                <a:gd name="T22" fmla="*/ 45 w 84"/>
                                <a:gd name="T23" fmla="*/ 56 h 311"/>
                                <a:gd name="T24" fmla="*/ 58 w 84"/>
                                <a:gd name="T25" fmla="*/ 72 h 311"/>
                                <a:gd name="T26" fmla="*/ 55 w 84"/>
                                <a:gd name="T27" fmla="*/ 101 h 311"/>
                                <a:gd name="T28" fmla="*/ 55 w 84"/>
                                <a:gd name="T29" fmla="*/ 132 h 311"/>
                                <a:gd name="T30" fmla="*/ 55 w 84"/>
                                <a:gd name="T31" fmla="*/ 161 h 311"/>
                                <a:gd name="T32" fmla="*/ 58 w 84"/>
                                <a:gd name="T33" fmla="*/ 190 h 311"/>
                                <a:gd name="T34" fmla="*/ 60 w 84"/>
                                <a:gd name="T35" fmla="*/ 220 h 311"/>
                                <a:gd name="T36" fmla="*/ 66 w 84"/>
                                <a:gd name="T37" fmla="*/ 251 h 311"/>
                                <a:gd name="T38" fmla="*/ 74 w 84"/>
                                <a:gd name="T39" fmla="*/ 280 h 311"/>
                                <a:gd name="T40" fmla="*/ 84 w 84"/>
                                <a:gd name="T41" fmla="*/ 311 h 311"/>
                                <a:gd name="T42" fmla="*/ 66 w 84"/>
                                <a:gd name="T43" fmla="*/ 305 h 3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4" h="311">
                                  <a:moveTo>
                                    <a:pt x="66" y="305"/>
                                  </a:moveTo>
                                  <a:lnTo>
                                    <a:pt x="53" y="294"/>
                                  </a:lnTo>
                                  <a:lnTo>
                                    <a:pt x="41" y="276"/>
                                  </a:lnTo>
                                  <a:lnTo>
                                    <a:pt x="33" y="259"/>
                                  </a:lnTo>
                                  <a:lnTo>
                                    <a:pt x="23" y="241"/>
                                  </a:lnTo>
                                  <a:lnTo>
                                    <a:pt x="16" y="229"/>
                                  </a:lnTo>
                                  <a:lnTo>
                                    <a:pt x="2" y="225"/>
                                  </a:lnTo>
                                  <a:lnTo>
                                    <a:pt x="0" y="227"/>
                                  </a:lnTo>
                                  <a:lnTo>
                                    <a:pt x="0" y="0"/>
                                  </a:lnTo>
                                  <a:lnTo>
                                    <a:pt x="6" y="5"/>
                                  </a:lnTo>
                                  <a:lnTo>
                                    <a:pt x="27" y="33"/>
                                  </a:lnTo>
                                  <a:lnTo>
                                    <a:pt x="45" y="56"/>
                                  </a:lnTo>
                                  <a:lnTo>
                                    <a:pt x="58" y="72"/>
                                  </a:lnTo>
                                  <a:lnTo>
                                    <a:pt x="55" y="101"/>
                                  </a:lnTo>
                                  <a:lnTo>
                                    <a:pt x="55" y="132"/>
                                  </a:lnTo>
                                  <a:lnTo>
                                    <a:pt x="55" y="161"/>
                                  </a:lnTo>
                                  <a:lnTo>
                                    <a:pt x="58" y="190"/>
                                  </a:lnTo>
                                  <a:lnTo>
                                    <a:pt x="60" y="220"/>
                                  </a:lnTo>
                                  <a:lnTo>
                                    <a:pt x="66" y="251"/>
                                  </a:lnTo>
                                  <a:lnTo>
                                    <a:pt x="74" y="280"/>
                                  </a:lnTo>
                                  <a:lnTo>
                                    <a:pt x="84" y="311"/>
                                  </a:lnTo>
                                  <a:lnTo>
                                    <a:pt x="66" y="30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wps:cNvSpPr>
                          <wps:spPr bwMode="auto">
                            <a:xfrm>
                              <a:off x="1213" y="2560"/>
                              <a:ext cx="246" cy="315"/>
                            </a:xfrm>
                            <a:custGeom>
                              <a:avLst/>
                              <a:gdLst>
                                <a:gd name="T0" fmla="*/ 246 w 246"/>
                                <a:gd name="T1" fmla="*/ 311 h 315"/>
                                <a:gd name="T2" fmla="*/ 242 w 246"/>
                                <a:gd name="T3" fmla="*/ 304 h 315"/>
                                <a:gd name="T4" fmla="*/ 238 w 246"/>
                                <a:gd name="T5" fmla="*/ 294 h 315"/>
                                <a:gd name="T6" fmla="*/ 228 w 246"/>
                                <a:gd name="T7" fmla="*/ 282 h 315"/>
                                <a:gd name="T8" fmla="*/ 205 w 246"/>
                                <a:gd name="T9" fmla="*/ 249 h 315"/>
                                <a:gd name="T10" fmla="*/ 172 w 246"/>
                                <a:gd name="T11" fmla="*/ 208 h 315"/>
                                <a:gd name="T12" fmla="*/ 137 w 246"/>
                                <a:gd name="T13" fmla="*/ 164 h 315"/>
                                <a:gd name="T14" fmla="*/ 102 w 246"/>
                                <a:gd name="T15" fmla="*/ 121 h 315"/>
                                <a:gd name="T16" fmla="*/ 67 w 246"/>
                                <a:gd name="T17" fmla="*/ 78 h 315"/>
                                <a:gd name="T18" fmla="*/ 37 w 246"/>
                                <a:gd name="T19" fmla="*/ 43 h 315"/>
                                <a:gd name="T20" fmla="*/ 12 w 246"/>
                                <a:gd name="T21" fmla="*/ 16 h 315"/>
                                <a:gd name="T22" fmla="*/ 0 w 246"/>
                                <a:gd name="T23" fmla="*/ 0 h 315"/>
                                <a:gd name="T24" fmla="*/ 22 w 246"/>
                                <a:gd name="T25" fmla="*/ 6 h 315"/>
                                <a:gd name="T26" fmla="*/ 57 w 246"/>
                                <a:gd name="T27" fmla="*/ 21 h 315"/>
                                <a:gd name="T28" fmla="*/ 98 w 246"/>
                                <a:gd name="T29" fmla="*/ 45 h 315"/>
                                <a:gd name="T30" fmla="*/ 141 w 246"/>
                                <a:gd name="T31" fmla="*/ 70 h 315"/>
                                <a:gd name="T32" fmla="*/ 180 w 246"/>
                                <a:gd name="T33" fmla="*/ 97 h 315"/>
                                <a:gd name="T34" fmla="*/ 215 w 246"/>
                                <a:gd name="T35" fmla="*/ 127 h 315"/>
                                <a:gd name="T36" fmla="*/ 238 w 246"/>
                                <a:gd name="T37" fmla="*/ 156 h 315"/>
                                <a:gd name="T38" fmla="*/ 246 w 246"/>
                                <a:gd name="T39" fmla="*/ 181 h 315"/>
                                <a:gd name="T40" fmla="*/ 240 w 246"/>
                                <a:gd name="T41" fmla="*/ 183 h 315"/>
                                <a:gd name="T42" fmla="*/ 232 w 246"/>
                                <a:gd name="T43" fmla="*/ 183 h 315"/>
                                <a:gd name="T44" fmla="*/ 232 w 246"/>
                                <a:gd name="T45" fmla="*/ 199 h 315"/>
                                <a:gd name="T46" fmla="*/ 234 w 246"/>
                                <a:gd name="T47" fmla="*/ 216 h 315"/>
                                <a:gd name="T48" fmla="*/ 238 w 246"/>
                                <a:gd name="T49" fmla="*/ 232 h 315"/>
                                <a:gd name="T50" fmla="*/ 242 w 246"/>
                                <a:gd name="T51" fmla="*/ 247 h 315"/>
                                <a:gd name="T52" fmla="*/ 244 w 246"/>
                                <a:gd name="T53" fmla="*/ 263 h 315"/>
                                <a:gd name="T54" fmla="*/ 246 w 246"/>
                                <a:gd name="T55" fmla="*/ 278 h 315"/>
                                <a:gd name="T56" fmla="*/ 246 w 246"/>
                                <a:gd name="T57" fmla="*/ 296 h 315"/>
                                <a:gd name="T58" fmla="*/ 246 w 246"/>
                                <a:gd name="T59" fmla="*/ 315 h 315"/>
                                <a:gd name="T60" fmla="*/ 246 w 246"/>
                                <a:gd name="T61" fmla="*/ 31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6" h="315">
                                  <a:moveTo>
                                    <a:pt x="246" y="311"/>
                                  </a:moveTo>
                                  <a:lnTo>
                                    <a:pt x="242" y="304"/>
                                  </a:lnTo>
                                  <a:lnTo>
                                    <a:pt x="238" y="294"/>
                                  </a:lnTo>
                                  <a:lnTo>
                                    <a:pt x="228" y="282"/>
                                  </a:lnTo>
                                  <a:lnTo>
                                    <a:pt x="205" y="249"/>
                                  </a:lnTo>
                                  <a:lnTo>
                                    <a:pt x="172" y="208"/>
                                  </a:lnTo>
                                  <a:lnTo>
                                    <a:pt x="137" y="164"/>
                                  </a:lnTo>
                                  <a:lnTo>
                                    <a:pt x="102" y="121"/>
                                  </a:lnTo>
                                  <a:lnTo>
                                    <a:pt x="67" y="78"/>
                                  </a:lnTo>
                                  <a:lnTo>
                                    <a:pt x="37" y="43"/>
                                  </a:lnTo>
                                  <a:lnTo>
                                    <a:pt x="12" y="16"/>
                                  </a:lnTo>
                                  <a:lnTo>
                                    <a:pt x="0" y="0"/>
                                  </a:lnTo>
                                  <a:lnTo>
                                    <a:pt x="22" y="6"/>
                                  </a:lnTo>
                                  <a:lnTo>
                                    <a:pt x="57" y="21"/>
                                  </a:lnTo>
                                  <a:lnTo>
                                    <a:pt x="98" y="45"/>
                                  </a:lnTo>
                                  <a:lnTo>
                                    <a:pt x="141" y="70"/>
                                  </a:lnTo>
                                  <a:lnTo>
                                    <a:pt x="180" y="97"/>
                                  </a:lnTo>
                                  <a:lnTo>
                                    <a:pt x="215" y="127"/>
                                  </a:lnTo>
                                  <a:lnTo>
                                    <a:pt x="238" y="156"/>
                                  </a:lnTo>
                                  <a:lnTo>
                                    <a:pt x="246" y="181"/>
                                  </a:lnTo>
                                  <a:lnTo>
                                    <a:pt x="240" y="183"/>
                                  </a:lnTo>
                                  <a:lnTo>
                                    <a:pt x="232" y="183"/>
                                  </a:lnTo>
                                  <a:lnTo>
                                    <a:pt x="232" y="199"/>
                                  </a:lnTo>
                                  <a:lnTo>
                                    <a:pt x="234" y="216"/>
                                  </a:lnTo>
                                  <a:lnTo>
                                    <a:pt x="238" y="232"/>
                                  </a:lnTo>
                                  <a:lnTo>
                                    <a:pt x="242" y="247"/>
                                  </a:lnTo>
                                  <a:lnTo>
                                    <a:pt x="244" y="263"/>
                                  </a:lnTo>
                                  <a:lnTo>
                                    <a:pt x="246" y="278"/>
                                  </a:lnTo>
                                  <a:lnTo>
                                    <a:pt x="246" y="296"/>
                                  </a:lnTo>
                                  <a:lnTo>
                                    <a:pt x="246" y="315"/>
                                  </a:lnTo>
                                  <a:lnTo>
                                    <a:pt x="246" y="31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1213" y="2560"/>
                              <a:ext cx="246" cy="315"/>
                            </a:xfrm>
                            <a:custGeom>
                              <a:avLst/>
                              <a:gdLst>
                                <a:gd name="T0" fmla="*/ 246 w 246"/>
                                <a:gd name="T1" fmla="*/ 311 h 315"/>
                                <a:gd name="T2" fmla="*/ 242 w 246"/>
                                <a:gd name="T3" fmla="*/ 304 h 315"/>
                                <a:gd name="T4" fmla="*/ 238 w 246"/>
                                <a:gd name="T5" fmla="*/ 294 h 315"/>
                                <a:gd name="T6" fmla="*/ 228 w 246"/>
                                <a:gd name="T7" fmla="*/ 282 h 315"/>
                                <a:gd name="T8" fmla="*/ 205 w 246"/>
                                <a:gd name="T9" fmla="*/ 249 h 315"/>
                                <a:gd name="T10" fmla="*/ 172 w 246"/>
                                <a:gd name="T11" fmla="*/ 208 h 315"/>
                                <a:gd name="T12" fmla="*/ 137 w 246"/>
                                <a:gd name="T13" fmla="*/ 164 h 315"/>
                                <a:gd name="T14" fmla="*/ 102 w 246"/>
                                <a:gd name="T15" fmla="*/ 121 h 315"/>
                                <a:gd name="T16" fmla="*/ 67 w 246"/>
                                <a:gd name="T17" fmla="*/ 78 h 315"/>
                                <a:gd name="T18" fmla="*/ 37 w 246"/>
                                <a:gd name="T19" fmla="*/ 43 h 315"/>
                                <a:gd name="T20" fmla="*/ 12 w 246"/>
                                <a:gd name="T21" fmla="*/ 16 h 315"/>
                                <a:gd name="T22" fmla="*/ 0 w 246"/>
                                <a:gd name="T23" fmla="*/ 0 h 315"/>
                                <a:gd name="T24" fmla="*/ 22 w 246"/>
                                <a:gd name="T25" fmla="*/ 6 h 315"/>
                                <a:gd name="T26" fmla="*/ 57 w 246"/>
                                <a:gd name="T27" fmla="*/ 21 h 315"/>
                                <a:gd name="T28" fmla="*/ 98 w 246"/>
                                <a:gd name="T29" fmla="*/ 45 h 315"/>
                                <a:gd name="T30" fmla="*/ 141 w 246"/>
                                <a:gd name="T31" fmla="*/ 70 h 315"/>
                                <a:gd name="T32" fmla="*/ 180 w 246"/>
                                <a:gd name="T33" fmla="*/ 97 h 315"/>
                                <a:gd name="T34" fmla="*/ 215 w 246"/>
                                <a:gd name="T35" fmla="*/ 127 h 315"/>
                                <a:gd name="T36" fmla="*/ 238 w 246"/>
                                <a:gd name="T37" fmla="*/ 156 h 315"/>
                                <a:gd name="T38" fmla="*/ 246 w 246"/>
                                <a:gd name="T39" fmla="*/ 181 h 315"/>
                                <a:gd name="T40" fmla="*/ 240 w 246"/>
                                <a:gd name="T41" fmla="*/ 183 h 315"/>
                                <a:gd name="T42" fmla="*/ 232 w 246"/>
                                <a:gd name="T43" fmla="*/ 183 h 315"/>
                                <a:gd name="T44" fmla="*/ 232 w 246"/>
                                <a:gd name="T45" fmla="*/ 199 h 315"/>
                                <a:gd name="T46" fmla="*/ 234 w 246"/>
                                <a:gd name="T47" fmla="*/ 216 h 315"/>
                                <a:gd name="T48" fmla="*/ 238 w 246"/>
                                <a:gd name="T49" fmla="*/ 232 h 315"/>
                                <a:gd name="T50" fmla="*/ 242 w 246"/>
                                <a:gd name="T51" fmla="*/ 247 h 315"/>
                                <a:gd name="T52" fmla="*/ 244 w 246"/>
                                <a:gd name="T53" fmla="*/ 263 h 315"/>
                                <a:gd name="T54" fmla="*/ 246 w 246"/>
                                <a:gd name="T55" fmla="*/ 278 h 315"/>
                                <a:gd name="T56" fmla="*/ 246 w 246"/>
                                <a:gd name="T57" fmla="*/ 296 h 315"/>
                                <a:gd name="T58" fmla="*/ 246 w 246"/>
                                <a:gd name="T59" fmla="*/ 315 h 315"/>
                                <a:gd name="T60" fmla="*/ 246 w 246"/>
                                <a:gd name="T61" fmla="*/ 311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6" h="315">
                                  <a:moveTo>
                                    <a:pt x="246" y="311"/>
                                  </a:moveTo>
                                  <a:lnTo>
                                    <a:pt x="242" y="304"/>
                                  </a:lnTo>
                                  <a:lnTo>
                                    <a:pt x="238" y="294"/>
                                  </a:lnTo>
                                  <a:lnTo>
                                    <a:pt x="228" y="282"/>
                                  </a:lnTo>
                                  <a:lnTo>
                                    <a:pt x="205" y="249"/>
                                  </a:lnTo>
                                  <a:lnTo>
                                    <a:pt x="172" y="208"/>
                                  </a:lnTo>
                                  <a:lnTo>
                                    <a:pt x="137" y="164"/>
                                  </a:lnTo>
                                  <a:lnTo>
                                    <a:pt x="102" y="121"/>
                                  </a:lnTo>
                                  <a:lnTo>
                                    <a:pt x="67" y="78"/>
                                  </a:lnTo>
                                  <a:lnTo>
                                    <a:pt x="37" y="43"/>
                                  </a:lnTo>
                                  <a:lnTo>
                                    <a:pt x="12" y="16"/>
                                  </a:lnTo>
                                  <a:lnTo>
                                    <a:pt x="0" y="0"/>
                                  </a:lnTo>
                                  <a:lnTo>
                                    <a:pt x="22" y="6"/>
                                  </a:lnTo>
                                  <a:lnTo>
                                    <a:pt x="57" y="21"/>
                                  </a:lnTo>
                                  <a:lnTo>
                                    <a:pt x="98" y="45"/>
                                  </a:lnTo>
                                  <a:lnTo>
                                    <a:pt x="141" y="70"/>
                                  </a:lnTo>
                                  <a:lnTo>
                                    <a:pt x="180" y="97"/>
                                  </a:lnTo>
                                  <a:lnTo>
                                    <a:pt x="215" y="127"/>
                                  </a:lnTo>
                                  <a:lnTo>
                                    <a:pt x="238" y="156"/>
                                  </a:lnTo>
                                  <a:lnTo>
                                    <a:pt x="246" y="181"/>
                                  </a:lnTo>
                                  <a:lnTo>
                                    <a:pt x="240" y="183"/>
                                  </a:lnTo>
                                  <a:lnTo>
                                    <a:pt x="232" y="183"/>
                                  </a:lnTo>
                                  <a:lnTo>
                                    <a:pt x="232" y="199"/>
                                  </a:lnTo>
                                  <a:lnTo>
                                    <a:pt x="234" y="216"/>
                                  </a:lnTo>
                                  <a:lnTo>
                                    <a:pt x="238" y="232"/>
                                  </a:lnTo>
                                  <a:lnTo>
                                    <a:pt x="242" y="247"/>
                                  </a:lnTo>
                                  <a:lnTo>
                                    <a:pt x="244" y="263"/>
                                  </a:lnTo>
                                  <a:lnTo>
                                    <a:pt x="246" y="278"/>
                                  </a:lnTo>
                                  <a:lnTo>
                                    <a:pt x="246" y="296"/>
                                  </a:lnTo>
                                  <a:lnTo>
                                    <a:pt x="246" y="315"/>
                                  </a:lnTo>
                                  <a:lnTo>
                                    <a:pt x="246" y="3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wps:cNvSpPr>
                          <wps:spPr bwMode="auto">
                            <a:xfrm>
                              <a:off x="1330" y="2706"/>
                              <a:ext cx="107" cy="154"/>
                            </a:xfrm>
                            <a:custGeom>
                              <a:avLst/>
                              <a:gdLst>
                                <a:gd name="T0" fmla="*/ 105 w 107"/>
                                <a:gd name="T1" fmla="*/ 152 h 154"/>
                                <a:gd name="T2" fmla="*/ 98 w 107"/>
                                <a:gd name="T3" fmla="*/ 148 h 154"/>
                                <a:gd name="T4" fmla="*/ 90 w 107"/>
                                <a:gd name="T5" fmla="*/ 144 h 154"/>
                                <a:gd name="T6" fmla="*/ 82 w 107"/>
                                <a:gd name="T7" fmla="*/ 140 h 154"/>
                                <a:gd name="T8" fmla="*/ 76 w 107"/>
                                <a:gd name="T9" fmla="*/ 136 h 154"/>
                                <a:gd name="T10" fmla="*/ 68 w 107"/>
                                <a:gd name="T11" fmla="*/ 134 h 154"/>
                                <a:gd name="T12" fmla="*/ 61 w 107"/>
                                <a:gd name="T13" fmla="*/ 132 h 154"/>
                                <a:gd name="T14" fmla="*/ 53 w 107"/>
                                <a:gd name="T15" fmla="*/ 130 h 154"/>
                                <a:gd name="T16" fmla="*/ 45 w 107"/>
                                <a:gd name="T17" fmla="*/ 130 h 154"/>
                                <a:gd name="T18" fmla="*/ 37 w 107"/>
                                <a:gd name="T19" fmla="*/ 142 h 154"/>
                                <a:gd name="T20" fmla="*/ 31 w 107"/>
                                <a:gd name="T21" fmla="*/ 152 h 154"/>
                                <a:gd name="T22" fmla="*/ 22 w 107"/>
                                <a:gd name="T23" fmla="*/ 132 h 154"/>
                                <a:gd name="T24" fmla="*/ 16 w 107"/>
                                <a:gd name="T25" fmla="*/ 115 h 154"/>
                                <a:gd name="T26" fmla="*/ 12 w 107"/>
                                <a:gd name="T27" fmla="*/ 95 h 154"/>
                                <a:gd name="T28" fmla="*/ 8 w 107"/>
                                <a:gd name="T29" fmla="*/ 76 h 154"/>
                                <a:gd name="T30" fmla="*/ 4 w 107"/>
                                <a:gd name="T31" fmla="*/ 56 h 154"/>
                                <a:gd name="T32" fmla="*/ 2 w 107"/>
                                <a:gd name="T33" fmla="*/ 37 h 154"/>
                                <a:gd name="T34" fmla="*/ 0 w 107"/>
                                <a:gd name="T35" fmla="*/ 19 h 154"/>
                                <a:gd name="T36" fmla="*/ 0 w 107"/>
                                <a:gd name="T37" fmla="*/ 0 h 154"/>
                                <a:gd name="T38" fmla="*/ 6 w 107"/>
                                <a:gd name="T39" fmla="*/ 4 h 154"/>
                                <a:gd name="T40" fmla="*/ 22 w 107"/>
                                <a:gd name="T41" fmla="*/ 19 h 154"/>
                                <a:gd name="T42" fmla="*/ 37 w 107"/>
                                <a:gd name="T43" fmla="*/ 41 h 154"/>
                                <a:gd name="T44" fmla="*/ 59 w 107"/>
                                <a:gd name="T45" fmla="*/ 68 h 154"/>
                                <a:gd name="T46" fmla="*/ 76 w 107"/>
                                <a:gd name="T47" fmla="*/ 93 h 154"/>
                                <a:gd name="T48" fmla="*/ 92 w 107"/>
                                <a:gd name="T49" fmla="*/ 119 h 154"/>
                                <a:gd name="T50" fmla="*/ 103 w 107"/>
                                <a:gd name="T51" fmla="*/ 138 h 154"/>
                                <a:gd name="T52" fmla="*/ 107 w 107"/>
                                <a:gd name="T53" fmla="*/ 152 h 154"/>
                                <a:gd name="T54" fmla="*/ 107 w 107"/>
                                <a:gd name="T55" fmla="*/ 154 h 154"/>
                                <a:gd name="T56" fmla="*/ 105 w 107"/>
                                <a:gd name="T57" fmla="*/ 15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7" h="154">
                                  <a:moveTo>
                                    <a:pt x="105" y="152"/>
                                  </a:moveTo>
                                  <a:lnTo>
                                    <a:pt x="98" y="148"/>
                                  </a:lnTo>
                                  <a:lnTo>
                                    <a:pt x="90" y="144"/>
                                  </a:lnTo>
                                  <a:lnTo>
                                    <a:pt x="82" y="140"/>
                                  </a:lnTo>
                                  <a:lnTo>
                                    <a:pt x="76" y="136"/>
                                  </a:lnTo>
                                  <a:lnTo>
                                    <a:pt x="68" y="134"/>
                                  </a:lnTo>
                                  <a:lnTo>
                                    <a:pt x="61" y="132"/>
                                  </a:lnTo>
                                  <a:lnTo>
                                    <a:pt x="53" y="130"/>
                                  </a:lnTo>
                                  <a:lnTo>
                                    <a:pt x="45" y="130"/>
                                  </a:lnTo>
                                  <a:lnTo>
                                    <a:pt x="37" y="142"/>
                                  </a:lnTo>
                                  <a:lnTo>
                                    <a:pt x="31" y="152"/>
                                  </a:lnTo>
                                  <a:lnTo>
                                    <a:pt x="22" y="132"/>
                                  </a:lnTo>
                                  <a:lnTo>
                                    <a:pt x="16" y="115"/>
                                  </a:lnTo>
                                  <a:lnTo>
                                    <a:pt x="12" y="95"/>
                                  </a:lnTo>
                                  <a:lnTo>
                                    <a:pt x="8" y="76"/>
                                  </a:lnTo>
                                  <a:lnTo>
                                    <a:pt x="4" y="56"/>
                                  </a:lnTo>
                                  <a:lnTo>
                                    <a:pt x="2" y="37"/>
                                  </a:lnTo>
                                  <a:lnTo>
                                    <a:pt x="0" y="19"/>
                                  </a:lnTo>
                                  <a:lnTo>
                                    <a:pt x="0" y="0"/>
                                  </a:lnTo>
                                  <a:lnTo>
                                    <a:pt x="6" y="4"/>
                                  </a:lnTo>
                                  <a:lnTo>
                                    <a:pt x="22" y="19"/>
                                  </a:lnTo>
                                  <a:lnTo>
                                    <a:pt x="37" y="41"/>
                                  </a:lnTo>
                                  <a:lnTo>
                                    <a:pt x="59" y="68"/>
                                  </a:lnTo>
                                  <a:lnTo>
                                    <a:pt x="76" y="93"/>
                                  </a:lnTo>
                                  <a:lnTo>
                                    <a:pt x="92" y="119"/>
                                  </a:lnTo>
                                  <a:lnTo>
                                    <a:pt x="103" y="138"/>
                                  </a:lnTo>
                                  <a:lnTo>
                                    <a:pt x="107" y="152"/>
                                  </a:lnTo>
                                  <a:lnTo>
                                    <a:pt x="107" y="154"/>
                                  </a:lnTo>
                                  <a:lnTo>
                                    <a:pt x="105" y="152"/>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1330" y="2706"/>
                              <a:ext cx="107" cy="154"/>
                            </a:xfrm>
                            <a:custGeom>
                              <a:avLst/>
                              <a:gdLst>
                                <a:gd name="T0" fmla="*/ 105 w 107"/>
                                <a:gd name="T1" fmla="*/ 152 h 154"/>
                                <a:gd name="T2" fmla="*/ 98 w 107"/>
                                <a:gd name="T3" fmla="*/ 148 h 154"/>
                                <a:gd name="T4" fmla="*/ 90 w 107"/>
                                <a:gd name="T5" fmla="*/ 144 h 154"/>
                                <a:gd name="T6" fmla="*/ 82 w 107"/>
                                <a:gd name="T7" fmla="*/ 140 h 154"/>
                                <a:gd name="T8" fmla="*/ 76 w 107"/>
                                <a:gd name="T9" fmla="*/ 136 h 154"/>
                                <a:gd name="T10" fmla="*/ 68 w 107"/>
                                <a:gd name="T11" fmla="*/ 134 h 154"/>
                                <a:gd name="T12" fmla="*/ 61 w 107"/>
                                <a:gd name="T13" fmla="*/ 132 h 154"/>
                                <a:gd name="T14" fmla="*/ 53 w 107"/>
                                <a:gd name="T15" fmla="*/ 130 h 154"/>
                                <a:gd name="T16" fmla="*/ 45 w 107"/>
                                <a:gd name="T17" fmla="*/ 130 h 154"/>
                                <a:gd name="T18" fmla="*/ 37 w 107"/>
                                <a:gd name="T19" fmla="*/ 142 h 154"/>
                                <a:gd name="T20" fmla="*/ 31 w 107"/>
                                <a:gd name="T21" fmla="*/ 152 h 154"/>
                                <a:gd name="T22" fmla="*/ 22 w 107"/>
                                <a:gd name="T23" fmla="*/ 132 h 154"/>
                                <a:gd name="T24" fmla="*/ 16 w 107"/>
                                <a:gd name="T25" fmla="*/ 115 h 154"/>
                                <a:gd name="T26" fmla="*/ 12 w 107"/>
                                <a:gd name="T27" fmla="*/ 95 h 154"/>
                                <a:gd name="T28" fmla="*/ 8 w 107"/>
                                <a:gd name="T29" fmla="*/ 76 h 154"/>
                                <a:gd name="T30" fmla="*/ 4 w 107"/>
                                <a:gd name="T31" fmla="*/ 56 h 154"/>
                                <a:gd name="T32" fmla="*/ 2 w 107"/>
                                <a:gd name="T33" fmla="*/ 37 h 154"/>
                                <a:gd name="T34" fmla="*/ 0 w 107"/>
                                <a:gd name="T35" fmla="*/ 19 h 154"/>
                                <a:gd name="T36" fmla="*/ 0 w 107"/>
                                <a:gd name="T37" fmla="*/ 0 h 154"/>
                                <a:gd name="T38" fmla="*/ 6 w 107"/>
                                <a:gd name="T39" fmla="*/ 4 h 154"/>
                                <a:gd name="T40" fmla="*/ 22 w 107"/>
                                <a:gd name="T41" fmla="*/ 19 h 154"/>
                                <a:gd name="T42" fmla="*/ 37 w 107"/>
                                <a:gd name="T43" fmla="*/ 41 h 154"/>
                                <a:gd name="T44" fmla="*/ 59 w 107"/>
                                <a:gd name="T45" fmla="*/ 68 h 154"/>
                                <a:gd name="T46" fmla="*/ 76 w 107"/>
                                <a:gd name="T47" fmla="*/ 93 h 154"/>
                                <a:gd name="T48" fmla="*/ 92 w 107"/>
                                <a:gd name="T49" fmla="*/ 119 h 154"/>
                                <a:gd name="T50" fmla="*/ 103 w 107"/>
                                <a:gd name="T51" fmla="*/ 138 h 154"/>
                                <a:gd name="T52" fmla="*/ 107 w 107"/>
                                <a:gd name="T53" fmla="*/ 152 h 154"/>
                                <a:gd name="T54" fmla="*/ 107 w 107"/>
                                <a:gd name="T55" fmla="*/ 154 h 154"/>
                                <a:gd name="T56" fmla="*/ 105 w 107"/>
                                <a:gd name="T57" fmla="*/ 152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7" h="154">
                                  <a:moveTo>
                                    <a:pt x="105" y="152"/>
                                  </a:moveTo>
                                  <a:lnTo>
                                    <a:pt x="98" y="148"/>
                                  </a:lnTo>
                                  <a:lnTo>
                                    <a:pt x="90" y="144"/>
                                  </a:lnTo>
                                  <a:lnTo>
                                    <a:pt x="82" y="140"/>
                                  </a:lnTo>
                                  <a:lnTo>
                                    <a:pt x="76" y="136"/>
                                  </a:lnTo>
                                  <a:lnTo>
                                    <a:pt x="68" y="134"/>
                                  </a:lnTo>
                                  <a:lnTo>
                                    <a:pt x="61" y="132"/>
                                  </a:lnTo>
                                  <a:lnTo>
                                    <a:pt x="53" y="130"/>
                                  </a:lnTo>
                                  <a:lnTo>
                                    <a:pt x="45" y="130"/>
                                  </a:lnTo>
                                  <a:lnTo>
                                    <a:pt x="37" y="142"/>
                                  </a:lnTo>
                                  <a:lnTo>
                                    <a:pt x="31" y="152"/>
                                  </a:lnTo>
                                  <a:lnTo>
                                    <a:pt x="22" y="132"/>
                                  </a:lnTo>
                                  <a:lnTo>
                                    <a:pt x="16" y="115"/>
                                  </a:lnTo>
                                  <a:lnTo>
                                    <a:pt x="12" y="95"/>
                                  </a:lnTo>
                                  <a:lnTo>
                                    <a:pt x="8" y="76"/>
                                  </a:lnTo>
                                  <a:lnTo>
                                    <a:pt x="4" y="56"/>
                                  </a:lnTo>
                                  <a:lnTo>
                                    <a:pt x="2" y="37"/>
                                  </a:lnTo>
                                  <a:lnTo>
                                    <a:pt x="0" y="19"/>
                                  </a:lnTo>
                                  <a:lnTo>
                                    <a:pt x="0" y="0"/>
                                  </a:lnTo>
                                  <a:lnTo>
                                    <a:pt x="6" y="4"/>
                                  </a:lnTo>
                                  <a:lnTo>
                                    <a:pt x="22" y="19"/>
                                  </a:lnTo>
                                  <a:lnTo>
                                    <a:pt x="37" y="41"/>
                                  </a:lnTo>
                                  <a:lnTo>
                                    <a:pt x="59" y="68"/>
                                  </a:lnTo>
                                  <a:lnTo>
                                    <a:pt x="76" y="93"/>
                                  </a:lnTo>
                                  <a:lnTo>
                                    <a:pt x="92" y="119"/>
                                  </a:lnTo>
                                  <a:lnTo>
                                    <a:pt x="103" y="138"/>
                                  </a:lnTo>
                                  <a:lnTo>
                                    <a:pt x="107" y="152"/>
                                  </a:lnTo>
                                  <a:lnTo>
                                    <a:pt x="107" y="154"/>
                                  </a:lnTo>
                                  <a:lnTo>
                                    <a:pt x="105" y="1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wps:cNvSpPr>
                          <wps:spPr bwMode="auto">
                            <a:xfrm>
                              <a:off x="1244" y="2615"/>
                              <a:ext cx="108" cy="247"/>
                            </a:xfrm>
                            <a:custGeom>
                              <a:avLst/>
                              <a:gdLst>
                                <a:gd name="T0" fmla="*/ 96 w 108"/>
                                <a:gd name="T1" fmla="*/ 243 h 247"/>
                                <a:gd name="T2" fmla="*/ 88 w 108"/>
                                <a:gd name="T3" fmla="*/ 239 h 247"/>
                                <a:gd name="T4" fmla="*/ 78 w 108"/>
                                <a:gd name="T5" fmla="*/ 233 h 247"/>
                                <a:gd name="T6" fmla="*/ 71 w 108"/>
                                <a:gd name="T7" fmla="*/ 227 h 247"/>
                                <a:gd name="T8" fmla="*/ 65 w 108"/>
                                <a:gd name="T9" fmla="*/ 220 h 247"/>
                                <a:gd name="T10" fmla="*/ 57 w 108"/>
                                <a:gd name="T11" fmla="*/ 214 h 247"/>
                                <a:gd name="T12" fmla="*/ 49 w 108"/>
                                <a:gd name="T13" fmla="*/ 210 h 247"/>
                                <a:gd name="T14" fmla="*/ 43 w 108"/>
                                <a:gd name="T15" fmla="*/ 210 h 247"/>
                                <a:gd name="T16" fmla="*/ 39 w 108"/>
                                <a:gd name="T17" fmla="*/ 214 h 247"/>
                                <a:gd name="T18" fmla="*/ 36 w 108"/>
                                <a:gd name="T19" fmla="*/ 223 h 247"/>
                                <a:gd name="T20" fmla="*/ 32 w 108"/>
                                <a:gd name="T21" fmla="*/ 231 h 247"/>
                                <a:gd name="T22" fmla="*/ 28 w 108"/>
                                <a:gd name="T23" fmla="*/ 233 h 247"/>
                                <a:gd name="T24" fmla="*/ 20 w 108"/>
                                <a:gd name="T25" fmla="*/ 212 h 247"/>
                                <a:gd name="T26" fmla="*/ 14 w 108"/>
                                <a:gd name="T27" fmla="*/ 184 h 247"/>
                                <a:gd name="T28" fmla="*/ 8 w 108"/>
                                <a:gd name="T29" fmla="*/ 151 h 247"/>
                                <a:gd name="T30" fmla="*/ 4 w 108"/>
                                <a:gd name="T31" fmla="*/ 118 h 247"/>
                                <a:gd name="T32" fmla="*/ 0 w 108"/>
                                <a:gd name="T33" fmla="*/ 83 h 247"/>
                                <a:gd name="T34" fmla="*/ 0 w 108"/>
                                <a:gd name="T35" fmla="*/ 50 h 247"/>
                                <a:gd name="T36" fmla="*/ 0 w 108"/>
                                <a:gd name="T37" fmla="*/ 23 h 247"/>
                                <a:gd name="T38" fmla="*/ 4 w 108"/>
                                <a:gd name="T39" fmla="*/ 0 h 247"/>
                                <a:gd name="T40" fmla="*/ 6 w 108"/>
                                <a:gd name="T41" fmla="*/ 0 h 247"/>
                                <a:gd name="T42" fmla="*/ 8 w 108"/>
                                <a:gd name="T43" fmla="*/ 0 h 247"/>
                                <a:gd name="T44" fmla="*/ 14 w 108"/>
                                <a:gd name="T45" fmla="*/ 11 h 247"/>
                                <a:gd name="T46" fmla="*/ 24 w 108"/>
                                <a:gd name="T47" fmla="*/ 21 h 247"/>
                                <a:gd name="T48" fmla="*/ 32 w 108"/>
                                <a:gd name="T49" fmla="*/ 31 h 247"/>
                                <a:gd name="T50" fmla="*/ 43 w 108"/>
                                <a:gd name="T51" fmla="*/ 42 h 247"/>
                                <a:gd name="T52" fmla="*/ 51 w 108"/>
                                <a:gd name="T53" fmla="*/ 52 h 247"/>
                                <a:gd name="T54" fmla="*/ 61 w 108"/>
                                <a:gd name="T55" fmla="*/ 62 h 247"/>
                                <a:gd name="T56" fmla="*/ 71 w 108"/>
                                <a:gd name="T57" fmla="*/ 72 h 247"/>
                                <a:gd name="T58" fmla="*/ 80 w 108"/>
                                <a:gd name="T59" fmla="*/ 83 h 247"/>
                                <a:gd name="T60" fmla="*/ 78 w 108"/>
                                <a:gd name="T61" fmla="*/ 101 h 247"/>
                                <a:gd name="T62" fmla="*/ 80 w 108"/>
                                <a:gd name="T63" fmla="*/ 122 h 247"/>
                                <a:gd name="T64" fmla="*/ 82 w 108"/>
                                <a:gd name="T65" fmla="*/ 144 h 247"/>
                                <a:gd name="T66" fmla="*/ 84 w 108"/>
                                <a:gd name="T67" fmla="*/ 165 h 247"/>
                                <a:gd name="T68" fmla="*/ 88 w 108"/>
                                <a:gd name="T69" fmla="*/ 184 h 247"/>
                                <a:gd name="T70" fmla="*/ 94 w 108"/>
                                <a:gd name="T71" fmla="*/ 206 h 247"/>
                                <a:gd name="T72" fmla="*/ 100 w 108"/>
                                <a:gd name="T73" fmla="*/ 227 h 247"/>
                                <a:gd name="T74" fmla="*/ 108 w 108"/>
                                <a:gd name="T75" fmla="*/ 247 h 247"/>
                                <a:gd name="T76" fmla="*/ 96 w 108"/>
                                <a:gd name="T77" fmla="*/ 243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8" h="247">
                                  <a:moveTo>
                                    <a:pt x="96" y="243"/>
                                  </a:moveTo>
                                  <a:lnTo>
                                    <a:pt x="88" y="239"/>
                                  </a:lnTo>
                                  <a:lnTo>
                                    <a:pt x="78" y="233"/>
                                  </a:lnTo>
                                  <a:lnTo>
                                    <a:pt x="71" y="227"/>
                                  </a:lnTo>
                                  <a:lnTo>
                                    <a:pt x="65" y="220"/>
                                  </a:lnTo>
                                  <a:lnTo>
                                    <a:pt x="57" y="214"/>
                                  </a:lnTo>
                                  <a:lnTo>
                                    <a:pt x="49" y="210"/>
                                  </a:lnTo>
                                  <a:lnTo>
                                    <a:pt x="43" y="210"/>
                                  </a:lnTo>
                                  <a:lnTo>
                                    <a:pt x="39" y="214"/>
                                  </a:lnTo>
                                  <a:lnTo>
                                    <a:pt x="36" y="223"/>
                                  </a:lnTo>
                                  <a:lnTo>
                                    <a:pt x="32" y="231"/>
                                  </a:lnTo>
                                  <a:lnTo>
                                    <a:pt x="28" y="233"/>
                                  </a:lnTo>
                                  <a:lnTo>
                                    <a:pt x="20" y="212"/>
                                  </a:lnTo>
                                  <a:lnTo>
                                    <a:pt x="14" y="184"/>
                                  </a:lnTo>
                                  <a:lnTo>
                                    <a:pt x="8" y="151"/>
                                  </a:lnTo>
                                  <a:lnTo>
                                    <a:pt x="4" y="118"/>
                                  </a:lnTo>
                                  <a:lnTo>
                                    <a:pt x="0" y="83"/>
                                  </a:lnTo>
                                  <a:lnTo>
                                    <a:pt x="0" y="50"/>
                                  </a:lnTo>
                                  <a:lnTo>
                                    <a:pt x="0" y="23"/>
                                  </a:lnTo>
                                  <a:lnTo>
                                    <a:pt x="4" y="0"/>
                                  </a:lnTo>
                                  <a:lnTo>
                                    <a:pt x="6" y="0"/>
                                  </a:lnTo>
                                  <a:lnTo>
                                    <a:pt x="8" y="0"/>
                                  </a:lnTo>
                                  <a:lnTo>
                                    <a:pt x="14" y="11"/>
                                  </a:lnTo>
                                  <a:lnTo>
                                    <a:pt x="24" y="21"/>
                                  </a:lnTo>
                                  <a:lnTo>
                                    <a:pt x="32" y="31"/>
                                  </a:lnTo>
                                  <a:lnTo>
                                    <a:pt x="43" y="42"/>
                                  </a:lnTo>
                                  <a:lnTo>
                                    <a:pt x="51" y="52"/>
                                  </a:lnTo>
                                  <a:lnTo>
                                    <a:pt x="61" y="62"/>
                                  </a:lnTo>
                                  <a:lnTo>
                                    <a:pt x="71" y="72"/>
                                  </a:lnTo>
                                  <a:lnTo>
                                    <a:pt x="80" y="83"/>
                                  </a:lnTo>
                                  <a:lnTo>
                                    <a:pt x="78" y="101"/>
                                  </a:lnTo>
                                  <a:lnTo>
                                    <a:pt x="80" y="122"/>
                                  </a:lnTo>
                                  <a:lnTo>
                                    <a:pt x="82" y="144"/>
                                  </a:lnTo>
                                  <a:lnTo>
                                    <a:pt x="84" y="165"/>
                                  </a:lnTo>
                                  <a:lnTo>
                                    <a:pt x="88" y="184"/>
                                  </a:lnTo>
                                  <a:lnTo>
                                    <a:pt x="94" y="206"/>
                                  </a:lnTo>
                                  <a:lnTo>
                                    <a:pt x="100" y="227"/>
                                  </a:lnTo>
                                  <a:lnTo>
                                    <a:pt x="108" y="247"/>
                                  </a:lnTo>
                                  <a:lnTo>
                                    <a:pt x="96" y="24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1244" y="2615"/>
                              <a:ext cx="108" cy="247"/>
                            </a:xfrm>
                            <a:custGeom>
                              <a:avLst/>
                              <a:gdLst>
                                <a:gd name="T0" fmla="*/ 96 w 108"/>
                                <a:gd name="T1" fmla="*/ 243 h 247"/>
                                <a:gd name="T2" fmla="*/ 88 w 108"/>
                                <a:gd name="T3" fmla="*/ 239 h 247"/>
                                <a:gd name="T4" fmla="*/ 78 w 108"/>
                                <a:gd name="T5" fmla="*/ 233 h 247"/>
                                <a:gd name="T6" fmla="*/ 71 w 108"/>
                                <a:gd name="T7" fmla="*/ 227 h 247"/>
                                <a:gd name="T8" fmla="*/ 65 w 108"/>
                                <a:gd name="T9" fmla="*/ 220 h 247"/>
                                <a:gd name="T10" fmla="*/ 57 w 108"/>
                                <a:gd name="T11" fmla="*/ 214 h 247"/>
                                <a:gd name="T12" fmla="*/ 49 w 108"/>
                                <a:gd name="T13" fmla="*/ 210 h 247"/>
                                <a:gd name="T14" fmla="*/ 43 w 108"/>
                                <a:gd name="T15" fmla="*/ 210 h 247"/>
                                <a:gd name="T16" fmla="*/ 39 w 108"/>
                                <a:gd name="T17" fmla="*/ 214 h 247"/>
                                <a:gd name="T18" fmla="*/ 36 w 108"/>
                                <a:gd name="T19" fmla="*/ 223 h 247"/>
                                <a:gd name="T20" fmla="*/ 32 w 108"/>
                                <a:gd name="T21" fmla="*/ 231 h 247"/>
                                <a:gd name="T22" fmla="*/ 28 w 108"/>
                                <a:gd name="T23" fmla="*/ 233 h 247"/>
                                <a:gd name="T24" fmla="*/ 20 w 108"/>
                                <a:gd name="T25" fmla="*/ 212 h 247"/>
                                <a:gd name="T26" fmla="*/ 14 w 108"/>
                                <a:gd name="T27" fmla="*/ 184 h 247"/>
                                <a:gd name="T28" fmla="*/ 8 w 108"/>
                                <a:gd name="T29" fmla="*/ 151 h 247"/>
                                <a:gd name="T30" fmla="*/ 4 w 108"/>
                                <a:gd name="T31" fmla="*/ 118 h 247"/>
                                <a:gd name="T32" fmla="*/ 0 w 108"/>
                                <a:gd name="T33" fmla="*/ 83 h 247"/>
                                <a:gd name="T34" fmla="*/ 0 w 108"/>
                                <a:gd name="T35" fmla="*/ 50 h 247"/>
                                <a:gd name="T36" fmla="*/ 0 w 108"/>
                                <a:gd name="T37" fmla="*/ 23 h 247"/>
                                <a:gd name="T38" fmla="*/ 4 w 108"/>
                                <a:gd name="T39" fmla="*/ 0 h 247"/>
                                <a:gd name="T40" fmla="*/ 6 w 108"/>
                                <a:gd name="T41" fmla="*/ 0 h 247"/>
                                <a:gd name="T42" fmla="*/ 8 w 108"/>
                                <a:gd name="T43" fmla="*/ 0 h 247"/>
                                <a:gd name="T44" fmla="*/ 14 w 108"/>
                                <a:gd name="T45" fmla="*/ 11 h 247"/>
                                <a:gd name="T46" fmla="*/ 24 w 108"/>
                                <a:gd name="T47" fmla="*/ 21 h 247"/>
                                <a:gd name="T48" fmla="*/ 32 w 108"/>
                                <a:gd name="T49" fmla="*/ 31 h 247"/>
                                <a:gd name="T50" fmla="*/ 43 w 108"/>
                                <a:gd name="T51" fmla="*/ 42 h 247"/>
                                <a:gd name="T52" fmla="*/ 51 w 108"/>
                                <a:gd name="T53" fmla="*/ 52 h 247"/>
                                <a:gd name="T54" fmla="*/ 61 w 108"/>
                                <a:gd name="T55" fmla="*/ 62 h 247"/>
                                <a:gd name="T56" fmla="*/ 71 w 108"/>
                                <a:gd name="T57" fmla="*/ 72 h 247"/>
                                <a:gd name="T58" fmla="*/ 80 w 108"/>
                                <a:gd name="T59" fmla="*/ 83 h 247"/>
                                <a:gd name="T60" fmla="*/ 78 w 108"/>
                                <a:gd name="T61" fmla="*/ 101 h 247"/>
                                <a:gd name="T62" fmla="*/ 80 w 108"/>
                                <a:gd name="T63" fmla="*/ 122 h 247"/>
                                <a:gd name="T64" fmla="*/ 82 w 108"/>
                                <a:gd name="T65" fmla="*/ 144 h 247"/>
                                <a:gd name="T66" fmla="*/ 84 w 108"/>
                                <a:gd name="T67" fmla="*/ 165 h 247"/>
                                <a:gd name="T68" fmla="*/ 88 w 108"/>
                                <a:gd name="T69" fmla="*/ 184 h 247"/>
                                <a:gd name="T70" fmla="*/ 94 w 108"/>
                                <a:gd name="T71" fmla="*/ 206 h 247"/>
                                <a:gd name="T72" fmla="*/ 100 w 108"/>
                                <a:gd name="T73" fmla="*/ 227 h 247"/>
                                <a:gd name="T74" fmla="*/ 108 w 108"/>
                                <a:gd name="T75" fmla="*/ 247 h 247"/>
                                <a:gd name="T76" fmla="*/ 96 w 108"/>
                                <a:gd name="T77" fmla="*/ 243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08" h="247">
                                  <a:moveTo>
                                    <a:pt x="96" y="243"/>
                                  </a:moveTo>
                                  <a:lnTo>
                                    <a:pt x="88" y="239"/>
                                  </a:lnTo>
                                  <a:lnTo>
                                    <a:pt x="78" y="233"/>
                                  </a:lnTo>
                                  <a:lnTo>
                                    <a:pt x="71" y="227"/>
                                  </a:lnTo>
                                  <a:lnTo>
                                    <a:pt x="65" y="220"/>
                                  </a:lnTo>
                                  <a:lnTo>
                                    <a:pt x="57" y="214"/>
                                  </a:lnTo>
                                  <a:lnTo>
                                    <a:pt x="49" y="210"/>
                                  </a:lnTo>
                                  <a:lnTo>
                                    <a:pt x="43" y="210"/>
                                  </a:lnTo>
                                  <a:lnTo>
                                    <a:pt x="39" y="214"/>
                                  </a:lnTo>
                                  <a:lnTo>
                                    <a:pt x="36" y="223"/>
                                  </a:lnTo>
                                  <a:lnTo>
                                    <a:pt x="32" y="231"/>
                                  </a:lnTo>
                                  <a:lnTo>
                                    <a:pt x="28" y="233"/>
                                  </a:lnTo>
                                  <a:lnTo>
                                    <a:pt x="20" y="212"/>
                                  </a:lnTo>
                                  <a:lnTo>
                                    <a:pt x="14" y="184"/>
                                  </a:lnTo>
                                  <a:lnTo>
                                    <a:pt x="8" y="151"/>
                                  </a:lnTo>
                                  <a:lnTo>
                                    <a:pt x="4" y="118"/>
                                  </a:lnTo>
                                  <a:lnTo>
                                    <a:pt x="0" y="83"/>
                                  </a:lnTo>
                                  <a:lnTo>
                                    <a:pt x="0" y="50"/>
                                  </a:lnTo>
                                  <a:lnTo>
                                    <a:pt x="0" y="23"/>
                                  </a:lnTo>
                                  <a:lnTo>
                                    <a:pt x="4" y="0"/>
                                  </a:lnTo>
                                  <a:lnTo>
                                    <a:pt x="6" y="0"/>
                                  </a:lnTo>
                                  <a:lnTo>
                                    <a:pt x="8" y="0"/>
                                  </a:lnTo>
                                  <a:lnTo>
                                    <a:pt x="14" y="11"/>
                                  </a:lnTo>
                                  <a:lnTo>
                                    <a:pt x="24" y="21"/>
                                  </a:lnTo>
                                  <a:lnTo>
                                    <a:pt x="32" y="31"/>
                                  </a:lnTo>
                                  <a:lnTo>
                                    <a:pt x="43" y="42"/>
                                  </a:lnTo>
                                  <a:lnTo>
                                    <a:pt x="51" y="52"/>
                                  </a:lnTo>
                                  <a:lnTo>
                                    <a:pt x="61" y="62"/>
                                  </a:lnTo>
                                  <a:lnTo>
                                    <a:pt x="71" y="72"/>
                                  </a:lnTo>
                                  <a:lnTo>
                                    <a:pt x="80" y="83"/>
                                  </a:lnTo>
                                  <a:lnTo>
                                    <a:pt x="78" y="101"/>
                                  </a:lnTo>
                                  <a:lnTo>
                                    <a:pt x="80" y="122"/>
                                  </a:lnTo>
                                  <a:lnTo>
                                    <a:pt x="82" y="144"/>
                                  </a:lnTo>
                                  <a:lnTo>
                                    <a:pt x="84" y="165"/>
                                  </a:lnTo>
                                  <a:lnTo>
                                    <a:pt x="88" y="184"/>
                                  </a:lnTo>
                                  <a:lnTo>
                                    <a:pt x="94" y="206"/>
                                  </a:lnTo>
                                  <a:lnTo>
                                    <a:pt x="100" y="227"/>
                                  </a:lnTo>
                                  <a:lnTo>
                                    <a:pt x="108" y="247"/>
                                  </a:lnTo>
                                  <a:lnTo>
                                    <a:pt x="96" y="2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1186" y="2461"/>
                              <a:ext cx="275" cy="259"/>
                            </a:xfrm>
                            <a:custGeom>
                              <a:avLst/>
                              <a:gdLst>
                                <a:gd name="T0" fmla="*/ 245 w 275"/>
                                <a:gd name="T1" fmla="*/ 226 h 259"/>
                                <a:gd name="T2" fmla="*/ 216 w 275"/>
                                <a:gd name="T3" fmla="*/ 196 h 259"/>
                                <a:gd name="T4" fmla="*/ 187 w 275"/>
                                <a:gd name="T5" fmla="*/ 171 h 259"/>
                                <a:gd name="T6" fmla="*/ 158 w 275"/>
                                <a:gd name="T7" fmla="*/ 148 h 259"/>
                                <a:gd name="T8" fmla="*/ 123 w 275"/>
                                <a:gd name="T9" fmla="*/ 128 h 259"/>
                                <a:gd name="T10" fmla="*/ 90 w 275"/>
                                <a:gd name="T11" fmla="*/ 113 h 259"/>
                                <a:gd name="T12" fmla="*/ 53 w 275"/>
                                <a:gd name="T13" fmla="*/ 99 h 259"/>
                                <a:gd name="T14" fmla="*/ 18 w 275"/>
                                <a:gd name="T15" fmla="*/ 89 h 259"/>
                                <a:gd name="T16" fmla="*/ 10 w 275"/>
                                <a:gd name="T17" fmla="*/ 81 h 259"/>
                                <a:gd name="T18" fmla="*/ 2 w 275"/>
                                <a:gd name="T19" fmla="*/ 72 h 259"/>
                                <a:gd name="T20" fmla="*/ 0 w 275"/>
                                <a:gd name="T21" fmla="*/ 68 h 259"/>
                                <a:gd name="T22" fmla="*/ 0 w 275"/>
                                <a:gd name="T23" fmla="*/ 0 h 259"/>
                                <a:gd name="T24" fmla="*/ 25 w 275"/>
                                <a:gd name="T25" fmla="*/ 4 h 259"/>
                                <a:gd name="T26" fmla="*/ 64 w 275"/>
                                <a:gd name="T27" fmla="*/ 9 h 259"/>
                                <a:gd name="T28" fmla="*/ 105 w 275"/>
                                <a:gd name="T29" fmla="*/ 19 h 259"/>
                                <a:gd name="T30" fmla="*/ 138 w 275"/>
                                <a:gd name="T31" fmla="*/ 27 h 259"/>
                                <a:gd name="T32" fmla="*/ 156 w 275"/>
                                <a:gd name="T33" fmla="*/ 33 h 259"/>
                                <a:gd name="T34" fmla="*/ 183 w 275"/>
                                <a:gd name="T35" fmla="*/ 43 h 259"/>
                                <a:gd name="T36" fmla="*/ 214 w 275"/>
                                <a:gd name="T37" fmla="*/ 60 h 259"/>
                                <a:gd name="T38" fmla="*/ 242 w 275"/>
                                <a:gd name="T39" fmla="*/ 81 h 259"/>
                                <a:gd name="T40" fmla="*/ 238 w 275"/>
                                <a:gd name="T41" fmla="*/ 87 h 259"/>
                                <a:gd name="T42" fmla="*/ 234 w 275"/>
                                <a:gd name="T43" fmla="*/ 91 h 259"/>
                                <a:gd name="T44" fmla="*/ 228 w 275"/>
                                <a:gd name="T45" fmla="*/ 93 h 259"/>
                                <a:gd name="T46" fmla="*/ 222 w 275"/>
                                <a:gd name="T47" fmla="*/ 95 h 259"/>
                                <a:gd name="T48" fmla="*/ 224 w 275"/>
                                <a:gd name="T49" fmla="*/ 103 h 259"/>
                                <a:gd name="T50" fmla="*/ 232 w 275"/>
                                <a:gd name="T51" fmla="*/ 120 h 259"/>
                                <a:gd name="T52" fmla="*/ 242 w 275"/>
                                <a:gd name="T53" fmla="*/ 144 h 259"/>
                                <a:gd name="T54" fmla="*/ 255 w 275"/>
                                <a:gd name="T55" fmla="*/ 173 h 259"/>
                                <a:gd name="T56" fmla="*/ 265 w 275"/>
                                <a:gd name="T57" fmla="*/ 200 h 259"/>
                                <a:gd name="T58" fmla="*/ 273 w 275"/>
                                <a:gd name="T59" fmla="*/ 226 h 259"/>
                                <a:gd name="T60" fmla="*/ 275 w 275"/>
                                <a:gd name="T61" fmla="*/ 247 h 259"/>
                                <a:gd name="T62" fmla="*/ 273 w 275"/>
                                <a:gd name="T63" fmla="*/ 259 h 259"/>
                                <a:gd name="T64" fmla="*/ 245 w 275"/>
                                <a:gd name="T65" fmla="*/ 22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5" h="259">
                                  <a:moveTo>
                                    <a:pt x="245" y="226"/>
                                  </a:moveTo>
                                  <a:lnTo>
                                    <a:pt x="216" y="196"/>
                                  </a:lnTo>
                                  <a:lnTo>
                                    <a:pt x="187" y="171"/>
                                  </a:lnTo>
                                  <a:lnTo>
                                    <a:pt x="158" y="148"/>
                                  </a:lnTo>
                                  <a:lnTo>
                                    <a:pt x="123" y="128"/>
                                  </a:lnTo>
                                  <a:lnTo>
                                    <a:pt x="90" y="113"/>
                                  </a:lnTo>
                                  <a:lnTo>
                                    <a:pt x="53" y="99"/>
                                  </a:lnTo>
                                  <a:lnTo>
                                    <a:pt x="18" y="89"/>
                                  </a:lnTo>
                                  <a:lnTo>
                                    <a:pt x="10" y="81"/>
                                  </a:lnTo>
                                  <a:lnTo>
                                    <a:pt x="2" y="72"/>
                                  </a:lnTo>
                                  <a:lnTo>
                                    <a:pt x="0" y="68"/>
                                  </a:lnTo>
                                  <a:lnTo>
                                    <a:pt x="0" y="0"/>
                                  </a:lnTo>
                                  <a:lnTo>
                                    <a:pt x="25" y="4"/>
                                  </a:lnTo>
                                  <a:lnTo>
                                    <a:pt x="64" y="9"/>
                                  </a:lnTo>
                                  <a:lnTo>
                                    <a:pt x="105" y="19"/>
                                  </a:lnTo>
                                  <a:lnTo>
                                    <a:pt x="138" y="27"/>
                                  </a:lnTo>
                                  <a:lnTo>
                                    <a:pt x="156" y="33"/>
                                  </a:lnTo>
                                  <a:lnTo>
                                    <a:pt x="183" y="43"/>
                                  </a:lnTo>
                                  <a:lnTo>
                                    <a:pt x="214" y="60"/>
                                  </a:lnTo>
                                  <a:lnTo>
                                    <a:pt x="242" y="81"/>
                                  </a:lnTo>
                                  <a:lnTo>
                                    <a:pt x="238" y="87"/>
                                  </a:lnTo>
                                  <a:lnTo>
                                    <a:pt x="234" y="91"/>
                                  </a:lnTo>
                                  <a:lnTo>
                                    <a:pt x="228" y="93"/>
                                  </a:lnTo>
                                  <a:lnTo>
                                    <a:pt x="222" y="95"/>
                                  </a:lnTo>
                                  <a:lnTo>
                                    <a:pt x="224" y="103"/>
                                  </a:lnTo>
                                  <a:lnTo>
                                    <a:pt x="232" y="120"/>
                                  </a:lnTo>
                                  <a:lnTo>
                                    <a:pt x="242" y="144"/>
                                  </a:lnTo>
                                  <a:lnTo>
                                    <a:pt x="255" y="173"/>
                                  </a:lnTo>
                                  <a:lnTo>
                                    <a:pt x="265" y="200"/>
                                  </a:lnTo>
                                  <a:lnTo>
                                    <a:pt x="273" y="226"/>
                                  </a:lnTo>
                                  <a:lnTo>
                                    <a:pt x="275" y="247"/>
                                  </a:lnTo>
                                  <a:lnTo>
                                    <a:pt x="273" y="259"/>
                                  </a:lnTo>
                                  <a:lnTo>
                                    <a:pt x="245" y="22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wps:cNvSpPr>
                          <wps:spPr bwMode="auto">
                            <a:xfrm>
                              <a:off x="1186" y="2461"/>
                              <a:ext cx="275" cy="259"/>
                            </a:xfrm>
                            <a:custGeom>
                              <a:avLst/>
                              <a:gdLst>
                                <a:gd name="T0" fmla="*/ 245 w 275"/>
                                <a:gd name="T1" fmla="*/ 226 h 259"/>
                                <a:gd name="T2" fmla="*/ 216 w 275"/>
                                <a:gd name="T3" fmla="*/ 196 h 259"/>
                                <a:gd name="T4" fmla="*/ 187 w 275"/>
                                <a:gd name="T5" fmla="*/ 171 h 259"/>
                                <a:gd name="T6" fmla="*/ 158 w 275"/>
                                <a:gd name="T7" fmla="*/ 148 h 259"/>
                                <a:gd name="T8" fmla="*/ 123 w 275"/>
                                <a:gd name="T9" fmla="*/ 128 h 259"/>
                                <a:gd name="T10" fmla="*/ 90 w 275"/>
                                <a:gd name="T11" fmla="*/ 113 h 259"/>
                                <a:gd name="T12" fmla="*/ 53 w 275"/>
                                <a:gd name="T13" fmla="*/ 99 h 259"/>
                                <a:gd name="T14" fmla="*/ 18 w 275"/>
                                <a:gd name="T15" fmla="*/ 89 h 259"/>
                                <a:gd name="T16" fmla="*/ 10 w 275"/>
                                <a:gd name="T17" fmla="*/ 81 h 259"/>
                                <a:gd name="T18" fmla="*/ 2 w 275"/>
                                <a:gd name="T19" fmla="*/ 72 h 259"/>
                                <a:gd name="T20" fmla="*/ 0 w 275"/>
                                <a:gd name="T21" fmla="*/ 68 h 259"/>
                                <a:gd name="T22" fmla="*/ 0 w 275"/>
                                <a:gd name="T23" fmla="*/ 0 h 259"/>
                                <a:gd name="T24" fmla="*/ 25 w 275"/>
                                <a:gd name="T25" fmla="*/ 4 h 259"/>
                                <a:gd name="T26" fmla="*/ 64 w 275"/>
                                <a:gd name="T27" fmla="*/ 9 h 259"/>
                                <a:gd name="T28" fmla="*/ 105 w 275"/>
                                <a:gd name="T29" fmla="*/ 19 h 259"/>
                                <a:gd name="T30" fmla="*/ 138 w 275"/>
                                <a:gd name="T31" fmla="*/ 27 h 259"/>
                                <a:gd name="T32" fmla="*/ 156 w 275"/>
                                <a:gd name="T33" fmla="*/ 33 h 259"/>
                                <a:gd name="T34" fmla="*/ 183 w 275"/>
                                <a:gd name="T35" fmla="*/ 43 h 259"/>
                                <a:gd name="T36" fmla="*/ 214 w 275"/>
                                <a:gd name="T37" fmla="*/ 60 h 259"/>
                                <a:gd name="T38" fmla="*/ 242 w 275"/>
                                <a:gd name="T39" fmla="*/ 81 h 259"/>
                                <a:gd name="T40" fmla="*/ 238 w 275"/>
                                <a:gd name="T41" fmla="*/ 87 h 259"/>
                                <a:gd name="T42" fmla="*/ 234 w 275"/>
                                <a:gd name="T43" fmla="*/ 91 h 259"/>
                                <a:gd name="T44" fmla="*/ 228 w 275"/>
                                <a:gd name="T45" fmla="*/ 93 h 259"/>
                                <a:gd name="T46" fmla="*/ 222 w 275"/>
                                <a:gd name="T47" fmla="*/ 95 h 259"/>
                                <a:gd name="T48" fmla="*/ 224 w 275"/>
                                <a:gd name="T49" fmla="*/ 103 h 259"/>
                                <a:gd name="T50" fmla="*/ 232 w 275"/>
                                <a:gd name="T51" fmla="*/ 120 h 259"/>
                                <a:gd name="T52" fmla="*/ 242 w 275"/>
                                <a:gd name="T53" fmla="*/ 144 h 259"/>
                                <a:gd name="T54" fmla="*/ 255 w 275"/>
                                <a:gd name="T55" fmla="*/ 173 h 259"/>
                                <a:gd name="T56" fmla="*/ 265 w 275"/>
                                <a:gd name="T57" fmla="*/ 200 h 259"/>
                                <a:gd name="T58" fmla="*/ 273 w 275"/>
                                <a:gd name="T59" fmla="*/ 226 h 259"/>
                                <a:gd name="T60" fmla="*/ 275 w 275"/>
                                <a:gd name="T61" fmla="*/ 247 h 259"/>
                                <a:gd name="T62" fmla="*/ 273 w 275"/>
                                <a:gd name="T63" fmla="*/ 259 h 259"/>
                                <a:gd name="T64" fmla="*/ 245 w 275"/>
                                <a:gd name="T65" fmla="*/ 226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5" h="259">
                                  <a:moveTo>
                                    <a:pt x="245" y="226"/>
                                  </a:moveTo>
                                  <a:lnTo>
                                    <a:pt x="216" y="196"/>
                                  </a:lnTo>
                                  <a:lnTo>
                                    <a:pt x="187" y="171"/>
                                  </a:lnTo>
                                  <a:lnTo>
                                    <a:pt x="158" y="148"/>
                                  </a:lnTo>
                                  <a:lnTo>
                                    <a:pt x="123" y="128"/>
                                  </a:lnTo>
                                  <a:lnTo>
                                    <a:pt x="90" y="113"/>
                                  </a:lnTo>
                                  <a:lnTo>
                                    <a:pt x="53" y="99"/>
                                  </a:lnTo>
                                  <a:lnTo>
                                    <a:pt x="18" y="89"/>
                                  </a:lnTo>
                                  <a:lnTo>
                                    <a:pt x="10" y="81"/>
                                  </a:lnTo>
                                  <a:lnTo>
                                    <a:pt x="2" y="72"/>
                                  </a:lnTo>
                                  <a:lnTo>
                                    <a:pt x="0" y="68"/>
                                  </a:lnTo>
                                  <a:lnTo>
                                    <a:pt x="0" y="0"/>
                                  </a:lnTo>
                                  <a:lnTo>
                                    <a:pt x="25" y="4"/>
                                  </a:lnTo>
                                  <a:lnTo>
                                    <a:pt x="64" y="9"/>
                                  </a:lnTo>
                                  <a:lnTo>
                                    <a:pt x="105" y="19"/>
                                  </a:lnTo>
                                  <a:lnTo>
                                    <a:pt x="138" y="27"/>
                                  </a:lnTo>
                                  <a:lnTo>
                                    <a:pt x="156" y="33"/>
                                  </a:lnTo>
                                  <a:lnTo>
                                    <a:pt x="183" y="43"/>
                                  </a:lnTo>
                                  <a:lnTo>
                                    <a:pt x="214" y="60"/>
                                  </a:lnTo>
                                  <a:lnTo>
                                    <a:pt x="242" y="81"/>
                                  </a:lnTo>
                                  <a:lnTo>
                                    <a:pt x="238" y="87"/>
                                  </a:lnTo>
                                  <a:lnTo>
                                    <a:pt x="234" y="91"/>
                                  </a:lnTo>
                                  <a:lnTo>
                                    <a:pt x="228" y="93"/>
                                  </a:lnTo>
                                  <a:lnTo>
                                    <a:pt x="222" y="95"/>
                                  </a:lnTo>
                                  <a:lnTo>
                                    <a:pt x="224" y="103"/>
                                  </a:lnTo>
                                  <a:lnTo>
                                    <a:pt x="232" y="120"/>
                                  </a:lnTo>
                                  <a:lnTo>
                                    <a:pt x="242" y="144"/>
                                  </a:lnTo>
                                  <a:lnTo>
                                    <a:pt x="255" y="173"/>
                                  </a:lnTo>
                                  <a:lnTo>
                                    <a:pt x="265" y="200"/>
                                  </a:lnTo>
                                  <a:lnTo>
                                    <a:pt x="273" y="226"/>
                                  </a:lnTo>
                                  <a:lnTo>
                                    <a:pt x="275" y="247"/>
                                  </a:lnTo>
                                  <a:lnTo>
                                    <a:pt x="273" y="259"/>
                                  </a:lnTo>
                                  <a:lnTo>
                                    <a:pt x="245" y="2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1186" y="2239"/>
                              <a:ext cx="234" cy="290"/>
                            </a:xfrm>
                            <a:custGeom>
                              <a:avLst/>
                              <a:gdLst>
                                <a:gd name="T0" fmla="*/ 218 w 234"/>
                                <a:gd name="T1" fmla="*/ 280 h 290"/>
                                <a:gd name="T2" fmla="*/ 193 w 234"/>
                                <a:gd name="T3" fmla="*/ 268 h 290"/>
                                <a:gd name="T4" fmla="*/ 156 w 234"/>
                                <a:gd name="T5" fmla="*/ 255 h 290"/>
                                <a:gd name="T6" fmla="*/ 117 w 234"/>
                                <a:gd name="T7" fmla="*/ 241 h 290"/>
                                <a:gd name="T8" fmla="*/ 72 w 234"/>
                                <a:gd name="T9" fmla="*/ 228 h 290"/>
                                <a:gd name="T10" fmla="*/ 27 w 234"/>
                                <a:gd name="T11" fmla="*/ 220 h 290"/>
                                <a:gd name="T12" fmla="*/ 0 w 234"/>
                                <a:gd name="T13" fmla="*/ 216 h 290"/>
                                <a:gd name="T14" fmla="*/ 0 w 234"/>
                                <a:gd name="T15" fmla="*/ 0 h 290"/>
                                <a:gd name="T16" fmla="*/ 10 w 234"/>
                                <a:gd name="T17" fmla="*/ 15 h 290"/>
                                <a:gd name="T18" fmla="*/ 29 w 234"/>
                                <a:gd name="T19" fmla="*/ 45 h 290"/>
                                <a:gd name="T20" fmla="*/ 49 w 234"/>
                                <a:gd name="T21" fmla="*/ 72 h 290"/>
                                <a:gd name="T22" fmla="*/ 72 w 234"/>
                                <a:gd name="T23" fmla="*/ 99 h 290"/>
                                <a:gd name="T24" fmla="*/ 97 w 234"/>
                                <a:gd name="T25" fmla="*/ 122 h 290"/>
                                <a:gd name="T26" fmla="*/ 125 w 234"/>
                                <a:gd name="T27" fmla="*/ 150 h 290"/>
                                <a:gd name="T28" fmla="*/ 131 w 234"/>
                                <a:gd name="T29" fmla="*/ 171 h 290"/>
                                <a:gd name="T30" fmla="*/ 142 w 234"/>
                                <a:gd name="T31" fmla="*/ 193 h 290"/>
                                <a:gd name="T32" fmla="*/ 160 w 234"/>
                                <a:gd name="T33" fmla="*/ 210 h 290"/>
                                <a:gd name="T34" fmla="*/ 177 w 234"/>
                                <a:gd name="T35" fmla="*/ 226 h 290"/>
                                <a:gd name="T36" fmla="*/ 195 w 234"/>
                                <a:gd name="T37" fmla="*/ 239 h 290"/>
                                <a:gd name="T38" fmla="*/ 214 w 234"/>
                                <a:gd name="T39" fmla="*/ 255 h 290"/>
                                <a:gd name="T40" fmla="*/ 228 w 234"/>
                                <a:gd name="T41" fmla="*/ 270 h 290"/>
                                <a:gd name="T42" fmla="*/ 234 w 234"/>
                                <a:gd name="T43" fmla="*/ 290 h 290"/>
                                <a:gd name="T44" fmla="*/ 218 w 234"/>
                                <a:gd name="T45" fmla="*/ 28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90">
                                  <a:moveTo>
                                    <a:pt x="218" y="280"/>
                                  </a:moveTo>
                                  <a:lnTo>
                                    <a:pt x="193" y="268"/>
                                  </a:lnTo>
                                  <a:lnTo>
                                    <a:pt x="156" y="255"/>
                                  </a:lnTo>
                                  <a:lnTo>
                                    <a:pt x="117" y="241"/>
                                  </a:lnTo>
                                  <a:lnTo>
                                    <a:pt x="72" y="228"/>
                                  </a:lnTo>
                                  <a:lnTo>
                                    <a:pt x="27" y="220"/>
                                  </a:lnTo>
                                  <a:lnTo>
                                    <a:pt x="0" y="216"/>
                                  </a:lnTo>
                                  <a:lnTo>
                                    <a:pt x="0" y="0"/>
                                  </a:lnTo>
                                  <a:lnTo>
                                    <a:pt x="10" y="15"/>
                                  </a:lnTo>
                                  <a:lnTo>
                                    <a:pt x="29" y="45"/>
                                  </a:lnTo>
                                  <a:lnTo>
                                    <a:pt x="49" y="72"/>
                                  </a:lnTo>
                                  <a:lnTo>
                                    <a:pt x="72" y="99"/>
                                  </a:lnTo>
                                  <a:lnTo>
                                    <a:pt x="97" y="122"/>
                                  </a:lnTo>
                                  <a:lnTo>
                                    <a:pt x="125" y="150"/>
                                  </a:lnTo>
                                  <a:lnTo>
                                    <a:pt x="131" y="171"/>
                                  </a:lnTo>
                                  <a:lnTo>
                                    <a:pt x="142" y="193"/>
                                  </a:lnTo>
                                  <a:lnTo>
                                    <a:pt x="160" y="210"/>
                                  </a:lnTo>
                                  <a:lnTo>
                                    <a:pt x="177" y="226"/>
                                  </a:lnTo>
                                  <a:lnTo>
                                    <a:pt x="195" y="239"/>
                                  </a:lnTo>
                                  <a:lnTo>
                                    <a:pt x="214" y="255"/>
                                  </a:lnTo>
                                  <a:lnTo>
                                    <a:pt x="228" y="270"/>
                                  </a:lnTo>
                                  <a:lnTo>
                                    <a:pt x="234" y="290"/>
                                  </a:lnTo>
                                  <a:lnTo>
                                    <a:pt x="218" y="28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wps:cNvSpPr>
                          <wps:spPr bwMode="auto">
                            <a:xfrm>
                              <a:off x="1186" y="2239"/>
                              <a:ext cx="234" cy="290"/>
                            </a:xfrm>
                            <a:custGeom>
                              <a:avLst/>
                              <a:gdLst>
                                <a:gd name="T0" fmla="*/ 218 w 234"/>
                                <a:gd name="T1" fmla="*/ 280 h 290"/>
                                <a:gd name="T2" fmla="*/ 193 w 234"/>
                                <a:gd name="T3" fmla="*/ 268 h 290"/>
                                <a:gd name="T4" fmla="*/ 156 w 234"/>
                                <a:gd name="T5" fmla="*/ 255 h 290"/>
                                <a:gd name="T6" fmla="*/ 117 w 234"/>
                                <a:gd name="T7" fmla="*/ 241 h 290"/>
                                <a:gd name="T8" fmla="*/ 72 w 234"/>
                                <a:gd name="T9" fmla="*/ 228 h 290"/>
                                <a:gd name="T10" fmla="*/ 27 w 234"/>
                                <a:gd name="T11" fmla="*/ 220 h 290"/>
                                <a:gd name="T12" fmla="*/ 0 w 234"/>
                                <a:gd name="T13" fmla="*/ 216 h 290"/>
                                <a:gd name="T14" fmla="*/ 0 w 234"/>
                                <a:gd name="T15" fmla="*/ 0 h 290"/>
                                <a:gd name="T16" fmla="*/ 10 w 234"/>
                                <a:gd name="T17" fmla="*/ 15 h 290"/>
                                <a:gd name="T18" fmla="*/ 29 w 234"/>
                                <a:gd name="T19" fmla="*/ 45 h 290"/>
                                <a:gd name="T20" fmla="*/ 49 w 234"/>
                                <a:gd name="T21" fmla="*/ 72 h 290"/>
                                <a:gd name="T22" fmla="*/ 72 w 234"/>
                                <a:gd name="T23" fmla="*/ 99 h 290"/>
                                <a:gd name="T24" fmla="*/ 97 w 234"/>
                                <a:gd name="T25" fmla="*/ 122 h 290"/>
                                <a:gd name="T26" fmla="*/ 125 w 234"/>
                                <a:gd name="T27" fmla="*/ 150 h 290"/>
                                <a:gd name="T28" fmla="*/ 131 w 234"/>
                                <a:gd name="T29" fmla="*/ 171 h 290"/>
                                <a:gd name="T30" fmla="*/ 142 w 234"/>
                                <a:gd name="T31" fmla="*/ 193 h 290"/>
                                <a:gd name="T32" fmla="*/ 160 w 234"/>
                                <a:gd name="T33" fmla="*/ 210 h 290"/>
                                <a:gd name="T34" fmla="*/ 177 w 234"/>
                                <a:gd name="T35" fmla="*/ 226 h 290"/>
                                <a:gd name="T36" fmla="*/ 195 w 234"/>
                                <a:gd name="T37" fmla="*/ 239 h 290"/>
                                <a:gd name="T38" fmla="*/ 214 w 234"/>
                                <a:gd name="T39" fmla="*/ 255 h 290"/>
                                <a:gd name="T40" fmla="*/ 228 w 234"/>
                                <a:gd name="T41" fmla="*/ 270 h 290"/>
                                <a:gd name="T42" fmla="*/ 234 w 234"/>
                                <a:gd name="T43" fmla="*/ 290 h 290"/>
                                <a:gd name="T44" fmla="*/ 218 w 234"/>
                                <a:gd name="T45" fmla="*/ 280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4" h="290">
                                  <a:moveTo>
                                    <a:pt x="218" y="280"/>
                                  </a:moveTo>
                                  <a:lnTo>
                                    <a:pt x="193" y="268"/>
                                  </a:lnTo>
                                  <a:lnTo>
                                    <a:pt x="156" y="255"/>
                                  </a:lnTo>
                                  <a:lnTo>
                                    <a:pt x="117" y="241"/>
                                  </a:lnTo>
                                  <a:lnTo>
                                    <a:pt x="72" y="228"/>
                                  </a:lnTo>
                                  <a:lnTo>
                                    <a:pt x="27" y="220"/>
                                  </a:lnTo>
                                  <a:lnTo>
                                    <a:pt x="0" y="216"/>
                                  </a:lnTo>
                                  <a:lnTo>
                                    <a:pt x="0" y="0"/>
                                  </a:lnTo>
                                  <a:lnTo>
                                    <a:pt x="10" y="15"/>
                                  </a:lnTo>
                                  <a:lnTo>
                                    <a:pt x="29" y="45"/>
                                  </a:lnTo>
                                  <a:lnTo>
                                    <a:pt x="49" y="72"/>
                                  </a:lnTo>
                                  <a:lnTo>
                                    <a:pt x="72" y="99"/>
                                  </a:lnTo>
                                  <a:lnTo>
                                    <a:pt x="97" y="122"/>
                                  </a:lnTo>
                                  <a:lnTo>
                                    <a:pt x="125" y="150"/>
                                  </a:lnTo>
                                  <a:lnTo>
                                    <a:pt x="131" y="171"/>
                                  </a:lnTo>
                                  <a:lnTo>
                                    <a:pt x="142" y="193"/>
                                  </a:lnTo>
                                  <a:lnTo>
                                    <a:pt x="160" y="210"/>
                                  </a:lnTo>
                                  <a:lnTo>
                                    <a:pt x="177" y="226"/>
                                  </a:lnTo>
                                  <a:lnTo>
                                    <a:pt x="195" y="239"/>
                                  </a:lnTo>
                                  <a:lnTo>
                                    <a:pt x="214" y="255"/>
                                  </a:lnTo>
                                  <a:lnTo>
                                    <a:pt x="228" y="270"/>
                                  </a:lnTo>
                                  <a:lnTo>
                                    <a:pt x="234" y="290"/>
                                  </a:lnTo>
                                  <a:lnTo>
                                    <a:pt x="218" y="28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wps:cNvSpPr>
                          <wps:spPr bwMode="auto">
                            <a:xfrm>
                              <a:off x="1186" y="2167"/>
                              <a:ext cx="234" cy="216"/>
                            </a:xfrm>
                            <a:custGeom>
                              <a:avLst/>
                              <a:gdLst>
                                <a:gd name="T0" fmla="*/ 111 w 234"/>
                                <a:gd name="T1" fmla="*/ 206 h 216"/>
                                <a:gd name="T2" fmla="*/ 90 w 234"/>
                                <a:gd name="T3" fmla="*/ 187 h 216"/>
                                <a:gd name="T4" fmla="*/ 66 w 234"/>
                                <a:gd name="T5" fmla="*/ 154 h 216"/>
                                <a:gd name="T6" fmla="*/ 41 w 234"/>
                                <a:gd name="T7" fmla="*/ 120 h 216"/>
                                <a:gd name="T8" fmla="*/ 16 w 234"/>
                                <a:gd name="T9" fmla="*/ 82 h 216"/>
                                <a:gd name="T10" fmla="*/ 0 w 234"/>
                                <a:gd name="T11" fmla="*/ 54 h 216"/>
                                <a:gd name="T12" fmla="*/ 0 w 234"/>
                                <a:gd name="T13" fmla="*/ 0 h 216"/>
                                <a:gd name="T14" fmla="*/ 6 w 234"/>
                                <a:gd name="T15" fmla="*/ 0 h 216"/>
                                <a:gd name="T16" fmla="*/ 20 w 234"/>
                                <a:gd name="T17" fmla="*/ 4 h 216"/>
                                <a:gd name="T18" fmla="*/ 31 w 234"/>
                                <a:gd name="T19" fmla="*/ 8 h 216"/>
                                <a:gd name="T20" fmla="*/ 45 w 234"/>
                                <a:gd name="T21" fmla="*/ 11 h 216"/>
                                <a:gd name="T22" fmla="*/ 57 w 234"/>
                                <a:gd name="T23" fmla="*/ 15 h 216"/>
                                <a:gd name="T24" fmla="*/ 72 w 234"/>
                                <a:gd name="T25" fmla="*/ 19 h 216"/>
                                <a:gd name="T26" fmla="*/ 86 w 234"/>
                                <a:gd name="T27" fmla="*/ 46 h 216"/>
                                <a:gd name="T28" fmla="*/ 103 w 234"/>
                                <a:gd name="T29" fmla="*/ 74 h 216"/>
                                <a:gd name="T30" fmla="*/ 121 w 234"/>
                                <a:gd name="T31" fmla="*/ 99 h 216"/>
                                <a:gd name="T32" fmla="*/ 142 w 234"/>
                                <a:gd name="T33" fmla="*/ 122 h 216"/>
                                <a:gd name="T34" fmla="*/ 162 w 234"/>
                                <a:gd name="T35" fmla="*/ 144 h 216"/>
                                <a:gd name="T36" fmla="*/ 185 w 234"/>
                                <a:gd name="T37" fmla="*/ 165 h 216"/>
                                <a:gd name="T38" fmla="*/ 208 w 234"/>
                                <a:gd name="T39" fmla="*/ 187 h 216"/>
                                <a:gd name="T40" fmla="*/ 234 w 234"/>
                                <a:gd name="T41" fmla="*/ 206 h 216"/>
                                <a:gd name="T42" fmla="*/ 220 w 234"/>
                                <a:gd name="T43" fmla="*/ 210 h 216"/>
                                <a:gd name="T44" fmla="*/ 207 w 234"/>
                                <a:gd name="T45" fmla="*/ 208 h 216"/>
                                <a:gd name="T46" fmla="*/ 193 w 234"/>
                                <a:gd name="T47" fmla="*/ 202 h 216"/>
                                <a:gd name="T48" fmla="*/ 179 w 234"/>
                                <a:gd name="T49" fmla="*/ 196 h 216"/>
                                <a:gd name="T50" fmla="*/ 164 w 234"/>
                                <a:gd name="T51" fmla="*/ 191 h 216"/>
                                <a:gd name="T52" fmla="*/ 152 w 234"/>
                                <a:gd name="T53" fmla="*/ 191 h 216"/>
                                <a:gd name="T54" fmla="*/ 140 w 234"/>
                                <a:gd name="T55" fmla="*/ 198 h 216"/>
                                <a:gd name="T56" fmla="*/ 129 w 234"/>
                                <a:gd name="T57" fmla="*/ 216 h 216"/>
                                <a:gd name="T58" fmla="*/ 111 w 234"/>
                                <a:gd name="T59" fmla="*/ 20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4" h="216">
                                  <a:moveTo>
                                    <a:pt x="111" y="206"/>
                                  </a:moveTo>
                                  <a:lnTo>
                                    <a:pt x="90" y="187"/>
                                  </a:lnTo>
                                  <a:lnTo>
                                    <a:pt x="66" y="154"/>
                                  </a:lnTo>
                                  <a:lnTo>
                                    <a:pt x="41" y="120"/>
                                  </a:lnTo>
                                  <a:lnTo>
                                    <a:pt x="16" y="82"/>
                                  </a:lnTo>
                                  <a:lnTo>
                                    <a:pt x="0" y="54"/>
                                  </a:lnTo>
                                  <a:lnTo>
                                    <a:pt x="0" y="0"/>
                                  </a:lnTo>
                                  <a:lnTo>
                                    <a:pt x="6" y="0"/>
                                  </a:lnTo>
                                  <a:lnTo>
                                    <a:pt x="20" y="4"/>
                                  </a:lnTo>
                                  <a:lnTo>
                                    <a:pt x="31" y="8"/>
                                  </a:lnTo>
                                  <a:lnTo>
                                    <a:pt x="45" y="11"/>
                                  </a:lnTo>
                                  <a:lnTo>
                                    <a:pt x="57" y="15"/>
                                  </a:lnTo>
                                  <a:lnTo>
                                    <a:pt x="72" y="19"/>
                                  </a:lnTo>
                                  <a:lnTo>
                                    <a:pt x="86" y="46"/>
                                  </a:lnTo>
                                  <a:lnTo>
                                    <a:pt x="103" y="74"/>
                                  </a:lnTo>
                                  <a:lnTo>
                                    <a:pt x="121" y="99"/>
                                  </a:lnTo>
                                  <a:lnTo>
                                    <a:pt x="142" y="122"/>
                                  </a:lnTo>
                                  <a:lnTo>
                                    <a:pt x="162" y="144"/>
                                  </a:lnTo>
                                  <a:lnTo>
                                    <a:pt x="185" y="165"/>
                                  </a:lnTo>
                                  <a:lnTo>
                                    <a:pt x="208" y="187"/>
                                  </a:lnTo>
                                  <a:lnTo>
                                    <a:pt x="234" y="206"/>
                                  </a:lnTo>
                                  <a:lnTo>
                                    <a:pt x="220" y="210"/>
                                  </a:lnTo>
                                  <a:lnTo>
                                    <a:pt x="207" y="208"/>
                                  </a:lnTo>
                                  <a:lnTo>
                                    <a:pt x="193" y="202"/>
                                  </a:lnTo>
                                  <a:lnTo>
                                    <a:pt x="179" y="196"/>
                                  </a:lnTo>
                                  <a:lnTo>
                                    <a:pt x="164" y="191"/>
                                  </a:lnTo>
                                  <a:lnTo>
                                    <a:pt x="152" y="191"/>
                                  </a:lnTo>
                                  <a:lnTo>
                                    <a:pt x="140" y="198"/>
                                  </a:lnTo>
                                  <a:lnTo>
                                    <a:pt x="129" y="216"/>
                                  </a:lnTo>
                                  <a:lnTo>
                                    <a:pt x="111" y="20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wps:cNvSpPr>
                          <wps:spPr bwMode="auto">
                            <a:xfrm>
                              <a:off x="1186" y="2167"/>
                              <a:ext cx="234" cy="216"/>
                            </a:xfrm>
                            <a:custGeom>
                              <a:avLst/>
                              <a:gdLst>
                                <a:gd name="T0" fmla="*/ 111 w 234"/>
                                <a:gd name="T1" fmla="*/ 206 h 216"/>
                                <a:gd name="T2" fmla="*/ 90 w 234"/>
                                <a:gd name="T3" fmla="*/ 187 h 216"/>
                                <a:gd name="T4" fmla="*/ 66 w 234"/>
                                <a:gd name="T5" fmla="*/ 154 h 216"/>
                                <a:gd name="T6" fmla="*/ 41 w 234"/>
                                <a:gd name="T7" fmla="*/ 120 h 216"/>
                                <a:gd name="T8" fmla="*/ 16 w 234"/>
                                <a:gd name="T9" fmla="*/ 82 h 216"/>
                                <a:gd name="T10" fmla="*/ 0 w 234"/>
                                <a:gd name="T11" fmla="*/ 54 h 216"/>
                                <a:gd name="T12" fmla="*/ 0 w 234"/>
                                <a:gd name="T13" fmla="*/ 0 h 216"/>
                                <a:gd name="T14" fmla="*/ 6 w 234"/>
                                <a:gd name="T15" fmla="*/ 0 h 216"/>
                                <a:gd name="T16" fmla="*/ 20 w 234"/>
                                <a:gd name="T17" fmla="*/ 4 h 216"/>
                                <a:gd name="T18" fmla="*/ 31 w 234"/>
                                <a:gd name="T19" fmla="*/ 8 h 216"/>
                                <a:gd name="T20" fmla="*/ 45 w 234"/>
                                <a:gd name="T21" fmla="*/ 11 h 216"/>
                                <a:gd name="T22" fmla="*/ 57 w 234"/>
                                <a:gd name="T23" fmla="*/ 15 h 216"/>
                                <a:gd name="T24" fmla="*/ 72 w 234"/>
                                <a:gd name="T25" fmla="*/ 19 h 216"/>
                                <a:gd name="T26" fmla="*/ 86 w 234"/>
                                <a:gd name="T27" fmla="*/ 46 h 216"/>
                                <a:gd name="T28" fmla="*/ 103 w 234"/>
                                <a:gd name="T29" fmla="*/ 74 h 216"/>
                                <a:gd name="T30" fmla="*/ 121 w 234"/>
                                <a:gd name="T31" fmla="*/ 99 h 216"/>
                                <a:gd name="T32" fmla="*/ 142 w 234"/>
                                <a:gd name="T33" fmla="*/ 122 h 216"/>
                                <a:gd name="T34" fmla="*/ 162 w 234"/>
                                <a:gd name="T35" fmla="*/ 144 h 216"/>
                                <a:gd name="T36" fmla="*/ 185 w 234"/>
                                <a:gd name="T37" fmla="*/ 165 h 216"/>
                                <a:gd name="T38" fmla="*/ 208 w 234"/>
                                <a:gd name="T39" fmla="*/ 187 h 216"/>
                                <a:gd name="T40" fmla="*/ 234 w 234"/>
                                <a:gd name="T41" fmla="*/ 206 h 216"/>
                                <a:gd name="T42" fmla="*/ 220 w 234"/>
                                <a:gd name="T43" fmla="*/ 210 h 216"/>
                                <a:gd name="T44" fmla="*/ 207 w 234"/>
                                <a:gd name="T45" fmla="*/ 208 h 216"/>
                                <a:gd name="T46" fmla="*/ 193 w 234"/>
                                <a:gd name="T47" fmla="*/ 202 h 216"/>
                                <a:gd name="T48" fmla="*/ 179 w 234"/>
                                <a:gd name="T49" fmla="*/ 196 h 216"/>
                                <a:gd name="T50" fmla="*/ 164 w 234"/>
                                <a:gd name="T51" fmla="*/ 191 h 216"/>
                                <a:gd name="T52" fmla="*/ 152 w 234"/>
                                <a:gd name="T53" fmla="*/ 191 h 216"/>
                                <a:gd name="T54" fmla="*/ 140 w 234"/>
                                <a:gd name="T55" fmla="*/ 198 h 216"/>
                                <a:gd name="T56" fmla="*/ 129 w 234"/>
                                <a:gd name="T57" fmla="*/ 216 h 216"/>
                                <a:gd name="T58" fmla="*/ 111 w 234"/>
                                <a:gd name="T59" fmla="*/ 206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34" h="216">
                                  <a:moveTo>
                                    <a:pt x="111" y="206"/>
                                  </a:moveTo>
                                  <a:lnTo>
                                    <a:pt x="90" y="187"/>
                                  </a:lnTo>
                                  <a:lnTo>
                                    <a:pt x="66" y="154"/>
                                  </a:lnTo>
                                  <a:lnTo>
                                    <a:pt x="41" y="120"/>
                                  </a:lnTo>
                                  <a:lnTo>
                                    <a:pt x="16" y="82"/>
                                  </a:lnTo>
                                  <a:lnTo>
                                    <a:pt x="0" y="54"/>
                                  </a:lnTo>
                                  <a:lnTo>
                                    <a:pt x="0" y="0"/>
                                  </a:lnTo>
                                  <a:lnTo>
                                    <a:pt x="6" y="0"/>
                                  </a:lnTo>
                                  <a:lnTo>
                                    <a:pt x="20" y="4"/>
                                  </a:lnTo>
                                  <a:lnTo>
                                    <a:pt x="31" y="8"/>
                                  </a:lnTo>
                                  <a:lnTo>
                                    <a:pt x="45" y="11"/>
                                  </a:lnTo>
                                  <a:lnTo>
                                    <a:pt x="57" y="15"/>
                                  </a:lnTo>
                                  <a:lnTo>
                                    <a:pt x="72" y="19"/>
                                  </a:lnTo>
                                  <a:lnTo>
                                    <a:pt x="86" y="46"/>
                                  </a:lnTo>
                                  <a:lnTo>
                                    <a:pt x="103" y="74"/>
                                  </a:lnTo>
                                  <a:lnTo>
                                    <a:pt x="121" y="99"/>
                                  </a:lnTo>
                                  <a:lnTo>
                                    <a:pt x="142" y="122"/>
                                  </a:lnTo>
                                  <a:lnTo>
                                    <a:pt x="162" y="144"/>
                                  </a:lnTo>
                                  <a:lnTo>
                                    <a:pt x="185" y="165"/>
                                  </a:lnTo>
                                  <a:lnTo>
                                    <a:pt x="208" y="187"/>
                                  </a:lnTo>
                                  <a:lnTo>
                                    <a:pt x="234" y="206"/>
                                  </a:lnTo>
                                  <a:lnTo>
                                    <a:pt x="220" y="210"/>
                                  </a:lnTo>
                                  <a:lnTo>
                                    <a:pt x="207" y="208"/>
                                  </a:lnTo>
                                  <a:lnTo>
                                    <a:pt x="193" y="202"/>
                                  </a:lnTo>
                                  <a:lnTo>
                                    <a:pt x="179" y="196"/>
                                  </a:lnTo>
                                  <a:lnTo>
                                    <a:pt x="164" y="191"/>
                                  </a:lnTo>
                                  <a:lnTo>
                                    <a:pt x="152" y="191"/>
                                  </a:lnTo>
                                  <a:lnTo>
                                    <a:pt x="140" y="198"/>
                                  </a:lnTo>
                                  <a:lnTo>
                                    <a:pt x="129" y="216"/>
                                  </a:lnTo>
                                  <a:lnTo>
                                    <a:pt x="111" y="20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wps:cNvSpPr>
                          <wps:spPr bwMode="auto">
                            <a:xfrm>
                              <a:off x="1264" y="2186"/>
                              <a:ext cx="275" cy="187"/>
                            </a:xfrm>
                            <a:custGeom>
                              <a:avLst/>
                              <a:gdLst>
                                <a:gd name="T0" fmla="*/ 171 w 275"/>
                                <a:gd name="T1" fmla="*/ 187 h 187"/>
                                <a:gd name="T2" fmla="*/ 166 w 275"/>
                                <a:gd name="T3" fmla="*/ 187 h 187"/>
                                <a:gd name="T4" fmla="*/ 148 w 275"/>
                                <a:gd name="T5" fmla="*/ 174 h 187"/>
                                <a:gd name="T6" fmla="*/ 125 w 275"/>
                                <a:gd name="T7" fmla="*/ 152 h 187"/>
                                <a:gd name="T8" fmla="*/ 97 w 275"/>
                                <a:gd name="T9" fmla="*/ 127 h 187"/>
                                <a:gd name="T10" fmla="*/ 68 w 275"/>
                                <a:gd name="T11" fmla="*/ 98 h 187"/>
                                <a:gd name="T12" fmla="*/ 41 w 275"/>
                                <a:gd name="T13" fmla="*/ 68 h 187"/>
                                <a:gd name="T14" fmla="*/ 19 w 275"/>
                                <a:gd name="T15" fmla="*/ 41 h 187"/>
                                <a:gd name="T16" fmla="*/ 4 w 275"/>
                                <a:gd name="T17" fmla="*/ 16 h 187"/>
                                <a:gd name="T18" fmla="*/ 0 w 275"/>
                                <a:gd name="T19" fmla="*/ 0 h 187"/>
                                <a:gd name="T20" fmla="*/ 19 w 275"/>
                                <a:gd name="T21" fmla="*/ 0 h 187"/>
                                <a:gd name="T22" fmla="*/ 41 w 275"/>
                                <a:gd name="T23" fmla="*/ 2 h 187"/>
                                <a:gd name="T24" fmla="*/ 60 w 275"/>
                                <a:gd name="T25" fmla="*/ 2 h 187"/>
                                <a:gd name="T26" fmla="*/ 82 w 275"/>
                                <a:gd name="T27" fmla="*/ 6 h 187"/>
                                <a:gd name="T28" fmla="*/ 103 w 275"/>
                                <a:gd name="T29" fmla="*/ 8 h 187"/>
                                <a:gd name="T30" fmla="*/ 125 w 275"/>
                                <a:gd name="T31" fmla="*/ 14 h 187"/>
                                <a:gd name="T32" fmla="*/ 144 w 275"/>
                                <a:gd name="T33" fmla="*/ 18 h 187"/>
                                <a:gd name="T34" fmla="*/ 166 w 275"/>
                                <a:gd name="T35" fmla="*/ 24 h 187"/>
                                <a:gd name="T36" fmla="*/ 177 w 275"/>
                                <a:gd name="T37" fmla="*/ 39 h 187"/>
                                <a:gd name="T38" fmla="*/ 189 w 275"/>
                                <a:gd name="T39" fmla="*/ 53 h 187"/>
                                <a:gd name="T40" fmla="*/ 201 w 275"/>
                                <a:gd name="T41" fmla="*/ 66 h 187"/>
                                <a:gd name="T42" fmla="*/ 214 w 275"/>
                                <a:gd name="T43" fmla="*/ 80 h 187"/>
                                <a:gd name="T44" fmla="*/ 226 w 275"/>
                                <a:gd name="T45" fmla="*/ 92 h 187"/>
                                <a:gd name="T46" fmla="*/ 241 w 275"/>
                                <a:gd name="T47" fmla="*/ 105 h 187"/>
                                <a:gd name="T48" fmla="*/ 255 w 275"/>
                                <a:gd name="T49" fmla="*/ 119 h 187"/>
                                <a:gd name="T50" fmla="*/ 275 w 275"/>
                                <a:gd name="T51" fmla="*/ 131 h 187"/>
                                <a:gd name="T52" fmla="*/ 265 w 275"/>
                                <a:gd name="T53" fmla="*/ 137 h 187"/>
                                <a:gd name="T54" fmla="*/ 251 w 275"/>
                                <a:gd name="T55" fmla="*/ 138 h 187"/>
                                <a:gd name="T56" fmla="*/ 236 w 275"/>
                                <a:gd name="T57" fmla="*/ 137 h 187"/>
                                <a:gd name="T58" fmla="*/ 220 w 275"/>
                                <a:gd name="T59" fmla="*/ 135 h 187"/>
                                <a:gd name="T60" fmla="*/ 201 w 275"/>
                                <a:gd name="T61" fmla="*/ 131 h 187"/>
                                <a:gd name="T62" fmla="*/ 185 w 275"/>
                                <a:gd name="T63" fmla="*/ 129 h 187"/>
                                <a:gd name="T64" fmla="*/ 173 w 275"/>
                                <a:gd name="T65" fmla="*/ 125 h 187"/>
                                <a:gd name="T66" fmla="*/ 166 w 275"/>
                                <a:gd name="T67" fmla="*/ 129 h 187"/>
                                <a:gd name="T68" fmla="*/ 166 w 275"/>
                                <a:gd name="T69" fmla="*/ 142 h 187"/>
                                <a:gd name="T70" fmla="*/ 167 w 275"/>
                                <a:gd name="T71" fmla="*/ 158 h 187"/>
                                <a:gd name="T72" fmla="*/ 171 w 275"/>
                                <a:gd name="T73" fmla="*/ 172 h 187"/>
                                <a:gd name="T74" fmla="*/ 173 w 275"/>
                                <a:gd name="T75" fmla="*/ 187 h 187"/>
                                <a:gd name="T76" fmla="*/ 171 w 275"/>
                                <a:gd name="T77"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5" h="187">
                                  <a:moveTo>
                                    <a:pt x="171" y="187"/>
                                  </a:moveTo>
                                  <a:lnTo>
                                    <a:pt x="166" y="187"/>
                                  </a:lnTo>
                                  <a:lnTo>
                                    <a:pt x="148" y="174"/>
                                  </a:lnTo>
                                  <a:lnTo>
                                    <a:pt x="125" y="152"/>
                                  </a:lnTo>
                                  <a:lnTo>
                                    <a:pt x="97" y="127"/>
                                  </a:lnTo>
                                  <a:lnTo>
                                    <a:pt x="68" y="98"/>
                                  </a:lnTo>
                                  <a:lnTo>
                                    <a:pt x="41" y="68"/>
                                  </a:lnTo>
                                  <a:lnTo>
                                    <a:pt x="19" y="41"/>
                                  </a:lnTo>
                                  <a:lnTo>
                                    <a:pt x="4" y="16"/>
                                  </a:lnTo>
                                  <a:lnTo>
                                    <a:pt x="0" y="0"/>
                                  </a:lnTo>
                                  <a:lnTo>
                                    <a:pt x="19" y="0"/>
                                  </a:lnTo>
                                  <a:lnTo>
                                    <a:pt x="41" y="2"/>
                                  </a:lnTo>
                                  <a:lnTo>
                                    <a:pt x="60" y="2"/>
                                  </a:lnTo>
                                  <a:lnTo>
                                    <a:pt x="82" y="6"/>
                                  </a:lnTo>
                                  <a:lnTo>
                                    <a:pt x="103" y="8"/>
                                  </a:lnTo>
                                  <a:lnTo>
                                    <a:pt x="125" y="14"/>
                                  </a:lnTo>
                                  <a:lnTo>
                                    <a:pt x="144" y="18"/>
                                  </a:lnTo>
                                  <a:lnTo>
                                    <a:pt x="166" y="24"/>
                                  </a:lnTo>
                                  <a:lnTo>
                                    <a:pt x="177" y="39"/>
                                  </a:lnTo>
                                  <a:lnTo>
                                    <a:pt x="189" y="53"/>
                                  </a:lnTo>
                                  <a:lnTo>
                                    <a:pt x="201" y="66"/>
                                  </a:lnTo>
                                  <a:lnTo>
                                    <a:pt x="214" y="80"/>
                                  </a:lnTo>
                                  <a:lnTo>
                                    <a:pt x="226" y="92"/>
                                  </a:lnTo>
                                  <a:lnTo>
                                    <a:pt x="241" y="105"/>
                                  </a:lnTo>
                                  <a:lnTo>
                                    <a:pt x="255" y="119"/>
                                  </a:lnTo>
                                  <a:lnTo>
                                    <a:pt x="275" y="131"/>
                                  </a:lnTo>
                                  <a:lnTo>
                                    <a:pt x="265" y="137"/>
                                  </a:lnTo>
                                  <a:lnTo>
                                    <a:pt x="251" y="138"/>
                                  </a:lnTo>
                                  <a:lnTo>
                                    <a:pt x="236" y="137"/>
                                  </a:lnTo>
                                  <a:lnTo>
                                    <a:pt x="220" y="135"/>
                                  </a:lnTo>
                                  <a:lnTo>
                                    <a:pt x="201" y="131"/>
                                  </a:lnTo>
                                  <a:lnTo>
                                    <a:pt x="185" y="129"/>
                                  </a:lnTo>
                                  <a:lnTo>
                                    <a:pt x="173" y="125"/>
                                  </a:lnTo>
                                  <a:lnTo>
                                    <a:pt x="166" y="129"/>
                                  </a:lnTo>
                                  <a:lnTo>
                                    <a:pt x="166" y="142"/>
                                  </a:lnTo>
                                  <a:lnTo>
                                    <a:pt x="167" y="158"/>
                                  </a:lnTo>
                                  <a:lnTo>
                                    <a:pt x="171" y="172"/>
                                  </a:lnTo>
                                  <a:lnTo>
                                    <a:pt x="173" y="187"/>
                                  </a:lnTo>
                                  <a:lnTo>
                                    <a:pt x="171" y="18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1264" y="2186"/>
                              <a:ext cx="275" cy="187"/>
                            </a:xfrm>
                            <a:custGeom>
                              <a:avLst/>
                              <a:gdLst>
                                <a:gd name="T0" fmla="*/ 171 w 275"/>
                                <a:gd name="T1" fmla="*/ 187 h 187"/>
                                <a:gd name="T2" fmla="*/ 166 w 275"/>
                                <a:gd name="T3" fmla="*/ 187 h 187"/>
                                <a:gd name="T4" fmla="*/ 148 w 275"/>
                                <a:gd name="T5" fmla="*/ 174 h 187"/>
                                <a:gd name="T6" fmla="*/ 125 w 275"/>
                                <a:gd name="T7" fmla="*/ 152 h 187"/>
                                <a:gd name="T8" fmla="*/ 97 w 275"/>
                                <a:gd name="T9" fmla="*/ 127 h 187"/>
                                <a:gd name="T10" fmla="*/ 68 w 275"/>
                                <a:gd name="T11" fmla="*/ 98 h 187"/>
                                <a:gd name="T12" fmla="*/ 41 w 275"/>
                                <a:gd name="T13" fmla="*/ 68 h 187"/>
                                <a:gd name="T14" fmla="*/ 19 w 275"/>
                                <a:gd name="T15" fmla="*/ 41 h 187"/>
                                <a:gd name="T16" fmla="*/ 4 w 275"/>
                                <a:gd name="T17" fmla="*/ 16 h 187"/>
                                <a:gd name="T18" fmla="*/ 0 w 275"/>
                                <a:gd name="T19" fmla="*/ 0 h 187"/>
                                <a:gd name="T20" fmla="*/ 19 w 275"/>
                                <a:gd name="T21" fmla="*/ 0 h 187"/>
                                <a:gd name="T22" fmla="*/ 41 w 275"/>
                                <a:gd name="T23" fmla="*/ 2 h 187"/>
                                <a:gd name="T24" fmla="*/ 60 w 275"/>
                                <a:gd name="T25" fmla="*/ 2 h 187"/>
                                <a:gd name="T26" fmla="*/ 82 w 275"/>
                                <a:gd name="T27" fmla="*/ 6 h 187"/>
                                <a:gd name="T28" fmla="*/ 103 w 275"/>
                                <a:gd name="T29" fmla="*/ 8 h 187"/>
                                <a:gd name="T30" fmla="*/ 125 w 275"/>
                                <a:gd name="T31" fmla="*/ 14 h 187"/>
                                <a:gd name="T32" fmla="*/ 144 w 275"/>
                                <a:gd name="T33" fmla="*/ 18 h 187"/>
                                <a:gd name="T34" fmla="*/ 166 w 275"/>
                                <a:gd name="T35" fmla="*/ 24 h 187"/>
                                <a:gd name="T36" fmla="*/ 177 w 275"/>
                                <a:gd name="T37" fmla="*/ 39 h 187"/>
                                <a:gd name="T38" fmla="*/ 189 w 275"/>
                                <a:gd name="T39" fmla="*/ 53 h 187"/>
                                <a:gd name="T40" fmla="*/ 201 w 275"/>
                                <a:gd name="T41" fmla="*/ 66 h 187"/>
                                <a:gd name="T42" fmla="*/ 214 w 275"/>
                                <a:gd name="T43" fmla="*/ 80 h 187"/>
                                <a:gd name="T44" fmla="*/ 226 w 275"/>
                                <a:gd name="T45" fmla="*/ 92 h 187"/>
                                <a:gd name="T46" fmla="*/ 241 w 275"/>
                                <a:gd name="T47" fmla="*/ 105 h 187"/>
                                <a:gd name="T48" fmla="*/ 255 w 275"/>
                                <a:gd name="T49" fmla="*/ 119 h 187"/>
                                <a:gd name="T50" fmla="*/ 275 w 275"/>
                                <a:gd name="T51" fmla="*/ 131 h 187"/>
                                <a:gd name="T52" fmla="*/ 265 w 275"/>
                                <a:gd name="T53" fmla="*/ 137 h 187"/>
                                <a:gd name="T54" fmla="*/ 251 w 275"/>
                                <a:gd name="T55" fmla="*/ 138 h 187"/>
                                <a:gd name="T56" fmla="*/ 236 w 275"/>
                                <a:gd name="T57" fmla="*/ 137 h 187"/>
                                <a:gd name="T58" fmla="*/ 220 w 275"/>
                                <a:gd name="T59" fmla="*/ 135 h 187"/>
                                <a:gd name="T60" fmla="*/ 201 w 275"/>
                                <a:gd name="T61" fmla="*/ 131 h 187"/>
                                <a:gd name="T62" fmla="*/ 185 w 275"/>
                                <a:gd name="T63" fmla="*/ 129 h 187"/>
                                <a:gd name="T64" fmla="*/ 173 w 275"/>
                                <a:gd name="T65" fmla="*/ 125 h 187"/>
                                <a:gd name="T66" fmla="*/ 166 w 275"/>
                                <a:gd name="T67" fmla="*/ 129 h 187"/>
                                <a:gd name="T68" fmla="*/ 166 w 275"/>
                                <a:gd name="T69" fmla="*/ 142 h 187"/>
                                <a:gd name="T70" fmla="*/ 167 w 275"/>
                                <a:gd name="T71" fmla="*/ 158 h 187"/>
                                <a:gd name="T72" fmla="*/ 171 w 275"/>
                                <a:gd name="T73" fmla="*/ 172 h 187"/>
                                <a:gd name="T74" fmla="*/ 173 w 275"/>
                                <a:gd name="T75" fmla="*/ 187 h 187"/>
                                <a:gd name="T76" fmla="*/ 171 w 275"/>
                                <a:gd name="T77" fmla="*/ 18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75" h="187">
                                  <a:moveTo>
                                    <a:pt x="171" y="187"/>
                                  </a:moveTo>
                                  <a:lnTo>
                                    <a:pt x="166" y="187"/>
                                  </a:lnTo>
                                  <a:lnTo>
                                    <a:pt x="148" y="174"/>
                                  </a:lnTo>
                                  <a:lnTo>
                                    <a:pt x="125" y="152"/>
                                  </a:lnTo>
                                  <a:lnTo>
                                    <a:pt x="97" y="127"/>
                                  </a:lnTo>
                                  <a:lnTo>
                                    <a:pt x="68" y="98"/>
                                  </a:lnTo>
                                  <a:lnTo>
                                    <a:pt x="41" y="68"/>
                                  </a:lnTo>
                                  <a:lnTo>
                                    <a:pt x="19" y="41"/>
                                  </a:lnTo>
                                  <a:lnTo>
                                    <a:pt x="4" y="16"/>
                                  </a:lnTo>
                                  <a:lnTo>
                                    <a:pt x="0" y="0"/>
                                  </a:lnTo>
                                  <a:lnTo>
                                    <a:pt x="19" y="0"/>
                                  </a:lnTo>
                                  <a:lnTo>
                                    <a:pt x="41" y="2"/>
                                  </a:lnTo>
                                  <a:lnTo>
                                    <a:pt x="60" y="2"/>
                                  </a:lnTo>
                                  <a:lnTo>
                                    <a:pt x="82" y="6"/>
                                  </a:lnTo>
                                  <a:lnTo>
                                    <a:pt x="103" y="8"/>
                                  </a:lnTo>
                                  <a:lnTo>
                                    <a:pt x="125" y="14"/>
                                  </a:lnTo>
                                  <a:lnTo>
                                    <a:pt x="144" y="18"/>
                                  </a:lnTo>
                                  <a:lnTo>
                                    <a:pt x="166" y="24"/>
                                  </a:lnTo>
                                  <a:lnTo>
                                    <a:pt x="177" y="39"/>
                                  </a:lnTo>
                                  <a:lnTo>
                                    <a:pt x="189" y="53"/>
                                  </a:lnTo>
                                  <a:lnTo>
                                    <a:pt x="201" y="66"/>
                                  </a:lnTo>
                                  <a:lnTo>
                                    <a:pt x="214" y="80"/>
                                  </a:lnTo>
                                  <a:lnTo>
                                    <a:pt x="226" y="92"/>
                                  </a:lnTo>
                                  <a:lnTo>
                                    <a:pt x="241" y="105"/>
                                  </a:lnTo>
                                  <a:lnTo>
                                    <a:pt x="255" y="119"/>
                                  </a:lnTo>
                                  <a:lnTo>
                                    <a:pt x="275" y="131"/>
                                  </a:lnTo>
                                  <a:lnTo>
                                    <a:pt x="265" y="137"/>
                                  </a:lnTo>
                                  <a:lnTo>
                                    <a:pt x="251" y="138"/>
                                  </a:lnTo>
                                  <a:lnTo>
                                    <a:pt x="236" y="137"/>
                                  </a:lnTo>
                                  <a:lnTo>
                                    <a:pt x="220" y="135"/>
                                  </a:lnTo>
                                  <a:lnTo>
                                    <a:pt x="201" y="131"/>
                                  </a:lnTo>
                                  <a:lnTo>
                                    <a:pt x="185" y="129"/>
                                  </a:lnTo>
                                  <a:lnTo>
                                    <a:pt x="173" y="125"/>
                                  </a:lnTo>
                                  <a:lnTo>
                                    <a:pt x="166" y="129"/>
                                  </a:lnTo>
                                  <a:lnTo>
                                    <a:pt x="166" y="142"/>
                                  </a:lnTo>
                                  <a:lnTo>
                                    <a:pt x="167" y="158"/>
                                  </a:lnTo>
                                  <a:lnTo>
                                    <a:pt x="171" y="172"/>
                                  </a:lnTo>
                                  <a:lnTo>
                                    <a:pt x="173" y="187"/>
                                  </a:lnTo>
                                  <a:lnTo>
                                    <a:pt x="171" y="1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wps:cNvSpPr>
                          <wps:spPr bwMode="auto">
                            <a:xfrm>
                              <a:off x="1435" y="2206"/>
                              <a:ext cx="176" cy="111"/>
                            </a:xfrm>
                            <a:custGeom>
                              <a:avLst/>
                              <a:gdLst>
                                <a:gd name="T0" fmla="*/ 111 w 176"/>
                                <a:gd name="T1" fmla="*/ 111 h 111"/>
                                <a:gd name="T2" fmla="*/ 109 w 176"/>
                                <a:gd name="T3" fmla="*/ 111 h 111"/>
                                <a:gd name="T4" fmla="*/ 96 w 176"/>
                                <a:gd name="T5" fmla="*/ 101 h 111"/>
                                <a:gd name="T6" fmla="*/ 82 w 176"/>
                                <a:gd name="T7" fmla="*/ 89 h 111"/>
                                <a:gd name="T8" fmla="*/ 65 w 176"/>
                                <a:gd name="T9" fmla="*/ 76 h 111"/>
                                <a:gd name="T10" fmla="*/ 47 w 176"/>
                                <a:gd name="T11" fmla="*/ 60 h 111"/>
                                <a:gd name="T12" fmla="*/ 30 w 176"/>
                                <a:gd name="T13" fmla="*/ 44 h 111"/>
                                <a:gd name="T14" fmla="*/ 16 w 176"/>
                                <a:gd name="T15" fmla="*/ 29 h 111"/>
                                <a:gd name="T16" fmla="*/ 6 w 176"/>
                                <a:gd name="T17" fmla="*/ 13 h 111"/>
                                <a:gd name="T18" fmla="*/ 0 w 176"/>
                                <a:gd name="T19" fmla="*/ 0 h 111"/>
                                <a:gd name="T20" fmla="*/ 24 w 176"/>
                                <a:gd name="T21" fmla="*/ 4 h 111"/>
                                <a:gd name="T22" fmla="*/ 45 w 176"/>
                                <a:gd name="T23" fmla="*/ 9 h 111"/>
                                <a:gd name="T24" fmla="*/ 69 w 176"/>
                                <a:gd name="T25" fmla="*/ 15 h 111"/>
                                <a:gd name="T26" fmla="*/ 90 w 176"/>
                                <a:gd name="T27" fmla="*/ 27 h 111"/>
                                <a:gd name="T28" fmla="*/ 111 w 176"/>
                                <a:gd name="T29" fmla="*/ 37 h 111"/>
                                <a:gd name="T30" fmla="*/ 135 w 176"/>
                                <a:gd name="T31" fmla="*/ 52 h 111"/>
                                <a:gd name="T32" fmla="*/ 154 w 176"/>
                                <a:gd name="T33" fmla="*/ 66 h 111"/>
                                <a:gd name="T34" fmla="*/ 176 w 176"/>
                                <a:gd name="T35" fmla="*/ 81 h 111"/>
                                <a:gd name="T36" fmla="*/ 172 w 176"/>
                                <a:gd name="T37" fmla="*/ 81 h 111"/>
                                <a:gd name="T38" fmla="*/ 166 w 176"/>
                                <a:gd name="T39" fmla="*/ 81 h 111"/>
                                <a:gd name="T40" fmla="*/ 158 w 176"/>
                                <a:gd name="T41" fmla="*/ 78 h 111"/>
                                <a:gd name="T42" fmla="*/ 148 w 176"/>
                                <a:gd name="T43" fmla="*/ 76 h 111"/>
                                <a:gd name="T44" fmla="*/ 139 w 176"/>
                                <a:gd name="T45" fmla="*/ 72 h 111"/>
                                <a:gd name="T46" fmla="*/ 129 w 176"/>
                                <a:gd name="T47" fmla="*/ 72 h 111"/>
                                <a:gd name="T48" fmla="*/ 123 w 176"/>
                                <a:gd name="T49" fmla="*/ 70 h 111"/>
                                <a:gd name="T50" fmla="*/ 119 w 176"/>
                                <a:gd name="T51" fmla="*/ 72 h 111"/>
                                <a:gd name="T52" fmla="*/ 117 w 176"/>
                                <a:gd name="T53" fmla="*/ 78 h 111"/>
                                <a:gd name="T54" fmla="*/ 115 w 176"/>
                                <a:gd name="T55" fmla="*/ 87 h 111"/>
                                <a:gd name="T56" fmla="*/ 113 w 176"/>
                                <a:gd name="T57" fmla="*/ 99 h 111"/>
                                <a:gd name="T58" fmla="*/ 111 w 176"/>
                                <a:gd name="T59" fmla="*/ 111 h 111"/>
                                <a:gd name="T60" fmla="*/ 111 w 176"/>
                                <a:gd name="T6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6" h="111">
                                  <a:moveTo>
                                    <a:pt x="111" y="111"/>
                                  </a:moveTo>
                                  <a:lnTo>
                                    <a:pt x="109" y="111"/>
                                  </a:lnTo>
                                  <a:lnTo>
                                    <a:pt x="96" y="101"/>
                                  </a:lnTo>
                                  <a:lnTo>
                                    <a:pt x="82" y="89"/>
                                  </a:lnTo>
                                  <a:lnTo>
                                    <a:pt x="65" y="76"/>
                                  </a:lnTo>
                                  <a:lnTo>
                                    <a:pt x="47" y="60"/>
                                  </a:lnTo>
                                  <a:lnTo>
                                    <a:pt x="30" y="44"/>
                                  </a:lnTo>
                                  <a:lnTo>
                                    <a:pt x="16" y="29"/>
                                  </a:lnTo>
                                  <a:lnTo>
                                    <a:pt x="6" y="13"/>
                                  </a:lnTo>
                                  <a:lnTo>
                                    <a:pt x="0" y="0"/>
                                  </a:lnTo>
                                  <a:lnTo>
                                    <a:pt x="24" y="4"/>
                                  </a:lnTo>
                                  <a:lnTo>
                                    <a:pt x="45" y="9"/>
                                  </a:lnTo>
                                  <a:lnTo>
                                    <a:pt x="69" y="15"/>
                                  </a:lnTo>
                                  <a:lnTo>
                                    <a:pt x="90" y="27"/>
                                  </a:lnTo>
                                  <a:lnTo>
                                    <a:pt x="111" y="37"/>
                                  </a:lnTo>
                                  <a:lnTo>
                                    <a:pt x="135" y="52"/>
                                  </a:lnTo>
                                  <a:lnTo>
                                    <a:pt x="154" y="66"/>
                                  </a:lnTo>
                                  <a:lnTo>
                                    <a:pt x="176" y="81"/>
                                  </a:lnTo>
                                  <a:lnTo>
                                    <a:pt x="172" y="81"/>
                                  </a:lnTo>
                                  <a:lnTo>
                                    <a:pt x="166" y="81"/>
                                  </a:lnTo>
                                  <a:lnTo>
                                    <a:pt x="158" y="78"/>
                                  </a:lnTo>
                                  <a:lnTo>
                                    <a:pt x="148" y="76"/>
                                  </a:lnTo>
                                  <a:lnTo>
                                    <a:pt x="139" y="72"/>
                                  </a:lnTo>
                                  <a:lnTo>
                                    <a:pt x="129" y="72"/>
                                  </a:lnTo>
                                  <a:lnTo>
                                    <a:pt x="123" y="70"/>
                                  </a:lnTo>
                                  <a:lnTo>
                                    <a:pt x="119" y="72"/>
                                  </a:lnTo>
                                  <a:lnTo>
                                    <a:pt x="117" y="78"/>
                                  </a:lnTo>
                                  <a:lnTo>
                                    <a:pt x="115" y="87"/>
                                  </a:lnTo>
                                  <a:lnTo>
                                    <a:pt x="113" y="99"/>
                                  </a:lnTo>
                                  <a:lnTo>
                                    <a:pt x="111" y="111"/>
                                  </a:lnTo>
                                  <a:lnTo>
                                    <a:pt x="111" y="11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1435" y="2206"/>
                              <a:ext cx="176" cy="111"/>
                            </a:xfrm>
                            <a:custGeom>
                              <a:avLst/>
                              <a:gdLst>
                                <a:gd name="T0" fmla="*/ 111 w 176"/>
                                <a:gd name="T1" fmla="*/ 111 h 111"/>
                                <a:gd name="T2" fmla="*/ 109 w 176"/>
                                <a:gd name="T3" fmla="*/ 111 h 111"/>
                                <a:gd name="T4" fmla="*/ 96 w 176"/>
                                <a:gd name="T5" fmla="*/ 101 h 111"/>
                                <a:gd name="T6" fmla="*/ 82 w 176"/>
                                <a:gd name="T7" fmla="*/ 89 h 111"/>
                                <a:gd name="T8" fmla="*/ 65 w 176"/>
                                <a:gd name="T9" fmla="*/ 76 h 111"/>
                                <a:gd name="T10" fmla="*/ 47 w 176"/>
                                <a:gd name="T11" fmla="*/ 60 h 111"/>
                                <a:gd name="T12" fmla="*/ 30 w 176"/>
                                <a:gd name="T13" fmla="*/ 44 h 111"/>
                                <a:gd name="T14" fmla="*/ 16 w 176"/>
                                <a:gd name="T15" fmla="*/ 29 h 111"/>
                                <a:gd name="T16" fmla="*/ 6 w 176"/>
                                <a:gd name="T17" fmla="*/ 13 h 111"/>
                                <a:gd name="T18" fmla="*/ 0 w 176"/>
                                <a:gd name="T19" fmla="*/ 0 h 111"/>
                                <a:gd name="T20" fmla="*/ 24 w 176"/>
                                <a:gd name="T21" fmla="*/ 4 h 111"/>
                                <a:gd name="T22" fmla="*/ 45 w 176"/>
                                <a:gd name="T23" fmla="*/ 9 h 111"/>
                                <a:gd name="T24" fmla="*/ 69 w 176"/>
                                <a:gd name="T25" fmla="*/ 15 h 111"/>
                                <a:gd name="T26" fmla="*/ 90 w 176"/>
                                <a:gd name="T27" fmla="*/ 27 h 111"/>
                                <a:gd name="T28" fmla="*/ 111 w 176"/>
                                <a:gd name="T29" fmla="*/ 37 h 111"/>
                                <a:gd name="T30" fmla="*/ 135 w 176"/>
                                <a:gd name="T31" fmla="*/ 52 h 111"/>
                                <a:gd name="T32" fmla="*/ 154 w 176"/>
                                <a:gd name="T33" fmla="*/ 66 h 111"/>
                                <a:gd name="T34" fmla="*/ 176 w 176"/>
                                <a:gd name="T35" fmla="*/ 81 h 111"/>
                                <a:gd name="T36" fmla="*/ 172 w 176"/>
                                <a:gd name="T37" fmla="*/ 81 h 111"/>
                                <a:gd name="T38" fmla="*/ 166 w 176"/>
                                <a:gd name="T39" fmla="*/ 81 h 111"/>
                                <a:gd name="T40" fmla="*/ 158 w 176"/>
                                <a:gd name="T41" fmla="*/ 78 h 111"/>
                                <a:gd name="T42" fmla="*/ 148 w 176"/>
                                <a:gd name="T43" fmla="*/ 76 h 111"/>
                                <a:gd name="T44" fmla="*/ 139 w 176"/>
                                <a:gd name="T45" fmla="*/ 72 h 111"/>
                                <a:gd name="T46" fmla="*/ 129 w 176"/>
                                <a:gd name="T47" fmla="*/ 72 h 111"/>
                                <a:gd name="T48" fmla="*/ 123 w 176"/>
                                <a:gd name="T49" fmla="*/ 70 h 111"/>
                                <a:gd name="T50" fmla="*/ 119 w 176"/>
                                <a:gd name="T51" fmla="*/ 72 h 111"/>
                                <a:gd name="T52" fmla="*/ 117 w 176"/>
                                <a:gd name="T53" fmla="*/ 78 h 111"/>
                                <a:gd name="T54" fmla="*/ 115 w 176"/>
                                <a:gd name="T55" fmla="*/ 87 h 111"/>
                                <a:gd name="T56" fmla="*/ 113 w 176"/>
                                <a:gd name="T57" fmla="*/ 99 h 111"/>
                                <a:gd name="T58" fmla="*/ 111 w 176"/>
                                <a:gd name="T59" fmla="*/ 111 h 111"/>
                                <a:gd name="T60" fmla="*/ 111 w 176"/>
                                <a:gd name="T61"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76" h="111">
                                  <a:moveTo>
                                    <a:pt x="111" y="111"/>
                                  </a:moveTo>
                                  <a:lnTo>
                                    <a:pt x="109" y="111"/>
                                  </a:lnTo>
                                  <a:lnTo>
                                    <a:pt x="96" y="101"/>
                                  </a:lnTo>
                                  <a:lnTo>
                                    <a:pt x="82" y="89"/>
                                  </a:lnTo>
                                  <a:lnTo>
                                    <a:pt x="65" y="76"/>
                                  </a:lnTo>
                                  <a:lnTo>
                                    <a:pt x="47" y="60"/>
                                  </a:lnTo>
                                  <a:lnTo>
                                    <a:pt x="30" y="44"/>
                                  </a:lnTo>
                                  <a:lnTo>
                                    <a:pt x="16" y="29"/>
                                  </a:lnTo>
                                  <a:lnTo>
                                    <a:pt x="6" y="13"/>
                                  </a:lnTo>
                                  <a:lnTo>
                                    <a:pt x="0" y="0"/>
                                  </a:lnTo>
                                  <a:lnTo>
                                    <a:pt x="24" y="4"/>
                                  </a:lnTo>
                                  <a:lnTo>
                                    <a:pt x="45" y="9"/>
                                  </a:lnTo>
                                  <a:lnTo>
                                    <a:pt x="69" y="15"/>
                                  </a:lnTo>
                                  <a:lnTo>
                                    <a:pt x="90" y="27"/>
                                  </a:lnTo>
                                  <a:lnTo>
                                    <a:pt x="111" y="37"/>
                                  </a:lnTo>
                                  <a:lnTo>
                                    <a:pt x="135" y="52"/>
                                  </a:lnTo>
                                  <a:lnTo>
                                    <a:pt x="154" y="66"/>
                                  </a:lnTo>
                                  <a:lnTo>
                                    <a:pt x="176" y="81"/>
                                  </a:lnTo>
                                  <a:lnTo>
                                    <a:pt x="172" y="81"/>
                                  </a:lnTo>
                                  <a:lnTo>
                                    <a:pt x="166" y="81"/>
                                  </a:lnTo>
                                  <a:lnTo>
                                    <a:pt x="158" y="78"/>
                                  </a:lnTo>
                                  <a:lnTo>
                                    <a:pt x="148" y="76"/>
                                  </a:lnTo>
                                  <a:lnTo>
                                    <a:pt x="139" y="72"/>
                                  </a:lnTo>
                                  <a:lnTo>
                                    <a:pt x="129" y="72"/>
                                  </a:lnTo>
                                  <a:lnTo>
                                    <a:pt x="123" y="70"/>
                                  </a:lnTo>
                                  <a:lnTo>
                                    <a:pt x="119" y="72"/>
                                  </a:lnTo>
                                  <a:lnTo>
                                    <a:pt x="117" y="78"/>
                                  </a:lnTo>
                                  <a:lnTo>
                                    <a:pt x="115" y="87"/>
                                  </a:lnTo>
                                  <a:lnTo>
                                    <a:pt x="113" y="99"/>
                                  </a:lnTo>
                                  <a:lnTo>
                                    <a:pt x="111" y="111"/>
                                  </a:lnTo>
                                  <a:lnTo>
                                    <a:pt x="111" y="1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1391" y="2163"/>
                              <a:ext cx="243" cy="130"/>
                            </a:xfrm>
                            <a:custGeom>
                              <a:avLst/>
                              <a:gdLst>
                                <a:gd name="T0" fmla="*/ 208 w 243"/>
                                <a:gd name="T1" fmla="*/ 109 h 130"/>
                                <a:gd name="T2" fmla="*/ 181 w 243"/>
                                <a:gd name="T3" fmla="*/ 89 h 130"/>
                                <a:gd name="T4" fmla="*/ 151 w 243"/>
                                <a:gd name="T5" fmla="*/ 74 h 130"/>
                                <a:gd name="T6" fmla="*/ 124 w 243"/>
                                <a:gd name="T7" fmla="*/ 62 h 130"/>
                                <a:gd name="T8" fmla="*/ 93 w 243"/>
                                <a:gd name="T9" fmla="*/ 50 h 130"/>
                                <a:gd name="T10" fmla="*/ 64 w 243"/>
                                <a:gd name="T11" fmla="*/ 43 h 130"/>
                                <a:gd name="T12" fmla="*/ 33 w 243"/>
                                <a:gd name="T13" fmla="*/ 37 h 130"/>
                                <a:gd name="T14" fmla="*/ 0 w 243"/>
                                <a:gd name="T15" fmla="*/ 33 h 130"/>
                                <a:gd name="T16" fmla="*/ 5 w 243"/>
                                <a:gd name="T17" fmla="*/ 19 h 130"/>
                                <a:gd name="T18" fmla="*/ 23 w 243"/>
                                <a:gd name="T19" fmla="*/ 14 h 130"/>
                                <a:gd name="T20" fmla="*/ 48 w 243"/>
                                <a:gd name="T21" fmla="*/ 6 h 130"/>
                                <a:gd name="T22" fmla="*/ 79 w 243"/>
                                <a:gd name="T23" fmla="*/ 4 h 130"/>
                                <a:gd name="T24" fmla="*/ 111 w 243"/>
                                <a:gd name="T25" fmla="*/ 0 h 130"/>
                                <a:gd name="T26" fmla="*/ 142 w 243"/>
                                <a:gd name="T27" fmla="*/ 0 h 130"/>
                                <a:gd name="T28" fmla="*/ 163 w 243"/>
                                <a:gd name="T29" fmla="*/ 0 h 130"/>
                                <a:gd name="T30" fmla="*/ 181 w 243"/>
                                <a:gd name="T31" fmla="*/ 4 h 130"/>
                                <a:gd name="T32" fmla="*/ 190 w 243"/>
                                <a:gd name="T33" fmla="*/ 8 h 130"/>
                                <a:gd name="T34" fmla="*/ 204 w 243"/>
                                <a:gd name="T35" fmla="*/ 19 h 130"/>
                                <a:gd name="T36" fmla="*/ 214 w 243"/>
                                <a:gd name="T37" fmla="*/ 33 h 130"/>
                                <a:gd name="T38" fmla="*/ 224 w 243"/>
                                <a:gd name="T39" fmla="*/ 52 h 130"/>
                                <a:gd name="T40" fmla="*/ 231 w 243"/>
                                <a:gd name="T41" fmla="*/ 70 h 130"/>
                                <a:gd name="T42" fmla="*/ 237 w 243"/>
                                <a:gd name="T43" fmla="*/ 89 h 130"/>
                                <a:gd name="T44" fmla="*/ 241 w 243"/>
                                <a:gd name="T45" fmla="*/ 109 h 130"/>
                                <a:gd name="T46" fmla="*/ 243 w 243"/>
                                <a:gd name="T47" fmla="*/ 126 h 130"/>
                                <a:gd name="T48" fmla="*/ 241 w 243"/>
                                <a:gd name="T49" fmla="*/ 130 h 130"/>
                                <a:gd name="T50" fmla="*/ 241 w 243"/>
                                <a:gd name="T51" fmla="*/ 130 h 130"/>
                                <a:gd name="T52" fmla="*/ 208 w 243"/>
                                <a:gd name="T53" fmla="*/ 10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3" h="130">
                                  <a:moveTo>
                                    <a:pt x="208" y="109"/>
                                  </a:moveTo>
                                  <a:lnTo>
                                    <a:pt x="181" y="89"/>
                                  </a:lnTo>
                                  <a:lnTo>
                                    <a:pt x="151" y="74"/>
                                  </a:lnTo>
                                  <a:lnTo>
                                    <a:pt x="124" y="62"/>
                                  </a:lnTo>
                                  <a:lnTo>
                                    <a:pt x="93" y="50"/>
                                  </a:lnTo>
                                  <a:lnTo>
                                    <a:pt x="64" y="43"/>
                                  </a:lnTo>
                                  <a:lnTo>
                                    <a:pt x="33" y="37"/>
                                  </a:lnTo>
                                  <a:lnTo>
                                    <a:pt x="0" y="33"/>
                                  </a:lnTo>
                                  <a:lnTo>
                                    <a:pt x="5" y="19"/>
                                  </a:lnTo>
                                  <a:lnTo>
                                    <a:pt x="23" y="14"/>
                                  </a:lnTo>
                                  <a:lnTo>
                                    <a:pt x="48" y="6"/>
                                  </a:lnTo>
                                  <a:lnTo>
                                    <a:pt x="79" y="4"/>
                                  </a:lnTo>
                                  <a:lnTo>
                                    <a:pt x="111" y="0"/>
                                  </a:lnTo>
                                  <a:lnTo>
                                    <a:pt x="142" y="0"/>
                                  </a:lnTo>
                                  <a:lnTo>
                                    <a:pt x="163" y="0"/>
                                  </a:lnTo>
                                  <a:lnTo>
                                    <a:pt x="181" y="4"/>
                                  </a:lnTo>
                                  <a:lnTo>
                                    <a:pt x="190" y="8"/>
                                  </a:lnTo>
                                  <a:lnTo>
                                    <a:pt x="204" y="19"/>
                                  </a:lnTo>
                                  <a:lnTo>
                                    <a:pt x="214" y="33"/>
                                  </a:lnTo>
                                  <a:lnTo>
                                    <a:pt x="224" y="52"/>
                                  </a:lnTo>
                                  <a:lnTo>
                                    <a:pt x="231" y="70"/>
                                  </a:lnTo>
                                  <a:lnTo>
                                    <a:pt x="237" y="89"/>
                                  </a:lnTo>
                                  <a:lnTo>
                                    <a:pt x="241" y="109"/>
                                  </a:lnTo>
                                  <a:lnTo>
                                    <a:pt x="243" y="126"/>
                                  </a:lnTo>
                                  <a:lnTo>
                                    <a:pt x="241" y="130"/>
                                  </a:lnTo>
                                  <a:lnTo>
                                    <a:pt x="241" y="130"/>
                                  </a:lnTo>
                                  <a:lnTo>
                                    <a:pt x="208" y="109"/>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wps:cNvSpPr>
                          <wps:spPr bwMode="auto">
                            <a:xfrm>
                              <a:off x="1391" y="2163"/>
                              <a:ext cx="243" cy="130"/>
                            </a:xfrm>
                            <a:custGeom>
                              <a:avLst/>
                              <a:gdLst>
                                <a:gd name="T0" fmla="*/ 208 w 243"/>
                                <a:gd name="T1" fmla="*/ 109 h 130"/>
                                <a:gd name="T2" fmla="*/ 181 w 243"/>
                                <a:gd name="T3" fmla="*/ 89 h 130"/>
                                <a:gd name="T4" fmla="*/ 151 w 243"/>
                                <a:gd name="T5" fmla="*/ 74 h 130"/>
                                <a:gd name="T6" fmla="*/ 124 w 243"/>
                                <a:gd name="T7" fmla="*/ 62 h 130"/>
                                <a:gd name="T8" fmla="*/ 93 w 243"/>
                                <a:gd name="T9" fmla="*/ 50 h 130"/>
                                <a:gd name="T10" fmla="*/ 64 w 243"/>
                                <a:gd name="T11" fmla="*/ 43 h 130"/>
                                <a:gd name="T12" fmla="*/ 33 w 243"/>
                                <a:gd name="T13" fmla="*/ 37 h 130"/>
                                <a:gd name="T14" fmla="*/ 0 w 243"/>
                                <a:gd name="T15" fmla="*/ 33 h 130"/>
                                <a:gd name="T16" fmla="*/ 5 w 243"/>
                                <a:gd name="T17" fmla="*/ 19 h 130"/>
                                <a:gd name="T18" fmla="*/ 23 w 243"/>
                                <a:gd name="T19" fmla="*/ 14 h 130"/>
                                <a:gd name="T20" fmla="*/ 48 w 243"/>
                                <a:gd name="T21" fmla="*/ 6 h 130"/>
                                <a:gd name="T22" fmla="*/ 79 w 243"/>
                                <a:gd name="T23" fmla="*/ 4 h 130"/>
                                <a:gd name="T24" fmla="*/ 111 w 243"/>
                                <a:gd name="T25" fmla="*/ 0 h 130"/>
                                <a:gd name="T26" fmla="*/ 142 w 243"/>
                                <a:gd name="T27" fmla="*/ 0 h 130"/>
                                <a:gd name="T28" fmla="*/ 163 w 243"/>
                                <a:gd name="T29" fmla="*/ 0 h 130"/>
                                <a:gd name="T30" fmla="*/ 181 w 243"/>
                                <a:gd name="T31" fmla="*/ 4 h 130"/>
                                <a:gd name="T32" fmla="*/ 190 w 243"/>
                                <a:gd name="T33" fmla="*/ 8 h 130"/>
                                <a:gd name="T34" fmla="*/ 204 w 243"/>
                                <a:gd name="T35" fmla="*/ 19 h 130"/>
                                <a:gd name="T36" fmla="*/ 214 w 243"/>
                                <a:gd name="T37" fmla="*/ 33 h 130"/>
                                <a:gd name="T38" fmla="*/ 224 w 243"/>
                                <a:gd name="T39" fmla="*/ 52 h 130"/>
                                <a:gd name="T40" fmla="*/ 231 w 243"/>
                                <a:gd name="T41" fmla="*/ 70 h 130"/>
                                <a:gd name="T42" fmla="*/ 237 w 243"/>
                                <a:gd name="T43" fmla="*/ 89 h 130"/>
                                <a:gd name="T44" fmla="*/ 241 w 243"/>
                                <a:gd name="T45" fmla="*/ 109 h 130"/>
                                <a:gd name="T46" fmla="*/ 243 w 243"/>
                                <a:gd name="T47" fmla="*/ 126 h 130"/>
                                <a:gd name="T48" fmla="*/ 241 w 243"/>
                                <a:gd name="T49" fmla="*/ 130 h 130"/>
                                <a:gd name="T50" fmla="*/ 241 w 243"/>
                                <a:gd name="T51" fmla="*/ 130 h 130"/>
                                <a:gd name="T52" fmla="*/ 208 w 243"/>
                                <a:gd name="T53" fmla="*/ 109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3" h="130">
                                  <a:moveTo>
                                    <a:pt x="208" y="109"/>
                                  </a:moveTo>
                                  <a:lnTo>
                                    <a:pt x="181" y="89"/>
                                  </a:lnTo>
                                  <a:lnTo>
                                    <a:pt x="151" y="74"/>
                                  </a:lnTo>
                                  <a:lnTo>
                                    <a:pt x="124" y="62"/>
                                  </a:lnTo>
                                  <a:lnTo>
                                    <a:pt x="93" y="50"/>
                                  </a:lnTo>
                                  <a:lnTo>
                                    <a:pt x="64" y="43"/>
                                  </a:lnTo>
                                  <a:lnTo>
                                    <a:pt x="33" y="37"/>
                                  </a:lnTo>
                                  <a:lnTo>
                                    <a:pt x="0" y="33"/>
                                  </a:lnTo>
                                  <a:lnTo>
                                    <a:pt x="5" y="19"/>
                                  </a:lnTo>
                                  <a:lnTo>
                                    <a:pt x="23" y="14"/>
                                  </a:lnTo>
                                  <a:lnTo>
                                    <a:pt x="48" y="6"/>
                                  </a:lnTo>
                                  <a:lnTo>
                                    <a:pt x="79" y="4"/>
                                  </a:lnTo>
                                  <a:lnTo>
                                    <a:pt x="111" y="0"/>
                                  </a:lnTo>
                                  <a:lnTo>
                                    <a:pt x="142" y="0"/>
                                  </a:lnTo>
                                  <a:lnTo>
                                    <a:pt x="163" y="0"/>
                                  </a:lnTo>
                                  <a:lnTo>
                                    <a:pt x="181" y="4"/>
                                  </a:lnTo>
                                  <a:lnTo>
                                    <a:pt x="190" y="8"/>
                                  </a:lnTo>
                                  <a:lnTo>
                                    <a:pt x="204" y="19"/>
                                  </a:lnTo>
                                  <a:lnTo>
                                    <a:pt x="214" y="33"/>
                                  </a:lnTo>
                                  <a:lnTo>
                                    <a:pt x="224" y="52"/>
                                  </a:lnTo>
                                  <a:lnTo>
                                    <a:pt x="231" y="70"/>
                                  </a:lnTo>
                                  <a:lnTo>
                                    <a:pt x="237" y="89"/>
                                  </a:lnTo>
                                  <a:lnTo>
                                    <a:pt x="241" y="109"/>
                                  </a:lnTo>
                                  <a:lnTo>
                                    <a:pt x="243" y="126"/>
                                  </a:lnTo>
                                  <a:lnTo>
                                    <a:pt x="241" y="130"/>
                                  </a:lnTo>
                                  <a:lnTo>
                                    <a:pt x="241" y="130"/>
                                  </a:lnTo>
                                  <a:lnTo>
                                    <a:pt x="208" y="10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1200" y="2032"/>
                              <a:ext cx="372" cy="156"/>
                            </a:xfrm>
                            <a:custGeom>
                              <a:avLst/>
                              <a:gdLst>
                                <a:gd name="T0" fmla="*/ 154 w 372"/>
                                <a:gd name="T1" fmla="*/ 154 h 156"/>
                                <a:gd name="T2" fmla="*/ 132 w 372"/>
                                <a:gd name="T3" fmla="*/ 152 h 156"/>
                                <a:gd name="T4" fmla="*/ 109 w 372"/>
                                <a:gd name="T5" fmla="*/ 150 h 156"/>
                                <a:gd name="T6" fmla="*/ 85 w 372"/>
                                <a:gd name="T7" fmla="*/ 150 h 156"/>
                                <a:gd name="T8" fmla="*/ 62 w 372"/>
                                <a:gd name="T9" fmla="*/ 145 h 156"/>
                                <a:gd name="T10" fmla="*/ 39 w 372"/>
                                <a:gd name="T11" fmla="*/ 143 h 156"/>
                                <a:gd name="T12" fmla="*/ 17 w 372"/>
                                <a:gd name="T13" fmla="*/ 137 h 156"/>
                                <a:gd name="T14" fmla="*/ 0 w 372"/>
                                <a:gd name="T15" fmla="*/ 129 h 156"/>
                                <a:gd name="T16" fmla="*/ 0 w 372"/>
                                <a:gd name="T17" fmla="*/ 129 h 156"/>
                                <a:gd name="T18" fmla="*/ 0 w 372"/>
                                <a:gd name="T19" fmla="*/ 127 h 156"/>
                                <a:gd name="T20" fmla="*/ 35 w 372"/>
                                <a:gd name="T21" fmla="*/ 96 h 156"/>
                                <a:gd name="T22" fmla="*/ 72 w 372"/>
                                <a:gd name="T23" fmla="*/ 69 h 156"/>
                                <a:gd name="T24" fmla="*/ 109 w 372"/>
                                <a:gd name="T25" fmla="*/ 45 h 156"/>
                                <a:gd name="T26" fmla="*/ 146 w 372"/>
                                <a:gd name="T27" fmla="*/ 30 h 156"/>
                                <a:gd name="T28" fmla="*/ 185 w 372"/>
                                <a:gd name="T29" fmla="*/ 14 h 156"/>
                                <a:gd name="T30" fmla="*/ 228 w 372"/>
                                <a:gd name="T31" fmla="*/ 4 h 156"/>
                                <a:gd name="T32" fmla="*/ 270 w 372"/>
                                <a:gd name="T33" fmla="*/ 0 h 156"/>
                                <a:gd name="T34" fmla="*/ 317 w 372"/>
                                <a:gd name="T35" fmla="*/ 0 h 156"/>
                                <a:gd name="T36" fmla="*/ 319 w 372"/>
                                <a:gd name="T37" fmla="*/ 4 h 156"/>
                                <a:gd name="T38" fmla="*/ 319 w 372"/>
                                <a:gd name="T39" fmla="*/ 8 h 156"/>
                                <a:gd name="T40" fmla="*/ 311 w 372"/>
                                <a:gd name="T41" fmla="*/ 18 h 156"/>
                                <a:gd name="T42" fmla="*/ 302 w 372"/>
                                <a:gd name="T43" fmla="*/ 30 h 156"/>
                                <a:gd name="T44" fmla="*/ 305 w 372"/>
                                <a:gd name="T45" fmla="*/ 35 h 156"/>
                                <a:gd name="T46" fmla="*/ 315 w 372"/>
                                <a:gd name="T47" fmla="*/ 47 h 156"/>
                                <a:gd name="T48" fmla="*/ 327 w 372"/>
                                <a:gd name="T49" fmla="*/ 63 h 156"/>
                                <a:gd name="T50" fmla="*/ 342 w 372"/>
                                <a:gd name="T51" fmla="*/ 80 h 156"/>
                                <a:gd name="T52" fmla="*/ 354 w 372"/>
                                <a:gd name="T53" fmla="*/ 96 h 156"/>
                                <a:gd name="T54" fmla="*/ 366 w 372"/>
                                <a:gd name="T55" fmla="*/ 111 h 156"/>
                                <a:gd name="T56" fmla="*/ 372 w 372"/>
                                <a:gd name="T57" fmla="*/ 123 h 156"/>
                                <a:gd name="T58" fmla="*/ 372 w 372"/>
                                <a:gd name="T59" fmla="*/ 129 h 156"/>
                                <a:gd name="T60" fmla="*/ 350 w 372"/>
                                <a:gd name="T61" fmla="*/ 125 h 156"/>
                                <a:gd name="T62" fmla="*/ 333 w 372"/>
                                <a:gd name="T63" fmla="*/ 123 h 156"/>
                                <a:gd name="T64" fmla="*/ 315 w 372"/>
                                <a:gd name="T65" fmla="*/ 123 h 156"/>
                                <a:gd name="T66" fmla="*/ 300 w 372"/>
                                <a:gd name="T67" fmla="*/ 125 h 156"/>
                                <a:gd name="T68" fmla="*/ 282 w 372"/>
                                <a:gd name="T69" fmla="*/ 125 h 156"/>
                                <a:gd name="T70" fmla="*/ 265 w 372"/>
                                <a:gd name="T71" fmla="*/ 129 h 156"/>
                                <a:gd name="T72" fmla="*/ 247 w 372"/>
                                <a:gd name="T73" fmla="*/ 133 h 156"/>
                                <a:gd name="T74" fmla="*/ 230 w 372"/>
                                <a:gd name="T75" fmla="*/ 137 h 156"/>
                                <a:gd name="T76" fmla="*/ 218 w 372"/>
                                <a:gd name="T77" fmla="*/ 139 h 156"/>
                                <a:gd name="T78" fmla="*/ 210 w 372"/>
                                <a:gd name="T79" fmla="*/ 143 h 156"/>
                                <a:gd name="T80" fmla="*/ 202 w 372"/>
                                <a:gd name="T81" fmla="*/ 145 h 156"/>
                                <a:gd name="T82" fmla="*/ 194 w 372"/>
                                <a:gd name="T83" fmla="*/ 150 h 156"/>
                                <a:gd name="T84" fmla="*/ 181 w 372"/>
                                <a:gd name="T85" fmla="*/ 154 h 156"/>
                                <a:gd name="T86" fmla="*/ 175 w 372"/>
                                <a:gd name="T87" fmla="*/ 156 h 156"/>
                                <a:gd name="T88" fmla="*/ 154 w 372"/>
                                <a:gd name="T89" fmla="*/ 15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156">
                                  <a:moveTo>
                                    <a:pt x="154" y="154"/>
                                  </a:moveTo>
                                  <a:lnTo>
                                    <a:pt x="132" y="152"/>
                                  </a:lnTo>
                                  <a:lnTo>
                                    <a:pt x="109" y="150"/>
                                  </a:lnTo>
                                  <a:lnTo>
                                    <a:pt x="85" y="150"/>
                                  </a:lnTo>
                                  <a:lnTo>
                                    <a:pt x="62" y="145"/>
                                  </a:lnTo>
                                  <a:lnTo>
                                    <a:pt x="39" y="143"/>
                                  </a:lnTo>
                                  <a:lnTo>
                                    <a:pt x="17" y="137"/>
                                  </a:lnTo>
                                  <a:lnTo>
                                    <a:pt x="0" y="129"/>
                                  </a:lnTo>
                                  <a:lnTo>
                                    <a:pt x="0" y="129"/>
                                  </a:lnTo>
                                  <a:lnTo>
                                    <a:pt x="0" y="127"/>
                                  </a:lnTo>
                                  <a:lnTo>
                                    <a:pt x="35" y="96"/>
                                  </a:lnTo>
                                  <a:lnTo>
                                    <a:pt x="72" y="69"/>
                                  </a:lnTo>
                                  <a:lnTo>
                                    <a:pt x="109" y="45"/>
                                  </a:lnTo>
                                  <a:lnTo>
                                    <a:pt x="146" y="30"/>
                                  </a:lnTo>
                                  <a:lnTo>
                                    <a:pt x="185" y="14"/>
                                  </a:lnTo>
                                  <a:lnTo>
                                    <a:pt x="228" y="4"/>
                                  </a:lnTo>
                                  <a:lnTo>
                                    <a:pt x="270" y="0"/>
                                  </a:lnTo>
                                  <a:lnTo>
                                    <a:pt x="317" y="0"/>
                                  </a:lnTo>
                                  <a:lnTo>
                                    <a:pt x="319" y="4"/>
                                  </a:lnTo>
                                  <a:lnTo>
                                    <a:pt x="319" y="8"/>
                                  </a:lnTo>
                                  <a:lnTo>
                                    <a:pt x="311" y="18"/>
                                  </a:lnTo>
                                  <a:lnTo>
                                    <a:pt x="302" y="30"/>
                                  </a:lnTo>
                                  <a:lnTo>
                                    <a:pt x="305" y="35"/>
                                  </a:lnTo>
                                  <a:lnTo>
                                    <a:pt x="315" y="47"/>
                                  </a:lnTo>
                                  <a:lnTo>
                                    <a:pt x="327" y="63"/>
                                  </a:lnTo>
                                  <a:lnTo>
                                    <a:pt x="342" y="80"/>
                                  </a:lnTo>
                                  <a:lnTo>
                                    <a:pt x="354" y="96"/>
                                  </a:lnTo>
                                  <a:lnTo>
                                    <a:pt x="366" y="111"/>
                                  </a:lnTo>
                                  <a:lnTo>
                                    <a:pt x="372" y="123"/>
                                  </a:lnTo>
                                  <a:lnTo>
                                    <a:pt x="372" y="129"/>
                                  </a:lnTo>
                                  <a:lnTo>
                                    <a:pt x="350" y="125"/>
                                  </a:lnTo>
                                  <a:lnTo>
                                    <a:pt x="333" y="123"/>
                                  </a:lnTo>
                                  <a:lnTo>
                                    <a:pt x="315" y="123"/>
                                  </a:lnTo>
                                  <a:lnTo>
                                    <a:pt x="300" y="125"/>
                                  </a:lnTo>
                                  <a:lnTo>
                                    <a:pt x="282" y="125"/>
                                  </a:lnTo>
                                  <a:lnTo>
                                    <a:pt x="265" y="129"/>
                                  </a:lnTo>
                                  <a:lnTo>
                                    <a:pt x="247" y="133"/>
                                  </a:lnTo>
                                  <a:lnTo>
                                    <a:pt x="230" y="137"/>
                                  </a:lnTo>
                                  <a:lnTo>
                                    <a:pt x="218" y="139"/>
                                  </a:lnTo>
                                  <a:lnTo>
                                    <a:pt x="210" y="143"/>
                                  </a:lnTo>
                                  <a:lnTo>
                                    <a:pt x="202" y="145"/>
                                  </a:lnTo>
                                  <a:lnTo>
                                    <a:pt x="194" y="150"/>
                                  </a:lnTo>
                                  <a:lnTo>
                                    <a:pt x="181" y="154"/>
                                  </a:lnTo>
                                  <a:lnTo>
                                    <a:pt x="175" y="156"/>
                                  </a:lnTo>
                                  <a:lnTo>
                                    <a:pt x="154" y="15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wps:cNvSpPr>
                          <wps:spPr bwMode="auto">
                            <a:xfrm>
                              <a:off x="1200" y="2032"/>
                              <a:ext cx="372" cy="156"/>
                            </a:xfrm>
                            <a:custGeom>
                              <a:avLst/>
                              <a:gdLst>
                                <a:gd name="T0" fmla="*/ 154 w 372"/>
                                <a:gd name="T1" fmla="*/ 154 h 156"/>
                                <a:gd name="T2" fmla="*/ 132 w 372"/>
                                <a:gd name="T3" fmla="*/ 152 h 156"/>
                                <a:gd name="T4" fmla="*/ 109 w 372"/>
                                <a:gd name="T5" fmla="*/ 150 h 156"/>
                                <a:gd name="T6" fmla="*/ 85 w 372"/>
                                <a:gd name="T7" fmla="*/ 150 h 156"/>
                                <a:gd name="T8" fmla="*/ 62 w 372"/>
                                <a:gd name="T9" fmla="*/ 145 h 156"/>
                                <a:gd name="T10" fmla="*/ 39 w 372"/>
                                <a:gd name="T11" fmla="*/ 143 h 156"/>
                                <a:gd name="T12" fmla="*/ 17 w 372"/>
                                <a:gd name="T13" fmla="*/ 137 h 156"/>
                                <a:gd name="T14" fmla="*/ 0 w 372"/>
                                <a:gd name="T15" fmla="*/ 129 h 156"/>
                                <a:gd name="T16" fmla="*/ 0 w 372"/>
                                <a:gd name="T17" fmla="*/ 129 h 156"/>
                                <a:gd name="T18" fmla="*/ 0 w 372"/>
                                <a:gd name="T19" fmla="*/ 127 h 156"/>
                                <a:gd name="T20" fmla="*/ 35 w 372"/>
                                <a:gd name="T21" fmla="*/ 96 h 156"/>
                                <a:gd name="T22" fmla="*/ 72 w 372"/>
                                <a:gd name="T23" fmla="*/ 69 h 156"/>
                                <a:gd name="T24" fmla="*/ 109 w 372"/>
                                <a:gd name="T25" fmla="*/ 45 h 156"/>
                                <a:gd name="T26" fmla="*/ 146 w 372"/>
                                <a:gd name="T27" fmla="*/ 30 h 156"/>
                                <a:gd name="T28" fmla="*/ 185 w 372"/>
                                <a:gd name="T29" fmla="*/ 14 h 156"/>
                                <a:gd name="T30" fmla="*/ 228 w 372"/>
                                <a:gd name="T31" fmla="*/ 4 h 156"/>
                                <a:gd name="T32" fmla="*/ 270 w 372"/>
                                <a:gd name="T33" fmla="*/ 0 h 156"/>
                                <a:gd name="T34" fmla="*/ 317 w 372"/>
                                <a:gd name="T35" fmla="*/ 0 h 156"/>
                                <a:gd name="T36" fmla="*/ 319 w 372"/>
                                <a:gd name="T37" fmla="*/ 4 h 156"/>
                                <a:gd name="T38" fmla="*/ 319 w 372"/>
                                <a:gd name="T39" fmla="*/ 8 h 156"/>
                                <a:gd name="T40" fmla="*/ 311 w 372"/>
                                <a:gd name="T41" fmla="*/ 18 h 156"/>
                                <a:gd name="T42" fmla="*/ 302 w 372"/>
                                <a:gd name="T43" fmla="*/ 30 h 156"/>
                                <a:gd name="T44" fmla="*/ 305 w 372"/>
                                <a:gd name="T45" fmla="*/ 35 h 156"/>
                                <a:gd name="T46" fmla="*/ 315 w 372"/>
                                <a:gd name="T47" fmla="*/ 47 h 156"/>
                                <a:gd name="T48" fmla="*/ 327 w 372"/>
                                <a:gd name="T49" fmla="*/ 63 h 156"/>
                                <a:gd name="T50" fmla="*/ 342 w 372"/>
                                <a:gd name="T51" fmla="*/ 80 h 156"/>
                                <a:gd name="T52" fmla="*/ 354 w 372"/>
                                <a:gd name="T53" fmla="*/ 96 h 156"/>
                                <a:gd name="T54" fmla="*/ 366 w 372"/>
                                <a:gd name="T55" fmla="*/ 111 h 156"/>
                                <a:gd name="T56" fmla="*/ 372 w 372"/>
                                <a:gd name="T57" fmla="*/ 123 h 156"/>
                                <a:gd name="T58" fmla="*/ 372 w 372"/>
                                <a:gd name="T59" fmla="*/ 129 h 156"/>
                                <a:gd name="T60" fmla="*/ 350 w 372"/>
                                <a:gd name="T61" fmla="*/ 125 h 156"/>
                                <a:gd name="T62" fmla="*/ 333 w 372"/>
                                <a:gd name="T63" fmla="*/ 123 h 156"/>
                                <a:gd name="T64" fmla="*/ 315 w 372"/>
                                <a:gd name="T65" fmla="*/ 123 h 156"/>
                                <a:gd name="T66" fmla="*/ 300 w 372"/>
                                <a:gd name="T67" fmla="*/ 125 h 156"/>
                                <a:gd name="T68" fmla="*/ 282 w 372"/>
                                <a:gd name="T69" fmla="*/ 125 h 156"/>
                                <a:gd name="T70" fmla="*/ 265 w 372"/>
                                <a:gd name="T71" fmla="*/ 129 h 156"/>
                                <a:gd name="T72" fmla="*/ 247 w 372"/>
                                <a:gd name="T73" fmla="*/ 133 h 156"/>
                                <a:gd name="T74" fmla="*/ 230 w 372"/>
                                <a:gd name="T75" fmla="*/ 137 h 156"/>
                                <a:gd name="T76" fmla="*/ 218 w 372"/>
                                <a:gd name="T77" fmla="*/ 139 h 156"/>
                                <a:gd name="T78" fmla="*/ 210 w 372"/>
                                <a:gd name="T79" fmla="*/ 143 h 156"/>
                                <a:gd name="T80" fmla="*/ 202 w 372"/>
                                <a:gd name="T81" fmla="*/ 145 h 156"/>
                                <a:gd name="T82" fmla="*/ 194 w 372"/>
                                <a:gd name="T83" fmla="*/ 150 h 156"/>
                                <a:gd name="T84" fmla="*/ 181 w 372"/>
                                <a:gd name="T85" fmla="*/ 154 h 156"/>
                                <a:gd name="T86" fmla="*/ 175 w 372"/>
                                <a:gd name="T87" fmla="*/ 156 h 156"/>
                                <a:gd name="T88" fmla="*/ 154 w 372"/>
                                <a:gd name="T89" fmla="*/ 154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72" h="156">
                                  <a:moveTo>
                                    <a:pt x="154" y="154"/>
                                  </a:moveTo>
                                  <a:lnTo>
                                    <a:pt x="132" y="152"/>
                                  </a:lnTo>
                                  <a:lnTo>
                                    <a:pt x="109" y="150"/>
                                  </a:lnTo>
                                  <a:lnTo>
                                    <a:pt x="85" y="150"/>
                                  </a:lnTo>
                                  <a:lnTo>
                                    <a:pt x="62" y="145"/>
                                  </a:lnTo>
                                  <a:lnTo>
                                    <a:pt x="39" y="143"/>
                                  </a:lnTo>
                                  <a:lnTo>
                                    <a:pt x="17" y="137"/>
                                  </a:lnTo>
                                  <a:lnTo>
                                    <a:pt x="0" y="129"/>
                                  </a:lnTo>
                                  <a:lnTo>
                                    <a:pt x="0" y="129"/>
                                  </a:lnTo>
                                  <a:lnTo>
                                    <a:pt x="0" y="127"/>
                                  </a:lnTo>
                                  <a:lnTo>
                                    <a:pt x="35" y="96"/>
                                  </a:lnTo>
                                  <a:lnTo>
                                    <a:pt x="72" y="69"/>
                                  </a:lnTo>
                                  <a:lnTo>
                                    <a:pt x="109" y="45"/>
                                  </a:lnTo>
                                  <a:lnTo>
                                    <a:pt x="146" y="30"/>
                                  </a:lnTo>
                                  <a:lnTo>
                                    <a:pt x="185" y="14"/>
                                  </a:lnTo>
                                  <a:lnTo>
                                    <a:pt x="228" y="4"/>
                                  </a:lnTo>
                                  <a:lnTo>
                                    <a:pt x="270" y="0"/>
                                  </a:lnTo>
                                  <a:lnTo>
                                    <a:pt x="317" y="0"/>
                                  </a:lnTo>
                                  <a:lnTo>
                                    <a:pt x="319" y="4"/>
                                  </a:lnTo>
                                  <a:lnTo>
                                    <a:pt x="319" y="8"/>
                                  </a:lnTo>
                                  <a:lnTo>
                                    <a:pt x="311" y="18"/>
                                  </a:lnTo>
                                  <a:lnTo>
                                    <a:pt x="302" y="30"/>
                                  </a:lnTo>
                                  <a:lnTo>
                                    <a:pt x="305" y="35"/>
                                  </a:lnTo>
                                  <a:lnTo>
                                    <a:pt x="315" y="47"/>
                                  </a:lnTo>
                                  <a:lnTo>
                                    <a:pt x="327" y="63"/>
                                  </a:lnTo>
                                  <a:lnTo>
                                    <a:pt x="342" y="80"/>
                                  </a:lnTo>
                                  <a:lnTo>
                                    <a:pt x="354" y="96"/>
                                  </a:lnTo>
                                  <a:lnTo>
                                    <a:pt x="366" y="111"/>
                                  </a:lnTo>
                                  <a:lnTo>
                                    <a:pt x="372" y="123"/>
                                  </a:lnTo>
                                  <a:lnTo>
                                    <a:pt x="372" y="129"/>
                                  </a:lnTo>
                                  <a:lnTo>
                                    <a:pt x="350" y="125"/>
                                  </a:lnTo>
                                  <a:lnTo>
                                    <a:pt x="333" y="123"/>
                                  </a:lnTo>
                                  <a:lnTo>
                                    <a:pt x="315" y="123"/>
                                  </a:lnTo>
                                  <a:lnTo>
                                    <a:pt x="300" y="125"/>
                                  </a:lnTo>
                                  <a:lnTo>
                                    <a:pt x="282" y="125"/>
                                  </a:lnTo>
                                  <a:lnTo>
                                    <a:pt x="265" y="129"/>
                                  </a:lnTo>
                                  <a:lnTo>
                                    <a:pt x="247" y="133"/>
                                  </a:lnTo>
                                  <a:lnTo>
                                    <a:pt x="230" y="137"/>
                                  </a:lnTo>
                                  <a:lnTo>
                                    <a:pt x="218" y="139"/>
                                  </a:lnTo>
                                  <a:lnTo>
                                    <a:pt x="210" y="143"/>
                                  </a:lnTo>
                                  <a:lnTo>
                                    <a:pt x="202" y="145"/>
                                  </a:lnTo>
                                  <a:lnTo>
                                    <a:pt x="194" y="150"/>
                                  </a:lnTo>
                                  <a:lnTo>
                                    <a:pt x="181" y="154"/>
                                  </a:lnTo>
                                  <a:lnTo>
                                    <a:pt x="175" y="156"/>
                                  </a:lnTo>
                                  <a:lnTo>
                                    <a:pt x="154" y="15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wps:cNvSpPr>
                          <wps:spPr bwMode="auto">
                            <a:xfrm>
                              <a:off x="1186" y="1927"/>
                              <a:ext cx="329" cy="234"/>
                            </a:xfrm>
                            <a:custGeom>
                              <a:avLst/>
                              <a:gdLst>
                                <a:gd name="T0" fmla="*/ 0 w 329"/>
                                <a:gd name="T1" fmla="*/ 232 h 234"/>
                                <a:gd name="T2" fmla="*/ 0 w 329"/>
                                <a:gd name="T3" fmla="*/ 137 h 234"/>
                                <a:gd name="T4" fmla="*/ 8 w 329"/>
                                <a:gd name="T5" fmla="*/ 129 h 234"/>
                                <a:gd name="T6" fmla="*/ 41 w 329"/>
                                <a:gd name="T7" fmla="*/ 102 h 234"/>
                                <a:gd name="T8" fmla="*/ 72 w 329"/>
                                <a:gd name="T9" fmla="*/ 72 h 234"/>
                                <a:gd name="T10" fmla="*/ 103 w 329"/>
                                <a:gd name="T11" fmla="*/ 49 h 234"/>
                                <a:gd name="T12" fmla="*/ 127 w 329"/>
                                <a:gd name="T13" fmla="*/ 30 h 234"/>
                                <a:gd name="T14" fmla="*/ 144 w 329"/>
                                <a:gd name="T15" fmla="*/ 20 h 234"/>
                                <a:gd name="T16" fmla="*/ 152 w 329"/>
                                <a:gd name="T17" fmla="*/ 14 h 234"/>
                                <a:gd name="T18" fmla="*/ 162 w 329"/>
                                <a:gd name="T19" fmla="*/ 8 h 234"/>
                                <a:gd name="T20" fmla="*/ 171 w 329"/>
                                <a:gd name="T21" fmla="*/ 4 h 234"/>
                                <a:gd name="T22" fmla="*/ 181 w 329"/>
                                <a:gd name="T23" fmla="*/ 0 h 234"/>
                                <a:gd name="T24" fmla="*/ 199 w 329"/>
                                <a:gd name="T25" fmla="*/ 0 h 234"/>
                                <a:gd name="T26" fmla="*/ 218 w 329"/>
                                <a:gd name="T27" fmla="*/ 8 h 234"/>
                                <a:gd name="T28" fmla="*/ 238 w 329"/>
                                <a:gd name="T29" fmla="*/ 18 h 234"/>
                                <a:gd name="T30" fmla="*/ 259 w 329"/>
                                <a:gd name="T31" fmla="*/ 30 h 234"/>
                                <a:gd name="T32" fmla="*/ 279 w 329"/>
                                <a:gd name="T33" fmla="*/ 45 h 234"/>
                                <a:gd name="T34" fmla="*/ 298 w 329"/>
                                <a:gd name="T35" fmla="*/ 61 h 234"/>
                                <a:gd name="T36" fmla="*/ 314 w 329"/>
                                <a:gd name="T37" fmla="*/ 78 h 234"/>
                                <a:gd name="T38" fmla="*/ 329 w 329"/>
                                <a:gd name="T39" fmla="*/ 96 h 234"/>
                                <a:gd name="T40" fmla="*/ 325 w 329"/>
                                <a:gd name="T41" fmla="*/ 98 h 234"/>
                                <a:gd name="T42" fmla="*/ 325 w 329"/>
                                <a:gd name="T43" fmla="*/ 100 h 234"/>
                                <a:gd name="T44" fmla="*/ 306 w 329"/>
                                <a:gd name="T45" fmla="*/ 100 h 234"/>
                                <a:gd name="T46" fmla="*/ 288 w 329"/>
                                <a:gd name="T47" fmla="*/ 102 h 234"/>
                                <a:gd name="T48" fmla="*/ 271 w 329"/>
                                <a:gd name="T49" fmla="*/ 104 h 234"/>
                                <a:gd name="T50" fmla="*/ 253 w 329"/>
                                <a:gd name="T51" fmla="*/ 107 h 234"/>
                                <a:gd name="T52" fmla="*/ 236 w 329"/>
                                <a:gd name="T53" fmla="*/ 109 h 234"/>
                                <a:gd name="T54" fmla="*/ 218 w 329"/>
                                <a:gd name="T55" fmla="*/ 111 h 234"/>
                                <a:gd name="T56" fmla="*/ 201 w 329"/>
                                <a:gd name="T57" fmla="*/ 117 h 234"/>
                                <a:gd name="T58" fmla="*/ 183 w 329"/>
                                <a:gd name="T59" fmla="*/ 121 h 234"/>
                                <a:gd name="T60" fmla="*/ 156 w 329"/>
                                <a:gd name="T61" fmla="*/ 131 h 234"/>
                                <a:gd name="T62" fmla="*/ 132 w 329"/>
                                <a:gd name="T63" fmla="*/ 142 h 234"/>
                                <a:gd name="T64" fmla="*/ 109 w 329"/>
                                <a:gd name="T65" fmla="*/ 156 h 234"/>
                                <a:gd name="T66" fmla="*/ 90 w 329"/>
                                <a:gd name="T67" fmla="*/ 170 h 234"/>
                                <a:gd name="T68" fmla="*/ 68 w 329"/>
                                <a:gd name="T69" fmla="*/ 183 h 234"/>
                                <a:gd name="T70" fmla="*/ 49 w 329"/>
                                <a:gd name="T71" fmla="*/ 201 h 234"/>
                                <a:gd name="T72" fmla="*/ 27 w 329"/>
                                <a:gd name="T73" fmla="*/ 216 h 234"/>
                                <a:gd name="T74" fmla="*/ 6 w 329"/>
                                <a:gd name="T75" fmla="*/ 234 h 234"/>
                                <a:gd name="T76" fmla="*/ 0 w 329"/>
                                <a:gd name="T77"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9" h="234">
                                  <a:moveTo>
                                    <a:pt x="0" y="232"/>
                                  </a:moveTo>
                                  <a:lnTo>
                                    <a:pt x="0" y="137"/>
                                  </a:lnTo>
                                  <a:lnTo>
                                    <a:pt x="8" y="129"/>
                                  </a:lnTo>
                                  <a:lnTo>
                                    <a:pt x="41" y="102"/>
                                  </a:lnTo>
                                  <a:lnTo>
                                    <a:pt x="72" y="72"/>
                                  </a:lnTo>
                                  <a:lnTo>
                                    <a:pt x="103" y="49"/>
                                  </a:lnTo>
                                  <a:lnTo>
                                    <a:pt x="127" y="30"/>
                                  </a:lnTo>
                                  <a:lnTo>
                                    <a:pt x="144" y="20"/>
                                  </a:lnTo>
                                  <a:lnTo>
                                    <a:pt x="152" y="14"/>
                                  </a:lnTo>
                                  <a:lnTo>
                                    <a:pt x="162" y="8"/>
                                  </a:lnTo>
                                  <a:lnTo>
                                    <a:pt x="171" y="4"/>
                                  </a:lnTo>
                                  <a:lnTo>
                                    <a:pt x="181" y="0"/>
                                  </a:lnTo>
                                  <a:lnTo>
                                    <a:pt x="199" y="0"/>
                                  </a:lnTo>
                                  <a:lnTo>
                                    <a:pt x="218" y="8"/>
                                  </a:lnTo>
                                  <a:lnTo>
                                    <a:pt x="238" y="18"/>
                                  </a:lnTo>
                                  <a:lnTo>
                                    <a:pt x="259" y="30"/>
                                  </a:lnTo>
                                  <a:lnTo>
                                    <a:pt x="279" y="45"/>
                                  </a:lnTo>
                                  <a:lnTo>
                                    <a:pt x="298" y="61"/>
                                  </a:lnTo>
                                  <a:lnTo>
                                    <a:pt x="314" y="78"/>
                                  </a:lnTo>
                                  <a:lnTo>
                                    <a:pt x="329" y="96"/>
                                  </a:lnTo>
                                  <a:lnTo>
                                    <a:pt x="325" y="98"/>
                                  </a:lnTo>
                                  <a:lnTo>
                                    <a:pt x="325" y="100"/>
                                  </a:lnTo>
                                  <a:lnTo>
                                    <a:pt x="306" y="100"/>
                                  </a:lnTo>
                                  <a:lnTo>
                                    <a:pt x="288" y="102"/>
                                  </a:lnTo>
                                  <a:lnTo>
                                    <a:pt x="271" y="104"/>
                                  </a:lnTo>
                                  <a:lnTo>
                                    <a:pt x="253" y="107"/>
                                  </a:lnTo>
                                  <a:lnTo>
                                    <a:pt x="236" y="109"/>
                                  </a:lnTo>
                                  <a:lnTo>
                                    <a:pt x="218" y="111"/>
                                  </a:lnTo>
                                  <a:lnTo>
                                    <a:pt x="201" y="117"/>
                                  </a:lnTo>
                                  <a:lnTo>
                                    <a:pt x="183" y="121"/>
                                  </a:lnTo>
                                  <a:lnTo>
                                    <a:pt x="156" y="131"/>
                                  </a:lnTo>
                                  <a:lnTo>
                                    <a:pt x="132" y="142"/>
                                  </a:lnTo>
                                  <a:lnTo>
                                    <a:pt x="109" y="156"/>
                                  </a:lnTo>
                                  <a:lnTo>
                                    <a:pt x="90" y="170"/>
                                  </a:lnTo>
                                  <a:lnTo>
                                    <a:pt x="68" y="183"/>
                                  </a:lnTo>
                                  <a:lnTo>
                                    <a:pt x="49" y="201"/>
                                  </a:lnTo>
                                  <a:lnTo>
                                    <a:pt x="27" y="216"/>
                                  </a:lnTo>
                                  <a:lnTo>
                                    <a:pt x="6" y="234"/>
                                  </a:lnTo>
                                  <a:lnTo>
                                    <a:pt x="0" y="232"/>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8" name="Freeform 388"/>
                          <wps:cNvSpPr>
                            <a:spLocks/>
                          </wps:cNvSpPr>
                          <wps:spPr bwMode="auto">
                            <a:xfrm>
                              <a:off x="1186" y="1927"/>
                              <a:ext cx="329" cy="234"/>
                            </a:xfrm>
                            <a:custGeom>
                              <a:avLst/>
                              <a:gdLst>
                                <a:gd name="T0" fmla="*/ 0 w 329"/>
                                <a:gd name="T1" fmla="*/ 232 h 234"/>
                                <a:gd name="T2" fmla="*/ 0 w 329"/>
                                <a:gd name="T3" fmla="*/ 137 h 234"/>
                                <a:gd name="T4" fmla="*/ 8 w 329"/>
                                <a:gd name="T5" fmla="*/ 129 h 234"/>
                                <a:gd name="T6" fmla="*/ 41 w 329"/>
                                <a:gd name="T7" fmla="*/ 102 h 234"/>
                                <a:gd name="T8" fmla="*/ 72 w 329"/>
                                <a:gd name="T9" fmla="*/ 72 h 234"/>
                                <a:gd name="T10" fmla="*/ 103 w 329"/>
                                <a:gd name="T11" fmla="*/ 49 h 234"/>
                                <a:gd name="T12" fmla="*/ 127 w 329"/>
                                <a:gd name="T13" fmla="*/ 30 h 234"/>
                                <a:gd name="T14" fmla="*/ 144 w 329"/>
                                <a:gd name="T15" fmla="*/ 20 h 234"/>
                                <a:gd name="T16" fmla="*/ 152 w 329"/>
                                <a:gd name="T17" fmla="*/ 14 h 234"/>
                                <a:gd name="T18" fmla="*/ 162 w 329"/>
                                <a:gd name="T19" fmla="*/ 8 h 234"/>
                                <a:gd name="T20" fmla="*/ 171 w 329"/>
                                <a:gd name="T21" fmla="*/ 4 h 234"/>
                                <a:gd name="T22" fmla="*/ 181 w 329"/>
                                <a:gd name="T23" fmla="*/ 0 h 234"/>
                                <a:gd name="T24" fmla="*/ 199 w 329"/>
                                <a:gd name="T25" fmla="*/ 0 h 234"/>
                                <a:gd name="T26" fmla="*/ 218 w 329"/>
                                <a:gd name="T27" fmla="*/ 8 h 234"/>
                                <a:gd name="T28" fmla="*/ 238 w 329"/>
                                <a:gd name="T29" fmla="*/ 18 h 234"/>
                                <a:gd name="T30" fmla="*/ 259 w 329"/>
                                <a:gd name="T31" fmla="*/ 30 h 234"/>
                                <a:gd name="T32" fmla="*/ 279 w 329"/>
                                <a:gd name="T33" fmla="*/ 45 h 234"/>
                                <a:gd name="T34" fmla="*/ 298 w 329"/>
                                <a:gd name="T35" fmla="*/ 61 h 234"/>
                                <a:gd name="T36" fmla="*/ 314 w 329"/>
                                <a:gd name="T37" fmla="*/ 78 h 234"/>
                                <a:gd name="T38" fmla="*/ 329 w 329"/>
                                <a:gd name="T39" fmla="*/ 96 h 234"/>
                                <a:gd name="T40" fmla="*/ 325 w 329"/>
                                <a:gd name="T41" fmla="*/ 98 h 234"/>
                                <a:gd name="T42" fmla="*/ 325 w 329"/>
                                <a:gd name="T43" fmla="*/ 100 h 234"/>
                                <a:gd name="T44" fmla="*/ 306 w 329"/>
                                <a:gd name="T45" fmla="*/ 100 h 234"/>
                                <a:gd name="T46" fmla="*/ 288 w 329"/>
                                <a:gd name="T47" fmla="*/ 102 h 234"/>
                                <a:gd name="T48" fmla="*/ 271 w 329"/>
                                <a:gd name="T49" fmla="*/ 104 h 234"/>
                                <a:gd name="T50" fmla="*/ 253 w 329"/>
                                <a:gd name="T51" fmla="*/ 107 h 234"/>
                                <a:gd name="T52" fmla="*/ 236 w 329"/>
                                <a:gd name="T53" fmla="*/ 109 h 234"/>
                                <a:gd name="T54" fmla="*/ 218 w 329"/>
                                <a:gd name="T55" fmla="*/ 111 h 234"/>
                                <a:gd name="T56" fmla="*/ 201 w 329"/>
                                <a:gd name="T57" fmla="*/ 117 h 234"/>
                                <a:gd name="T58" fmla="*/ 183 w 329"/>
                                <a:gd name="T59" fmla="*/ 121 h 234"/>
                                <a:gd name="T60" fmla="*/ 156 w 329"/>
                                <a:gd name="T61" fmla="*/ 131 h 234"/>
                                <a:gd name="T62" fmla="*/ 132 w 329"/>
                                <a:gd name="T63" fmla="*/ 142 h 234"/>
                                <a:gd name="T64" fmla="*/ 109 w 329"/>
                                <a:gd name="T65" fmla="*/ 156 h 234"/>
                                <a:gd name="T66" fmla="*/ 90 w 329"/>
                                <a:gd name="T67" fmla="*/ 170 h 234"/>
                                <a:gd name="T68" fmla="*/ 68 w 329"/>
                                <a:gd name="T69" fmla="*/ 183 h 234"/>
                                <a:gd name="T70" fmla="*/ 49 w 329"/>
                                <a:gd name="T71" fmla="*/ 201 h 234"/>
                                <a:gd name="T72" fmla="*/ 27 w 329"/>
                                <a:gd name="T73" fmla="*/ 216 h 234"/>
                                <a:gd name="T74" fmla="*/ 6 w 329"/>
                                <a:gd name="T75" fmla="*/ 234 h 234"/>
                                <a:gd name="T76" fmla="*/ 0 w 329"/>
                                <a:gd name="T77" fmla="*/ 232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29" h="234">
                                  <a:moveTo>
                                    <a:pt x="0" y="232"/>
                                  </a:moveTo>
                                  <a:lnTo>
                                    <a:pt x="0" y="137"/>
                                  </a:lnTo>
                                  <a:lnTo>
                                    <a:pt x="8" y="129"/>
                                  </a:lnTo>
                                  <a:lnTo>
                                    <a:pt x="41" y="102"/>
                                  </a:lnTo>
                                  <a:lnTo>
                                    <a:pt x="72" y="72"/>
                                  </a:lnTo>
                                  <a:lnTo>
                                    <a:pt x="103" y="49"/>
                                  </a:lnTo>
                                  <a:lnTo>
                                    <a:pt x="127" y="30"/>
                                  </a:lnTo>
                                  <a:lnTo>
                                    <a:pt x="144" y="20"/>
                                  </a:lnTo>
                                  <a:lnTo>
                                    <a:pt x="152" y="14"/>
                                  </a:lnTo>
                                  <a:lnTo>
                                    <a:pt x="162" y="8"/>
                                  </a:lnTo>
                                  <a:lnTo>
                                    <a:pt x="171" y="4"/>
                                  </a:lnTo>
                                  <a:lnTo>
                                    <a:pt x="181" y="0"/>
                                  </a:lnTo>
                                  <a:lnTo>
                                    <a:pt x="199" y="0"/>
                                  </a:lnTo>
                                  <a:lnTo>
                                    <a:pt x="218" y="8"/>
                                  </a:lnTo>
                                  <a:lnTo>
                                    <a:pt x="238" y="18"/>
                                  </a:lnTo>
                                  <a:lnTo>
                                    <a:pt x="259" y="30"/>
                                  </a:lnTo>
                                  <a:lnTo>
                                    <a:pt x="279" y="45"/>
                                  </a:lnTo>
                                  <a:lnTo>
                                    <a:pt x="298" y="61"/>
                                  </a:lnTo>
                                  <a:lnTo>
                                    <a:pt x="314" y="78"/>
                                  </a:lnTo>
                                  <a:lnTo>
                                    <a:pt x="329" y="96"/>
                                  </a:lnTo>
                                  <a:lnTo>
                                    <a:pt x="325" y="98"/>
                                  </a:lnTo>
                                  <a:lnTo>
                                    <a:pt x="325" y="100"/>
                                  </a:lnTo>
                                  <a:lnTo>
                                    <a:pt x="306" y="100"/>
                                  </a:lnTo>
                                  <a:lnTo>
                                    <a:pt x="288" y="102"/>
                                  </a:lnTo>
                                  <a:lnTo>
                                    <a:pt x="271" y="104"/>
                                  </a:lnTo>
                                  <a:lnTo>
                                    <a:pt x="253" y="107"/>
                                  </a:lnTo>
                                  <a:lnTo>
                                    <a:pt x="236" y="109"/>
                                  </a:lnTo>
                                  <a:lnTo>
                                    <a:pt x="218" y="111"/>
                                  </a:lnTo>
                                  <a:lnTo>
                                    <a:pt x="201" y="117"/>
                                  </a:lnTo>
                                  <a:lnTo>
                                    <a:pt x="183" y="121"/>
                                  </a:lnTo>
                                  <a:lnTo>
                                    <a:pt x="156" y="131"/>
                                  </a:lnTo>
                                  <a:lnTo>
                                    <a:pt x="132" y="142"/>
                                  </a:lnTo>
                                  <a:lnTo>
                                    <a:pt x="109" y="156"/>
                                  </a:lnTo>
                                  <a:lnTo>
                                    <a:pt x="90" y="170"/>
                                  </a:lnTo>
                                  <a:lnTo>
                                    <a:pt x="68" y="183"/>
                                  </a:lnTo>
                                  <a:lnTo>
                                    <a:pt x="49" y="201"/>
                                  </a:lnTo>
                                  <a:lnTo>
                                    <a:pt x="27" y="216"/>
                                  </a:lnTo>
                                  <a:lnTo>
                                    <a:pt x="6" y="234"/>
                                  </a:lnTo>
                                  <a:lnTo>
                                    <a:pt x="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9" name="Freeform 389"/>
                          <wps:cNvSpPr>
                            <a:spLocks/>
                          </wps:cNvSpPr>
                          <wps:spPr bwMode="auto">
                            <a:xfrm>
                              <a:off x="1186" y="1921"/>
                              <a:ext cx="171" cy="137"/>
                            </a:xfrm>
                            <a:custGeom>
                              <a:avLst/>
                              <a:gdLst>
                                <a:gd name="T0" fmla="*/ 0 w 171"/>
                                <a:gd name="T1" fmla="*/ 43 h 137"/>
                                <a:gd name="T2" fmla="*/ 16 w 171"/>
                                <a:gd name="T3" fmla="*/ 34 h 137"/>
                                <a:gd name="T4" fmla="*/ 41 w 171"/>
                                <a:gd name="T5" fmla="*/ 24 h 137"/>
                                <a:gd name="T6" fmla="*/ 66 w 171"/>
                                <a:gd name="T7" fmla="*/ 14 h 137"/>
                                <a:gd name="T8" fmla="*/ 92 w 171"/>
                                <a:gd name="T9" fmla="*/ 6 h 137"/>
                                <a:gd name="T10" fmla="*/ 119 w 171"/>
                                <a:gd name="T11" fmla="*/ 2 h 137"/>
                                <a:gd name="T12" fmla="*/ 144 w 171"/>
                                <a:gd name="T13" fmla="*/ 0 h 137"/>
                                <a:gd name="T14" fmla="*/ 171 w 171"/>
                                <a:gd name="T15" fmla="*/ 6 h 137"/>
                                <a:gd name="T16" fmla="*/ 166 w 171"/>
                                <a:gd name="T17" fmla="*/ 6 h 137"/>
                                <a:gd name="T18" fmla="*/ 158 w 171"/>
                                <a:gd name="T19" fmla="*/ 12 h 137"/>
                                <a:gd name="T20" fmla="*/ 150 w 171"/>
                                <a:gd name="T21" fmla="*/ 16 h 137"/>
                                <a:gd name="T22" fmla="*/ 140 w 171"/>
                                <a:gd name="T23" fmla="*/ 24 h 137"/>
                                <a:gd name="T24" fmla="*/ 125 w 171"/>
                                <a:gd name="T25" fmla="*/ 32 h 137"/>
                                <a:gd name="T26" fmla="*/ 111 w 171"/>
                                <a:gd name="T27" fmla="*/ 43 h 137"/>
                                <a:gd name="T28" fmla="*/ 86 w 171"/>
                                <a:gd name="T29" fmla="*/ 61 h 137"/>
                                <a:gd name="T30" fmla="*/ 66 w 171"/>
                                <a:gd name="T31" fmla="*/ 78 h 137"/>
                                <a:gd name="T32" fmla="*/ 45 w 171"/>
                                <a:gd name="T33" fmla="*/ 96 h 137"/>
                                <a:gd name="T34" fmla="*/ 27 w 171"/>
                                <a:gd name="T35" fmla="*/ 113 h 137"/>
                                <a:gd name="T36" fmla="*/ 6 w 171"/>
                                <a:gd name="T37" fmla="*/ 131 h 137"/>
                                <a:gd name="T38" fmla="*/ 0 w 171"/>
                                <a:gd name="T39" fmla="*/ 137 h 137"/>
                                <a:gd name="T40" fmla="*/ 0 w 171"/>
                                <a:gd name="T41" fmla="*/ 4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1" h="137">
                                  <a:moveTo>
                                    <a:pt x="0" y="43"/>
                                  </a:moveTo>
                                  <a:lnTo>
                                    <a:pt x="16" y="34"/>
                                  </a:lnTo>
                                  <a:lnTo>
                                    <a:pt x="41" y="24"/>
                                  </a:lnTo>
                                  <a:lnTo>
                                    <a:pt x="66" y="14"/>
                                  </a:lnTo>
                                  <a:lnTo>
                                    <a:pt x="92" y="6"/>
                                  </a:lnTo>
                                  <a:lnTo>
                                    <a:pt x="119" y="2"/>
                                  </a:lnTo>
                                  <a:lnTo>
                                    <a:pt x="144" y="0"/>
                                  </a:lnTo>
                                  <a:lnTo>
                                    <a:pt x="171" y="6"/>
                                  </a:lnTo>
                                  <a:lnTo>
                                    <a:pt x="166" y="6"/>
                                  </a:lnTo>
                                  <a:lnTo>
                                    <a:pt x="158" y="12"/>
                                  </a:lnTo>
                                  <a:lnTo>
                                    <a:pt x="150" y="16"/>
                                  </a:lnTo>
                                  <a:lnTo>
                                    <a:pt x="140" y="24"/>
                                  </a:lnTo>
                                  <a:lnTo>
                                    <a:pt x="125" y="32"/>
                                  </a:lnTo>
                                  <a:lnTo>
                                    <a:pt x="111" y="43"/>
                                  </a:lnTo>
                                  <a:lnTo>
                                    <a:pt x="86" y="61"/>
                                  </a:lnTo>
                                  <a:lnTo>
                                    <a:pt x="66" y="78"/>
                                  </a:lnTo>
                                  <a:lnTo>
                                    <a:pt x="45" y="96"/>
                                  </a:lnTo>
                                  <a:lnTo>
                                    <a:pt x="27" y="113"/>
                                  </a:lnTo>
                                  <a:lnTo>
                                    <a:pt x="6" y="131"/>
                                  </a:lnTo>
                                  <a:lnTo>
                                    <a:pt x="0" y="137"/>
                                  </a:lnTo>
                                  <a:lnTo>
                                    <a:pt x="0" y="4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0" name="Freeform 390"/>
                          <wps:cNvSpPr>
                            <a:spLocks/>
                          </wps:cNvSpPr>
                          <wps:spPr bwMode="auto">
                            <a:xfrm>
                              <a:off x="1186" y="1921"/>
                              <a:ext cx="171" cy="137"/>
                            </a:xfrm>
                            <a:custGeom>
                              <a:avLst/>
                              <a:gdLst>
                                <a:gd name="T0" fmla="*/ 0 w 171"/>
                                <a:gd name="T1" fmla="*/ 43 h 137"/>
                                <a:gd name="T2" fmla="*/ 16 w 171"/>
                                <a:gd name="T3" fmla="*/ 34 h 137"/>
                                <a:gd name="T4" fmla="*/ 41 w 171"/>
                                <a:gd name="T5" fmla="*/ 24 h 137"/>
                                <a:gd name="T6" fmla="*/ 66 w 171"/>
                                <a:gd name="T7" fmla="*/ 14 h 137"/>
                                <a:gd name="T8" fmla="*/ 92 w 171"/>
                                <a:gd name="T9" fmla="*/ 6 h 137"/>
                                <a:gd name="T10" fmla="*/ 119 w 171"/>
                                <a:gd name="T11" fmla="*/ 2 h 137"/>
                                <a:gd name="T12" fmla="*/ 144 w 171"/>
                                <a:gd name="T13" fmla="*/ 0 h 137"/>
                                <a:gd name="T14" fmla="*/ 171 w 171"/>
                                <a:gd name="T15" fmla="*/ 6 h 137"/>
                                <a:gd name="T16" fmla="*/ 166 w 171"/>
                                <a:gd name="T17" fmla="*/ 6 h 137"/>
                                <a:gd name="T18" fmla="*/ 158 w 171"/>
                                <a:gd name="T19" fmla="*/ 12 h 137"/>
                                <a:gd name="T20" fmla="*/ 150 w 171"/>
                                <a:gd name="T21" fmla="*/ 16 h 137"/>
                                <a:gd name="T22" fmla="*/ 140 w 171"/>
                                <a:gd name="T23" fmla="*/ 24 h 137"/>
                                <a:gd name="T24" fmla="*/ 125 w 171"/>
                                <a:gd name="T25" fmla="*/ 32 h 137"/>
                                <a:gd name="T26" fmla="*/ 111 w 171"/>
                                <a:gd name="T27" fmla="*/ 43 h 137"/>
                                <a:gd name="T28" fmla="*/ 86 w 171"/>
                                <a:gd name="T29" fmla="*/ 61 h 137"/>
                                <a:gd name="T30" fmla="*/ 66 w 171"/>
                                <a:gd name="T31" fmla="*/ 78 h 137"/>
                                <a:gd name="T32" fmla="*/ 45 w 171"/>
                                <a:gd name="T33" fmla="*/ 96 h 137"/>
                                <a:gd name="T34" fmla="*/ 27 w 171"/>
                                <a:gd name="T35" fmla="*/ 113 h 137"/>
                                <a:gd name="T36" fmla="*/ 6 w 171"/>
                                <a:gd name="T37" fmla="*/ 131 h 137"/>
                                <a:gd name="T38" fmla="*/ 0 w 171"/>
                                <a:gd name="T39" fmla="*/ 137 h 137"/>
                                <a:gd name="T40" fmla="*/ 0 w 171"/>
                                <a:gd name="T41" fmla="*/ 43 h 1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1" h="137">
                                  <a:moveTo>
                                    <a:pt x="0" y="43"/>
                                  </a:moveTo>
                                  <a:lnTo>
                                    <a:pt x="16" y="34"/>
                                  </a:lnTo>
                                  <a:lnTo>
                                    <a:pt x="41" y="24"/>
                                  </a:lnTo>
                                  <a:lnTo>
                                    <a:pt x="66" y="14"/>
                                  </a:lnTo>
                                  <a:lnTo>
                                    <a:pt x="92" y="6"/>
                                  </a:lnTo>
                                  <a:lnTo>
                                    <a:pt x="119" y="2"/>
                                  </a:lnTo>
                                  <a:lnTo>
                                    <a:pt x="144" y="0"/>
                                  </a:lnTo>
                                  <a:lnTo>
                                    <a:pt x="171" y="6"/>
                                  </a:lnTo>
                                  <a:lnTo>
                                    <a:pt x="166" y="6"/>
                                  </a:lnTo>
                                  <a:lnTo>
                                    <a:pt x="158" y="12"/>
                                  </a:lnTo>
                                  <a:lnTo>
                                    <a:pt x="150" y="16"/>
                                  </a:lnTo>
                                  <a:lnTo>
                                    <a:pt x="140" y="24"/>
                                  </a:lnTo>
                                  <a:lnTo>
                                    <a:pt x="125" y="32"/>
                                  </a:lnTo>
                                  <a:lnTo>
                                    <a:pt x="111" y="43"/>
                                  </a:lnTo>
                                  <a:lnTo>
                                    <a:pt x="86" y="61"/>
                                  </a:lnTo>
                                  <a:lnTo>
                                    <a:pt x="66" y="78"/>
                                  </a:lnTo>
                                  <a:lnTo>
                                    <a:pt x="45" y="96"/>
                                  </a:lnTo>
                                  <a:lnTo>
                                    <a:pt x="27" y="113"/>
                                  </a:lnTo>
                                  <a:lnTo>
                                    <a:pt x="6" y="131"/>
                                  </a:lnTo>
                                  <a:lnTo>
                                    <a:pt x="0" y="137"/>
                                  </a:lnTo>
                                  <a:lnTo>
                                    <a:pt x="0" y="4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1" name="Freeform 391"/>
                          <wps:cNvSpPr>
                            <a:spLocks/>
                          </wps:cNvSpPr>
                          <wps:spPr bwMode="auto">
                            <a:xfrm>
                              <a:off x="1186" y="1470"/>
                              <a:ext cx="555" cy="648"/>
                            </a:xfrm>
                            <a:custGeom>
                              <a:avLst/>
                              <a:gdLst>
                                <a:gd name="T0" fmla="*/ 530 w 555"/>
                                <a:gd name="T1" fmla="*/ 638 h 648"/>
                                <a:gd name="T2" fmla="*/ 522 w 555"/>
                                <a:gd name="T3" fmla="*/ 627 h 648"/>
                                <a:gd name="T4" fmla="*/ 510 w 555"/>
                                <a:gd name="T5" fmla="*/ 609 h 648"/>
                                <a:gd name="T6" fmla="*/ 495 w 555"/>
                                <a:gd name="T7" fmla="*/ 588 h 648"/>
                                <a:gd name="T8" fmla="*/ 444 w 555"/>
                                <a:gd name="T9" fmla="*/ 533 h 648"/>
                                <a:gd name="T10" fmla="*/ 395 w 555"/>
                                <a:gd name="T11" fmla="*/ 481 h 648"/>
                                <a:gd name="T12" fmla="*/ 347 w 555"/>
                                <a:gd name="T13" fmla="*/ 428 h 648"/>
                                <a:gd name="T14" fmla="*/ 302 w 555"/>
                                <a:gd name="T15" fmla="*/ 376 h 648"/>
                                <a:gd name="T16" fmla="*/ 253 w 555"/>
                                <a:gd name="T17" fmla="*/ 323 h 648"/>
                                <a:gd name="T18" fmla="*/ 207 w 555"/>
                                <a:gd name="T19" fmla="*/ 268 h 648"/>
                                <a:gd name="T20" fmla="*/ 158 w 555"/>
                                <a:gd name="T21" fmla="*/ 214 h 648"/>
                                <a:gd name="T22" fmla="*/ 111 w 555"/>
                                <a:gd name="T23" fmla="*/ 161 h 648"/>
                                <a:gd name="T24" fmla="*/ 103 w 555"/>
                                <a:gd name="T25" fmla="*/ 158 h 648"/>
                                <a:gd name="T26" fmla="*/ 94 w 555"/>
                                <a:gd name="T27" fmla="*/ 152 h 648"/>
                                <a:gd name="T28" fmla="*/ 80 w 555"/>
                                <a:gd name="T29" fmla="*/ 136 h 648"/>
                                <a:gd name="T30" fmla="*/ 68 w 555"/>
                                <a:gd name="T31" fmla="*/ 121 h 648"/>
                                <a:gd name="T32" fmla="*/ 53 w 555"/>
                                <a:gd name="T33" fmla="*/ 101 h 648"/>
                                <a:gd name="T34" fmla="*/ 39 w 555"/>
                                <a:gd name="T35" fmla="*/ 82 h 648"/>
                                <a:gd name="T36" fmla="*/ 23 w 555"/>
                                <a:gd name="T37" fmla="*/ 62 h 648"/>
                                <a:gd name="T38" fmla="*/ 14 w 555"/>
                                <a:gd name="T39" fmla="*/ 47 h 648"/>
                                <a:gd name="T40" fmla="*/ 0 w 555"/>
                                <a:gd name="T41" fmla="*/ 35 h 648"/>
                                <a:gd name="T42" fmla="*/ 0 w 555"/>
                                <a:gd name="T43" fmla="*/ 0 h 648"/>
                                <a:gd name="T44" fmla="*/ 6 w 555"/>
                                <a:gd name="T45" fmla="*/ 6 h 648"/>
                                <a:gd name="T46" fmla="*/ 8 w 555"/>
                                <a:gd name="T47" fmla="*/ 13 h 648"/>
                                <a:gd name="T48" fmla="*/ 66 w 555"/>
                                <a:gd name="T49" fmla="*/ 76 h 648"/>
                                <a:gd name="T50" fmla="*/ 127 w 555"/>
                                <a:gd name="T51" fmla="*/ 142 h 648"/>
                                <a:gd name="T52" fmla="*/ 185 w 555"/>
                                <a:gd name="T53" fmla="*/ 208 h 648"/>
                                <a:gd name="T54" fmla="*/ 245 w 555"/>
                                <a:gd name="T55" fmla="*/ 278 h 648"/>
                                <a:gd name="T56" fmla="*/ 306 w 555"/>
                                <a:gd name="T57" fmla="*/ 346 h 648"/>
                                <a:gd name="T58" fmla="*/ 368 w 555"/>
                                <a:gd name="T59" fmla="*/ 418 h 648"/>
                                <a:gd name="T60" fmla="*/ 432 w 555"/>
                                <a:gd name="T61" fmla="*/ 490 h 648"/>
                                <a:gd name="T62" fmla="*/ 501 w 555"/>
                                <a:gd name="T63" fmla="*/ 562 h 648"/>
                                <a:gd name="T64" fmla="*/ 508 w 555"/>
                                <a:gd name="T65" fmla="*/ 570 h 648"/>
                                <a:gd name="T66" fmla="*/ 518 w 555"/>
                                <a:gd name="T67" fmla="*/ 580 h 648"/>
                                <a:gd name="T68" fmla="*/ 530 w 555"/>
                                <a:gd name="T69" fmla="*/ 588 h 648"/>
                                <a:gd name="T70" fmla="*/ 541 w 555"/>
                                <a:gd name="T71" fmla="*/ 596 h 648"/>
                                <a:gd name="T72" fmla="*/ 551 w 555"/>
                                <a:gd name="T73" fmla="*/ 605 h 648"/>
                                <a:gd name="T74" fmla="*/ 555 w 555"/>
                                <a:gd name="T75" fmla="*/ 609 h 648"/>
                                <a:gd name="T76" fmla="*/ 551 w 555"/>
                                <a:gd name="T77" fmla="*/ 619 h 648"/>
                                <a:gd name="T78" fmla="*/ 545 w 555"/>
                                <a:gd name="T79" fmla="*/ 633 h 648"/>
                                <a:gd name="T80" fmla="*/ 536 w 555"/>
                                <a:gd name="T81" fmla="*/ 640 h 648"/>
                                <a:gd name="T82" fmla="*/ 538 w 555"/>
                                <a:gd name="T83" fmla="*/ 648 h 648"/>
                                <a:gd name="T84" fmla="*/ 530 w 555"/>
                                <a:gd name="T85" fmla="*/ 63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648">
                                  <a:moveTo>
                                    <a:pt x="530" y="638"/>
                                  </a:moveTo>
                                  <a:lnTo>
                                    <a:pt x="522" y="627"/>
                                  </a:lnTo>
                                  <a:lnTo>
                                    <a:pt x="510" y="609"/>
                                  </a:lnTo>
                                  <a:lnTo>
                                    <a:pt x="495" y="588"/>
                                  </a:lnTo>
                                  <a:lnTo>
                                    <a:pt x="444" y="533"/>
                                  </a:lnTo>
                                  <a:lnTo>
                                    <a:pt x="395" y="481"/>
                                  </a:lnTo>
                                  <a:lnTo>
                                    <a:pt x="347" y="428"/>
                                  </a:lnTo>
                                  <a:lnTo>
                                    <a:pt x="302" y="376"/>
                                  </a:lnTo>
                                  <a:lnTo>
                                    <a:pt x="253" y="323"/>
                                  </a:lnTo>
                                  <a:lnTo>
                                    <a:pt x="207" y="268"/>
                                  </a:lnTo>
                                  <a:lnTo>
                                    <a:pt x="158" y="214"/>
                                  </a:lnTo>
                                  <a:lnTo>
                                    <a:pt x="111" y="161"/>
                                  </a:lnTo>
                                  <a:lnTo>
                                    <a:pt x="103" y="158"/>
                                  </a:lnTo>
                                  <a:lnTo>
                                    <a:pt x="94" y="152"/>
                                  </a:lnTo>
                                  <a:lnTo>
                                    <a:pt x="80" y="136"/>
                                  </a:lnTo>
                                  <a:lnTo>
                                    <a:pt x="68" y="121"/>
                                  </a:lnTo>
                                  <a:lnTo>
                                    <a:pt x="53" y="101"/>
                                  </a:lnTo>
                                  <a:lnTo>
                                    <a:pt x="39" y="82"/>
                                  </a:lnTo>
                                  <a:lnTo>
                                    <a:pt x="23" y="62"/>
                                  </a:lnTo>
                                  <a:lnTo>
                                    <a:pt x="14" y="47"/>
                                  </a:lnTo>
                                  <a:lnTo>
                                    <a:pt x="0" y="35"/>
                                  </a:lnTo>
                                  <a:lnTo>
                                    <a:pt x="0" y="0"/>
                                  </a:lnTo>
                                  <a:lnTo>
                                    <a:pt x="6" y="6"/>
                                  </a:lnTo>
                                  <a:lnTo>
                                    <a:pt x="8" y="13"/>
                                  </a:lnTo>
                                  <a:lnTo>
                                    <a:pt x="66" y="76"/>
                                  </a:lnTo>
                                  <a:lnTo>
                                    <a:pt x="127" y="142"/>
                                  </a:lnTo>
                                  <a:lnTo>
                                    <a:pt x="185" y="208"/>
                                  </a:lnTo>
                                  <a:lnTo>
                                    <a:pt x="245" y="278"/>
                                  </a:lnTo>
                                  <a:lnTo>
                                    <a:pt x="306" y="346"/>
                                  </a:lnTo>
                                  <a:lnTo>
                                    <a:pt x="368" y="418"/>
                                  </a:lnTo>
                                  <a:lnTo>
                                    <a:pt x="432" y="490"/>
                                  </a:lnTo>
                                  <a:lnTo>
                                    <a:pt x="501" y="562"/>
                                  </a:lnTo>
                                  <a:lnTo>
                                    <a:pt x="508" y="570"/>
                                  </a:lnTo>
                                  <a:lnTo>
                                    <a:pt x="518" y="580"/>
                                  </a:lnTo>
                                  <a:lnTo>
                                    <a:pt x="530" y="588"/>
                                  </a:lnTo>
                                  <a:lnTo>
                                    <a:pt x="541" y="596"/>
                                  </a:lnTo>
                                  <a:lnTo>
                                    <a:pt x="551" y="605"/>
                                  </a:lnTo>
                                  <a:lnTo>
                                    <a:pt x="555" y="609"/>
                                  </a:lnTo>
                                  <a:lnTo>
                                    <a:pt x="551" y="619"/>
                                  </a:lnTo>
                                  <a:lnTo>
                                    <a:pt x="545" y="633"/>
                                  </a:lnTo>
                                  <a:lnTo>
                                    <a:pt x="536" y="640"/>
                                  </a:lnTo>
                                  <a:lnTo>
                                    <a:pt x="538" y="648"/>
                                  </a:lnTo>
                                  <a:lnTo>
                                    <a:pt x="530" y="638"/>
                                  </a:lnTo>
                                  <a:close/>
                                </a:path>
                              </a:pathLst>
                            </a:custGeom>
                            <a:solidFill>
                              <a:srgbClr val="ECDF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2" name="Freeform 392"/>
                          <wps:cNvSpPr>
                            <a:spLocks/>
                          </wps:cNvSpPr>
                          <wps:spPr bwMode="auto">
                            <a:xfrm>
                              <a:off x="1186" y="1470"/>
                              <a:ext cx="555" cy="648"/>
                            </a:xfrm>
                            <a:custGeom>
                              <a:avLst/>
                              <a:gdLst>
                                <a:gd name="T0" fmla="*/ 530 w 555"/>
                                <a:gd name="T1" fmla="*/ 638 h 648"/>
                                <a:gd name="T2" fmla="*/ 522 w 555"/>
                                <a:gd name="T3" fmla="*/ 627 h 648"/>
                                <a:gd name="T4" fmla="*/ 510 w 555"/>
                                <a:gd name="T5" fmla="*/ 609 h 648"/>
                                <a:gd name="T6" fmla="*/ 495 w 555"/>
                                <a:gd name="T7" fmla="*/ 588 h 648"/>
                                <a:gd name="T8" fmla="*/ 444 w 555"/>
                                <a:gd name="T9" fmla="*/ 533 h 648"/>
                                <a:gd name="T10" fmla="*/ 395 w 555"/>
                                <a:gd name="T11" fmla="*/ 481 h 648"/>
                                <a:gd name="T12" fmla="*/ 347 w 555"/>
                                <a:gd name="T13" fmla="*/ 428 h 648"/>
                                <a:gd name="T14" fmla="*/ 302 w 555"/>
                                <a:gd name="T15" fmla="*/ 376 h 648"/>
                                <a:gd name="T16" fmla="*/ 253 w 555"/>
                                <a:gd name="T17" fmla="*/ 323 h 648"/>
                                <a:gd name="T18" fmla="*/ 207 w 555"/>
                                <a:gd name="T19" fmla="*/ 268 h 648"/>
                                <a:gd name="T20" fmla="*/ 158 w 555"/>
                                <a:gd name="T21" fmla="*/ 214 h 648"/>
                                <a:gd name="T22" fmla="*/ 111 w 555"/>
                                <a:gd name="T23" fmla="*/ 161 h 648"/>
                                <a:gd name="T24" fmla="*/ 103 w 555"/>
                                <a:gd name="T25" fmla="*/ 158 h 648"/>
                                <a:gd name="T26" fmla="*/ 94 w 555"/>
                                <a:gd name="T27" fmla="*/ 152 h 648"/>
                                <a:gd name="T28" fmla="*/ 80 w 555"/>
                                <a:gd name="T29" fmla="*/ 136 h 648"/>
                                <a:gd name="T30" fmla="*/ 68 w 555"/>
                                <a:gd name="T31" fmla="*/ 121 h 648"/>
                                <a:gd name="T32" fmla="*/ 53 w 555"/>
                                <a:gd name="T33" fmla="*/ 101 h 648"/>
                                <a:gd name="T34" fmla="*/ 39 w 555"/>
                                <a:gd name="T35" fmla="*/ 82 h 648"/>
                                <a:gd name="T36" fmla="*/ 23 w 555"/>
                                <a:gd name="T37" fmla="*/ 62 h 648"/>
                                <a:gd name="T38" fmla="*/ 14 w 555"/>
                                <a:gd name="T39" fmla="*/ 47 h 648"/>
                                <a:gd name="T40" fmla="*/ 0 w 555"/>
                                <a:gd name="T41" fmla="*/ 35 h 648"/>
                                <a:gd name="T42" fmla="*/ 0 w 555"/>
                                <a:gd name="T43" fmla="*/ 0 h 648"/>
                                <a:gd name="T44" fmla="*/ 6 w 555"/>
                                <a:gd name="T45" fmla="*/ 6 h 648"/>
                                <a:gd name="T46" fmla="*/ 8 w 555"/>
                                <a:gd name="T47" fmla="*/ 13 h 648"/>
                                <a:gd name="T48" fmla="*/ 66 w 555"/>
                                <a:gd name="T49" fmla="*/ 76 h 648"/>
                                <a:gd name="T50" fmla="*/ 127 w 555"/>
                                <a:gd name="T51" fmla="*/ 142 h 648"/>
                                <a:gd name="T52" fmla="*/ 185 w 555"/>
                                <a:gd name="T53" fmla="*/ 208 h 648"/>
                                <a:gd name="T54" fmla="*/ 245 w 555"/>
                                <a:gd name="T55" fmla="*/ 278 h 648"/>
                                <a:gd name="T56" fmla="*/ 306 w 555"/>
                                <a:gd name="T57" fmla="*/ 346 h 648"/>
                                <a:gd name="T58" fmla="*/ 368 w 555"/>
                                <a:gd name="T59" fmla="*/ 418 h 648"/>
                                <a:gd name="T60" fmla="*/ 432 w 555"/>
                                <a:gd name="T61" fmla="*/ 490 h 648"/>
                                <a:gd name="T62" fmla="*/ 501 w 555"/>
                                <a:gd name="T63" fmla="*/ 562 h 648"/>
                                <a:gd name="T64" fmla="*/ 508 w 555"/>
                                <a:gd name="T65" fmla="*/ 570 h 648"/>
                                <a:gd name="T66" fmla="*/ 518 w 555"/>
                                <a:gd name="T67" fmla="*/ 580 h 648"/>
                                <a:gd name="T68" fmla="*/ 530 w 555"/>
                                <a:gd name="T69" fmla="*/ 588 h 648"/>
                                <a:gd name="T70" fmla="*/ 541 w 555"/>
                                <a:gd name="T71" fmla="*/ 596 h 648"/>
                                <a:gd name="T72" fmla="*/ 551 w 555"/>
                                <a:gd name="T73" fmla="*/ 605 h 648"/>
                                <a:gd name="T74" fmla="*/ 555 w 555"/>
                                <a:gd name="T75" fmla="*/ 609 h 648"/>
                                <a:gd name="T76" fmla="*/ 551 w 555"/>
                                <a:gd name="T77" fmla="*/ 619 h 648"/>
                                <a:gd name="T78" fmla="*/ 545 w 555"/>
                                <a:gd name="T79" fmla="*/ 633 h 648"/>
                                <a:gd name="T80" fmla="*/ 536 w 555"/>
                                <a:gd name="T81" fmla="*/ 640 h 648"/>
                                <a:gd name="T82" fmla="*/ 538 w 555"/>
                                <a:gd name="T83" fmla="*/ 648 h 648"/>
                                <a:gd name="T84" fmla="*/ 530 w 555"/>
                                <a:gd name="T85" fmla="*/ 638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55" h="648">
                                  <a:moveTo>
                                    <a:pt x="530" y="638"/>
                                  </a:moveTo>
                                  <a:lnTo>
                                    <a:pt x="522" y="627"/>
                                  </a:lnTo>
                                  <a:lnTo>
                                    <a:pt x="510" y="609"/>
                                  </a:lnTo>
                                  <a:lnTo>
                                    <a:pt x="495" y="588"/>
                                  </a:lnTo>
                                  <a:lnTo>
                                    <a:pt x="444" y="533"/>
                                  </a:lnTo>
                                  <a:lnTo>
                                    <a:pt x="395" y="481"/>
                                  </a:lnTo>
                                  <a:lnTo>
                                    <a:pt x="347" y="428"/>
                                  </a:lnTo>
                                  <a:lnTo>
                                    <a:pt x="302" y="376"/>
                                  </a:lnTo>
                                  <a:lnTo>
                                    <a:pt x="253" y="323"/>
                                  </a:lnTo>
                                  <a:lnTo>
                                    <a:pt x="207" y="268"/>
                                  </a:lnTo>
                                  <a:lnTo>
                                    <a:pt x="158" y="214"/>
                                  </a:lnTo>
                                  <a:lnTo>
                                    <a:pt x="111" y="161"/>
                                  </a:lnTo>
                                  <a:lnTo>
                                    <a:pt x="103" y="158"/>
                                  </a:lnTo>
                                  <a:lnTo>
                                    <a:pt x="94" y="152"/>
                                  </a:lnTo>
                                  <a:lnTo>
                                    <a:pt x="80" y="136"/>
                                  </a:lnTo>
                                  <a:lnTo>
                                    <a:pt x="68" y="121"/>
                                  </a:lnTo>
                                  <a:lnTo>
                                    <a:pt x="53" y="101"/>
                                  </a:lnTo>
                                  <a:lnTo>
                                    <a:pt x="39" y="82"/>
                                  </a:lnTo>
                                  <a:lnTo>
                                    <a:pt x="23" y="62"/>
                                  </a:lnTo>
                                  <a:lnTo>
                                    <a:pt x="14" y="47"/>
                                  </a:lnTo>
                                  <a:lnTo>
                                    <a:pt x="0" y="35"/>
                                  </a:lnTo>
                                  <a:lnTo>
                                    <a:pt x="0" y="0"/>
                                  </a:lnTo>
                                  <a:lnTo>
                                    <a:pt x="6" y="6"/>
                                  </a:lnTo>
                                  <a:lnTo>
                                    <a:pt x="8" y="13"/>
                                  </a:lnTo>
                                  <a:lnTo>
                                    <a:pt x="66" y="76"/>
                                  </a:lnTo>
                                  <a:lnTo>
                                    <a:pt x="127" y="142"/>
                                  </a:lnTo>
                                  <a:lnTo>
                                    <a:pt x="185" y="208"/>
                                  </a:lnTo>
                                  <a:lnTo>
                                    <a:pt x="245" y="278"/>
                                  </a:lnTo>
                                  <a:lnTo>
                                    <a:pt x="306" y="346"/>
                                  </a:lnTo>
                                  <a:lnTo>
                                    <a:pt x="368" y="418"/>
                                  </a:lnTo>
                                  <a:lnTo>
                                    <a:pt x="432" y="490"/>
                                  </a:lnTo>
                                  <a:lnTo>
                                    <a:pt x="501" y="562"/>
                                  </a:lnTo>
                                  <a:lnTo>
                                    <a:pt x="508" y="570"/>
                                  </a:lnTo>
                                  <a:lnTo>
                                    <a:pt x="518" y="580"/>
                                  </a:lnTo>
                                  <a:lnTo>
                                    <a:pt x="530" y="588"/>
                                  </a:lnTo>
                                  <a:lnTo>
                                    <a:pt x="541" y="596"/>
                                  </a:lnTo>
                                  <a:lnTo>
                                    <a:pt x="551" y="605"/>
                                  </a:lnTo>
                                  <a:lnTo>
                                    <a:pt x="555" y="609"/>
                                  </a:lnTo>
                                  <a:lnTo>
                                    <a:pt x="551" y="619"/>
                                  </a:lnTo>
                                  <a:lnTo>
                                    <a:pt x="545" y="633"/>
                                  </a:lnTo>
                                  <a:lnTo>
                                    <a:pt x="536" y="640"/>
                                  </a:lnTo>
                                  <a:lnTo>
                                    <a:pt x="538" y="648"/>
                                  </a:lnTo>
                                  <a:lnTo>
                                    <a:pt x="530" y="63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3" name="Freeform 393"/>
                          <wps:cNvSpPr>
                            <a:spLocks/>
                          </wps:cNvSpPr>
                          <wps:spPr bwMode="auto">
                            <a:xfrm>
                              <a:off x="1293" y="1643"/>
                              <a:ext cx="27" cy="148"/>
                            </a:xfrm>
                            <a:custGeom>
                              <a:avLst/>
                              <a:gdLst>
                                <a:gd name="T0" fmla="*/ 22 w 27"/>
                                <a:gd name="T1" fmla="*/ 148 h 148"/>
                                <a:gd name="T2" fmla="*/ 18 w 27"/>
                                <a:gd name="T3" fmla="*/ 148 h 148"/>
                                <a:gd name="T4" fmla="*/ 16 w 27"/>
                                <a:gd name="T5" fmla="*/ 134 h 148"/>
                                <a:gd name="T6" fmla="*/ 16 w 27"/>
                                <a:gd name="T7" fmla="*/ 119 h 148"/>
                                <a:gd name="T8" fmla="*/ 14 w 27"/>
                                <a:gd name="T9" fmla="*/ 101 h 148"/>
                                <a:gd name="T10" fmla="*/ 12 w 27"/>
                                <a:gd name="T11" fmla="*/ 84 h 148"/>
                                <a:gd name="T12" fmla="*/ 10 w 27"/>
                                <a:gd name="T13" fmla="*/ 62 h 148"/>
                                <a:gd name="T14" fmla="*/ 8 w 27"/>
                                <a:gd name="T15" fmla="*/ 47 h 148"/>
                                <a:gd name="T16" fmla="*/ 8 w 27"/>
                                <a:gd name="T17" fmla="*/ 31 h 148"/>
                                <a:gd name="T18" fmla="*/ 8 w 27"/>
                                <a:gd name="T19" fmla="*/ 23 h 148"/>
                                <a:gd name="T20" fmla="*/ 2 w 27"/>
                                <a:gd name="T21" fmla="*/ 8 h 148"/>
                                <a:gd name="T22" fmla="*/ 0 w 27"/>
                                <a:gd name="T23" fmla="*/ 2 h 148"/>
                                <a:gd name="T24" fmla="*/ 2 w 27"/>
                                <a:gd name="T25" fmla="*/ 0 h 148"/>
                                <a:gd name="T26" fmla="*/ 6 w 27"/>
                                <a:gd name="T27" fmla="*/ 2 h 148"/>
                                <a:gd name="T28" fmla="*/ 14 w 27"/>
                                <a:gd name="T29" fmla="*/ 10 h 148"/>
                                <a:gd name="T30" fmla="*/ 22 w 27"/>
                                <a:gd name="T31" fmla="*/ 20 h 148"/>
                                <a:gd name="T32" fmla="*/ 25 w 27"/>
                                <a:gd name="T33" fmla="*/ 27 h 148"/>
                                <a:gd name="T34" fmla="*/ 25 w 27"/>
                                <a:gd name="T35" fmla="*/ 39 h 148"/>
                                <a:gd name="T36" fmla="*/ 25 w 27"/>
                                <a:gd name="T37" fmla="*/ 55 h 148"/>
                                <a:gd name="T38" fmla="*/ 27 w 27"/>
                                <a:gd name="T39" fmla="*/ 74 h 148"/>
                                <a:gd name="T40" fmla="*/ 25 w 27"/>
                                <a:gd name="T41" fmla="*/ 95 h 148"/>
                                <a:gd name="T42" fmla="*/ 25 w 27"/>
                                <a:gd name="T43" fmla="*/ 115 h 148"/>
                                <a:gd name="T44" fmla="*/ 25 w 27"/>
                                <a:gd name="T45" fmla="*/ 132 h 148"/>
                                <a:gd name="T46" fmla="*/ 25 w 27"/>
                                <a:gd name="T47" fmla="*/ 148 h 148"/>
                                <a:gd name="T48" fmla="*/ 22 w 27"/>
                                <a:gd name="T4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 h="148">
                                  <a:moveTo>
                                    <a:pt x="22" y="148"/>
                                  </a:moveTo>
                                  <a:lnTo>
                                    <a:pt x="18" y="148"/>
                                  </a:lnTo>
                                  <a:lnTo>
                                    <a:pt x="16" y="134"/>
                                  </a:lnTo>
                                  <a:lnTo>
                                    <a:pt x="16" y="119"/>
                                  </a:lnTo>
                                  <a:lnTo>
                                    <a:pt x="14" y="101"/>
                                  </a:lnTo>
                                  <a:lnTo>
                                    <a:pt x="12" y="84"/>
                                  </a:lnTo>
                                  <a:lnTo>
                                    <a:pt x="10" y="62"/>
                                  </a:lnTo>
                                  <a:lnTo>
                                    <a:pt x="8" y="47"/>
                                  </a:lnTo>
                                  <a:lnTo>
                                    <a:pt x="8" y="31"/>
                                  </a:lnTo>
                                  <a:lnTo>
                                    <a:pt x="8" y="23"/>
                                  </a:lnTo>
                                  <a:lnTo>
                                    <a:pt x="2" y="8"/>
                                  </a:lnTo>
                                  <a:lnTo>
                                    <a:pt x="0" y="2"/>
                                  </a:lnTo>
                                  <a:lnTo>
                                    <a:pt x="2" y="0"/>
                                  </a:lnTo>
                                  <a:lnTo>
                                    <a:pt x="6" y="2"/>
                                  </a:lnTo>
                                  <a:lnTo>
                                    <a:pt x="14" y="10"/>
                                  </a:lnTo>
                                  <a:lnTo>
                                    <a:pt x="22" y="20"/>
                                  </a:lnTo>
                                  <a:lnTo>
                                    <a:pt x="25" y="27"/>
                                  </a:lnTo>
                                  <a:lnTo>
                                    <a:pt x="25" y="39"/>
                                  </a:lnTo>
                                  <a:lnTo>
                                    <a:pt x="25" y="55"/>
                                  </a:lnTo>
                                  <a:lnTo>
                                    <a:pt x="27" y="74"/>
                                  </a:lnTo>
                                  <a:lnTo>
                                    <a:pt x="25" y="95"/>
                                  </a:lnTo>
                                  <a:lnTo>
                                    <a:pt x="25" y="115"/>
                                  </a:lnTo>
                                  <a:lnTo>
                                    <a:pt x="25" y="132"/>
                                  </a:lnTo>
                                  <a:lnTo>
                                    <a:pt x="25" y="148"/>
                                  </a:lnTo>
                                  <a:lnTo>
                                    <a:pt x="22" y="148"/>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4" name="Freeform 394"/>
                          <wps:cNvSpPr>
                            <a:spLocks/>
                          </wps:cNvSpPr>
                          <wps:spPr bwMode="auto">
                            <a:xfrm>
                              <a:off x="1293" y="1643"/>
                              <a:ext cx="27" cy="148"/>
                            </a:xfrm>
                            <a:custGeom>
                              <a:avLst/>
                              <a:gdLst>
                                <a:gd name="T0" fmla="*/ 22 w 27"/>
                                <a:gd name="T1" fmla="*/ 148 h 148"/>
                                <a:gd name="T2" fmla="*/ 18 w 27"/>
                                <a:gd name="T3" fmla="*/ 148 h 148"/>
                                <a:gd name="T4" fmla="*/ 16 w 27"/>
                                <a:gd name="T5" fmla="*/ 134 h 148"/>
                                <a:gd name="T6" fmla="*/ 16 w 27"/>
                                <a:gd name="T7" fmla="*/ 119 h 148"/>
                                <a:gd name="T8" fmla="*/ 14 w 27"/>
                                <a:gd name="T9" fmla="*/ 101 h 148"/>
                                <a:gd name="T10" fmla="*/ 12 w 27"/>
                                <a:gd name="T11" fmla="*/ 84 h 148"/>
                                <a:gd name="T12" fmla="*/ 10 w 27"/>
                                <a:gd name="T13" fmla="*/ 62 h 148"/>
                                <a:gd name="T14" fmla="*/ 8 w 27"/>
                                <a:gd name="T15" fmla="*/ 47 h 148"/>
                                <a:gd name="T16" fmla="*/ 8 w 27"/>
                                <a:gd name="T17" fmla="*/ 31 h 148"/>
                                <a:gd name="T18" fmla="*/ 8 w 27"/>
                                <a:gd name="T19" fmla="*/ 23 h 148"/>
                                <a:gd name="T20" fmla="*/ 2 w 27"/>
                                <a:gd name="T21" fmla="*/ 8 h 148"/>
                                <a:gd name="T22" fmla="*/ 0 w 27"/>
                                <a:gd name="T23" fmla="*/ 2 h 148"/>
                                <a:gd name="T24" fmla="*/ 2 w 27"/>
                                <a:gd name="T25" fmla="*/ 0 h 148"/>
                                <a:gd name="T26" fmla="*/ 6 w 27"/>
                                <a:gd name="T27" fmla="*/ 2 h 148"/>
                                <a:gd name="T28" fmla="*/ 14 w 27"/>
                                <a:gd name="T29" fmla="*/ 10 h 148"/>
                                <a:gd name="T30" fmla="*/ 22 w 27"/>
                                <a:gd name="T31" fmla="*/ 20 h 148"/>
                                <a:gd name="T32" fmla="*/ 25 w 27"/>
                                <a:gd name="T33" fmla="*/ 27 h 148"/>
                                <a:gd name="T34" fmla="*/ 25 w 27"/>
                                <a:gd name="T35" fmla="*/ 39 h 148"/>
                                <a:gd name="T36" fmla="*/ 25 w 27"/>
                                <a:gd name="T37" fmla="*/ 55 h 148"/>
                                <a:gd name="T38" fmla="*/ 27 w 27"/>
                                <a:gd name="T39" fmla="*/ 74 h 148"/>
                                <a:gd name="T40" fmla="*/ 25 w 27"/>
                                <a:gd name="T41" fmla="*/ 95 h 148"/>
                                <a:gd name="T42" fmla="*/ 25 w 27"/>
                                <a:gd name="T43" fmla="*/ 115 h 148"/>
                                <a:gd name="T44" fmla="*/ 25 w 27"/>
                                <a:gd name="T45" fmla="*/ 132 h 148"/>
                                <a:gd name="T46" fmla="*/ 25 w 27"/>
                                <a:gd name="T47" fmla="*/ 148 h 148"/>
                                <a:gd name="T48" fmla="*/ 22 w 27"/>
                                <a:gd name="T49"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 h="148">
                                  <a:moveTo>
                                    <a:pt x="22" y="148"/>
                                  </a:moveTo>
                                  <a:lnTo>
                                    <a:pt x="18" y="148"/>
                                  </a:lnTo>
                                  <a:lnTo>
                                    <a:pt x="16" y="134"/>
                                  </a:lnTo>
                                  <a:lnTo>
                                    <a:pt x="16" y="119"/>
                                  </a:lnTo>
                                  <a:lnTo>
                                    <a:pt x="14" y="101"/>
                                  </a:lnTo>
                                  <a:lnTo>
                                    <a:pt x="12" y="84"/>
                                  </a:lnTo>
                                  <a:lnTo>
                                    <a:pt x="10" y="62"/>
                                  </a:lnTo>
                                  <a:lnTo>
                                    <a:pt x="8" y="47"/>
                                  </a:lnTo>
                                  <a:lnTo>
                                    <a:pt x="8" y="31"/>
                                  </a:lnTo>
                                  <a:lnTo>
                                    <a:pt x="8" y="23"/>
                                  </a:lnTo>
                                  <a:lnTo>
                                    <a:pt x="2" y="8"/>
                                  </a:lnTo>
                                  <a:lnTo>
                                    <a:pt x="0" y="2"/>
                                  </a:lnTo>
                                  <a:lnTo>
                                    <a:pt x="2" y="0"/>
                                  </a:lnTo>
                                  <a:lnTo>
                                    <a:pt x="6" y="2"/>
                                  </a:lnTo>
                                  <a:lnTo>
                                    <a:pt x="14" y="10"/>
                                  </a:lnTo>
                                  <a:lnTo>
                                    <a:pt x="22" y="20"/>
                                  </a:lnTo>
                                  <a:lnTo>
                                    <a:pt x="25" y="27"/>
                                  </a:lnTo>
                                  <a:lnTo>
                                    <a:pt x="25" y="39"/>
                                  </a:lnTo>
                                  <a:lnTo>
                                    <a:pt x="25" y="55"/>
                                  </a:lnTo>
                                  <a:lnTo>
                                    <a:pt x="27" y="74"/>
                                  </a:lnTo>
                                  <a:lnTo>
                                    <a:pt x="25" y="95"/>
                                  </a:lnTo>
                                  <a:lnTo>
                                    <a:pt x="25" y="115"/>
                                  </a:lnTo>
                                  <a:lnTo>
                                    <a:pt x="25" y="132"/>
                                  </a:lnTo>
                                  <a:lnTo>
                                    <a:pt x="25" y="148"/>
                                  </a:lnTo>
                                  <a:lnTo>
                                    <a:pt x="22" y="1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5" name="Freeform 395"/>
                          <wps:cNvSpPr>
                            <a:spLocks/>
                          </wps:cNvSpPr>
                          <wps:spPr bwMode="auto">
                            <a:xfrm>
                              <a:off x="1186" y="1384"/>
                              <a:ext cx="117" cy="72"/>
                            </a:xfrm>
                            <a:custGeom>
                              <a:avLst/>
                              <a:gdLst>
                                <a:gd name="T0" fmla="*/ 0 w 117"/>
                                <a:gd name="T1" fmla="*/ 70 h 72"/>
                                <a:gd name="T2" fmla="*/ 0 w 117"/>
                                <a:gd name="T3" fmla="*/ 35 h 72"/>
                                <a:gd name="T4" fmla="*/ 2 w 117"/>
                                <a:gd name="T5" fmla="*/ 33 h 72"/>
                                <a:gd name="T6" fmla="*/ 14 w 117"/>
                                <a:gd name="T7" fmla="*/ 27 h 72"/>
                                <a:gd name="T8" fmla="*/ 27 w 117"/>
                                <a:gd name="T9" fmla="*/ 24 h 72"/>
                                <a:gd name="T10" fmla="*/ 47 w 117"/>
                                <a:gd name="T11" fmla="*/ 20 h 72"/>
                                <a:gd name="T12" fmla="*/ 66 w 117"/>
                                <a:gd name="T13" fmla="*/ 14 h 72"/>
                                <a:gd name="T14" fmla="*/ 86 w 117"/>
                                <a:gd name="T15" fmla="*/ 10 h 72"/>
                                <a:gd name="T16" fmla="*/ 103 w 117"/>
                                <a:gd name="T17" fmla="*/ 6 h 72"/>
                                <a:gd name="T18" fmla="*/ 117 w 117"/>
                                <a:gd name="T19" fmla="*/ 0 h 72"/>
                                <a:gd name="T20" fmla="*/ 117 w 117"/>
                                <a:gd name="T21" fmla="*/ 4 h 72"/>
                                <a:gd name="T22" fmla="*/ 117 w 117"/>
                                <a:gd name="T23" fmla="*/ 6 h 72"/>
                                <a:gd name="T24" fmla="*/ 107 w 117"/>
                                <a:gd name="T25" fmla="*/ 8 h 72"/>
                                <a:gd name="T26" fmla="*/ 97 w 117"/>
                                <a:gd name="T27" fmla="*/ 16 h 72"/>
                                <a:gd name="T28" fmla="*/ 84 w 117"/>
                                <a:gd name="T29" fmla="*/ 24 h 72"/>
                                <a:gd name="T30" fmla="*/ 70 w 117"/>
                                <a:gd name="T31" fmla="*/ 33 h 72"/>
                                <a:gd name="T32" fmla="*/ 55 w 117"/>
                                <a:gd name="T33" fmla="*/ 41 h 72"/>
                                <a:gd name="T34" fmla="*/ 43 w 117"/>
                                <a:gd name="T35" fmla="*/ 51 h 72"/>
                                <a:gd name="T36" fmla="*/ 31 w 117"/>
                                <a:gd name="T37" fmla="*/ 57 h 72"/>
                                <a:gd name="T38" fmla="*/ 23 w 117"/>
                                <a:gd name="T39" fmla="*/ 62 h 72"/>
                                <a:gd name="T40" fmla="*/ 14 w 117"/>
                                <a:gd name="T41" fmla="*/ 70 h 72"/>
                                <a:gd name="T42" fmla="*/ 6 w 117"/>
                                <a:gd name="T43" fmla="*/ 72 h 72"/>
                                <a:gd name="T44" fmla="*/ 0 w 117"/>
                                <a:gd name="T4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7" h="72">
                                  <a:moveTo>
                                    <a:pt x="0" y="70"/>
                                  </a:moveTo>
                                  <a:lnTo>
                                    <a:pt x="0" y="35"/>
                                  </a:lnTo>
                                  <a:lnTo>
                                    <a:pt x="2" y="33"/>
                                  </a:lnTo>
                                  <a:lnTo>
                                    <a:pt x="14" y="27"/>
                                  </a:lnTo>
                                  <a:lnTo>
                                    <a:pt x="27" y="24"/>
                                  </a:lnTo>
                                  <a:lnTo>
                                    <a:pt x="47" y="20"/>
                                  </a:lnTo>
                                  <a:lnTo>
                                    <a:pt x="66" y="14"/>
                                  </a:lnTo>
                                  <a:lnTo>
                                    <a:pt x="86" y="10"/>
                                  </a:lnTo>
                                  <a:lnTo>
                                    <a:pt x="103" y="6"/>
                                  </a:lnTo>
                                  <a:lnTo>
                                    <a:pt x="117" y="0"/>
                                  </a:lnTo>
                                  <a:lnTo>
                                    <a:pt x="117" y="4"/>
                                  </a:lnTo>
                                  <a:lnTo>
                                    <a:pt x="117" y="6"/>
                                  </a:lnTo>
                                  <a:lnTo>
                                    <a:pt x="107" y="8"/>
                                  </a:lnTo>
                                  <a:lnTo>
                                    <a:pt x="97" y="16"/>
                                  </a:lnTo>
                                  <a:lnTo>
                                    <a:pt x="84" y="24"/>
                                  </a:lnTo>
                                  <a:lnTo>
                                    <a:pt x="70" y="33"/>
                                  </a:lnTo>
                                  <a:lnTo>
                                    <a:pt x="55" y="41"/>
                                  </a:lnTo>
                                  <a:lnTo>
                                    <a:pt x="43" y="51"/>
                                  </a:lnTo>
                                  <a:lnTo>
                                    <a:pt x="31" y="57"/>
                                  </a:lnTo>
                                  <a:lnTo>
                                    <a:pt x="23" y="62"/>
                                  </a:lnTo>
                                  <a:lnTo>
                                    <a:pt x="14" y="70"/>
                                  </a:lnTo>
                                  <a:lnTo>
                                    <a:pt x="6" y="72"/>
                                  </a:lnTo>
                                  <a:lnTo>
                                    <a:pt x="0" y="70"/>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6" name="Freeform 396"/>
                          <wps:cNvSpPr>
                            <a:spLocks/>
                          </wps:cNvSpPr>
                          <wps:spPr bwMode="auto">
                            <a:xfrm>
                              <a:off x="1186" y="1384"/>
                              <a:ext cx="117" cy="72"/>
                            </a:xfrm>
                            <a:custGeom>
                              <a:avLst/>
                              <a:gdLst>
                                <a:gd name="T0" fmla="*/ 0 w 117"/>
                                <a:gd name="T1" fmla="*/ 70 h 72"/>
                                <a:gd name="T2" fmla="*/ 0 w 117"/>
                                <a:gd name="T3" fmla="*/ 35 h 72"/>
                                <a:gd name="T4" fmla="*/ 2 w 117"/>
                                <a:gd name="T5" fmla="*/ 33 h 72"/>
                                <a:gd name="T6" fmla="*/ 14 w 117"/>
                                <a:gd name="T7" fmla="*/ 27 h 72"/>
                                <a:gd name="T8" fmla="*/ 27 w 117"/>
                                <a:gd name="T9" fmla="*/ 24 h 72"/>
                                <a:gd name="T10" fmla="*/ 47 w 117"/>
                                <a:gd name="T11" fmla="*/ 20 h 72"/>
                                <a:gd name="T12" fmla="*/ 66 w 117"/>
                                <a:gd name="T13" fmla="*/ 14 h 72"/>
                                <a:gd name="T14" fmla="*/ 86 w 117"/>
                                <a:gd name="T15" fmla="*/ 10 h 72"/>
                                <a:gd name="T16" fmla="*/ 103 w 117"/>
                                <a:gd name="T17" fmla="*/ 6 h 72"/>
                                <a:gd name="T18" fmla="*/ 117 w 117"/>
                                <a:gd name="T19" fmla="*/ 0 h 72"/>
                                <a:gd name="T20" fmla="*/ 117 w 117"/>
                                <a:gd name="T21" fmla="*/ 4 h 72"/>
                                <a:gd name="T22" fmla="*/ 117 w 117"/>
                                <a:gd name="T23" fmla="*/ 6 h 72"/>
                                <a:gd name="T24" fmla="*/ 107 w 117"/>
                                <a:gd name="T25" fmla="*/ 8 h 72"/>
                                <a:gd name="T26" fmla="*/ 97 w 117"/>
                                <a:gd name="T27" fmla="*/ 16 h 72"/>
                                <a:gd name="T28" fmla="*/ 84 w 117"/>
                                <a:gd name="T29" fmla="*/ 24 h 72"/>
                                <a:gd name="T30" fmla="*/ 70 w 117"/>
                                <a:gd name="T31" fmla="*/ 33 h 72"/>
                                <a:gd name="T32" fmla="*/ 55 w 117"/>
                                <a:gd name="T33" fmla="*/ 41 h 72"/>
                                <a:gd name="T34" fmla="*/ 43 w 117"/>
                                <a:gd name="T35" fmla="*/ 51 h 72"/>
                                <a:gd name="T36" fmla="*/ 31 w 117"/>
                                <a:gd name="T37" fmla="*/ 57 h 72"/>
                                <a:gd name="T38" fmla="*/ 23 w 117"/>
                                <a:gd name="T39" fmla="*/ 62 h 72"/>
                                <a:gd name="T40" fmla="*/ 14 w 117"/>
                                <a:gd name="T41" fmla="*/ 70 h 72"/>
                                <a:gd name="T42" fmla="*/ 6 w 117"/>
                                <a:gd name="T43" fmla="*/ 72 h 72"/>
                                <a:gd name="T44" fmla="*/ 0 w 117"/>
                                <a:gd name="T45" fmla="*/ 7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7" h="72">
                                  <a:moveTo>
                                    <a:pt x="0" y="70"/>
                                  </a:moveTo>
                                  <a:lnTo>
                                    <a:pt x="0" y="35"/>
                                  </a:lnTo>
                                  <a:lnTo>
                                    <a:pt x="2" y="33"/>
                                  </a:lnTo>
                                  <a:lnTo>
                                    <a:pt x="14" y="27"/>
                                  </a:lnTo>
                                  <a:lnTo>
                                    <a:pt x="27" y="24"/>
                                  </a:lnTo>
                                  <a:lnTo>
                                    <a:pt x="47" y="20"/>
                                  </a:lnTo>
                                  <a:lnTo>
                                    <a:pt x="66" y="14"/>
                                  </a:lnTo>
                                  <a:lnTo>
                                    <a:pt x="86" y="10"/>
                                  </a:lnTo>
                                  <a:lnTo>
                                    <a:pt x="103" y="6"/>
                                  </a:lnTo>
                                  <a:lnTo>
                                    <a:pt x="117" y="0"/>
                                  </a:lnTo>
                                  <a:lnTo>
                                    <a:pt x="117" y="4"/>
                                  </a:lnTo>
                                  <a:lnTo>
                                    <a:pt x="117" y="6"/>
                                  </a:lnTo>
                                  <a:lnTo>
                                    <a:pt x="107" y="8"/>
                                  </a:lnTo>
                                  <a:lnTo>
                                    <a:pt x="97" y="16"/>
                                  </a:lnTo>
                                  <a:lnTo>
                                    <a:pt x="84" y="24"/>
                                  </a:lnTo>
                                  <a:lnTo>
                                    <a:pt x="70" y="33"/>
                                  </a:lnTo>
                                  <a:lnTo>
                                    <a:pt x="55" y="41"/>
                                  </a:lnTo>
                                  <a:lnTo>
                                    <a:pt x="43" y="51"/>
                                  </a:lnTo>
                                  <a:lnTo>
                                    <a:pt x="31" y="57"/>
                                  </a:lnTo>
                                  <a:lnTo>
                                    <a:pt x="23" y="62"/>
                                  </a:lnTo>
                                  <a:lnTo>
                                    <a:pt x="14" y="70"/>
                                  </a:lnTo>
                                  <a:lnTo>
                                    <a:pt x="6" y="72"/>
                                  </a:lnTo>
                                  <a:lnTo>
                                    <a:pt x="0" y="7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7" name="Freeform 397"/>
                          <wps:cNvSpPr>
                            <a:spLocks/>
                          </wps:cNvSpPr>
                          <wps:spPr bwMode="auto">
                            <a:xfrm>
                              <a:off x="2596" y="3298"/>
                              <a:ext cx="245" cy="368"/>
                            </a:xfrm>
                            <a:custGeom>
                              <a:avLst/>
                              <a:gdLst>
                                <a:gd name="T0" fmla="*/ 195 w 245"/>
                                <a:gd name="T1" fmla="*/ 321 h 368"/>
                                <a:gd name="T2" fmla="*/ 166 w 245"/>
                                <a:gd name="T3" fmla="*/ 276 h 368"/>
                                <a:gd name="T4" fmla="*/ 136 w 245"/>
                                <a:gd name="T5" fmla="*/ 231 h 368"/>
                                <a:gd name="T6" fmla="*/ 109 w 245"/>
                                <a:gd name="T7" fmla="*/ 187 h 368"/>
                                <a:gd name="T8" fmla="*/ 80 w 245"/>
                                <a:gd name="T9" fmla="*/ 138 h 368"/>
                                <a:gd name="T10" fmla="*/ 53 w 245"/>
                                <a:gd name="T11" fmla="*/ 93 h 368"/>
                                <a:gd name="T12" fmla="*/ 27 w 245"/>
                                <a:gd name="T13" fmla="*/ 47 h 368"/>
                                <a:gd name="T14" fmla="*/ 0 w 245"/>
                                <a:gd name="T15" fmla="*/ 0 h 368"/>
                                <a:gd name="T16" fmla="*/ 29 w 245"/>
                                <a:gd name="T17" fmla="*/ 6 h 368"/>
                                <a:gd name="T18" fmla="*/ 66 w 245"/>
                                <a:gd name="T19" fmla="*/ 29 h 368"/>
                                <a:gd name="T20" fmla="*/ 101 w 245"/>
                                <a:gd name="T21" fmla="*/ 60 h 368"/>
                                <a:gd name="T22" fmla="*/ 140 w 245"/>
                                <a:gd name="T23" fmla="*/ 99 h 368"/>
                                <a:gd name="T24" fmla="*/ 175 w 245"/>
                                <a:gd name="T25" fmla="*/ 138 h 368"/>
                                <a:gd name="T26" fmla="*/ 206 w 245"/>
                                <a:gd name="T27" fmla="*/ 177 h 368"/>
                                <a:gd name="T28" fmla="*/ 230 w 245"/>
                                <a:gd name="T29" fmla="*/ 206 h 368"/>
                                <a:gd name="T30" fmla="*/ 245 w 245"/>
                                <a:gd name="T31" fmla="*/ 226 h 368"/>
                                <a:gd name="T32" fmla="*/ 240 w 245"/>
                                <a:gd name="T33" fmla="*/ 228 h 368"/>
                                <a:gd name="T34" fmla="*/ 232 w 245"/>
                                <a:gd name="T35" fmla="*/ 226 h 368"/>
                                <a:gd name="T36" fmla="*/ 224 w 245"/>
                                <a:gd name="T37" fmla="*/ 222 h 368"/>
                                <a:gd name="T38" fmla="*/ 218 w 245"/>
                                <a:gd name="T39" fmla="*/ 220 h 368"/>
                                <a:gd name="T40" fmla="*/ 214 w 245"/>
                                <a:gd name="T41" fmla="*/ 220 h 368"/>
                                <a:gd name="T42" fmla="*/ 212 w 245"/>
                                <a:gd name="T43" fmla="*/ 222 h 368"/>
                                <a:gd name="T44" fmla="*/ 212 w 245"/>
                                <a:gd name="T45" fmla="*/ 237 h 368"/>
                                <a:gd name="T46" fmla="*/ 216 w 245"/>
                                <a:gd name="T47" fmla="*/ 255 h 368"/>
                                <a:gd name="T48" fmla="*/ 218 w 245"/>
                                <a:gd name="T49" fmla="*/ 272 h 368"/>
                                <a:gd name="T50" fmla="*/ 224 w 245"/>
                                <a:gd name="T51" fmla="*/ 292 h 368"/>
                                <a:gd name="T52" fmla="*/ 226 w 245"/>
                                <a:gd name="T53" fmla="*/ 309 h 368"/>
                                <a:gd name="T54" fmla="*/ 228 w 245"/>
                                <a:gd name="T55" fmla="*/ 327 h 368"/>
                                <a:gd name="T56" fmla="*/ 228 w 245"/>
                                <a:gd name="T57" fmla="*/ 346 h 368"/>
                                <a:gd name="T58" fmla="*/ 228 w 245"/>
                                <a:gd name="T59" fmla="*/ 368 h 368"/>
                                <a:gd name="T60" fmla="*/ 195 w 245"/>
                                <a:gd name="T61" fmla="*/ 321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5" h="368">
                                  <a:moveTo>
                                    <a:pt x="195" y="321"/>
                                  </a:moveTo>
                                  <a:lnTo>
                                    <a:pt x="166" y="276"/>
                                  </a:lnTo>
                                  <a:lnTo>
                                    <a:pt x="136" y="231"/>
                                  </a:lnTo>
                                  <a:lnTo>
                                    <a:pt x="109" y="187"/>
                                  </a:lnTo>
                                  <a:lnTo>
                                    <a:pt x="80" y="138"/>
                                  </a:lnTo>
                                  <a:lnTo>
                                    <a:pt x="53" y="93"/>
                                  </a:lnTo>
                                  <a:lnTo>
                                    <a:pt x="27" y="47"/>
                                  </a:lnTo>
                                  <a:lnTo>
                                    <a:pt x="0" y="0"/>
                                  </a:lnTo>
                                  <a:lnTo>
                                    <a:pt x="29" y="6"/>
                                  </a:lnTo>
                                  <a:lnTo>
                                    <a:pt x="66" y="29"/>
                                  </a:lnTo>
                                  <a:lnTo>
                                    <a:pt x="101" y="60"/>
                                  </a:lnTo>
                                  <a:lnTo>
                                    <a:pt x="140" y="99"/>
                                  </a:lnTo>
                                  <a:lnTo>
                                    <a:pt x="175" y="138"/>
                                  </a:lnTo>
                                  <a:lnTo>
                                    <a:pt x="206" y="177"/>
                                  </a:lnTo>
                                  <a:lnTo>
                                    <a:pt x="230" y="206"/>
                                  </a:lnTo>
                                  <a:lnTo>
                                    <a:pt x="245" y="226"/>
                                  </a:lnTo>
                                  <a:lnTo>
                                    <a:pt x="240" y="228"/>
                                  </a:lnTo>
                                  <a:lnTo>
                                    <a:pt x="232" y="226"/>
                                  </a:lnTo>
                                  <a:lnTo>
                                    <a:pt x="224" y="222"/>
                                  </a:lnTo>
                                  <a:lnTo>
                                    <a:pt x="218" y="220"/>
                                  </a:lnTo>
                                  <a:lnTo>
                                    <a:pt x="214" y="220"/>
                                  </a:lnTo>
                                  <a:lnTo>
                                    <a:pt x="212" y="222"/>
                                  </a:lnTo>
                                  <a:lnTo>
                                    <a:pt x="212" y="237"/>
                                  </a:lnTo>
                                  <a:lnTo>
                                    <a:pt x="216" y="255"/>
                                  </a:lnTo>
                                  <a:lnTo>
                                    <a:pt x="218" y="272"/>
                                  </a:lnTo>
                                  <a:lnTo>
                                    <a:pt x="224" y="292"/>
                                  </a:lnTo>
                                  <a:lnTo>
                                    <a:pt x="226" y="309"/>
                                  </a:lnTo>
                                  <a:lnTo>
                                    <a:pt x="228" y="327"/>
                                  </a:lnTo>
                                  <a:lnTo>
                                    <a:pt x="228" y="346"/>
                                  </a:lnTo>
                                  <a:lnTo>
                                    <a:pt x="228" y="368"/>
                                  </a:lnTo>
                                  <a:lnTo>
                                    <a:pt x="195" y="32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2596" y="3298"/>
                              <a:ext cx="245" cy="368"/>
                            </a:xfrm>
                            <a:custGeom>
                              <a:avLst/>
                              <a:gdLst>
                                <a:gd name="T0" fmla="*/ 195 w 245"/>
                                <a:gd name="T1" fmla="*/ 321 h 368"/>
                                <a:gd name="T2" fmla="*/ 166 w 245"/>
                                <a:gd name="T3" fmla="*/ 276 h 368"/>
                                <a:gd name="T4" fmla="*/ 136 w 245"/>
                                <a:gd name="T5" fmla="*/ 231 h 368"/>
                                <a:gd name="T6" fmla="*/ 109 w 245"/>
                                <a:gd name="T7" fmla="*/ 187 h 368"/>
                                <a:gd name="T8" fmla="*/ 80 w 245"/>
                                <a:gd name="T9" fmla="*/ 138 h 368"/>
                                <a:gd name="T10" fmla="*/ 53 w 245"/>
                                <a:gd name="T11" fmla="*/ 93 h 368"/>
                                <a:gd name="T12" fmla="*/ 27 w 245"/>
                                <a:gd name="T13" fmla="*/ 47 h 368"/>
                                <a:gd name="T14" fmla="*/ 0 w 245"/>
                                <a:gd name="T15" fmla="*/ 0 h 368"/>
                                <a:gd name="T16" fmla="*/ 29 w 245"/>
                                <a:gd name="T17" fmla="*/ 6 h 368"/>
                                <a:gd name="T18" fmla="*/ 66 w 245"/>
                                <a:gd name="T19" fmla="*/ 29 h 368"/>
                                <a:gd name="T20" fmla="*/ 101 w 245"/>
                                <a:gd name="T21" fmla="*/ 60 h 368"/>
                                <a:gd name="T22" fmla="*/ 140 w 245"/>
                                <a:gd name="T23" fmla="*/ 99 h 368"/>
                                <a:gd name="T24" fmla="*/ 175 w 245"/>
                                <a:gd name="T25" fmla="*/ 138 h 368"/>
                                <a:gd name="T26" fmla="*/ 206 w 245"/>
                                <a:gd name="T27" fmla="*/ 177 h 368"/>
                                <a:gd name="T28" fmla="*/ 230 w 245"/>
                                <a:gd name="T29" fmla="*/ 206 h 368"/>
                                <a:gd name="T30" fmla="*/ 245 w 245"/>
                                <a:gd name="T31" fmla="*/ 226 h 368"/>
                                <a:gd name="T32" fmla="*/ 240 w 245"/>
                                <a:gd name="T33" fmla="*/ 228 h 368"/>
                                <a:gd name="T34" fmla="*/ 232 w 245"/>
                                <a:gd name="T35" fmla="*/ 226 h 368"/>
                                <a:gd name="T36" fmla="*/ 224 w 245"/>
                                <a:gd name="T37" fmla="*/ 222 h 368"/>
                                <a:gd name="T38" fmla="*/ 218 w 245"/>
                                <a:gd name="T39" fmla="*/ 220 h 368"/>
                                <a:gd name="T40" fmla="*/ 214 w 245"/>
                                <a:gd name="T41" fmla="*/ 220 h 368"/>
                                <a:gd name="T42" fmla="*/ 212 w 245"/>
                                <a:gd name="T43" fmla="*/ 222 h 368"/>
                                <a:gd name="T44" fmla="*/ 212 w 245"/>
                                <a:gd name="T45" fmla="*/ 237 h 368"/>
                                <a:gd name="T46" fmla="*/ 216 w 245"/>
                                <a:gd name="T47" fmla="*/ 255 h 368"/>
                                <a:gd name="T48" fmla="*/ 218 w 245"/>
                                <a:gd name="T49" fmla="*/ 272 h 368"/>
                                <a:gd name="T50" fmla="*/ 224 w 245"/>
                                <a:gd name="T51" fmla="*/ 292 h 368"/>
                                <a:gd name="T52" fmla="*/ 226 w 245"/>
                                <a:gd name="T53" fmla="*/ 309 h 368"/>
                                <a:gd name="T54" fmla="*/ 228 w 245"/>
                                <a:gd name="T55" fmla="*/ 327 h 368"/>
                                <a:gd name="T56" fmla="*/ 228 w 245"/>
                                <a:gd name="T57" fmla="*/ 346 h 368"/>
                                <a:gd name="T58" fmla="*/ 228 w 245"/>
                                <a:gd name="T59" fmla="*/ 368 h 368"/>
                                <a:gd name="T60" fmla="*/ 195 w 245"/>
                                <a:gd name="T61" fmla="*/ 321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5" h="368">
                                  <a:moveTo>
                                    <a:pt x="195" y="321"/>
                                  </a:moveTo>
                                  <a:lnTo>
                                    <a:pt x="166" y="276"/>
                                  </a:lnTo>
                                  <a:lnTo>
                                    <a:pt x="136" y="231"/>
                                  </a:lnTo>
                                  <a:lnTo>
                                    <a:pt x="109" y="187"/>
                                  </a:lnTo>
                                  <a:lnTo>
                                    <a:pt x="80" y="138"/>
                                  </a:lnTo>
                                  <a:lnTo>
                                    <a:pt x="53" y="93"/>
                                  </a:lnTo>
                                  <a:lnTo>
                                    <a:pt x="27" y="47"/>
                                  </a:lnTo>
                                  <a:lnTo>
                                    <a:pt x="0" y="0"/>
                                  </a:lnTo>
                                  <a:lnTo>
                                    <a:pt x="29" y="6"/>
                                  </a:lnTo>
                                  <a:lnTo>
                                    <a:pt x="66" y="29"/>
                                  </a:lnTo>
                                  <a:lnTo>
                                    <a:pt x="101" y="60"/>
                                  </a:lnTo>
                                  <a:lnTo>
                                    <a:pt x="140" y="99"/>
                                  </a:lnTo>
                                  <a:lnTo>
                                    <a:pt x="175" y="138"/>
                                  </a:lnTo>
                                  <a:lnTo>
                                    <a:pt x="206" y="177"/>
                                  </a:lnTo>
                                  <a:lnTo>
                                    <a:pt x="230" y="206"/>
                                  </a:lnTo>
                                  <a:lnTo>
                                    <a:pt x="245" y="226"/>
                                  </a:lnTo>
                                  <a:lnTo>
                                    <a:pt x="240" y="228"/>
                                  </a:lnTo>
                                  <a:lnTo>
                                    <a:pt x="232" y="226"/>
                                  </a:lnTo>
                                  <a:lnTo>
                                    <a:pt x="224" y="222"/>
                                  </a:lnTo>
                                  <a:lnTo>
                                    <a:pt x="218" y="220"/>
                                  </a:lnTo>
                                  <a:lnTo>
                                    <a:pt x="214" y="220"/>
                                  </a:lnTo>
                                  <a:lnTo>
                                    <a:pt x="212" y="222"/>
                                  </a:lnTo>
                                  <a:lnTo>
                                    <a:pt x="212" y="237"/>
                                  </a:lnTo>
                                  <a:lnTo>
                                    <a:pt x="216" y="255"/>
                                  </a:lnTo>
                                  <a:lnTo>
                                    <a:pt x="218" y="272"/>
                                  </a:lnTo>
                                  <a:lnTo>
                                    <a:pt x="224" y="292"/>
                                  </a:lnTo>
                                  <a:lnTo>
                                    <a:pt x="226" y="309"/>
                                  </a:lnTo>
                                  <a:lnTo>
                                    <a:pt x="228" y="327"/>
                                  </a:lnTo>
                                  <a:lnTo>
                                    <a:pt x="228" y="346"/>
                                  </a:lnTo>
                                  <a:lnTo>
                                    <a:pt x="228" y="368"/>
                                  </a:lnTo>
                                  <a:lnTo>
                                    <a:pt x="195" y="3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Freeform 399"/>
                          <wps:cNvSpPr>
                            <a:spLocks/>
                          </wps:cNvSpPr>
                          <wps:spPr bwMode="auto">
                            <a:xfrm>
                              <a:off x="2643" y="3407"/>
                              <a:ext cx="156" cy="253"/>
                            </a:xfrm>
                            <a:custGeom>
                              <a:avLst/>
                              <a:gdLst>
                                <a:gd name="T0" fmla="*/ 152 w 156"/>
                                <a:gd name="T1" fmla="*/ 253 h 253"/>
                                <a:gd name="T2" fmla="*/ 150 w 156"/>
                                <a:gd name="T3" fmla="*/ 253 h 253"/>
                                <a:gd name="T4" fmla="*/ 136 w 156"/>
                                <a:gd name="T5" fmla="*/ 247 h 253"/>
                                <a:gd name="T6" fmla="*/ 124 w 156"/>
                                <a:gd name="T7" fmla="*/ 241 h 253"/>
                                <a:gd name="T8" fmla="*/ 113 w 156"/>
                                <a:gd name="T9" fmla="*/ 233 h 253"/>
                                <a:gd name="T10" fmla="*/ 103 w 156"/>
                                <a:gd name="T11" fmla="*/ 224 h 253"/>
                                <a:gd name="T12" fmla="*/ 91 w 156"/>
                                <a:gd name="T13" fmla="*/ 212 h 253"/>
                                <a:gd name="T14" fmla="*/ 84 w 156"/>
                                <a:gd name="T15" fmla="*/ 204 h 253"/>
                                <a:gd name="T16" fmla="*/ 74 w 156"/>
                                <a:gd name="T17" fmla="*/ 195 h 253"/>
                                <a:gd name="T18" fmla="*/ 64 w 156"/>
                                <a:gd name="T19" fmla="*/ 187 h 253"/>
                                <a:gd name="T20" fmla="*/ 60 w 156"/>
                                <a:gd name="T21" fmla="*/ 196 h 253"/>
                                <a:gd name="T22" fmla="*/ 56 w 156"/>
                                <a:gd name="T23" fmla="*/ 206 h 253"/>
                                <a:gd name="T24" fmla="*/ 45 w 156"/>
                                <a:gd name="T25" fmla="*/ 189 h 253"/>
                                <a:gd name="T26" fmla="*/ 35 w 156"/>
                                <a:gd name="T27" fmla="*/ 161 h 253"/>
                                <a:gd name="T28" fmla="*/ 25 w 156"/>
                                <a:gd name="T29" fmla="*/ 132 h 253"/>
                                <a:gd name="T30" fmla="*/ 15 w 156"/>
                                <a:gd name="T31" fmla="*/ 101 h 253"/>
                                <a:gd name="T32" fmla="*/ 6 w 156"/>
                                <a:gd name="T33" fmla="*/ 66 h 253"/>
                                <a:gd name="T34" fmla="*/ 2 w 156"/>
                                <a:gd name="T35" fmla="*/ 37 h 253"/>
                                <a:gd name="T36" fmla="*/ 0 w 156"/>
                                <a:gd name="T37" fmla="*/ 13 h 253"/>
                                <a:gd name="T38" fmla="*/ 4 w 156"/>
                                <a:gd name="T39" fmla="*/ 0 h 253"/>
                                <a:gd name="T40" fmla="*/ 23 w 156"/>
                                <a:gd name="T41" fmla="*/ 27 h 253"/>
                                <a:gd name="T42" fmla="*/ 43 w 156"/>
                                <a:gd name="T43" fmla="*/ 58 h 253"/>
                                <a:gd name="T44" fmla="*/ 60 w 156"/>
                                <a:gd name="T45" fmla="*/ 89 h 253"/>
                                <a:gd name="T46" fmla="*/ 80 w 156"/>
                                <a:gd name="T47" fmla="*/ 122 h 253"/>
                                <a:gd name="T48" fmla="*/ 97 w 156"/>
                                <a:gd name="T49" fmla="*/ 152 h 253"/>
                                <a:gd name="T50" fmla="*/ 117 w 156"/>
                                <a:gd name="T51" fmla="*/ 185 h 253"/>
                                <a:gd name="T52" fmla="*/ 134 w 156"/>
                                <a:gd name="T53" fmla="*/ 216 h 253"/>
                                <a:gd name="T54" fmla="*/ 152 w 156"/>
                                <a:gd name="T55" fmla="*/ 249 h 253"/>
                                <a:gd name="T56" fmla="*/ 156 w 156"/>
                                <a:gd name="T57" fmla="*/ 253 h 253"/>
                                <a:gd name="T58" fmla="*/ 152 w 156"/>
                                <a:gd name="T59"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 h="253">
                                  <a:moveTo>
                                    <a:pt x="152" y="253"/>
                                  </a:moveTo>
                                  <a:lnTo>
                                    <a:pt x="150" y="253"/>
                                  </a:lnTo>
                                  <a:lnTo>
                                    <a:pt x="136" y="247"/>
                                  </a:lnTo>
                                  <a:lnTo>
                                    <a:pt x="124" y="241"/>
                                  </a:lnTo>
                                  <a:lnTo>
                                    <a:pt x="113" y="233"/>
                                  </a:lnTo>
                                  <a:lnTo>
                                    <a:pt x="103" y="224"/>
                                  </a:lnTo>
                                  <a:lnTo>
                                    <a:pt x="91" y="212"/>
                                  </a:lnTo>
                                  <a:lnTo>
                                    <a:pt x="84" y="204"/>
                                  </a:lnTo>
                                  <a:lnTo>
                                    <a:pt x="74" y="195"/>
                                  </a:lnTo>
                                  <a:lnTo>
                                    <a:pt x="64" y="187"/>
                                  </a:lnTo>
                                  <a:lnTo>
                                    <a:pt x="60" y="196"/>
                                  </a:lnTo>
                                  <a:lnTo>
                                    <a:pt x="56" y="206"/>
                                  </a:lnTo>
                                  <a:lnTo>
                                    <a:pt x="45" y="189"/>
                                  </a:lnTo>
                                  <a:lnTo>
                                    <a:pt x="35" y="161"/>
                                  </a:lnTo>
                                  <a:lnTo>
                                    <a:pt x="25" y="132"/>
                                  </a:lnTo>
                                  <a:lnTo>
                                    <a:pt x="15" y="101"/>
                                  </a:lnTo>
                                  <a:lnTo>
                                    <a:pt x="6" y="66"/>
                                  </a:lnTo>
                                  <a:lnTo>
                                    <a:pt x="2" y="37"/>
                                  </a:lnTo>
                                  <a:lnTo>
                                    <a:pt x="0" y="13"/>
                                  </a:lnTo>
                                  <a:lnTo>
                                    <a:pt x="4" y="0"/>
                                  </a:lnTo>
                                  <a:lnTo>
                                    <a:pt x="23" y="27"/>
                                  </a:lnTo>
                                  <a:lnTo>
                                    <a:pt x="43" y="58"/>
                                  </a:lnTo>
                                  <a:lnTo>
                                    <a:pt x="60" y="89"/>
                                  </a:lnTo>
                                  <a:lnTo>
                                    <a:pt x="80" y="122"/>
                                  </a:lnTo>
                                  <a:lnTo>
                                    <a:pt x="97" y="152"/>
                                  </a:lnTo>
                                  <a:lnTo>
                                    <a:pt x="117" y="185"/>
                                  </a:lnTo>
                                  <a:lnTo>
                                    <a:pt x="134" y="216"/>
                                  </a:lnTo>
                                  <a:lnTo>
                                    <a:pt x="152" y="249"/>
                                  </a:lnTo>
                                  <a:lnTo>
                                    <a:pt x="156" y="253"/>
                                  </a:lnTo>
                                  <a:lnTo>
                                    <a:pt x="152" y="25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2643" y="3407"/>
                              <a:ext cx="156" cy="253"/>
                            </a:xfrm>
                            <a:custGeom>
                              <a:avLst/>
                              <a:gdLst>
                                <a:gd name="T0" fmla="*/ 152 w 156"/>
                                <a:gd name="T1" fmla="*/ 253 h 253"/>
                                <a:gd name="T2" fmla="*/ 150 w 156"/>
                                <a:gd name="T3" fmla="*/ 253 h 253"/>
                                <a:gd name="T4" fmla="*/ 136 w 156"/>
                                <a:gd name="T5" fmla="*/ 247 h 253"/>
                                <a:gd name="T6" fmla="*/ 124 w 156"/>
                                <a:gd name="T7" fmla="*/ 241 h 253"/>
                                <a:gd name="T8" fmla="*/ 113 w 156"/>
                                <a:gd name="T9" fmla="*/ 233 h 253"/>
                                <a:gd name="T10" fmla="*/ 103 w 156"/>
                                <a:gd name="T11" fmla="*/ 224 h 253"/>
                                <a:gd name="T12" fmla="*/ 91 w 156"/>
                                <a:gd name="T13" fmla="*/ 212 h 253"/>
                                <a:gd name="T14" fmla="*/ 84 w 156"/>
                                <a:gd name="T15" fmla="*/ 204 h 253"/>
                                <a:gd name="T16" fmla="*/ 74 w 156"/>
                                <a:gd name="T17" fmla="*/ 195 h 253"/>
                                <a:gd name="T18" fmla="*/ 64 w 156"/>
                                <a:gd name="T19" fmla="*/ 187 h 253"/>
                                <a:gd name="T20" fmla="*/ 60 w 156"/>
                                <a:gd name="T21" fmla="*/ 196 h 253"/>
                                <a:gd name="T22" fmla="*/ 56 w 156"/>
                                <a:gd name="T23" fmla="*/ 206 h 253"/>
                                <a:gd name="T24" fmla="*/ 45 w 156"/>
                                <a:gd name="T25" fmla="*/ 189 h 253"/>
                                <a:gd name="T26" fmla="*/ 35 w 156"/>
                                <a:gd name="T27" fmla="*/ 161 h 253"/>
                                <a:gd name="T28" fmla="*/ 25 w 156"/>
                                <a:gd name="T29" fmla="*/ 132 h 253"/>
                                <a:gd name="T30" fmla="*/ 15 w 156"/>
                                <a:gd name="T31" fmla="*/ 101 h 253"/>
                                <a:gd name="T32" fmla="*/ 6 w 156"/>
                                <a:gd name="T33" fmla="*/ 66 h 253"/>
                                <a:gd name="T34" fmla="*/ 2 w 156"/>
                                <a:gd name="T35" fmla="*/ 37 h 253"/>
                                <a:gd name="T36" fmla="*/ 0 w 156"/>
                                <a:gd name="T37" fmla="*/ 13 h 253"/>
                                <a:gd name="T38" fmla="*/ 4 w 156"/>
                                <a:gd name="T39" fmla="*/ 0 h 253"/>
                                <a:gd name="T40" fmla="*/ 23 w 156"/>
                                <a:gd name="T41" fmla="*/ 27 h 253"/>
                                <a:gd name="T42" fmla="*/ 43 w 156"/>
                                <a:gd name="T43" fmla="*/ 58 h 253"/>
                                <a:gd name="T44" fmla="*/ 60 w 156"/>
                                <a:gd name="T45" fmla="*/ 89 h 253"/>
                                <a:gd name="T46" fmla="*/ 80 w 156"/>
                                <a:gd name="T47" fmla="*/ 122 h 253"/>
                                <a:gd name="T48" fmla="*/ 97 w 156"/>
                                <a:gd name="T49" fmla="*/ 152 h 253"/>
                                <a:gd name="T50" fmla="*/ 117 w 156"/>
                                <a:gd name="T51" fmla="*/ 185 h 253"/>
                                <a:gd name="T52" fmla="*/ 134 w 156"/>
                                <a:gd name="T53" fmla="*/ 216 h 253"/>
                                <a:gd name="T54" fmla="*/ 152 w 156"/>
                                <a:gd name="T55" fmla="*/ 249 h 253"/>
                                <a:gd name="T56" fmla="*/ 156 w 156"/>
                                <a:gd name="T57" fmla="*/ 253 h 253"/>
                                <a:gd name="T58" fmla="*/ 152 w 156"/>
                                <a:gd name="T59" fmla="*/ 253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 h="253">
                                  <a:moveTo>
                                    <a:pt x="152" y="253"/>
                                  </a:moveTo>
                                  <a:lnTo>
                                    <a:pt x="150" y="253"/>
                                  </a:lnTo>
                                  <a:lnTo>
                                    <a:pt x="136" y="247"/>
                                  </a:lnTo>
                                  <a:lnTo>
                                    <a:pt x="124" y="241"/>
                                  </a:lnTo>
                                  <a:lnTo>
                                    <a:pt x="113" y="233"/>
                                  </a:lnTo>
                                  <a:lnTo>
                                    <a:pt x="103" y="224"/>
                                  </a:lnTo>
                                  <a:lnTo>
                                    <a:pt x="91" y="212"/>
                                  </a:lnTo>
                                  <a:lnTo>
                                    <a:pt x="84" y="204"/>
                                  </a:lnTo>
                                  <a:lnTo>
                                    <a:pt x="74" y="195"/>
                                  </a:lnTo>
                                  <a:lnTo>
                                    <a:pt x="64" y="187"/>
                                  </a:lnTo>
                                  <a:lnTo>
                                    <a:pt x="60" y="196"/>
                                  </a:lnTo>
                                  <a:lnTo>
                                    <a:pt x="56" y="206"/>
                                  </a:lnTo>
                                  <a:lnTo>
                                    <a:pt x="45" y="189"/>
                                  </a:lnTo>
                                  <a:lnTo>
                                    <a:pt x="35" y="161"/>
                                  </a:lnTo>
                                  <a:lnTo>
                                    <a:pt x="25" y="132"/>
                                  </a:lnTo>
                                  <a:lnTo>
                                    <a:pt x="15" y="101"/>
                                  </a:lnTo>
                                  <a:lnTo>
                                    <a:pt x="6" y="66"/>
                                  </a:lnTo>
                                  <a:lnTo>
                                    <a:pt x="2" y="37"/>
                                  </a:lnTo>
                                  <a:lnTo>
                                    <a:pt x="0" y="13"/>
                                  </a:lnTo>
                                  <a:lnTo>
                                    <a:pt x="4" y="0"/>
                                  </a:lnTo>
                                  <a:lnTo>
                                    <a:pt x="23" y="27"/>
                                  </a:lnTo>
                                  <a:lnTo>
                                    <a:pt x="43" y="58"/>
                                  </a:lnTo>
                                  <a:lnTo>
                                    <a:pt x="60" y="89"/>
                                  </a:lnTo>
                                  <a:lnTo>
                                    <a:pt x="80" y="122"/>
                                  </a:lnTo>
                                  <a:lnTo>
                                    <a:pt x="97" y="152"/>
                                  </a:lnTo>
                                  <a:lnTo>
                                    <a:pt x="117" y="185"/>
                                  </a:lnTo>
                                  <a:lnTo>
                                    <a:pt x="134" y="216"/>
                                  </a:lnTo>
                                  <a:lnTo>
                                    <a:pt x="152" y="249"/>
                                  </a:lnTo>
                                  <a:lnTo>
                                    <a:pt x="156" y="253"/>
                                  </a:lnTo>
                                  <a:lnTo>
                                    <a:pt x="152"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Freeform 401"/>
                          <wps:cNvSpPr>
                            <a:spLocks/>
                          </wps:cNvSpPr>
                          <wps:spPr bwMode="auto">
                            <a:xfrm>
                              <a:off x="2542" y="3187"/>
                              <a:ext cx="299" cy="313"/>
                            </a:xfrm>
                            <a:custGeom>
                              <a:avLst/>
                              <a:gdLst>
                                <a:gd name="T0" fmla="*/ 276 w 299"/>
                                <a:gd name="T1" fmla="*/ 296 h 313"/>
                                <a:gd name="T2" fmla="*/ 264 w 299"/>
                                <a:gd name="T3" fmla="*/ 280 h 313"/>
                                <a:gd name="T4" fmla="*/ 253 w 299"/>
                                <a:gd name="T5" fmla="*/ 265 h 313"/>
                                <a:gd name="T6" fmla="*/ 243 w 299"/>
                                <a:gd name="T7" fmla="*/ 253 h 313"/>
                                <a:gd name="T8" fmla="*/ 229 w 299"/>
                                <a:gd name="T9" fmla="*/ 237 h 313"/>
                                <a:gd name="T10" fmla="*/ 218 w 299"/>
                                <a:gd name="T11" fmla="*/ 226 h 313"/>
                                <a:gd name="T12" fmla="*/ 206 w 299"/>
                                <a:gd name="T13" fmla="*/ 212 h 313"/>
                                <a:gd name="T14" fmla="*/ 192 w 299"/>
                                <a:gd name="T15" fmla="*/ 198 h 313"/>
                                <a:gd name="T16" fmla="*/ 175 w 299"/>
                                <a:gd name="T17" fmla="*/ 185 h 313"/>
                                <a:gd name="T18" fmla="*/ 159 w 299"/>
                                <a:gd name="T19" fmla="*/ 171 h 313"/>
                                <a:gd name="T20" fmla="*/ 142 w 299"/>
                                <a:gd name="T21" fmla="*/ 156 h 313"/>
                                <a:gd name="T22" fmla="*/ 126 w 299"/>
                                <a:gd name="T23" fmla="*/ 144 h 313"/>
                                <a:gd name="T24" fmla="*/ 109 w 299"/>
                                <a:gd name="T25" fmla="*/ 130 h 313"/>
                                <a:gd name="T26" fmla="*/ 91 w 299"/>
                                <a:gd name="T27" fmla="*/ 119 h 313"/>
                                <a:gd name="T28" fmla="*/ 74 w 299"/>
                                <a:gd name="T29" fmla="*/ 109 h 313"/>
                                <a:gd name="T30" fmla="*/ 58 w 299"/>
                                <a:gd name="T31" fmla="*/ 101 h 313"/>
                                <a:gd name="T32" fmla="*/ 46 w 299"/>
                                <a:gd name="T33" fmla="*/ 89 h 313"/>
                                <a:gd name="T34" fmla="*/ 38 w 299"/>
                                <a:gd name="T35" fmla="*/ 78 h 313"/>
                                <a:gd name="T36" fmla="*/ 31 w 299"/>
                                <a:gd name="T37" fmla="*/ 66 h 313"/>
                                <a:gd name="T38" fmla="*/ 25 w 299"/>
                                <a:gd name="T39" fmla="*/ 54 h 313"/>
                                <a:gd name="T40" fmla="*/ 17 w 299"/>
                                <a:gd name="T41" fmla="*/ 41 h 313"/>
                                <a:gd name="T42" fmla="*/ 13 w 299"/>
                                <a:gd name="T43" fmla="*/ 27 h 313"/>
                                <a:gd name="T44" fmla="*/ 5 w 299"/>
                                <a:gd name="T45" fmla="*/ 15 h 313"/>
                                <a:gd name="T46" fmla="*/ 0 w 299"/>
                                <a:gd name="T47" fmla="*/ 4 h 313"/>
                                <a:gd name="T48" fmla="*/ 0 w 299"/>
                                <a:gd name="T49" fmla="*/ 0 h 313"/>
                                <a:gd name="T50" fmla="*/ 3 w 299"/>
                                <a:gd name="T51" fmla="*/ 0 h 313"/>
                                <a:gd name="T52" fmla="*/ 31 w 299"/>
                                <a:gd name="T53" fmla="*/ 8 h 313"/>
                                <a:gd name="T54" fmla="*/ 66 w 299"/>
                                <a:gd name="T55" fmla="*/ 23 h 313"/>
                                <a:gd name="T56" fmla="*/ 105 w 299"/>
                                <a:gd name="T57" fmla="*/ 43 h 313"/>
                                <a:gd name="T58" fmla="*/ 146 w 299"/>
                                <a:gd name="T59" fmla="*/ 68 h 313"/>
                                <a:gd name="T60" fmla="*/ 186 w 299"/>
                                <a:gd name="T61" fmla="*/ 93 h 313"/>
                                <a:gd name="T62" fmla="*/ 222 w 299"/>
                                <a:gd name="T63" fmla="*/ 121 h 313"/>
                                <a:gd name="T64" fmla="*/ 253 w 299"/>
                                <a:gd name="T65" fmla="*/ 148 h 313"/>
                                <a:gd name="T66" fmla="*/ 274 w 299"/>
                                <a:gd name="T67" fmla="*/ 175 h 313"/>
                                <a:gd name="T68" fmla="*/ 270 w 299"/>
                                <a:gd name="T69" fmla="*/ 177 h 313"/>
                                <a:gd name="T70" fmla="*/ 266 w 299"/>
                                <a:gd name="T71" fmla="*/ 177 h 313"/>
                                <a:gd name="T72" fmla="*/ 264 w 299"/>
                                <a:gd name="T73" fmla="*/ 175 h 313"/>
                                <a:gd name="T74" fmla="*/ 260 w 299"/>
                                <a:gd name="T75" fmla="*/ 177 h 313"/>
                                <a:gd name="T76" fmla="*/ 262 w 299"/>
                                <a:gd name="T77" fmla="*/ 179 h 313"/>
                                <a:gd name="T78" fmla="*/ 268 w 299"/>
                                <a:gd name="T79" fmla="*/ 193 h 313"/>
                                <a:gd name="T80" fmla="*/ 278 w 299"/>
                                <a:gd name="T81" fmla="*/ 214 h 313"/>
                                <a:gd name="T82" fmla="*/ 288 w 299"/>
                                <a:gd name="T83" fmla="*/ 239 h 313"/>
                                <a:gd name="T84" fmla="*/ 294 w 299"/>
                                <a:gd name="T85" fmla="*/ 263 h 313"/>
                                <a:gd name="T86" fmla="*/ 299 w 299"/>
                                <a:gd name="T87" fmla="*/ 288 h 313"/>
                                <a:gd name="T88" fmla="*/ 297 w 299"/>
                                <a:gd name="T89" fmla="*/ 304 h 313"/>
                                <a:gd name="T90" fmla="*/ 290 w 299"/>
                                <a:gd name="T91" fmla="*/ 313 h 313"/>
                                <a:gd name="T92" fmla="*/ 276 w 299"/>
                                <a:gd name="T93" fmla="*/ 2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9" h="313">
                                  <a:moveTo>
                                    <a:pt x="276" y="296"/>
                                  </a:moveTo>
                                  <a:lnTo>
                                    <a:pt x="264" y="280"/>
                                  </a:lnTo>
                                  <a:lnTo>
                                    <a:pt x="253" y="265"/>
                                  </a:lnTo>
                                  <a:lnTo>
                                    <a:pt x="243" y="253"/>
                                  </a:lnTo>
                                  <a:lnTo>
                                    <a:pt x="229" y="237"/>
                                  </a:lnTo>
                                  <a:lnTo>
                                    <a:pt x="218" y="226"/>
                                  </a:lnTo>
                                  <a:lnTo>
                                    <a:pt x="206" y="212"/>
                                  </a:lnTo>
                                  <a:lnTo>
                                    <a:pt x="192" y="198"/>
                                  </a:lnTo>
                                  <a:lnTo>
                                    <a:pt x="175" y="185"/>
                                  </a:lnTo>
                                  <a:lnTo>
                                    <a:pt x="159" y="171"/>
                                  </a:lnTo>
                                  <a:lnTo>
                                    <a:pt x="142" y="156"/>
                                  </a:lnTo>
                                  <a:lnTo>
                                    <a:pt x="126" y="144"/>
                                  </a:lnTo>
                                  <a:lnTo>
                                    <a:pt x="109" y="130"/>
                                  </a:lnTo>
                                  <a:lnTo>
                                    <a:pt x="91" y="119"/>
                                  </a:lnTo>
                                  <a:lnTo>
                                    <a:pt x="74" y="109"/>
                                  </a:lnTo>
                                  <a:lnTo>
                                    <a:pt x="58" y="101"/>
                                  </a:lnTo>
                                  <a:lnTo>
                                    <a:pt x="46" y="89"/>
                                  </a:lnTo>
                                  <a:lnTo>
                                    <a:pt x="38" y="78"/>
                                  </a:lnTo>
                                  <a:lnTo>
                                    <a:pt x="31" y="66"/>
                                  </a:lnTo>
                                  <a:lnTo>
                                    <a:pt x="25" y="54"/>
                                  </a:lnTo>
                                  <a:lnTo>
                                    <a:pt x="17" y="41"/>
                                  </a:lnTo>
                                  <a:lnTo>
                                    <a:pt x="13" y="27"/>
                                  </a:lnTo>
                                  <a:lnTo>
                                    <a:pt x="5" y="15"/>
                                  </a:lnTo>
                                  <a:lnTo>
                                    <a:pt x="0" y="4"/>
                                  </a:lnTo>
                                  <a:lnTo>
                                    <a:pt x="0" y="0"/>
                                  </a:lnTo>
                                  <a:lnTo>
                                    <a:pt x="3" y="0"/>
                                  </a:lnTo>
                                  <a:lnTo>
                                    <a:pt x="31" y="8"/>
                                  </a:lnTo>
                                  <a:lnTo>
                                    <a:pt x="66" y="23"/>
                                  </a:lnTo>
                                  <a:lnTo>
                                    <a:pt x="105" y="43"/>
                                  </a:lnTo>
                                  <a:lnTo>
                                    <a:pt x="146" y="68"/>
                                  </a:lnTo>
                                  <a:lnTo>
                                    <a:pt x="186" y="93"/>
                                  </a:lnTo>
                                  <a:lnTo>
                                    <a:pt x="222" y="121"/>
                                  </a:lnTo>
                                  <a:lnTo>
                                    <a:pt x="253" y="148"/>
                                  </a:lnTo>
                                  <a:lnTo>
                                    <a:pt x="274" y="175"/>
                                  </a:lnTo>
                                  <a:lnTo>
                                    <a:pt x="270" y="177"/>
                                  </a:lnTo>
                                  <a:lnTo>
                                    <a:pt x="266" y="177"/>
                                  </a:lnTo>
                                  <a:lnTo>
                                    <a:pt x="264" y="175"/>
                                  </a:lnTo>
                                  <a:lnTo>
                                    <a:pt x="260" y="177"/>
                                  </a:lnTo>
                                  <a:lnTo>
                                    <a:pt x="262" y="179"/>
                                  </a:lnTo>
                                  <a:lnTo>
                                    <a:pt x="268" y="193"/>
                                  </a:lnTo>
                                  <a:lnTo>
                                    <a:pt x="278" y="214"/>
                                  </a:lnTo>
                                  <a:lnTo>
                                    <a:pt x="288" y="239"/>
                                  </a:lnTo>
                                  <a:lnTo>
                                    <a:pt x="294" y="263"/>
                                  </a:lnTo>
                                  <a:lnTo>
                                    <a:pt x="299" y="288"/>
                                  </a:lnTo>
                                  <a:lnTo>
                                    <a:pt x="297" y="304"/>
                                  </a:lnTo>
                                  <a:lnTo>
                                    <a:pt x="290" y="313"/>
                                  </a:lnTo>
                                  <a:lnTo>
                                    <a:pt x="276" y="29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542" y="3187"/>
                              <a:ext cx="299" cy="313"/>
                            </a:xfrm>
                            <a:custGeom>
                              <a:avLst/>
                              <a:gdLst>
                                <a:gd name="T0" fmla="*/ 276 w 299"/>
                                <a:gd name="T1" fmla="*/ 296 h 313"/>
                                <a:gd name="T2" fmla="*/ 264 w 299"/>
                                <a:gd name="T3" fmla="*/ 280 h 313"/>
                                <a:gd name="T4" fmla="*/ 253 w 299"/>
                                <a:gd name="T5" fmla="*/ 265 h 313"/>
                                <a:gd name="T6" fmla="*/ 243 w 299"/>
                                <a:gd name="T7" fmla="*/ 253 h 313"/>
                                <a:gd name="T8" fmla="*/ 229 w 299"/>
                                <a:gd name="T9" fmla="*/ 237 h 313"/>
                                <a:gd name="T10" fmla="*/ 218 w 299"/>
                                <a:gd name="T11" fmla="*/ 226 h 313"/>
                                <a:gd name="T12" fmla="*/ 206 w 299"/>
                                <a:gd name="T13" fmla="*/ 212 h 313"/>
                                <a:gd name="T14" fmla="*/ 192 w 299"/>
                                <a:gd name="T15" fmla="*/ 198 h 313"/>
                                <a:gd name="T16" fmla="*/ 175 w 299"/>
                                <a:gd name="T17" fmla="*/ 185 h 313"/>
                                <a:gd name="T18" fmla="*/ 159 w 299"/>
                                <a:gd name="T19" fmla="*/ 171 h 313"/>
                                <a:gd name="T20" fmla="*/ 142 w 299"/>
                                <a:gd name="T21" fmla="*/ 156 h 313"/>
                                <a:gd name="T22" fmla="*/ 126 w 299"/>
                                <a:gd name="T23" fmla="*/ 144 h 313"/>
                                <a:gd name="T24" fmla="*/ 109 w 299"/>
                                <a:gd name="T25" fmla="*/ 130 h 313"/>
                                <a:gd name="T26" fmla="*/ 91 w 299"/>
                                <a:gd name="T27" fmla="*/ 119 h 313"/>
                                <a:gd name="T28" fmla="*/ 74 w 299"/>
                                <a:gd name="T29" fmla="*/ 109 h 313"/>
                                <a:gd name="T30" fmla="*/ 58 w 299"/>
                                <a:gd name="T31" fmla="*/ 101 h 313"/>
                                <a:gd name="T32" fmla="*/ 46 w 299"/>
                                <a:gd name="T33" fmla="*/ 89 h 313"/>
                                <a:gd name="T34" fmla="*/ 38 w 299"/>
                                <a:gd name="T35" fmla="*/ 78 h 313"/>
                                <a:gd name="T36" fmla="*/ 31 w 299"/>
                                <a:gd name="T37" fmla="*/ 66 h 313"/>
                                <a:gd name="T38" fmla="*/ 25 w 299"/>
                                <a:gd name="T39" fmla="*/ 54 h 313"/>
                                <a:gd name="T40" fmla="*/ 17 w 299"/>
                                <a:gd name="T41" fmla="*/ 41 h 313"/>
                                <a:gd name="T42" fmla="*/ 13 w 299"/>
                                <a:gd name="T43" fmla="*/ 27 h 313"/>
                                <a:gd name="T44" fmla="*/ 5 w 299"/>
                                <a:gd name="T45" fmla="*/ 15 h 313"/>
                                <a:gd name="T46" fmla="*/ 0 w 299"/>
                                <a:gd name="T47" fmla="*/ 4 h 313"/>
                                <a:gd name="T48" fmla="*/ 0 w 299"/>
                                <a:gd name="T49" fmla="*/ 0 h 313"/>
                                <a:gd name="T50" fmla="*/ 3 w 299"/>
                                <a:gd name="T51" fmla="*/ 0 h 313"/>
                                <a:gd name="T52" fmla="*/ 31 w 299"/>
                                <a:gd name="T53" fmla="*/ 8 h 313"/>
                                <a:gd name="T54" fmla="*/ 66 w 299"/>
                                <a:gd name="T55" fmla="*/ 23 h 313"/>
                                <a:gd name="T56" fmla="*/ 105 w 299"/>
                                <a:gd name="T57" fmla="*/ 43 h 313"/>
                                <a:gd name="T58" fmla="*/ 146 w 299"/>
                                <a:gd name="T59" fmla="*/ 68 h 313"/>
                                <a:gd name="T60" fmla="*/ 186 w 299"/>
                                <a:gd name="T61" fmla="*/ 93 h 313"/>
                                <a:gd name="T62" fmla="*/ 222 w 299"/>
                                <a:gd name="T63" fmla="*/ 121 h 313"/>
                                <a:gd name="T64" fmla="*/ 253 w 299"/>
                                <a:gd name="T65" fmla="*/ 148 h 313"/>
                                <a:gd name="T66" fmla="*/ 274 w 299"/>
                                <a:gd name="T67" fmla="*/ 175 h 313"/>
                                <a:gd name="T68" fmla="*/ 270 w 299"/>
                                <a:gd name="T69" fmla="*/ 177 h 313"/>
                                <a:gd name="T70" fmla="*/ 266 w 299"/>
                                <a:gd name="T71" fmla="*/ 177 h 313"/>
                                <a:gd name="T72" fmla="*/ 264 w 299"/>
                                <a:gd name="T73" fmla="*/ 175 h 313"/>
                                <a:gd name="T74" fmla="*/ 260 w 299"/>
                                <a:gd name="T75" fmla="*/ 177 h 313"/>
                                <a:gd name="T76" fmla="*/ 262 w 299"/>
                                <a:gd name="T77" fmla="*/ 179 h 313"/>
                                <a:gd name="T78" fmla="*/ 268 w 299"/>
                                <a:gd name="T79" fmla="*/ 193 h 313"/>
                                <a:gd name="T80" fmla="*/ 278 w 299"/>
                                <a:gd name="T81" fmla="*/ 214 h 313"/>
                                <a:gd name="T82" fmla="*/ 288 w 299"/>
                                <a:gd name="T83" fmla="*/ 239 h 313"/>
                                <a:gd name="T84" fmla="*/ 294 w 299"/>
                                <a:gd name="T85" fmla="*/ 263 h 313"/>
                                <a:gd name="T86" fmla="*/ 299 w 299"/>
                                <a:gd name="T87" fmla="*/ 288 h 313"/>
                                <a:gd name="T88" fmla="*/ 297 w 299"/>
                                <a:gd name="T89" fmla="*/ 304 h 313"/>
                                <a:gd name="T90" fmla="*/ 290 w 299"/>
                                <a:gd name="T91" fmla="*/ 313 h 313"/>
                                <a:gd name="T92" fmla="*/ 276 w 299"/>
                                <a:gd name="T93" fmla="*/ 296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99" h="313">
                                  <a:moveTo>
                                    <a:pt x="276" y="296"/>
                                  </a:moveTo>
                                  <a:lnTo>
                                    <a:pt x="264" y="280"/>
                                  </a:lnTo>
                                  <a:lnTo>
                                    <a:pt x="253" y="265"/>
                                  </a:lnTo>
                                  <a:lnTo>
                                    <a:pt x="243" y="253"/>
                                  </a:lnTo>
                                  <a:lnTo>
                                    <a:pt x="229" y="237"/>
                                  </a:lnTo>
                                  <a:lnTo>
                                    <a:pt x="218" y="226"/>
                                  </a:lnTo>
                                  <a:lnTo>
                                    <a:pt x="206" y="212"/>
                                  </a:lnTo>
                                  <a:lnTo>
                                    <a:pt x="192" y="198"/>
                                  </a:lnTo>
                                  <a:lnTo>
                                    <a:pt x="175" y="185"/>
                                  </a:lnTo>
                                  <a:lnTo>
                                    <a:pt x="159" y="171"/>
                                  </a:lnTo>
                                  <a:lnTo>
                                    <a:pt x="142" y="156"/>
                                  </a:lnTo>
                                  <a:lnTo>
                                    <a:pt x="126" y="144"/>
                                  </a:lnTo>
                                  <a:lnTo>
                                    <a:pt x="109" y="130"/>
                                  </a:lnTo>
                                  <a:lnTo>
                                    <a:pt x="91" y="119"/>
                                  </a:lnTo>
                                  <a:lnTo>
                                    <a:pt x="74" y="109"/>
                                  </a:lnTo>
                                  <a:lnTo>
                                    <a:pt x="58" y="101"/>
                                  </a:lnTo>
                                  <a:lnTo>
                                    <a:pt x="46" y="89"/>
                                  </a:lnTo>
                                  <a:lnTo>
                                    <a:pt x="38" y="78"/>
                                  </a:lnTo>
                                  <a:lnTo>
                                    <a:pt x="31" y="66"/>
                                  </a:lnTo>
                                  <a:lnTo>
                                    <a:pt x="25" y="54"/>
                                  </a:lnTo>
                                  <a:lnTo>
                                    <a:pt x="17" y="41"/>
                                  </a:lnTo>
                                  <a:lnTo>
                                    <a:pt x="13" y="27"/>
                                  </a:lnTo>
                                  <a:lnTo>
                                    <a:pt x="5" y="15"/>
                                  </a:lnTo>
                                  <a:lnTo>
                                    <a:pt x="0" y="4"/>
                                  </a:lnTo>
                                  <a:lnTo>
                                    <a:pt x="0" y="0"/>
                                  </a:lnTo>
                                  <a:lnTo>
                                    <a:pt x="3" y="0"/>
                                  </a:lnTo>
                                  <a:lnTo>
                                    <a:pt x="31" y="8"/>
                                  </a:lnTo>
                                  <a:lnTo>
                                    <a:pt x="66" y="23"/>
                                  </a:lnTo>
                                  <a:lnTo>
                                    <a:pt x="105" y="43"/>
                                  </a:lnTo>
                                  <a:lnTo>
                                    <a:pt x="146" y="68"/>
                                  </a:lnTo>
                                  <a:lnTo>
                                    <a:pt x="186" y="93"/>
                                  </a:lnTo>
                                  <a:lnTo>
                                    <a:pt x="222" y="121"/>
                                  </a:lnTo>
                                  <a:lnTo>
                                    <a:pt x="253" y="148"/>
                                  </a:lnTo>
                                  <a:lnTo>
                                    <a:pt x="274" y="175"/>
                                  </a:lnTo>
                                  <a:lnTo>
                                    <a:pt x="270" y="177"/>
                                  </a:lnTo>
                                  <a:lnTo>
                                    <a:pt x="266" y="177"/>
                                  </a:lnTo>
                                  <a:lnTo>
                                    <a:pt x="264" y="175"/>
                                  </a:lnTo>
                                  <a:lnTo>
                                    <a:pt x="260" y="177"/>
                                  </a:lnTo>
                                  <a:lnTo>
                                    <a:pt x="262" y="179"/>
                                  </a:lnTo>
                                  <a:lnTo>
                                    <a:pt x="268" y="193"/>
                                  </a:lnTo>
                                  <a:lnTo>
                                    <a:pt x="278" y="214"/>
                                  </a:lnTo>
                                  <a:lnTo>
                                    <a:pt x="288" y="239"/>
                                  </a:lnTo>
                                  <a:lnTo>
                                    <a:pt x="294" y="263"/>
                                  </a:lnTo>
                                  <a:lnTo>
                                    <a:pt x="299" y="288"/>
                                  </a:lnTo>
                                  <a:lnTo>
                                    <a:pt x="297" y="304"/>
                                  </a:lnTo>
                                  <a:lnTo>
                                    <a:pt x="290" y="313"/>
                                  </a:lnTo>
                                  <a:lnTo>
                                    <a:pt x="276" y="29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536" y="3278"/>
                              <a:ext cx="154" cy="333"/>
                            </a:xfrm>
                            <a:custGeom>
                              <a:avLst/>
                              <a:gdLst>
                                <a:gd name="T0" fmla="*/ 152 w 154"/>
                                <a:gd name="T1" fmla="*/ 333 h 333"/>
                                <a:gd name="T2" fmla="*/ 130 w 154"/>
                                <a:gd name="T3" fmla="*/ 325 h 333"/>
                                <a:gd name="T4" fmla="*/ 113 w 154"/>
                                <a:gd name="T5" fmla="*/ 318 h 333"/>
                                <a:gd name="T6" fmla="*/ 97 w 154"/>
                                <a:gd name="T7" fmla="*/ 310 h 333"/>
                                <a:gd name="T8" fmla="*/ 81 w 154"/>
                                <a:gd name="T9" fmla="*/ 302 h 333"/>
                                <a:gd name="T10" fmla="*/ 66 w 154"/>
                                <a:gd name="T11" fmla="*/ 290 h 333"/>
                                <a:gd name="T12" fmla="*/ 54 w 154"/>
                                <a:gd name="T13" fmla="*/ 279 h 333"/>
                                <a:gd name="T14" fmla="*/ 41 w 154"/>
                                <a:gd name="T15" fmla="*/ 267 h 333"/>
                                <a:gd name="T16" fmla="*/ 27 w 154"/>
                                <a:gd name="T17" fmla="*/ 253 h 333"/>
                                <a:gd name="T18" fmla="*/ 21 w 154"/>
                                <a:gd name="T19" fmla="*/ 250 h 333"/>
                                <a:gd name="T20" fmla="*/ 15 w 154"/>
                                <a:gd name="T21" fmla="*/ 250 h 333"/>
                                <a:gd name="T22" fmla="*/ 9 w 154"/>
                                <a:gd name="T23" fmla="*/ 257 h 333"/>
                                <a:gd name="T24" fmla="*/ 7 w 154"/>
                                <a:gd name="T25" fmla="*/ 263 h 333"/>
                                <a:gd name="T26" fmla="*/ 6 w 154"/>
                                <a:gd name="T27" fmla="*/ 271 h 333"/>
                                <a:gd name="T28" fmla="*/ 4 w 154"/>
                                <a:gd name="T29" fmla="*/ 277 h 333"/>
                                <a:gd name="T30" fmla="*/ 0 w 154"/>
                                <a:gd name="T31" fmla="*/ 259 h 333"/>
                                <a:gd name="T32" fmla="*/ 2 w 154"/>
                                <a:gd name="T33" fmla="*/ 230 h 333"/>
                                <a:gd name="T34" fmla="*/ 4 w 154"/>
                                <a:gd name="T35" fmla="*/ 187 h 333"/>
                                <a:gd name="T36" fmla="*/ 11 w 154"/>
                                <a:gd name="T37" fmla="*/ 141 h 333"/>
                                <a:gd name="T38" fmla="*/ 17 w 154"/>
                                <a:gd name="T39" fmla="*/ 94 h 333"/>
                                <a:gd name="T40" fmla="*/ 27 w 154"/>
                                <a:gd name="T41" fmla="*/ 51 h 333"/>
                                <a:gd name="T42" fmla="*/ 35 w 154"/>
                                <a:gd name="T43" fmla="*/ 18 h 333"/>
                                <a:gd name="T44" fmla="*/ 43 w 154"/>
                                <a:gd name="T45" fmla="*/ 0 h 333"/>
                                <a:gd name="T46" fmla="*/ 58 w 154"/>
                                <a:gd name="T47" fmla="*/ 28 h 333"/>
                                <a:gd name="T48" fmla="*/ 70 w 154"/>
                                <a:gd name="T49" fmla="*/ 51 h 333"/>
                                <a:gd name="T50" fmla="*/ 80 w 154"/>
                                <a:gd name="T51" fmla="*/ 68 h 333"/>
                                <a:gd name="T52" fmla="*/ 87 w 154"/>
                                <a:gd name="T53" fmla="*/ 82 h 333"/>
                                <a:gd name="T54" fmla="*/ 91 w 154"/>
                                <a:gd name="T55" fmla="*/ 92 h 333"/>
                                <a:gd name="T56" fmla="*/ 97 w 154"/>
                                <a:gd name="T57" fmla="*/ 102 h 333"/>
                                <a:gd name="T58" fmla="*/ 101 w 154"/>
                                <a:gd name="T59" fmla="*/ 107 h 333"/>
                                <a:gd name="T60" fmla="*/ 105 w 154"/>
                                <a:gd name="T61" fmla="*/ 119 h 333"/>
                                <a:gd name="T62" fmla="*/ 103 w 154"/>
                                <a:gd name="T63" fmla="*/ 144 h 333"/>
                                <a:gd name="T64" fmla="*/ 105 w 154"/>
                                <a:gd name="T65" fmla="*/ 172 h 333"/>
                                <a:gd name="T66" fmla="*/ 109 w 154"/>
                                <a:gd name="T67" fmla="*/ 199 h 333"/>
                                <a:gd name="T68" fmla="*/ 117 w 154"/>
                                <a:gd name="T69" fmla="*/ 226 h 333"/>
                                <a:gd name="T70" fmla="*/ 124 w 154"/>
                                <a:gd name="T71" fmla="*/ 251 h 333"/>
                                <a:gd name="T72" fmla="*/ 134 w 154"/>
                                <a:gd name="T73" fmla="*/ 279 h 333"/>
                                <a:gd name="T74" fmla="*/ 144 w 154"/>
                                <a:gd name="T75" fmla="*/ 306 h 333"/>
                                <a:gd name="T76" fmla="*/ 154 w 154"/>
                                <a:gd name="T77" fmla="*/ 333 h 333"/>
                                <a:gd name="T78" fmla="*/ 152 w 154"/>
                                <a:gd name="T79"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4" h="333">
                                  <a:moveTo>
                                    <a:pt x="152" y="333"/>
                                  </a:moveTo>
                                  <a:lnTo>
                                    <a:pt x="130" y="325"/>
                                  </a:lnTo>
                                  <a:lnTo>
                                    <a:pt x="113" y="318"/>
                                  </a:lnTo>
                                  <a:lnTo>
                                    <a:pt x="97" y="310"/>
                                  </a:lnTo>
                                  <a:lnTo>
                                    <a:pt x="81" y="302"/>
                                  </a:lnTo>
                                  <a:lnTo>
                                    <a:pt x="66" y="290"/>
                                  </a:lnTo>
                                  <a:lnTo>
                                    <a:pt x="54" y="279"/>
                                  </a:lnTo>
                                  <a:lnTo>
                                    <a:pt x="41" y="267"/>
                                  </a:lnTo>
                                  <a:lnTo>
                                    <a:pt x="27" y="253"/>
                                  </a:lnTo>
                                  <a:lnTo>
                                    <a:pt x="21" y="250"/>
                                  </a:lnTo>
                                  <a:lnTo>
                                    <a:pt x="15" y="250"/>
                                  </a:lnTo>
                                  <a:lnTo>
                                    <a:pt x="9" y="257"/>
                                  </a:lnTo>
                                  <a:lnTo>
                                    <a:pt x="7" y="263"/>
                                  </a:lnTo>
                                  <a:lnTo>
                                    <a:pt x="6" y="271"/>
                                  </a:lnTo>
                                  <a:lnTo>
                                    <a:pt x="4" y="277"/>
                                  </a:lnTo>
                                  <a:lnTo>
                                    <a:pt x="0" y="259"/>
                                  </a:lnTo>
                                  <a:lnTo>
                                    <a:pt x="2" y="230"/>
                                  </a:lnTo>
                                  <a:lnTo>
                                    <a:pt x="4" y="187"/>
                                  </a:lnTo>
                                  <a:lnTo>
                                    <a:pt x="11" y="141"/>
                                  </a:lnTo>
                                  <a:lnTo>
                                    <a:pt x="17" y="94"/>
                                  </a:lnTo>
                                  <a:lnTo>
                                    <a:pt x="27" y="51"/>
                                  </a:lnTo>
                                  <a:lnTo>
                                    <a:pt x="35" y="18"/>
                                  </a:lnTo>
                                  <a:lnTo>
                                    <a:pt x="43" y="0"/>
                                  </a:lnTo>
                                  <a:lnTo>
                                    <a:pt x="58" y="28"/>
                                  </a:lnTo>
                                  <a:lnTo>
                                    <a:pt x="70" y="51"/>
                                  </a:lnTo>
                                  <a:lnTo>
                                    <a:pt x="80" y="68"/>
                                  </a:lnTo>
                                  <a:lnTo>
                                    <a:pt x="87" y="82"/>
                                  </a:lnTo>
                                  <a:lnTo>
                                    <a:pt x="91" y="92"/>
                                  </a:lnTo>
                                  <a:lnTo>
                                    <a:pt x="97" y="102"/>
                                  </a:lnTo>
                                  <a:lnTo>
                                    <a:pt x="101" y="107"/>
                                  </a:lnTo>
                                  <a:lnTo>
                                    <a:pt x="105" y="119"/>
                                  </a:lnTo>
                                  <a:lnTo>
                                    <a:pt x="103" y="144"/>
                                  </a:lnTo>
                                  <a:lnTo>
                                    <a:pt x="105" y="172"/>
                                  </a:lnTo>
                                  <a:lnTo>
                                    <a:pt x="109" y="199"/>
                                  </a:lnTo>
                                  <a:lnTo>
                                    <a:pt x="117" y="226"/>
                                  </a:lnTo>
                                  <a:lnTo>
                                    <a:pt x="124" y="251"/>
                                  </a:lnTo>
                                  <a:lnTo>
                                    <a:pt x="134" y="279"/>
                                  </a:lnTo>
                                  <a:lnTo>
                                    <a:pt x="144" y="306"/>
                                  </a:lnTo>
                                  <a:lnTo>
                                    <a:pt x="154" y="333"/>
                                  </a:lnTo>
                                  <a:lnTo>
                                    <a:pt x="152" y="333"/>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wps:cNvSpPr>
                          <wps:spPr bwMode="auto">
                            <a:xfrm>
                              <a:off x="2536" y="3278"/>
                              <a:ext cx="154" cy="333"/>
                            </a:xfrm>
                            <a:custGeom>
                              <a:avLst/>
                              <a:gdLst>
                                <a:gd name="T0" fmla="*/ 152 w 154"/>
                                <a:gd name="T1" fmla="*/ 333 h 333"/>
                                <a:gd name="T2" fmla="*/ 130 w 154"/>
                                <a:gd name="T3" fmla="*/ 325 h 333"/>
                                <a:gd name="T4" fmla="*/ 113 w 154"/>
                                <a:gd name="T5" fmla="*/ 318 h 333"/>
                                <a:gd name="T6" fmla="*/ 97 w 154"/>
                                <a:gd name="T7" fmla="*/ 310 h 333"/>
                                <a:gd name="T8" fmla="*/ 81 w 154"/>
                                <a:gd name="T9" fmla="*/ 302 h 333"/>
                                <a:gd name="T10" fmla="*/ 66 w 154"/>
                                <a:gd name="T11" fmla="*/ 290 h 333"/>
                                <a:gd name="T12" fmla="*/ 54 w 154"/>
                                <a:gd name="T13" fmla="*/ 279 h 333"/>
                                <a:gd name="T14" fmla="*/ 41 w 154"/>
                                <a:gd name="T15" fmla="*/ 267 h 333"/>
                                <a:gd name="T16" fmla="*/ 27 w 154"/>
                                <a:gd name="T17" fmla="*/ 253 h 333"/>
                                <a:gd name="T18" fmla="*/ 21 w 154"/>
                                <a:gd name="T19" fmla="*/ 250 h 333"/>
                                <a:gd name="T20" fmla="*/ 15 w 154"/>
                                <a:gd name="T21" fmla="*/ 250 h 333"/>
                                <a:gd name="T22" fmla="*/ 9 w 154"/>
                                <a:gd name="T23" fmla="*/ 257 h 333"/>
                                <a:gd name="T24" fmla="*/ 7 w 154"/>
                                <a:gd name="T25" fmla="*/ 263 h 333"/>
                                <a:gd name="T26" fmla="*/ 6 w 154"/>
                                <a:gd name="T27" fmla="*/ 271 h 333"/>
                                <a:gd name="T28" fmla="*/ 4 w 154"/>
                                <a:gd name="T29" fmla="*/ 277 h 333"/>
                                <a:gd name="T30" fmla="*/ 0 w 154"/>
                                <a:gd name="T31" fmla="*/ 259 h 333"/>
                                <a:gd name="T32" fmla="*/ 2 w 154"/>
                                <a:gd name="T33" fmla="*/ 230 h 333"/>
                                <a:gd name="T34" fmla="*/ 4 w 154"/>
                                <a:gd name="T35" fmla="*/ 187 h 333"/>
                                <a:gd name="T36" fmla="*/ 11 w 154"/>
                                <a:gd name="T37" fmla="*/ 141 h 333"/>
                                <a:gd name="T38" fmla="*/ 17 w 154"/>
                                <a:gd name="T39" fmla="*/ 94 h 333"/>
                                <a:gd name="T40" fmla="*/ 27 w 154"/>
                                <a:gd name="T41" fmla="*/ 51 h 333"/>
                                <a:gd name="T42" fmla="*/ 35 w 154"/>
                                <a:gd name="T43" fmla="*/ 18 h 333"/>
                                <a:gd name="T44" fmla="*/ 43 w 154"/>
                                <a:gd name="T45" fmla="*/ 0 h 333"/>
                                <a:gd name="T46" fmla="*/ 58 w 154"/>
                                <a:gd name="T47" fmla="*/ 28 h 333"/>
                                <a:gd name="T48" fmla="*/ 70 w 154"/>
                                <a:gd name="T49" fmla="*/ 51 h 333"/>
                                <a:gd name="T50" fmla="*/ 80 w 154"/>
                                <a:gd name="T51" fmla="*/ 68 h 333"/>
                                <a:gd name="T52" fmla="*/ 87 w 154"/>
                                <a:gd name="T53" fmla="*/ 82 h 333"/>
                                <a:gd name="T54" fmla="*/ 91 w 154"/>
                                <a:gd name="T55" fmla="*/ 92 h 333"/>
                                <a:gd name="T56" fmla="*/ 97 w 154"/>
                                <a:gd name="T57" fmla="*/ 102 h 333"/>
                                <a:gd name="T58" fmla="*/ 101 w 154"/>
                                <a:gd name="T59" fmla="*/ 107 h 333"/>
                                <a:gd name="T60" fmla="*/ 105 w 154"/>
                                <a:gd name="T61" fmla="*/ 119 h 333"/>
                                <a:gd name="T62" fmla="*/ 103 w 154"/>
                                <a:gd name="T63" fmla="*/ 144 h 333"/>
                                <a:gd name="T64" fmla="*/ 105 w 154"/>
                                <a:gd name="T65" fmla="*/ 172 h 333"/>
                                <a:gd name="T66" fmla="*/ 109 w 154"/>
                                <a:gd name="T67" fmla="*/ 199 h 333"/>
                                <a:gd name="T68" fmla="*/ 117 w 154"/>
                                <a:gd name="T69" fmla="*/ 226 h 333"/>
                                <a:gd name="T70" fmla="*/ 124 w 154"/>
                                <a:gd name="T71" fmla="*/ 251 h 333"/>
                                <a:gd name="T72" fmla="*/ 134 w 154"/>
                                <a:gd name="T73" fmla="*/ 279 h 333"/>
                                <a:gd name="T74" fmla="*/ 144 w 154"/>
                                <a:gd name="T75" fmla="*/ 306 h 333"/>
                                <a:gd name="T76" fmla="*/ 154 w 154"/>
                                <a:gd name="T77" fmla="*/ 333 h 333"/>
                                <a:gd name="T78" fmla="*/ 152 w 154"/>
                                <a:gd name="T79" fmla="*/ 333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4" h="333">
                                  <a:moveTo>
                                    <a:pt x="152" y="333"/>
                                  </a:moveTo>
                                  <a:lnTo>
                                    <a:pt x="130" y="325"/>
                                  </a:lnTo>
                                  <a:lnTo>
                                    <a:pt x="113" y="318"/>
                                  </a:lnTo>
                                  <a:lnTo>
                                    <a:pt x="97" y="310"/>
                                  </a:lnTo>
                                  <a:lnTo>
                                    <a:pt x="81" y="302"/>
                                  </a:lnTo>
                                  <a:lnTo>
                                    <a:pt x="66" y="290"/>
                                  </a:lnTo>
                                  <a:lnTo>
                                    <a:pt x="54" y="279"/>
                                  </a:lnTo>
                                  <a:lnTo>
                                    <a:pt x="41" y="267"/>
                                  </a:lnTo>
                                  <a:lnTo>
                                    <a:pt x="27" y="253"/>
                                  </a:lnTo>
                                  <a:lnTo>
                                    <a:pt x="21" y="250"/>
                                  </a:lnTo>
                                  <a:lnTo>
                                    <a:pt x="15" y="250"/>
                                  </a:lnTo>
                                  <a:lnTo>
                                    <a:pt x="9" y="257"/>
                                  </a:lnTo>
                                  <a:lnTo>
                                    <a:pt x="7" y="263"/>
                                  </a:lnTo>
                                  <a:lnTo>
                                    <a:pt x="6" y="271"/>
                                  </a:lnTo>
                                  <a:lnTo>
                                    <a:pt x="4" y="277"/>
                                  </a:lnTo>
                                  <a:lnTo>
                                    <a:pt x="0" y="259"/>
                                  </a:lnTo>
                                  <a:lnTo>
                                    <a:pt x="2" y="230"/>
                                  </a:lnTo>
                                  <a:lnTo>
                                    <a:pt x="4" y="187"/>
                                  </a:lnTo>
                                  <a:lnTo>
                                    <a:pt x="11" y="141"/>
                                  </a:lnTo>
                                  <a:lnTo>
                                    <a:pt x="17" y="94"/>
                                  </a:lnTo>
                                  <a:lnTo>
                                    <a:pt x="27" y="51"/>
                                  </a:lnTo>
                                  <a:lnTo>
                                    <a:pt x="35" y="18"/>
                                  </a:lnTo>
                                  <a:lnTo>
                                    <a:pt x="43" y="0"/>
                                  </a:lnTo>
                                  <a:lnTo>
                                    <a:pt x="58" y="28"/>
                                  </a:lnTo>
                                  <a:lnTo>
                                    <a:pt x="70" y="51"/>
                                  </a:lnTo>
                                  <a:lnTo>
                                    <a:pt x="80" y="68"/>
                                  </a:lnTo>
                                  <a:lnTo>
                                    <a:pt x="87" y="82"/>
                                  </a:lnTo>
                                  <a:lnTo>
                                    <a:pt x="91" y="92"/>
                                  </a:lnTo>
                                  <a:lnTo>
                                    <a:pt x="97" y="102"/>
                                  </a:lnTo>
                                  <a:lnTo>
                                    <a:pt x="101" y="107"/>
                                  </a:lnTo>
                                  <a:lnTo>
                                    <a:pt x="105" y="119"/>
                                  </a:lnTo>
                                  <a:lnTo>
                                    <a:pt x="103" y="144"/>
                                  </a:lnTo>
                                  <a:lnTo>
                                    <a:pt x="105" y="172"/>
                                  </a:lnTo>
                                  <a:lnTo>
                                    <a:pt x="109" y="199"/>
                                  </a:lnTo>
                                  <a:lnTo>
                                    <a:pt x="117" y="226"/>
                                  </a:lnTo>
                                  <a:lnTo>
                                    <a:pt x="124" y="251"/>
                                  </a:lnTo>
                                  <a:lnTo>
                                    <a:pt x="134" y="279"/>
                                  </a:lnTo>
                                  <a:lnTo>
                                    <a:pt x="144" y="306"/>
                                  </a:lnTo>
                                  <a:lnTo>
                                    <a:pt x="154" y="333"/>
                                  </a:lnTo>
                                  <a:lnTo>
                                    <a:pt x="152" y="33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2512" y="2990"/>
                              <a:ext cx="333" cy="351"/>
                            </a:xfrm>
                            <a:custGeom>
                              <a:avLst/>
                              <a:gdLst>
                                <a:gd name="T0" fmla="*/ 216 w 333"/>
                                <a:gd name="T1" fmla="*/ 283 h 351"/>
                                <a:gd name="T2" fmla="*/ 127 w 333"/>
                                <a:gd name="T3" fmla="*/ 230 h 351"/>
                                <a:gd name="T4" fmla="*/ 57 w 333"/>
                                <a:gd name="T5" fmla="*/ 197 h 351"/>
                                <a:gd name="T6" fmla="*/ 28 w 333"/>
                                <a:gd name="T7" fmla="*/ 187 h 351"/>
                                <a:gd name="T8" fmla="*/ 12 w 333"/>
                                <a:gd name="T9" fmla="*/ 166 h 351"/>
                                <a:gd name="T10" fmla="*/ 0 w 333"/>
                                <a:gd name="T11" fmla="*/ 142 h 351"/>
                                <a:gd name="T12" fmla="*/ 8 w 333"/>
                                <a:gd name="T13" fmla="*/ 107 h 351"/>
                                <a:gd name="T14" fmla="*/ 18 w 333"/>
                                <a:gd name="T15" fmla="*/ 72 h 351"/>
                                <a:gd name="T16" fmla="*/ 26 w 333"/>
                                <a:gd name="T17" fmla="*/ 35 h 351"/>
                                <a:gd name="T18" fmla="*/ 37 w 333"/>
                                <a:gd name="T19" fmla="*/ 24 h 351"/>
                                <a:gd name="T20" fmla="*/ 57 w 333"/>
                                <a:gd name="T21" fmla="*/ 47 h 351"/>
                                <a:gd name="T22" fmla="*/ 68 w 333"/>
                                <a:gd name="T23" fmla="*/ 24 h 351"/>
                                <a:gd name="T24" fmla="*/ 100 w 333"/>
                                <a:gd name="T25" fmla="*/ 2 h 351"/>
                                <a:gd name="T26" fmla="*/ 146 w 333"/>
                                <a:gd name="T27" fmla="*/ 4 h 351"/>
                                <a:gd name="T28" fmla="*/ 164 w 333"/>
                                <a:gd name="T29" fmla="*/ 57 h 351"/>
                                <a:gd name="T30" fmla="*/ 185 w 333"/>
                                <a:gd name="T31" fmla="*/ 90 h 351"/>
                                <a:gd name="T32" fmla="*/ 216 w 333"/>
                                <a:gd name="T33" fmla="*/ 129 h 351"/>
                                <a:gd name="T34" fmla="*/ 248 w 333"/>
                                <a:gd name="T35" fmla="*/ 166 h 351"/>
                                <a:gd name="T36" fmla="*/ 275 w 333"/>
                                <a:gd name="T37" fmla="*/ 185 h 351"/>
                                <a:gd name="T38" fmla="*/ 279 w 333"/>
                                <a:gd name="T39" fmla="*/ 164 h 351"/>
                                <a:gd name="T40" fmla="*/ 283 w 333"/>
                                <a:gd name="T41" fmla="*/ 156 h 351"/>
                                <a:gd name="T42" fmla="*/ 289 w 333"/>
                                <a:gd name="T43" fmla="*/ 146 h 351"/>
                                <a:gd name="T44" fmla="*/ 314 w 333"/>
                                <a:gd name="T45" fmla="*/ 164 h 351"/>
                                <a:gd name="T46" fmla="*/ 333 w 333"/>
                                <a:gd name="T47" fmla="*/ 187 h 351"/>
                                <a:gd name="T48" fmla="*/ 304 w 333"/>
                                <a:gd name="T49" fmla="*/ 193 h 351"/>
                                <a:gd name="T50" fmla="*/ 265 w 333"/>
                                <a:gd name="T51" fmla="*/ 181 h 351"/>
                                <a:gd name="T52" fmla="*/ 230 w 333"/>
                                <a:gd name="T53" fmla="*/ 175 h 351"/>
                                <a:gd name="T54" fmla="*/ 209 w 333"/>
                                <a:gd name="T55" fmla="*/ 209 h 351"/>
                                <a:gd name="T56" fmla="*/ 226 w 333"/>
                                <a:gd name="T57" fmla="*/ 251 h 351"/>
                                <a:gd name="T58" fmla="*/ 252 w 333"/>
                                <a:gd name="T59" fmla="*/ 281 h 351"/>
                                <a:gd name="T60" fmla="*/ 279 w 333"/>
                                <a:gd name="T61" fmla="*/ 310 h 351"/>
                                <a:gd name="T62" fmla="*/ 302 w 333"/>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3" h="351">
                                  <a:moveTo>
                                    <a:pt x="259" y="314"/>
                                  </a:moveTo>
                                  <a:lnTo>
                                    <a:pt x="216" y="283"/>
                                  </a:lnTo>
                                  <a:lnTo>
                                    <a:pt x="170" y="253"/>
                                  </a:lnTo>
                                  <a:lnTo>
                                    <a:pt x="127" y="230"/>
                                  </a:lnTo>
                                  <a:lnTo>
                                    <a:pt x="88" y="210"/>
                                  </a:lnTo>
                                  <a:lnTo>
                                    <a:pt x="57" y="197"/>
                                  </a:lnTo>
                                  <a:lnTo>
                                    <a:pt x="35" y="189"/>
                                  </a:lnTo>
                                  <a:lnTo>
                                    <a:pt x="28" y="187"/>
                                  </a:lnTo>
                                  <a:lnTo>
                                    <a:pt x="20" y="175"/>
                                  </a:lnTo>
                                  <a:lnTo>
                                    <a:pt x="12" y="166"/>
                                  </a:lnTo>
                                  <a:lnTo>
                                    <a:pt x="6" y="154"/>
                                  </a:lnTo>
                                  <a:lnTo>
                                    <a:pt x="0" y="142"/>
                                  </a:lnTo>
                                  <a:lnTo>
                                    <a:pt x="4" y="125"/>
                                  </a:lnTo>
                                  <a:lnTo>
                                    <a:pt x="8" y="107"/>
                                  </a:lnTo>
                                  <a:lnTo>
                                    <a:pt x="14" y="92"/>
                                  </a:lnTo>
                                  <a:lnTo>
                                    <a:pt x="18" y="72"/>
                                  </a:lnTo>
                                  <a:lnTo>
                                    <a:pt x="24" y="55"/>
                                  </a:lnTo>
                                  <a:lnTo>
                                    <a:pt x="26" y="35"/>
                                  </a:lnTo>
                                  <a:lnTo>
                                    <a:pt x="30" y="18"/>
                                  </a:lnTo>
                                  <a:lnTo>
                                    <a:pt x="37" y="24"/>
                                  </a:lnTo>
                                  <a:lnTo>
                                    <a:pt x="47" y="35"/>
                                  </a:lnTo>
                                  <a:lnTo>
                                    <a:pt x="57" y="47"/>
                                  </a:lnTo>
                                  <a:lnTo>
                                    <a:pt x="67" y="51"/>
                                  </a:lnTo>
                                  <a:lnTo>
                                    <a:pt x="68" y="24"/>
                                  </a:lnTo>
                                  <a:lnTo>
                                    <a:pt x="70" y="0"/>
                                  </a:lnTo>
                                  <a:lnTo>
                                    <a:pt x="100" y="2"/>
                                  </a:lnTo>
                                  <a:lnTo>
                                    <a:pt x="131" y="2"/>
                                  </a:lnTo>
                                  <a:lnTo>
                                    <a:pt x="146" y="4"/>
                                  </a:lnTo>
                                  <a:lnTo>
                                    <a:pt x="152" y="29"/>
                                  </a:lnTo>
                                  <a:lnTo>
                                    <a:pt x="164" y="57"/>
                                  </a:lnTo>
                                  <a:lnTo>
                                    <a:pt x="172" y="70"/>
                                  </a:lnTo>
                                  <a:lnTo>
                                    <a:pt x="185" y="90"/>
                                  </a:lnTo>
                                  <a:lnTo>
                                    <a:pt x="199" y="109"/>
                                  </a:lnTo>
                                  <a:lnTo>
                                    <a:pt x="216" y="129"/>
                                  </a:lnTo>
                                  <a:lnTo>
                                    <a:pt x="232" y="148"/>
                                  </a:lnTo>
                                  <a:lnTo>
                                    <a:pt x="248" y="166"/>
                                  </a:lnTo>
                                  <a:lnTo>
                                    <a:pt x="261" y="177"/>
                                  </a:lnTo>
                                  <a:lnTo>
                                    <a:pt x="275" y="185"/>
                                  </a:lnTo>
                                  <a:lnTo>
                                    <a:pt x="277" y="172"/>
                                  </a:lnTo>
                                  <a:lnTo>
                                    <a:pt x="279" y="164"/>
                                  </a:lnTo>
                                  <a:lnTo>
                                    <a:pt x="281" y="158"/>
                                  </a:lnTo>
                                  <a:lnTo>
                                    <a:pt x="283" y="156"/>
                                  </a:lnTo>
                                  <a:lnTo>
                                    <a:pt x="287" y="150"/>
                                  </a:lnTo>
                                  <a:lnTo>
                                    <a:pt x="289" y="146"/>
                                  </a:lnTo>
                                  <a:lnTo>
                                    <a:pt x="312" y="162"/>
                                  </a:lnTo>
                                  <a:lnTo>
                                    <a:pt x="314" y="164"/>
                                  </a:lnTo>
                                  <a:lnTo>
                                    <a:pt x="322" y="174"/>
                                  </a:lnTo>
                                  <a:lnTo>
                                    <a:pt x="333" y="187"/>
                                  </a:lnTo>
                                  <a:lnTo>
                                    <a:pt x="326" y="191"/>
                                  </a:lnTo>
                                  <a:lnTo>
                                    <a:pt x="304" y="193"/>
                                  </a:lnTo>
                                  <a:lnTo>
                                    <a:pt x="283" y="187"/>
                                  </a:lnTo>
                                  <a:lnTo>
                                    <a:pt x="265" y="181"/>
                                  </a:lnTo>
                                  <a:lnTo>
                                    <a:pt x="246" y="175"/>
                                  </a:lnTo>
                                  <a:lnTo>
                                    <a:pt x="230" y="175"/>
                                  </a:lnTo>
                                  <a:lnTo>
                                    <a:pt x="216" y="185"/>
                                  </a:lnTo>
                                  <a:lnTo>
                                    <a:pt x="209" y="209"/>
                                  </a:lnTo>
                                  <a:lnTo>
                                    <a:pt x="215" y="232"/>
                                  </a:lnTo>
                                  <a:lnTo>
                                    <a:pt x="226" y="251"/>
                                  </a:lnTo>
                                  <a:lnTo>
                                    <a:pt x="238" y="267"/>
                                  </a:lnTo>
                                  <a:lnTo>
                                    <a:pt x="252" y="281"/>
                                  </a:lnTo>
                                  <a:lnTo>
                                    <a:pt x="265" y="294"/>
                                  </a:lnTo>
                                  <a:lnTo>
                                    <a:pt x="279" y="310"/>
                                  </a:lnTo>
                                  <a:lnTo>
                                    <a:pt x="290" y="327"/>
                                  </a:lnTo>
                                  <a:lnTo>
                                    <a:pt x="302" y="351"/>
                                  </a:lnTo>
                                  <a:lnTo>
                                    <a:pt x="259" y="31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wps:cNvSpPr>
                          <wps:spPr bwMode="auto">
                            <a:xfrm>
                              <a:off x="2512" y="2990"/>
                              <a:ext cx="333" cy="351"/>
                            </a:xfrm>
                            <a:custGeom>
                              <a:avLst/>
                              <a:gdLst>
                                <a:gd name="T0" fmla="*/ 216 w 333"/>
                                <a:gd name="T1" fmla="*/ 283 h 351"/>
                                <a:gd name="T2" fmla="*/ 127 w 333"/>
                                <a:gd name="T3" fmla="*/ 230 h 351"/>
                                <a:gd name="T4" fmla="*/ 57 w 333"/>
                                <a:gd name="T5" fmla="*/ 197 h 351"/>
                                <a:gd name="T6" fmla="*/ 28 w 333"/>
                                <a:gd name="T7" fmla="*/ 187 h 351"/>
                                <a:gd name="T8" fmla="*/ 12 w 333"/>
                                <a:gd name="T9" fmla="*/ 166 h 351"/>
                                <a:gd name="T10" fmla="*/ 0 w 333"/>
                                <a:gd name="T11" fmla="*/ 142 h 351"/>
                                <a:gd name="T12" fmla="*/ 8 w 333"/>
                                <a:gd name="T13" fmla="*/ 107 h 351"/>
                                <a:gd name="T14" fmla="*/ 18 w 333"/>
                                <a:gd name="T15" fmla="*/ 72 h 351"/>
                                <a:gd name="T16" fmla="*/ 26 w 333"/>
                                <a:gd name="T17" fmla="*/ 35 h 351"/>
                                <a:gd name="T18" fmla="*/ 37 w 333"/>
                                <a:gd name="T19" fmla="*/ 24 h 351"/>
                                <a:gd name="T20" fmla="*/ 57 w 333"/>
                                <a:gd name="T21" fmla="*/ 47 h 351"/>
                                <a:gd name="T22" fmla="*/ 68 w 333"/>
                                <a:gd name="T23" fmla="*/ 24 h 351"/>
                                <a:gd name="T24" fmla="*/ 100 w 333"/>
                                <a:gd name="T25" fmla="*/ 2 h 351"/>
                                <a:gd name="T26" fmla="*/ 146 w 333"/>
                                <a:gd name="T27" fmla="*/ 4 h 351"/>
                                <a:gd name="T28" fmla="*/ 164 w 333"/>
                                <a:gd name="T29" fmla="*/ 57 h 351"/>
                                <a:gd name="T30" fmla="*/ 185 w 333"/>
                                <a:gd name="T31" fmla="*/ 90 h 351"/>
                                <a:gd name="T32" fmla="*/ 216 w 333"/>
                                <a:gd name="T33" fmla="*/ 129 h 351"/>
                                <a:gd name="T34" fmla="*/ 248 w 333"/>
                                <a:gd name="T35" fmla="*/ 166 h 351"/>
                                <a:gd name="T36" fmla="*/ 275 w 333"/>
                                <a:gd name="T37" fmla="*/ 185 h 351"/>
                                <a:gd name="T38" fmla="*/ 279 w 333"/>
                                <a:gd name="T39" fmla="*/ 164 h 351"/>
                                <a:gd name="T40" fmla="*/ 283 w 333"/>
                                <a:gd name="T41" fmla="*/ 156 h 351"/>
                                <a:gd name="T42" fmla="*/ 289 w 333"/>
                                <a:gd name="T43" fmla="*/ 146 h 351"/>
                                <a:gd name="T44" fmla="*/ 314 w 333"/>
                                <a:gd name="T45" fmla="*/ 164 h 351"/>
                                <a:gd name="T46" fmla="*/ 333 w 333"/>
                                <a:gd name="T47" fmla="*/ 187 h 351"/>
                                <a:gd name="T48" fmla="*/ 304 w 333"/>
                                <a:gd name="T49" fmla="*/ 193 h 351"/>
                                <a:gd name="T50" fmla="*/ 265 w 333"/>
                                <a:gd name="T51" fmla="*/ 181 h 351"/>
                                <a:gd name="T52" fmla="*/ 230 w 333"/>
                                <a:gd name="T53" fmla="*/ 175 h 351"/>
                                <a:gd name="T54" fmla="*/ 209 w 333"/>
                                <a:gd name="T55" fmla="*/ 209 h 351"/>
                                <a:gd name="T56" fmla="*/ 226 w 333"/>
                                <a:gd name="T57" fmla="*/ 251 h 351"/>
                                <a:gd name="T58" fmla="*/ 252 w 333"/>
                                <a:gd name="T59" fmla="*/ 281 h 351"/>
                                <a:gd name="T60" fmla="*/ 279 w 333"/>
                                <a:gd name="T61" fmla="*/ 310 h 351"/>
                                <a:gd name="T62" fmla="*/ 302 w 333"/>
                                <a:gd name="T63" fmla="*/ 351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333" h="351">
                                  <a:moveTo>
                                    <a:pt x="259" y="314"/>
                                  </a:moveTo>
                                  <a:lnTo>
                                    <a:pt x="216" y="283"/>
                                  </a:lnTo>
                                  <a:lnTo>
                                    <a:pt x="170" y="253"/>
                                  </a:lnTo>
                                  <a:lnTo>
                                    <a:pt x="127" y="230"/>
                                  </a:lnTo>
                                  <a:lnTo>
                                    <a:pt x="88" y="210"/>
                                  </a:lnTo>
                                  <a:lnTo>
                                    <a:pt x="57" y="197"/>
                                  </a:lnTo>
                                  <a:lnTo>
                                    <a:pt x="35" y="189"/>
                                  </a:lnTo>
                                  <a:lnTo>
                                    <a:pt x="28" y="187"/>
                                  </a:lnTo>
                                  <a:lnTo>
                                    <a:pt x="20" y="175"/>
                                  </a:lnTo>
                                  <a:lnTo>
                                    <a:pt x="12" y="166"/>
                                  </a:lnTo>
                                  <a:lnTo>
                                    <a:pt x="6" y="154"/>
                                  </a:lnTo>
                                  <a:lnTo>
                                    <a:pt x="0" y="142"/>
                                  </a:lnTo>
                                  <a:lnTo>
                                    <a:pt x="4" y="125"/>
                                  </a:lnTo>
                                  <a:lnTo>
                                    <a:pt x="8" y="107"/>
                                  </a:lnTo>
                                  <a:lnTo>
                                    <a:pt x="14" y="92"/>
                                  </a:lnTo>
                                  <a:lnTo>
                                    <a:pt x="18" y="72"/>
                                  </a:lnTo>
                                  <a:lnTo>
                                    <a:pt x="24" y="55"/>
                                  </a:lnTo>
                                  <a:lnTo>
                                    <a:pt x="26" y="35"/>
                                  </a:lnTo>
                                  <a:lnTo>
                                    <a:pt x="30" y="18"/>
                                  </a:lnTo>
                                  <a:lnTo>
                                    <a:pt x="37" y="24"/>
                                  </a:lnTo>
                                  <a:lnTo>
                                    <a:pt x="47" y="35"/>
                                  </a:lnTo>
                                  <a:lnTo>
                                    <a:pt x="57" y="47"/>
                                  </a:lnTo>
                                  <a:lnTo>
                                    <a:pt x="67" y="51"/>
                                  </a:lnTo>
                                  <a:lnTo>
                                    <a:pt x="68" y="24"/>
                                  </a:lnTo>
                                  <a:lnTo>
                                    <a:pt x="70" y="0"/>
                                  </a:lnTo>
                                  <a:lnTo>
                                    <a:pt x="100" y="2"/>
                                  </a:lnTo>
                                  <a:lnTo>
                                    <a:pt x="131" y="2"/>
                                  </a:lnTo>
                                  <a:lnTo>
                                    <a:pt x="146" y="4"/>
                                  </a:lnTo>
                                  <a:lnTo>
                                    <a:pt x="152" y="29"/>
                                  </a:lnTo>
                                  <a:lnTo>
                                    <a:pt x="164" y="57"/>
                                  </a:lnTo>
                                  <a:lnTo>
                                    <a:pt x="172" y="70"/>
                                  </a:lnTo>
                                  <a:lnTo>
                                    <a:pt x="185" y="90"/>
                                  </a:lnTo>
                                  <a:lnTo>
                                    <a:pt x="199" y="109"/>
                                  </a:lnTo>
                                  <a:lnTo>
                                    <a:pt x="216" y="129"/>
                                  </a:lnTo>
                                  <a:lnTo>
                                    <a:pt x="232" y="148"/>
                                  </a:lnTo>
                                  <a:lnTo>
                                    <a:pt x="248" y="166"/>
                                  </a:lnTo>
                                  <a:lnTo>
                                    <a:pt x="261" y="177"/>
                                  </a:lnTo>
                                  <a:lnTo>
                                    <a:pt x="275" y="185"/>
                                  </a:lnTo>
                                  <a:lnTo>
                                    <a:pt x="277" y="172"/>
                                  </a:lnTo>
                                  <a:lnTo>
                                    <a:pt x="279" y="164"/>
                                  </a:lnTo>
                                  <a:lnTo>
                                    <a:pt x="281" y="158"/>
                                  </a:lnTo>
                                  <a:lnTo>
                                    <a:pt x="283" y="156"/>
                                  </a:lnTo>
                                  <a:lnTo>
                                    <a:pt x="287" y="150"/>
                                  </a:lnTo>
                                  <a:lnTo>
                                    <a:pt x="289" y="146"/>
                                  </a:lnTo>
                                  <a:lnTo>
                                    <a:pt x="312" y="162"/>
                                  </a:lnTo>
                                  <a:lnTo>
                                    <a:pt x="314" y="164"/>
                                  </a:lnTo>
                                  <a:lnTo>
                                    <a:pt x="322" y="174"/>
                                  </a:lnTo>
                                  <a:lnTo>
                                    <a:pt x="333" y="187"/>
                                  </a:lnTo>
                                  <a:lnTo>
                                    <a:pt x="326" y="191"/>
                                  </a:lnTo>
                                  <a:lnTo>
                                    <a:pt x="304" y="193"/>
                                  </a:lnTo>
                                  <a:lnTo>
                                    <a:pt x="283" y="187"/>
                                  </a:lnTo>
                                  <a:lnTo>
                                    <a:pt x="265" y="181"/>
                                  </a:lnTo>
                                  <a:lnTo>
                                    <a:pt x="246" y="175"/>
                                  </a:lnTo>
                                  <a:lnTo>
                                    <a:pt x="230" y="175"/>
                                  </a:lnTo>
                                  <a:lnTo>
                                    <a:pt x="216" y="185"/>
                                  </a:lnTo>
                                  <a:lnTo>
                                    <a:pt x="209" y="209"/>
                                  </a:lnTo>
                                  <a:lnTo>
                                    <a:pt x="215" y="232"/>
                                  </a:lnTo>
                                  <a:lnTo>
                                    <a:pt x="226" y="251"/>
                                  </a:lnTo>
                                  <a:lnTo>
                                    <a:pt x="238" y="267"/>
                                  </a:lnTo>
                                  <a:lnTo>
                                    <a:pt x="252" y="281"/>
                                  </a:lnTo>
                                  <a:lnTo>
                                    <a:pt x="265" y="294"/>
                                  </a:lnTo>
                                  <a:lnTo>
                                    <a:pt x="279" y="310"/>
                                  </a:lnTo>
                                  <a:lnTo>
                                    <a:pt x="290" y="327"/>
                                  </a:lnTo>
                                  <a:lnTo>
                                    <a:pt x="302" y="351"/>
                                  </a:lnTo>
                                  <a:lnTo>
                                    <a:pt x="259"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noEditPoints="1"/>
                          </wps:cNvSpPr>
                          <wps:spPr bwMode="auto">
                            <a:xfrm>
                              <a:off x="2606" y="2957"/>
                              <a:ext cx="434" cy="51"/>
                            </a:xfrm>
                            <a:custGeom>
                              <a:avLst/>
                              <a:gdLst>
                                <a:gd name="T0" fmla="*/ 430 w 434"/>
                                <a:gd name="T1" fmla="*/ 47 h 51"/>
                                <a:gd name="T2" fmla="*/ 420 w 434"/>
                                <a:gd name="T3" fmla="*/ 45 h 51"/>
                                <a:gd name="T4" fmla="*/ 415 w 434"/>
                                <a:gd name="T5" fmla="*/ 41 h 51"/>
                                <a:gd name="T6" fmla="*/ 409 w 434"/>
                                <a:gd name="T7" fmla="*/ 41 h 51"/>
                                <a:gd name="T8" fmla="*/ 401 w 434"/>
                                <a:gd name="T9" fmla="*/ 41 h 51"/>
                                <a:gd name="T10" fmla="*/ 401 w 434"/>
                                <a:gd name="T11" fmla="*/ 41 h 51"/>
                                <a:gd name="T12" fmla="*/ 397 w 434"/>
                                <a:gd name="T13" fmla="*/ 29 h 51"/>
                                <a:gd name="T14" fmla="*/ 397 w 434"/>
                                <a:gd name="T15" fmla="*/ 18 h 51"/>
                                <a:gd name="T16" fmla="*/ 395 w 434"/>
                                <a:gd name="T17" fmla="*/ 10 h 51"/>
                                <a:gd name="T18" fmla="*/ 395 w 434"/>
                                <a:gd name="T19" fmla="*/ 8 h 51"/>
                                <a:gd name="T20" fmla="*/ 409 w 434"/>
                                <a:gd name="T21" fmla="*/ 18 h 51"/>
                                <a:gd name="T22" fmla="*/ 420 w 434"/>
                                <a:gd name="T23" fmla="*/ 31 h 51"/>
                                <a:gd name="T24" fmla="*/ 434 w 434"/>
                                <a:gd name="T25" fmla="*/ 51 h 51"/>
                                <a:gd name="T26" fmla="*/ 430 w 434"/>
                                <a:gd name="T27" fmla="*/ 47 h 51"/>
                                <a:gd name="T28" fmla="*/ 25 w 434"/>
                                <a:gd name="T29" fmla="*/ 8 h 51"/>
                                <a:gd name="T30" fmla="*/ 45 w 434"/>
                                <a:gd name="T31" fmla="*/ 0 h 51"/>
                                <a:gd name="T32" fmla="*/ 45 w 434"/>
                                <a:gd name="T33" fmla="*/ 8 h 51"/>
                                <a:gd name="T34" fmla="*/ 48 w 434"/>
                                <a:gd name="T35" fmla="*/ 24 h 51"/>
                                <a:gd name="T36" fmla="*/ 23 w 434"/>
                                <a:gd name="T37" fmla="*/ 24 h 51"/>
                                <a:gd name="T38" fmla="*/ 0 w 434"/>
                                <a:gd name="T39" fmla="*/ 25 h 51"/>
                                <a:gd name="T40" fmla="*/ 25 w 434"/>
                                <a:gd name="T41" fmla="*/ 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51">
                                  <a:moveTo>
                                    <a:pt x="430" y="47"/>
                                  </a:moveTo>
                                  <a:lnTo>
                                    <a:pt x="420" y="45"/>
                                  </a:lnTo>
                                  <a:lnTo>
                                    <a:pt x="415" y="41"/>
                                  </a:lnTo>
                                  <a:lnTo>
                                    <a:pt x="409" y="41"/>
                                  </a:lnTo>
                                  <a:lnTo>
                                    <a:pt x="401" y="41"/>
                                  </a:lnTo>
                                  <a:lnTo>
                                    <a:pt x="401" y="41"/>
                                  </a:lnTo>
                                  <a:lnTo>
                                    <a:pt x="397" y="29"/>
                                  </a:lnTo>
                                  <a:lnTo>
                                    <a:pt x="397" y="18"/>
                                  </a:lnTo>
                                  <a:lnTo>
                                    <a:pt x="395" y="10"/>
                                  </a:lnTo>
                                  <a:lnTo>
                                    <a:pt x="395" y="8"/>
                                  </a:lnTo>
                                  <a:lnTo>
                                    <a:pt x="409" y="18"/>
                                  </a:lnTo>
                                  <a:lnTo>
                                    <a:pt x="420" y="31"/>
                                  </a:lnTo>
                                  <a:lnTo>
                                    <a:pt x="434" y="51"/>
                                  </a:lnTo>
                                  <a:lnTo>
                                    <a:pt x="430" y="47"/>
                                  </a:lnTo>
                                  <a:close/>
                                  <a:moveTo>
                                    <a:pt x="25" y="8"/>
                                  </a:moveTo>
                                  <a:lnTo>
                                    <a:pt x="45" y="0"/>
                                  </a:lnTo>
                                  <a:lnTo>
                                    <a:pt x="45" y="8"/>
                                  </a:lnTo>
                                  <a:lnTo>
                                    <a:pt x="48" y="24"/>
                                  </a:lnTo>
                                  <a:lnTo>
                                    <a:pt x="23" y="24"/>
                                  </a:lnTo>
                                  <a:lnTo>
                                    <a:pt x="0" y="25"/>
                                  </a:lnTo>
                                  <a:lnTo>
                                    <a:pt x="25" y="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noEditPoints="1"/>
                          </wps:cNvSpPr>
                          <wps:spPr bwMode="auto">
                            <a:xfrm>
                              <a:off x="2606" y="2957"/>
                              <a:ext cx="434" cy="51"/>
                            </a:xfrm>
                            <a:custGeom>
                              <a:avLst/>
                              <a:gdLst>
                                <a:gd name="T0" fmla="*/ 430 w 434"/>
                                <a:gd name="T1" fmla="*/ 47 h 51"/>
                                <a:gd name="T2" fmla="*/ 420 w 434"/>
                                <a:gd name="T3" fmla="*/ 45 h 51"/>
                                <a:gd name="T4" fmla="*/ 415 w 434"/>
                                <a:gd name="T5" fmla="*/ 41 h 51"/>
                                <a:gd name="T6" fmla="*/ 409 w 434"/>
                                <a:gd name="T7" fmla="*/ 41 h 51"/>
                                <a:gd name="T8" fmla="*/ 401 w 434"/>
                                <a:gd name="T9" fmla="*/ 41 h 51"/>
                                <a:gd name="T10" fmla="*/ 401 w 434"/>
                                <a:gd name="T11" fmla="*/ 41 h 51"/>
                                <a:gd name="T12" fmla="*/ 397 w 434"/>
                                <a:gd name="T13" fmla="*/ 29 h 51"/>
                                <a:gd name="T14" fmla="*/ 397 w 434"/>
                                <a:gd name="T15" fmla="*/ 18 h 51"/>
                                <a:gd name="T16" fmla="*/ 395 w 434"/>
                                <a:gd name="T17" fmla="*/ 10 h 51"/>
                                <a:gd name="T18" fmla="*/ 395 w 434"/>
                                <a:gd name="T19" fmla="*/ 8 h 51"/>
                                <a:gd name="T20" fmla="*/ 409 w 434"/>
                                <a:gd name="T21" fmla="*/ 18 h 51"/>
                                <a:gd name="T22" fmla="*/ 420 w 434"/>
                                <a:gd name="T23" fmla="*/ 31 h 51"/>
                                <a:gd name="T24" fmla="*/ 434 w 434"/>
                                <a:gd name="T25" fmla="*/ 51 h 51"/>
                                <a:gd name="T26" fmla="*/ 430 w 434"/>
                                <a:gd name="T27" fmla="*/ 47 h 51"/>
                                <a:gd name="T28" fmla="*/ 25 w 434"/>
                                <a:gd name="T29" fmla="*/ 8 h 51"/>
                                <a:gd name="T30" fmla="*/ 45 w 434"/>
                                <a:gd name="T31" fmla="*/ 0 h 51"/>
                                <a:gd name="T32" fmla="*/ 45 w 434"/>
                                <a:gd name="T33" fmla="*/ 8 h 51"/>
                                <a:gd name="T34" fmla="*/ 48 w 434"/>
                                <a:gd name="T35" fmla="*/ 24 h 51"/>
                                <a:gd name="T36" fmla="*/ 23 w 434"/>
                                <a:gd name="T37" fmla="*/ 24 h 51"/>
                                <a:gd name="T38" fmla="*/ 0 w 434"/>
                                <a:gd name="T39" fmla="*/ 25 h 51"/>
                                <a:gd name="T40" fmla="*/ 25 w 434"/>
                                <a:gd name="T41" fmla="*/ 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4" h="51">
                                  <a:moveTo>
                                    <a:pt x="430" y="47"/>
                                  </a:moveTo>
                                  <a:lnTo>
                                    <a:pt x="420" y="45"/>
                                  </a:lnTo>
                                  <a:lnTo>
                                    <a:pt x="415" y="41"/>
                                  </a:lnTo>
                                  <a:lnTo>
                                    <a:pt x="409" y="41"/>
                                  </a:lnTo>
                                  <a:lnTo>
                                    <a:pt x="401" y="41"/>
                                  </a:lnTo>
                                  <a:lnTo>
                                    <a:pt x="401" y="41"/>
                                  </a:lnTo>
                                  <a:lnTo>
                                    <a:pt x="397" y="29"/>
                                  </a:lnTo>
                                  <a:lnTo>
                                    <a:pt x="397" y="18"/>
                                  </a:lnTo>
                                  <a:lnTo>
                                    <a:pt x="395" y="10"/>
                                  </a:lnTo>
                                  <a:lnTo>
                                    <a:pt x="395" y="8"/>
                                  </a:lnTo>
                                  <a:lnTo>
                                    <a:pt x="409" y="18"/>
                                  </a:lnTo>
                                  <a:lnTo>
                                    <a:pt x="420" y="31"/>
                                  </a:lnTo>
                                  <a:lnTo>
                                    <a:pt x="434" y="51"/>
                                  </a:lnTo>
                                  <a:lnTo>
                                    <a:pt x="430" y="47"/>
                                  </a:lnTo>
                                  <a:moveTo>
                                    <a:pt x="25" y="8"/>
                                  </a:moveTo>
                                  <a:lnTo>
                                    <a:pt x="45" y="0"/>
                                  </a:lnTo>
                                  <a:lnTo>
                                    <a:pt x="45" y="8"/>
                                  </a:lnTo>
                                  <a:lnTo>
                                    <a:pt x="48" y="24"/>
                                  </a:lnTo>
                                  <a:lnTo>
                                    <a:pt x="23" y="24"/>
                                  </a:lnTo>
                                  <a:lnTo>
                                    <a:pt x="0" y="25"/>
                                  </a:lnTo>
                                  <a:lnTo>
                                    <a:pt x="25" y="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wps:cNvSpPr>
                          <wps:spPr bwMode="auto">
                            <a:xfrm>
                              <a:off x="2440" y="3125"/>
                              <a:ext cx="137" cy="449"/>
                            </a:xfrm>
                            <a:custGeom>
                              <a:avLst/>
                              <a:gdLst>
                                <a:gd name="T0" fmla="*/ 68 w 137"/>
                                <a:gd name="T1" fmla="*/ 430 h 449"/>
                                <a:gd name="T2" fmla="*/ 59 w 137"/>
                                <a:gd name="T3" fmla="*/ 406 h 449"/>
                                <a:gd name="T4" fmla="*/ 53 w 137"/>
                                <a:gd name="T5" fmla="*/ 379 h 449"/>
                                <a:gd name="T6" fmla="*/ 53 w 137"/>
                                <a:gd name="T7" fmla="*/ 352 h 449"/>
                                <a:gd name="T8" fmla="*/ 49 w 137"/>
                                <a:gd name="T9" fmla="*/ 321 h 449"/>
                                <a:gd name="T10" fmla="*/ 43 w 137"/>
                                <a:gd name="T11" fmla="*/ 295 h 449"/>
                                <a:gd name="T12" fmla="*/ 31 w 137"/>
                                <a:gd name="T13" fmla="*/ 272 h 449"/>
                                <a:gd name="T14" fmla="*/ 14 w 137"/>
                                <a:gd name="T15" fmla="*/ 255 h 449"/>
                                <a:gd name="T16" fmla="*/ 10 w 137"/>
                                <a:gd name="T17" fmla="*/ 253 h 449"/>
                                <a:gd name="T18" fmla="*/ 6 w 137"/>
                                <a:gd name="T19" fmla="*/ 247 h 449"/>
                                <a:gd name="T20" fmla="*/ 2 w 137"/>
                                <a:gd name="T21" fmla="*/ 218 h 449"/>
                                <a:gd name="T22" fmla="*/ 0 w 137"/>
                                <a:gd name="T23" fmla="*/ 183 h 449"/>
                                <a:gd name="T24" fmla="*/ 0 w 137"/>
                                <a:gd name="T25" fmla="*/ 163 h 449"/>
                                <a:gd name="T26" fmla="*/ 8 w 137"/>
                                <a:gd name="T27" fmla="*/ 171 h 449"/>
                                <a:gd name="T28" fmla="*/ 10 w 137"/>
                                <a:gd name="T29" fmla="*/ 161 h 449"/>
                                <a:gd name="T30" fmla="*/ 14 w 137"/>
                                <a:gd name="T31" fmla="*/ 144 h 449"/>
                                <a:gd name="T32" fmla="*/ 18 w 137"/>
                                <a:gd name="T33" fmla="*/ 116 h 449"/>
                                <a:gd name="T34" fmla="*/ 24 w 137"/>
                                <a:gd name="T35" fmla="*/ 87 h 449"/>
                                <a:gd name="T36" fmla="*/ 28 w 137"/>
                                <a:gd name="T37" fmla="*/ 56 h 449"/>
                                <a:gd name="T38" fmla="*/ 33 w 137"/>
                                <a:gd name="T39" fmla="*/ 27 h 449"/>
                                <a:gd name="T40" fmla="*/ 35 w 137"/>
                                <a:gd name="T41" fmla="*/ 7 h 449"/>
                                <a:gd name="T42" fmla="*/ 39 w 137"/>
                                <a:gd name="T43" fmla="*/ 0 h 449"/>
                                <a:gd name="T44" fmla="*/ 43 w 137"/>
                                <a:gd name="T45" fmla="*/ 2 h 449"/>
                                <a:gd name="T46" fmla="*/ 51 w 137"/>
                                <a:gd name="T47" fmla="*/ 9 h 449"/>
                                <a:gd name="T48" fmla="*/ 59 w 137"/>
                                <a:gd name="T49" fmla="*/ 17 h 449"/>
                                <a:gd name="T50" fmla="*/ 70 w 137"/>
                                <a:gd name="T51" fmla="*/ 25 h 449"/>
                                <a:gd name="T52" fmla="*/ 70 w 137"/>
                                <a:gd name="T53" fmla="*/ 15 h 449"/>
                                <a:gd name="T54" fmla="*/ 82 w 137"/>
                                <a:gd name="T55" fmla="*/ 35 h 449"/>
                                <a:gd name="T56" fmla="*/ 94 w 137"/>
                                <a:gd name="T57" fmla="*/ 56 h 449"/>
                                <a:gd name="T58" fmla="*/ 103 w 137"/>
                                <a:gd name="T59" fmla="*/ 77 h 449"/>
                                <a:gd name="T60" fmla="*/ 115 w 137"/>
                                <a:gd name="T61" fmla="*/ 99 h 449"/>
                                <a:gd name="T62" fmla="*/ 125 w 137"/>
                                <a:gd name="T63" fmla="*/ 122 h 449"/>
                                <a:gd name="T64" fmla="*/ 137 w 137"/>
                                <a:gd name="T65" fmla="*/ 144 h 449"/>
                                <a:gd name="T66" fmla="*/ 123 w 137"/>
                                <a:gd name="T67" fmla="*/ 177 h 449"/>
                                <a:gd name="T68" fmla="*/ 115 w 137"/>
                                <a:gd name="T69" fmla="*/ 214 h 449"/>
                                <a:gd name="T70" fmla="*/ 105 w 137"/>
                                <a:gd name="T71" fmla="*/ 251 h 449"/>
                                <a:gd name="T72" fmla="*/ 102 w 137"/>
                                <a:gd name="T73" fmla="*/ 290 h 449"/>
                                <a:gd name="T74" fmla="*/ 96 w 137"/>
                                <a:gd name="T75" fmla="*/ 327 h 449"/>
                                <a:gd name="T76" fmla="*/ 96 w 137"/>
                                <a:gd name="T77" fmla="*/ 366 h 449"/>
                                <a:gd name="T78" fmla="*/ 94 w 137"/>
                                <a:gd name="T79" fmla="*/ 404 h 449"/>
                                <a:gd name="T80" fmla="*/ 94 w 137"/>
                                <a:gd name="T81" fmla="*/ 441 h 449"/>
                                <a:gd name="T82" fmla="*/ 90 w 137"/>
                                <a:gd name="T83" fmla="*/ 443 h 449"/>
                                <a:gd name="T84" fmla="*/ 88 w 137"/>
                                <a:gd name="T85" fmla="*/ 449 h 449"/>
                                <a:gd name="T86" fmla="*/ 68 w 137"/>
                                <a:gd name="T87" fmla="*/ 43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 h="449">
                                  <a:moveTo>
                                    <a:pt x="68" y="430"/>
                                  </a:moveTo>
                                  <a:lnTo>
                                    <a:pt x="59" y="406"/>
                                  </a:lnTo>
                                  <a:lnTo>
                                    <a:pt x="53" y="379"/>
                                  </a:lnTo>
                                  <a:lnTo>
                                    <a:pt x="53" y="352"/>
                                  </a:lnTo>
                                  <a:lnTo>
                                    <a:pt x="49" y="321"/>
                                  </a:lnTo>
                                  <a:lnTo>
                                    <a:pt x="43" y="295"/>
                                  </a:lnTo>
                                  <a:lnTo>
                                    <a:pt x="31" y="272"/>
                                  </a:lnTo>
                                  <a:lnTo>
                                    <a:pt x="14" y="255"/>
                                  </a:lnTo>
                                  <a:lnTo>
                                    <a:pt x="10" y="253"/>
                                  </a:lnTo>
                                  <a:lnTo>
                                    <a:pt x="6" y="247"/>
                                  </a:lnTo>
                                  <a:lnTo>
                                    <a:pt x="2" y="218"/>
                                  </a:lnTo>
                                  <a:lnTo>
                                    <a:pt x="0" y="183"/>
                                  </a:lnTo>
                                  <a:lnTo>
                                    <a:pt x="0" y="163"/>
                                  </a:lnTo>
                                  <a:lnTo>
                                    <a:pt x="8" y="171"/>
                                  </a:lnTo>
                                  <a:lnTo>
                                    <a:pt x="10" y="161"/>
                                  </a:lnTo>
                                  <a:lnTo>
                                    <a:pt x="14" y="144"/>
                                  </a:lnTo>
                                  <a:lnTo>
                                    <a:pt x="18" y="116"/>
                                  </a:lnTo>
                                  <a:lnTo>
                                    <a:pt x="24" y="87"/>
                                  </a:lnTo>
                                  <a:lnTo>
                                    <a:pt x="28" y="56"/>
                                  </a:lnTo>
                                  <a:lnTo>
                                    <a:pt x="33" y="27"/>
                                  </a:lnTo>
                                  <a:lnTo>
                                    <a:pt x="35" y="7"/>
                                  </a:lnTo>
                                  <a:lnTo>
                                    <a:pt x="39" y="0"/>
                                  </a:lnTo>
                                  <a:lnTo>
                                    <a:pt x="43" y="2"/>
                                  </a:lnTo>
                                  <a:lnTo>
                                    <a:pt x="51" y="9"/>
                                  </a:lnTo>
                                  <a:lnTo>
                                    <a:pt x="59" y="17"/>
                                  </a:lnTo>
                                  <a:lnTo>
                                    <a:pt x="70" y="25"/>
                                  </a:lnTo>
                                  <a:lnTo>
                                    <a:pt x="70" y="15"/>
                                  </a:lnTo>
                                  <a:lnTo>
                                    <a:pt x="82" y="35"/>
                                  </a:lnTo>
                                  <a:lnTo>
                                    <a:pt x="94" y="56"/>
                                  </a:lnTo>
                                  <a:lnTo>
                                    <a:pt x="103" y="77"/>
                                  </a:lnTo>
                                  <a:lnTo>
                                    <a:pt x="115" y="99"/>
                                  </a:lnTo>
                                  <a:lnTo>
                                    <a:pt x="125" y="122"/>
                                  </a:lnTo>
                                  <a:lnTo>
                                    <a:pt x="137" y="144"/>
                                  </a:lnTo>
                                  <a:lnTo>
                                    <a:pt x="123" y="177"/>
                                  </a:lnTo>
                                  <a:lnTo>
                                    <a:pt x="115" y="214"/>
                                  </a:lnTo>
                                  <a:lnTo>
                                    <a:pt x="105" y="251"/>
                                  </a:lnTo>
                                  <a:lnTo>
                                    <a:pt x="102" y="290"/>
                                  </a:lnTo>
                                  <a:lnTo>
                                    <a:pt x="96" y="327"/>
                                  </a:lnTo>
                                  <a:lnTo>
                                    <a:pt x="96" y="366"/>
                                  </a:lnTo>
                                  <a:lnTo>
                                    <a:pt x="94" y="404"/>
                                  </a:lnTo>
                                  <a:lnTo>
                                    <a:pt x="94" y="441"/>
                                  </a:lnTo>
                                  <a:lnTo>
                                    <a:pt x="90" y="443"/>
                                  </a:lnTo>
                                  <a:lnTo>
                                    <a:pt x="88" y="449"/>
                                  </a:lnTo>
                                  <a:lnTo>
                                    <a:pt x="68" y="43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2440" y="3125"/>
                              <a:ext cx="137" cy="449"/>
                            </a:xfrm>
                            <a:custGeom>
                              <a:avLst/>
                              <a:gdLst>
                                <a:gd name="T0" fmla="*/ 68 w 137"/>
                                <a:gd name="T1" fmla="*/ 430 h 449"/>
                                <a:gd name="T2" fmla="*/ 59 w 137"/>
                                <a:gd name="T3" fmla="*/ 406 h 449"/>
                                <a:gd name="T4" fmla="*/ 53 w 137"/>
                                <a:gd name="T5" fmla="*/ 379 h 449"/>
                                <a:gd name="T6" fmla="*/ 53 w 137"/>
                                <a:gd name="T7" fmla="*/ 352 h 449"/>
                                <a:gd name="T8" fmla="*/ 49 w 137"/>
                                <a:gd name="T9" fmla="*/ 321 h 449"/>
                                <a:gd name="T10" fmla="*/ 43 w 137"/>
                                <a:gd name="T11" fmla="*/ 295 h 449"/>
                                <a:gd name="T12" fmla="*/ 31 w 137"/>
                                <a:gd name="T13" fmla="*/ 272 h 449"/>
                                <a:gd name="T14" fmla="*/ 14 w 137"/>
                                <a:gd name="T15" fmla="*/ 255 h 449"/>
                                <a:gd name="T16" fmla="*/ 10 w 137"/>
                                <a:gd name="T17" fmla="*/ 253 h 449"/>
                                <a:gd name="T18" fmla="*/ 6 w 137"/>
                                <a:gd name="T19" fmla="*/ 247 h 449"/>
                                <a:gd name="T20" fmla="*/ 2 w 137"/>
                                <a:gd name="T21" fmla="*/ 218 h 449"/>
                                <a:gd name="T22" fmla="*/ 0 w 137"/>
                                <a:gd name="T23" fmla="*/ 183 h 449"/>
                                <a:gd name="T24" fmla="*/ 0 w 137"/>
                                <a:gd name="T25" fmla="*/ 163 h 449"/>
                                <a:gd name="T26" fmla="*/ 8 w 137"/>
                                <a:gd name="T27" fmla="*/ 171 h 449"/>
                                <a:gd name="T28" fmla="*/ 10 w 137"/>
                                <a:gd name="T29" fmla="*/ 161 h 449"/>
                                <a:gd name="T30" fmla="*/ 14 w 137"/>
                                <a:gd name="T31" fmla="*/ 144 h 449"/>
                                <a:gd name="T32" fmla="*/ 18 w 137"/>
                                <a:gd name="T33" fmla="*/ 116 h 449"/>
                                <a:gd name="T34" fmla="*/ 24 w 137"/>
                                <a:gd name="T35" fmla="*/ 87 h 449"/>
                                <a:gd name="T36" fmla="*/ 28 w 137"/>
                                <a:gd name="T37" fmla="*/ 56 h 449"/>
                                <a:gd name="T38" fmla="*/ 33 w 137"/>
                                <a:gd name="T39" fmla="*/ 27 h 449"/>
                                <a:gd name="T40" fmla="*/ 35 w 137"/>
                                <a:gd name="T41" fmla="*/ 7 h 449"/>
                                <a:gd name="T42" fmla="*/ 39 w 137"/>
                                <a:gd name="T43" fmla="*/ 0 h 449"/>
                                <a:gd name="T44" fmla="*/ 43 w 137"/>
                                <a:gd name="T45" fmla="*/ 2 h 449"/>
                                <a:gd name="T46" fmla="*/ 51 w 137"/>
                                <a:gd name="T47" fmla="*/ 9 h 449"/>
                                <a:gd name="T48" fmla="*/ 59 w 137"/>
                                <a:gd name="T49" fmla="*/ 17 h 449"/>
                                <a:gd name="T50" fmla="*/ 70 w 137"/>
                                <a:gd name="T51" fmla="*/ 25 h 449"/>
                                <a:gd name="T52" fmla="*/ 70 w 137"/>
                                <a:gd name="T53" fmla="*/ 15 h 449"/>
                                <a:gd name="T54" fmla="*/ 82 w 137"/>
                                <a:gd name="T55" fmla="*/ 35 h 449"/>
                                <a:gd name="T56" fmla="*/ 94 w 137"/>
                                <a:gd name="T57" fmla="*/ 56 h 449"/>
                                <a:gd name="T58" fmla="*/ 103 w 137"/>
                                <a:gd name="T59" fmla="*/ 77 h 449"/>
                                <a:gd name="T60" fmla="*/ 115 w 137"/>
                                <a:gd name="T61" fmla="*/ 99 h 449"/>
                                <a:gd name="T62" fmla="*/ 125 w 137"/>
                                <a:gd name="T63" fmla="*/ 122 h 449"/>
                                <a:gd name="T64" fmla="*/ 137 w 137"/>
                                <a:gd name="T65" fmla="*/ 144 h 449"/>
                                <a:gd name="T66" fmla="*/ 123 w 137"/>
                                <a:gd name="T67" fmla="*/ 177 h 449"/>
                                <a:gd name="T68" fmla="*/ 115 w 137"/>
                                <a:gd name="T69" fmla="*/ 214 h 449"/>
                                <a:gd name="T70" fmla="*/ 105 w 137"/>
                                <a:gd name="T71" fmla="*/ 251 h 449"/>
                                <a:gd name="T72" fmla="*/ 102 w 137"/>
                                <a:gd name="T73" fmla="*/ 290 h 449"/>
                                <a:gd name="T74" fmla="*/ 96 w 137"/>
                                <a:gd name="T75" fmla="*/ 327 h 449"/>
                                <a:gd name="T76" fmla="*/ 96 w 137"/>
                                <a:gd name="T77" fmla="*/ 366 h 449"/>
                                <a:gd name="T78" fmla="*/ 94 w 137"/>
                                <a:gd name="T79" fmla="*/ 404 h 449"/>
                                <a:gd name="T80" fmla="*/ 94 w 137"/>
                                <a:gd name="T81" fmla="*/ 441 h 449"/>
                                <a:gd name="T82" fmla="*/ 90 w 137"/>
                                <a:gd name="T83" fmla="*/ 443 h 449"/>
                                <a:gd name="T84" fmla="*/ 88 w 137"/>
                                <a:gd name="T85" fmla="*/ 449 h 449"/>
                                <a:gd name="T86" fmla="*/ 68 w 137"/>
                                <a:gd name="T87" fmla="*/ 430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 h="449">
                                  <a:moveTo>
                                    <a:pt x="68" y="430"/>
                                  </a:moveTo>
                                  <a:lnTo>
                                    <a:pt x="59" y="406"/>
                                  </a:lnTo>
                                  <a:lnTo>
                                    <a:pt x="53" y="379"/>
                                  </a:lnTo>
                                  <a:lnTo>
                                    <a:pt x="53" y="352"/>
                                  </a:lnTo>
                                  <a:lnTo>
                                    <a:pt x="49" y="321"/>
                                  </a:lnTo>
                                  <a:lnTo>
                                    <a:pt x="43" y="295"/>
                                  </a:lnTo>
                                  <a:lnTo>
                                    <a:pt x="31" y="272"/>
                                  </a:lnTo>
                                  <a:lnTo>
                                    <a:pt x="14" y="255"/>
                                  </a:lnTo>
                                  <a:lnTo>
                                    <a:pt x="10" y="253"/>
                                  </a:lnTo>
                                  <a:lnTo>
                                    <a:pt x="6" y="247"/>
                                  </a:lnTo>
                                  <a:lnTo>
                                    <a:pt x="2" y="218"/>
                                  </a:lnTo>
                                  <a:lnTo>
                                    <a:pt x="0" y="183"/>
                                  </a:lnTo>
                                  <a:lnTo>
                                    <a:pt x="0" y="163"/>
                                  </a:lnTo>
                                  <a:lnTo>
                                    <a:pt x="8" y="171"/>
                                  </a:lnTo>
                                  <a:lnTo>
                                    <a:pt x="10" y="161"/>
                                  </a:lnTo>
                                  <a:lnTo>
                                    <a:pt x="14" y="144"/>
                                  </a:lnTo>
                                  <a:lnTo>
                                    <a:pt x="18" y="116"/>
                                  </a:lnTo>
                                  <a:lnTo>
                                    <a:pt x="24" y="87"/>
                                  </a:lnTo>
                                  <a:lnTo>
                                    <a:pt x="28" y="56"/>
                                  </a:lnTo>
                                  <a:lnTo>
                                    <a:pt x="33" y="27"/>
                                  </a:lnTo>
                                  <a:lnTo>
                                    <a:pt x="35" y="7"/>
                                  </a:lnTo>
                                  <a:lnTo>
                                    <a:pt x="39" y="0"/>
                                  </a:lnTo>
                                  <a:lnTo>
                                    <a:pt x="43" y="2"/>
                                  </a:lnTo>
                                  <a:lnTo>
                                    <a:pt x="51" y="9"/>
                                  </a:lnTo>
                                  <a:lnTo>
                                    <a:pt x="59" y="17"/>
                                  </a:lnTo>
                                  <a:lnTo>
                                    <a:pt x="70" y="25"/>
                                  </a:lnTo>
                                  <a:lnTo>
                                    <a:pt x="70" y="15"/>
                                  </a:lnTo>
                                  <a:lnTo>
                                    <a:pt x="82" y="35"/>
                                  </a:lnTo>
                                  <a:lnTo>
                                    <a:pt x="94" y="56"/>
                                  </a:lnTo>
                                  <a:lnTo>
                                    <a:pt x="103" y="77"/>
                                  </a:lnTo>
                                  <a:lnTo>
                                    <a:pt x="115" y="99"/>
                                  </a:lnTo>
                                  <a:lnTo>
                                    <a:pt x="125" y="122"/>
                                  </a:lnTo>
                                  <a:lnTo>
                                    <a:pt x="137" y="144"/>
                                  </a:lnTo>
                                  <a:lnTo>
                                    <a:pt x="123" y="177"/>
                                  </a:lnTo>
                                  <a:lnTo>
                                    <a:pt x="115" y="214"/>
                                  </a:lnTo>
                                  <a:lnTo>
                                    <a:pt x="105" y="251"/>
                                  </a:lnTo>
                                  <a:lnTo>
                                    <a:pt x="102" y="290"/>
                                  </a:lnTo>
                                  <a:lnTo>
                                    <a:pt x="96" y="327"/>
                                  </a:lnTo>
                                  <a:lnTo>
                                    <a:pt x="96" y="366"/>
                                  </a:lnTo>
                                  <a:lnTo>
                                    <a:pt x="94" y="404"/>
                                  </a:lnTo>
                                  <a:lnTo>
                                    <a:pt x="94" y="441"/>
                                  </a:lnTo>
                                  <a:lnTo>
                                    <a:pt x="90" y="443"/>
                                  </a:lnTo>
                                  <a:lnTo>
                                    <a:pt x="88" y="449"/>
                                  </a:lnTo>
                                  <a:lnTo>
                                    <a:pt x="68"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3005" y="3016"/>
                              <a:ext cx="4" cy="3"/>
                            </a:xfrm>
                            <a:custGeom>
                              <a:avLst/>
                              <a:gdLst>
                                <a:gd name="T0" fmla="*/ 2 w 4"/>
                                <a:gd name="T1" fmla="*/ 0 h 3"/>
                                <a:gd name="T2" fmla="*/ 4 w 4"/>
                                <a:gd name="T3" fmla="*/ 3 h 3"/>
                                <a:gd name="T4" fmla="*/ 0 w 4"/>
                                <a:gd name="T5" fmla="*/ 3 h 3"/>
                                <a:gd name="T6" fmla="*/ 2 w 4"/>
                                <a:gd name="T7" fmla="*/ 0 h 3"/>
                              </a:gdLst>
                              <a:ahLst/>
                              <a:cxnLst>
                                <a:cxn ang="0">
                                  <a:pos x="T0" y="T1"/>
                                </a:cxn>
                                <a:cxn ang="0">
                                  <a:pos x="T2" y="T3"/>
                                </a:cxn>
                                <a:cxn ang="0">
                                  <a:pos x="T4" y="T5"/>
                                </a:cxn>
                                <a:cxn ang="0">
                                  <a:pos x="T6" y="T7"/>
                                </a:cxn>
                              </a:cxnLst>
                              <a:rect l="0" t="0" r="r" b="b"/>
                              <a:pathLst>
                                <a:path w="4" h="3">
                                  <a:moveTo>
                                    <a:pt x="2" y="0"/>
                                  </a:moveTo>
                                  <a:lnTo>
                                    <a:pt x="4" y="3"/>
                                  </a:lnTo>
                                  <a:lnTo>
                                    <a:pt x="0" y="3"/>
                                  </a:lnTo>
                                  <a:lnTo>
                                    <a:pt x="2" y="0"/>
                                  </a:lnTo>
                                  <a:close/>
                                </a:path>
                              </a:pathLst>
                            </a:custGeom>
                            <a:solidFill>
                              <a:srgbClr val="FFEC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wps:cNvSpPr>
                          <wps:spPr bwMode="auto">
                            <a:xfrm>
                              <a:off x="3005" y="3016"/>
                              <a:ext cx="4" cy="3"/>
                            </a:xfrm>
                            <a:custGeom>
                              <a:avLst/>
                              <a:gdLst>
                                <a:gd name="T0" fmla="*/ 2 w 4"/>
                                <a:gd name="T1" fmla="*/ 0 h 3"/>
                                <a:gd name="T2" fmla="*/ 4 w 4"/>
                                <a:gd name="T3" fmla="*/ 3 h 3"/>
                                <a:gd name="T4" fmla="*/ 0 w 4"/>
                                <a:gd name="T5" fmla="*/ 3 h 3"/>
                                <a:gd name="T6" fmla="*/ 2 w 4"/>
                                <a:gd name="T7" fmla="*/ 0 h 3"/>
                              </a:gdLst>
                              <a:ahLst/>
                              <a:cxnLst>
                                <a:cxn ang="0">
                                  <a:pos x="T0" y="T1"/>
                                </a:cxn>
                                <a:cxn ang="0">
                                  <a:pos x="T2" y="T3"/>
                                </a:cxn>
                                <a:cxn ang="0">
                                  <a:pos x="T4" y="T5"/>
                                </a:cxn>
                                <a:cxn ang="0">
                                  <a:pos x="T6" y="T7"/>
                                </a:cxn>
                              </a:cxnLst>
                              <a:rect l="0" t="0" r="r" b="b"/>
                              <a:pathLst>
                                <a:path w="4" h="3">
                                  <a:moveTo>
                                    <a:pt x="2" y="0"/>
                                  </a:moveTo>
                                  <a:lnTo>
                                    <a:pt x="4" y="3"/>
                                  </a:lnTo>
                                  <a:lnTo>
                                    <a:pt x="0" y="3"/>
                                  </a:lnTo>
                                  <a:lnTo>
                                    <a:pt x="2"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2296" y="3136"/>
                              <a:ext cx="148" cy="454"/>
                            </a:xfrm>
                            <a:custGeom>
                              <a:avLst/>
                              <a:gdLst>
                                <a:gd name="T0" fmla="*/ 53 w 148"/>
                                <a:gd name="T1" fmla="*/ 419 h 454"/>
                                <a:gd name="T2" fmla="*/ 53 w 148"/>
                                <a:gd name="T3" fmla="*/ 378 h 454"/>
                                <a:gd name="T4" fmla="*/ 47 w 148"/>
                                <a:gd name="T5" fmla="*/ 331 h 454"/>
                                <a:gd name="T6" fmla="*/ 43 w 148"/>
                                <a:gd name="T7" fmla="*/ 284 h 454"/>
                                <a:gd name="T8" fmla="*/ 33 w 148"/>
                                <a:gd name="T9" fmla="*/ 236 h 454"/>
                                <a:gd name="T10" fmla="*/ 24 w 148"/>
                                <a:gd name="T11" fmla="*/ 189 h 454"/>
                                <a:gd name="T12" fmla="*/ 10 w 148"/>
                                <a:gd name="T13" fmla="*/ 146 h 454"/>
                                <a:gd name="T14" fmla="*/ 0 w 148"/>
                                <a:gd name="T15" fmla="*/ 111 h 454"/>
                                <a:gd name="T16" fmla="*/ 10 w 148"/>
                                <a:gd name="T17" fmla="*/ 64 h 454"/>
                                <a:gd name="T18" fmla="*/ 20 w 148"/>
                                <a:gd name="T19" fmla="*/ 20 h 454"/>
                                <a:gd name="T20" fmla="*/ 24 w 148"/>
                                <a:gd name="T21" fmla="*/ 0 h 454"/>
                                <a:gd name="T22" fmla="*/ 27 w 148"/>
                                <a:gd name="T23" fmla="*/ 6 h 454"/>
                                <a:gd name="T24" fmla="*/ 55 w 148"/>
                                <a:gd name="T25" fmla="*/ 45 h 454"/>
                                <a:gd name="T26" fmla="*/ 82 w 148"/>
                                <a:gd name="T27" fmla="*/ 84 h 454"/>
                                <a:gd name="T28" fmla="*/ 111 w 148"/>
                                <a:gd name="T29" fmla="*/ 119 h 454"/>
                                <a:gd name="T30" fmla="*/ 135 w 148"/>
                                <a:gd name="T31" fmla="*/ 144 h 454"/>
                                <a:gd name="T32" fmla="*/ 140 w 148"/>
                                <a:gd name="T33" fmla="*/ 150 h 454"/>
                                <a:gd name="T34" fmla="*/ 140 w 148"/>
                                <a:gd name="T35" fmla="*/ 158 h 454"/>
                                <a:gd name="T36" fmla="*/ 144 w 148"/>
                                <a:gd name="T37" fmla="*/ 195 h 454"/>
                                <a:gd name="T38" fmla="*/ 148 w 148"/>
                                <a:gd name="T39" fmla="*/ 236 h 454"/>
                                <a:gd name="T40" fmla="*/ 136 w 148"/>
                                <a:gd name="T41" fmla="*/ 247 h 454"/>
                                <a:gd name="T42" fmla="*/ 127 w 148"/>
                                <a:gd name="T43" fmla="*/ 257 h 454"/>
                                <a:gd name="T44" fmla="*/ 115 w 148"/>
                                <a:gd name="T45" fmla="*/ 267 h 454"/>
                                <a:gd name="T46" fmla="*/ 107 w 148"/>
                                <a:gd name="T47" fmla="*/ 281 h 454"/>
                                <a:gd name="T48" fmla="*/ 101 w 148"/>
                                <a:gd name="T49" fmla="*/ 304 h 454"/>
                                <a:gd name="T50" fmla="*/ 96 w 148"/>
                                <a:gd name="T51" fmla="*/ 327 h 454"/>
                                <a:gd name="T52" fmla="*/ 92 w 148"/>
                                <a:gd name="T53" fmla="*/ 349 h 454"/>
                                <a:gd name="T54" fmla="*/ 88 w 148"/>
                                <a:gd name="T55" fmla="*/ 370 h 454"/>
                                <a:gd name="T56" fmla="*/ 82 w 148"/>
                                <a:gd name="T57" fmla="*/ 388 h 454"/>
                                <a:gd name="T58" fmla="*/ 74 w 148"/>
                                <a:gd name="T59" fmla="*/ 411 h 454"/>
                                <a:gd name="T60" fmla="*/ 64 w 148"/>
                                <a:gd name="T61" fmla="*/ 430 h 454"/>
                                <a:gd name="T62" fmla="*/ 51 w 148"/>
                                <a:gd name="T63" fmla="*/ 454 h 454"/>
                                <a:gd name="T64" fmla="*/ 53 w 148"/>
                                <a:gd name="T65" fmla="*/ 419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454">
                                  <a:moveTo>
                                    <a:pt x="53" y="419"/>
                                  </a:moveTo>
                                  <a:lnTo>
                                    <a:pt x="53" y="378"/>
                                  </a:lnTo>
                                  <a:lnTo>
                                    <a:pt x="47" y="331"/>
                                  </a:lnTo>
                                  <a:lnTo>
                                    <a:pt x="43" y="284"/>
                                  </a:lnTo>
                                  <a:lnTo>
                                    <a:pt x="33" y="236"/>
                                  </a:lnTo>
                                  <a:lnTo>
                                    <a:pt x="24" y="189"/>
                                  </a:lnTo>
                                  <a:lnTo>
                                    <a:pt x="10" y="146"/>
                                  </a:lnTo>
                                  <a:lnTo>
                                    <a:pt x="0" y="111"/>
                                  </a:lnTo>
                                  <a:lnTo>
                                    <a:pt x="10" y="64"/>
                                  </a:lnTo>
                                  <a:lnTo>
                                    <a:pt x="20" y="20"/>
                                  </a:lnTo>
                                  <a:lnTo>
                                    <a:pt x="24" y="0"/>
                                  </a:lnTo>
                                  <a:lnTo>
                                    <a:pt x="27" y="6"/>
                                  </a:lnTo>
                                  <a:lnTo>
                                    <a:pt x="55" y="45"/>
                                  </a:lnTo>
                                  <a:lnTo>
                                    <a:pt x="82" y="84"/>
                                  </a:lnTo>
                                  <a:lnTo>
                                    <a:pt x="111" y="119"/>
                                  </a:lnTo>
                                  <a:lnTo>
                                    <a:pt x="135" y="144"/>
                                  </a:lnTo>
                                  <a:lnTo>
                                    <a:pt x="140" y="150"/>
                                  </a:lnTo>
                                  <a:lnTo>
                                    <a:pt x="140" y="158"/>
                                  </a:lnTo>
                                  <a:lnTo>
                                    <a:pt x="144" y="195"/>
                                  </a:lnTo>
                                  <a:lnTo>
                                    <a:pt x="148" y="236"/>
                                  </a:lnTo>
                                  <a:lnTo>
                                    <a:pt x="136" y="247"/>
                                  </a:lnTo>
                                  <a:lnTo>
                                    <a:pt x="127" y="257"/>
                                  </a:lnTo>
                                  <a:lnTo>
                                    <a:pt x="115" y="267"/>
                                  </a:lnTo>
                                  <a:lnTo>
                                    <a:pt x="107" y="281"/>
                                  </a:lnTo>
                                  <a:lnTo>
                                    <a:pt x="101" y="304"/>
                                  </a:lnTo>
                                  <a:lnTo>
                                    <a:pt x="96" y="327"/>
                                  </a:lnTo>
                                  <a:lnTo>
                                    <a:pt x="92" y="349"/>
                                  </a:lnTo>
                                  <a:lnTo>
                                    <a:pt x="88" y="370"/>
                                  </a:lnTo>
                                  <a:lnTo>
                                    <a:pt x="82" y="388"/>
                                  </a:lnTo>
                                  <a:lnTo>
                                    <a:pt x="74" y="411"/>
                                  </a:lnTo>
                                  <a:lnTo>
                                    <a:pt x="64" y="430"/>
                                  </a:lnTo>
                                  <a:lnTo>
                                    <a:pt x="51" y="454"/>
                                  </a:lnTo>
                                  <a:lnTo>
                                    <a:pt x="53" y="419"/>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Freeform 414"/>
                          <wps:cNvSpPr>
                            <a:spLocks/>
                          </wps:cNvSpPr>
                          <wps:spPr bwMode="auto">
                            <a:xfrm>
                              <a:off x="2296" y="3136"/>
                              <a:ext cx="148" cy="454"/>
                            </a:xfrm>
                            <a:custGeom>
                              <a:avLst/>
                              <a:gdLst>
                                <a:gd name="T0" fmla="*/ 53 w 148"/>
                                <a:gd name="T1" fmla="*/ 419 h 454"/>
                                <a:gd name="T2" fmla="*/ 53 w 148"/>
                                <a:gd name="T3" fmla="*/ 378 h 454"/>
                                <a:gd name="T4" fmla="*/ 47 w 148"/>
                                <a:gd name="T5" fmla="*/ 331 h 454"/>
                                <a:gd name="T6" fmla="*/ 43 w 148"/>
                                <a:gd name="T7" fmla="*/ 284 h 454"/>
                                <a:gd name="T8" fmla="*/ 33 w 148"/>
                                <a:gd name="T9" fmla="*/ 236 h 454"/>
                                <a:gd name="T10" fmla="*/ 24 w 148"/>
                                <a:gd name="T11" fmla="*/ 189 h 454"/>
                                <a:gd name="T12" fmla="*/ 10 w 148"/>
                                <a:gd name="T13" fmla="*/ 146 h 454"/>
                                <a:gd name="T14" fmla="*/ 0 w 148"/>
                                <a:gd name="T15" fmla="*/ 111 h 454"/>
                                <a:gd name="T16" fmla="*/ 10 w 148"/>
                                <a:gd name="T17" fmla="*/ 64 h 454"/>
                                <a:gd name="T18" fmla="*/ 20 w 148"/>
                                <a:gd name="T19" fmla="*/ 20 h 454"/>
                                <a:gd name="T20" fmla="*/ 24 w 148"/>
                                <a:gd name="T21" fmla="*/ 0 h 454"/>
                                <a:gd name="T22" fmla="*/ 27 w 148"/>
                                <a:gd name="T23" fmla="*/ 6 h 454"/>
                                <a:gd name="T24" fmla="*/ 55 w 148"/>
                                <a:gd name="T25" fmla="*/ 45 h 454"/>
                                <a:gd name="T26" fmla="*/ 82 w 148"/>
                                <a:gd name="T27" fmla="*/ 84 h 454"/>
                                <a:gd name="T28" fmla="*/ 111 w 148"/>
                                <a:gd name="T29" fmla="*/ 119 h 454"/>
                                <a:gd name="T30" fmla="*/ 135 w 148"/>
                                <a:gd name="T31" fmla="*/ 144 h 454"/>
                                <a:gd name="T32" fmla="*/ 140 w 148"/>
                                <a:gd name="T33" fmla="*/ 150 h 454"/>
                                <a:gd name="T34" fmla="*/ 140 w 148"/>
                                <a:gd name="T35" fmla="*/ 158 h 454"/>
                                <a:gd name="T36" fmla="*/ 144 w 148"/>
                                <a:gd name="T37" fmla="*/ 195 h 454"/>
                                <a:gd name="T38" fmla="*/ 148 w 148"/>
                                <a:gd name="T39" fmla="*/ 236 h 454"/>
                                <a:gd name="T40" fmla="*/ 136 w 148"/>
                                <a:gd name="T41" fmla="*/ 247 h 454"/>
                                <a:gd name="T42" fmla="*/ 127 w 148"/>
                                <a:gd name="T43" fmla="*/ 257 h 454"/>
                                <a:gd name="T44" fmla="*/ 115 w 148"/>
                                <a:gd name="T45" fmla="*/ 267 h 454"/>
                                <a:gd name="T46" fmla="*/ 107 w 148"/>
                                <a:gd name="T47" fmla="*/ 281 h 454"/>
                                <a:gd name="T48" fmla="*/ 101 w 148"/>
                                <a:gd name="T49" fmla="*/ 304 h 454"/>
                                <a:gd name="T50" fmla="*/ 96 w 148"/>
                                <a:gd name="T51" fmla="*/ 327 h 454"/>
                                <a:gd name="T52" fmla="*/ 92 w 148"/>
                                <a:gd name="T53" fmla="*/ 349 h 454"/>
                                <a:gd name="T54" fmla="*/ 88 w 148"/>
                                <a:gd name="T55" fmla="*/ 370 h 454"/>
                                <a:gd name="T56" fmla="*/ 82 w 148"/>
                                <a:gd name="T57" fmla="*/ 388 h 454"/>
                                <a:gd name="T58" fmla="*/ 74 w 148"/>
                                <a:gd name="T59" fmla="*/ 411 h 454"/>
                                <a:gd name="T60" fmla="*/ 64 w 148"/>
                                <a:gd name="T61" fmla="*/ 430 h 454"/>
                                <a:gd name="T62" fmla="*/ 51 w 148"/>
                                <a:gd name="T63" fmla="*/ 454 h 454"/>
                                <a:gd name="T64" fmla="*/ 53 w 148"/>
                                <a:gd name="T65" fmla="*/ 419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8" h="454">
                                  <a:moveTo>
                                    <a:pt x="53" y="419"/>
                                  </a:moveTo>
                                  <a:lnTo>
                                    <a:pt x="53" y="378"/>
                                  </a:lnTo>
                                  <a:lnTo>
                                    <a:pt x="47" y="331"/>
                                  </a:lnTo>
                                  <a:lnTo>
                                    <a:pt x="43" y="284"/>
                                  </a:lnTo>
                                  <a:lnTo>
                                    <a:pt x="33" y="236"/>
                                  </a:lnTo>
                                  <a:lnTo>
                                    <a:pt x="24" y="189"/>
                                  </a:lnTo>
                                  <a:lnTo>
                                    <a:pt x="10" y="146"/>
                                  </a:lnTo>
                                  <a:lnTo>
                                    <a:pt x="0" y="111"/>
                                  </a:lnTo>
                                  <a:lnTo>
                                    <a:pt x="10" y="64"/>
                                  </a:lnTo>
                                  <a:lnTo>
                                    <a:pt x="20" y="20"/>
                                  </a:lnTo>
                                  <a:lnTo>
                                    <a:pt x="24" y="0"/>
                                  </a:lnTo>
                                  <a:lnTo>
                                    <a:pt x="27" y="6"/>
                                  </a:lnTo>
                                  <a:lnTo>
                                    <a:pt x="55" y="45"/>
                                  </a:lnTo>
                                  <a:lnTo>
                                    <a:pt x="82" y="84"/>
                                  </a:lnTo>
                                  <a:lnTo>
                                    <a:pt x="111" y="119"/>
                                  </a:lnTo>
                                  <a:lnTo>
                                    <a:pt x="135" y="144"/>
                                  </a:lnTo>
                                  <a:lnTo>
                                    <a:pt x="140" y="150"/>
                                  </a:lnTo>
                                  <a:lnTo>
                                    <a:pt x="140" y="158"/>
                                  </a:lnTo>
                                  <a:lnTo>
                                    <a:pt x="144" y="195"/>
                                  </a:lnTo>
                                  <a:lnTo>
                                    <a:pt x="148" y="236"/>
                                  </a:lnTo>
                                  <a:lnTo>
                                    <a:pt x="136" y="247"/>
                                  </a:lnTo>
                                  <a:lnTo>
                                    <a:pt x="127" y="257"/>
                                  </a:lnTo>
                                  <a:lnTo>
                                    <a:pt x="115" y="267"/>
                                  </a:lnTo>
                                  <a:lnTo>
                                    <a:pt x="107" y="281"/>
                                  </a:lnTo>
                                  <a:lnTo>
                                    <a:pt x="101" y="304"/>
                                  </a:lnTo>
                                  <a:lnTo>
                                    <a:pt x="96" y="327"/>
                                  </a:lnTo>
                                  <a:lnTo>
                                    <a:pt x="92" y="349"/>
                                  </a:lnTo>
                                  <a:lnTo>
                                    <a:pt x="88" y="370"/>
                                  </a:lnTo>
                                  <a:lnTo>
                                    <a:pt x="82" y="388"/>
                                  </a:lnTo>
                                  <a:lnTo>
                                    <a:pt x="74" y="411"/>
                                  </a:lnTo>
                                  <a:lnTo>
                                    <a:pt x="64" y="430"/>
                                  </a:lnTo>
                                  <a:lnTo>
                                    <a:pt x="51" y="454"/>
                                  </a:lnTo>
                                  <a:lnTo>
                                    <a:pt x="53" y="41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wps:cNvSpPr>
                          <wps:spPr bwMode="auto">
                            <a:xfrm>
                              <a:off x="2222" y="3261"/>
                              <a:ext cx="119" cy="440"/>
                            </a:xfrm>
                            <a:custGeom>
                              <a:avLst/>
                              <a:gdLst>
                                <a:gd name="T0" fmla="*/ 4 w 119"/>
                                <a:gd name="T1" fmla="*/ 424 h 440"/>
                                <a:gd name="T2" fmla="*/ 6 w 119"/>
                                <a:gd name="T3" fmla="*/ 395 h 440"/>
                                <a:gd name="T4" fmla="*/ 6 w 119"/>
                                <a:gd name="T5" fmla="*/ 358 h 440"/>
                                <a:gd name="T6" fmla="*/ 6 w 119"/>
                                <a:gd name="T7" fmla="*/ 315 h 440"/>
                                <a:gd name="T8" fmla="*/ 6 w 119"/>
                                <a:gd name="T9" fmla="*/ 272 h 440"/>
                                <a:gd name="T10" fmla="*/ 4 w 119"/>
                                <a:gd name="T11" fmla="*/ 235 h 440"/>
                                <a:gd name="T12" fmla="*/ 2 w 119"/>
                                <a:gd name="T13" fmla="*/ 206 h 440"/>
                                <a:gd name="T14" fmla="*/ 0 w 119"/>
                                <a:gd name="T15" fmla="*/ 191 h 440"/>
                                <a:gd name="T16" fmla="*/ 8 w 119"/>
                                <a:gd name="T17" fmla="*/ 165 h 440"/>
                                <a:gd name="T18" fmla="*/ 16 w 119"/>
                                <a:gd name="T19" fmla="*/ 142 h 440"/>
                                <a:gd name="T20" fmla="*/ 25 w 119"/>
                                <a:gd name="T21" fmla="*/ 119 h 440"/>
                                <a:gd name="T22" fmla="*/ 35 w 119"/>
                                <a:gd name="T23" fmla="*/ 95 h 440"/>
                                <a:gd name="T24" fmla="*/ 43 w 119"/>
                                <a:gd name="T25" fmla="*/ 70 h 440"/>
                                <a:gd name="T26" fmla="*/ 43 w 119"/>
                                <a:gd name="T27" fmla="*/ 66 h 440"/>
                                <a:gd name="T28" fmla="*/ 43 w 119"/>
                                <a:gd name="T29" fmla="*/ 66 h 440"/>
                                <a:gd name="T30" fmla="*/ 43 w 119"/>
                                <a:gd name="T31" fmla="*/ 66 h 440"/>
                                <a:gd name="T32" fmla="*/ 53 w 119"/>
                                <a:gd name="T33" fmla="*/ 47 h 440"/>
                                <a:gd name="T34" fmla="*/ 62 w 119"/>
                                <a:gd name="T35" fmla="*/ 21 h 440"/>
                                <a:gd name="T36" fmla="*/ 74 w 119"/>
                                <a:gd name="T37" fmla="*/ 0 h 440"/>
                                <a:gd name="T38" fmla="*/ 86 w 119"/>
                                <a:gd name="T39" fmla="*/ 31 h 440"/>
                                <a:gd name="T40" fmla="*/ 98 w 119"/>
                                <a:gd name="T41" fmla="*/ 72 h 440"/>
                                <a:gd name="T42" fmla="*/ 107 w 119"/>
                                <a:gd name="T43" fmla="*/ 119 h 440"/>
                                <a:gd name="T44" fmla="*/ 115 w 119"/>
                                <a:gd name="T45" fmla="*/ 171 h 440"/>
                                <a:gd name="T46" fmla="*/ 119 w 119"/>
                                <a:gd name="T47" fmla="*/ 220 h 440"/>
                                <a:gd name="T48" fmla="*/ 119 w 119"/>
                                <a:gd name="T49" fmla="*/ 268 h 440"/>
                                <a:gd name="T50" fmla="*/ 117 w 119"/>
                                <a:gd name="T51" fmla="*/ 309 h 440"/>
                                <a:gd name="T52" fmla="*/ 113 w 119"/>
                                <a:gd name="T53" fmla="*/ 342 h 440"/>
                                <a:gd name="T54" fmla="*/ 107 w 119"/>
                                <a:gd name="T55" fmla="*/ 335 h 440"/>
                                <a:gd name="T56" fmla="*/ 105 w 119"/>
                                <a:gd name="T57" fmla="*/ 329 h 440"/>
                                <a:gd name="T58" fmla="*/ 101 w 119"/>
                                <a:gd name="T59" fmla="*/ 319 h 440"/>
                                <a:gd name="T60" fmla="*/ 99 w 119"/>
                                <a:gd name="T61" fmla="*/ 313 h 440"/>
                                <a:gd name="T62" fmla="*/ 94 w 119"/>
                                <a:gd name="T63" fmla="*/ 302 h 440"/>
                                <a:gd name="T64" fmla="*/ 84 w 119"/>
                                <a:gd name="T65" fmla="*/ 305 h 440"/>
                                <a:gd name="T66" fmla="*/ 80 w 119"/>
                                <a:gd name="T67" fmla="*/ 327 h 440"/>
                                <a:gd name="T68" fmla="*/ 74 w 119"/>
                                <a:gd name="T69" fmla="*/ 346 h 440"/>
                                <a:gd name="T70" fmla="*/ 66 w 119"/>
                                <a:gd name="T71" fmla="*/ 364 h 440"/>
                                <a:gd name="T72" fmla="*/ 57 w 119"/>
                                <a:gd name="T73" fmla="*/ 383 h 440"/>
                                <a:gd name="T74" fmla="*/ 45 w 119"/>
                                <a:gd name="T75" fmla="*/ 397 h 440"/>
                                <a:gd name="T76" fmla="*/ 31 w 119"/>
                                <a:gd name="T77" fmla="*/ 413 h 440"/>
                                <a:gd name="T78" fmla="*/ 16 w 119"/>
                                <a:gd name="T79" fmla="*/ 426 h 440"/>
                                <a:gd name="T80" fmla="*/ 0 w 119"/>
                                <a:gd name="T81" fmla="*/ 440 h 440"/>
                                <a:gd name="T82" fmla="*/ 4 w 119"/>
                                <a:gd name="T83" fmla="*/ 42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440">
                                  <a:moveTo>
                                    <a:pt x="4" y="424"/>
                                  </a:moveTo>
                                  <a:lnTo>
                                    <a:pt x="6" y="395"/>
                                  </a:lnTo>
                                  <a:lnTo>
                                    <a:pt x="6" y="358"/>
                                  </a:lnTo>
                                  <a:lnTo>
                                    <a:pt x="6" y="315"/>
                                  </a:lnTo>
                                  <a:lnTo>
                                    <a:pt x="6" y="272"/>
                                  </a:lnTo>
                                  <a:lnTo>
                                    <a:pt x="4" y="235"/>
                                  </a:lnTo>
                                  <a:lnTo>
                                    <a:pt x="2" y="206"/>
                                  </a:lnTo>
                                  <a:lnTo>
                                    <a:pt x="0" y="191"/>
                                  </a:lnTo>
                                  <a:lnTo>
                                    <a:pt x="8" y="165"/>
                                  </a:lnTo>
                                  <a:lnTo>
                                    <a:pt x="16" y="142"/>
                                  </a:lnTo>
                                  <a:lnTo>
                                    <a:pt x="25" y="119"/>
                                  </a:lnTo>
                                  <a:lnTo>
                                    <a:pt x="35" y="95"/>
                                  </a:lnTo>
                                  <a:lnTo>
                                    <a:pt x="43" y="70"/>
                                  </a:lnTo>
                                  <a:lnTo>
                                    <a:pt x="43" y="66"/>
                                  </a:lnTo>
                                  <a:lnTo>
                                    <a:pt x="43" y="66"/>
                                  </a:lnTo>
                                  <a:lnTo>
                                    <a:pt x="43" y="66"/>
                                  </a:lnTo>
                                  <a:lnTo>
                                    <a:pt x="53" y="47"/>
                                  </a:lnTo>
                                  <a:lnTo>
                                    <a:pt x="62" y="21"/>
                                  </a:lnTo>
                                  <a:lnTo>
                                    <a:pt x="74" y="0"/>
                                  </a:lnTo>
                                  <a:lnTo>
                                    <a:pt x="86" y="31"/>
                                  </a:lnTo>
                                  <a:lnTo>
                                    <a:pt x="98" y="72"/>
                                  </a:lnTo>
                                  <a:lnTo>
                                    <a:pt x="107" y="119"/>
                                  </a:lnTo>
                                  <a:lnTo>
                                    <a:pt x="115" y="171"/>
                                  </a:lnTo>
                                  <a:lnTo>
                                    <a:pt x="119" y="220"/>
                                  </a:lnTo>
                                  <a:lnTo>
                                    <a:pt x="119" y="268"/>
                                  </a:lnTo>
                                  <a:lnTo>
                                    <a:pt x="117" y="309"/>
                                  </a:lnTo>
                                  <a:lnTo>
                                    <a:pt x="113" y="342"/>
                                  </a:lnTo>
                                  <a:lnTo>
                                    <a:pt x="107" y="335"/>
                                  </a:lnTo>
                                  <a:lnTo>
                                    <a:pt x="105" y="329"/>
                                  </a:lnTo>
                                  <a:lnTo>
                                    <a:pt x="101" y="319"/>
                                  </a:lnTo>
                                  <a:lnTo>
                                    <a:pt x="99" y="313"/>
                                  </a:lnTo>
                                  <a:lnTo>
                                    <a:pt x="94" y="302"/>
                                  </a:lnTo>
                                  <a:lnTo>
                                    <a:pt x="84" y="305"/>
                                  </a:lnTo>
                                  <a:lnTo>
                                    <a:pt x="80" y="327"/>
                                  </a:lnTo>
                                  <a:lnTo>
                                    <a:pt x="74" y="346"/>
                                  </a:lnTo>
                                  <a:lnTo>
                                    <a:pt x="66" y="364"/>
                                  </a:lnTo>
                                  <a:lnTo>
                                    <a:pt x="57" y="383"/>
                                  </a:lnTo>
                                  <a:lnTo>
                                    <a:pt x="45" y="397"/>
                                  </a:lnTo>
                                  <a:lnTo>
                                    <a:pt x="31" y="413"/>
                                  </a:lnTo>
                                  <a:lnTo>
                                    <a:pt x="16" y="426"/>
                                  </a:lnTo>
                                  <a:lnTo>
                                    <a:pt x="0" y="440"/>
                                  </a:lnTo>
                                  <a:lnTo>
                                    <a:pt x="4" y="42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2222" y="3261"/>
                              <a:ext cx="119" cy="440"/>
                            </a:xfrm>
                            <a:custGeom>
                              <a:avLst/>
                              <a:gdLst>
                                <a:gd name="T0" fmla="*/ 4 w 119"/>
                                <a:gd name="T1" fmla="*/ 424 h 440"/>
                                <a:gd name="T2" fmla="*/ 6 w 119"/>
                                <a:gd name="T3" fmla="*/ 395 h 440"/>
                                <a:gd name="T4" fmla="*/ 6 w 119"/>
                                <a:gd name="T5" fmla="*/ 358 h 440"/>
                                <a:gd name="T6" fmla="*/ 6 w 119"/>
                                <a:gd name="T7" fmla="*/ 315 h 440"/>
                                <a:gd name="T8" fmla="*/ 6 w 119"/>
                                <a:gd name="T9" fmla="*/ 272 h 440"/>
                                <a:gd name="T10" fmla="*/ 4 w 119"/>
                                <a:gd name="T11" fmla="*/ 235 h 440"/>
                                <a:gd name="T12" fmla="*/ 2 w 119"/>
                                <a:gd name="T13" fmla="*/ 206 h 440"/>
                                <a:gd name="T14" fmla="*/ 0 w 119"/>
                                <a:gd name="T15" fmla="*/ 191 h 440"/>
                                <a:gd name="T16" fmla="*/ 8 w 119"/>
                                <a:gd name="T17" fmla="*/ 165 h 440"/>
                                <a:gd name="T18" fmla="*/ 16 w 119"/>
                                <a:gd name="T19" fmla="*/ 142 h 440"/>
                                <a:gd name="T20" fmla="*/ 25 w 119"/>
                                <a:gd name="T21" fmla="*/ 119 h 440"/>
                                <a:gd name="T22" fmla="*/ 35 w 119"/>
                                <a:gd name="T23" fmla="*/ 95 h 440"/>
                                <a:gd name="T24" fmla="*/ 43 w 119"/>
                                <a:gd name="T25" fmla="*/ 70 h 440"/>
                                <a:gd name="T26" fmla="*/ 43 w 119"/>
                                <a:gd name="T27" fmla="*/ 66 h 440"/>
                                <a:gd name="T28" fmla="*/ 43 w 119"/>
                                <a:gd name="T29" fmla="*/ 66 h 440"/>
                                <a:gd name="T30" fmla="*/ 43 w 119"/>
                                <a:gd name="T31" fmla="*/ 66 h 440"/>
                                <a:gd name="T32" fmla="*/ 53 w 119"/>
                                <a:gd name="T33" fmla="*/ 47 h 440"/>
                                <a:gd name="T34" fmla="*/ 62 w 119"/>
                                <a:gd name="T35" fmla="*/ 21 h 440"/>
                                <a:gd name="T36" fmla="*/ 74 w 119"/>
                                <a:gd name="T37" fmla="*/ 0 h 440"/>
                                <a:gd name="T38" fmla="*/ 86 w 119"/>
                                <a:gd name="T39" fmla="*/ 31 h 440"/>
                                <a:gd name="T40" fmla="*/ 98 w 119"/>
                                <a:gd name="T41" fmla="*/ 72 h 440"/>
                                <a:gd name="T42" fmla="*/ 107 w 119"/>
                                <a:gd name="T43" fmla="*/ 119 h 440"/>
                                <a:gd name="T44" fmla="*/ 115 w 119"/>
                                <a:gd name="T45" fmla="*/ 171 h 440"/>
                                <a:gd name="T46" fmla="*/ 119 w 119"/>
                                <a:gd name="T47" fmla="*/ 220 h 440"/>
                                <a:gd name="T48" fmla="*/ 119 w 119"/>
                                <a:gd name="T49" fmla="*/ 268 h 440"/>
                                <a:gd name="T50" fmla="*/ 117 w 119"/>
                                <a:gd name="T51" fmla="*/ 309 h 440"/>
                                <a:gd name="T52" fmla="*/ 113 w 119"/>
                                <a:gd name="T53" fmla="*/ 342 h 440"/>
                                <a:gd name="T54" fmla="*/ 107 w 119"/>
                                <a:gd name="T55" fmla="*/ 335 h 440"/>
                                <a:gd name="T56" fmla="*/ 105 w 119"/>
                                <a:gd name="T57" fmla="*/ 329 h 440"/>
                                <a:gd name="T58" fmla="*/ 101 w 119"/>
                                <a:gd name="T59" fmla="*/ 319 h 440"/>
                                <a:gd name="T60" fmla="*/ 99 w 119"/>
                                <a:gd name="T61" fmla="*/ 313 h 440"/>
                                <a:gd name="T62" fmla="*/ 94 w 119"/>
                                <a:gd name="T63" fmla="*/ 302 h 440"/>
                                <a:gd name="T64" fmla="*/ 84 w 119"/>
                                <a:gd name="T65" fmla="*/ 305 h 440"/>
                                <a:gd name="T66" fmla="*/ 80 w 119"/>
                                <a:gd name="T67" fmla="*/ 327 h 440"/>
                                <a:gd name="T68" fmla="*/ 74 w 119"/>
                                <a:gd name="T69" fmla="*/ 346 h 440"/>
                                <a:gd name="T70" fmla="*/ 66 w 119"/>
                                <a:gd name="T71" fmla="*/ 364 h 440"/>
                                <a:gd name="T72" fmla="*/ 57 w 119"/>
                                <a:gd name="T73" fmla="*/ 383 h 440"/>
                                <a:gd name="T74" fmla="*/ 45 w 119"/>
                                <a:gd name="T75" fmla="*/ 397 h 440"/>
                                <a:gd name="T76" fmla="*/ 31 w 119"/>
                                <a:gd name="T77" fmla="*/ 413 h 440"/>
                                <a:gd name="T78" fmla="*/ 16 w 119"/>
                                <a:gd name="T79" fmla="*/ 426 h 440"/>
                                <a:gd name="T80" fmla="*/ 0 w 119"/>
                                <a:gd name="T81" fmla="*/ 440 h 440"/>
                                <a:gd name="T82" fmla="*/ 4 w 119"/>
                                <a:gd name="T83" fmla="*/ 424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9" h="440">
                                  <a:moveTo>
                                    <a:pt x="4" y="424"/>
                                  </a:moveTo>
                                  <a:lnTo>
                                    <a:pt x="6" y="395"/>
                                  </a:lnTo>
                                  <a:lnTo>
                                    <a:pt x="6" y="358"/>
                                  </a:lnTo>
                                  <a:lnTo>
                                    <a:pt x="6" y="315"/>
                                  </a:lnTo>
                                  <a:lnTo>
                                    <a:pt x="6" y="272"/>
                                  </a:lnTo>
                                  <a:lnTo>
                                    <a:pt x="4" y="235"/>
                                  </a:lnTo>
                                  <a:lnTo>
                                    <a:pt x="2" y="206"/>
                                  </a:lnTo>
                                  <a:lnTo>
                                    <a:pt x="0" y="191"/>
                                  </a:lnTo>
                                  <a:lnTo>
                                    <a:pt x="8" y="165"/>
                                  </a:lnTo>
                                  <a:lnTo>
                                    <a:pt x="16" y="142"/>
                                  </a:lnTo>
                                  <a:lnTo>
                                    <a:pt x="25" y="119"/>
                                  </a:lnTo>
                                  <a:lnTo>
                                    <a:pt x="35" y="95"/>
                                  </a:lnTo>
                                  <a:lnTo>
                                    <a:pt x="43" y="70"/>
                                  </a:lnTo>
                                  <a:lnTo>
                                    <a:pt x="43" y="66"/>
                                  </a:lnTo>
                                  <a:lnTo>
                                    <a:pt x="43" y="66"/>
                                  </a:lnTo>
                                  <a:lnTo>
                                    <a:pt x="43" y="66"/>
                                  </a:lnTo>
                                  <a:lnTo>
                                    <a:pt x="53" y="47"/>
                                  </a:lnTo>
                                  <a:lnTo>
                                    <a:pt x="62" y="21"/>
                                  </a:lnTo>
                                  <a:lnTo>
                                    <a:pt x="74" y="0"/>
                                  </a:lnTo>
                                  <a:lnTo>
                                    <a:pt x="86" y="31"/>
                                  </a:lnTo>
                                  <a:lnTo>
                                    <a:pt x="98" y="72"/>
                                  </a:lnTo>
                                  <a:lnTo>
                                    <a:pt x="107" y="119"/>
                                  </a:lnTo>
                                  <a:lnTo>
                                    <a:pt x="115" y="171"/>
                                  </a:lnTo>
                                  <a:lnTo>
                                    <a:pt x="119" y="220"/>
                                  </a:lnTo>
                                  <a:lnTo>
                                    <a:pt x="119" y="268"/>
                                  </a:lnTo>
                                  <a:lnTo>
                                    <a:pt x="117" y="309"/>
                                  </a:lnTo>
                                  <a:lnTo>
                                    <a:pt x="113" y="342"/>
                                  </a:lnTo>
                                  <a:lnTo>
                                    <a:pt x="107" y="335"/>
                                  </a:lnTo>
                                  <a:lnTo>
                                    <a:pt x="105" y="329"/>
                                  </a:lnTo>
                                  <a:lnTo>
                                    <a:pt x="101" y="319"/>
                                  </a:lnTo>
                                  <a:lnTo>
                                    <a:pt x="99" y="313"/>
                                  </a:lnTo>
                                  <a:lnTo>
                                    <a:pt x="94" y="302"/>
                                  </a:lnTo>
                                  <a:lnTo>
                                    <a:pt x="84" y="305"/>
                                  </a:lnTo>
                                  <a:lnTo>
                                    <a:pt x="80" y="327"/>
                                  </a:lnTo>
                                  <a:lnTo>
                                    <a:pt x="74" y="346"/>
                                  </a:lnTo>
                                  <a:lnTo>
                                    <a:pt x="66" y="364"/>
                                  </a:lnTo>
                                  <a:lnTo>
                                    <a:pt x="57" y="383"/>
                                  </a:lnTo>
                                  <a:lnTo>
                                    <a:pt x="45" y="397"/>
                                  </a:lnTo>
                                  <a:lnTo>
                                    <a:pt x="31" y="413"/>
                                  </a:lnTo>
                                  <a:lnTo>
                                    <a:pt x="16" y="426"/>
                                  </a:lnTo>
                                  <a:lnTo>
                                    <a:pt x="0" y="440"/>
                                  </a:lnTo>
                                  <a:lnTo>
                                    <a:pt x="4" y="42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2113" y="3457"/>
                              <a:ext cx="113" cy="316"/>
                            </a:xfrm>
                            <a:custGeom>
                              <a:avLst/>
                              <a:gdLst>
                                <a:gd name="T0" fmla="*/ 0 w 113"/>
                                <a:gd name="T1" fmla="*/ 294 h 316"/>
                                <a:gd name="T2" fmla="*/ 8 w 113"/>
                                <a:gd name="T3" fmla="*/ 259 h 316"/>
                                <a:gd name="T4" fmla="*/ 18 w 113"/>
                                <a:gd name="T5" fmla="*/ 215 h 316"/>
                                <a:gd name="T6" fmla="*/ 35 w 113"/>
                                <a:gd name="T7" fmla="*/ 168 h 316"/>
                                <a:gd name="T8" fmla="*/ 53 w 113"/>
                                <a:gd name="T9" fmla="*/ 117 h 316"/>
                                <a:gd name="T10" fmla="*/ 74 w 113"/>
                                <a:gd name="T11" fmla="*/ 71 h 316"/>
                                <a:gd name="T12" fmla="*/ 90 w 113"/>
                                <a:gd name="T13" fmla="*/ 28 h 316"/>
                                <a:gd name="T14" fmla="*/ 103 w 113"/>
                                <a:gd name="T15" fmla="*/ 0 h 316"/>
                                <a:gd name="T16" fmla="*/ 105 w 113"/>
                                <a:gd name="T17" fmla="*/ 28 h 316"/>
                                <a:gd name="T18" fmla="*/ 107 w 113"/>
                                <a:gd name="T19" fmla="*/ 61 h 316"/>
                                <a:gd name="T20" fmla="*/ 109 w 113"/>
                                <a:gd name="T21" fmla="*/ 94 h 316"/>
                                <a:gd name="T22" fmla="*/ 113 w 113"/>
                                <a:gd name="T23" fmla="*/ 129 h 316"/>
                                <a:gd name="T24" fmla="*/ 111 w 113"/>
                                <a:gd name="T25" fmla="*/ 162 h 316"/>
                                <a:gd name="T26" fmla="*/ 109 w 113"/>
                                <a:gd name="T27" fmla="*/ 195 h 316"/>
                                <a:gd name="T28" fmla="*/ 105 w 113"/>
                                <a:gd name="T29" fmla="*/ 222 h 316"/>
                                <a:gd name="T30" fmla="*/ 101 w 113"/>
                                <a:gd name="T31" fmla="*/ 244 h 316"/>
                                <a:gd name="T32" fmla="*/ 94 w 113"/>
                                <a:gd name="T33" fmla="*/ 234 h 316"/>
                                <a:gd name="T34" fmla="*/ 90 w 113"/>
                                <a:gd name="T35" fmla="*/ 222 h 316"/>
                                <a:gd name="T36" fmla="*/ 84 w 113"/>
                                <a:gd name="T37" fmla="*/ 211 h 316"/>
                                <a:gd name="T38" fmla="*/ 82 w 113"/>
                                <a:gd name="T39" fmla="*/ 203 h 316"/>
                                <a:gd name="T40" fmla="*/ 70 w 113"/>
                                <a:gd name="T41" fmla="*/ 215 h 316"/>
                                <a:gd name="T42" fmla="*/ 60 w 113"/>
                                <a:gd name="T43" fmla="*/ 228 h 316"/>
                                <a:gd name="T44" fmla="*/ 49 w 113"/>
                                <a:gd name="T45" fmla="*/ 242 h 316"/>
                                <a:gd name="T46" fmla="*/ 41 w 113"/>
                                <a:gd name="T47" fmla="*/ 257 h 316"/>
                                <a:gd name="T48" fmla="*/ 31 w 113"/>
                                <a:gd name="T49" fmla="*/ 273 h 316"/>
                                <a:gd name="T50" fmla="*/ 21 w 113"/>
                                <a:gd name="T51" fmla="*/ 289 h 316"/>
                                <a:gd name="T52" fmla="*/ 12 w 113"/>
                                <a:gd name="T53" fmla="*/ 302 h 316"/>
                                <a:gd name="T54" fmla="*/ 4 w 113"/>
                                <a:gd name="T55" fmla="*/ 316 h 316"/>
                                <a:gd name="T56" fmla="*/ 0 w 113"/>
                                <a:gd name="T57" fmla="*/ 29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316">
                                  <a:moveTo>
                                    <a:pt x="0" y="294"/>
                                  </a:moveTo>
                                  <a:lnTo>
                                    <a:pt x="8" y="259"/>
                                  </a:lnTo>
                                  <a:lnTo>
                                    <a:pt x="18" y="215"/>
                                  </a:lnTo>
                                  <a:lnTo>
                                    <a:pt x="35" y="168"/>
                                  </a:lnTo>
                                  <a:lnTo>
                                    <a:pt x="53" y="117"/>
                                  </a:lnTo>
                                  <a:lnTo>
                                    <a:pt x="74" y="71"/>
                                  </a:lnTo>
                                  <a:lnTo>
                                    <a:pt x="90" y="28"/>
                                  </a:lnTo>
                                  <a:lnTo>
                                    <a:pt x="103" y="0"/>
                                  </a:lnTo>
                                  <a:lnTo>
                                    <a:pt x="105" y="28"/>
                                  </a:lnTo>
                                  <a:lnTo>
                                    <a:pt x="107" y="61"/>
                                  </a:lnTo>
                                  <a:lnTo>
                                    <a:pt x="109" y="94"/>
                                  </a:lnTo>
                                  <a:lnTo>
                                    <a:pt x="113" y="129"/>
                                  </a:lnTo>
                                  <a:lnTo>
                                    <a:pt x="111" y="162"/>
                                  </a:lnTo>
                                  <a:lnTo>
                                    <a:pt x="109" y="195"/>
                                  </a:lnTo>
                                  <a:lnTo>
                                    <a:pt x="105" y="222"/>
                                  </a:lnTo>
                                  <a:lnTo>
                                    <a:pt x="101" y="244"/>
                                  </a:lnTo>
                                  <a:lnTo>
                                    <a:pt x="94" y="234"/>
                                  </a:lnTo>
                                  <a:lnTo>
                                    <a:pt x="90" y="222"/>
                                  </a:lnTo>
                                  <a:lnTo>
                                    <a:pt x="84" y="211"/>
                                  </a:lnTo>
                                  <a:lnTo>
                                    <a:pt x="82" y="203"/>
                                  </a:lnTo>
                                  <a:lnTo>
                                    <a:pt x="70" y="215"/>
                                  </a:lnTo>
                                  <a:lnTo>
                                    <a:pt x="60" y="228"/>
                                  </a:lnTo>
                                  <a:lnTo>
                                    <a:pt x="49" y="242"/>
                                  </a:lnTo>
                                  <a:lnTo>
                                    <a:pt x="41" y="257"/>
                                  </a:lnTo>
                                  <a:lnTo>
                                    <a:pt x="31" y="273"/>
                                  </a:lnTo>
                                  <a:lnTo>
                                    <a:pt x="21" y="289"/>
                                  </a:lnTo>
                                  <a:lnTo>
                                    <a:pt x="12" y="302"/>
                                  </a:lnTo>
                                  <a:lnTo>
                                    <a:pt x="4" y="316"/>
                                  </a:lnTo>
                                  <a:lnTo>
                                    <a:pt x="0" y="294"/>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2113" y="3457"/>
                              <a:ext cx="113" cy="316"/>
                            </a:xfrm>
                            <a:custGeom>
                              <a:avLst/>
                              <a:gdLst>
                                <a:gd name="T0" fmla="*/ 0 w 113"/>
                                <a:gd name="T1" fmla="*/ 294 h 316"/>
                                <a:gd name="T2" fmla="*/ 8 w 113"/>
                                <a:gd name="T3" fmla="*/ 259 h 316"/>
                                <a:gd name="T4" fmla="*/ 18 w 113"/>
                                <a:gd name="T5" fmla="*/ 215 h 316"/>
                                <a:gd name="T6" fmla="*/ 35 w 113"/>
                                <a:gd name="T7" fmla="*/ 168 h 316"/>
                                <a:gd name="T8" fmla="*/ 53 w 113"/>
                                <a:gd name="T9" fmla="*/ 117 h 316"/>
                                <a:gd name="T10" fmla="*/ 74 w 113"/>
                                <a:gd name="T11" fmla="*/ 71 h 316"/>
                                <a:gd name="T12" fmla="*/ 90 w 113"/>
                                <a:gd name="T13" fmla="*/ 28 h 316"/>
                                <a:gd name="T14" fmla="*/ 103 w 113"/>
                                <a:gd name="T15" fmla="*/ 0 h 316"/>
                                <a:gd name="T16" fmla="*/ 105 w 113"/>
                                <a:gd name="T17" fmla="*/ 28 h 316"/>
                                <a:gd name="T18" fmla="*/ 107 w 113"/>
                                <a:gd name="T19" fmla="*/ 61 h 316"/>
                                <a:gd name="T20" fmla="*/ 109 w 113"/>
                                <a:gd name="T21" fmla="*/ 94 h 316"/>
                                <a:gd name="T22" fmla="*/ 113 w 113"/>
                                <a:gd name="T23" fmla="*/ 129 h 316"/>
                                <a:gd name="T24" fmla="*/ 111 w 113"/>
                                <a:gd name="T25" fmla="*/ 162 h 316"/>
                                <a:gd name="T26" fmla="*/ 109 w 113"/>
                                <a:gd name="T27" fmla="*/ 195 h 316"/>
                                <a:gd name="T28" fmla="*/ 105 w 113"/>
                                <a:gd name="T29" fmla="*/ 222 h 316"/>
                                <a:gd name="T30" fmla="*/ 101 w 113"/>
                                <a:gd name="T31" fmla="*/ 244 h 316"/>
                                <a:gd name="T32" fmla="*/ 94 w 113"/>
                                <a:gd name="T33" fmla="*/ 234 h 316"/>
                                <a:gd name="T34" fmla="*/ 90 w 113"/>
                                <a:gd name="T35" fmla="*/ 222 h 316"/>
                                <a:gd name="T36" fmla="*/ 84 w 113"/>
                                <a:gd name="T37" fmla="*/ 211 h 316"/>
                                <a:gd name="T38" fmla="*/ 82 w 113"/>
                                <a:gd name="T39" fmla="*/ 203 h 316"/>
                                <a:gd name="T40" fmla="*/ 70 w 113"/>
                                <a:gd name="T41" fmla="*/ 215 h 316"/>
                                <a:gd name="T42" fmla="*/ 60 w 113"/>
                                <a:gd name="T43" fmla="*/ 228 h 316"/>
                                <a:gd name="T44" fmla="*/ 49 w 113"/>
                                <a:gd name="T45" fmla="*/ 242 h 316"/>
                                <a:gd name="T46" fmla="*/ 41 w 113"/>
                                <a:gd name="T47" fmla="*/ 257 h 316"/>
                                <a:gd name="T48" fmla="*/ 31 w 113"/>
                                <a:gd name="T49" fmla="*/ 273 h 316"/>
                                <a:gd name="T50" fmla="*/ 21 w 113"/>
                                <a:gd name="T51" fmla="*/ 289 h 316"/>
                                <a:gd name="T52" fmla="*/ 12 w 113"/>
                                <a:gd name="T53" fmla="*/ 302 h 316"/>
                                <a:gd name="T54" fmla="*/ 4 w 113"/>
                                <a:gd name="T55" fmla="*/ 316 h 316"/>
                                <a:gd name="T56" fmla="*/ 0 w 113"/>
                                <a:gd name="T57" fmla="*/ 294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13" h="316">
                                  <a:moveTo>
                                    <a:pt x="0" y="294"/>
                                  </a:moveTo>
                                  <a:lnTo>
                                    <a:pt x="8" y="259"/>
                                  </a:lnTo>
                                  <a:lnTo>
                                    <a:pt x="18" y="215"/>
                                  </a:lnTo>
                                  <a:lnTo>
                                    <a:pt x="35" y="168"/>
                                  </a:lnTo>
                                  <a:lnTo>
                                    <a:pt x="53" y="117"/>
                                  </a:lnTo>
                                  <a:lnTo>
                                    <a:pt x="74" y="71"/>
                                  </a:lnTo>
                                  <a:lnTo>
                                    <a:pt x="90" y="28"/>
                                  </a:lnTo>
                                  <a:lnTo>
                                    <a:pt x="103" y="0"/>
                                  </a:lnTo>
                                  <a:lnTo>
                                    <a:pt x="105" y="28"/>
                                  </a:lnTo>
                                  <a:lnTo>
                                    <a:pt x="107" y="61"/>
                                  </a:lnTo>
                                  <a:lnTo>
                                    <a:pt x="109" y="94"/>
                                  </a:lnTo>
                                  <a:lnTo>
                                    <a:pt x="113" y="129"/>
                                  </a:lnTo>
                                  <a:lnTo>
                                    <a:pt x="111" y="162"/>
                                  </a:lnTo>
                                  <a:lnTo>
                                    <a:pt x="109" y="195"/>
                                  </a:lnTo>
                                  <a:lnTo>
                                    <a:pt x="105" y="222"/>
                                  </a:lnTo>
                                  <a:lnTo>
                                    <a:pt x="101" y="244"/>
                                  </a:lnTo>
                                  <a:lnTo>
                                    <a:pt x="94" y="234"/>
                                  </a:lnTo>
                                  <a:lnTo>
                                    <a:pt x="90" y="222"/>
                                  </a:lnTo>
                                  <a:lnTo>
                                    <a:pt x="84" y="211"/>
                                  </a:lnTo>
                                  <a:lnTo>
                                    <a:pt x="82" y="203"/>
                                  </a:lnTo>
                                  <a:lnTo>
                                    <a:pt x="70" y="215"/>
                                  </a:lnTo>
                                  <a:lnTo>
                                    <a:pt x="60" y="228"/>
                                  </a:lnTo>
                                  <a:lnTo>
                                    <a:pt x="49" y="242"/>
                                  </a:lnTo>
                                  <a:lnTo>
                                    <a:pt x="41" y="257"/>
                                  </a:lnTo>
                                  <a:lnTo>
                                    <a:pt x="31" y="273"/>
                                  </a:lnTo>
                                  <a:lnTo>
                                    <a:pt x="21" y="289"/>
                                  </a:lnTo>
                                  <a:lnTo>
                                    <a:pt x="12" y="302"/>
                                  </a:lnTo>
                                  <a:lnTo>
                                    <a:pt x="4" y="316"/>
                                  </a:lnTo>
                                  <a:lnTo>
                                    <a:pt x="0" y="29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2571" y="2825"/>
                              <a:ext cx="78" cy="157"/>
                            </a:xfrm>
                            <a:custGeom>
                              <a:avLst/>
                              <a:gdLst>
                                <a:gd name="T0" fmla="*/ 11 w 78"/>
                                <a:gd name="T1" fmla="*/ 157 h 157"/>
                                <a:gd name="T2" fmla="*/ 9 w 78"/>
                                <a:gd name="T3" fmla="*/ 138 h 157"/>
                                <a:gd name="T4" fmla="*/ 8 w 78"/>
                                <a:gd name="T5" fmla="*/ 111 h 157"/>
                                <a:gd name="T6" fmla="*/ 4 w 78"/>
                                <a:gd name="T7" fmla="*/ 83 h 157"/>
                                <a:gd name="T8" fmla="*/ 2 w 78"/>
                                <a:gd name="T9" fmla="*/ 58 h 157"/>
                                <a:gd name="T10" fmla="*/ 0 w 78"/>
                                <a:gd name="T11" fmla="*/ 50 h 157"/>
                                <a:gd name="T12" fmla="*/ 6 w 78"/>
                                <a:gd name="T13" fmla="*/ 45 h 157"/>
                                <a:gd name="T14" fmla="*/ 46 w 78"/>
                                <a:gd name="T15" fmla="*/ 15 h 157"/>
                                <a:gd name="T16" fmla="*/ 70 w 78"/>
                                <a:gd name="T17" fmla="*/ 0 h 157"/>
                                <a:gd name="T18" fmla="*/ 70 w 78"/>
                                <a:gd name="T19" fmla="*/ 2 h 157"/>
                                <a:gd name="T20" fmla="*/ 70 w 78"/>
                                <a:gd name="T21" fmla="*/ 29 h 157"/>
                                <a:gd name="T22" fmla="*/ 72 w 78"/>
                                <a:gd name="T23" fmla="*/ 56 h 157"/>
                                <a:gd name="T24" fmla="*/ 74 w 78"/>
                                <a:gd name="T25" fmla="*/ 83 h 157"/>
                                <a:gd name="T26" fmla="*/ 76 w 78"/>
                                <a:gd name="T27" fmla="*/ 113 h 157"/>
                                <a:gd name="T28" fmla="*/ 78 w 78"/>
                                <a:gd name="T29" fmla="*/ 119 h 157"/>
                                <a:gd name="T30" fmla="*/ 56 w 78"/>
                                <a:gd name="T31" fmla="*/ 130 h 157"/>
                                <a:gd name="T32" fmla="*/ 19 w 78"/>
                                <a:gd name="T33" fmla="*/ 157 h 157"/>
                                <a:gd name="T34" fmla="*/ 11 w 78"/>
                                <a:gd name="T3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57">
                                  <a:moveTo>
                                    <a:pt x="11" y="157"/>
                                  </a:moveTo>
                                  <a:lnTo>
                                    <a:pt x="9" y="138"/>
                                  </a:lnTo>
                                  <a:lnTo>
                                    <a:pt x="8" y="111"/>
                                  </a:lnTo>
                                  <a:lnTo>
                                    <a:pt x="4" y="83"/>
                                  </a:lnTo>
                                  <a:lnTo>
                                    <a:pt x="2" y="58"/>
                                  </a:lnTo>
                                  <a:lnTo>
                                    <a:pt x="0" y="50"/>
                                  </a:lnTo>
                                  <a:lnTo>
                                    <a:pt x="6" y="45"/>
                                  </a:lnTo>
                                  <a:lnTo>
                                    <a:pt x="46" y="15"/>
                                  </a:lnTo>
                                  <a:lnTo>
                                    <a:pt x="70" y="0"/>
                                  </a:lnTo>
                                  <a:lnTo>
                                    <a:pt x="70" y="2"/>
                                  </a:lnTo>
                                  <a:lnTo>
                                    <a:pt x="70" y="29"/>
                                  </a:lnTo>
                                  <a:lnTo>
                                    <a:pt x="72" y="56"/>
                                  </a:lnTo>
                                  <a:lnTo>
                                    <a:pt x="74" y="83"/>
                                  </a:lnTo>
                                  <a:lnTo>
                                    <a:pt x="76" y="113"/>
                                  </a:lnTo>
                                  <a:lnTo>
                                    <a:pt x="78" y="119"/>
                                  </a:lnTo>
                                  <a:lnTo>
                                    <a:pt x="56" y="130"/>
                                  </a:lnTo>
                                  <a:lnTo>
                                    <a:pt x="19" y="157"/>
                                  </a:lnTo>
                                  <a:lnTo>
                                    <a:pt x="11" y="15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wps:cNvSpPr>
                          <wps:spPr bwMode="auto">
                            <a:xfrm>
                              <a:off x="2571" y="2825"/>
                              <a:ext cx="78" cy="157"/>
                            </a:xfrm>
                            <a:custGeom>
                              <a:avLst/>
                              <a:gdLst>
                                <a:gd name="T0" fmla="*/ 11 w 78"/>
                                <a:gd name="T1" fmla="*/ 157 h 157"/>
                                <a:gd name="T2" fmla="*/ 9 w 78"/>
                                <a:gd name="T3" fmla="*/ 138 h 157"/>
                                <a:gd name="T4" fmla="*/ 8 w 78"/>
                                <a:gd name="T5" fmla="*/ 111 h 157"/>
                                <a:gd name="T6" fmla="*/ 4 w 78"/>
                                <a:gd name="T7" fmla="*/ 83 h 157"/>
                                <a:gd name="T8" fmla="*/ 2 w 78"/>
                                <a:gd name="T9" fmla="*/ 58 h 157"/>
                                <a:gd name="T10" fmla="*/ 0 w 78"/>
                                <a:gd name="T11" fmla="*/ 50 h 157"/>
                                <a:gd name="T12" fmla="*/ 6 w 78"/>
                                <a:gd name="T13" fmla="*/ 45 h 157"/>
                                <a:gd name="T14" fmla="*/ 46 w 78"/>
                                <a:gd name="T15" fmla="*/ 15 h 157"/>
                                <a:gd name="T16" fmla="*/ 70 w 78"/>
                                <a:gd name="T17" fmla="*/ 0 h 157"/>
                                <a:gd name="T18" fmla="*/ 70 w 78"/>
                                <a:gd name="T19" fmla="*/ 2 h 157"/>
                                <a:gd name="T20" fmla="*/ 70 w 78"/>
                                <a:gd name="T21" fmla="*/ 29 h 157"/>
                                <a:gd name="T22" fmla="*/ 72 w 78"/>
                                <a:gd name="T23" fmla="*/ 56 h 157"/>
                                <a:gd name="T24" fmla="*/ 74 w 78"/>
                                <a:gd name="T25" fmla="*/ 83 h 157"/>
                                <a:gd name="T26" fmla="*/ 76 w 78"/>
                                <a:gd name="T27" fmla="*/ 113 h 157"/>
                                <a:gd name="T28" fmla="*/ 78 w 78"/>
                                <a:gd name="T29" fmla="*/ 119 h 157"/>
                                <a:gd name="T30" fmla="*/ 56 w 78"/>
                                <a:gd name="T31" fmla="*/ 130 h 157"/>
                                <a:gd name="T32" fmla="*/ 19 w 78"/>
                                <a:gd name="T33" fmla="*/ 157 h 157"/>
                                <a:gd name="T34" fmla="*/ 11 w 78"/>
                                <a:gd name="T35" fmla="*/ 157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8" h="157">
                                  <a:moveTo>
                                    <a:pt x="11" y="157"/>
                                  </a:moveTo>
                                  <a:lnTo>
                                    <a:pt x="9" y="138"/>
                                  </a:lnTo>
                                  <a:lnTo>
                                    <a:pt x="8" y="111"/>
                                  </a:lnTo>
                                  <a:lnTo>
                                    <a:pt x="4" y="83"/>
                                  </a:lnTo>
                                  <a:lnTo>
                                    <a:pt x="2" y="58"/>
                                  </a:lnTo>
                                  <a:lnTo>
                                    <a:pt x="0" y="50"/>
                                  </a:lnTo>
                                  <a:lnTo>
                                    <a:pt x="6" y="45"/>
                                  </a:lnTo>
                                  <a:lnTo>
                                    <a:pt x="46" y="15"/>
                                  </a:lnTo>
                                  <a:lnTo>
                                    <a:pt x="70" y="0"/>
                                  </a:lnTo>
                                  <a:lnTo>
                                    <a:pt x="70" y="2"/>
                                  </a:lnTo>
                                  <a:lnTo>
                                    <a:pt x="70" y="29"/>
                                  </a:lnTo>
                                  <a:lnTo>
                                    <a:pt x="72" y="56"/>
                                  </a:lnTo>
                                  <a:lnTo>
                                    <a:pt x="74" y="83"/>
                                  </a:lnTo>
                                  <a:lnTo>
                                    <a:pt x="76" y="113"/>
                                  </a:lnTo>
                                  <a:lnTo>
                                    <a:pt x="78" y="119"/>
                                  </a:lnTo>
                                  <a:lnTo>
                                    <a:pt x="56" y="130"/>
                                  </a:lnTo>
                                  <a:lnTo>
                                    <a:pt x="19" y="157"/>
                                  </a:lnTo>
                                  <a:lnTo>
                                    <a:pt x="11" y="15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Freeform 421"/>
                          <wps:cNvSpPr>
                            <a:spLocks/>
                          </wps:cNvSpPr>
                          <wps:spPr bwMode="auto">
                            <a:xfrm>
                              <a:off x="2047" y="3331"/>
                              <a:ext cx="214" cy="440"/>
                            </a:xfrm>
                            <a:custGeom>
                              <a:avLst/>
                              <a:gdLst>
                                <a:gd name="T0" fmla="*/ 52 w 214"/>
                                <a:gd name="T1" fmla="*/ 418 h 440"/>
                                <a:gd name="T2" fmla="*/ 47 w 214"/>
                                <a:gd name="T3" fmla="*/ 393 h 440"/>
                                <a:gd name="T4" fmla="*/ 43 w 214"/>
                                <a:gd name="T5" fmla="*/ 366 h 440"/>
                                <a:gd name="T6" fmla="*/ 41 w 214"/>
                                <a:gd name="T7" fmla="*/ 339 h 440"/>
                                <a:gd name="T8" fmla="*/ 37 w 214"/>
                                <a:gd name="T9" fmla="*/ 311 h 440"/>
                                <a:gd name="T10" fmla="*/ 33 w 214"/>
                                <a:gd name="T11" fmla="*/ 288 h 440"/>
                                <a:gd name="T12" fmla="*/ 31 w 214"/>
                                <a:gd name="T13" fmla="*/ 271 h 440"/>
                                <a:gd name="T14" fmla="*/ 27 w 214"/>
                                <a:gd name="T15" fmla="*/ 263 h 440"/>
                                <a:gd name="T16" fmla="*/ 19 w 214"/>
                                <a:gd name="T17" fmla="*/ 265 h 440"/>
                                <a:gd name="T18" fmla="*/ 13 w 214"/>
                                <a:gd name="T19" fmla="*/ 269 h 440"/>
                                <a:gd name="T20" fmla="*/ 8 w 214"/>
                                <a:gd name="T21" fmla="*/ 271 h 440"/>
                                <a:gd name="T22" fmla="*/ 4 w 214"/>
                                <a:gd name="T23" fmla="*/ 272 h 440"/>
                                <a:gd name="T24" fmla="*/ 0 w 214"/>
                                <a:gd name="T25" fmla="*/ 245 h 440"/>
                                <a:gd name="T26" fmla="*/ 13 w 214"/>
                                <a:gd name="T27" fmla="*/ 208 h 440"/>
                                <a:gd name="T28" fmla="*/ 41 w 214"/>
                                <a:gd name="T29" fmla="*/ 162 h 440"/>
                                <a:gd name="T30" fmla="*/ 76 w 214"/>
                                <a:gd name="T31" fmla="*/ 115 h 440"/>
                                <a:gd name="T32" fmla="*/ 115 w 214"/>
                                <a:gd name="T33" fmla="*/ 68 h 440"/>
                                <a:gd name="T34" fmla="*/ 154 w 214"/>
                                <a:gd name="T35" fmla="*/ 31 h 440"/>
                                <a:gd name="T36" fmla="*/ 181 w 214"/>
                                <a:gd name="T37" fmla="*/ 10 h 440"/>
                                <a:gd name="T38" fmla="*/ 204 w 214"/>
                                <a:gd name="T39" fmla="*/ 2 h 440"/>
                                <a:gd name="T40" fmla="*/ 214 w 214"/>
                                <a:gd name="T41" fmla="*/ 0 h 440"/>
                                <a:gd name="T42" fmla="*/ 206 w 214"/>
                                <a:gd name="T43" fmla="*/ 17 h 440"/>
                                <a:gd name="T44" fmla="*/ 193 w 214"/>
                                <a:gd name="T45" fmla="*/ 54 h 440"/>
                                <a:gd name="T46" fmla="*/ 173 w 214"/>
                                <a:gd name="T47" fmla="*/ 99 h 440"/>
                                <a:gd name="T48" fmla="*/ 152 w 214"/>
                                <a:gd name="T49" fmla="*/ 152 h 440"/>
                                <a:gd name="T50" fmla="*/ 128 w 214"/>
                                <a:gd name="T51" fmla="*/ 206 h 440"/>
                                <a:gd name="T52" fmla="*/ 109 w 214"/>
                                <a:gd name="T53" fmla="*/ 261 h 440"/>
                                <a:gd name="T54" fmla="*/ 89 w 214"/>
                                <a:gd name="T55" fmla="*/ 311 h 440"/>
                                <a:gd name="T56" fmla="*/ 80 w 214"/>
                                <a:gd name="T57" fmla="*/ 356 h 440"/>
                                <a:gd name="T58" fmla="*/ 72 w 214"/>
                                <a:gd name="T59" fmla="*/ 378 h 440"/>
                                <a:gd name="T60" fmla="*/ 68 w 214"/>
                                <a:gd name="T61" fmla="*/ 397 h 440"/>
                                <a:gd name="T62" fmla="*/ 64 w 214"/>
                                <a:gd name="T63" fmla="*/ 409 h 440"/>
                                <a:gd name="T64" fmla="*/ 62 w 214"/>
                                <a:gd name="T65" fmla="*/ 420 h 440"/>
                                <a:gd name="T66" fmla="*/ 60 w 214"/>
                                <a:gd name="T67" fmla="*/ 428 h 440"/>
                                <a:gd name="T68" fmla="*/ 58 w 214"/>
                                <a:gd name="T69" fmla="*/ 434 h 440"/>
                                <a:gd name="T70" fmla="*/ 58 w 214"/>
                                <a:gd name="T71" fmla="*/ 438 h 440"/>
                                <a:gd name="T72" fmla="*/ 58 w 214"/>
                                <a:gd name="T73" fmla="*/ 440 h 440"/>
                                <a:gd name="T74" fmla="*/ 52 w 214"/>
                                <a:gd name="T75" fmla="*/ 41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4" h="440">
                                  <a:moveTo>
                                    <a:pt x="52" y="418"/>
                                  </a:moveTo>
                                  <a:lnTo>
                                    <a:pt x="47" y="393"/>
                                  </a:lnTo>
                                  <a:lnTo>
                                    <a:pt x="43" y="366"/>
                                  </a:lnTo>
                                  <a:lnTo>
                                    <a:pt x="41" y="339"/>
                                  </a:lnTo>
                                  <a:lnTo>
                                    <a:pt x="37" y="311"/>
                                  </a:lnTo>
                                  <a:lnTo>
                                    <a:pt x="33" y="288"/>
                                  </a:lnTo>
                                  <a:lnTo>
                                    <a:pt x="31" y="271"/>
                                  </a:lnTo>
                                  <a:lnTo>
                                    <a:pt x="27" y="263"/>
                                  </a:lnTo>
                                  <a:lnTo>
                                    <a:pt x="19" y="265"/>
                                  </a:lnTo>
                                  <a:lnTo>
                                    <a:pt x="13" y="269"/>
                                  </a:lnTo>
                                  <a:lnTo>
                                    <a:pt x="8" y="271"/>
                                  </a:lnTo>
                                  <a:lnTo>
                                    <a:pt x="4" y="272"/>
                                  </a:lnTo>
                                  <a:lnTo>
                                    <a:pt x="0" y="245"/>
                                  </a:lnTo>
                                  <a:lnTo>
                                    <a:pt x="13" y="208"/>
                                  </a:lnTo>
                                  <a:lnTo>
                                    <a:pt x="41" y="162"/>
                                  </a:lnTo>
                                  <a:lnTo>
                                    <a:pt x="76" y="115"/>
                                  </a:lnTo>
                                  <a:lnTo>
                                    <a:pt x="115" y="68"/>
                                  </a:lnTo>
                                  <a:lnTo>
                                    <a:pt x="154" y="31"/>
                                  </a:lnTo>
                                  <a:lnTo>
                                    <a:pt x="181" y="10"/>
                                  </a:lnTo>
                                  <a:lnTo>
                                    <a:pt x="204" y="2"/>
                                  </a:lnTo>
                                  <a:lnTo>
                                    <a:pt x="214" y="0"/>
                                  </a:lnTo>
                                  <a:lnTo>
                                    <a:pt x="206" y="17"/>
                                  </a:lnTo>
                                  <a:lnTo>
                                    <a:pt x="193" y="54"/>
                                  </a:lnTo>
                                  <a:lnTo>
                                    <a:pt x="173" y="99"/>
                                  </a:lnTo>
                                  <a:lnTo>
                                    <a:pt x="152" y="152"/>
                                  </a:lnTo>
                                  <a:lnTo>
                                    <a:pt x="128" y="206"/>
                                  </a:lnTo>
                                  <a:lnTo>
                                    <a:pt x="109" y="261"/>
                                  </a:lnTo>
                                  <a:lnTo>
                                    <a:pt x="89" y="311"/>
                                  </a:lnTo>
                                  <a:lnTo>
                                    <a:pt x="80" y="356"/>
                                  </a:lnTo>
                                  <a:lnTo>
                                    <a:pt x="72" y="378"/>
                                  </a:lnTo>
                                  <a:lnTo>
                                    <a:pt x="68" y="397"/>
                                  </a:lnTo>
                                  <a:lnTo>
                                    <a:pt x="64" y="409"/>
                                  </a:lnTo>
                                  <a:lnTo>
                                    <a:pt x="62" y="420"/>
                                  </a:lnTo>
                                  <a:lnTo>
                                    <a:pt x="60" y="428"/>
                                  </a:lnTo>
                                  <a:lnTo>
                                    <a:pt x="58" y="434"/>
                                  </a:lnTo>
                                  <a:lnTo>
                                    <a:pt x="58" y="438"/>
                                  </a:lnTo>
                                  <a:lnTo>
                                    <a:pt x="58" y="440"/>
                                  </a:lnTo>
                                  <a:lnTo>
                                    <a:pt x="52" y="41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047" y="3331"/>
                              <a:ext cx="214" cy="440"/>
                            </a:xfrm>
                            <a:custGeom>
                              <a:avLst/>
                              <a:gdLst>
                                <a:gd name="T0" fmla="*/ 52 w 214"/>
                                <a:gd name="T1" fmla="*/ 418 h 440"/>
                                <a:gd name="T2" fmla="*/ 47 w 214"/>
                                <a:gd name="T3" fmla="*/ 393 h 440"/>
                                <a:gd name="T4" fmla="*/ 43 w 214"/>
                                <a:gd name="T5" fmla="*/ 366 h 440"/>
                                <a:gd name="T6" fmla="*/ 41 w 214"/>
                                <a:gd name="T7" fmla="*/ 339 h 440"/>
                                <a:gd name="T8" fmla="*/ 37 w 214"/>
                                <a:gd name="T9" fmla="*/ 311 h 440"/>
                                <a:gd name="T10" fmla="*/ 33 w 214"/>
                                <a:gd name="T11" fmla="*/ 288 h 440"/>
                                <a:gd name="T12" fmla="*/ 31 w 214"/>
                                <a:gd name="T13" fmla="*/ 271 h 440"/>
                                <a:gd name="T14" fmla="*/ 27 w 214"/>
                                <a:gd name="T15" fmla="*/ 263 h 440"/>
                                <a:gd name="T16" fmla="*/ 19 w 214"/>
                                <a:gd name="T17" fmla="*/ 265 h 440"/>
                                <a:gd name="T18" fmla="*/ 13 w 214"/>
                                <a:gd name="T19" fmla="*/ 269 h 440"/>
                                <a:gd name="T20" fmla="*/ 8 w 214"/>
                                <a:gd name="T21" fmla="*/ 271 h 440"/>
                                <a:gd name="T22" fmla="*/ 4 w 214"/>
                                <a:gd name="T23" fmla="*/ 272 h 440"/>
                                <a:gd name="T24" fmla="*/ 0 w 214"/>
                                <a:gd name="T25" fmla="*/ 245 h 440"/>
                                <a:gd name="T26" fmla="*/ 13 w 214"/>
                                <a:gd name="T27" fmla="*/ 208 h 440"/>
                                <a:gd name="T28" fmla="*/ 41 w 214"/>
                                <a:gd name="T29" fmla="*/ 162 h 440"/>
                                <a:gd name="T30" fmla="*/ 76 w 214"/>
                                <a:gd name="T31" fmla="*/ 115 h 440"/>
                                <a:gd name="T32" fmla="*/ 115 w 214"/>
                                <a:gd name="T33" fmla="*/ 68 h 440"/>
                                <a:gd name="T34" fmla="*/ 154 w 214"/>
                                <a:gd name="T35" fmla="*/ 31 h 440"/>
                                <a:gd name="T36" fmla="*/ 181 w 214"/>
                                <a:gd name="T37" fmla="*/ 10 h 440"/>
                                <a:gd name="T38" fmla="*/ 204 w 214"/>
                                <a:gd name="T39" fmla="*/ 2 h 440"/>
                                <a:gd name="T40" fmla="*/ 214 w 214"/>
                                <a:gd name="T41" fmla="*/ 0 h 440"/>
                                <a:gd name="T42" fmla="*/ 206 w 214"/>
                                <a:gd name="T43" fmla="*/ 17 h 440"/>
                                <a:gd name="T44" fmla="*/ 193 w 214"/>
                                <a:gd name="T45" fmla="*/ 54 h 440"/>
                                <a:gd name="T46" fmla="*/ 173 w 214"/>
                                <a:gd name="T47" fmla="*/ 99 h 440"/>
                                <a:gd name="T48" fmla="*/ 152 w 214"/>
                                <a:gd name="T49" fmla="*/ 152 h 440"/>
                                <a:gd name="T50" fmla="*/ 128 w 214"/>
                                <a:gd name="T51" fmla="*/ 206 h 440"/>
                                <a:gd name="T52" fmla="*/ 109 w 214"/>
                                <a:gd name="T53" fmla="*/ 261 h 440"/>
                                <a:gd name="T54" fmla="*/ 89 w 214"/>
                                <a:gd name="T55" fmla="*/ 311 h 440"/>
                                <a:gd name="T56" fmla="*/ 80 w 214"/>
                                <a:gd name="T57" fmla="*/ 356 h 440"/>
                                <a:gd name="T58" fmla="*/ 72 w 214"/>
                                <a:gd name="T59" fmla="*/ 378 h 440"/>
                                <a:gd name="T60" fmla="*/ 68 w 214"/>
                                <a:gd name="T61" fmla="*/ 397 h 440"/>
                                <a:gd name="T62" fmla="*/ 64 w 214"/>
                                <a:gd name="T63" fmla="*/ 409 h 440"/>
                                <a:gd name="T64" fmla="*/ 62 w 214"/>
                                <a:gd name="T65" fmla="*/ 420 h 440"/>
                                <a:gd name="T66" fmla="*/ 60 w 214"/>
                                <a:gd name="T67" fmla="*/ 428 h 440"/>
                                <a:gd name="T68" fmla="*/ 58 w 214"/>
                                <a:gd name="T69" fmla="*/ 434 h 440"/>
                                <a:gd name="T70" fmla="*/ 58 w 214"/>
                                <a:gd name="T71" fmla="*/ 438 h 440"/>
                                <a:gd name="T72" fmla="*/ 58 w 214"/>
                                <a:gd name="T73" fmla="*/ 440 h 440"/>
                                <a:gd name="T74" fmla="*/ 52 w 214"/>
                                <a:gd name="T75" fmla="*/ 418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4" h="440">
                                  <a:moveTo>
                                    <a:pt x="52" y="418"/>
                                  </a:moveTo>
                                  <a:lnTo>
                                    <a:pt x="47" y="393"/>
                                  </a:lnTo>
                                  <a:lnTo>
                                    <a:pt x="43" y="366"/>
                                  </a:lnTo>
                                  <a:lnTo>
                                    <a:pt x="41" y="339"/>
                                  </a:lnTo>
                                  <a:lnTo>
                                    <a:pt x="37" y="311"/>
                                  </a:lnTo>
                                  <a:lnTo>
                                    <a:pt x="33" y="288"/>
                                  </a:lnTo>
                                  <a:lnTo>
                                    <a:pt x="31" y="271"/>
                                  </a:lnTo>
                                  <a:lnTo>
                                    <a:pt x="27" y="263"/>
                                  </a:lnTo>
                                  <a:lnTo>
                                    <a:pt x="19" y="265"/>
                                  </a:lnTo>
                                  <a:lnTo>
                                    <a:pt x="13" y="269"/>
                                  </a:lnTo>
                                  <a:lnTo>
                                    <a:pt x="8" y="271"/>
                                  </a:lnTo>
                                  <a:lnTo>
                                    <a:pt x="4" y="272"/>
                                  </a:lnTo>
                                  <a:lnTo>
                                    <a:pt x="0" y="245"/>
                                  </a:lnTo>
                                  <a:lnTo>
                                    <a:pt x="13" y="208"/>
                                  </a:lnTo>
                                  <a:lnTo>
                                    <a:pt x="41" y="162"/>
                                  </a:lnTo>
                                  <a:lnTo>
                                    <a:pt x="76" y="115"/>
                                  </a:lnTo>
                                  <a:lnTo>
                                    <a:pt x="115" y="68"/>
                                  </a:lnTo>
                                  <a:lnTo>
                                    <a:pt x="154" y="31"/>
                                  </a:lnTo>
                                  <a:lnTo>
                                    <a:pt x="181" y="10"/>
                                  </a:lnTo>
                                  <a:lnTo>
                                    <a:pt x="204" y="2"/>
                                  </a:lnTo>
                                  <a:lnTo>
                                    <a:pt x="214" y="0"/>
                                  </a:lnTo>
                                  <a:lnTo>
                                    <a:pt x="206" y="17"/>
                                  </a:lnTo>
                                  <a:lnTo>
                                    <a:pt x="193" y="54"/>
                                  </a:lnTo>
                                  <a:lnTo>
                                    <a:pt x="173" y="99"/>
                                  </a:lnTo>
                                  <a:lnTo>
                                    <a:pt x="152" y="152"/>
                                  </a:lnTo>
                                  <a:lnTo>
                                    <a:pt x="128" y="206"/>
                                  </a:lnTo>
                                  <a:lnTo>
                                    <a:pt x="109" y="261"/>
                                  </a:lnTo>
                                  <a:lnTo>
                                    <a:pt x="89" y="311"/>
                                  </a:lnTo>
                                  <a:lnTo>
                                    <a:pt x="80" y="356"/>
                                  </a:lnTo>
                                  <a:lnTo>
                                    <a:pt x="72" y="378"/>
                                  </a:lnTo>
                                  <a:lnTo>
                                    <a:pt x="68" y="397"/>
                                  </a:lnTo>
                                  <a:lnTo>
                                    <a:pt x="64" y="409"/>
                                  </a:lnTo>
                                  <a:lnTo>
                                    <a:pt x="62" y="420"/>
                                  </a:lnTo>
                                  <a:lnTo>
                                    <a:pt x="60" y="428"/>
                                  </a:lnTo>
                                  <a:lnTo>
                                    <a:pt x="58" y="434"/>
                                  </a:lnTo>
                                  <a:lnTo>
                                    <a:pt x="58" y="438"/>
                                  </a:lnTo>
                                  <a:lnTo>
                                    <a:pt x="58" y="440"/>
                                  </a:lnTo>
                                  <a:lnTo>
                                    <a:pt x="52" y="41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023" y="3066"/>
                              <a:ext cx="293" cy="514"/>
                            </a:xfrm>
                            <a:custGeom>
                              <a:avLst/>
                              <a:gdLst>
                                <a:gd name="T0" fmla="*/ 6 w 293"/>
                                <a:gd name="T1" fmla="*/ 465 h 514"/>
                                <a:gd name="T2" fmla="*/ 0 w 293"/>
                                <a:gd name="T3" fmla="*/ 425 h 514"/>
                                <a:gd name="T4" fmla="*/ 0 w 293"/>
                                <a:gd name="T5" fmla="*/ 386 h 514"/>
                                <a:gd name="T6" fmla="*/ 8 w 293"/>
                                <a:gd name="T7" fmla="*/ 351 h 514"/>
                                <a:gd name="T8" fmla="*/ 20 w 293"/>
                                <a:gd name="T9" fmla="*/ 314 h 514"/>
                                <a:gd name="T10" fmla="*/ 36 w 293"/>
                                <a:gd name="T11" fmla="*/ 279 h 514"/>
                                <a:gd name="T12" fmla="*/ 57 w 293"/>
                                <a:gd name="T13" fmla="*/ 242 h 514"/>
                                <a:gd name="T14" fmla="*/ 82 w 293"/>
                                <a:gd name="T15" fmla="*/ 203 h 514"/>
                                <a:gd name="T16" fmla="*/ 98 w 293"/>
                                <a:gd name="T17" fmla="*/ 166 h 514"/>
                                <a:gd name="T18" fmla="*/ 115 w 293"/>
                                <a:gd name="T19" fmla="*/ 133 h 514"/>
                                <a:gd name="T20" fmla="*/ 139 w 293"/>
                                <a:gd name="T21" fmla="*/ 101 h 514"/>
                                <a:gd name="T22" fmla="*/ 164 w 293"/>
                                <a:gd name="T23" fmla="*/ 72 h 514"/>
                                <a:gd name="T24" fmla="*/ 191 w 293"/>
                                <a:gd name="T25" fmla="*/ 43 h 514"/>
                                <a:gd name="T26" fmla="*/ 201 w 293"/>
                                <a:gd name="T27" fmla="*/ 33 h 514"/>
                                <a:gd name="T28" fmla="*/ 209 w 293"/>
                                <a:gd name="T29" fmla="*/ 43 h 514"/>
                                <a:gd name="T30" fmla="*/ 219 w 293"/>
                                <a:gd name="T31" fmla="*/ 49 h 514"/>
                                <a:gd name="T32" fmla="*/ 224 w 293"/>
                                <a:gd name="T33" fmla="*/ 49 h 514"/>
                                <a:gd name="T34" fmla="*/ 230 w 293"/>
                                <a:gd name="T35" fmla="*/ 43 h 514"/>
                                <a:gd name="T36" fmla="*/ 234 w 293"/>
                                <a:gd name="T37" fmla="*/ 35 h 514"/>
                                <a:gd name="T38" fmla="*/ 242 w 293"/>
                                <a:gd name="T39" fmla="*/ 25 h 514"/>
                                <a:gd name="T40" fmla="*/ 250 w 293"/>
                                <a:gd name="T41" fmla="*/ 14 h 514"/>
                                <a:gd name="T42" fmla="*/ 263 w 293"/>
                                <a:gd name="T43" fmla="*/ 0 h 514"/>
                                <a:gd name="T44" fmla="*/ 265 w 293"/>
                                <a:gd name="T45" fmla="*/ 16 h 514"/>
                                <a:gd name="T46" fmla="*/ 279 w 293"/>
                                <a:gd name="T47" fmla="*/ 43 h 514"/>
                                <a:gd name="T48" fmla="*/ 293 w 293"/>
                                <a:gd name="T49" fmla="*/ 66 h 514"/>
                                <a:gd name="T50" fmla="*/ 285 w 293"/>
                                <a:gd name="T51" fmla="*/ 109 h 514"/>
                                <a:gd name="T52" fmla="*/ 273 w 293"/>
                                <a:gd name="T53" fmla="*/ 160 h 514"/>
                                <a:gd name="T54" fmla="*/ 260 w 293"/>
                                <a:gd name="T55" fmla="*/ 207 h 514"/>
                                <a:gd name="T56" fmla="*/ 248 w 293"/>
                                <a:gd name="T57" fmla="*/ 242 h 514"/>
                                <a:gd name="T58" fmla="*/ 242 w 293"/>
                                <a:gd name="T59" fmla="*/ 261 h 514"/>
                                <a:gd name="T60" fmla="*/ 203 w 293"/>
                                <a:gd name="T61" fmla="*/ 275 h 514"/>
                                <a:gd name="T62" fmla="*/ 168 w 293"/>
                                <a:gd name="T63" fmla="*/ 298 h 514"/>
                                <a:gd name="T64" fmla="*/ 135 w 293"/>
                                <a:gd name="T65" fmla="*/ 327 h 514"/>
                                <a:gd name="T66" fmla="*/ 108 w 293"/>
                                <a:gd name="T67" fmla="*/ 360 h 514"/>
                                <a:gd name="T68" fmla="*/ 80 w 293"/>
                                <a:gd name="T69" fmla="*/ 397 h 514"/>
                                <a:gd name="T70" fmla="*/ 57 w 293"/>
                                <a:gd name="T71" fmla="*/ 436 h 514"/>
                                <a:gd name="T72" fmla="*/ 37 w 293"/>
                                <a:gd name="T73" fmla="*/ 475 h 514"/>
                                <a:gd name="T74" fmla="*/ 20 w 293"/>
                                <a:gd name="T75" fmla="*/ 514 h 514"/>
                                <a:gd name="T76" fmla="*/ 6 w 293"/>
                                <a:gd name="T77" fmla="*/ 465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514">
                                  <a:moveTo>
                                    <a:pt x="6" y="465"/>
                                  </a:moveTo>
                                  <a:lnTo>
                                    <a:pt x="0" y="425"/>
                                  </a:lnTo>
                                  <a:lnTo>
                                    <a:pt x="0" y="386"/>
                                  </a:lnTo>
                                  <a:lnTo>
                                    <a:pt x="8" y="351"/>
                                  </a:lnTo>
                                  <a:lnTo>
                                    <a:pt x="20" y="314"/>
                                  </a:lnTo>
                                  <a:lnTo>
                                    <a:pt x="36" y="279"/>
                                  </a:lnTo>
                                  <a:lnTo>
                                    <a:pt x="57" y="242"/>
                                  </a:lnTo>
                                  <a:lnTo>
                                    <a:pt x="82" y="203"/>
                                  </a:lnTo>
                                  <a:lnTo>
                                    <a:pt x="98" y="166"/>
                                  </a:lnTo>
                                  <a:lnTo>
                                    <a:pt x="115" y="133"/>
                                  </a:lnTo>
                                  <a:lnTo>
                                    <a:pt x="139" y="101"/>
                                  </a:lnTo>
                                  <a:lnTo>
                                    <a:pt x="164" y="72"/>
                                  </a:lnTo>
                                  <a:lnTo>
                                    <a:pt x="191" y="43"/>
                                  </a:lnTo>
                                  <a:lnTo>
                                    <a:pt x="201" y="33"/>
                                  </a:lnTo>
                                  <a:lnTo>
                                    <a:pt x="209" y="43"/>
                                  </a:lnTo>
                                  <a:lnTo>
                                    <a:pt x="219" y="49"/>
                                  </a:lnTo>
                                  <a:lnTo>
                                    <a:pt x="224" y="49"/>
                                  </a:lnTo>
                                  <a:lnTo>
                                    <a:pt x="230" y="43"/>
                                  </a:lnTo>
                                  <a:lnTo>
                                    <a:pt x="234" y="35"/>
                                  </a:lnTo>
                                  <a:lnTo>
                                    <a:pt x="242" y="25"/>
                                  </a:lnTo>
                                  <a:lnTo>
                                    <a:pt x="250" y="14"/>
                                  </a:lnTo>
                                  <a:lnTo>
                                    <a:pt x="263" y="0"/>
                                  </a:lnTo>
                                  <a:lnTo>
                                    <a:pt x="265" y="16"/>
                                  </a:lnTo>
                                  <a:lnTo>
                                    <a:pt x="279" y="43"/>
                                  </a:lnTo>
                                  <a:lnTo>
                                    <a:pt x="293" y="66"/>
                                  </a:lnTo>
                                  <a:lnTo>
                                    <a:pt x="285" y="109"/>
                                  </a:lnTo>
                                  <a:lnTo>
                                    <a:pt x="273" y="160"/>
                                  </a:lnTo>
                                  <a:lnTo>
                                    <a:pt x="260" y="207"/>
                                  </a:lnTo>
                                  <a:lnTo>
                                    <a:pt x="248" y="242"/>
                                  </a:lnTo>
                                  <a:lnTo>
                                    <a:pt x="242" y="261"/>
                                  </a:lnTo>
                                  <a:lnTo>
                                    <a:pt x="203" y="275"/>
                                  </a:lnTo>
                                  <a:lnTo>
                                    <a:pt x="168" y="298"/>
                                  </a:lnTo>
                                  <a:lnTo>
                                    <a:pt x="135" y="327"/>
                                  </a:lnTo>
                                  <a:lnTo>
                                    <a:pt x="108" y="360"/>
                                  </a:lnTo>
                                  <a:lnTo>
                                    <a:pt x="80" y="397"/>
                                  </a:lnTo>
                                  <a:lnTo>
                                    <a:pt x="57" y="436"/>
                                  </a:lnTo>
                                  <a:lnTo>
                                    <a:pt x="37" y="475"/>
                                  </a:lnTo>
                                  <a:lnTo>
                                    <a:pt x="20" y="514"/>
                                  </a:lnTo>
                                  <a:lnTo>
                                    <a:pt x="6" y="46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2023" y="3066"/>
                              <a:ext cx="293" cy="514"/>
                            </a:xfrm>
                            <a:custGeom>
                              <a:avLst/>
                              <a:gdLst>
                                <a:gd name="T0" fmla="*/ 6 w 293"/>
                                <a:gd name="T1" fmla="*/ 465 h 514"/>
                                <a:gd name="T2" fmla="*/ 0 w 293"/>
                                <a:gd name="T3" fmla="*/ 425 h 514"/>
                                <a:gd name="T4" fmla="*/ 0 w 293"/>
                                <a:gd name="T5" fmla="*/ 386 h 514"/>
                                <a:gd name="T6" fmla="*/ 8 w 293"/>
                                <a:gd name="T7" fmla="*/ 351 h 514"/>
                                <a:gd name="T8" fmla="*/ 20 w 293"/>
                                <a:gd name="T9" fmla="*/ 314 h 514"/>
                                <a:gd name="T10" fmla="*/ 36 w 293"/>
                                <a:gd name="T11" fmla="*/ 279 h 514"/>
                                <a:gd name="T12" fmla="*/ 57 w 293"/>
                                <a:gd name="T13" fmla="*/ 242 h 514"/>
                                <a:gd name="T14" fmla="*/ 82 w 293"/>
                                <a:gd name="T15" fmla="*/ 203 h 514"/>
                                <a:gd name="T16" fmla="*/ 98 w 293"/>
                                <a:gd name="T17" fmla="*/ 166 h 514"/>
                                <a:gd name="T18" fmla="*/ 115 w 293"/>
                                <a:gd name="T19" fmla="*/ 133 h 514"/>
                                <a:gd name="T20" fmla="*/ 139 w 293"/>
                                <a:gd name="T21" fmla="*/ 101 h 514"/>
                                <a:gd name="T22" fmla="*/ 164 w 293"/>
                                <a:gd name="T23" fmla="*/ 72 h 514"/>
                                <a:gd name="T24" fmla="*/ 191 w 293"/>
                                <a:gd name="T25" fmla="*/ 43 h 514"/>
                                <a:gd name="T26" fmla="*/ 201 w 293"/>
                                <a:gd name="T27" fmla="*/ 33 h 514"/>
                                <a:gd name="T28" fmla="*/ 209 w 293"/>
                                <a:gd name="T29" fmla="*/ 43 h 514"/>
                                <a:gd name="T30" fmla="*/ 219 w 293"/>
                                <a:gd name="T31" fmla="*/ 49 h 514"/>
                                <a:gd name="T32" fmla="*/ 224 w 293"/>
                                <a:gd name="T33" fmla="*/ 49 h 514"/>
                                <a:gd name="T34" fmla="*/ 230 w 293"/>
                                <a:gd name="T35" fmla="*/ 43 h 514"/>
                                <a:gd name="T36" fmla="*/ 234 w 293"/>
                                <a:gd name="T37" fmla="*/ 35 h 514"/>
                                <a:gd name="T38" fmla="*/ 242 w 293"/>
                                <a:gd name="T39" fmla="*/ 25 h 514"/>
                                <a:gd name="T40" fmla="*/ 250 w 293"/>
                                <a:gd name="T41" fmla="*/ 14 h 514"/>
                                <a:gd name="T42" fmla="*/ 263 w 293"/>
                                <a:gd name="T43" fmla="*/ 0 h 514"/>
                                <a:gd name="T44" fmla="*/ 265 w 293"/>
                                <a:gd name="T45" fmla="*/ 16 h 514"/>
                                <a:gd name="T46" fmla="*/ 279 w 293"/>
                                <a:gd name="T47" fmla="*/ 43 h 514"/>
                                <a:gd name="T48" fmla="*/ 293 w 293"/>
                                <a:gd name="T49" fmla="*/ 66 h 514"/>
                                <a:gd name="T50" fmla="*/ 285 w 293"/>
                                <a:gd name="T51" fmla="*/ 109 h 514"/>
                                <a:gd name="T52" fmla="*/ 273 w 293"/>
                                <a:gd name="T53" fmla="*/ 160 h 514"/>
                                <a:gd name="T54" fmla="*/ 260 w 293"/>
                                <a:gd name="T55" fmla="*/ 207 h 514"/>
                                <a:gd name="T56" fmla="*/ 248 w 293"/>
                                <a:gd name="T57" fmla="*/ 242 h 514"/>
                                <a:gd name="T58" fmla="*/ 242 w 293"/>
                                <a:gd name="T59" fmla="*/ 261 h 514"/>
                                <a:gd name="T60" fmla="*/ 203 w 293"/>
                                <a:gd name="T61" fmla="*/ 275 h 514"/>
                                <a:gd name="T62" fmla="*/ 168 w 293"/>
                                <a:gd name="T63" fmla="*/ 298 h 514"/>
                                <a:gd name="T64" fmla="*/ 135 w 293"/>
                                <a:gd name="T65" fmla="*/ 327 h 514"/>
                                <a:gd name="T66" fmla="*/ 108 w 293"/>
                                <a:gd name="T67" fmla="*/ 360 h 514"/>
                                <a:gd name="T68" fmla="*/ 80 w 293"/>
                                <a:gd name="T69" fmla="*/ 397 h 514"/>
                                <a:gd name="T70" fmla="*/ 57 w 293"/>
                                <a:gd name="T71" fmla="*/ 436 h 514"/>
                                <a:gd name="T72" fmla="*/ 37 w 293"/>
                                <a:gd name="T73" fmla="*/ 475 h 514"/>
                                <a:gd name="T74" fmla="*/ 20 w 293"/>
                                <a:gd name="T75" fmla="*/ 514 h 514"/>
                                <a:gd name="T76" fmla="*/ 6 w 293"/>
                                <a:gd name="T77" fmla="*/ 465 h 5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93" h="514">
                                  <a:moveTo>
                                    <a:pt x="6" y="465"/>
                                  </a:moveTo>
                                  <a:lnTo>
                                    <a:pt x="0" y="425"/>
                                  </a:lnTo>
                                  <a:lnTo>
                                    <a:pt x="0" y="386"/>
                                  </a:lnTo>
                                  <a:lnTo>
                                    <a:pt x="8" y="351"/>
                                  </a:lnTo>
                                  <a:lnTo>
                                    <a:pt x="20" y="314"/>
                                  </a:lnTo>
                                  <a:lnTo>
                                    <a:pt x="36" y="279"/>
                                  </a:lnTo>
                                  <a:lnTo>
                                    <a:pt x="57" y="242"/>
                                  </a:lnTo>
                                  <a:lnTo>
                                    <a:pt x="82" y="203"/>
                                  </a:lnTo>
                                  <a:lnTo>
                                    <a:pt x="98" y="166"/>
                                  </a:lnTo>
                                  <a:lnTo>
                                    <a:pt x="115" y="133"/>
                                  </a:lnTo>
                                  <a:lnTo>
                                    <a:pt x="139" y="101"/>
                                  </a:lnTo>
                                  <a:lnTo>
                                    <a:pt x="164" y="72"/>
                                  </a:lnTo>
                                  <a:lnTo>
                                    <a:pt x="191" y="43"/>
                                  </a:lnTo>
                                  <a:lnTo>
                                    <a:pt x="201" y="33"/>
                                  </a:lnTo>
                                  <a:lnTo>
                                    <a:pt x="209" y="43"/>
                                  </a:lnTo>
                                  <a:lnTo>
                                    <a:pt x="219" y="49"/>
                                  </a:lnTo>
                                  <a:lnTo>
                                    <a:pt x="224" y="49"/>
                                  </a:lnTo>
                                  <a:lnTo>
                                    <a:pt x="230" y="43"/>
                                  </a:lnTo>
                                  <a:lnTo>
                                    <a:pt x="234" y="35"/>
                                  </a:lnTo>
                                  <a:lnTo>
                                    <a:pt x="242" y="25"/>
                                  </a:lnTo>
                                  <a:lnTo>
                                    <a:pt x="250" y="14"/>
                                  </a:lnTo>
                                  <a:lnTo>
                                    <a:pt x="263" y="0"/>
                                  </a:lnTo>
                                  <a:lnTo>
                                    <a:pt x="265" y="16"/>
                                  </a:lnTo>
                                  <a:lnTo>
                                    <a:pt x="279" y="43"/>
                                  </a:lnTo>
                                  <a:lnTo>
                                    <a:pt x="293" y="66"/>
                                  </a:lnTo>
                                  <a:lnTo>
                                    <a:pt x="285" y="109"/>
                                  </a:lnTo>
                                  <a:lnTo>
                                    <a:pt x="273" y="160"/>
                                  </a:lnTo>
                                  <a:lnTo>
                                    <a:pt x="260" y="207"/>
                                  </a:lnTo>
                                  <a:lnTo>
                                    <a:pt x="248" y="242"/>
                                  </a:lnTo>
                                  <a:lnTo>
                                    <a:pt x="242" y="261"/>
                                  </a:lnTo>
                                  <a:lnTo>
                                    <a:pt x="203" y="275"/>
                                  </a:lnTo>
                                  <a:lnTo>
                                    <a:pt x="168" y="298"/>
                                  </a:lnTo>
                                  <a:lnTo>
                                    <a:pt x="135" y="327"/>
                                  </a:lnTo>
                                  <a:lnTo>
                                    <a:pt x="108" y="360"/>
                                  </a:lnTo>
                                  <a:lnTo>
                                    <a:pt x="80" y="397"/>
                                  </a:lnTo>
                                  <a:lnTo>
                                    <a:pt x="57" y="436"/>
                                  </a:lnTo>
                                  <a:lnTo>
                                    <a:pt x="37" y="475"/>
                                  </a:lnTo>
                                  <a:lnTo>
                                    <a:pt x="20" y="514"/>
                                  </a:lnTo>
                                  <a:lnTo>
                                    <a:pt x="6" y="46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2571" y="2782"/>
                              <a:ext cx="70" cy="86"/>
                            </a:xfrm>
                            <a:custGeom>
                              <a:avLst/>
                              <a:gdLst>
                                <a:gd name="T0" fmla="*/ 0 w 70"/>
                                <a:gd name="T1" fmla="*/ 76 h 86"/>
                                <a:gd name="T2" fmla="*/ 0 w 70"/>
                                <a:gd name="T3" fmla="*/ 49 h 86"/>
                                <a:gd name="T4" fmla="*/ 4 w 70"/>
                                <a:gd name="T5" fmla="*/ 27 h 86"/>
                                <a:gd name="T6" fmla="*/ 13 w 70"/>
                                <a:gd name="T7" fmla="*/ 14 h 86"/>
                                <a:gd name="T8" fmla="*/ 23 w 70"/>
                                <a:gd name="T9" fmla="*/ 2 h 86"/>
                                <a:gd name="T10" fmla="*/ 35 w 70"/>
                                <a:gd name="T11" fmla="*/ 0 h 86"/>
                                <a:gd name="T12" fmla="*/ 45 w 70"/>
                                <a:gd name="T13" fmla="*/ 0 h 86"/>
                                <a:gd name="T14" fmla="*/ 56 w 70"/>
                                <a:gd name="T15" fmla="*/ 8 h 86"/>
                                <a:gd name="T16" fmla="*/ 64 w 70"/>
                                <a:gd name="T17" fmla="*/ 21 h 86"/>
                                <a:gd name="T18" fmla="*/ 70 w 70"/>
                                <a:gd name="T19" fmla="*/ 41 h 86"/>
                                <a:gd name="T20" fmla="*/ 56 w 70"/>
                                <a:gd name="T21" fmla="*/ 49 h 86"/>
                                <a:gd name="T22" fmla="*/ 8 w 70"/>
                                <a:gd name="T23" fmla="*/ 80 h 86"/>
                                <a:gd name="T24" fmla="*/ 0 w 70"/>
                                <a:gd name="T25" fmla="*/ 86 h 86"/>
                                <a:gd name="T26" fmla="*/ 0 w 70"/>
                                <a:gd name="T27" fmla="*/ 7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86">
                                  <a:moveTo>
                                    <a:pt x="0" y="76"/>
                                  </a:moveTo>
                                  <a:lnTo>
                                    <a:pt x="0" y="49"/>
                                  </a:lnTo>
                                  <a:lnTo>
                                    <a:pt x="4" y="27"/>
                                  </a:lnTo>
                                  <a:lnTo>
                                    <a:pt x="13" y="14"/>
                                  </a:lnTo>
                                  <a:lnTo>
                                    <a:pt x="23" y="2"/>
                                  </a:lnTo>
                                  <a:lnTo>
                                    <a:pt x="35" y="0"/>
                                  </a:lnTo>
                                  <a:lnTo>
                                    <a:pt x="45" y="0"/>
                                  </a:lnTo>
                                  <a:lnTo>
                                    <a:pt x="56" y="8"/>
                                  </a:lnTo>
                                  <a:lnTo>
                                    <a:pt x="64" y="21"/>
                                  </a:lnTo>
                                  <a:lnTo>
                                    <a:pt x="70" y="41"/>
                                  </a:lnTo>
                                  <a:lnTo>
                                    <a:pt x="56" y="49"/>
                                  </a:lnTo>
                                  <a:lnTo>
                                    <a:pt x="8" y="80"/>
                                  </a:lnTo>
                                  <a:lnTo>
                                    <a:pt x="0" y="86"/>
                                  </a:lnTo>
                                  <a:lnTo>
                                    <a:pt x="0" y="76"/>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wps:cNvSpPr>
                          <wps:spPr bwMode="auto">
                            <a:xfrm>
                              <a:off x="2571" y="2782"/>
                              <a:ext cx="70" cy="86"/>
                            </a:xfrm>
                            <a:custGeom>
                              <a:avLst/>
                              <a:gdLst>
                                <a:gd name="T0" fmla="*/ 0 w 70"/>
                                <a:gd name="T1" fmla="*/ 76 h 86"/>
                                <a:gd name="T2" fmla="*/ 0 w 70"/>
                                <a:gd name="T3" fmla="*/ 49 h 86"/>
                                <a:gd name="T4" fmla="*/ 4 w 70"/>
                                <a:gd name="T5" fmla="*/ 27 h 86"/>
                                <a:gd name="T6" fmla="*/ 13 w 70"/>
                                <a:gd name="T7" fmla="*/ 14 h 86"/>
                                <a:gd name="T8" fmla="*/ 23 w 70"/>
                                <a:gd name="T9" fmla="*/ 2 h 86"/>
                                <a:gd name="T10" fmla="*/ 35 w 70"/>
                                <a:gd name="T11" fmla="*/ 0 h 86"/>
                                <a:gd name="T12" fmla="*/ 45 w 70"/>
                                <a:gd name="T13" fmla="*/ 0 h 86"/>
                                <a:gd name="T14" fmla="*/ 56 w 70"/>
                                <a:gd name="T15" fmla="*/ 8 h 86"/>
                                <a:gd name="T16" fmla="*/ 64 w 70"/>
                                <a:gd name="T17" fmla="*/ 21 h 86"/>
                                <a:gd name="T18" fmla="*/ 70 w 70"/>
                                <a:gd name="T19" fmla="*/ 41 h 86"/>
                                <a:gd name="T20" fmla="*/ 56 w 70"/>
                                <a:gd name="T21" fmla="*/ 49 h 86"/>
                                <a:gd name="T22" fmla="*/ 8 w 70"/>
                                <a:gd name="T23" fmla="*/ 80 h 86"/>
                                <a:gd name="T24" fmla="*/ 0 w 70"/>
                                <a:gd name="T25" fmla="*/ 86 h 86"/>
                                <a:gd name="T26" fmla="*/ 0 w 70"/>
                                <a:gd name="T27" fmla="*/ 7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0" h="86">
                                  <a:moveTo>
                                    <a:pt x="0" y="76"/>
                                  </a:moveTo>
                                  <a:lnTo>
                                    <a:pt x="0" y="49"/>
                                  </a:lnTo>
                                  <a:lnTo>
                                    <a:pt x="4" y="27"/>
                                  </a:lnTo>
                                  <a:lnTo>
                                    <a:pt x="13" y="14"/>
                                  </a:lnTo>
                                  <a:lnTo>
                                    <a:pt x="23" y="2"/>
                                  </a:lnTo>
                                  <a:lnTo>
                                    <a:pt x="35" y="0"/>
                                  </a:lnTo>
                                  <a:lnTo>
                                    <a:pt x="45" y="0"/>
                                  </a:lnTo>
                                  <a:lnTo>
                                    <a:pt x="56" y="8"/>
                                  </a:lnTo>
                                  <a:lnTo>
                                    <a:pt x="64" y="21"/>
                                  </a:lnTo>
                                  <a:lnTo>
                                    <a:pt x="70" y="41"/>
                                  </a:lnTo>
                                  <a:lnTo>
                                    <a:pt x="56" y="49"/>
                                  </a:lnTo>
                                  <a:lnTo>
                                    <a:pt x="8" y="80"/>
                                  </a:lnTo>
                                  <a:lnTo>
                                    <a:pt x="0" y="86"/>
                                  </a:lnTo>
                                  <a:lnTo>
                                    <a:pt x="0" y="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2096" y="2811"/>
                              <a:ext cx="126" cy="409"/>
                            </a:xfrm>
                            <a:custGeom>
                              <a:avLst/>
                              <a:gdLst>
                                <a:gd name="T0" fmla="*/ 21 w 126"/>
                                <a:gd name="T1" fmla="*/ 397 h 409"/>
                                <a:gd name="T2" fmla="*/ 17 w 126"/>
                                <a:gd name="T3" fmla="*/ 391 h 409"/>
                                <a:gd name="T4" fmla="*/ 13 w 126"/>
                                <a:gd name="T5" fmla="*/ 388 h 409"/>
                                <a:gd name="T6" fmla="*/ 11 w 126"/>
                                <a:gd name="T7" fmla="*/ 386 h 409"/>
                                <a:gd name="T8" fmla="*/ 5 w 126"/>
                                <a:gd name="T9" fmla="*/ 378 h 409"/>
                                <a:gd name="T10" fmla="*/ 0 w 126"/>
                                <a:gd name="T11" fmla="*/ 370 h 409"/>
                                <a:gd name="T12" fmla="*/ 11 w 126"/>
                                <a:gd name="T13" fmla="*/ 327 h 409"/>
                                <a:gd name="T14" fmla="*/ 21 w 126"/>
                                <a:gd name="T15" fmla="*/ 286 h 409"/>
                                <a:gd name="T16" fmla="*/ 27 w 126"/>
                                <a:gd name="T17" fmla="*/ 242 h 409"/>
                                <a:gd name="T18" fmla="*/ 31 w 126"/>
                                <a:gd name="T19" fmla="*/ 199 h 409"/>
                                <a:gd name="T20" fmla="*/ 31 w 126"/>
                                <a:gd name="T21" fmla="*/ 154 h 409"/>
                                <a:gd name="T22" fmla="*/ 29 w 126"/>
                                <a:gd name="T23" fmla="*/ 109 h 409"/>
                                <a:gd name="T24" fmla="*/ 23 w 126"/>
                                <a:gd name="T25" fmla="*/ 66 h 409"/>
                                <a:gd name="T26" fmla="*/ 15 w 126"/>
                                <a:gd name="T27" fmla="*/ 25 h 409"/>
                                <a:gd name="T28" fmla="*/ 21 w 126"/>
                                <a:gd name="T29" fmla="*/ 8 h 409"/>
                                <a:gd name="T30" fmla="*/ 25 w 126"/>
                                <a:gd name="T31" fmla="*/ 0 h 409"/>
                                <a:gd name="T32" fmla="*/ 25 w 126"/>
                                <a:gd name="T33" fmla="*/ 22 h 409"/>
                                <a:gd name="T34" fmla="*/ 31 w 126"/>
                                <a:gd name="T35" fmla="*/ 66 h 409"/>
                                <a:gd name="T36" fmla="*/ 40 w 126"/>
                                <a:gd name="T37" fmla="*/ 109 h 409"/>
                                <a:gd name="T38" fmla="*/ 54 w 126"/>
                                <a:gd name="T39" fmla="*/ 150 h 409"/>
                                <a:gd name="T40" fmla="*/ 74 w 126"/>
                                <a:gd name="T41" fmla="*/ 193 h 409"/>
                                <a:gd name="T42" fmla="*/ 97 w 126"/>
                                <a:gd name="T43" fmla="*/ 236 h 409"/>
                                <a:gd name="T44" fmla="*/ 126 w 126"/>
                                <a:gd name="T45" fmla="*/ 286 h 409"/>
                                <a:gd name="T46" fmla="*/ 126 w 126"/>
                                <a:gd name="T47" fmla="*/ 286 h 409"/>
                                <a:gd name="T48" fmla="*/ 124 w 126"/>
                                <a:gd name="T49" fmla="*/ 290 h 409"/>
                                <a:gd name="T50" fmla="*/ 91 w 126"/>
                                <a:gd name="T51" fmla="*/ 325 h 409"/>
                                <a:gd name="T52" fmla="*/ 60 w 126"/>
                                <a:gd name="T53" fmla="*/ 358 h 409"/>
                                <a:gd name="T54" fmla="*/ 37 w 126"/>
                                <a:gd name="T55" fmla="*/ 388 h 409"/>
                                <a:gd name="T56" fmla="*/ 25 w 126"/>
                                <a:gd name="T57" fmla="*/ 409 h 409"/>
                                <a:gd name="T58" fmla="*/ 21 w 126"/>
                                <a:gd name="T59" fmla="*/ 39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6" h="409">
                                  <a:moveTo>
                                    <a:pt x="21" y="397"/>
                                  </a:moveTo>
                                  <a:lnTo>
                                    <a:pt x="17" y="391"/>
                                  </a:lnTo>
                                  <a:lnTo>
                                    <a:pt x="13" y="388"/>
                                  </a:lnTo>
                                  <a:lnTo>
                                    <a:pt x="11" y="386"/>
                                  </a:lnTo>
                                  <a:lnTo>
                                    <a:pt x="5" y="378"/>
                                  </a:lnTo>
                                  <a:lnTo>
                                    <a:pt x="0" y="370"/>
                                  </a:lnTo>
                                  <a:lnTo>
                                    <a:pt x="11" y="327"/>
                                  </a:lnTo>
                                  <a:lnTo>
                                    <a:pt x="21" y="286"/>
                                  </a:lnTo>
                                  <a:lnTo>
                                    <a:pt x="27" y="242"/>
                                  </a:lnTo>
                                  <a:lnTo>
                                    <a:pt x="31" y="199"/>
                                  </a:lnTo>
                                  <a:lnTo>
                                    <a:pt x="31" y="154"/>
                                  </a:lnTo>
                                  <a:lnTo>
                                    <a:pt x="29" y="109"/>
                                  </a:lnTo>
                                  <a:lnTo>
                                    <a:pt x="23" y="66"/>
                                  </a:lnTo>
                                  <a:lnTo>
                                    <a:pt x="15" y="25"/>
                                  </a:lnTo>
                                  <a:lnTo>
                                    <a:pt x="21" y="8"/>
                                  </a:lnTo>
                                  <a:lnTo>
                                    <a:pt x="25" y="0"/>
                                  </a:lnTo>
                                  <a:lnTo>
                                    <a:pt x="25" y="22"/>
                                  </a:lnTo>
                                  <a:lnTo>
                                    <a:pt x="31" y="66"/>
                                  </a:lnTo>
                                  <a:lnTo>
                                    <a:pt x="40" y="109"/>
                                  </a:lnTo>
                                  <a:lnTo>
                                    <a:pt x="54" y="150"/>
                                  </a:lnTo>
                                  <a:lnTo>
                                    <a:pt x="74" y="193"/>
                                  </a:lnTo>
                                  <a:lnTo>
                                    <a:pt x="97" y="236"/>
                                  </a:lnTo>
                                  <a:lnTo>
                                    <a:pt x="126" y="286"/>
                                  </a:lnTo>
                                  <a:lnTo>
                                    <a:pt x="126" y="286"/>
                                  </a:lnTo>
                                  <a:lnTo>
                                    <a:pt x="124" y="290"/>
                                  </a:lnTo>
                                  <a:lnTo>
                                    <a:pt x="91" y="325"/>
                                  </a:lnTo>
                                  <a:lnTo>
                                    <a:pt x="60" y="358"/>
                                  </a:lnTo>
                                  <a:lnTo>
                                    <a:pt x="37" y="388"/>
                                  </a:lnTo>
                                  <a:lnTo>
                                    <a:pt x="25" y="409"/>
                                  </a:lnTo>
                                  <a:lnTo>
                                    <a:pt x="21" y="39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2096" y="2811"/>
                              <a:ext cx="126" cy="409"/>
                            </a:xfrm>
                            <a:custGeom>
                              <a:avLst/>
                              <a:gdLst>
                                <a:gd name="T0" fmla="*/ 21 w 126"/>
                                <a:gd name="T1" fmla="*/ 397 h 409"/>
                                <a:gd name="T2" fmla="*/ 17 w 126"/>
                                <a:gd name="T3" fmla="*/ 391 h 409"/>
                                <a:gd name="T4" fmla="*/ 13 w 126"/>
                                <a:gd name="T5" fmla="*/ 388 h 409"/>
                                <a:gd name="T6" fmla="*/ 11 w 126"/>
                                <a:gd name="T7" fmla="*/ 386 h 409"/>
                                <a:gd name="T8" fmla="*/ 5 w 126"/>
                                <a:gd name="T9" fmla="*/ 378 h 409"/>
                                <a:gd name="T10" fmla="*/ 0 w 126"/>
                                <a:gd name="T11" fmla="*/ 370 h 409"/>
                                <a:gd name="T12" fmla="*/ 11 w 126"/>
                                <a:gd name="T13" fmla="*/ 327 h 409"/>
                                <a:gd name="T14" fmla="*/ 21 w 126"/>
                                <a:gd name="T15" fmla="*/ 286 h 409"/>
                                <a:gd name="T16" fmla="*/ 27 w 126"/>
                                <a:gd name="T17" fmla="*/ 242 h 409"/>
                                <a:gd name="T18" fmla="*/ 31 w 126"/>
                                <a:gd name="T19" fmla="*/ 199 h 409"/>
                                <a:gd name="T20" fmla="*/ 31 w 126"/>
                                <a:gd name="T21" fmla="*/ 154 h 409"/>
                                <a:gd name="T22" fmla="*/ 29 w 126"/>
                                <a:gd name="T23" fmla="*/ 109 h 409"/>
                                <a:gd name="T24" fmla="*/ 23 w 126"/>
                                <a:gd name="T25" fmla="*/ 66 h 409"/>
                                <a:gd name="T26" fmla="*/ 15 w 126"/>
                                <a:gd name="T27" fmla="*/ 25 h 409"/>
                                <a:gd name="T28" fmla="*/ 21 w 126"/>
                                <a:gd name="T29" fmla="*/ 8 h 409"/>
                                <a:gd name="T30" fmla="*/ 25 w 126"/>
                                <a:gd name="T31" fmla="*/ 0 h 409"/>
                                <a:gd name="T32" fmla="*/ 25 w 126"/>
                                <a:gd name="T33" fmla="*/ 22 h 409"/>
                                <a:gd name="T34" fmla="*/ 31 w 126"/>
                                <a:gd name="T35" fmla="*/ 66 h 409"/>
                                <a:gd name="T36" fmla="*/ 40 w 126"/>
                                <a:gd name="T37" fmla="*/ 109 h 409"/>
                                <a:gd name="T38" fmla="*/ 54 w 126"/>
                                <a:gd name="T39" fmla="*/ 150 h 409"/>
                                <a:gd name="T40" fmla="*/ 74 w 126"/>
                                <a:gd name="T41" fmla="*/ 193 h 409"/>
                                <a:gd name="T42" fmla="*/ 97 w 126"/>
                                <a:gd name="T43" fmla="*/ 236 h 409"/>
                                <a:gd name="T44" fmla="*/ 126 w 126"/>
                                <a:gd name="T45" fmla="*/ 286 h 409"/>
                                <a:gd name="T46" fmla="*/ 126 w 126"/>
                                <a:gd name="T47" fmla="*/ 286 h 409"/>
                                <a:gd name="T48" fmla="*/ 124 w 126"/>
                                <a:gd name="T49" fmla="*/ 290 h 409"/>
                                <a:gd name="T50" fmla="*/ 91 w 126"/>
                                <a:gd name="T51" fmla="*/ 325 h 409"/>
                                <a:gd name="T52" fmla="*/ 60 w 126"/>
                                <a:gd name="T53" fmla="*/ 358 h 409"/>
                                <a:gd name="T54" fmla="*/ 37 w 126"/>
                                <a:gd name="T55" fmla="*/ 388 h 409"/>
                                <a:gd name="T56" fmla="*/ 25 w 126"/>
                                <a:gd name="T57" fmla="*/ 409 h 409"/>
                                <a:gd name="T58" fmla="*/ 21 w 126"/>
                                <a:gd name="T59" fmla="*/ 397 h 4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6" h="409">
                                  <a:moveTo>
                                    <a:pt x="21" y="397"/>
                                  </a:moveTo>
                                  <a:lnTo>
                                    <a:pt x="17" y="391"/>
                                  </a:lnTo>
                                  <a:lnTo>
                                    <a:pt x="13" y="388"/>
                                  </a:lnTo>
                                  <a:lnTo>
                                    <a:pt x="11" y="386"/>
                                  </a:lnTo>
                                  <a:lnTo>
                                    <a:pt x="5" y="378"/>
                                  </a:lnTo>
                                  <a:lnTo>
                                    <a:pt x="0" y="370"/>
                                  </a:lnTo>
                                  <a:lnTo>
                                    <a:pt x="11" y="327"/>
                                  </a:lnTo>
                                  <a:lnTo>
                                    <a:pt x="21" y="286"/>
                                  </a:lnTo>
                                  <a:lnTo>
                                    <a:pt x="27" y="242"/>
                                  </a:lnTo>
                                  <a:lnTo>
                                    <a:pt x="31" y="199"/>
                                  </a:lnTo>
                                  <a:lnTo>
                                    <a:pt x="31" y="154"/>
                                  </a:lnTo>
                                  <a:lnTo>
                                    <a:pt x="29" y="109"/>
                                  </a:lnTo>
                                  <a:lnTo>
                                    <a:pt x="23" y="66"/>
                                  </a:lnTo>
                                  <a:lnTo>
                                    <a:pt x="15" y="25"/>
                                  </a:lnTo>
                                  <a:lnTo>
                                    <a:pt x="21" y="8"/>
                                  </a:lnTo>
                                  <a:lnTo>
                                    <a:pt x="25" y="0"/>
                                  </a:lnTo>
                                  <a:lnTo>
                                    <a:pt x="25" y="22"/>
                                  </a:lnTo>
                                  <a:lnTo>
                                    <a:pt x="31" y="66"/>
                                  </a:lnTo>
                                  <a:lnTo>
                                    <a:pt x="40" y="109"/>
                                  </a:lnTo>
                                  <a:lnTo>
                                    <a:pt x="54" y="150"/>
                                  </a:lnTo>
                                  <a:lnTo>
                                    <a:pt x="74" y="193"/>
                                  </a:lnTo>
                                  <a:lnTo>
                                    <a:pt x="97" y="236"/>
                                  </a:lnTo>
                                  <a:lnTo>
                                    <a:pt x="126" y="286"/>
                                  </a:lnTo>
                                  <a:lnTo>
                                    <a:pt x="126" y="286"/>
                                  </a:lnTo>
                                  <a:lnTo>
                                    <a:pt x="124" y="290"/>
                                  </a:lnTo>
                                  <a:lnTo>
                                    <a:pt x="91" y="325"/>
                                  </a:lnTo>
                                  <a:lnTo>
                                    <a:pt x="60" y="358"/>
                                  </a:lnTo>
                                  <a:lnTo>
                                    <a:pt x="37" y="388"/>
                                  </a:lnTo>
                                  <a:lnTo>
                                    <a:pt x="25" y="409"/>
                                  </a:lnTo>
                                  <a:lnTo>
                                    <a:pt x="21" y="3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 name="Group 4"/>
                        <wpg:cNvGrpSpPr>
                          <a:grpSpLocks/>
                        </wpg:cNvGrpSpPr>
                        <wpg:grpSpPr bwMode="auto">
                          <a:xfrm>
                            <a:off x="841" y="4"/>
                            <a:ext cx="2931" cy="5468"/>
                            <a:chOff x="841" y="4"/>
                            <a:chExt cx="2931" cy="5468"/>
                          </a:xfrm>
                        </wpg:grpSpPr>
                        <wps:wsp>
                          <wps:cNvPr id="29" name="Freeform 29"/>
                          <wps:cNvSpPr>
                            <a:spLocks/>
                          </wps:cNvSpPr>
                          <wps:spPr bwMode="auto">
                            <a:xfrm>
                              <a:off x="1842" y="3053"/>
                              <a:ext cx="131" cy="350"/>
                            </a:xfrm>
                            <a:custGeom>
                              <a:avLst/>
                              <a:gdLst>
                                <a:gd name="T0" fmla="*/ 2 w 131"/>
                                <a:gd name="T1" fmla="*/ 348 h 350"/>
                                <a:gd name="T2" fmla="*/ 0 w 131"/>
                                <a:gd name="T3" fmla="*/ 346 h 350"/>
                                <a:gd name="T4" fmla="*/ 12 w 131"/>
                                <a:gd name="T5" fmla="*/ 319 h 350"/>
                                <a:gd name="T6" fmla="*/ 22 w 131"/>
                                <a:gd name="T7" fmla="*/ 292 h 350"/>
                                <a:gd name="T8" fmla="*/ 30 w 131"/>
                                <a:gd name="T9" fmla="*/ 260 h 350"/>
                                <a:gd name="T10" fmla="*/ 35 w 131"/>
                                <a:gd name="T11" fmla="*/ 233 h 350"/>
                                <a:gd name="T12" fmla="*/ 39 w 131"/>
                                <a:gd name="T13" fmla="*/ 202 h 350"/>
                                <a:gd name="T14" fmla="*/ 41 w 131"/>
                                <a:gd name="T15" fmla="*/ 171 h 350"/>
                                <a:gd name="T16" fmla="*/ 39 w 131"/>
                                <a:gd name="T17" fmla="*/ 142 h 350"/>
                                <a:gd name="T18" fmla="*/ 39 w 131"/>
                                <a:gd name="T19" fmla="*/ 111 h 350"/>
                                <a:gd name="T20" fmla="*/ 47 w 131"/>
                                <a:gd name="T21" fmla="*/ 97 h 350"/>
                                <a:gd name="T22" fmla="*/ 57 w 131"/>
                                <a:gd name="T23" fmla="*/ 83 h 350"/>
                                <a:gd name="T24" fmla="*/ 67 w 131"/>
                                <a:gd name="T25" fmla="*/ 70 h 350"/>
                                <a:gd name="T26" fmla="*/ 78 w 131"/>
                                <a:gd name="T27" fmla="*/ 56 h 350"/>
                                <a:gd name="T28" fmla="*/ 88 w 131"/>
                                <a:gd name="T29" fmla="*/ 42 h 350"/>
                                <a:gd name="T30" fmla="*/ 98 w 131"/>
                                <a:gd name="T31" fmla="*/ 29 h 350"/>
                                <a:gd name="T32" fmla="*/ 107 w 131"/>
                                <a:gd name="T33" fmla="*/ 13 h 350"/>
                                <a:gd name="T34" fmla="*/ 119 w 131"/>
                                <a:gd name="T35" fmla="*/ 0 h 350"/>
                                <a:gd name="T36" fmla="*/ 119 w 131"/>
                                <a:gd name="T37" fmla="*/ 0 h 350"/>
                                <a:gd name="T38" fmla="*/ 121 w 131"/>
                                <a:gd name="T39" fmla="*/ 0 h 350"/>
                                <a:gd name="T40" fmla="*/ 127 w 131"/>
                                <a:gd name="T41" fmla="*/ 33 h 350"/>
                                <a:gd name="T42" fmla="*/ 131 w 131"/>
                                <a:gd name="T43" fmla="*/ 72 h 350"/>
                                <a:gd name="T44" fmla="*/ 131 w 131"/>
                                <a:gd name="T45" fmla="*/ 114 h 350"/>
                                <a:gd name="T46" fmla="*/ 131 w 131"/>
                                <a:gd name="T47" fmla="*/ 161 h 350"/>
                                <a:gd name="T48" fmla="*/ 127 w 131"/>
                                <a:gd name="T49" fmla="*/ 204 h 350"/>
                                <a:gd name="T50" fmla="*/ 123 w 131"/>
                                <a:gd name="T51" fmla="*/ 247 h 350"/>
                                <a:gd name="T52" fmla="*/ 113 w 131"/>
                                <a:gd name="T53" fmla="*/ 282 h 350"/>
                                <a:gd name="T54" fmla="*/ 104 w 131"/>
                                <a:gd name="T55" fmla="*/ 311 h 350"/>
                                <a:gd name="T56" fmla="*/ 98 w 131"/>
                                <a:gd name="T57" fmla="*/ 299 h 350"/>
                                <a:gd name="T58" fmla="*/ 98 w 131"/>
                                <a:gd name="T59" fmla="*/ 286 h 350"/>
                                <a:gd name="T60" fmla="*/ 94 w 131"/>
                                <a:gd name="T61" fmla="*/ 272 h 350"/>
                                <a:gd name="T62" fmla="*/ 92 w 131"/>
                                <a:gd name="T63" fmla="*/ 262 h 350"/>
                                <a:gd name="T64" fmla="*/ 78 w 131"/>
                                <a:gd name="T65" fmla="*/ 272 h 350"/>
                                <a:gd name="T66" fmla="*/ 67 w 131"/>
                                <a:gd name="T67" fmla="*/ 284 h 350"/>
                                <a:gd name="T68" fmla="*/ 57 w 131"/>
                                <a:gd name="T69" fmla="*/ 295 h 350"/>
                                <a:gd name="T70" fmla="*/ 49 w 131"/>
                                <a:gd name="T71" fmla="*/ 309 h 350"/>
                                <a:gd name="T72" fmla="*/ 39 w 131"/>
                                <a:gd name="T73" fmla="*/ 319 h 350"/>
                                <a:gd name="T74" fmla="*/ 28 w 131"/>
                                <a:gd name="T75" fmla="*/ 330 h 350"/>
                                <a:gd name="T76" fmla="*/ 16 w 131"/>
                                <a:gd name="T77" fmla="*/ 340 h 350"/>
                                <a:gd name="T78" fmla="*/ 4 w 131"/>
                                <a:gd name="T79" fmla="*/ 350 h 350"/>
                                <a:gd name="T80" fmla="*/ 2 w 131"/>
                                <a:gd name="T81" fmla="*/ 34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 h="350">
                                  <a:moveTo>
                                    <a:pt x="2" y="348"/>
                                  </a:moveTo>
                                  <a:lnTo>
                                    <a:pt x="0" y="346"/>
                                  </a:lnTo>
                                  <a:lnTo>
                                    <a:pt x="12" y="319"/>
                                  </a:lnTo>
                                  <a:lnTo>
                                    <a:pt x="22" y="292"/>
                                  </a:lnTo>
                                  <a:lnTo>
                                    <a:pt x="30" y="260"/>
                                  </a:lnTo>
                                  <a:lnTo>
                                    <a:pt x="35" y="233"/>
                                  </a:lnTo>
                                  <a:lnTo>
                                    <a:pt x="39" y="202"/>
                                  </a:lnTo>
                                  <a:lnTo>
                                    <a:pt x="41" y="171"/>
                                  </a:lnTo>
                                  <a:lnTo>
                                    <a:pt x="39" y="142"/>
                                  </a:lnTo>
                                  <a:lnTo>
                                    <a:pt x="39" y="111"/>
                                  </a:lnTo>
                                  <a:lnTo>
                                    <a:pt x="47" y="97"/>
                                  </a:lnTo>
                                  <a:lnTo>
                                    <a:pt x="57" y="83"/>
                                  </a:lnTo>
                                  <a:lnTo>
                                    <a:pt x="67" y="70"/>
                                  </a:lnTo>
                                  <a:lnTo>
                                    <a:pt x="78" y="56"/>
                                  </a:lnTo>
                                  <a:lnTo>
                                    <a:pt x="88" y="42"/>
                                  </a:lnTo>
                                  <a:lnTo>
                                    <a:pt x="98" y="29"/>
                                  </a:lnTo>
                                  <a:lnTo>
                                    <a:pt x="107" y="13"/>
                                  </a:lnTo>
                                  <a:lnTo>
                                    <a:pt x="119" y="0"/>
                                  </a:lnTo>
                                  <a:lnTo>
                                    <a:pt x="119" y="0"/>
                                  </a:lnTo>
                                  <a:lnTo>
                                    <a:pt x="121" y="0"/>
                                  </a:lnTo>
                                  <a:lnTo>
                                    <a:pt x="127" y="33"/>
                                  </a:lnTo>
                                  <a:lnTo>
                                    <a:pt x="131" y="72"/>
                                  </a:lnTo>
                                  <a:lnTo>
                                    <a:pt x="131" y="114"/>
                                  </a:lnTo>
                                  <a:lnTo>
                                    <a:pt x="131" y="161"/>
                                  </a:lnTo>
                                  <a:lnTo>
                                    <a:pt x="127" y="204"/>
                                  </a:lnTo>
                                  <a:lnTo>
                                    <a:pt x="123" y="247"/>
                                  </a:lnTo>
                                  <a:lnTo>
                                    <a:pt x="113" y="282"/>
                                  </a:lnTo>
                                  <a:lnTo>
                                    <a:pt x="104" y="311"/>
                                  </a:lnTo>
                                  <a:lnTo>
                                    <a:pt x="98" y="299"/>
                                  </a:lnTo>
                                  <a:lnTo>
                                    <a:pt x="98" y="286"/>
                                  </a:lnTo>
                                  <a:lnTo>
                                    <a:pt x="94" y="272"/>
                                  </a:lnTo>
                                  <a:lnTo>
                                    <a:pt x="92" y="262"/>
                                  </a:lnTo>
                                  <a:lnTo>
                                    <a:pt x="78" y="272"/>
                                  </a:lnTo>
                                  <a:lnTo>
                                    <a:pt x="67" y="284"/>
                                  </a:lnTo>
                                  <a:lnTo>
                                    <a:pt x="57" y="295"/>
                                  </a:lnTo>
                                  <a:lnTo>
                                    <a:pt x="49" y="309"/>
                                  </a:lnTo>
                                  <a:lnTo>
                                    <a:pt x="39" y="319"/>
                                  </a:lnTo>
                                  <a:lnTo>
                                    <a:pt x="28" y="330"/>
                                  </a:lnTo>
                                  <a:lnTo>
                                    <a:pt x="16" y="340"/>
                                  </a:lnTo>
                                  <a:lnTo>
                                    <a:pt x="4" y="350"/>
                                  </a:lnTo>
                                  <a:lnTo>
                                    <a:pt x="2" y="348"/>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842" y="3053"/>
                              <a:ext cx="131" cy="350"/>
                            </a:xfrm>
                            <a:custGeom>
                              <a:avLst/>
                              <a:gdLst>
                                <a:gd name="T0" fmla="*/ 2 w 131"/>
                                <a:gd name="T1" fmla="*/ 348 h 350"/>
                                <a:gd name="T2" fmla="*/ 0 w 131"/>
                                <a:gd name="T3" fmla="*/ 346 h 350"/>
                                <a:gd name="T4" fmla="*/ 12 w 131"/>
                                <a:gd name="T5" fmla="*/ 319 h 350"/>
                                <a:gd name="T6" fmla="*/ 22 w 131"/>
                                <a:gd name="T7" fmla="*/ 292 h 350"/>
                                <a:gd name="T8" fmla="*/ 30 w 131"/>
                                <a:gd name="T9" fmla="*/ 260 h 350"/>
                                <a:gd name="T10" fmla="*/ 35 w 131"/>
                                <a:gd name="T11" fmla="*/ 233 h 350"/>
                                <a:gd name="T12" fmla="*/ 39 w 131"/>
                                <a:gd name="T13" fmla="*/ 202 h 350"/>
                                <a:gd name="T14" fmla="*/ 41 w 131"/>
                                <a:gd name="T15" fmla="*/ 171 h 350"/>
                                <a:gd name="T16" fmla="*/ 39 w 131"/>
                                <a:gd name="T17" fmla="*/ 142 h 350"/>
                                <a:gd name="T18" fmla="*/ 39 w 131"/>
                                <a:gd name="T19" fmla="*/ 111 h 350"/>
                                <a:gd name="T20" fmla="*/ 47 w 131"/>
                                <a:gd name="T21" fmla="*/ 97 h 350"/>
                                <a:gd name="T22" fmla="*/ 57 w 131"/>
                                <a:gd name="T23" fmla="*/ 83 h 350"/>
                                <a:gd name="T24" fmla="*/ 67 w 131"/>
                                <a:gd name="T25" fmla="*/ 70 h 350"/>
                                <a:gd name="T26" fmla="*/ 78 w 131"/>
                                <a:gd name="T27" fmla="*/ 56 h 350"/>
                                <a:gd name="T28" fmla="*/ 88 w 131"/>
                                <a:gd name="T29" fmla="*/ 42 h 350"/>
                                <a:gd name="T30" fmla="*/ 98 w 131"/>
                                <a:gd name="T31" fmla="*/ 29 h 350"/>
                                <a:gd name="T32" fmla="*/ 107 w 131"/>
                                <a:gd name="T33" fmla="*/ 13 h 350"/>
                                <a:gd name="T34" fmla="*/ 119 w 131"/>
                                <a:gd name="T35" fmla="*/ 0 h 350"/>
                                <a:gd name="T36" fmla="*/ 119 w 131"/>
                                <a:gd name="T37" fmla="*/ 0 h 350"/>
                                <a:gd name="T38" fmla="*/ 121 w 131"/>
                                <a:gd name="T39" fmla="*/ 0 h 350"/>
                                <a:gd name="T40" fmla="*/ 127 w 131"/>
                                <a:gd name="T41" fmla="*/ 33 h 350"/>
                                <a:gd name="T42" fmla="*/ 131 w 131"/>
                                <a:gd name="T43" fmla="*/ 72 h 350"/>
                                <a:gd name="T44" fmla="*/ 131 w 131"/>
                                <a:gd name="T45" fmla="*/ 114 h 350"/>
                                <a:gd name="T46" fmla="*/ 131 w 131"/>
                                <a:gd name="T47" fmla="*/ 161 h 350"/>
                                <a:gd name="T48" fmla="*/ 127 w 131"/>
                                <a:gd name="T49" fmla="*/ 204 h 350"/>
                                <a:gd name="T50" fmla="*/ 123 w 131"/>
                                <a:gd name="T51" fmla="*/ 247 h 350"/>
                                <a:gd name="T52" fmla="*/ 113 w 131"/>
                                <a:gd name="T53" fmla="*/ 282 h 350"/>
                                <a:gd name="T54" fmla="*/ 104 w 131"/>
                                <a:gd name="T55" fmla="*/ 311 h 350"/>
                                <a:gd name="T56" fmla="*/ 98 w 131"/>
                                <a:gd name="T57" fmla="*/ 299 h 350"/>
                                <a:gd name="T58" fmla="*/ 98 w 131"/>
                                <a:gd name="T59" fmla="*/ 286 h 350"/>
                                <a:gd name="T60" fmla="*/ 94 w 131"/>
                                <a:gd name="T61" fmla="*/ 272 h 350"/>
                                <a:gd name="T62" fmla="*/ 92 w 131"/>
                                <a:gd name="T63" fmla="*/ 262 h 350"/>
                                <a:gd name="T64" fmla="*/ 78 w 131"/>
                                <a:gd name="T65" fmla="*/ 272 h 350"/>
                                <a:gd name="T66" fmla="*/ 67 w 131"/>
                                <a:gd name="T67" fmla="*/ 284 h 350"/>
                                <a:gd name="T68" fmla="*/ 57 w 131"/>
                                <a:gd name="T69" fmla="*/ 295 h 350"/>
                                <a:gd name="T70" fmla="*/ 49 w 131"/>
                                <a:gd name="T71" fmla="*/ 309 h 350"/>
                                <a:gd name="T72" fmla="*/ 39 w 131"/>
                                <a:gd name="T73" fmla="*/ 319 h 350"/>
                                <a:gd name="T74" fmla="*/ 28 w 131"/>
                                <a:gd name="T75" fmla="*/ 330 h 350"/>
                                <a:gd name="T76" fmla="*/ 16 w 131"/>
                                <a:gd name="T77" fmla="*/ 340 h 350"/>
                                <a:gd name="T78" fmla="*/ 4 w 131"/>
                                <a:gd name="T79" fmla="*/ 350 h 350"/>
                                <a:gd name="T80" fmla="*/ 2 w 131"/>
                                <a:gd name="T81" fmla="*/ 348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 h="350">
                                  <a:moveTo>
                                    <a:pt x="2" y="348"/>
                                  </a:moveTo>
                                  <a:lnTo>
                                    <a:pt x="0" y="346"/>
                                  </a:lnTo>
                                  <a:lnTo>
                                    <a:pt x="12" y="319"/>
                                  </a:lnTo>
                                  <a:lnTo>
                                    <a:pt x="22" y="292"/>
                                  </a:lnTo>
                                  <a:lnTo>
                                    <a:pt x="30" y="260"/>
                                  </a:lnTo>
                                  <a:lnTo>
                                    <a:pt x="35" y="233"/>
                                  </a:lnTo>
                                  <a:lnTo>
                                    <a:pt x="39" y="202"/>
                                  </a:lnTo>
                                  <a:lnTo>
                                    <a:pt x="41" y="171"/>
                                  </a:lnTo>
                                  <a:lnTo>
                                    <a:pt x="39" y="142"/>
                                  </a:lnTo>
                                  <a:lnTo>
                                    <a:pt x="39" y="111"/>
                                  </a:lnTo>
                                  <a:lnTo>
                                    <a:pt x="47" y="97"/>
                                  </a:lnTo>
                                  <a:lnTo>
                                    <a:pt x="57" y="83"/>
                                  </a:lnTo>
                                  <a:lnTo>
                                    <a:pt x="67" y="70"/>
                                  </a:lnTo>
                                  <a:lnTo>
                                    <a:pt x="78" y="56"/>
                                  </a:lnTo>
                                  <a:lnTo>
                                    <a:pt x="88" y="42"/>
                                  </a:lnTo>
                                  <a:lnTo>
                                    <a:pt x="98" y="29"/>
                                  </a:lnTo>
                                  <a:lnTo>
                                    <a:pt x="107" y="13"/>
                                  </a:lnTo>
                                  <a:lnTo>
                                    <a:pt x="119" y="0"/>
                                  </a:lnTo>
                                  <a:lnTo>
                                    <a:pt x="119" y="0"/>
                                  </a:lnTo>
                                  <a:lnTo>
                                    <a:pt x="121" y="0"/>
                                  </a:lnTo>
                                  <a:lnTo>
                                    <a:pt x="127" y="33"/>
                                  </a:lnTo>
                                  <a:lnTo>
                                    <a:pt x="131" y="72"/>
                                  </a:lnTo>
                                  <a:lnTo>
                                    <a:pt x="131" y="114"/>
                                  </a:lnTo>
                                  <a:lnTo>
                                    <a:pt x="131" y="161"/>
                                  </a:lnTo>
                                  <a:lnTo>
                                    <a:pt x="127" y="204"/>
                                  </a:lnTo>
                                  <a:lnTo>
                                    <a:pt x="123" y="247"/>
                                  </a:lnTo>
                                  <a:lnTo>
                                    <a:pt x="113" y="282"/>
                                  </a:lnTo>
                                  <a:lnTo>
                                    <a:pt x="104" y="311"/>
                                  </a:lnTo>
                                  <a:lnTo>
                                    <a:pt x="98" y="299"/>
                                  </a:lnTo>
                                  <a:lnTo>
                                    <a:pt x="98" y="286"/>
                                  </a:lnTo>
                                  <a:lnTo>
                                    <a:pt x="94" y="272"/>
                                  </a:lnTo>
                                  <a:lnTo>
                                    <a:pt x="92" y="262"/>
                                  </a:lnTo>
                                  <a:lnTo>
                                    <a:pt x="78" y="272"/>
                                  </a:lnTo>
                                  <a:lnTo>
                                    <a:pt x="67" y="284"/>
                                  </a:lnTo>
                                  <a:lnTo>
                                    <a:pt x="57" y="295"/>
                                  </a:lnTo>
                                  <a:lnTo>
                                    <a:pt x="49" y="309"/>
                                  </a:lnTo>
                                  <a:lnTo>
                                    <a:pt x="39" y="319"/>
                                  </a:lnTo>
                                  <a:lnTo>
                                    <a:pt x="28" y="330"/>
                                  </a:lnTo>
                                  <a:lnTo>
                                    <a:pt x="16" y="340"/>
                                  </a:lnTo>
                                  <a:lnTo>
                                    <a:pt x="4" y="350"/>
                                  </a:lnTo>
                                  <a:lnTo>
                                    <a:pt x="2" y="3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961" y="2844"/>
                              <a:ext cx="158" cy="497"/>
                            </a:xfrm>
                            <a:custGeom>
                              <a:avLst/>
                              <a:gdLst>
                                <a:gd name="T0" fmla="*/ 0 w 158"/>
                                <a:gd name="T1" fmla="*/ 491 h 497"/>
                                <a:gd name="T2" fmla="*/ 0 w 158"/>
                                <a:gd name="T3" fmla="*/ 485 h 497"/>
                                <a:gd name="T4" fmla="*/ 0 w 158"/>
                                <a:gd name="T5" fmla="*/ 477 h 497"/>
                                <a:gd name="T6" fmla="*/ 2 w 158"/>
                                <a:gd name="T7" fmla="*/ 469 h 497"/>
                                <a:gd name="T8" fmla="*/ 4 w 158"/>
                                <a:gd name="T9" fmla="*/ 462 h 497"/>
                                <a:gd name="T10" fmla="*/ 8 w 158"/>
                                <a:gd name="T11" fmla="*/ 452 h 497"/>
                                <a:gd name="T12" fmla="*/ 8 w 158"/>
                                <a:gd name="T13" fmla="*/ 446 h 497"/>
                                <a:gd name="T14" fmla="*/ 12 w 158"/>
                                <a:gd name="T15" fmla="*/ 442 h 497"/>
                                <a:gd name="T16" fmla="*/ 14 w 158"/>
                                <a:gd name="T17" fmla="*/ 415 h 497"/>
                                <a:gd name="T18" fmla="*/ 18 w 158"/>
                                <a:gd name="T19" fmla="*/ 392 h 497"/>
                                <a:gd name="T20" fmla="*/ 18 w 158"/>
                                <a:gd name="T21" fmla="*/ 370 h 497"/>
                                <a:gd name="T22" fmla="*/ 20 w 158"/>
                                <a:gd name="T23" fmla="*/ 347 h 497"/>
                                <a:gd name="T24" fmla="*/ 18 w 158"/>
                                <a:gd name="T25" fmla="*/ 325 h 497"/>
                                <a:gd name="T26" fmla="*/ 18 w 158"/>
                                <a:gd name="T27" fmla="*/ 304 h 497"/>
                                <a:gd name="T28" fmla="*/ 16 w 158"/>
                                <a:gd name="T29" fmla="*/ 279 h 497"/>
                                <a:gd name="T30" fmla="*/ 14 w 158"/>
                                <a:gd name="T31" fmla="*/ 253 h 497"/>
                                <a:gd name="T32" fmla="*/ 12 w 158"/>
                                <a:gd name="T33" fmla="*/ 238 h 497"/>
                                <a:gd name="T34" fmla="*/ 8 w 158"/>
                                <a:gd name="T35" fmla="*/ 226 h 497"/>
                                <a:gd name="T36" fmla="*/ 6 w 158"/>
                                <a:gd name="T37" fmla="*/ 218 h 497"/>
                                <a:gd name="T38" fmla="*/ 6 w 158"/>
                                <a:gd name="T39" fmla="*/ 214 h 497"/>
                                <a:gd name="T40" fmla="*/ 4 w 158"/>
                                <a:gd name="T41" fmla="*/ 207 h 497"/>
                                <a:gd name="T42" fmla="*/ 4 w 158"/>
                                <a:gd name="T43" fmla="*/ 205 h 497"/>
                                <a:gd name="T44" fmla="*/ 22 w 158"/>
                                <a:gd name="T45" fmla="*/ 179 h 497"/>
                                <a:gd name="T46" fmla="*/ 39 w 158"/>
                                <a:gd name="T47" fmla="*/ 154 h 497"/>
                                <a:gd name="T48" fmla="*/ 57 w 158"/>
                                <a:gd name="T49" fmla="*/ 129 h 497"/>
                                <a:gd name="T50" fmla="*/ 76 w 158"/>
                                <a:gd name="T51" fmla="*/ 103 h 497"/>
                                <a:gd name="T52" fmla="*/ 94 w 158"/>
                                <a:gd name="T53" fmla="*/ 78 h 497"/>
                                <a:gd name="T54" fmla="*/ 111 w 158"/>
                                <a:gd name="T55" fmla="*/ 53 h 497"/>
                                <a:gd name="T56" fmla="*/ 129 w 158"/>
                                <a:gd name="T57" fmla="*/ 26 h 497"/>
                                <a:gd name="T58" fmla="*/ 148 w 158"/>
                                <a:gd name="T59" fmla="*/ 0 h 497"/>
                                <a:gd name="T60" fmla="*/ 154 w 158"/>
                                <a:gd name="T61" fmla="*/ 29 h 497"/>
                                <a:gd name="T62" fmla="*/ 158 w 158"/>
                                <a:gd name="T63" fmla="*/ 72 h 497"/>
                                <a:gd name="T64" fmla="*/ 158 w 158"/>
                                <a:gd name="T65" fmla="*/ 123 h 497"/>
                                <a:gd name="T66" fmla="*/ 156 w 158"/>
                                <a:gd name="T67" fmla="*/ 177 h 497"/>
                                <a:gd name="T68" fmla="*/ 152 w 158"/>
                                <a:gd name="T69" fmla="*/ 230 h 497"/>
                                <a:gd name="T70" fmla="*/ 146 w 158"/>
                                <a:gd name="T71" fmla="*/ 277 h 497"/>
                                <a:gd name="T72" fmla="*/ 138 w 158"/>
                                <a:gd name="T73" fmla="*/ 314 h 497"/>
                                <a:gd name="T74" fmla="*/ 129 w 158"/>
                                <a:gd name="T75" fmla="*/ 337 h 497"/>
                                <a:gd name="T76" fmla="*/ 103 w 158"/>
                                <a:gd name="T77" fmla="*/ 343 h 497"/>
                                <a:gd name="T78" fmla="*/ 82 w 158"/>
                                <a:gd name="T79" fmla="*/ 355 h 497"/>
                                <a:gd name="T80" fmla="*/ 64 w 158"/>
                                <a:gd name="T81" fmla="*/ 374 h 497"/>
                                <a:gd name="T82" fmla="*/ 51 w 158"/>
                                <a:gd name="T83" fmla="*/ 397 h 497"/>
                                <a:gd name="T84" fmla="*/ 35 w 158"/>
                                <a:gd name="T85" fmla="*/ 421 h 497"/>
                                <a:gd name="T86" fmla="*/ 25 w 158"/>
                                <a:gd name="T87" fmla="*/ 448 h 497"/>
                                <a:gd name="T88" fmla="*/ 14 w 158"/>
                                <a:gd name="T89" fmla="*/ 473 h 497"/>
                                <a:gd name="T90" fmla="*/ 2 w 158"/>
                                <a:gd name="T91" fmla="*/ 497 h 497"/>
                                <a:gd name="T92" fmla="*/ 0 w 158"/>
                                <a:gd name="T93" fmla="*/ 491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8" h="497">
                                  <a:moveTo>
                                    <a:pt x="0" y="491"/>
                                  </a:moveTo>
                                  <a:lnTo>
                                    <a:pt x="0" y="485"/>
                                  </a:lnTo>
                                  <a:lnTo>
                                    <a:pt x="0" y="477"/>
                                  </a:lnTo>
                                  <a:lnTo>
                                    <a:pt x="2" y="469"/>
                                  </a:lnTo>
                                  <a:lnTo>
                                    <a:pt x="4" y="462"/>
                                  </a:lnTo>
                                  <a:lnTo>
                                    <a:pt x="8" y="452"/>
                                  </a:lnTo>
                                  <a:lnTo>
                                    <a:pt x="8" y="446"/>
                                  </a:lnTo>
                                  <a:lnTo>
                                    <a:pt x="12" y="442"/>
                                  </a:lnTo>
                                  <a:lnTo>
                                    <a:pt x="14" y="415"/>
                                  </a:lnTo>
                                  <a:lnTo>
                                    <a:pt x="18" y="392"/>
                                  </a:lnTo>
                                  <a:lnTo>
                                    <a:pt x="18" y="370"/>
                                  </a:lnTo>
                                  <a:lnTo>
                                    <a:pt x="20" y="347"/>
                                  </a:lnTo>
                                  <a:lnTo>
                                    <a:pt x="18" y="325"/>
                                  </a:lnTo>
                                  <a:lnTo>
                                    <a:pt x="18" y="304"/>
                                  </a:lnTo>
                                  <a:lnTo>
                                    <a:pt x="16" y="279"/>
                                  </a:lnTo>
                                  <a:lnTo>
                                    <a:pt x="14" y="253"/>
                                  </a:lnTo>
                                  <a:lnTo>
                                    <a:pt x="12" y="238"/>
                                  </a:lnTo>
                                  <a:lnTo>
                                    <a:pt x="8" y="226"/>
                                  </a:lnTo>
                                  <a:lnTo>
                                    <a:pt x="6" y="218"/>
                                  </a:lnTo>
                                  <a:lnTo>
                                    <a:pt x="6" y="214"/>
                                  </a:lnTo>
                                  <a:lnTo>
                                    <a:pt x="4" y="207"/>
                                  </a:lnTo>
                                  <a:lnTo>
                                    <a:pt x="4" y="205"/>
                                  </a:lnTo>
                                  <a:lnTo>
                                    <a:pt x="22" y="179"/>
                                  </a:lnTo>
                                  <a:lnTo>
                                    <a:pt x="39" y="154"/>
                                  </a:lnTo>
                                  <a:lnTo>
                                    <a:pt x="57" y="129"/>
                                  </a:lnTo>
                                  <a:lnTo>
                                    <a:pt x="76" y="103"/>
                                  </a:lnTo>
                                  <a:lnTo>
                                    <a:pt x="94" y="78"/>
                                  </a:lnTo>
                                  <a:lnTo>
                                    <a:pt x="111" y="53"/>
                                  </a:lnTo>
                                  <a:lnTo>
                                    <a:pt x="129" y="26"/>
                                  </a:lnTo>
                                  <a:lnTo>
                                    <a:pt x="148" y="0"/>
                                  </a:lnTo>
                                  <a:lnTo>
                                    <a:pt x="154" y="29"/>
                                  </a:lnTo>
                                  <a:lnTo>
                                    <a:pt x="158" y="72"/>
                                  </a:lnTo>
                                  <a:lnTo>
                                    <a:pt x="158" y="123"/>
                                  </a:lnTo>
                                  <a:lnTo>
                                    <a:pt x="156" y="177"/>
                                  </a:lnTo>
                                  <a:lnTo>
                                    <a:pt x="152" y="230"/>
                                  </a:lnTo>
                                  <a:lnTo>
                                    <a:pt x="146" y="277"/>
                                  </a:lnTo>
                                  <a:lnTo>
                                    <a:pt x="138" y="314"/>
                                  </a:lnTo>
                                  <a:lnTo>
                                    <a:pt x="129" y="337"/>
                                  </a:lnTo>
                                  <a:lnTo>
                                    <a:pt x="103" y="343"/>
                                  </a:lnTo>
                                  <a:lnTo>
                                    <a:pt x="82" y="355"/>
                                  </a:lnTo>
                                  <a:lnTo>
                                    <a:pt x="64" y="374"/>
                                  </a:lnTo>
                                  <a:lnTo>
                                    <a:pt x="51" y="397"/>
                                  </a:lnTo>
                                  <a:lnTo>
                                    <a:pt x="35" y="421"/>
                                  </a:lnTo>
                                  <a:lnTo>
                                    <a:pt x="25" y="448"/>
                                  </a:lnTo>
                                  <a:lnTo>
                                    <a:pt x="14" y="473"/>
                                  </a:lnTo>
                                  <a:lnTo>
                                    <a:pt x="2" y="497"/>
                                  </a:lnTo>
                                  <a:lnTo>
                                    <a:pt x="0" y="49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1961" y="2844"/>
                              <a:ext cx="158" cy="497"/>
                            </a:xfrm>
                            <a:custGeom>
                              <a:avLst/>
                              <a:gdLst>
                                <a:gd name="T0" fmla="*/ 0 w 158"/>
                                <a:gd name="T1" fmla="*/ 491 h 497"/>
                                <a:gd name="T2" fmla="*/ 0 w 158"/>
                                <a:gd name="T3" fmla="*/ 485 h 497"/>
                                <a:gd name="T4" fmla="*/ 0 w 158"/>
                                <a:gd name="T5" fmla="*/ 477 h 497"/>
                                <a:gd name="T6" fmla="*/ 2 w 158"/>
                                <a:gd name="T7" fmla="*/ 469 h 497"/>
                                <a:gd name="T8" fmla="*/ 4 w 158"/>
                                <a:gd name="T9" fmla="*/ 462 h 497"/>
                                <a:gd name="T10" fmla="*/ 8 w 158"/>
                                <a:gd name="T11" fmla="*/ 452 h 497"/>
                                <a:gd name="T12" fmla="*/ 8 w 158"/>
                                <a:gd name="T13" fmla="*/ 446 h 497"/>
                                <a:gd name="T14" fmla="*/ 12 w 158"/>
                                <a:gd name="T15" fmla="*/ 442 h 497"/>
                                <a:gd name="T16" fmla="*/ 14 w 158"/>
                                <a:gd name="T17" fmla="*/ 415 h 497"/>
                                <a:gd name="T18" fmla="*/ 18 w 158"/>
                                <a:gd name="T19" fmla="*/ 392 h 497"/>
                                <a:gd name="T20" fmla="*/ 18 w 158"/>
                                <a:gd name="T21" fmla="*/ 370 h 497"/>
                                <a:gd name="T22" fmla="*/ 20 w 158"/>
                                <a:gd name="T23" fmla="*/ 347 h 497"/>
                                <a:gd name="T24" fmla="*/ 18 w 158"/>
                                <a:gd name="T25" fmla="*/ 325 h 497"/>
                                <a:gd name="T26" fmla="*/ 18 w 158"/>
                                <a:gd name="T27" fmla="*/ 304 h 497"/>
                                <a:gd name="T28" fmla="*/ 16 w 158"/>
                                <a:gd name="T29" fmla="*/ 279 h 497"/>
                                <a:gd name="T30" fmla="*/ 14 w 158"/>
                                <a:gd name="T31" fmla="*/ 253 h 497"/>
                                <a:gd name="T32" fmla="*/ 12 w 158"/>
                                <a:gd name="T33" fmla="*/ 238 h 497"/>
                                <a:gd name="T34" fmla="*/ 8 w 158"/>
                                <a:gd name="T35" fmla="*/ 226 h 497"/>
                                <a:gd name="T36" fmla="*/ 6 w 158"/>
                                <a:gd name="T37" fmla="*/ 218 h 497"/>
                                <a:gd name="T38" fmla="*/ 6 w 158"/>
                                <a:gd name="T39" fmla="*/ 214 h 497"/>
                                <a:gd name="T40" fmla="*/ 4 w 158"/>
                                <a:gd name="T41" fmla="*/ 207 h 497"/>
                                <a:gd name="T42" fmla="*/ 4 w 158"/>
                                <a:gd name="T43" fmla="*/ 205 h 497"/>
                                <a:gd name="T44" fmla="*/ 22 w 158"/>
                                <a:gd name="T45" fmla="*/ 179 h 497"/>
                                <a:gd name="T46" fmla="*/ 39 w 158"/>
                                <a:gd name="T47" fmla="*/ 154 h 497"/>
                                <a:gd name="T48" fmla="*/ 57 w 158"/>
                                <a:gd name="T49" fmla="*/ 129 h 497"/>
                                <a:gd name="T50" fmla="*/ 76 w 158"/>
                                <a:gd name="T51" fmla="*/ 103 h 497"/>
                                <a:gd name="T52" fmla="*/ 94 w 158"/>
                                <a:gd name="T53" fmla="*/ 78 h 497"/>
                                <a:gd name="T54" fmla="*/ 111 w 158"/>
                                <a:gd name="T55" fmla="*/ 53 h 497"/>
                                <a:gd name="T56" fmla="*/ 129 w 158"/>
                                <a:gd name="T57" fmla="*/ 26 h 497"/>
                                <a:gd name="T58" fmla="*/ 148 w 158"/>
                                <a:gd name="T59" fmla="*/ 0 h 497"/>
                                <a:gd name="T60" fmla="*/ 154 w 158"/>
                                <a:gd name="T61" fmla="*/ 29 h 497"/>
                                <a:gd name="T62" fmla="*/ 158 w 158"/>
                                <a:gd name="T63" fmla="*/ 72 h 497"/>
                                <a:gd name="T64" fmla="*/ 158 w 158"/>
                                <a:gd name="T65" fmla="*/ 123 h 497"/>
                                <a:gd name="T66" fmla="*/ 156 w 158"/>
                                <a:gd name="T67" fmla="*/ 177 h 497"/>
                                <a:gd name="T68" fmla="*/ 152 w 158"/>
                                <a:gd name="T69" fmla="*/ 230 h 497"/>
                                <a:gd name="T70" fmla="*/ 146 w 158"/>
                                <a:gd name="T71" fmla="*/ 277 h 497"/>
                                <a:gd name="T72" fmla="*/ 138 w 158"/>
                                <a:gd name="T73" fmla="*/ 314 h 497"/>
                                <a:gd name="T74" fmla="*/ 129 w 158"/>
                                <a:gd name="T75" fmla="*/ 337 h 497"/>
                                <a:gd name="T76" fmla="*/ 103 w 158"/>
                                <a:gd name="T77" fmla="*/ 343 h 497"/>
                                <a:gd name="T78" fmla="*/ 82 w 158"/>
                                <a:gd name="T79" fmla="*/ 355 h 497"/>
                                <a:gd name="T80" fmla="*/ 64 w 158"/>
                                <a:gd name="T81" fmla="*/ 374 h 497"/>
                                <a:gd name="T82" fmla="*/ 51 w 158"/>
                                <a:gd name="T83" fmla="*/ 397 h 497"/>
                                <a:gd name="T84" fmla="*/ 35 w 158"/>
                                <a:gd name="T85" fmla="*/ 421 h 497"/>
                                <a:gd name="T86" fmla="*/ 25 w 158"/>
                                <a:gd name="T87" fmla="*/ 448 h 497"/>
                                <a:gd name="T88" fmla="*/ 14 w 158"/>
                                <a:gd name="T89" fmla="*/ 473 h 497"/>
                                <a:gd name="T90" fmla="*/ 2 w 158"/>
                                <a:gd name="T91" fmla="*/ 497 h 497"/>
                                <a:gd name="T92" fmla="*/ 0 w 158"/>
                                <a:gd name="T93" fmla="*/ 491 h 4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8" h="497">
                                  <a:moveTo>
                                    <a:pt x="0" y="491"/>
                                  </a:moveTo>
                                  <a:lnTo>
                                    <a:pt x="0" y="485"/>
                                  </a:lnTo>
                                  <a:lnTo>
                                    <a:pt x="0" y="477"/>
                                  </a:lnTo>
                                  <a:lnTo>
                                    <a:pt x="2" y="469"/>
                                  </a:lnTo>
                                  <a:lnTo>
                                    <a:pt x="4" y="462"/>
                                  </a:lnTo>
                                  <a:lnTo>
                                    <a:pt x="8" y="452"/>
                                  </a:lnTo>
                                  <a:lnTo>
                                    <a:pt x="8" y="446"/>
                                  </a:lnTo>
                                  <a:lnTo>
                                    <a:pt x="12" y="442"/>
                                  </a:lnTo>
                                  <a:lnTo>
                                    <a:pt x="14" y="415"/>
                                  </a:lnTo>
                                  <a:lnTo>
                                    <a:pt x="18" y="392"/>
                                  </a:lnTo>
                                  <a:lnTo>
                                    <a:pt x="18" y="370"/>
                                  </a:lnTo>
                                  <a:lnTo>
                                    <a:pt x="20" y="347"/>
                                  </a:lnTo>
                                  <a:lnTo>
                                    <a:pt x="18" y="325"/>
                                  </a:lnTo>
                                  <a:lnTo>
                                    <a:pt x="18" y="304"/>
                                  </a:lnTo>
                                  <a:lnTo>
                                    <a:pt x="16" y="279"/>
                                  </a:lnTo>
                                  <a:lnTo>
                                    <a:pt x="14" y="253"/>
                                  </a:lnTo>
                                  <a:lnTo>
                                    <a:pt x="12" y="238"/>
                                  </a:lnTo>
                                  <a:lnTo>
                                    <a:pt x="8" y="226"/>
                                  </a:lnTo>
                                  <a:lnTo>
                                    <a:pt x="6" y="218"/>
                                  </a:lnTo>
                                  <a:lnTo>
                                    <a:pt x="6" y="214"/>
                                  </a:lnTo>
                                  <a:lnTo>
                                    <a:pt x="4" y="207"/>
                                  </a:lnTo>
                                  <a:lnTo>
                                    <a:pt x="4" y="205"/>
                                  </a:lnTo>
                                  <a:lnTo>
                                    <a:pt x="22" y="179"/>
                                  </a:lnTo>
                                  <a:lnTo>
                                    <a:pt x="39" y="154"/>
                                  </a:lnTo>
                                  <a:lnTo>
                                    <a:pt x="57" y="129"/>
                                  </a:lnTo>
                                  <a:lnTo>
                                    <a:pt x="76" y="103"/>
                                  </a:lnTo>
                                  <a:lnTo>
                                    <a:pt x="94" y="78"/>
                                  </a:lnTo>
                                  <a:lnTo>
                                    <a:pt x="111" y="53"/>
                                  </a:lnTo>
                                  <a:lnTo>
                                    <a:pt x="129" y="26"/>
                                  </a:lnTo>
                                  <a:lnTo>
                                    <a:pt x="148" y="0"/>
                                  </a:lnTo>
                                  <a:lnTo>
                                    <a:pt x="154" y="29"/>
                                  </a:lnTo>
                                  <a:lnTo>
                                    <a:pt x="158" y="72"/>
                                  </a:lnTo>
                                  <a:lnTo>
                                    <a:pt x="158" y="123"/>
                                  </a:lnTo>
                                  <a:lnTo>
                                    <a:pt x="156" y="177"/>
                                  </a:lnTo>
                                  <a:lnTo>
                                    <a:pt x="152" y="230"/>
                                  </a:lnTo>
                                  <a:lnTo>
                                    <a:pt x="146" y="277"/>
                                  </a:lnTo>
                                  <a:lnTo>
                                    <a:pt x="138" y="314"/>
                                  </a:lnTo>
                                  <a:lnTo>
                                    <a:pt x="129" y="337"/>
                                  </a:lnTo>
                                  <a:lnTo>
                                    <a:pt x="103" y="343"/>
                                  </a:lnTo>
                                  <a:lnTo>
                                    <a:pt x="82" y="355"/>
                                  </a:lnTo>
                                  <a:lnTo>
                                    <a:pt x="64" y="374"/>
                                  </a:lnTo>
                                  <a:lnTo>
                                    <a:pt x="51" y="397"/>
                                  </a:lnTo>
                                  <a:lnTo>
                                    <a:pt x="35" y="421"/>
                                  </a:lnTo>
                                  <a:lnTo>
                                    <a:pt x="25" y="448"/>
                                  </a:lnTo>
                                  <a:lnTo>
                                    <a:pt x="14" y="473"/>
                                  </a:lnTo>
                                  <a:lnTo>
                                    <a:pt x="2" y="497"/>
                                  </a:lnTo>
                                  <a:lnTo>
                                    <a:pt x="0" y="49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3"/>
                          <wps:cNvSpPr>
                            <a:spLocks/>
                          </wps:cNvSpPr>
                          <wps:spPr bwMode="auto">
                            <a:xfrm>
                              <a:off x="1724" y="3169"/>
                              <a:ext cx="157" cy="314"/>
                            </a:xfrm>
                            <a:custGeom>
                              <a:avLst/>
                              <a:gdLst>
                                <a:gd name="T0" fmla="*/ 0 w 157"/>
                                <a:gd name="T1" fmla="*/ 287 h 314"/>
                                <a:gd name="T2" fmla="*/ 13 w 157"/>
                                <a:gd name="T3" fmla="*/ 246 h 314"/>
                                <a:gd name="T4" fmla="*/ 37 w 157"/>
                                <a:gd name="T5" fmla="*/ 197 h 314"/>
                                <a:gd name="T6" fmla="*/ 66 w 157"/>
                                <a:gd name="T7" fmla="*/ 144 h 314"/>
                                <a:gd name="T8" fmla="*/ 93 w 157"/>
                                <a:gd name="T9" fmla="*/ 90 h 314"/>
                                <a:gd name="T10" fmla="*/ 122 w 157"/>
                                <a:gd name="T11" fmla="*/ 47 h 314"/>
                                <a:gd name="T12" fmla="*/ 144 w 157"/>
                                <a:gd name="T13" fmla="*/ 16 h 314"/>
                                <a:gd name="T14" fmla="*/ 155 w 157"/>
                                <a:gd name="T15" fmla="*/ 0 h 314"/>
                                <a:gd name="T16" fmla="*/ 157 w 157"/>
                                <a:gd name="T17" fmla="*/ 33 h 314"/>
                                <a:gd name="T18" fmla="*/ 157 w 157"/>
                                <a:gd name="T19" fmla="*/ 63 h 314"/>
                                <a:gd name="T20" fmla="*/ 153 w 157"/>
                                <a:gd name="T21" fmla="*/ 92 h 314"/>
                                <a:gd name="T22" fmla="*/ 151 w 157"/>
                                <a:gd name="T23" fmla="*/ 121 h 314"/>
                                <a:gd name="T24" fmla="*/ 144 w 157"/>
                                <a:gd name="T25" fmla="*/ 146 h 314"/>
                                <a:gd name="T26" fmla="*/ 136 w 157"/>
                                <a:gd name="T27" fmla="*/ 174 h 314"/>
                                <a:gd name="T28" fmla="*/ 124 w 157"/>
                                <a:gd name="T29" fmla="*/ 201 h 314"/>
                                <a:gd name="T30" fmla="*/ 113 w 157"/>
                                <a:gd name="T31" fmla="*/ 230 h 314"/>
                                <a:gd name="T32" fmla="*/ 111 w 157"/>
                                <a:gd name="T33" fmla="*/ 220 h 314"/>
                                <a:gd name="T34" fmla="*/ 109 w 157"/>
                                <a:gd name="T35" fmla="*/ 211 h 314"/>
                                <a:gd name="T36" fmla="*/ 105 w 157"/>
                                <a:gd name="T37" fmla="*/ 203 h 314"/>
                                <a:gd name="T38" fmla="*/ 101 w 157"/>
                                <a:gd name="T39" fmla="*/ 201 h 314"/>
                                <a:gd name="T40" fmla="*/ 87 w 157"/>
                                <a:gd name="T41" fmla="*/ 213 h 314"/>
                                <a:gd name="T42" fmla="*/ 74 w 157"/>
                                <a:gd name="T43" fmla="*/ 226 h 314"/>
                                <a:gd name="T44" fmla="*/ 60 w 157"/>
                                <a:gd name="T45" fmla="*/ 240 h 314"/>
                                <a:gd name="T46" fmla="*/ 48 w 157"/>
                                <a:gd name="T47" fmla="*/ 255 h 314"/>
                                <a:gd name="T48" fmla="*/ 35 w 157"/>
                                <a:gd name="T49" fmla="*/ 271 h 314"/>
                                <a:gd name="T50" fmla="*/ 23 w 157"/>
                                <a:gd name="T51" fmla="*/ 285 h 314"/>
                                <a:gd name="T52" fmla="*/ 11 w 157"/>
                                <a:gd name="T53" fmla="*/ 300 h 314"/>
                                <a:gd name="T54" fmla="*/ 2 w 157"/>
                                <a:gd name="T55" fmla="*/ 314 h 314"/>
                                <a:gd name="T56" fmla="*/ 0 w 157"/>
                                <a:gd name="T57" fmla="*/ 28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7" h="314">
                                  <a:moveTo>
                                    <a:pt x="0" y="287"/>
                                  </a:moveTo>
                                  <a:lnTo>
                                    <a:pt x="13" y="246"/>
                                  </a:lnTo>
                                  <a:lnTo>
                                    <a:pt x="37" y="197"/>
                                  </a:lnTo>
                                  <a:lnTo>
                                    <a:pt x="66" y="144"/>
                                  </a:lnTo>
                                  <a:lnTo>
                                    <a:pt x="93" y="90"/>
                                  </a:lnTo>
                                  <a:lnTo>
                                    <a:pt x="122" y="47"/>
                                  </a:lnTo>
                                  <a:lnTo>
                                    <a:pt x="144" y="16"/>
                                  </a:lnTo>
                                  <a:lnTo>
                                    <a:pt x="155" y="0"/>
                                  </a:lnTo>
                                  <a:lnTo>
                                    <a:pt x="157" y="33"/>
                                  </a:lnTo>
                                  <a:lnTo>
                                    <a:pt x="157" y="63"/>
                                  </a:lnTo>
                                  <a:lnTo>
                                    <a:pt x="153" y="92"/>
                                  </a:lnTo>
                                  <a:lnTo>
                                    <a:pt x="151" y="121"/>
                                  </a:lnTo>
                                  <a:lnTo>
                                    <a:pt x="144" y="146"/>
                                  </a:lnTo>
                                  <a:lnTo>
                                    <a:pt x="136" y="174"/>
                                  </a:lnTo>
                                  <a:lnTo>
                                    <a:pt x="124" y="201"/>
                                  </a:lnTo>
                                  <a:lnTo>
                                    <a:pt x="113" y="230"/>
                                  </a:lnTo>
                                  <a:lnTo>
                                    <a:pt x="111" y="220"/>
                                  </a:lnTo>
                                  <a:lnTo>
                                    <a:pt x="109" y="211"/>
                                  </a:lnTo>
                                  <a:lnTo>
                                    <a:pt x="105" y="203"/>
                                  </a:lnTo>
                                  <a:lnTo>
                                    <a:pt x="101" y="201"/>
                                  </a:lnTo>
                                  <a:lnTo>
                                    <a:pt x="87" y="213"/>
                                  </a:lnTo>
                                  <a:lnTo>
                                    <a:pt x="74" y="226"/>
                                  </a:lnTo>
                                  <a:lnTo>
                                    <a:pt x="60" y="240"/>
                                  </a:lnTo>
                                  <a:lnTo>
                                    <a:pt x="48" y="255"/>
                                  </a:lnTo>
                                  <a:lnTo>
                                    <a:pt x="35" y="271"/>
                                  </a:lnTo>
                                  <a:lnTo>
                                    <a:pt x="23" y="285"/>
                                  </a:lnTo>
                                  <a:lnTo>
                                    <a:pt x="11" y="300"/>
                                  </a:lnTo>
                                  <a:lnTo>
                                    <a:pt x="2" y="314"/>
                                  </a:lnTo>
                                  <a:lnTo>
                                    <a:pt x="0" y="287"/>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4"/>
                          <wps:cNvSpPr>
                            <a:spLocks/>
                          </wps:cNvSpPr>
                          <wps:spPr bwMode="auto">
                            <a:xfrm>
                              <a:off x="1724" y="3169"/>
                              <a:ext cx="157" cy="314"/>
                            </a:xfrm>
                            <a:custGeom>
                              <a:avLst/>
                              <a:gdLst>
                                <a:gd name="T0" fmla="*/ 0 w 157"/>
                                <a:gd name="T1" fmla="*/ 287 h 314"/>
                                <a:gd name="T2" fmla="*/ 13 w 157"/>
                                <a:gd name="T3" fmla="*/ 246 h 314"/>
                                <a:gd name="T4" fmla="*/ 37 w 157"/>
                                <a:gd name="T5" fmla="*/ 197 h 314"/>
                                <a:gd name="T6" fmla="*/ 66 w 157"/>
                                <a:gd name="T7" fmla="*/ 144 h 314"/>
                                <a:gd name="T8" fmla="*/ 93 w 157"/>
                                <a:gd name="T9" fmla="*/ 90 h 314"/>
                                <a:gd name="T10" fmla="*/ 122 w 157"/>
                                <a:gd name="T11" fmla="*/ 47 h 314"/>
                                <a:gd name="T12" fmla="*/ 144 w 157"/>
                                <a:gd name="T13" fmla="*/ 16 h 314"/>
                                <a:gd name="T14" fmla="*/ 155 w 157"/>
                                <a:gd name="T15" fmla="*/ 0 h 314"/>
                                <a:gd name="T16" fmla="*/ 157 w 157"/>
                                <a:gd name="T17" fmla="*/ 33 h 314"/>
                                <a:gd name="T18" fmla="*/ 157 w 157"/>
                                <a:gd name="T19" fmla="*/ 63 h 314"/>
                                <a:gd name="T20" fmla="*/ 153 w 157"/>
                                <a:gd name="T21" fmla="*/ 92 h 314"/>
                                <a:gd name="T22" fmla="*/ 151 w 157"/>
                                <a:gd name="T23" fmla="*/ 121 h 314"/>
                                <a:gd name="T24" fmla="*/ 144 w 157"/>
                                <a:gd name="T25" fmla="*/ 146 h 314"/>
                                <a:gd name="T26" fmla="*/ 136 w 157"/>
                                <a:gd name="T27" fmla="*/ 174 h 314"/>
                                <a:gd name="T28" fmla="*/ 124 w 157"/>
                                <a:gd name="T29" fmla="*/ 201 h 314"/>
                                <a:gd name="T30" fmla="*/ 113 w 157"/>
                                <a:gd name="T31" fmla="*/ 230 h 314"/>
                                <a:gd name="T32" fmla="*/ 111 w 157"/>
                                <a:gd name="T33" fmla="*/ 220 h 314"/>
                                <a:gd name="T34" fmla="*/ 109 w 157"/>
                                <a:gd name="T35" fmla="*/ 211 h 314"/>
                                <a:gd name="T36" fmla="*/ 105 w 157"/>
                                <a:gd name="T37" fmla="*/ 203 h 314"/>
                                <a:gd name="T38" fmla="*/ 101 w 157"/>
                                <a:gd name="T39" fmla="*/ 201 h 314"/>
                                <a:gd name="T40" fmla="*/ 87 w 157"/>
                                <a:gd name="T41" fmla="*/ 213 h 314"/>
                                <a:gd name="T42" fmla="*/ 74 w 157"/>
                                <a:gd name="T43" fmla="*/ 226 h 314"/>
                                <a:gd name="T44" fmla="*/ 60 w 157"/>
                                <a:gd name="T45" fmla="*/ 240 h 314"/>
                                <a:gd name="T46" fmla="*/ 48 w 157"/>
                                <a:gd name="T47" fmla="*/ 255 h 314"/>
                                <a:gd name="T48" fmla="*/ 35 w 157"/>
                                <a:gd name="T49" fmla="*/ 271 h 314"/>
                                <a:gd name="T50" fmla="*/ 23 w 157"/>
                                <a:gd name="T51" fmla="*/ 285 h 314"/>
                                <a:gd name="T52" fmla="*/ 11 w 157"/>
                                <a:gd name="T53" fmla="*/ 300 h 314"/>
                                <a:gd name="T54" fmla="*/ 2 w 157"/>
                                <a:gd name="T55" fmla="*/ 314 h 314"/>
                                <a:gd name="T56" fmla="*/ 0 w 157"/>
                                <a:gd name="T57" fmla="*/ 28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7" h="314">
                                  <a:moveTo>
                                    <a:pt x="0" y="287"/>
                                  </a:moveTo>
                                  <a:lnTo>
                                    <a:pt x="13" y="246"/>
                                  </a:lnTo>
                                  <a:lnTo>
                                    <a:pt x="37" y="197"/>
                                  </a:lnTo>
                                  <a:lnTo>
                                    <a:pt x="66" y="144"/>
                                  </a:lnTo>
                                  <a:lnTo>
                                    <a:pt x="93" y="90"/>
                                  </a:lnTo>
                                  <a:lnTo>
                                    <a:pt x="122" y="47"/>
                                  </a:lnTo>
                                  <a:lnTo>
                                    <a:pt x="144" y="16"/>
                                  </a:lnTo>
                                  <a:lnTo>
                                    <a:pt x="155" y="0"/>
                                  </a:lnTo>
                                  <a:lnTo>
                                    <a:pt x="157" y="33"/>
                                  </a:lnTo>
                                  <a:lnTo>
                                    <a:pt x="157" y="63"/>
                                  </a:lnTo>
                                  <a:lnTo>
                                    <a:pt x="153" y="92"/>
                                  </a:lnTo>
                                  <a:lnTo>
                                    <a:pt x="151" y="121"/>
                                  </a:lnTo>
                                  <a:lnTo>
                                    <a:pt x="144" y="146"/>
                                  </a:lnTo>
                                  <a:lnTo>
                                    <a:pt x="136" y="174"/>
                                  </a:lnTo>
                                  <a:lnTo>
                                    <a:pt x="124" y="201"/>
                                  </a:lnTo>
                                  <a:lnTo>
                                    <a:pt x="113" y="230"/>
                                  </a:lnTo>
                                  <a:lnTo>
                                    <a:pt x="111" y="220"/>
                                  </a:lnTo>
                                  <a:lnTo>
                                    <a:pt x="109" y="211"/>
                                  </a:lnTo>
                                  <a:lnTo>
                                    <a:pt x="105" y="203"/>
                                  </a:lnTo>
                                  <a:lnTo>
                                    <a:pt x="101" y="201"/>
                                  </a:lnTo>
                                  <a:lnTo>
                                    <a:pt x="87" y="213"/>
                                  </a:lnTo>
                                  <a:lnTo>
                                    <a:pt x="74" y="226"/>
                                  </a:lnTo>
                                  <a:lnTo>
                                    <a:pt x="60" y="240"/>
                                  </a:lnTo>
                                  <a:lnTo>
                                    <a:pt x="48" y="255"/>
                                  </a:lnTo>
                                  <a:lnTo>
                                    <a:pt x="35" y="271"/>
                                  </a:lnTo>
                                  <a:lnTo>
                                    <a:pt x="23" y="285"/>
                                  </a:lnTo>
                                  <a:lnTo>
                                    <a:pt x="11" y="300"/>
                                  </a:lnTo>
                                  <a:lnTo>
                                    <a:pt x="2" y="314"/>
                                  </a:lnTo>
                                  <a:lnTo>
                                    <a:pt x="0" y="28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5"/>
                          <wps:cNvSpPr>
                            <a:spLocks/>
                          </wps:cNvSpPr>
                          <wps:spPr bwMode="auto">
                            <a:xfrm>
                              <a:off x="1694" y="3216"/>
                              <a:ext cx="144" cy="253"/>
                            </a:xfrm>
                            <a:custGeom>
                              <a:avLst/>
                              <a:gdLst>
                                <a:gd name="T0" fmla="*/ 16 w 144"/>
                                <a:gd name="T1" fmla="*/ 230 h 253"/>
                                <a:gd name="T2" fmla="*/ 10 w 144"/>
                                <a:gd name="T3" fmla="*/ 214 h 253"/>
                                <a:gd name="T4" fmla="*/ 6 w 144"/>
                                <a:gd name="T5" fmla="*/ 197 h 253"/>
                                <a:gd name="T6" fmla="*/ 4 w 144"/>
                                <a:gd name="T7" fmla="*/ 179 h 253"/>
                                <a:gd name="T8" fmla="*/ 0 w 144"/>
                                <a:gd name="T9" fmla="*/ 160 h 253"/>
                                <a:gd name="T10" fmla="*/ 0 w 144"/>
                                <a:gd name="T11" fmla="*/ 142 h 253"/>
                                <a:gd name="T12" fmla="*/ 0 w 144"/>
                                <a:gd name="T13" fmla="*/ 121 h 253"/>
                                <a:gd name="T14" fmla="*/ 0 w 144"/>
                                <a:gd name="T15" fmla="*/ 99 h 253"/>
                                <a:gd name="T16" fmla="*/ 10 w 144"/>
                                <a:gd name="T17" fmla="*/ 82 h 253"/>
                                <a:gd name="T18" fmla="*/ 26 w 144"/>
                                <a:gd name="T19" fmla="*/ 66 h 253"/>
                                <a:gd name="T20" fmla="*/ 43 w 144"/>
                                <a:gd name="T21" fmla="*/ 49 h 253"/>
                                <a:gd name="T22" fmla="*/ 65 w 144"/>
                                <a:gd name="T23" fmla="*/ 35 h 253"/>
                                <a:gd name="T24" fmla="*/ 84 w 144"/>
                                <a:gd name="T25" fmla="*/ 20 h 253"/>
                                <a:gd name="T26" fmla="*/ 106 w 144"/>
                                <a:gd name="T27" fmla="*/ 10 h 253"/>
                                <a:gd name="T28" fmla="*/ 127 w 144"/>
                                <a:gd name="T29" fmla="*/ 4 h 253"/>
                                <a:gd name="T30" fmla="*/ 144 w 144"/>
                                <a:gd name="T31" fmla="*/ 0 h 253"/>
                                <a:gd name="T32" fmla="*/ 141 w 144"/>
                                <a:gd name="T33" fmla="*/ 6 h 253"/>
                                <a:gd name="T34" fmla="*/ 135 w 144"/>
                                <a:gd name="T35" fmla="*/ 20 h 253"/>
                                <a:gd name="T36" fmla="*/ 125 w 144"/>
                                <a:gd name="T37" fmla="*/ 33 h 253"/>
                                <a:gd name="T38" fmla="*/ 117 w 144"/>
                                <a:gd name="T39" fmla="*/ 53 h 253"/>
                                <a:gd name="T40" fmla="*/ 106 w 144"/>
                                <a:gd name="T41" fmla="*/ 68 h 253"/>
                                <a:gd name="T42" fmla="*/ 96 w 144"/>
                                <a:gd name="T43" fmla="*/ 86 h 253"/>
                                <a:gd name="T44" fmla="*/ 88 w 144"/>
                                <a:gd name="T45" fmla="*/ 97 h 253"/>
                                <a:gd name="T46" fmla="*/ 84 w 144"/>
                                <a:gd name="T47" fmla="*/ 103 h 253"/>
                                <a:gd name="T48" fmla="*/ 74 w 144"/>
                                <a:gd name="T49" fmla="*/ 123 h 253"/>
                                <a:gd name="T50" fmla="*/ 65 w 144"/>
                                <a:gd name="T51" fmla="*/ 142 h 253"/>
                                <a:gd name="T52" fmla="*/ 55 w 144"/>
                                <a:gd name="T53" fmla="*/ 160 h 253"/>
                                <a:gd name="T54" fmla="*/ 47 w 144"/>
                                <a:gd name="T55" fmla="*/ 179 h 253"/>
                                <a:gd name="T56" fmla="*/ 39 w 144"/>
                                <a:gd name="T57" fmla="*/ 197 h 253"/>
                                <a:gd name="T58" fmla="*/ 33 w 144"/>
                                <a:gd name="T59" fmla="*/ 214 h 253"/>
                                <a:gd name="T60" fmla="*/ 28 w 144"/>
                                <a:gd name="T61" fmla="*/ 234 h 253"/>
                                <a:gd name="T62" fmla="*/ 26 w 144"/>
                                <a:gd name="T63" fmla="*/ 253 h 253"/>
                                <a:gd name="T64" fmla="*/ 16 w 144"/>
                                <a:gd name="T65" fmla="*/ 2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253">
                                  <a:moveTo>
                                    <a:pt x="16" y="230"/>
                                  </a:moveTo>
                                  <a:lnTo>
                                    <a:pt x="10" y="214"/>
                                  </a:lnTo>
                                  <a:lnTo>
                                    <a:pt x="6" y="197"/>
                                  </a:lnTo>
                                  <a:lnTo>
                                    <a:pt x="4" y="179"/>
                                  </a:lnTo>
                                  <a:lnTo>
                                    <a:pt x="0" y="160"/>
                                  </a:lnTo>
                                  <a:lnTo>
                                    <a:pt x="0" y="142"/>
                                  </a:lnTo>
                                  <a:lnTo>
                                    <a:pt x="0" y="121"/>
                                  </a:lnTo>
                                  <a:lnTo>
                                    <a:pt x="0" y="99"/>
                                  </a:lnTo>
                                  <a:lnTo>
                                    <a:pt x="10" y="82"/>
                                  </a:lnTo>
                                  <a:lnTo>
                                    <a:pt x="26" y="66"/>
                                  </a:lnTo>
                                  <a:lnTo>
                                    <a:pt x="43" y="49"/>
                                  </a:lnTo>
                                  <a:lnTo>
                                    <a:pt x="65" y="35"/>
                                  </a:lnTo>
                                  <a:lnTo>
                                    <a:pt x="84" y="20"/>
                                  </a:lnTo>
                                  <a:lnTo>
                                    <a:pt x="106" y="10"/>
                                  </a:lnTo>
                                  <a:lnTo>
                                    <a:pt x="127" y="4"/>
                                  </a:lnTo>
                                  <a:lnTo>
                                    <a:pt x="144" y="0"/>
                                  </a:lnTo>
                                  <a:lnTo>
                                    <a:pt x="141" y="6"/>
                                  </a:lnTo>
                                  <a:lnTo>
                                    <a:pt x="135" y="20"/>
                                  </a:lnTo>
                                  <a:lnTo>
                                    <a:pt x="125" y="33"/>
                                  </a:lnTo>
                                  <a:lnTo>
                                    <a:pt x="117" y="53"/>
                                  </a:lnTo>
                                  <a:lnTo>
                                    <a:pt x="106" y="68"/>
                                  </a:lnTo>
                                  <a:lnTo>
                                    <a:pt x="96" y="86"/>
                                  </a:lnTo>
                                  <a:lnTo>
                                    <a:pt x="88" y="97"/>
                                  </a:lnTo>
                                  <a:lnTo>
                                    <a:pt x="84" y="103"/>
                                  </a:lnTo>
                                  <a:lnTo>
                                    <a:pt x="74" y="123"/>
                                  </a:lnTo>
                                  <a:lnTo>
                                    <a:pt x="65" y="142"/>
                                  </a:lnTo>
                                  <a:lnTo>
                                    <a:pt x="55" y="160"/>
                                  </a:lnTo>
                                  <a:lnTo>
                                    <a:pt x="47" y="179"/>
                                  </a:lnTo>
                                  <a:lnTo>
                                    <a:pt x="39" y="197"/>
                                  </a:lnTo>
                                  <a:lnTo>
                                    <a:pt x="33" y="214"/>
                                  </a:lnTo>
                                  <a:lnTo>
                                    <a:pt x="28" y="234"/>
                                  </a:lnTo>
                                  <a:lnTo>
                                    <a:pt x="26" y="253"/>
                                  </a:lnTo>
                                  <a:lnTo>
                                    <a:pt x="16" y="230"/>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6"/>
                          <wps:cNvSpPr>
                            <a:spLocks/>
                          </wps:cNvSpPr>
                          <wps:spPr bwMode="auto">
                            <a:xfrm>
                              <a:off x="1694" y="3216"/>
                              <a:ext cx="144" cy="253"/>
                            </a:xfrm>
                            <a:custGeom>
                              <a:avLst/>
                              <a:gdLst>
                                <a:gd name="T0" fmla="*/ 16 w 144"/>
                                <a:gd name="T1" fmla="*/ 230 h 253"/>
                                <a:gd name="T2" fmla="*/ 10 w 144"/>
                                <a:gd name="T3" fmla="*/ 214 h 253"/>
                                <a:gd name="T4" fmla="*/ 6 w 144"/>
                                <a:gd name="T5" fmla="*/ 197 h 253"/>
                                <a:gd name="T6" fmla="*/ 4 w 144"/>
                                <a:gd name="T7" fmla="*/ 179 h 253"/>
                                <a:gd name="T8" fmla="*/ 0 w 144"/>
                                <a:gd name="T9" fmla="*/ 160 h 253"/>
                                <a:gd name="T10" fmla="*/ 0 w 144"/>
                                <a:gd name="T11" fmla="*/ 142 h 253"/>
                                <a:gd name="T12" fmla="*/ 0 w 144"/>
                                <a:gd name="T13" fmla="*/ 121 h 253"/>
                                <a:gd name="T14" fmla="*/ 0 w 144"/>
                                <a:gd name="T15" fmla="*/ 99 h 253"/>
                                <a:gd name="T16" fmla="*/ 10 w 144"/>
                                <a:gd name="T17" fmla="*/ 82 h 253"/>
                                <a:gd name="T18" fmla="*/ 26 w 144"/>
                                <a:gd name="T19" fmla="*/ 66 h 253"/>
                                <a:gd name="T20" fmla="*/ 43 w 144"/>
                                <a:gd name="T21" fmla="*/ 49 h 253"/>
                                <a:gd name="T22" fmla="*/ 65 w 144"/>
                                <a:gd name="T23" fmla="*/ 35 h 253"/>
                                <a:gd name="T24" fmla="*/ 84 w 144"/>
                                <a:gd name="T25" fmla="*/ 20 h 253"/>
                                <a:gd name="T26" fmla="*/ 106 w 144"/>
                                <a:gd name="T27" fmla="*/ 10 h 253"/>
                                <a:gd name="T28" fmla="*/ 127 w 144"/>
                                <a:gd name="T29" fmla="*/ 4 h 253"/>
                                <a:gd name="T30" fmla="*/ 144 w 144"/>
                                <a:gd name="T31" fmla="*/ 0 h 253"/>
                                <a:gd name="T32" fmla="*/ 141 w 144"/>
                                <a:gd name="T33" fmla="*/ 6 h 253"/>
                                <a:gd name="T34" fmla="*/ 135 w 144"/>
                                <a:gd name="T35" fmla="*/ 20 h 253"/>
                                <a:gd name="T36" fmla="*/ 125 w 144"/>
                                <a:gd name="T37" fmla="*/ 33 h 253"/>
                                <a:gd name="T38" fmla="*/ 117 w 144"/>
                                <a:gd name="T39" fmla="*/ 53 h 253"/>
                                <a:gd name="T40" fmla="*/ 106 w 144"/>
                                <a:gd name="T41" fmla="*/ 68 h 253"/>
                                <a:gd name="T42" fmla="*/ 96 w 144"/>
                                <a:gd name="T43" fmla="*/ 86 h 253"/>
                                <a:gd name="T44" fmla="*/ 88 w 144"/>
                                <a:gd name="T45" fmla="*/ 97 h 253"/>
                                <a:gd name="T46" fmla="*/ 84 w 144"/>
                                <a:gd name="T47" fmla="*/ 103 h 253"/>
                                <a:gd name="T48" fmla="*/ 74 w 144"/>
                                <a:gd name="T49" fmla="*/ 123 h 253"/>
                                <a:gd name="T50" fmla="*/ 65 w 144"/>
                                <a:gd name="T51" fmla="*/ 142 h 253"/>
                                <a:gd name="T52" fmla="*/ 55 w 144"/>
                                <a:gd name="T53" fmla="*/ 160 h 253"/>
                                <a:gd name="T54" fmla="*/ 47 w 144"/>
                                <a:gd name="T55" fmla="*/ 179 h 253"/>
                                <a:gd name="T56" fmla="*/ 39 w 144"/>
                                <a:gd name="T57" fmla="*/ 197 h 253"/>
                                <a:gd name="T58" fmla="*/ 33 w 144"/>
                                <a:gd name="T59" fmla="*/ 214 h 253"/>
                                <a:gd name="T60" fmla="*/ 28 w 144"/>
                                <a:gd name="T61" fmla="*/ 234 h 253"/>
                                <a:gd name="T62" fmla="*/ 26 w 144"/>
                                <a:gd name="T63" fmla="*/ 253 h 253"/>
                                <a:gd name="T64" fmla="*/ 16 w 144"/>
                                <a:gd name="T65" fmla="*/ 23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4" h="253">
                                  <a:moveTo>
                                    <a:pt x="16" y="230"/>
                                  </a:moveTo>
                                  <a:lnTo>
                                    <a:pt x="10" y="214"/>
                                  </a:lnTo>
                                  <a:lnTo>
                                    <a:pt x="6" y="197"/>
                                  </a:lnTo>
                                  <a:lnTo>
                                    <a:pt x="4" y="179"/>
                                  </a:lnTo>
                                  <a:lnTo>
                                    <a:pt x="0" y="160"/>
                                  </a:lnTo>
                                  <a:lnTo>
                                    <a:pt x="0" y="142"/>
                                  </a:lnTo>
                                  <a:lnTo>
                                    <a:pt x="0" y="121"/>
                                  </a:lnTo>
                                  <a:lnTo>
                                    <a:pt x="0" y="99"/>
                                  </a:lnTo>
                                  <a:lnTo>
                                    <a:pt x="10" y="82"/>
                                  </a:lnTo>
                                  <a:lnTo>
                                    <a:pt x="26" y="66"/>
                                  </a:lnTo>
                                  <a:lnTo>
                                    <a:pt x="43" y="49"/>
                                  </a:lnTo>
                                  <a:lnTo>
                                    <a:pt x="65" y="35"/>
                                  </a:lnTo>
                                  <a:lnTo>
                                    <a:pt x="84" y="20"/>
                                  </a:lnTo>
                                  <a:lnTo>
                                    <a:pt x="106" y="10"/>
                                  </a:lnTo>
                                  <a:lnTo>
                                    <a:pt x="127" y="4"/>
                                  </a:lnTo>
                                  <a:lnTo>
                                    <a:pt x="144" y="0"/>
                                  </a:lnTo>
                                  <a:lnTo>
                                    <a:pt x="141" y="6"/>
                                  </a:lnTo>
                                  <a:lnTo>
                                    <a:pt x="135" y="20"/>
                                  </a:lnTo>
                                  <a:lnTo>
                                    <a:pt x="125" y="33"/>
                                  </a:lnTo>
                                  <a:lnTo>
                                    <a:pt x="117" y="53"/>
                                  </a:lnTo>
                                  <a:lnTo>
                                    <a:pt x="106" y="68"/>
                                  </a:lnTo>
                                  <a:lnTo>
                                    <a:pt x="96" y="86"/>
                                  </a:lnTo>
                                  <a:lnTo>
                                    <a:pt x="88" y="97"/>
                                  </a:lnTo>
                                  <a:lnTo>
                                    <a:pt x="84" y="103"/>
                                  </a:lnTo>
                                  <a:lnTo>
                                    <a:pt x="74" y="123"/>
                                  </a:lnTo>
                                  <a:lnTo>
                                    <a:pt x="65" y="142"/>
                                  </a:lnTo>
                                  <a:lnTo>
                                    <a:pt x="55" y="160"/>
                                  </a:lnTo>
                                  <a:lnTo>
                                    <a:pt x="47" y="179"/>
                                  </a:lnTo>
                                  <a:lnTo>
                                    <a:pt x="39" y="197"/>
                                  </a:lnTo>
                                  <a:lnTo>
                                    <a:pt x="33" y="214"/>
                                  </a:lnTo>
                                  <a:lnTo>
                                    <a:pt x="28" y="234"/>
                                  </a:lnTo>
                                  <a:lnTo>
                                    <a:pt x="26" y="253"/>
                                  </a:lnTo>
                                  <a:lnTo>
                                    <a:pt x="16" y="2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1655" y="2901"/>
                              <a:ext cx="407" cy="401"/>
                            </a:xfrm>
                            <a:custGeom>
                              <a:avLst/>
                              <a:gdLst>
                                <a:gd name="T0" fmla="*/ 43 w 407"/>
                                <a:gd name="T1" fmla="*/ 395 h 401"/>
                                <a:gd name="T2" fmla="*/ 43 w 407"/>
                                <a:gd name="T3" fmla="*/ 385 h 401"/>
                                <a:gd name="T4" fmla="*/ 43 w 407"/>
                                <a:gd name="T5" fmla="*/ 372 h 401"/>
                                <a:gd name="T6" fmla="*/ 47 w 407"/>
                                <a:gd name="T7" fmla="*/ 358 h 401"/>
                                <a:gd name="T8" fmla="*/ 49 w 407"/>
                                <a:gd name="T9" fmla="*/ 340 h 401"/>
                                <a:gd name="T10" fmla="*/ 51 w 407"/>
                                <a:gd name="T11" fmla="*/ 325 h 401"/>
                                <a:gd name="T12" fmla="*/ 53 w 407"/>
                                <a:gd name="T13" fmla="*/ 313 h 401"/>
                                <a:gd name="T14" fmla="*/ 55 w 407"/>
                                <a:gd name="T15" fmla="*/ 307 h 401"/>
                                <a:gd name="T16" fmla="*/ 53 w 407"/>
                                <a:gd name="T17" fmla="*/ 307 h 401"/>
                                <a:gd name="T18" fmla="*/ 53 w 407"/>
                                <a:gd name="T19" fmla="*/ 303 h 401"/>
                                <a:gd name="T20" fmla="*/ 47 w 407"/>
                                <a:gd name="T21" fmla="*/ 303 h 401"/>
                                <a:gd name="T22" fmla="*/ 41 w 407"/>
                                <a:gd name="T23" fmla="*/ 303 h 401"/>
                                <a:gd name="T24" fmla="*/ 34 w 407"/>
                                <a:gd name="T25" fmla="*/ 305 h 401"/>
                                <a:gd name="T26" fmla="*/ 26 w 407"/>
                                <a:gd name="T27" fmla="*/ 307 h 401"/>
                                <a:gd name="T28" fmla="*/ 18 w 407"/>
                                <a:gd name="T29" fmla="*/ 307 h 401"/>
                                <a:gd name="T30" fmla="*/ 10 w 407"/>
                                <a:gd name="T31" fmla="*/ 307 h 401"/>
                                <a:gd name="T32" fmla="*/ 4 w 407"/>
                                <a:gd name="T33" fmla="*/ 307 h 401"/>
                                <a:gd name="T34" fmla="*/ 0 w 407"/>
                                <a:gd name="T35" fmla="*/ 307 h 401"/>
                                <a:gd name="T36" fmla="*/ 35 w 407"/>
                                <a:gd name="T37" fmla="*/ 245 h 401"/>
                                <a:gd name="T38" fmla="*/ 74 w 407"/>
                                <a:gd name="T39" fmla="*/ 185 h 401"/>
                                <a:gd name="T40" fmla="*/ 117 w 407"/>
                                <a:gd name="T41" fmla="*/ 130 h 401"/>
                                <a:gd name="T42" fmla="*/ 166 w 407"/>
                                <a:gd name="T43" fmla="*/ 85 h 401"/>
                                <a:gd name="T44" fmla="*/ 219 w 407"/>
                                <a:gd name="T45" fmla="*/ 46 h 401"/>
                                <a:gd name="T46" fmla="*/ 275 w 407"/>
                                <a:gd name="T47" fmla="*/ 19 h 401"/>
                                <a:gd name="T48" fmla="*/ 339 w 407"/>
                                <a:gd name="T49" fmla="*/ 2 h 401"/>
                                <a:gd name="T50" fmla="*/ 407 w 407"/>
                                <a:gd name="T51" fmla="*/ 0 h 401"/>
                                <a:gd name="T52" fmla="*/ 402 w 407"/>
                                <a:gd name="T53" fmla="*/ 13 h 401"/>
                                <a:gd name="T54" fmla="*/ 384 w 407"/>
                                <a:gd name="T55" fmla="*/ 37 h 401"/>
                                <a:gd name="T56" fmla="*/ 361 w 407"/>
                                <a:gd name="T57" fmla="*/ 68 h 401"/>
                                <a:gd name="T58" fmla="*/ 335 w 407"/>
                                <a:gd name="T59" fmla="*/ 105 h 401"/>
                                <a:gd name="T60" fmla="*/ 308 w 407"/>
                                <a:gd name="T61" fmla="*/ 140 h 401"/>
                                <a:gd name="T62" fmla="*/ 285 w 407"/>
                                <a:gd name="T63" fmla="*/ 173 h 401"/>
                                <a:gd name="T64" fmla="*/ 265 w 407"/>
                                <a:gd name="T65" fmla="*/ 196 h 401"/>
                                <a:gd name="T66" fmla="*/ 257 w 407"/>
                                <a:gd name="T67" fmla="*/ 210 h 401"/>
                                <a:gd name="T68" fmla="*/ 236 w 407"/>
                                <a:gd name="T69" fmla="*/ 241 h 401"/>
                                <a:gd name="T70" fmla="*/ 219 w 407"/>
                                <a:gd name="T71" fmla="*/ 263 h 401"/>
                                <a:gd name="T72" fmla="*/ 209 w 407"/>
                                <a:gd name="T73" fmla="*/ 280 h 401"/>
                                <a:gd name="T74" fmla="*/ 201 w 407"/>
                                <a:gd name="T75" fmla="*/ 292 h 401"/>
                                <a:gd name="T76" fmla="*/ 195 w 407"/>
                                <a:gd name="T77" fmla="*/ 299 h 401"/>
                                <a:gd name="T78" fmla="*/ 191 w 407"/>
                                <a:gd name="T79" fmla="*/ 303 h 401"/>
                                <a:gd name="T80" fmla="*/ 189 w 407"/>
                                <a:gd name="T81" fmla="*/ 307 h 401"/>
                                <a:gd name="T82" fmla="*/ 187 w 407"/>
                                <a:gd name="T83" fmla="*/ 311 h 401"/>
                                <a:gd name="T84" fmla="*/ 166 w 407"/>
                                <a:gd name="T85" fmla="*/ 313 h 401"/>
                                <a:gd name="T86" fmla="*/ 146 w 407"/>
                                <a:gd name="T87" fmla="*/ 319 h 401"/>
                                <a:gd name="T88" fmla="*/ 127 w 407"/>
                                <a:gd name="T89" fmla="*/ 329 h 401"/>
                                <a:gd name="T90" fmla="*/ 109 w 407"/>
                                <a:gd name="T91" fmla="*/ 340 h 401"/>
                                <a:gd name="T92" fmla="*/ 90 w 407"/>
                                <a:gd name="T93" fmla="*/ 354 h 401"/>
                                <a:gd name="T94" fmla="*/ 74 w 407"/>
                                <a:gd name="T95" fmla="*/ 370 h 401"/>
                                <a:gd name="T96" fmla="*/ 59 w 407"/>
                                <a:gd name="T97" fmla="*/ 385 h 401"/>
                                <a:gd name="T98" fmla="*/ 47 w 407"/>
                                <a:gd name="T99" fmla="*/ 401 h 401"/>
                                <a:gd name="T100" fmla="*/ 43 w 407"/>
                                <a:gd name="T101" fmla="*/ 395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7" h="401">
                                  <a:moveTo>
                                    <a:pt x="43" y="395"/>
                                  </a:moveTo>
                                  <a:lnTo>
                                    <a:pt x="43" y="385"/>
                                  </a:lnTo>
                                  <a:lnTo>
                                    <a:pt x="43" y="372"/>
                                  </a:lnTo>
                                  <a:lnTo>
                                    <a:pt x="47" y="358"/>
                                  </a:lnTo>
                                  <a:lnTo>
                                    <a:pt x="49" y="340"/>
                                  </a:lnTo>
                                  <a:lnTo>
                                    <a:pt x="51" y="325"/>
                                  </a:lnTo>
                                  <a:lnTo>
                                    <a:pt x="53" y="313"/>
                                  </a:lnTo>
                                  <a:lnTo>
                                    <a:pt x="55" y="307"/>
                                  </a:lnTo>
                                  <a:lnTo>
                                    <a:pt x="53" y="307"/>
                                  </a:lnTo>
                                  <a:lnTo>
                                    <a:pt x="53" y="303"/>
                                  </a:lnTo>
                                  <a:lnTo>
                                    <a:pt x="47" y="303"/>
                                  </a:lnTo>
                                  <a:lnTo>
                                    <a:pt x="41" y="303"/>
                                  </a:lnTo>
                                  <a:lnTo>
                                    <a:pt x="34" y="305"/>
                                  </a:lnTo>
                                  <a:lnTo>
                                    <a:pt x="26" y="307"/>
                                  </a:lnTo>
                                  <a:lnTo>
                                    <a:pt x="18" y="307"/>
                                  </a:lnTo>
                                  <a:lnTo>
                                    <a:pt x="10" y="307"/>
                                  </a:lnTo>
                                  <a:lnTo>
                                    <a:pt x="4" y="307"/>
                                  </a:lnTo>
                                  <a:lnTo>
                                    <a:pt x="0" y="307"/>
                                  </a:lnTo>
                                  <a:lnTo>
                                    <a:pt x="35" y="245"/>
                                  </a:lnTo>
                                  <a:lnTo>
                                    <a:pt x="74" y="185"/>
                                  </a:lnTo>
                                  <a:lnTo>
                                    <a:pt x="117" y="130"/>
                                  </a:lnTo>
                                  <a:lnTo>
                                    <a:pt x="166" y="85"/>
                                  </a:lnTo>
                                  <a:lnTo>
                                    <a:pt x="219" y="46"/>
                                  </a:lnTo>
                                  <a:lnTo>
                                    <a:pt x="275" y="19"/>
                                  </a:lnTo>
                                  <a:lnTo>
                                    <a:pt x="339" y="2"/>
                                  </a:lnTo>
                                  <a:lnTo>
                                    <a:pt x="407" y="0"/>
                                  </a:lnTo>
                                  <a:lnTo>
                                    <a:pt x="402" y="13"/>
                                  </a:lnTo>
                                  <a:lnTo>
                                    <a:pt x="384" y="37"/>
                                  </a:lnTo>
                                  <a:lnTo>
                                    <a:pt x="361" y="68"/>
                                  </a:lnTo>
                                  <a:lnTo>
                                    <a:pt x="335" y="105"/>
                                  </a:lnTo>
                                  <a:lnTo>
                                    <a:pt x="308" y="140"/>
                                  </a:lnTo>
                                  <a:lnTo>
                                    <a:pt x="285" y="173"/>
                                  </a:lnTo>
                                  <a:lnTo>
                                    <a:pt x="265" y="196"/>
                                  </a:lnTo>
                                  <a:lnTo>
                                    <a:pt x="257" y="210"/>
                                  </a:lnTo>
                                  <a:lnTo>
                                    <a:pt x="236" y="241"/>
                                  </a:lnTo>
                                  <a:lnTo>
                                    <a:pt x="219" y="263"/>
                                  </a:lnTo>
                                  <a:lnTo>
                                    <a:pt x="209" y="280"/>
                                  </a:lnTo>
                                  <a:lnTo>
                                    <a:pt x="201" y="292"/>
                                  </a:lnTo>
                                  <a:lnTo>
                                    <a:pt x="195" y="299"/>
                                  </a:lnTo>
                                  <a:lnTo>
                                    <a:pt x="191" y="303"/>
                                  </a:lnTo>
                                  <a:lnTo>
                                    <a:pt x="189" y="307"/>
                                  </a:lnTo>
                                  <a:lnTo>
                                    <a:pt x="187" y="311"/>
                                  </a:lnTo>
                                  <a:lnTo>
                                    <a:pt x="166" y="313"/>
                                  </a:lnTo>
                                  <a:lnTo>
                                    <a:pt x="146" y="319"/>
                                  </a:lnTo>
                                  <a:lnTo>
                                    <a:pt x="127" y="329"/>
                                  </a:lnTo>
                                  <a:lnTo>
                                    <a:pt x="109" y="340"/>
                                  </a:lnTo>
                                  <a:lnTo>
                                    <a:pt x="90" y="354"/>
                                  </a:lnTo>
                                  <a:lnTo>
                                    <a:pt x="74" y="370"/>
                                  </a:lnTo>
                                  <a:lnTo>
                                    <a:pt x="59" y="385"/>
                                  </a:lnTo>
                                  <a:lnTo>
                                    <a:pt x="47" y="401"/>
                                  </a:lnTo>
                                  <a:lnTo>
                                    <a:pt x="43" y="395"/>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1655" y="2901"/>
                              <a:ext cx="407" cy="401"/>
                            </a:xfrm>
                            <a:custGeom>
                              <a:avLst/>
                              <a:gdLst>
                                <a:gd name="T0" fmla="*/ 43 w 407"/>
                                <a:gd name="T1" fmla="*/ 395 h 401"/>
                                <a:gd name="T2" fmla="*/ 43 w 407"/>
                                <a:gd name="T3" fmla="*/ 385 h 401"/>
                                <a:gd name="T4" fmla="*/ 43 w 407"/>
                                <a:gd name="T5" fmla="*/ 372 h 401"/>
                                <a:gd name="T6" fmla="*/ 47 w 407"/>
                                <a:gd name="T7" fmla="*/ 358 h 401"/>
                                <a:gd name="T8" fmla="*/ 49 w 407"/>
                                <a:gd name="T9" fmla="*/ 340 h 401"/>
                                <a:gd name="T10" fmla="*/ 51 w 407"/>
                                <a:gd name="T11" fmla="*/ 325 h 401"/>
                                <a:gd name="T12" fmla="*/ 53 w 407"/>
                                <a:gd name="T13" fmla="*/ 313 h 401"/>
                                <a:gd name="T14" fmla="*/ 55 w 407"/>
                                <a:gd name="T15" fmla="*/ 307 h 401"/>
                                <a:gd name="T16" fmla="*/ 53 w 407"/>
                                <a:gd name="T17" fmla="*/ 307 h 401"/>
                                <a:gd name="T18" fmla="*/ 53 w 407"/>
                                <a:gd name="T19" fmla="*/ 303 h 401"/>
                                <a:gd name="T20" fmla="*/ 47 w 407"/>
                                <a:gd name="T21" fmla="*/ 303 h 401"/>
                                <a:gd name="T22" fmla="*/ 41 w 407"/>
                                <a:gd name="T23" fmla="*/ 303 h 401"/>
                                <a:gd name="T24" fmla="*/ 34 w 407"/>
                                <a:gd name="T25" fmla="*/ 305 h 401"/>
                                <a:gd name="T26" fmla="*/ 26 w 407"/>
                                <a:gd name="T27" fmla="*/ 307 h 401"/>
                                <a:gd name="T28" fmla="*/ 18 w 407"/>
                                <a:gd name="T29" fmla="*/ 307 h 401"/>
                                <a:gd name="T30" fmla="*/ 10 w 407"/>
                                <a:gd name="T31" fmla="*/ 307 h 401"/>
                                <a:gd name="T32" fmla="*/ 4 w 407"/>
                                <a:gd name="T33" fmla="*/ 307 h 401"/>
                                <a:gd name="T34" fmla="*/ 0 w 407"/>
                                <a:gd name="T35" fmla="*/ 307 h 401"/>
                                <a:gd name="T36" fmla="*/ 35 w 407"/>
                                <a:gd name="T37" fmla="*/ 245 h 401"/>
                                <a:gd name="T38" fmla="*/ 74 w 407"/>
                                <a:gd name="T39" fmla="*/ 185 h 401"/>
                                <a:gd name="T40" fmla="*/ 117 w 407"/>
                                <a:gd name="T41" fmla="*/ 130 h 401"/>
                                <a:gd name="T42" fmla="*/ 166 w 407"/>
                                <a:gd name="T43" fmla="*/ 85 h 401"/>
                                <a:gd name="T44" fmla="*/ 219 w 407"/>
                                <a:gd name="T45" fmla="*/ 46 h 401"/>
                                <a:gd name="T46" fmla="*/ 275 w 407"/>
                                <a:gd name="T47" fmla="*/ 19 h 401"/>
                                <a:gd name="T48" fmla="*/ 339 w 407"/>
                                <a:gd name="T49" fmla="*/ 2 h 401"/>
                                <a:gd name="T50" fmla="*/ 407 w 407"/>
                                <a:gd name="T51" fmla="*/ 0 h 401"/>
                                <a:gd name="T52" fmla="*/ 402 w 407"/>
                                <a:gd name="T53" fmla="*/ 13 h 401"/>
                                <a:gd name="T54" fmla="*/ 384 w 407"/>
                                <a:gd name="T55" fmla="*/ 37 h 401"/>
                                <a:gd name="T56" fmla="*/ 361 w 407"/>
                                <a:gd name="T57" fmla="*/ 68 h 401"/>
                                <a:gd name="T58" fmla="*/ 335 w 407"/>
                                <a:gd name="T59" fmla="*/ 105 h 401"/>
                                <a:gd name="T60" fmla="*/ 308 w 407"/>
                                <a:gd name="T61" fmla="*/ 140 h 401"/>
                                <a:gd name="T62" fmla="*/ 285 w 407"/>
                                <a:gd name="T63" fmla="*/ 173 h 401"/>
                                <a:gd name="T64" fmla="*/ 265 w 407"/>
                                <a:gd name="T65" fmla="*/ 196 h 401"/>
                                <a:gd name="T66" fmla="*/ 257 w 407"/>
                                <a:gd name="T67" fmla="*/ 210 h 401"/>
                                <a:gd name="T68" fmla="*/ 236 w 407"/>
                                <a:gd name="T69" fmla="*/ 241 h 401"/>
                                <a:gd name="T70" fmla="*/ 219 w 407"/>
                                <a:gd name="T71" fmla="*/ 263 h 401"/>
                                <a:gd name="T72" fmla="*/ 209 w 407"/>
                                <a:gd name="T73" fmla="*/ 280 h 401"/>
                                <a:gd name="T74" fmla="*/ 201 w 407"/>
                                <a:gd name="T75" fmla="*/ 292 h 401"/>
                                <a:gd name="T76" fmla="*/ 195 w 407"/>
                                <a:gd name="T77" fmla="*/ 299 h 401"/>
                                <a:gd name="T78" fmla="*/ 191 w 407"/>
                                <a:gd name="T79" fmla="*/ 303 h 401"/>
                                <a:gd name="T80" fmla="*/ 189 w 407"/>
                                <a:gd name="T81" fmla="*/ 307 h 401"/>
                                <a:gd name="T82" fmla="*/ 187 w 407"/>
                                <a:gd name="T83" fmla="*/ 311 h 401"/>
                                <a:gd name="T84" fmla="*/ 166 w 407"/>
                                <a:gd name="T85" fmla="*/ 313 h 401"/>
                                <a:gd name="T86" fmla="*/ 146 w 407"/>
                                <a:gd name="T87" fmla="*/ 319 h 401"/>
                                <a:gd name="T88" fmla="*/ 127 w 407"/>
                                <a:gd name="T89" fmla="*/ 329 h 401"/>
                                <a:gd name="T90" fmla="*/ 109 w 407"/>
                                <a:gd name="T91" fmla="*/ 340 h 401"/>
                                <a:gd name="T92" fmla="*/ 90 w 407"/>
                                <a:gd name="T93" fmla="*/ 354 h 401"/>
                                <a:gd name="T94" fmla="*/ 74 w 407"/>
                                <a:gd name="T95" fmla="*/ 370 h 401"/>
                                <a:gd name="T96" fmla="*/ 59 w 407"/>
                                <a:gd name="T97" fmla="*/ 385 h 401"/>
                                <a:gd name="T98" fmla="*/ 47 w 407"/>
                                <a:gd name="T99" fmla="*/ 401 h 401"/>
                                <a:gd name="T100" fmla="*/ 43 w 407"/>
                                <a:gd name="T101" fmla="*/ 395 h 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07" h="401">
                                  <a:moveTo>
                                    <a:pt x="43" y="395"/>
                                  </a:moveTo>
                                  <a:lnTo>
                                    <a:pt x="43" y="385"/>
                                  </a:lnTo>
                                  <a:lnTo>
                                    <a:pt x="43" y="372"/>
                                  </a:lnTo>
                                  <a:lnTo>
                                    <a:pt x="47" y="358"/>
                                  </a:lnTo>
                                  <a:lnTo>
                                    <a:pt x="49" y="340"/>
                                  </a:lnTo>
                                  <a:lnTo>
                                    <a:pt x="51" y="325"/>
                                  </a:lnTo>
                                  <a:lnTo>
                                    <a:pt x="53" y="313"/>
                                  </a:lnTo>
                                  <a:lnTo>
                                    <a:pt x="55" y="307"/>
                                  </a:lnTo>
                                  <a:lnTo>
                                    <a:pt x="53" y="307"/>
                                  </a:lnTo>
                                  <a:lnTo>
                                    <a:pt x="53" y="303"/>
                                  </a:lnTo>
                                  <a:lnTo>
                                    <a:pt x="47" y="303"/>
                                  </a:lnTo>
                                  <a:lnTo>
                                    <a:pt x="41" y="303"/>
                                  </a:lnTo>
                                  <a:lnTo>
                                    <a:pt x="34" y="305"/>
                                  </a:lnTo>
                                  <a:lnTo>
                                    <a:pt x="26" y="307"/>
                                  </a:lnTo>
                                  <a:lnTo>
                                    <a:pt x="18" y="307"/>
                                  </a:lnTo>
                                  <a:lnTo>
                                    <a:pt x="10" y="307"/>
                                  </a:lnTo>
                                  <a:lnTo>
                                    <a:pt x="4" y="307"/>
                                  </a:lnTo>
                                  <a:lnTo>
                                    <a:pt x="0" y="307"/>
                                  </a:lnTo>
                                  <a:lnTo>
                                    <a:pt x="35" y="245"/>
                                  </a:lnTo>
                                  <a:lnTo>
                                    <a:pt x="74" y="185"/>
                                  </a:lnTo>
                                  <a:lnTo>
                                    <a:pt x="117" y="130"/>
                                  </a:lnTo>
                                  <a:lnTo>
                                    <a:pt x="166" y="85"/>
                                  </a:lnTo>
                                  <a:lnTo>
                                    <a:pt x="219" y="46"/>
                                  </a:lnTo>
                                  <a:lnTo>
                                    <a:pt x="275" y="19"/>
                                  </a:lnTo>
                                  <a:lnTo>
                                    <a:pt x="339" y="2"/>
                                  </a:lnTo>
                                  <a:lnTo>
                                    <a:pt x="407" y="0"/>
                                  </a:lnTo>
                                  <a:lnTo>
                                    <a:pt x="402" y="13"/>
                                  </a:lnTo>
                                  <a:lnTo>
                                    <a:pt x="384" y="37"/>
                                  </a:lnTo>
                                  <a:lnTo>
                                    <a:pt x="361" y="68"/>
                                  </a:lnTo>
                                  <a:lnTo>
                                    <a:pt x="335" y="105"/>
                                  </a:lnTo>
                                  <a:lnTo>
                                    <a:pt x="308" y="140"/>
                                  </a:lnTo>
                                  <a:lnTo>
                                    <a:pt x="285" y="173"/>
                                  </a:lnTo>
                                  <a:lnTo>
                                    <a:pt x="265" y="196"/>
                                  </a:lnTo>
                                  <a:lnTo>
                                    <a:pt x="257" y="210"/>
                                  </a:lnTo>
                                  <a:lnTo>
                                    <a:pt x="236" y="241"/>
                                  </a:lnTo>
                                  <a:lnTo>
                                    <a:pt x="219" y="263"/>
                                  </a:lnTo>
                                  <a:lnTo>
                                    <a:pt x="209" y="280"/>
                                  </a:lnTo>
                                  <a:lnTo>
                                    <a:pt x="201" y="292"/>
                                  </a:lnTo>
                                  <a:lnTo>
                                    <a:pt x="195" y="299"/>
                                  </a:lnTo>
                                  <a:lnTo>
                                    <a:pt x="191" y="303"/>
                                  </a:lnTo>
                                  <a:lnTo>
                                    <a:pt x="189" y="307"/>
                                  </a:lnTo>
                                  <a:lnTo>
                                    <a:pt x="187" y="311"/>
                                  </a:lnTo>
                                  <a:lnTo>
                                    <a:pt x="166" y="313"/>
                                  </a:lnTo>
                                  <a:lnTo>
                                    <a:pt x="146" y="319"/>
                                  </a:lnTo>
                                  <a:lnTo>
                                    <a:pt x="127" y="329"/>
                                  </a:lnTo>
                                  <a:lnTo>
                                    <a:pt x="109" y="340"/>
                                  </a:lnTo>
                                  <a:lnTo>
                                    <a:pt x="90" y="354"/>
                                  </a:lnTo>
                                  <a:lnTo>
                                    <a:pt x="74" y="370"/>
                                  </a:lnTo>
                                  <a:lnTo>
                                    <a:pt x="59" y="385"/>
                                  </a:lnTo>
                                  <a:lnTo>
                                    <a:pt x="47" y="401"/>
                                  </a:lnTo>
                                  <a:lnTo>
                                    <a:pt x="43" y="39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1642" y="2727"/>
                              <a:ext cx="481" cy="477"/>
                            </a:xfrm>
                            <a:custGeom>
                              <a:avLst/>
                              <a:gdLst>
                                <a:gd name="T0" fmla="*/ 0 w 481"/>
                                <a:gd name="T1" fmla="*/ 421 h 477"/>
                                <a:gd name="T2" fmla="*/ 0 w 481"/>
                                <a:gd name="T3" fmla="*/ 364 h 477"/>
                                <a:gd name="T4" fmla="*/ 10 w 481"/>
                                <a:gd name="T5" fmla="*/ 310 h 477"/>
                                <a:gd name="T6" fmla="*/ 25 w 481"/>
                                <a:gd name="T7" fmla="*/ 257 h 477"/>
                                <a:gd name="T8" fmla="*/ 45 w 481"/>
                                <a:gd name="T9" fmla="*/ 207 h 477"/>
                                <a:gd name="T10" fmla="*/ 66 w 481"/>
                                <a:gd name="T11" fmla="*/ 166 h 477"/>
                                <a:gd name="T12" fmla="*/ 87 w 481"/>
                                <a:gd name="T13" fmla="*/ 133 h 477"/>
                                <a:gd name="T14" fmla="*/ 111 w 481"/>
                                <a:gd name="T15" fmla="*/ 115 h 477"/>
                                <a:gd name="T16" fmla="*/ 109 w 481"/>
                                <a:gd name="T17" fmla="*/ 104 h 477"/>
                                <a:gd name="T18" fmla="*/ 109 w 481"/>
                                <a:gd name="T19" fmla="*/ 100 h 477"/>
                                <a:gd name="T20" fmla="*/ 105 w 481"/>
                                <a:gd name="T21" fmla="*/ 94 h 477"/>
                                <a:gd name="T22" fmla="*/ 101 w 481"/>
                                <a:gd name="T23" fmla="*/ 94 h 477"/>
                                <a:gd name="T24" fmla="*/ 93 w 481"/>
                                <a:gd name="T25" fmla="*/ 86 h 477"/>
                                <a:gd name="T26" fmla="*/ 84 w 481"/>
                                <a:gd name="T27" fmla="*/ 80 h 477"/>
                                <a:gd name="T28" fmla="*/ 97 w 481"/>
                                <a:gd name="T29" fmla="*/ 72 h 477"/>
                                <a:gd name="T30" fmla="*/ 113 w 481"/>
                                <a:gd name="T31" fmla="*/ 69 h 477"/>
                                <a:gd name="T32" fmla="*/ 128 w 481"/>
                                <a:gd name="T33" fmla="*/ 61 h 477"/>
                                <a:gd name="T34" fmla="*/ 146 w 481"/>
                                <a:gd name="T35" fmla="*/ 57 h 477"/>
                                <a:gd name="T36" fmla="*/ 161 w 481"/>
                                <a:gd name="T37" fmla="*/ 49 h 477"/>
                                <a:gd name="T38" fmla="*/ 179 w 481"/>
                                <a:gd name="T39" fmla="*/ 43 h 477"/>
                                <a:gd name="T40" fmla="*/ 196 w 481"/>
                                <a:gd name="T41" fmla="*/ 37 h 477"/>
                                <a:gd name="T42" fmla="*/ 212 w 481"/>
                                <a:gd name="T43" fmla="*/ 34 h 477"/>
                                <a:gd name="T44" fmla="*/ 241 w 481"/>
                                <a:gd name="T45" fmla="*/ 26 h 477"/>
                                <a:gd name="T46" fmla="*/ 274 w 481"/>
                                <a:gd name="T47" fmla="*/ 16 h 477"/>
                                <a:gd name="T48" fmla="*/ 313 w 481"/>
                                <a:gd name="T49" fmla="*/ 10 h 477"/>
                                <a:gd name="T50" fmla="*/ 352 w 481"/>
                                <a:gd name="T51" fmla="*/ 4 h 477"/>
                                <a:gd name="T52" fmla="*/ 391 w 481"/>
                                <a:gd name="T53" fmla="*/ 0 h 477"/>
                                <a:gd name="T54" fmla="*/ 430 w 481"/>
                                <a:gd name="T55" fmla="*/ 2 h 477"/>
                                <a:gd name="T56" fmla="*/ 465 w 481"/>
                                <a:gd name="T57" fmla="*/ 8 h 477"/>
                                <a:gd name="T58" fmla="*/ 481 w 481"/>
                                <a:gd name="T59" fmla="*/ 14 h 477"/>
                                <a:gd name="T60" fmla="*/ 479 w 481"/>
                                <a:gd name="T61" fmla="*/ 53 h 477"/>
                                <a:gd name="T62" fmla="*/ 479 w 481"/>
                                <a:gd name="T63" fmla="*/ 65 h 477"/>
                                <a:gd name="T64" fmla="*/ 471 w 481"/>
                                <a:gd name="T65" fmla="*/ 78 h 477"/>
                                <a:gd name="T66" fmla="*/ 463 w 481"/>
                                <a:gd name="T67" fmla="*/ 100 h 477"/>
                                <a:gd name="T68" fmla="*/ 454 w 481"/>
                                <a:gd name="T69" fmla="*/ 115 h 477"/>
                                <a:gd name="T70" fmla="*/ 446 w 481"/>
                                <a:gd name="T71" fmla="*/ 133 h 477"/>
                                <a:gd name="T72" fmla="*/ 436 w 481"/>
                                <a:gd name="T73" fmla="*/ 150 h 477"/>
                                <a:gd name="T74" fmla="*/ 426 w 481"/>
                                <a:gd name="T75" fmla="*/ 170 h 477"/>
                                <a:gd name="T76" fmla="*/ 354 w 481"/>
                                <a:gd name="T77" fmla="*/ 172 h 477"/>
                                <a:gd name="T78" fmla="*/ 292 w 481"/>
                                <a:gd name="T79" fmla="*/ 185 h 477"/>
                                <a:gd name="T80" fmla="*/ 235 w 481"/>
                                <a:gd name="T81" fmla="*/ 211 h 477"/>
                                <a:gd name="T82" fmla="*/ 183 w 481"/>
                                <a:gd name="T83" fmla="*/ 250 h 477"/>
                                <a:gd name="T84" fmla="*/ 134 w 481"/>
                                <a:gd name="T85" fmla="*/ 294 h 477"/>
                                <a:gd name="T86" fmla="*/ 89 w 481"/>
                                <a:gd name="T87" fmla="*/ 349 h 477"/>
                                <a:gd name="T88" fmla="*/ 48 w 481"/>
                                <a:gd name="T89" fmla="*/ 409 h 477"/>
                                <a:gd name="T90" fmla="*/ 10 w 481"/>
                                <a:gd name="T91" fmla="*/ 477 h 477"/>
                                <a:gd name="T92" fmla="*/ 0 w 481"/>
                                <a:gd name="T93" fmla="*/ 42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1" h="477">
                                  <a:moveTo>
                                    <a:pt x="0" y="421"/>
                                  </a:moveTo>
                                  <a:lnTo>
                                    <a:pt x="0" y="364"/>
                                  </a:lnTo>
                                  <a:lnTo>
                                    <a:pt x="10" y="310"/>
                                  </a:lnTo>
                                  <a:lnTo>
                                    <a:pt x="25" y="257"/>
                                  </a:lnTo>
                                  <a:lnTo>
                                    <a:pt x="45" y="207"/>
                                  </a:lnTo>
                                  <a:lnTo>
                                    <a:pt x="66" y="166"/>
                                  </a:lnTo>
                                  <a:lnTo>
                                    <a:pt x="87" y="133"/>
                                  </a:lnTo>
                                  <a:lnTo>
                                    <a:pt x="111" y="115"/>
                                  </a:lnTo>
                                  <a:lnTo>
                                    <a:pt x="109" y="104"/>
                                  </a:lnTo>
                                  <a:lnTo>
                                    <a:pt x="109" y="100"/>
                                  </a:lnTo>
                                  <a:lnTo>
                                    <a:pt x="105" y="94"/>
                                  </a:lnTo>
                                  <a:lnTo>
                                    <a:pt x="101" y="94"/>
                                  </a:lnTo>
                                  <a:lnTo>
                                    <a:pt x="93" y="86"/>
                                  </a:lnTo>
                                  <a:lnTo>
                                    <a:pt x="84" y="80"/>
                                  </a:lnTo>
                                  <a:lnTo>
                                    <a:pt x="97" y="72"/>
                                  </a:lnTo>
                                  <a:lnTo>
                                    <a:pt x="113" y="69"/>
                                  </a:lnTo>
                                  <a:lnTo>
                                    <a:pt x="128" y="61"/>
                                  </a:lnTo>
                                  <a:lnTo>
                                    <a:pt x="146" y="57"/>
                                  </a:lnTo>
                                  <a:lnTo>
                                    <a:pt x="161" y="49"/>
                                  </a:lnTo>
                                  <a:lnTo>
                                    <a:pt x="179" y="43"/>
                                  </a:lnTo>
                                  <a:lnTo>
                                    <a:pt x="196" y="37"/>
                                  </a:lnTo>
                                  <a:lnTo>
                                    <a:pt x="212" y="34"/>
                                  </a:lnTo>
                                  <a:lnTo>
                                    <a:pt x="241" y="26"/>
                                  </a:lnTo>
                                  <a:lnTo>
                                    <a:pt x="274" y="16"/>
                                  </a:lnTo>
                                  <a:lnTo>
                                    <a:pt x="313" y="10"/>
                                  </a:lnTo>
                                  <a:lnTo>
                                    <a:pt x="352" y="4"/>
                                  </a:lnTo>
                                  <a:lnTo>
                                    <a:pt x="391" y="0"/>
                                  </a:lnTo>
                                  <a:lnTo>
                                    <a:pt x="430" y="2"/>
                                  </a:lnTo>
                                  <a:lnTo>
                                    <a:pt x="465" y="8"/>
                                  </a:lnTo>
                                  <a:lnTo>
                                    <a:pt x="481" y="14"/>
                                  </a:lnTo>
                                  <a:lnTo>
                                    <a:pt x="479" y="53"/>
                                  </a:lnTo>
                                  <a:lnTo>
                                    <a:pt x="479" y="65"/>
                                  </a:lnTo>
                                  <a:lnTo>
                                    <a:pt x="471" y="78"/>
                                  </a:lnTo>
                                  <a:lnTo>
                                    <a:pt x="463" y="100"/>
                                  </a:lnTo>
                                  <a:lnTo>
                                    <a:pt x="454" y="115"/>
                                  </a:lnTo>
                                  <a:lnTo>
                                    <a:pt x="446" y="133"/>
                                  </a:lnTo>
                                  <a:lnTo>
                                    <a:pt x="436" y="150"/>
                                  </a:lnTo>
                                  <a:lnTo>
                                    <a:pt x="426" y="170"/>
                                  </a:lnTo>
                                  <a:lnTo>
                                    <a:pt x="354" y="172"/>
                                  </a:lnTo>
                                  <a:lnTo>
                                    <a:pt x="292" y="185"/>
                                  </a:lnTo>
                                  <a:lnTo>
                                    <a:pt x="235" y="211"/>
                                  </a:lnTo>
                                  <a:lnTo>
                                    <a:pt x="183" y="250"/>
                                  </a:lnTo>
                                  <a:lnTo>
                                    <a:pt x="134" y="294"/>
                                  </a:lnTo>
                                  <a:lnTo>
                                    <a:pt x="89" y="349"/>
                                  </a:lnTo>
                                  <a:lnTo>
                                    <a:pt x="48" y="409"/>
                                  </a:lnTo>
                                  <a:lnTo>
                                    <a:pt x="10" y="477"/>
                                  </a:lnTo>
                                  <a:lnTo>
                                    <a:pt x="0" y="42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1642" y="2727"/>
                              <a:ext cx="481" cy="477"/>
                            </a:xfrm>
                            <a:custGeom>
                              <a:avLst/>
                              <a:gdLst>
                                <a:gd name="T0" fmla="*/ 0 w 481"/>
                                <a:gd name="T1" fmla="*/ 421 h 477"/>
                                <a:gd name="T2" fmla="*/ 0 w 481"/>
                                <a:gd name="T3" fmla="*/ 364 h 477"/>
                                <a:gd name="T4" fmla="*/ 10 w 481"/>
                                <a:gd name="T5" fmla="*/ 310 h 477"/>
                                <a:gd name="T6" fmla="*/ 25 w 481"/>
                                <a:gd name="T7" fmla="*/ 257 h 477"/>
                                <a:gd name="T8" fmla="*/ 45 w 481"/>
                                <a:gd name="T9" fmla="*/ 207 h 477"/>
                                <a:gd name="T10" fmla="*/ 66 w 481"/>
                                <a:gd name="T11" fmla="*/ 166 h 477"/>
                                <a:gd name="T12" fmla="*/ 87 w 481"/>
                                <a:gd name="T13" fmla="*/ 133 h 477"/>
                                <a:gd name="T14" fmla="*/ 111 w 481"/>
                                <a:gd name="T15" fmla="*/ 115 h 477"/>
                                <a:gd name="T16" fmla="*/ 109 w 481"/>
                                <a:gd name="T17" fmla="*/ 104 h 477"/>
                                <a:gd name="T18" fmla="*/ 109 w 481"/>
                                <a:gd name="T19" fmla="*/ 100 h 477"/>
                                <a:gd name="T20" fmla="*/ 105 w 481"/>
                                <a:gd name="T21" fmla="*/ 94 h 477"/>
                                <a:gd name="T22" fmla="*/ 101 w 481"/>
                                <a:gd name="T23" fmla="*/ 94 h 477"/>
                                <a:gd name="T24" fmla="*/ 93 w 481"/>
                                <a:gd name="T25" fmla="*/ 86 h 477"/>
                                <a:gd name="T26" fmla="*/ 84 w 481"/>
                                <a:gd name="T27" fmla="*/ 80 h 477"/>
                                <a:gd name="T28" fmla="*/ 97 w 481"/>
                                <a:gd name="T29" fmla="*/ 72 h 477"/>
                                <a:gd name="T30" fmla="*/ 113 w 481"/>
                                <a:gd name="T31" fmla="*/ 69 h 477"/>
                                <a:gd name="T32" fmla="*/ 128 w 481"/>
                                <a:gd name="T33" fmla="*/ 61 h 477"/>
                                <a:gd name="T34" fmla="*/ 146 w 481"/>
                                <a:gd name="T35" fmla="*/ 57 h 477"/>
                                <a:gd name="T36" fmla="*/ 161 w 481"/>
                                <a:gd name="T37" fmla="*/ 49 h 477"/>
                                <a:gd name="T38" fmla="*/ 179 w 481"/>
                                <a:gd name="T39" fmla="*/ 43 h 477"/>
                                <a:gd name="T40" fmla="*/ 196 w 481"/>
                                <a:gd name="T41" fmla="*/ 37 h 477"/>
                                <a:gd name="T42" fmla="*/ 212 w 481"/>
                                <a:gd name="T43" fmla="*/ 34 h 477"/>
                                <a:gd name="T44" fmla="*/ 241 w 481"/>
                                <a:gd name="T45" fmla="*/ 26 h 477"/>
                                <a:gd name="T46" fmla="*/ 274 w 481"/>
                                <a:gd name="T47" fmla="*/ 16 h 477"/>
                                <a:gd name="T48" fmla="*/ 313 w 481"/>
                                <a:gd name="T49" fmla="*/ 10 h 477"/>
                                <a:gd name="T50" fmla="*/ 352 w 481"/>
                                <a:gd name="T51" fmla="*/ 4 h 477"/>
                                <a:gd name="T52" fmla="*/ 391 w 481"/>
                                <a:gd name="T53" fmla="*/ 0 h 477"/>
                                <a:gd name="T54" fmla="*/ 430 w 481"/>
                                <a:gd name="T55" fmla="*/ 2 h 477"/>
                                <a:gd name="T56" fmla="*/ 465 w 481"/>
                                <a:gd name="T57" fmla="*/ 8 h 477"/>
                                <a:gd name="T58" fmla="*/ 481 w 481"/>
                                <a:gd name="T59" fmla="*/ 14 h 477"/>
                                <a:gd name="T60" fmla="*/ 479 w 481"/>
                                <a:gd name="T61" fmla="*/ 53 h 477"/>
                                <a:gd name="T62" fmla="*/ 479 w 481"/>
                                <a:gd name="T63" fmla="*/ 65 h 477"/>
                                <a:gd name="T64" fmla="*/ 471 w 481"/>
                                <a:gd name="T65" fmla="*/ 78 h 477"/>
                                <a:gd name="T66" fmla="*/ 463 w 481"/>
                                <a:gd name="T67" fmla="*/ 100 h 477"/>
                                <a:gd name="T68" fmla="*/ 454 w 481"/>
                                <a:gd name="T69" fmla="*/ 115 h 477"/>
                                <a:gd name="T70" fmla="*/ 446 w 481"/>
                                <a:gd name="T71" fmla="*/ 133 h 477"/>
                                <a:gd name="T72" fmla="*/ 436 w 481"/>
                                <a:gd name="T73" fmla="*/ 150 h 477"/>
                                <a:gd name="T74" fmla="*/ 426 w 481"/>
                                <a:gd name="T75" fmla="*/ 170 h 477"/>
                                <a:gd name="T76" fmla="*/ 354 w 481"/>
                                <a:gd name="T77" fmla="*/ 172 h 477"/>
                                <a:gd name="T78" fmla="*/ 292 w 481"/>
                                <a:gd name="T79" fmla="*/ 185 h 477"/>
                                <a:gd name="T80" fmla="*/ 235 w 481"/>
                                <a:gd name="T81" fmla="*/ 211 h 477"/>
                                <a:gd name="T82" fmla="*/ 183 w 481"/>
                                <a:gd name="T83" fmla="*/ 250 h 477"/>
                                <a:gd name="T84" fmla="*/ 134 w 481"/>
                                <a:gd name="T85" fmla="*/ 294 h 477"/>
                                <a:gd name="T86" fmla="*/ 89 w 481"/>
                                <a:gd name="T87" fmla="*/ 349 h 477"/>
                                <a:gd name="T88" fmla="*/ 48 w 481"/>
                                <a:gd name="T89" fmla="*/ 409 h 477"/>
                                <a:gd name="T90" fmla="*/ 10 w 481"/>
                                <a:gd name="T91" fmla="*/ 477 h 477"/>
                                <a:gd name="T92" fmla="*/ 0 w 481"/>
                                <a:gd name="T93" fmla="*/ 421 h 4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81" h="477">
                                  <a:moveTo>
                                    <a:pt x="0" y="421"/>
                                  </a:moveTo>
                                  <a:lnTo>
                                    <a:pt x="0" y="364"/>
                                  </a:lnTo>
                                  <a:lnTo>
                                    <a:pt x="10" y="310"/>
                                  </a:lnTo>
                                  <a:lnTo>
                                    <a:pt x="25" y="257"/>
                                  </a:lnTo>
                                  <a:lnTo>
                                    <a:pt x="45" y="207"/>
                                  </a:lnTo>
                                  <a:lnTo>
                                    <a:pt x="66" y="166"/>
                                  </a:lnTo>
                                  <a:lnTo>
                                    <a:pt x="87" y="133"/>
                                  </a:lnTo>
                                  <a:lnTo>
                                    <a:pt x="111" y="115"/>
                                  </a:lnTo>
                                  <a:lnTo>
                                    <a:pt x="109" y="104"/>
                                  </a:lnTo>
                                  <a:lnTo>
                                    <a:pt x="109" y="100"/>
                                  </a:lnTo>
                                  <a:lnTo>
                                    <a:pt x="105" y="94"/>
                                  </a:lnTo>
                                  <a:lnTo>
                                    <a:pt x="101" y="94"/>
                                  </a:lnTo>
                                  <a:lnTo>
                                    <a:pt x="93" y="86"/>
                                  </a:lnTo>
                                  <a:lnTo>
                                    <a:pt x="84" y="80"/>
                                  </a:lnTo>
                                  <a:lnTo>
                                    <a:pt x="97" y="72"/>
                                  </a:lnTo>
                                  <a:lnTo>
                                    <a:pt x="113" y="69"/>
                                  </a:lnTo>
                                  <a:lnTo>
                                    <a:pt x="128" y="61"/>
                                  </a:lnTo>
                                  <a:lnTo>
                                    <a:pt x="146" y="57"/>
                                  </a:lnTo>
                                  <a:lnTo>
                                    <a:pt x="161" y="49"/>
                                  </a:lnTo>
                                  <a:lnTo>
                                    <a:pt x="179" y="43"/>
                                  </a:lnTo>
                                  <a:lnTo>
                                    <a:pt x="196" y="37"/>
                                  </a:lnTo>
                                  <a:lnTo>
                                    <a:pt x="212" y="34"/>
                                  </a:lnTo>
                                  <a:lnTo>
                                    <a:pt x="241" y="26"/>
                                  </a:lnTo>
                                  <a:lnTo>
                                    <a:pt x="274" y="16"/>
                                  </a:lnTo>
                                  <a:lnTo>
                                    <a:pt x="313" y="10"/>
                                  </a:lnTo>
                                  <a:lnTo>
                                    <a:pt x="352" y="4"/>
                                  </a:lnTo>
                                  <a:lnTo>
                                    <a:pt x="391" y="0"/>
                                  </a:lnTo>
                                  <a:lnTo>
                                    <a:pt x="430" y="2"/>
                                  </a:lnTo>
                                  <a:lnTo>
                                    <a:pt x="465" y="8"/>
                                  </a:lnTo>
                                  <a:lnTo>
                                    <a:pt x="481" y="14"/>
                                  </a:lnTo>
                                  <a:lnTo>
                                    <a:pt x="479" y="53"/>
                                  </a:lnTo>
                                  <a:lnTo>
                                    <a:pt x="479" y="65"/>
                                  </a:lnTo>
                                  <a:lnTo>
                                    <a:pt x="471" y="78"/>
                                  </a:lnTo>
                                  <a:lnTo>
                                    <a:pt x="463" y="100"/>
                                  </a:lnTo>
                                  <a:lnTo>
                                    <a:pt x="454" y="115"/>
                                  </a:lnTo>
                                  <a:lnTo>
                                    <a:pt x="446" y="133"/>
                                  </a:lnTo>
                                  <a:lnTo>
                                    <a:pt x="436" y="150"/>
                                  </a:lnTo>
                                  <a:lnTo>
                                    <a:pt x="426" y="170"/>
                                  </a:lnTo>
                                  <a:lnTo>
                                    <a:pt x="354" y="172"/>
                                  </a:lnTo>
                                  <a:lnTo>
                                    <a:pt x="292" y="185"/>
                                  </a:lnTo>
                                  <a:lnTo>
                                    <a:pt x="235" y="211"/>
                                  </a:lnTo>
                                  <a:lnTo>
                                    <a:pt x="183" y="250"/>
                                  </a:lnTo>
                                  <a:lnTo>
                                    <a:pt x="134" y="294"/>
                                  </a:lnTo>
                                  <a:lnTo>
                                    <a:pt x="89" y="349"/>
                                  </a:lnTo>
                                  <a:lnTo>
                                    <a:pt x="48" y="409"/>
                                  </a:lnTo>
                                  <a:lnTo>
                                    <a:pt x="10" y="477"/>
                                  </a:lnTo>
                                  <a:lnTo>
                                    <a:pt x="0" y="42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1"/>
                          <wps:cNvSpPr>
                            <a:spLocks noEditPoints="1"/>
                          </wps:cNvSpPr>
                          <wps:spPr bwMode="auto">
                            <a:xfrm>
                              <a:off x="2193" y="2342"/>
                              <a:ext cx="66" cy="99"/>
                            </a:xfrm>
                            <a:custGeom>
                              <a:avLst/>
                              <a:gdLst>
                                <a:gd name="T0" fmla="*/ 10 w 66"/>
                                <a:gd name="T1" fmla="*/ 82 h 99"/>
                                <a:gd name="T2" fmla="*/ 16 w 66"/>
                                <a:gd name="T3" fmla="*/ 70 h 99"/>
                                <a:gd name="T4" fmla="*/ 16 w 66"/>
                                <a:gd name="T5" fmla="*/ 74 h 99"/>
                                <a:gd name="T6" fmla="*/ 6 w 66"/>
                                <a:gd name="T7" fmla="*/ 95 h 99"/>
                                <a:gd name="T8" fmla="*/ 0 w 66"/>
                                <a:gd name="T9" fmla="*/ 99 h 99"/>
                                <a:gd name="T10" fmla="*/ 10 w 66"/>
                                <a:gd name="T11" fmla="*/ 82 h 99"/>
                                <a:gd name="T12" fmla="*/ 62 w 66"/>
                                <a:gd name="T13" fmla="*/ 2 h 99"/>
                                <a:gd name="T14" fmla="*/ 62 w 66"/>
                                <a:gd name="T15" fmla="*/ 4 h 99"/>
                                <a:gd name="T16" fmla="*/ 60 w 66"/>
                                <a:gd name="T17" fmla="*/ 6 h 99"/>
                                <a:gd name="T18" fmla="*/ 62 w 66"/>
                                <a:gd name="T19" fmla="*/ 2 h 99"/>
                                <a:gd name="T20" fmla="*/ 66 w 66"/>
                                <a:gd name="T21" fmla="*/ 0 h 99"/>
                                <a:gd name="T22" fmla="*/ 66 w 66"/>
                                <a:gd name="T23" fmla="*/ 0 h 99"/>
                                <a:gd name="T24" fmla="*/ 64 w 66"/>
                                <a:gd name="T25" fmla="*/ 0 h 99"/>
                                <a:gd name="T26" fmla="*/ 66 w 66"/>
                                <a:gd name="T27"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99">
                                  <a:moveTo>
                                    <a:pt x="10" y="82"/>
                                  </a:moveTo>
                                  <a:lnTo>
                                    <a:pt x="16" y="70"/>
                                  </a:lnTo>
                                  <a:lnTo>
                                    <a:pt x="16" y="74"/>
                                  </a:lnTo>
                                  <a:lnTo>
                                    <a:pt x="6" y="95"/>
                                  </a:lnTo>
                                  <a:lnTo>
                                    <a:pt x="0" y="99"/>
                                  </a:lnTo>
                                  <a:lnTo>
                                    <a:pt x="10" y="82"/>
                                  </a:lnTo>
                                  <a:close/>
                                  <a:moveTo>
                                    <a:pt x="62" y="2"/>
                                  </a:moveTo>
                                  <a:lnTo>
                                    <a:pt x="62" y="4"/>
                                  </a:lnTo>
                                  <a:lnTo>
                                    <a:pt x="60" y="6"/>
                                  </a:lnTo>
                                  <a:lnTo>
                                    <a:pt x="62" y="2"/>
                                  </a:lnTo>
                                  <a:close/>
                                  <a:moveTo>
                                    <a:pt x="66" y="0"/>
                                  </a:moveTo>
                                  <a:lnTo>
                                    <a:pt x="66" y="0"/>
                                  </a:lnTo>
                                  <a:lnTo>
                                    <a:pt x="64" y="0"/>
                                  </a:lnTo>
                                  <a:lnTo>
                                    <a:pt x="66" y="0"/>
                                  </a:lnTo>
                                  <a:close/>
                                </a:path>
                              </a:pathLst>
                            </a:custGeom>
                            <a:solidFill>
                              <a:srgbClr val="FFDF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193" y="2342"/>
                              <a:ext cx="66" cy="99"/>
                            </a:xfrm>
                            <a:custGeom>
                              <a:avLst/>
                              <a:gdLst>
                                <a:gd name="T0" fmla="*/ 10 w 66"/>
                                <a:gd name="T1" fmla="*/ 82 h 99"/>
                                <a:gd name="T2" fmla="*/ 16 w 66"/>
                                <a:gd name="T3" fmla="*/ 70 h 99"/>
                                <a:gd name="T4" fmla="*/ 16 w 66"/>
                                <a:gd name="T5" fmla="*/ 74 h 99"/>
                                <a:gd name="T6" fmla="*/ 6 w 66"/>
                                <a:gd name="T7" fmla="*/ 95 h 99"/>
                                <a:gd name="T8" fmla="*/ 0 w 66"/>
                                <a:gd name="T9" fmla="*/ 99 h 99"/>
                                <a:gd name="T10" fmla="*/ 10 w 66"/>
                                <a:gd name="T11" fmla="*/ 82 h 99"/>
                                <a:gd name="T12" fmla="*/ 62 w 66"/>
                                <a:gd name="T13" fmla="*/ 2 h 99"/>
                                <a:gd name="T14" fmla="*/ 62 w 66"/>
                                <a:gd name="T15" fmla="*/ 4 h 99"/>
                                <a:gd name="T16" fmla="*/ 60 w 66"/>
                                <a:gd name="T17" fmla="*/ 6 h 99"/>
                                <a:gd name="T18" fmla="*/ 62 w 66"/>
                                <a:gd name="T19" fmla="*/ 2 h 99"/>
                                <a:gd name="T20" fmla="*/ 66 w 66"/>
                                <a:gd name="T21" fmla="*/ 0 h 99"/>
                                <a:gd name="T22" fmla="*/ 66 w 66"/>
                                <a:gd name="T23" fmla="*/ 0 h 99"/>
                                <a:gd name="T24" fmla="*/ 64 w 66"/>
                                <a:gd name="T25" fmla="*/ 0 h 99"/>
                                <a:gd name="T26" fmla="*/ 66 w 66"/>
                                <a:gd name="T27" fmla="*/ 0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6" h="99">
                                  <a:moveTo>
                                    <a:pt x="10" y="82"/>
                                  </a:moveTo>
                                  <a:lnTo>
                                    <a:pt x="16" y="70"/>
                                  </a:lnTo>
                                  <a:lnTo>
                                    <a:pt x="16" y="74"/>
                                  </a:lnTo>
                                  <a:lnTo>
                                    <a:pt x="6" y="95"/>
                                  </a:lnTo>
                                  <a:lnTo>
                                    <a:pt x="0" y="99"/>
                                  </a:lnTo>
                                  <a:lnTo>
                                    <a:pt x="10" y="82"/>
                                  </a:lnTo>
                                  <a:moveTo>
                                    <a:pt x="62" y="2"/>
                                  </a:moveTo>
                                  <a:lnTo>
                                    <a:pt x="62" y="4"/>
                                  </a:lnTo>
                                  <a:lnTo>
                                    <a:pt x="60" y="6"/>
                                  </a:lnTo>
                                  <a:lnTo>
                                    <a:pt x="62" y="2"/>
                                  </a:lnTo>
                                  <a:moveTo>
                                    <a:pt x="66" y="0"/>
                                  </a:moveTo>
                                  <a:lnTo>
                                    <a:pt x="66" y="0"/>
                                  </a:lnTo>
                                  <a:lnTo>
                                    <a:pt x="64" y="0"/>
                                  </a:lnTo>
                                  <a:lnTo>
                                    <a:pt x="66"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1724" y="2650"/>
                              <a:ext cx="399" cy="151"/>
                            </a:xfrm>
                            <a:custGeom>
                              <a:avLst/>
                              <a:gdLst>
                                <a:gd name="T0" fmla="*/ 2 w 399"/>
                                <a:gd name="T1" fmla="*/ 151 h 151"/>
                                <a:gd name="T2" fmla="*/ 0 w 399"/>
                                <a:gd name="T3" fmla="*/ 148 h 151"/>
                                <a:gd name="T4" fmla="*/ 7 w 399"/>
                                <a:gd name="T5" fmla="*/ 142 h 151"/>
                                <a:gd name="T6" fmla="*/ 23 w 399"/>
                                <a:gd name="T7" fmla="*/ 124 h 151"/>
                                <a:gd name="T8" fmla="*/ 40 w 399"/>
                                <a:gd name="T9" fmla="*/ 109 h 151"/>
                                <a:gd name="T10" fmla="*/ 58 w 399"/>
                                <a:gd name="T11" fmla="*/ 93 h 151"/>
                                <a:gd name="T12" fmla="*/ 77 w 399"/>
                                <a:gd name="T13" fmla="*/ 81 h 151"/>
                                <a:gd name="T14" fmla="*/ 97 w 399"/>
                                <a:gd name="T15" fmla="*/ 68 h 151"/>
                                <a:gd name="T16" fmla="*/ 116 w 399"/>
                                <a:gd name="T17" fmla="*/ 60 h 151"/>
                                <a:gd name="T18" fmla="*/ 138 w 399"/>
                                <a:gd name="T19" fmla="*/ 48 h 151"/>
                                <a:gd name="T20" fmla="*/ 161 w 399"/>
                                <a:gd name="T21" fmla="*/ 42 h 151"/>
                                <a:gd name="T22" fmla="*/ 192 w 399"/>
                                <a:gd name="T23" fmla="*/ 35 h 151"/>
                                <a:gd name="T24" fmla="*/ 224 w 399"/>
                                <a:gd name="T25" fmla="*/ 31 h 151"/>
                                <a:gd name="T26" fmla="*/ 251 w 399"/>
                                <a:gd name="T27" fmla="*/ 27 h 151"/>
                                <a:gd name="T28" fmla="*/ 282 w 399"/>
                                <a:gd name="T29" fmla="*/ 21 h 151"/>
                                <a:gd name="T30" fmla="*/ 309 w 399"/>
                                <a:gd name="T31" fmla="*/ 15 h 151"/>
                                <a:gd name="T32" fmla="*/ 340 w 399"/>
                                <a:gd name="T33" fmla="*/ 7 h 151"/>
                                <a:gd name="T34" fmla="*/ 358 w 399"/>
                                <a:gd name="T35" fmla="*/ 0 h 151"/>
                                <a:gd name="T36" fmla="*/ 350 w 399"/>
                                <a:gd name="T37" fmla="*/ 27 h 151"/>
                                <a:gd name="T38" fmla="*/ 344 w 399"/>
                                <a:gd name="T39" fmla="*/ 66 h 151"/>
                                <a:gd name="T40" fmla="*/ 348 w 399"/>
                                <a:gd name="T41" fmla="*/ 66 h 151"/>
                                <a:gd name="T42" fmla="*/ 356 w 399"/>
                                <a:gd name="T43" fmla="*/ 66 h 151"/>
                                <a:gd name="T44" fmla="*/ 364 w 399"/>
                                <a:gd name="T45" fmla="*/ 66 h 151"/>
                                <a:gd name="T46" fmla="*/ 373 w 399"/>
                                <a:gd name="T47" fmla="*/ 66 h 151"/>
                                <a:gd name="T48" fmla="*/ 381 w 399"/>
                                <a:gd name="T49" fmla="*/ 66 h 151"/>
                                <a:gd name="T50" fmla="*/ 389 w 399"/>
                                <a:gd name="T51" fmla="*/ 66 h 151"/>
                                <a:gd name="T52" fmla="*/ 395 w 399"/>
                                <a:gd name="T53" fmla="*/ 66 h 151"/>
                                <a:gd name="T54" fmla="*/ 399 w 399"/>
                                <a:gd name="T55" fmla="*/ 70 h 151"/>
                                <a:gd name="T56" fmla="*/ 399 w 399"/>
                                <a:gd name="T57" fmla="*/ 85 h 151"/>
                                <a:gd name="T58" fmla="*/ 370 w 399"/>
                                <a:gd name="T59" fmla="*/ 77 h 151"/>
                                <a:gd name="T60" fmla="*/ 319 w 399"/>
                                <a:gd name="T61" fmla="*/ 75 h 151"/>
                                <a:gd name="T62" fmla="*/ 264 w 399"/>
                                <a:gd name="T63" fmla="*/ 77 h 151"/>
                                <a:gd name="T64" fmla="*/ 210 w 399"/>
                                <a:gd name="T65" fmla="*/ 87 h 151"/>
                                <a:gd name="T66" fmla="*/ 153 w 399"/>
                                <a:gd name="T67" fmla="*/ 99 h 151"/>
                                <a:gd name="T68" fmla="*/ 103 w 399"/>
                                <a:gd name="T69" fmla="*/ 116 h 151"/>
                                <a:gd name="T70" fmla="*/ 54 w 399"/>
                                <a:gd name="T71" fmla="*/ 132 h 151"/>
                                <a:gd name="T72" fmla="*/ 13 w 399"/>
                                <a:gd name="T73" fmla="*/ 149 h 151"/>
                                <a:gd name="T74" fmla="*/ 5 w 399"/>
                                <a:gd name="T75" fmla="*/ 151 h 151"/>
                                <a:gd name="T76" fmla="*/ 2 w 399"/>
                                <a:gd name="T7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99" h="151">
                                  <a:moveTo>
                                    <a:pt x="2" y="151"/>
                                  </a:moveTo>
                                  <a:lnTo>
                                    <a:pt x="0" y="148"/>
                                  </a:lnTo>
                                  <a:lnTo>
                                    <a:pt x="7" y="142"/>
                                  </a:lnTo>
                                  <a:lnTo>
                                    <a:pt x="23" y="124"/>
                                  </a:lnTo>
                                  <a:lnTo>
                                    <a:pt x="40" y="109"/>
                                  </a:lnTo>
                                  <a:lnTo>
                                    <a:pt x="58" y="93"/>
                                  </a:lnTo>
                                  <a:lnTo>
                                    <a:pt x="77" y="81"/>
                                  </a:lnTo>
                                  <a:lnTo>
                                    <a:pt x="97" y="68"/>
                                  </a:lnTo>
                                  <a:lnTo>
                                    <a:pt x="116" y="60"/>
                                  </a:lnTo>
                                  <a:lnTo>
                                    <a:pt x="138" y="48"/>
                                  </a:lnTo>
                                  <a:lnTo>
                                    <a:pt x="161" y="42"/>
                                  </a:lnTo>
                                  <a:lnTo>
                                    <a:pt x="192" y="35"/>
                                  </a:lnTo>
                                  <a:lnTo>
                                    <a:pt x="224" y="31"/>
                                  </a:lnTo>
                                  <a:lnTo>
                                    <a:pt x="251" y="27"/>
                                  </a:lnTo>
                                  <a:lnTo>
                                    <a:pt x="282" y="21"/>
                                  </a:lnTo>
                                  <a:lnTo>
                                    <a:pt x="309" y="15"/>
                                  </a:lnTo>
                                  <a:lnTo>
                                    <a:pt x="340" y="7"/>
                                  </a:lnTo>
                                  <a:lnTo>
                                    <a:pt x="358" y="0"/>
                                  </a:lnTo>
                                  <a:lnTo>
                                    <a:pt x="350" y="27"/>
                                  </a:lnTo>
                                  <a:lnTo>
                                    <a:pt x="344" y="66"/>
                                  </a:lnTo>
                                  <a:lnTo>
                                    <a:pt x="348" y="66"/>
                                  </a:lnTo>
                                  <a:lnTo>
                                    <a:pt x="356" y="66"/>
                                  </a:lnTo>
                                  <a:lnTo>
                                    <a:pt x="364" y="66"/>
                                  </a:lnTo>
                                  <a:lnTo>
                                    <a:pt x="373" y="66"/>
                                  </a:lnTo>
                                  <a:lnTo>
                                    <a:pt x="381" y="66"/>
                                  </a:lnTo>
                                  <a:lnTo>
                                    <a:pt x="389" y="66"/>
                                  </a:lnTo>
                                  <a:lnTo>
                                    <a:pt x="395" y="66"/>
                                  </a:lnTo>
                                  <a:lnTo>
                                    <a:pt x="399" y="70"/>
                                  </a:lnTo>
                                  <a:lnTo>
                                    <a:pt x="399" y="85"/>
                                  </a:lnTo>
                                  <a:lnTo>
                                    <a:pt x="370" y="77"/>
                                  </a:lnTo>
                                  <a:lnTo>
                                    <a:pt x="319" y="75"/>
                                  </a:lnTo>
                                  <a:lnTo>
                                    <a:pt x="264" y="77"/>
                                  </a:lnTo>
                                  <a:lnTo>
                                    <a:pt x="210" y="87"/>
                                  </a:lnTo>
                                  <a:lnTo>
                                    <a:pt x="153" y="99"/>
                                  </a:lnTo>
                                  <a:lnTo>
                                    <a:pt x="103" y="116"/>
                                  </a:lnTo>
                                  <a:lnTo>
                                    <a:pt x="54" y="132"/>
                                  </a:lnTo>
                                  <a:lnTo>
                                    <a:pt x="13" y="149"/>
                                  </a:lnTo>
                                  <a:lnTo>
                                    <a:pt x="5" y="151"/>
                                  </a:lnTo>
                                  <a:lnTo>
                                    <a:pt x="2" y="151"/>
                                  </a:lnTo>
                                  <a:close/>
                                </a:path>
                              </a:pathLst>
                            </a:custGeom>
                            <a:solidFill>
                              <a:srgbClr val="FFF2D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1724" y="2650"/>
                              <a:ext cx="399" cy="151"/>
                            </a:xfrm>
                            <a:custGeom>
                              <a:avLst/>
                              <a:gdLst>
                                <a:gd name="T0" fmla="*/ 2 w 399"/>
                                <a:gd name="T1" fmla="*/ 151 h 151"/>
                                <a:gd name="T2" fmla="*/ 0 w 399"/>
                                <a:gd name="T3" fmla="*/ 148 h 151"/>
                                <a:gd name="T4" fmla="*/ 7 w 399"/>
                                <a:gd name="T5" fmla="*/ 142 h 151"/>
                                <a:gd name="T6" fmla="*/ 23 w 399"/>
                                <a:gd name="T7" fmla="*/ 124 h 151"/>
                                <a:gd name="T8" fmla="*/ 40 w 399"/>
                                <a:gd name="T9" fmla="*/ 109 h 151"/>
                                <a:gd name="T10" fmla="*/ 58 w 399"/>
                                <a:gd name="T11" fmla="*/ 93 h 151"/>
                                <a:gd name="T12" fmla="*/ 77 w 399"/>
                                <a:gd name="T13" fmla="*/ 81 h 151"/>
                                <a:gd name="T14" fmla="*/ 97 w 399"/>
                                <a:gd name="T15" fmla="*/ 68 h 151"/>
                                <a:gd name="T16" fmla="*/ 116 w 399"/>
                                <a:gd name="T17" fmla="*/ 60 h 151"/>
                                <a:gd name="T18" fmla="*/ 138 w 399"/>
                                <a:gd name="T19" fmla="*/ 48 h 151"/>
                                <a:gd name="T20" fmla="*/ 161 w 399"/>
                                <a:gd name="T21" fmla="*/ 42 h 151"/>
                                <a:gd name="T22" fmla="*/ 192 w 399"/>
                                <a:gd name="T23" fmla="*/ 35 h 151"/>
                                <a:gd name="T24" fmla="*/ 224 w 399"/>
                                <a:gd name="T25" fmla="*/ 31 h 151"/>
                                <a:gd name="T26" fmla="*/ 251 w 399"/>
                                <a:gd name="T27" fmla="*/ 27 h 151"/>
                                <a:gd name="T28" fmla="*/ 282 w 399"/>
                                <a:gd name="T29" fmla="*/ 21 h 151"/>
                                <a:gd name="T30" fmla="*/ 309 w 399"/>
                                <a:gd name="T31" fmla="*/ 15 h 151"/>
                                <a:gd name="T32" fmla="*/ 340 w 399"/>
                                <a:gd name="T33" fmla="*/ 7 h 151"/>
                                <a:gd name="T34" fmla="*/ 358 w 399"/>
                                <a:gd name="T35" fmla="*/ 0 h 151"/>
                                <a:gd name="T36" fmla="*/ 350 w 399"/>
                                <a:gd name="T37" fmla="*/ 27 h 151"/>
                                <a:gd name="T38" fmla="*/ 344 w 399"/>
                                <a:gd name="T39" fmla="*/ 66 h 151"/>
                                <a:gd name="T40" fmla="*/ 348 w 399"/>
                                <a:gd name="T41" fmla="*/ 66 h 151"/>
                                <a:gd name="T42" fmla="*/ 356 w 399"/>
                                <a:gd name="T43" fmla="*/ 66 h 151"/>
                                <a:gd name="T44" fmla="*/ 364 w 399"/>
                                <a:gd name="T45" fmla="*/ 66 h 151"/>
                                <a:gd name="T46" fmla="*/ 373 w 399"/>
                                <a:gd name="T47" fmla="*/ 66 h 151"/>
                                <a:gd name="T48" fmla="*/ 381 w 399"/>
                                <a:gd name="T49" fmla="*/ 66 h 151"/>
                                <a:gd name="T50" fmla="*/ 389 w 399"/>
                                <a:gd name="T51" fmla="*/ 66 h 151"/>
                                <a:gd name="T52" fmla="*/ 395 w 399"/>
                                <a:gd name="T53" fmla="*/ 66 h 151"/>
                                <a:gd name="T54" fmla="*/ 399 w 399"/>
                                <a:gd name="T55" fmla="*/ 70 h 151"/>
                                <a:gd name="T56" fmla="*/ 399 w 399"/>
                                <a:gd name="T57" fmla="*/ 85 h 151"/>
                                <a:gd name="T58" fmla="*/ 370 w 399"/>
                                <a:gd name="T59" fmla="*/ 77 h 151"/>
                                <a:gd name="T60" fmla="*/ 319 w 399"/>
                                <a:gd name="T61" fmla="*/ 75 h 151"/>
                                <a:gd name="T62" fmla="*/ 264 w 399"/>
                                <a:gd name="T63" fmla="*/ 77 h 151"/>
                                <a:gd name="T64" fmla="*/ 210 w 399"/>
                                <a:gd name="T65" fmla="*/ 87 h 151"/>
                                <a:gd name="T66" fmla="*/ 153 w 399"/>
                                <a:gd name="T67" fmla="*/ 99 h 151"/>
                                <a:gd name="T68" fmla="*/ 103 w 399"/>
                                <a:gd name="T69" fmla="*/ 116 h 151"/>
                                <a:gd name="T70" fmla="*/ 54 w 399"/>
                                <a:gd name="T71" fmla="*/ 132 h 151"/>
                                <a:gd name="T72" fmla="*/ 13 w 399"/>
                                <a:gd name="T73" fmla="*/ 149 h 151"/>
                                <a:gd name="T74" fmla="*/ 5 w 399"/>
                                <a:gd name="T75" fmla="*/ 151 h 151"/>
                                <a:gd name="T76" fmla="*/ 2 w 399"/>
                                <a:gd name="T77" fmla="*/ 151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399" h="151">
                                  <a:moveTo>
                                    <a:pt x="2" y="151"/>
                                  </a:moveTo>
                                  <a:lnTo>
                                    <a:pt x="0" y="148"/>
                                  </a:lnTo>
                                  <a:lnTo>
                                    <a:pt x="7" y="142"/>
                                  </a:lnTo>
                                  <a:lnTo>
                                    <a:pt x="23" y="124"/>
                                  </a:lnTo>
                                  <a:lnTo>
                                    <a:pt x="40" y="109"/>
                                  </a:lnTo>
                                  <a:lnTo>
                                    <a:pt x="58" y="93"/>
                                  </a:lnTo>
                                  <a:lnTo>
                                    <a:pt x="77" y="81"/>
                                  </a:lnTo>
                                  <a:lnTo>
                                    <a:pt x="97" y="68"/>
                                  </a:lnTo>
                                  <a:lnTo>
                                    <a:pt x="116" y="60"/>
                                  </a:lnTo>
                                  <a:lnTo>
                                    <a:pt x="138" y="48"/>
                                  </a:lnTo>
                                  <a:lnTo>
                                    <a:pt x="161" y="42"/>
                                  </a:lnTo>
                                  <a:lnTo>
                                    <a:pt x="192" y="35"/>
                                  </a:lnTo>
                                  <a:lnTo>
                                    <a:pt x="224" y="31"/>
                                  </a:lnTo>
                                  <a:lnTo>
                                    <a:pt x="251" y="27"/>
                                  </a:lnTo>
                                  <a:lnTo>
                                    <a:pt x="282" y="21"/>
                                  </a:lnTo>
                                  <a:lnTo>
                                    <a:pt x="309" y="15"/>
                                  </a:lnTo>
                                  <a:lnTo>
                                    <a:pt x="340" y="7"/>
                                  </a:lnTo>
                                  <a:lnTo>
                                    <a:pt x="358" y="0"/>
                                  </a:lnTo>
                                  <a:lnTo>
                                    <a:pt x="350" y="27"/>
                                  </a:lnTo>
                                  <a:lnTo>
                                    <a:pt x="344" y="66"/>
                                  </a:lnTo>
                                  <a:lnTo>
                                    <a:pt x="348" y="66"/>
                                  </a:lnTo>
                                  <a:lnTo>
                                    <a:pt x="356" y="66"/>
                                  </a:lnTo>
                                  <a:lnTo>
                                    <a:pt x="364" y="66"/>
                                  </a:lnTo>
                                  <a:lnTo>
                                    <a:pt x="373" y="66"/>
                                  </a:lnTo>
                                  <a:lnTo>
                                    <a:pt x="381" y="66"/>
                                  </a:lnTo>
                                  <a:lnTo>
                                    <a:pt x="389" y="66"/>
                                  </a:lnTo>
                                  <a:lnTo>
                                    <a:pt x="395" y="66"/>
                                  </a:lnTo>
                                  <a:lnTo>
                                    <a:pt x="399" y="70"/>
                                  </a:lnTo>
                                  <a:lnTo>
                                    <a:pt x="399" y="85"/>
                                  </a:lnTo>
                                  <a:lnTo>
                                    <a:pt x="370" y="77"/>
                                  </a:lnTo>
                                  <a:lnTo>
                                    <a:pt x="319" y="75"/>
                                  </a:lnTo>
                                  <a:lnTo>
                                    <a:pt x="264" y="77"/>
                                  </a:lnTo>
                                  <a:lnTo>
                                    <a:pt x="210" y="87"/>
                                  </a:lnTo>
                                  <a:lnTo>
                                    <a:pt x="153" y="99"/>
                                  </a:lnTo>
                                  <a:lnTo>
                                    <a:pt x="103" y="116"/>
                                  </a:lnTo>
                                  <a:lnTo>
                                    <a:pt x="54" y="132"/>
                                  </a:lnTo>
                                  <a:lnTo>
                                    <a:pt x="13" y="149"/>
                                  </a:lnTo>
                                  <a:lnTo>
                                    <a:pt x="5" y="151"/>
                                  </a:lnTo>
                                  <a:lnTo>
                                    <a:pt x="2" y="15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1731" y="2134"/>
                              <a:ext cx="378" cy="451"/>
                            </a:xfrm>
                            <a:custGeom>
                              <a:avLst/>
                              <a:gdLst>
                                <a:gd name="T0" fmla="*/ 365 w 378"/>
                                <a:gd name="T1" fmla="*/ 445 h 451"/>
                                <a:gd name="T2" fmla="*/ 333 w 378"/>
                                <a:gd name="T3" fmla="*/ 414 h 451"/>
                                <a:gd name="T4" fmla="*/ 300 w 378"/>
                                <a:gd name="T5" fmla="*/ 379 h 451"/>
                                <a:gd name="T6" fmla="*/ 265 w 378"/>
                                <a:gd name="T7" fmla="*/ 342 h 451"/>
                                <a:gd name="T8" fmla="*/ 234 w 378"/>
                                <a:gd name="T9" fmla="*/ 309 h 451"/>
                                <a:gd name="T10" fmla="*/ 207 w 378"/>
                                <a:gd name="T11" fmla="*/ 278 h 451"/>
                                <a:gd name="T12" fmla="*/ 187 w 378"/>
                                <a:gd name="T13" fmla="*/ 257 h 451"/>
                                <a:gd name="T14" fmla="*/ 160 w 378"/>
                                <a:gd name="T15" fmla="*/ 224 h 451"/>
                                <a:gd name="T16" fmla="*/ 137 w 378"/>
                                <a:gd name="T17" fmla="*/ 192 h 451"/>
                                <a:gd name="T18" fmla="*/ 111 w 378"/>
                                <a:gd name="T19" fmla="*/ 159 h 451"/>
                                <a:gd name="T20" fmla="*/ 90 w 378"/>
                                <a:gd name="T21" fmla="*/ 126 h 451"/>
                                <a:gd name="T22" fmla="*/ 67 w 378"/>
                                <a:gd name="T23" fmla="*/ 93 h 451"/>
                                <a:gd name="T24" fmla="*/ 45 w 378"/>
                                <a:gd name="T25" fmla="*/ 60 h 451"/>
                                <a:gd name="T26" fmla="*/ 22 w 378"/>
                                <a:gd name="T27" fmla="*/ 29 h 451"/>
                                <a:gd name="T28" fmla="*/ 0 w 378"/>
                                <a:gd name="T29" fmla="*/ 0 h 451"/>
                                <a:gd name="T30" fmla="*/ 2 w 378"/>
                                <a:gd name="T31" fmla="*/ 0 h 451"/>
                                <a:gd name="T32" fmla="*/ 18 w 378"/>
                                <a:gd name="T33" fmla="*/ 9 h 451"/>
                                <a:gd name="T34" fmla="*/ 30 w 378"/>
                                <a:gd name="T35" fmla="*/ 13 h 451"/>
                                <a:gd name="T36" fmla="*/ 55 w 378"/>
                                <a:gd name="T37" fmla="*/ 54 h 451"/>
                                <a:gd name="T38" fmla="*/ 98 w 378"/>
                                <a:gd name="T39" fmla="*/ 118 h 451"/>
                                <a:gd name="T40" fmla="*/ 144 w 378"/>
                                <a:gd name="T41" fmla="*/ 181 h 451"/>
                                <a:gd name="T42" fmla="*/ 195 w 378"/>
                                <a:gd name="T43" fmla="*/ 243 h 451"/>
                                <a:gd name="T44" fmla="*/ 248 w 378"/>
                                <a:gd name="T45" fmla="*/ 301 h 451"/>
                                <a:gd name="T46" fmla="*/ 300 w 378"/>
                                <a:gd name="T47" fmla="*/ 360 h 451"/>
                                <a:gd name="T48" fmla="*/ 355 w 378"/>
                                <a:gd name="T49" fmla="*/ 414 h 451"/>
                                <a:gd name="T50" fmla="*/ 378 w 378"/>
                                <a:gd name="T51" fmla="*/ 438 h 451"/>
                                <a:gd name="T52" fmla="*/ 372 w 378"/>
                                <a:gd name="T53" fmla="*/ 451 h 451"/>
                                <a:gd name="T54" fmla="*/ 365 w 378"/>
                                <a:gd name="T55" fmla="*/ 445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8" h="451">
                                  <a:moveTo>
                                    <a:pt x="365" y="445"/>
                                  </a:moveTo>
                                  <a:lnTo>
                                    <a:pt x="333" y="414"/>
                                  </a:lnTo>
                                  <a:lnTo>
                                    <a:pt x="300" y="379"/>
                                  </a:lnTo>
                                  <a:lnTo>
                                    <a:pt x="265" y="342"/>
                                  </a:lnTo>
                                  <a:lnTo>
                                    <a:pt x="234" y="309"/>
                                  </a:lnTo>
                                  <a:lnTo>
                                    <a:pt x="207" y="278"/>
                                  </a:lnTo>
                                  <a:lnTo>
                                    <a:pt x="187" y="257"/>
                                  </a:lnTo>
                                  <a:lnTo>
                                    <a:pt x="160" y="224"/>
                                  </a:lnTo>
                                  <a:lnTo>
                                    <a:pt x="137" y="192"/>
                                  </a:lnTo>
                                  <a:lnTo>
                                    <a:pt x="111" y="159"/>
                                  </a:lnTo>
                                  <a:lnTo>
                                    <a:pt x="90" y="126"/>
                                  </a:lnTo>
                                  <a:lnTo>
                                    <a:pt x="67" y="93"/>
                                  </a:lnTo>
                                  <a:lnTo>
                                    <a:pt x="45" y="60"/>
                                  </a:lnTo>
                                  <a:lnTo>
                                    <a:pt x="22" y="29"/>
                                  </a:lnTo>
                                  <a:lnTo>
                                    <a:pt x="0" y="0"/>
                                  </a:lnTo>
                                  <a:lnTo>
                                    <a:pt x="2" y="0"/>
                                  </a:lnTo>
                                  <a:lnTo>
                                    <a:pt x="18" y="9"/>
                                  </a:lnTo>
                                  <a:lnTo>
                                    <a:pt x="30" y="13"/>
                                  </a:lnTo>
                                  <a:lnTo>
                                    <a:pt x="55" y="54"/>
                                  </a:lnTo>
                                  <a:lnTo>
                                    <a:pt x="98" y="118"/>
                                  </a:lnTo>
                                  <a:lnTo>
                                    <a:pt x="144" y="181"/>
                                  </a:lnTo>
                                  <a:lnTo>
                                    <a:pt x="195" y="243"/>
                                  </a:lnTo>
                                  <a:lnTo>
                                    <a:pt x="248" y="301"/>
                                  </a:lnTo>
                                  <a:lnTo>
                                    <a:pt x="300" y="360"/>
                                  </a:lnTo>
                                  <a:lnTo>
                                    <a:pt x="355" y="414"/>
                                  </a:lnTo>
                                  <a:lnTo>
                                    <a:pt x="378" y="438"/>
                                  </a:lnTo>
                                  <a:lnTo>
                                    <a:pt x="372" y="451"/>
                                  </a:lnTo>
                                  <a:lnTo>
                                    <a:pt x="365" y="445"/>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1731" y="2134"/>
                              <a:ext cx="378" cy="451"/>
                            </a:xfrm>
                            <a:custGeom>
                              <a:avLst/>
                              <a:gdLst>
                                <a:gd name="T0" fmla="*/ 365 w 378"/>
                                <a:gd name="T1" fmla="*/ 445 h 451"/>
                                <a:gd name="T2" fmla="*/ 333 w 378"/>
                                <a:gd name="T3" fmla="*/ 414 h 451"/>
                                <a:gd name="T4" fmla="*/ 300 w 378"/>
                                <a:gd name="T5" fmla="*/ 379 h 451"/>
                                <a:gd name="T6" fmla="*/ 265 w 378"/>
                                <a:gd name="T7" fmla="*/ 342 h 451"/>
                                <a:gd name="T8" fmla="*/ 234 w 378"/>
                                <a:gd name="T9" fmla="*/ 309 h 451"/>
                                <a:gd name="T10" fmla="*/ 207 w 378"/>
                                <a:gd name="T11" fmla="*/ 278 h 451"/>
                                <a:gd name="T12" fmla="*/ 187 w 378"/>
                                <a:gd name="T13" fmla="*/ 257 h 451"/>
                                <a:gd name="T14" fmla="*/ 160 w 378"/>
                                <a:gd name="T15" fmla="*/ 224 h 451"/>
                                <a:gd name="T16" fmla="*/ 137 w 378"/>
                                <a:gd name="T17" fmla="*/ 192 h 451"/>
                                <a:gd name="T18" fmla="*/ 111 w 378"/>
                                <a:gd name="T19" fmla="*/ 159 h 451"/>
                                <a:gd name="T20" fmla="*/ 90 w 378"/>
                                <a:gd name="T21" fmla="*/ 126 h 451"/>
                                <a:gd name="T22" fmla="*/ 67 w 378"/>
                                <a:gd name="T23" fmla="*/ 93 h 451"/>
                                <a:gd name="T24" fmla="*/ 45 w 378"/>
                                <a:gd name="T25" fmla="*/ 60 h 451"/>
                                <a:gd name="T26" fmla="*/ 22 w 378"/>
                                <a:gd name="T27" fmla="*/ 29 h 451"/>
                                <a:gd name="T28" fmla="*/ 0 w 378"/>
                                <a:gd name="T29" fmla="*/ 0 h 451"/>
                                <a:gd name="T30" fmla="*/ 2 w 378"/>
                                <a:gd name="T31" fmla="*/ 0 h 451"/>
                                <a:gd name="T32" fmla="*/ 18 w 378"/>
                                <a:gd name="T33" fmla="*/ 9 h 451"/>
                                <a:gd name="T34" fmla="*/ 30 w 378"/>
                                <a:gd name="T35" fmla="*/ 13 h 451"/>
                                <a:gd name="T36" fmla="*/ 55 w 378"/>
                                <a:gd name="T37" fmla="*/ 54 h 451"/>
                                <a:gd name="T38" fmla="*/ 98 w 378"/>
                                <a:gd name="T39" fmla="*/ 118 h 451"/>
                                <a:gd name="T40" fmla="*/ 144 w 378"/>
                                <a:gd name="T41" fmla="*/ 181 h 451"/>
                                <a:gd name="T42" fmla="*/ 195 w 378"/>
                                <a:gd name="T43" fmla="*/ 243 h 451"/>
                                <a:gd name="T44" fmla="*/ 248 w 378"/>
                                <a:gd name="T45" fmla="*/ 301 h 451"/>
                                <a:gd name="T46" fmla="*/ 300 w 378"/>
                                <a:gd name="T47" fmla="*/ 360 h 451"/>
                                <a:gd name="T48" fmla="*/ 355 w 378"/>
                                <a:gd name="T49" fmla="*/ 414 h 451"/>
                                <a:gd name="T50" fmla="*/ 378 w 378"/>
                                <a:gd name="T51" fmla="*/ 438 h 451"/>
                                <a:gd name="T52" fmla="*/ 372 w 378"/>
                                <a:gd name="T53" fmla="*/ 451 h 451"/>
                                <a:gd name="T54" fmla="*/ 365 w 378"/>
                                <a:gd name="T55" fmla="*/ 445 h 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78" h="451">
                                  <a:moveTo>
                                    <a:pt x="365" y="445"/>
                                  </a:moveTo>
                                  <a:lnTo>
                                    <a:pt x="333" y="414"/>
                                  </a:lnTo>
                                  <a:lnTo>
                                    <a:pt x="300" y="379"/>
                                  </a:lnTo>
                                  <a:lnTo>
                                    <a:pt x="265" y="342"/>
                                  </a:lnTo>
                                  <a:lnTo>
                                    <a:pt x="234" y="309"/>
                                  </a:lnTo>
                                  <a:lnTo>
                                    <a:pt x="207" y="278"/>
                                  </a:lnTo>
                                  <a:lnTo>
                                    <a:pt x="187" y="257"/>
                                  </a:lnTo>
                                  <a:lnTo>
                                    <a:pt x="160" y="224"/>
                                  </a:lnTo>
                                  <a:lnTo>
                                    <a:pt x="137" y="192"/>
                                  </a:lnTo>
                                  <a:lnTo>
                                    <a:pt x="111" y="159"/>
                                  </a:lnTo>
                                  <a:lnTo>
                                    <a:pt x="90" y="126"/>
                                  </a:lnTo>
                                  <a:lnTo>
                                    <a:pt x="67" y="93"/>
                                  </a:lnTo>
                                  <a:lnTo>
                                    <a:pt x="45" y="60"/>
                                  </a:lnTo>
                                  <a:lnTo>
                                    <a:pt x="22" y="29"/>
                                  </a:lnTo>
                                  <a:lnTo>
                                    <a:pt x="0" y="0"/>
                                  </a:lnTo>
                                  <a:lnTo>
                                    <a:pt x="2" y="0"/>
                                  </a:lnTo>
                                  <a:lnTo>
                                    <a:pt x="18" y="9"/>
                                  </a:lnTo>
                                  <a:lnTo>
                                    <a:pt x="30" y="13"/>
                                  </a:lnTo>
                                  <a:lnTo>
                                    <a:pt x="55" y="54"/>
                                  </a:lnTo>
                                  <a:lnTo>
                                    <a:pt x="98" y="118"/>
                                  </a:lnTo>
                                  <a:lnTo>
                                    <a:pt x="144" y="181"/>
                                  </a:lnTo>
                                  <a:lnTo>
                                    <a:pt x="195" y="243"/>
                                  </a:lnTo>
                                  <a:lnTo>
                                    <a:pt x="248" y="301"/>
                                  </a:lnTo>
                                  <a:lnTo>
                                    <a:pt x="300" y="360"/>
                                  </a:lnTo>
                                  <a:lnTo>
                                    <a:pt x="355" y="414"/>
                                  </a:lnTo>
                                  <a:lnTo>
                                    <a:pt x="378" y="438"/>
                                  </a:lnTo>
                                  <a:lnTo>
                                    <a:pt x="372" y="451"/>
                                  </a:lnTo>
                                  <a:lnTo>
                                    <a:pt x="365" y="44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731" y="1906"/>
                              <a:ext cx="1854" cy="255"/>
                            </a:xfrm>
                            <a:custGeom>
                              <a:avLst/>
                              <a:gdLst>
                                <a:gd name="T0" fmla="*/ 1761 w 1854"/>
                                <a:gd name="T1" fmla="*/ 243 h 255"/>
                                <a:gd name="T2" fmla="*/ 1669 w 1854"/>
                                <a:gd name="T3" fmla="*/ 218 h 255"/>
                                <a:gd name="T4" fmla="*/ 1574 w 1854"/>
                                <a:gd name="T5" fmla="*/ 189 h 255"/>
                                <a:gd name="T6" fmla="*/ 1553 w 1854"/>
                                <a:gd name="T7" fmla="*/ 177 h 255"/>
                                <a:gd name="T8" fmla="*/ 1584 w 1854"/>
                                <a:gd name="T9" fmla="*/ 183 h 255"/>
                                <a:gd name="T10" fmla="*/ 1726 w 1854"/>
                                <a:gd name="T11" fmla="*/ 226 h 255"/>
                                <a:gd name="T12" fmla="*/ 1757 w 1854"/>
                                <a:gd name="T13" fmla="*/ 232 h 255"/>
                                <a:gd name="T14" fmla="*/ 1792 w 1854"/>
                                <a:gd name="T15" fmla="*/ 237 h 255"/>
                                <a:gd name="T16" fmla="*/ 1823 w 1854"/>
                                <a:gd name="T17" fmla="*/ 245 h 255"/>
                                <a:gd name="T18" fmla="*/ 1854 w 1854"/>
                                <a:gd name="T19" fmla="*/ 255 h 255"/>
                                <a:gd name="T20" fmla="*/ 37 w 1854"/>
                                <a:gd name="T21" fmla="*/ 204 h 255"/>
                                <a:gd name="T22" fmla="*/ 12 w 1854"/>
                                <a:gd name="T23" fmla="*/ 195 h 255"/>
                                <a:gd name="T24" fmla="*/ 0 w 1854"/>
                                <a:gd name="T25" fmla="*/ 197 h 255"/>
                                <a:gd name="T26" fmla="*/ 16 w 1854"/>
                                <a:gd name="T27" fmla="*/ 165 h 255"/>
                                <a:gd name="T28" fmla="*/ 123 w 1854"/>
                                <a:gd name="T29" fmla="*/ 88 h 255"/>
                                <a:gd name="T30" fmla="*/ 242 w 1854"/>
                                <a:gd name="T31" fmla="*/ 39 h 255"/>
                                <a:gd name="T32" fmla="*/ 363 w 1854"/>
                                <a:gd name="T33" fmla="*/ 12 h 255"/>
                                <a:gd name="T34" fmla="*/ 489 w 1854"/>
                                <a:gd name="T35" fmla="*/ 0 h 255"/>
                                <a:gd name="T36" fmla="*/ 555 w 1854"/>
                                <a:gd name="T37" fmla="*/ 14 h 255"/>
                                <a:gd name="T38" fmla="*/ 464 w 1854"/>
                                <a:gd name="T39" fmla="*/ 14 h 255"/>
                                <a:gd name="T40" fmla="*/ 359 w 1854"/>
                                <a:gd name="T41" fmla="*/ 31 h 255"/>
                                <a:gd name="T42" fmla="*/ 255 w 1854"/>
                                <a:gd name="T43" fmla="*/ 60 h 255"/>
                                <a:gd name="T44" fmla="*/ 154 w 1854"/>
                                <a:gd name="T45" fmla="*/ 103 h 255"/>
                                <a:gd name="T46" fmla="*/ 125 w 1854"/>
                                <a:gd name="T47" fmla="*/ 121 h 255"/>
                                <a:gd name="T48" fmla="*/ 98 w 1854"/>
                                <a:gd name="T49" fmla="*/ 142 h 255"/>
                                <a:gd name="T50" fmla="*/ 69 w 1854"/>
                                <a:gd name="T51" fmla="*/ 165 h 255"/>
                                <a:gd name="T52" fmla="*/ 45 w 1854"/>
                                <a:gd name="T53" fmla="*/ 197 h 255"/>
                                <a:gd name="T54" fmla="*/ 37 w 1854"/>
                                <a:gd name="T55" fmla="*/ 204 h 255"/>
                                <a:gd name="T56" fmla="*/ 1038 w 1854"/>
                                <a:gd name="T57" fmla="*/ 64 h 255"/>
                                <a:gd name="T58" fmla="*/ 1042 w 1854"/>
                                <a:gd name="T59" fmla="*/ 54 h 255"/>
                                <a:gd name="T60" fmla="*/ 1134 w 1854"/>
                                <a:gd name="T61" fmla="*/ 70 h 255"/>
                                <a:gd name="T62" fmla="*/ 1126 w 1854"/>
                                <a:gd name="T63" fmla="*/ 7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4" h="255">
                                  <a:moveTo>
                                    <a:pt x="1808" y="251"/>
                                  </a:moveTo>
                                  <a:lnTo>
                                    <a:pt x="1761" y="243"/>
                                  </a:lnTo>
                                  <a:lnTo>
                                    <a:pt x="1714" y="230"/>
                                  </a:lnTo>
                                  <a:lnTo>
                                    <a:pt x="1669" y="218"/>
                                  </a:lnTo>
                                  <a:lnTo>
                                    <a:pt x="1621" y="202"/>
                                  </a:lnTo>
                                  <a:lnTo>
                                    <a:pt x="1574" y="189"/>
                                  </a:lnTo>
                                  <a:lnTo>
                                    <a:pt x="1551" y="181"/>
                                  </a:lnTo>
                                  <a:lnTo>
                                    <a:pt x="1553" y="177"/>
                                  </a:lnTo>
                                  <a:lnTo>
                                    <a:pt x="1551" y="173"/>
                                  </a:lnTo>
                                  <a:lnTo>
                                    <a:pt x="1584" y="183"/>
                                  </a:lnTo>
                                  <a:lnTo>
                                    <a:pt x="1654" y="204"/>
                                  </a:lnTo>
                                  <a:lnTo>
                                    <a:pt x="1726" y="226"/>
                                  </a:lnTo>
                                  <a:lnTo>
                                    <a:pt x="1741" y="228"/>
                                  </a:lnTo>
                                  <a:lnTo>
                                    <a:pt x="1757" y="232"/>
                                  </a:lnTo>
                                  <a:lnTo>
                                    <a:pt x="1775" y="234"/>
                                  </a:lnTo>
                                  <a:lnTo>
                                    <a:pt x="1792" y="237"/>
                                  </a:lnTo>
                                  <a:lnTo>
                                    <a:pt x="1808" y="241"/>
                                  </a:lnTo>
                                  <a:lnTo>
                                    <a:pt x="1823" y="245"/>
                                  </a:lnTo>
                                  <a:lnTo>
                                    <a:pt x="1839" y="249"/>
                                  </a:lnTo>
                                  <a:lnTo>
                                    <a:pt x="1854" y="255"/>
                                  </a:lnTo>
                                  <a:lnTo>
                                    <a:pt x="1808" y="251"/>
                                  </a:lnTo>
                                  <a:close/>
                                  <a:moveTo>
                                    <a:pt x="37" y="204"/>
                                  </a:moveTo>
                                  <a:lnTo>
                                    <a:pt x="24" y="198"/>
                                  </a:lnTo>
                                  <a:lnTo>
                                    <a:pt x="12" y="195"/>
                                  </a:lnTo>
                                  <a:lnTo>
                                    <a:pt x="2" y="193"/>
                                  </a:lnTo>
                                  <a:lnTo>
                                    <a:pt x="0" y="197"/>
                                  </a:lnTo>
                                  <a:lnTo>
                                    <a:pt x="6" y="183"/>
                                  </a:lnTo>
                                  <a:lnTo>
                                    <a:pt x="16" y="165"/>
                                  </a:lnTo>
                                  <a:lnTo>
                                    <a:pt x="67" y="123"/>
                                  </a:lnTo>
                                  <a:lnTo>
                                    <a:pt x="123" y="88"/>
                                  </a:lnTo>
                                  <a:lnTo>
                                    <a:pt x="181" y="58"/>
                                  </a:lnTo>
                                  <a:lnTo>
                                    <a:pt x="242" y="39"/>
                                  </a:lnTo>
                                  <a:lnTo>
                                    <a:pt x="300" y="21"/>
                                  </a:lnTo>
                                  <a:lnTo>
                                    <a:pt x="363" y="12"/>
                                  </a:lnTo>
                                  <a:lnTo>
                                    <a:pt x="425" y="2"/>
                                  </a:lnTo>
                                  <a:lnTo>
                                    <a:pt x="489" y="0"/>
                                  </a:lnTo>
                                  <a:lnTo>
                                    <a:pt x="557" y="4"/>
                                  </a:lnTo>
                                  <a:lnTo>
                                    <a:pt x="555" y="14"/>
                                  </a:lnTo>
                                  <a:lnTo>
                                    <a:pt x="516" y="12"/>
                                  </a:lnTo>
                                  <a:lnTo>
                                    <a:pt x="464" y="14"/>
                                  </a:lnTo>
                                  <a:lnTo>
                                    <a:pt x="411" y="19"/>
                                  </a:lnTo>
                                  <a:lnTo>
                                    <a:pt x="359" y="31"/>
                                  </a:lnTo>
                                  <a:lnTo>
                                    <a:pt x="306" y="43"/>
                                  </a:lnTo>
                                  <a:lnTo>
                                    <a:pt x="255" y="60"/>
                                  </a:lnTo>
                                  <a:lnTo>
                                    <a:pt x="205" y="78"/>
                                  </a:lnTo>
                                  <a:lnTo>
                                    <a:pt x="154" y="103"/>
                                  </a:lnTo>
                                  <a:lnTo>
                                    <a:pt x="139" y="111"/>
                                  </a:lnTo>
                                  <a:lnTo>
                                    <a:pt x="125" y="121"/>
                                  </a:lnTo>
                                  <a:lnTo>
                                    <a:pt x="111" y="130"/>
                                  </a:lnTo>
                                  <a:lnTo>
                                    <a:pt x="98" y="142"/>
                                  </a:lnTo>
                                  <a:lnTo>
                                    <a:pt x="82" y="152"/>
                                  </a:lnTo>
                                  <a:lnTo>
                                    <a:pt x="69" y="165"/>
                                  </a:lnTo>
                                  <a:lnTo>
                                    <a:pt x="57" y="179"/>
                                  </a:lnTo>
                                  <a:lnTo>
                                    <a:pt x="45" y="197"/>
                                  </a:lnTo>
                                  <a:lnTo>
                                    <a:pt x="39" y="206"/>
                                  </a:lnTo>
                                  <a:lnTo>
                                    <a:pt x="37" y="204"/>
                                  </a:lnTo>
                                  <a:close/>
                                  <a:moveTo>
                                    <a:pt x="1107" y="74"/>
                                  </a:moveTo>
                                  <a:lnTo>
                                    <a:pt x="1038" y="64"/>
                                  </a:lnTo>
                                  <a:lnTo>
                                    <a:pt x="1040" y="58"/>
                                  </a:lnTo>
                                  <a:lnTo>
                                    <a:pt x="1042" y="54"/>
                                  </a:lnTo>
                                  <a:lnTo>
                                    <a:pt x="1077" y="60"/>
                                  </a:lnTo>
                                  <a:lnTo>
                                    <a:pt x="1134" y="70"/>
                                  </a:lnTo>
                                  <a:lnTo>
                                    <a:pt x="1128" y="78"/>
                                  </a:lnTo>
                                  <a:lnTo>
                                    <a:pt x="1126" y="78"/>
                                  </a:lnTo>
                                  <a:lnTo>
                                    <a:pt x="1107" y="74"/>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1731" y="1906"/>
                              <a:ext cx="1854" cy="255"/>
                            </a:xfrm>
                            <a:custGeom>
                              <a:avLst/>
                              <a:gdLst>
                                <a:gd name="T0" fmla="*/ 1761 w 1854"/>
                                <a:gd name="T1" fmla="*/ 243 h 255"/>
                                <a:gd name="T2" fmla="*/ 1669 w 1854"/>
                                <a:gd name="T3" fmla="*/ 218 h 255"/>
                                <a:gd name="T4" fmla="*/ 1574 w 1854"/>
                                <a:gd name="T5" fmla="*/ 189 h 255"/>
                                <a:gd name="T6" fmla="*/ 1553 w 1854"/>
                                <a:gd name="T7" fmla="*/ 177 h 255"/>
                                <a:gd name="T8" fmla="*/ 1584 w 1854"/>
                                <a:gd name="T9" fmla="*/ 183 h 255"/>
                                <a:gd name="T10" fmla="*/ 1726 w 1854"/>
                                <a:gd name="T11" fmla="*/ 226 h 255"/>
                                <a:gd name="T12" fmla="*/ 1757 w 1854"/>
                                <a:gd name="T13" fmla="*/ 232 h 255"/>
                                <a:gd name="T14" fmla="*/ 1792 w 1854"/>
                                <a:gd name="T15" fmla="*/ 237 h 255"/>
                                <a:gd name="T16" fmla="*/ 1823 w 1854"/>
                                <a:gd name="T17" fmla="*/ 245 h 255"/>
                                <a:gd name="T18" fmla="*/ 1854 w 1854"/>
                                <a:gd name="T19" fmla="*/ 255 h 255"/>
                                <a:gd name="T20" fmla="*/ 37 w 1854"/>
                                <a:gd name="T21" fmla="*/ 204 h 255"/>
                                <a:gd name="T22" fmla="*/ 12 w 1854"/>
                                <a:gd name="T23" fmla="*/ 195 h 255"/>
                                <a:gd name="T24" fmla="*/ 0 w 1854"/>
                                <a:gd name="T25" fmla="*/ 197 h 255"/>
                                <a:gd name="T26" fmla="*/ 16 w 1854"/>
                                <a:gd name="T27" fmla="*/ 165 h 255"/>
                                <a:gd name="T28" fmla="*/ 123 w 1854"/>
                                <a:gd name="T29" fmla="*/ 88 h 255"/>
                                <a:gd name="T30" fmla="*/ 242 w 1854"/>
                                <a:gd name="T31" fmla="*/ 39 h 255"/>
                                <a:gd name="T32" fmla="*/ 363 w 1854"/>
                                <a:gd name="T33" fmla="*/ 12 h 255"/>
                                <a:gd name="T34" fmla="*/ 489 w 1854"/>
                                <a:gd name="T35" fmla="*/ 0 h 255"/>
                                <a:gd name="T36" fmla="*/ 555 w 1854"/>
                                <a:gd name="T37" fmla="*/ 14 h 255"/>
                                <a:gd name="T38" fmla="*/ 464 w 1854"/>
                                <a:gd name="T39" fmla="*/ 14 h 255"/>
                                <a:gd name="T40" fmla="*/ 359 w 1854"/>
                                <a:gd name="T41" fmla="*/ 31 h 255"/>
                                <a:gd name="T42" fmla="*/ 255 w 1854"/>
                                <a:gd name="T43" fmla="*/ 60 h 255"/>
                                <a:gd name="T44" fmla="*/ 154 w 1854"/>
                                <a:gd name="T45" fmla="*/ 103 h 255"/>
                                <a:gd name="T46" fmla="*/ 125 w 1854"/>
                                <a:gd name="T47" fmla="*/ 121 h 255"/>
                                <a:gd name="T48" fmla="*/ 98 w 1854"/>
                                <a:gd name="T49" fmla="*/ 142 h 255"/>
                                <a:gd name="T50" fmla="*/ 69 w 1854"/>
                                <a:gd name="T51" fmla="*/ 165 h 255"/>
                                <a:gd name="T52" fmla="*/ 45 w 1854"/>
                                <a:gd name="T53" fmla="*/ 197 h 255"/>
                                <a:gd name="T54" fmla="*/ 37 w 1854"/>
                                <a:gd name="T55" fmla="*/ 204 h 255"/>
                                <a:gd name="T56" fmla="*/ 1038 w 1854"/>
                                <a:gd name="T57" fmla="*/ 64 h 255"/>
                                <a:gd name="T58" fmla="*/ 1042 w 1854"/>
                                <a:gd name="T59" fmla="*/ 54 h 255"/>
                                <a:gd name="T60" fmla="*/ 1134 w 1854"/>
                                <a:gd name="T61" fmla="*/ 70 h 255"/>
                                <a:gd name="T62" fmla="*/ 1126 w 1854"/>
                                <a:gd name="T63" fmla="*/ 78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54" h="255">
                                  <a:moveTo>
                                    <a:pt x="1808" y="251"/>
                                  </a:moveTo>
                                  <a:lnTo>
                                    <a:pt x="1761" y="243"/>
                                  </a:lnTo>
                                  <a:lnTo>
                                    <a:pt x="1714" y="230"/>
                                  </a:lnTo>
                                  <a:lnTo>
                                    <a:pt x="1669" y="218"/>
                                  </a:lnTo>
                                  <a:lnTo>
                                    <a:pt x="1621" y="202"/>
                                  </a:lnTo>
                                  <a:lnTo>
                                    <a:pt x="1574" y="189"/>
                                  </a:lnTo>
                                  <a:lnTo>
                                    <a:pt x="1551" y="181"/>
                                  </a:lnTo>
                                  <a:lnTo>
                                    <a:pt x="1553" y="177"/>
                                  </a:lnTo>
                                  <a:lnTo>
                                    <a:pt x="1551" y="173"/>
                                  </a:lnTo>
                                  <a:lnTo>
                                    <a:pt x="1584" y="183"/>
                                  </a:lnTo>
                                  <a:lnTo>
                                    <a:pt x="1654" y="204"/>
                                  </a:lnTo>
                                  <a:lnTo>
                                    <a:pt x="1726" y="226"/>
                                  </a:lnTo>
                                  <a:lnTo>
                                    <a:pt x="1741" y="228"/>
                                  </a:lnTo>
                                  <a:lnTo>
                                    <a:pt x="1757" y="232"/>
                                  </a:lnTo>
                                  <a:lnTo>
                                    <a:pt x="1775" y="234"/>
                                  </a:lnTo>
                                  <a:lnTo>
                                    <a:pt x="1792" y="237"/>
                                  </a:lnTo>
                                  <a:lnTo>
                                    <a:pt x="1808" y="241"/>
                                  </a:lnTo>
                                  <a:lnTo>
                                    <a:pt x="1823" y="245"/>
                                  </a:lnTo>
                                  <a:lnTo>
                                    <a:pt x="1839" y="249"/>
                                  </a:lnTo>
                                  <a:lnTo>
                                    <a:pt x="1854" y="255"/>
                                  </a:lnTo>
                                  <a:lnTo>
                                    <a:pt x="1808" y="251"/>
                                  </a:lnTo>
                                  <a:moveTo>
                                    <a:pt x="37" y="204"/>
                                  </a:moveTo>
                                  <a:lnTo>
                                    <a:pt x="24" y="198"/>
                                  </a:lnTo>
                                  <a:lnTo>
                                    <a:pt x="12" y="195"/>
                                  </a:lnTo>
                                  <a:lnTo>
                                    <a:pt x="2" y="193"/>
                                  </a:lnTo>
                                  <a:lnTo>
                                    <a:pt x="0" y="197"/>
                                  </a:lnTo>
                                  <a:lnTo>
                                    <a:pt x="6" y="183"/>
                                  </a:lnTo>
                                  <a:lnTo>
                                    <a:pt x="16" y="165"/>
                                  </a:lnTo>
                                  <a:lnTo>
                                    <a:pt x="67" y="123"/>
                                  </a:lnTo>
                                  <a:lnTo>
                                    <a:pt x="123" y="88"/>
                                  </a:lnTo>
                                  <a:lnTo>
                                    <a:pt x="181" y="58"/>
                                  </a:lnTo>
                                  <a:lnTo>
                                    <a:pt x="242" y="39"/>
                                  </a:lnTo>
                                  <a:lnTo>
                                    <a:pt x="300" y="21"/>
                                  </a:lnTo>
                                  <a:lnTo>
                                    <a:pt x="363" y="12"/>
                                  </a:lnTo>
                                  <a:lnTo>
                                    <a:pt x="425" y="2"/>
                                  </a:lnTo>
                                  <a:lnTo>
                                    <a:pt x="489" y="0"/>
                                  </a:lnTo>
                                  <a:lnTo>
                                    <a:pt x="557" y="4"/>
                                  </a:lnTo>
                                  <a:lnTo>
                                    <a:pt x="555" y="14"/>
                                  </a:lnTo>
                                  <a:lnTo>
                                    <a:pt x="516" y="12"/>
                                  </a:lnTo>
                                  <a:lnTo>
                                    <a:pt x="464" y="14"/>
                                  </a:lnTo>
                                  <a:lnTo>
                                    <a:pt x="411" y="19"/>
                                  </a:lnTo>
                                  <a:lnTo>
                                    <a:pt x="359" y="31"/>
                                  </a:lnTo>
                                  <a:lnTo>
                                    <a:pt x="306" y="43"/>
                                  </a:lnTo>
                                  <a:lnTo>
                                    <a:pt x="255" y="60"/>
                                  </a:lnTo>
                                  <a:lnTo>
                                    <a:pt x="205" y="78"/>
                                  </a:lnTo>
                                  <a:lnTo>
                                    <a:pt x="154" y="103"/>
                                  </a:lnTo>
                                  <a:lnTo>
                                    <a:pt x="139" y="111"/>
                                  </a:lnTo>
                                  <a:lnTo>
                                    <a:pt x="125" y="121"/>
                                  </a:lnTo>
                                  <a:lnTo>
                                    <a:pt x="111" y="130"/>
                                  </a:lnTo>
                                  <a:lnTo>
                                    <a:pt x="98" y="142"/>
                                  </a:lnTo>
                                  <a:lnTo>
                                    <a:pt x="82" y="152"/>
                                  </a:lnTo>
                                  <a:lnTo>
                                    <a:pt x="69" y="165"/>
                                  </a:lnTo>
                                  <a:lnTo>
                                    <a:pt x="57" y="179"/>
                                  </a:lnTo>
                                  <a:lnTo>
                                    <a:pt x="45" y="197"/>
                                  </a:lnTo>
                                  <a:lnTo>
                                    <a:pt x="39" y="206"/>
                                  </a:lnTo>
                                  <a:lnTo>
                                    <a:pt x="37" y="204"/>
                                  </a:lnTo>
                                  <a:moveTo>
                                    <a:pt x="1107" y="74"/>
                                  </a:moveTo>
                                  <a:lnTo>
                                    <a:pt x="1038" y="64"/>
                                  </a:lnTo>
                                  <a:lnTo>
                                    <a:pt x="1040" y="58"/>
                                  </a:lnTo>
                                  <a:lnTo>
                                    <a:pt x="1042" y="54"/>
                                  </a:lnTo>
                                  <a:lnTo>
                                    <a:pt x="1077" y="60"/>
                                  </a:lnTo>
                                  <a:lnTo>
                                    <a:pt x="1134" y="70"/>
                                  </a:lnTo>
                                  <a:lnTo>
                                    <a:pt x="1128" y="78"/>
                                  </a:lnTo>
                                  <a:lnTo>
                                    <a:pt x="1126" y="78"/>
                                  </a:lnTo>
                                  <a:lnTo>
                                    <a:pt x="1107"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2267" y="1511"/>
                              <a:ext cx="142" cy="294"/>
                            </a:xfrm>
                            <a:custGeom>
                              <a:avLst/>
                              <a:gdLst>
                                <a:gd name="T0" fmla="*/ 54 w 142"/>
                                <a:gd name="T1" fmla="*/ 276 h 294"/>
                                <a:gd name="T2" fmla="*/ 35 w 142"/>
                                <a:gd name="T3" fmla="*/ 226 h 294"/>
                                <a:gd name="T4" fmla="*/ 17 w 142"/>
                                <a:gd name="T5" fmla="*/ 173 h 294"/>
                                <a:gd name="T6" fmla="*/ 6 w 142"/>
                                <a:gd name="T7" fmla="*/ 120 h 294"/>
                                <a:gd name="T8" fmla="*/ 0 w 142"/>
                                <a:gd name="T9" fmla="*/ 70 h 294"/>
                                <a:gd name="T10" fmla="*/ 4 w 142"/>
                                <a:gd name="T11" fmla="*/ 23 h 294"/>
                                <a:gd name="T12" fmla="*/ 8 w 142"/>
                                <a:gd name="T13" fmla="*/ 11 h 294"/>
                                <a:gd name="T14" fmla="*/ 10 w 142"/>
                                <a:gd name="T15" fmla="*/ 0 h 294"/>
                                <a:gd name="T16" fmla="*/ 12 w 142"/>
                                <a:gd name="T17" fmla="*/ 2 h 294"/>
                                <a:gd name="T18" fmla="*/ 14 w 142"/>
                                <a:gd name="T19" fmla="*/ 2 h 294"/>
                                <a:gd name="T20" fmla="*/ 35 w 142"/>
                                <a:gd name="T21" fmla="*/ 45 h 294"/>
                                <a:gd name="T22" fmla="*/ 62 w 142"/>
                                <a:gd name="T23" fmla="*/ 89 h 294"/>
                                <a:gd name="T24" fmla="*/ 95 w 142"/>
                                <a:gd name="T25" fmla="*/ 136 h 294"/>
                                <a:gd name="T26" fmla="*/ 130 w 142"/>
                                <a:gd name="T27" fmla="*/ 185 h 294"/>
                                <a:gd name="T28" fmla="*/ 142 w 142"/>
                                <a:gd name="T29" fmla="*/ 196 h 294"/>
                                <a:gd name="T30" fmla="*/ 130 w 142"/>
                                <a:gd name="T31" fmla="*/ 206 h 294"/>
                                <a:gd name="T32" fmla="*/ 88 w 142"/>
                                <a:gd name="T33" fmla="*/ 257 h 294"/>
                                <a:gd name="T34" fmla="*/ 64 w 142"/>
                                <a:gd name="T35" fmla="*/ 294 h 294"/>
                                <a:gd name="T36" fmla="*/ 54 w 142"/>
                                <a:gd name="T37" fmla="*/ 27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294">
                                  <a:moveTo>
                                    <a:pt x="54" y="276"/>
                                  </a:moveTo>
                                  <a:lnTo>
                                    <a:pt x="35" y="226"/>
                                  </a:lnTo>
                                  <a:lnTo>
                                    <a:pt x="17" y="173"/>
                                  </a:lnTo>
                                  <a:lnTo>
                                    <a:pt x="6" y="120"/>
                                  </a:lnTo>
                                  <a:lnTo>
                                    <a:pt x="0" y="70"/>
                                  </a:lnTo>
                                  <a:lnTo>
                                    <a:pt x="4" y="23"/>
                                  </a:lnTo>
                                  <a:lnTo>
                                    <a:pt x="8" y="11"/>
                                  </a:lnTo>
                                  <a:lnTo>
                                    <a:pt x="10" y="0"/>
                                  </a:lnTo>
                                  <a:lnTo>
                                    <a:pt x="12" y="2"/>
                                  </a:lnTo>
                                  <a:lnTo>
                                    <a:pt x="14" y="2"/>
                                  </a:lnTo>
                                  <a:lnTo>
                                    <a:pt x="35" y="45"/>
                                  </a:lnTo>
                                  <a:lnTo>
                                    <a:pt x="62" y="89"/>
                                  </a:lnTo>
                                  <a:lnTo>
                                    <a:pt x="95" y="136"/>
                                  </a:lnTo>
                                  <a:lnTo>
                                    <a:pt x="130" y="185"/>
                                  </a:lnTo>
                                  <a:lnTo>
                                    <a:pt x="142" y="196"/>
                                  </a:lnTo>
                                  <a:lnTo>
                                    <a:pt x="130" y="206"/>
                                  </a:lnTo>
                                  <a:lnTo>
                                    <a:pt x="88" y="257"/>
                                  </a:lnTo>
                                  <a:lnTo>
                                    <a:pt x="64" y="294"/>
                                  </a:lnTo>
                                  <a:lnTo>
                                    <a:pt x="54" y="276"/>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2267" y="1511"/>
                              <a:ext cx="142" cy="294"/>
                            </a:xfrm>
                            <a:custGeom>
                              <a:avLst/>
                              <a:gdLst>
                                <a:gd name="T0" fmla="*/ 54 w 142"/>
                                <a:gd name="T1" fmla="*/ 276 h 294"/>
                                <a:gd name="T2" fmla="*/ 35 w 142"/>
                                <a:gd name="T3" fmla="*/ 226 h 294"/>
                                <a:gd name="T4" fmla="*/ 17 w 142"/>
                                <a:gd name="T5" fmla="*/ 173 h 294"/>
                                <a:gd name="T6" fmla="*/ 6 w 142"/>
                                <a:gd name="T7" fmla="*/ 120 h 294"/>
                                <a:gd name="T8" fmla="*/ 0 w 142"/>
                                <a:gd name="T9" fmla="*/ 70 h 294"/>
                                <a:gd name="T10" fmla="*/ 4 w 142"/>
                                <a:gd name="T11" fmla="*/ 23 h 294"/>
                                <a:gd name="T12" fmla="*/ 8 w 142"/>
                                <a:gd name="T13" fmla="*/ 11 h 294"/>
                                <a:gd name="T14" fmla="*/ 10 w 142"/>
                                <a:gd name="T15" fmla="*/ 0 h 294"/>
                                <a:gd name="T16" fmla="*/ 12 w 142"/>
                                <a:gd name="T17" fmla="*/ 2 h 294"/>
                                <a:gd name="T18" fmla="*/ 14 w 142"/>
                                <a:gd name="T19" fmla="*/ 2 h 294"/>
                                <a:gd name="T20" fmla="*/ 35 w 142"/>
                                <a:gd name="T21" fmla="*/ 45 h 294"/>
                                <a:gd name="T22" fmla="*/ 62 w 142"/>
                                <a:gd name="T23" fmla="*/ 89 h 294"/>
                                <a:gd name="T24" fmla="*/ 95 w 142"/>
                                <a:gd name="T25" fmla="*/ 136 h 294"/>
                                <a:gd name="T26" fmla="*/ 130 w 142"/>
                                <a:gd name="T27" fmla="*/ 185 h 294"/>
                                <a:gd name="T28" fmla="*/ 142 w 142"/>
                                <a:gd name="T29" fmla="*/ 196 h 294"/>
                                <a:gd name="T30" fmla="*/ 130 w 142"/>
                                <a:gd name="T31" fmla="*/ 206 h 294"/>
                                <a:gd name="T32" fmla="*/ 88 w 142"/>
                                <a:gd name="T33" fmla="*/ 257 h 294"/>
                                <a:gd name="T34" fmla="*/ 64 w 142"/>
                                <a:gd name="T35" fmla="*/ 294 h 294"/>
                                <a:gd name="T36" fmla="*/ 54 w 142"/>
                                <a:gd name="T37" fmla="*/ 276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294">
                                  <a:moveTo>
                                    <a:pt x="54" y="276"/>
                                  </a:moveTo>
                                  <a:lnTo>
                                    <a:pt x="35" y="226"/>
                                  </a:lnTo>
                                  <a:lnTo>
                                    <a:pt x="17" y="173"/>
                                  </a:lnTo>
                                  <a:lnTo>
                                    <a:pt x="6" y="120"/>
                                  </a:lnTo>
                                  <a:lnTo>
                                    <a:pt x="0" y="70"/>
                                  </a:lnTo>
                                  <a:lnTo>
                                    <a:pt x="4" y="23"/>
                                  </a:lnTo>
                                  <a:lnTo>
                                    <a:pt x="8" y="11"/>
                                  </a:lnTo>
                                  <a:lnTo>
                                    <a:pt x="10" y="0"/>
                                  </a:lnTo>
                                  <a:lnTo>
                                    <a:pt x="12" y="2"/>
                                  </a:lnTo>
                                  <a:lnTo>
                                    <a:pt x="14" y="2"/>
                                  </a:lnTo>
                                  <a:lnTo>
                                    <a:pt x="35" y="45"/>
                                  </a:lnTo>
                                  <a:lnTo>
                                    <a:pt x="62" y="89"/>
                                  </a:lnTo>
                                  <a:lnTo>
                                    <a:pt x="95" y="136"/>
                                  </a:lnTo>
                                  <a:lnTo>
                                    <a:pt x="130" y="185"/>
                                  </a:lnTo>
                                  <a:lnTo>
                                    <a:pt x="142" y="196"/>
                                  </a:lnTo>
                                  <a:lnTo>
                                    <a:pt x="130" y="206"/>
                                  </a:lnTo>
                                  <a:lnTo>
                                    <a:pt x="88" y="257"/>
                                  </a:lnTo>
                                  <a:lnTo>
                                    <a:pt x="64" y="294"/>
                                  </a:lnTo>
                                  <a:lnTo>
                                    <a:pt x="54" y="2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2173" y="2066"/>
                              <a:ext cx="125" cy="272"/>
                            </a:xfrm>
                            <a:custGeom>
                              <a:avLst/>
                              <a:gdLst>
                                <a:gd name="T0" fmla="*/ 0 w 125"/>
                                <a:gd name="T1" fmla="*/ 257 h 272"/>
                                <a:gd name="T2" fmla="*/ 4 w 125"/>
                                <a:gd name="T3" fmla="*/ 239 h 272"/>
                                <a:gd name="T4" fmla="*/ 14 w 125"/>
                                <a:gd name="T5" fmla="*/ 214 h 272"/>
                                <a:gd name="T6" fmla="*/ 28 w 125"/>
                                <a:gd name="T7" fmla="*/ 188 h 272"/>
                                <a:gd name="T8" fmla="*/ 30 w 125"/>
                                <a:gd name="T9" fmla="*/ 184 h 272"/>
                                <a:gd name="T10" fmla="*/ 63 w 125"/>
                                <a:gd name="T11" fmla="*/ 188 h 272"/>
                                <a:gd name="T12" fmla="*/ 71 w 125"/>
                                <a:gd name="T13" fmla="*/ 188 h 272"/>
                                <a:gd name="T14" fmla="*/ 74 w 125"/>
                                <a:gd name="T15" fmla="*/ 190 h 272"/>
                                <a:gd name="T16" fmla="*/ 37 w 125"/>
                                <a:gd name="T17" fmla="*/ 227 h 272"/>
                                <a:gd name="T18" fmla="*/ 4 w 125"/>
                                <a:gd name="T19" fmla="*/ 272 h 272"/>
                                <a:gd name="T20" fmla="*/ 0 w 125"/>
                                <a:gd name="T21" fmla="*/ 257 h 272"/>
                                <a:gd name="T22" fmla="*/ 45 w 125"/>
                                <a:gd name="T23" fmla="*/ 153 h 272"/>
                                <a:gd name="T24" fmla="*/ 55 w 125"/>
                                <a:gd name="T25" fmla="*/ 138 h 272"/>
                                <a:gd name="T26" fmla="*/ 65 w 125"/>
                                <a:gd name="T27" fmla="*/ 116 h 272"/>
                                <a:gd name="T28" fmla="*/ 71 w 125"/>
                                <a:gd name="T29" fmla="*/ 103 h 272"/>
                                <a:gd name="T30" fmla="*/ 67 w 125"/>
                                <a:gd name="T31" fmla="*/ 97 h 272"/>
                                <a:gd name="T32" fmla="*/ 61 w 125"/>
                                <a:gd name="T33" fmla="*/ 95 h 272"/>
                                <a:gd name="T34" fmla="*/ 53 w 125"/>
                                <a:gd name="T35" fmla="*/ 95 h 272"/>
                                <a:gd name="T36" fmla="*/ 47 w 125"/>
                                <a:gd name="T37" fmla="*/ 95 h 272"/>
                                <a:gd name="T38" fmla="*/ 57 w 125"/>
                                <a:gd name="T39" fmla="*/ 64 h 272"/>
                                <a:gd name="T40" fmla="*/ 74 w 125"/>
                                <a:gd name="T41" fmla="*/ 35 h 272"/>
                                <a:gd name="T42" fmla="*/ 98 w 125"/>
                                <a:gd name="T43" fmla="*/ 9 h 272"/>
                                <a:gd name="T44" fmla="*/ 110 w 125"/>
                                <a:gd name="T45" fmla="*/ 0 h 272"/>
                                <a:gd name="T46" fmla="*/ 110 w 125"/>
                                <a:gd name="T47" fmla="*/ 0 h 272"/>
                                <a:gd name="T48" fmla="*/ 123 w 125"/>
                                <a:gd name="T49" fmla="*/ 77 h 272"/>
                                <a:gd name="T50" fmla="*/ 123 w 125"/>
                                <a:gd name="T51" fmla="*/ 95 h 272"/>
                                <a:gd name="T52" fmla="*/ 125 w 125"/>
                                <a:gd name="T53" fmla="*/ 112 h 272"/>
                                <a:gd name="T54" fmla="*/ 123 w 125"/>
                                <a:gd name="T55" fmla="*/ 126 h 272"/>
                                <a:gd name="T56" fmla="*/ 123 w 125"/>
                                <a:gd name="T57" fmla="*/ 138 h 272"/>
                                <a:gd name="T58" fmla="*/ 117 w 125"/>
                                <a:gd name="T59" fmla="*/ 144 h 272"/>
                                <a:gd name="T60" fmla="*/ 110 w 125"/>
                                <a:gd name="T61" fmla="*/ 151 h 272"/>
                                <a:gd name="T62" fmla="*/ 98 w 125"/>
                                <a:gd name="T63" fmla="*/ 155 h 272"/>
                                <a:gd name="T64" fmla="*/ 82 w 125"/>
                                <a:gd name="T65" fmla="*/ 157 h 272"/>
                                <a:gd name="T66" fmla="*/ 45 w 125"/>
                                <a:gd name="T67" fmla="*/ 153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272">
                                  <a:moveTo>
                                    <a:pt x="0" y="257"/>
                                  </a:moveTo>
                                  <a:lnTo>
                                    <a:pt x="4" y="239"/>
                                  </a:lnTo>
                                  <a:lnTo>
                                    <a:pt x="14" y="214"/>
                                  </a:lnTo>
                                  <a:lnTo>
                                    <a:pt x="28" y="188"/>
                                  </a:lnTo>
                                  <a:lnTo>
                                    <a:pt x="30" y="184"/>
                                  </a:lnTo>
                                  <a:lnTo>
                                    <a:pt x="63" y="188"/>
                                  </a:lnTo>
                                  <a:lnTo>
                                    <a:pt x="71" y="188"/>
                                  </a:lnTo>
                                  <a:lnTo>
                                    <a:pt x="74" y="190"/>
                                  </a:lnTo>
                                  <a:lnTo>
                                    <a:pt x="37" y="227"/>
                                  </a:lnTo>
                                  <a:lnTo>
                                    <a:pt x="4" y="272"/>
                                  </a:lnTo>
                                  <a:lnTo>
                                    <a:pt x="0" y="257"/>
                                  </a:lnTo>
                                  <a:close/>
                                  <a:moveTo>
                                    <a:pt x="45" y="153"/>
                                  </a:moveTo>
                                  <a:lnTo>
                                    <a:pt x="55" y="138"/>
                                  </a:lnTo>
                                  <a:lnTo>
                                    <a:pt x="65" y="116"/>
                                  </a:lnTo>
                                  <a:lnTo>
                                    <a:pt x="71" y="103"/>
                                  </a:lnTo>
                                  <a:lnTo>
                                    <a:pt x="67" y="97"/>
                                  </a:lnTo>
                                  <a:lnTo>
                                    <a:pt x="61" y="95"/>
                                  </a:lnTo>
                                  <a:lnTo>
                                    <a:pt x="53" y="95"/>
                                  </a:lnTo>
                                  <a:lnTo>
                                    <a:pt x="47" y="95"/>
                                  </a:lnTo>
                                  <a:lnTo>
                                    <a:pt x="57" y="64"/>
                                  </a:lnTo>
                                  <a:lnTo>
                                    <a:pt x="74" y="35"/>
                                  </a:lnTo>
                                  <a:lnTo>
                                    <a:pt x="98" y="9"/>
                                  </a:lnTo>
                                  <a:lnTo>
                                    <a:pt x="110" y="0"/>
                                  </a:lnTo>
                                  <a:lnTo>
                                    <a:pt x="110" y="0"/>
                                  </a:lnTo>
                                  <a:lnTo>
                                    <a:pt x="123" y="77"/>
                                  </a:lnTo>
                                  <a:lnTo>
                                    <a:pt x="123" y="95"/>
                                  </a:lnTo>
                                  <a:lnTo>
                                    <a:pt x="125" y="112"/>
                                  </a:lnTo>
                                  <a:lnTo>
                                    <a:pt x="123" y="126"/>
                                  </a:lnTo>
                                  <a:lnTo>
                                    <a:pt x="123" y="138"/>
                                  </a:lnTo>
                                  <a:lnTo>
                                    <a:pt x="117" y="144"/>
                                  </a:lnTo>
                                  <a:lnTo>
                                    <a:pt x="110" y="151"/>
                                  </a:lnTo>
                                  <a:lnTo>
                                    <a:pt x="98" y="155"/>
                                  </a:lnTo>
                                  <a:lnTo>
                                    <a:pt x="82" y="157"/>
                                  </a:lnTo>
                                  <a:lnTo>
                                    <a:pt x="45" y="153"/>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173" y="2066"/>
                              <a:ext cx="125" cy="272"/>
                            </a:xfrm>
                            <a:custGeom>
                              <a:avLst/>
                              <a:gdLst>
                                <a:gd name="T0" fmla="*/ 0 w 125"/>
                                <a:gd name="T1" fmla="*/ 257 h 272"/>
                                <a:gd name="T2" fmla="*/ 4 w 125"/>
                                <a:gd name="T3" fmla="*/ 239 h 272"/>
                                <a:gd name="T4" fmla="*/ 14 w 125"/>
                                <a:gd name="T5" fmla="*/ 214 h 272"/>
                                <a:gd name="T6" fmla="*/ 28 w 125"/>
                                <a:gd name="T7" fmla="*/ 188 h 272"/>
                                <a:gd name="T8" fmla="*/ 30 w 125"/>
                                <a:gd name="T9" fmla="*/ 184 h 272"/>
                                <a:gd name="T10" fmla="*/ 63 w 125"/>
                                <a:gd name="T11" fmla="*/ 188 h 272"/>
                                <a:gd name="T12" fmla="*/ 71 w 125"/>
                                <a:gd name="T13" fmla="*/ 188 h 272"/>
                                <a:gd name="T14" fmla="*/ 74 w 125"/>
                                <a:gd name="T15" fmla="*/ 190 h 272"/>
                                <a:gd name="T16" fmla="*/ 37 w 125"/>
                                <a:gd name="T17" fmla="*/ 227 h 272"/>
                                <a:gd name="T18" fmla="*/ 4 w 125"/>
                                <a:gd name="T19" fmla="*/ 272 h 272"/>
                                <a:gd name="T20" fmla="*/ 0 w 125"/>
                                <a:gd name="T21" fmla="*/ 257 h 272"/>
                                <a:gd name="T22" fmla="*/ 45 w 125"/>
                                <a:gd name="T23" fmla="*/ 153 h 272"/>
                                <a:gd name="T24" fmla="*/ 55 w 125"/>
                                <a:gd name="T25" fmla="*/ 138 h 272"/>
                                <a:gd name="T26" fmla="*/ 65 w 125"/>
                                <a:gd name="T27" fmla="*/ 116 h 272"/>
                                <a:gd name="T28" fmla="*/ 71 w 125"/>
                                <a:gd name="T29" fmla="*/ 103 h 272"/>
                                <a:gd name="T30" fmla="*/ 67 w 125"/>
                                <a:gd name="T31" fmla="*/ 97 h 272"/>
                                <a:gd name="T32" fmla="*/ 61 w 125"/>
                                <a:gd name="T33" fmla="*/ 95 h 272"/>
                                <a:gd name="T34" fmla="*/ 53 w 125"/>
                                <a:gd name="T35" fmla="*/ 95 h 272"/>
                                <a:gd name="T36" fmla="*/ 47 w 125"/>
                                <a:gd name="T37" fmla="*/ 95 h 272"/>
                                <a:gd name="T38" fmla="*/ 57 w 125"/>
                                <a:gd name="T39" fmla="*/ 64 h 272"/>
                                <a:gd name="T40" fmla="*/ 74 w 125"/>
                                <a:gd name="T41" fmla="*/ 35 h 272"/>
                                <a:gd name="T42" fmla="*/ 98 w 125"/>
                                <a:gd name="T43" fmla="*/ 9 h 272"/>
                                <a:gd name="T44" fmla="*/ 110 w 125"/>
                                <a:gd name="T45" fmla="*/ 0 h 272"/>
                                <a:gd name="T46" fmla="*/ 110 w 125"/>
                                <a:gd name="T47" fmla="*/ 0 h 272"/>
                                <a:gd name="T48" fmla="*/ 123 w 125"/>
                                <a:gd name="T49" fmla="*/ 77 h 272"/>
                                <a:gd name="T50" fmla="*/ 123 w 125"/>
                                <a:gd name="T51" fmla="*/ 95 h 272"/>
                                <a:gd name="T52" fmla="*/ 125 w 125"/>
                                <a:gd name="T53" fmla="*/ 112 h 272"/>
                                <a:gd name="T54" fmla="*/ 123 w 125"/>
                                <a:gd name="T55" fmla="*/ 126 h 272"/>
                                <a:gd name="T56" fmla="*/ 123 w 125"/>
                                <a:gd name="T57" fmla="*/ 138 h 272"/>
                                <a:gd name="T58" fmla="*/ 117 w 125"/>
                                <a:gd name="T59" fmla="*/ 144 h 272"/>
                                <a:gd name="T60" fmla="*/ 110 w 125"/>
                                <a:gd name="T61" fmla="*/ 151 h 272"/>
                                <a:gd name="T62" fmla="*/ 98 w 125"/>
                                <a:gd name="T63" fmla="*/ 155 h 272"/>
                                <a:gd name="T64" fmla="*/ 82 w 125"/>
                                <a:gd name="T65" fmla="*/ 157 h 272"/>
                                <a:gd name="T66" fmla="*/ 45 w 125"/>
                                <a:gd name="T67" fmla="*/ 153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272">
                                  <a:moveTo>
                                    <a:pt x="0" y="257"/>
                                  </a:moveTo>
                                  <a:lnTo>
                                    <a:pt x="4" y="239"/>
                                  </a:lnTo>
                                  <a:lnTo>
                                    <a:pt x="14" y="214"/>
                                  </a:lnTo>
                                  <a:lnTo>
                                    <a:pt x="28" y="188"/>
                                  </a:lnTo>
                                  <a:lnTo>
                                    <a:pt x="30" y="184"/>
                                  </a:lnTo>
                                  <a:lnTo>
                                    <a:pt x="63" y="188"/>
                                  </a:lnTo>
                                  <a:lnTo>
                                    <a:pt x="71" y="188"/>
                                  </a:lnTo>
                                  <a:lnTo>
                                    <a:pt x="74" y="190"/>
                                  </a:lnTo>
                                  <a:lnTo>
                                    <a:pt x="37" y="227"/>
                                  </a:lnTo>
                                  <a:lnTo>
                                    <a:pt x="4" y="272"/>
                                  </a:lnTo>
                                  <a:lnTo>
                                    <a:pt x="0" y="257"/>
                                  </a:lnTo>
                                  <a:moveTo>
                                    <a:pt x="45" y="153"/>
                                  </a:moveTo>
                                  <a:lnTo>
                                    <a:pt x="55" y="138"/>
                                  </a:lnTo>
                                  <a:lnTo>
                                    <a:pt x="65" y="116"/>
                                  </a:lnTo>
                                  <a:lnTo>
                                    <a:pt x="71" y="103"/>
                                  </a:lnTo>
                                  <a:lnTo>
                                    <a:pt x="67" y="97"/>
                                  </a:lnTo>
                                  <a:lnTo>
                                    <a:pt x="61" y="95"/>
                                  </a:lnTo>
                                  <a:lnTo>
                                    <a:pt x="53" y="95"/>
                                  </a:lnTo>
                                  <a:lnTo>
                                    <a:pt x="47" y="95"/>
                                  </a:lnTo>
                                  <a:lnTo>
                                    <a:pt x="57" y="64"/>
                                  </a:lnTo>
                                  <a:lnTo>
                                    <a:pt x="74" y="35"/>
                                  </a:lnTo>
                                  <a:lnTo>
                                    <a:pt x="98" y="9"/>
                                  </a:lnTo>
                                  <a:lnTo>
                                    <a:pt x="110" y="0"/>
                                  </a:lnTo>
                                  <a:lnTo>
                                    <a:pt x="110" y="0"/>
                                  </a:lnTo>
                                  <a:lnTo>
                                    <a:pt x="123" y="77"/>
                                  </a:lnTo>
                                  <a:lnTo>
                                    <a:pt x="123" y="95"/>
                                  </a:lnTo>
                                  <a:lnTo>
                                    <a:pt x="125" y="112"/>
                                  </a:lnTo>
                                  <a:lnTo>
                                    <a:pt x="123" y="126"/>
                                  </a:lnTo>
                                  <a:lnTo>
                                    <a:pt x="123" y="138"/>
                                  </a:lnTo>
                                  <a:lnTo>
                                    <a:pt x="117" y="144"/>
                                  </a:lnTo>
                                  <a:lnTo>
                                    <a:pt x="110" y="151"/>
                                  </a:lnTo>
                                  <a:lnTo>
                                    <a:pt x="98" y="155"/>
                                  </a:lnTo>
                                  <a:lnTo>
                                    <a:pt x="82" y="157"/>
                                  </a:lnTo>
                                  <a:lnTo>
                                    <a:pt x="45" y="1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2283" y="1254"/>
                              <a:ext cx="280" cy="453"/>
                            </a:xfrm>
                            <a:custGeom>
                              <a:avLst/>
                              <a:gdLst>
                                <a:gd name="T0" fmla="*/ 183 w 280"/>
                                <a:gd name="T1" fmla="*/ 442 h 453"/>
                                <a:gd name="T2" fmla="*/ 179 w 280"/>
                                <a:gd name="T3" fmla="*/ 432 h 453"/>
                                <a:gd name="T4" fmla="*/ 173 w 280"/>
                                <a:gd name="T5" fmla="*/ 424 h 453"/>
                                <a:gd name="T6" fmla="*/ 169 w 280"/>
                                <a:gd name="T7" fmla="*/ 414 h 453"/>
                                <a:gd name="T8" fmla="*/ 134 w 280"/>
                                <a:gd name="T9" fmla="*/ 448 h 453"/>
                                <a:gd name="T10" fmla="*/ 116 w 280"/>
                                <a:gd name="T11" fmla="*/ 430 h 453"/>
                                <a:gd name="T12" fmla="*/ 81 w 280"/>
                                <a:gd name="T13" fmla="*/ 387 h 453"/>
                                <a:gd name="T14" fmla="*/ 50 w 280"/>
                                <a:gd name="T15" fmla="*/ 344 h 453"/>
                                <a:gd name="T16" fmla="*/ 23 w 280"/>
                                <a:gd name="T17" fmla="*/ 296 h 453"/>
                                <a:gd name="T18" fmla="*/ 0 w 280"/>
                                <a:gd name="T19" fmla="*/ 247 h 453"/>
                                <a:gd name="T20" fmla="*/ 0 w 280"/>
                                <a:gd name="T21" fmla="*/ 241 h 453"/>
                                <a:gd name="T22" fmla="*/ 13 w 280"/>
                                <a:gd name="T23" fmla="*/ 245 h 453"/>
                                <a:gd name="T24" fmla="*/ 25 w 280"/>
                                <a:gd name="T25" fmla="*/ 251 h 453"/>
                                <a:gd name="T26" fmla="*/ 35 w 280"/>
                                <a:gd name="T27" fmla="*/ 253 h 453"/>
                                <a:gd name="T28" fmla="*/ 44 w 280"/>
                                <a:gd name="T29" fmla="*/ 257 h 453"/>
                                <a:gd name="T30" fmla="*/ 48 w 280"/>
                                <a:gd name="T31" fmla="*/ 253 h 453"/>
                                <a:gd name="T32" fmla="*/ 48 w 280"/>
                                <a:gd name="T33" fmla="*/ 253 h 453"/>
                                <a:gd name="T34" fmla="*/ 35 w 280"/>
                                <a:gd name="T35" fmla="*/ 214 h 453"/>
                                <a:gd name="T36" fmla="*/ 23 w 280"/>
                                <a:gd name="T37" fmla="*/ 181 h 453"/>
                                <a:gd name="T38" fmla="*/ 17 w 280"/>
                                <a:gd name="T39" fmla="*/ 152 h 453"/>
                                <a:gd name="T40" fmla="*/ 15 w 280"/>
                                <a:gd name="T41" fmla="*/ 120 h 453"/>
                                <a:gd name="T42" fmla="*/ 15 w 280"/>
                                <a:gd name="T43" fmla="*/ 91 h 453"/>
                                <a:gd name="T44" fmla="*/ 19 w 280"/>
                                <a:gd name="T45" fmla="*/ 62 h 453"/>
                                <a:gd name="T46" fmla="*/ 29 w 280"/>
                                <a:gd name="T47" fmla="*/ 31 h 453"/>
                                <a:gd name="T48" fmla="*/ 42 w 280"/>
                                <a:gd name="T49" fmla="*/ 0 h 453"/>
                                <a:gd name="T50" fmla="*/ 46 w 280"/>
                                <a:gd name="T51" fmla="*/ 2 h 453"/>
                                <a:gd name="T52" fmla="*/ 48 w 280"/>
                                <a:gd name="T53" fmla="*/ 4 h 453"/>
                                <a:gd name="T54" fmla="*/ 66 w 280"/>
                                <a:gd name="T55" fmla="*/ 58 h 453"/>
                                <a:gd name="T56" fmla="*/ 87 w 280"/>
                                <a:gd name="T57" fmla="*/ 117 h 453"/>
                                <a:gd name="T58" fmla="*/ 114 w 280"/>
                                <a:gd name="T59" fmla="*/ 171 h 453"/>
                                <a:gd name="T60" fmla="*/ 146 w 280"/>
                                <a:gd name="T61" fmla="*/ 226 h 453"/>
                                <a:gd name="T62" fmla="*/ 179 w 280"/>
                                <a:gd name="T63" fmla="*/ 274 h 453"/>
                                <a:gd name="T64" fmla="*/ 216 w 280"/>
                                <a:gd name="T65" fmla="*/ 323 h 453"/>
                                <a:gd name="T66" fmla="*/ 255 w 280"/>
                                <a:gd name="T67" fmla="*/ 366 h 453"/>
                                <a:gd name="T68" fmla="*/ 280 w 280"/>
                                <a:gd name="T69" fmla="*/ 393 h 453"/>
                                <a:gd name="T70" fmla="*/ 262 w 280"/>
                                <a:gd name="T71" fmla="*/ 407 h 453"/>
                                <a:gd name="T72" fmla="*/ 229 w 280"/>
                                <a:gd name="T73" fmla="*/ 430 h 453"/>
                                <a:gd name="T74" fmla="*/ 202 w 280"/>
                                <a:gd name="T75" fmla="*/ 448 h 453"/>
                                <a:gd name="T76" fmla="*/ 186 w 280"/>
                                <a:gd name="T77" fmla="*/ 453 h 453"/>
                                <a:gd name="T78" fmla="*/ 183 w 280"/>
                                <a:gd name="T79" fmla="*/ 44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0" h="453">
                                  <a:moveTo>
                                    <a:pt x="183" y="442"/>
                                  </a:moveTo>
                                  <a:lnTo>
                                    <a:pt x="179" y="432"/>
                                  </a:lnTo>
                                  <a:lnTo>
                                    <a:pt x="173" y="424"/>
                                  </a:lnTo>
                                  <a:lnTo>
                                    <a:pt x="169" y="414"/>
                                  </a:lnTo>
                                  <a:lnTo>
                                    <a:pt x="134" y="448"/>
                                  </a:lnTo>
                                  <a:lnTo>
                                    <a:pt x="116" y="430"/>
                                  </a:lnTo>
                                  <a:lnTo>
                                    <a:pt x="81" y="387"/>
                                  </a:lnTo>
                                  <a:lnTo>
                                    <a:pt x="50" y="344"/>
                                  </a:lnTo>
                                  <a:lnTo>
                                    <a:pt x="23" y="296"/>
                                  </a:lnTo>
                                  <a:lnTo>
                                    <a:pt x="0" y="247"/>
                                  </a:lnTo>
                                  <a:lnTo>
                                    <a:pt x="0" y="241"/>
                                  </a:lnTo>
                                  <a:lnTo>
                                    <a:pt x="13" y="245"/>
                                  </a:lnTo>
                                  <a:lnTo>
                                    <a:pt x="25" y="251"/>
                                  </a:lnTo>
                                  <a:lnTo>
                                    <a:pt x="35" y="253"/>
                                  </a:lnTo>
                                  <a:lnTo>
                                    <a:pt x="44" y="257"/>
                                  </a:lnTo>
                                  <a:lnTo>
                                    <a:pt x="48" y="253"/>
                                  </a:lnTo>
                                  <a:lnTo>
                                    <a:pt x="48" y="253"/>
                                  </a:lnTo>
                                  <a:lnTo>
                                    <a:pt x="35" y="214"/>
                                  </a:lnTo>
                                  <a:lnTo>
                                    <a:pt x="23" y="181"/>
                                  </a:lnTo>
                                  <a:lnTo>
                                    <a:pt x="17" y="152"/>
                                  </a:lnTo>
                                  <a:lnTo>
                                    <a:pt x="15" y="120"/>
                                  </a:lnTo>
                                  <a:lnTo>
                                    <a:pt x="15" y="91"/>
                                  </a:lnTo>
                                  <a:lnTo>
                                    <a:pt x="19" y="62"/>
                                  </a:lnTo>
                                  <a:lnTo>
                                    <a:pt x="29" y="31"/>
                                  </a:lnTo>
                                  <a:lnTo>
                                    <a:pt x="42" y="0"/>
                                  </a:lnTo>
                                  <a:lnTo>
                                    <a:pt x="46" y="2"/>
                                  </a:lnTo>
                                  <a:lnTo>
                                    <a:pt x="48" y="4"/>
                                  </a:lnTo>
                                  <a:lnTo>
                                    <a:pt x="66" y="58"/>
                                  </a:lnTo>
                                  <a:lnTo>
                                    <a:pt x="87" y="117"/>
                                  </a:lnTo>
                                  <a:lnTo>
                                    <a:pt x="114" y="171"/>
                                  </a:lnTo>
                                  <a:lnTo>
                                    <a:pt x="146" y="226"/>
                                  </a:lnTo>
                                  <a:lnTo>
                                    <a:pt x="179" y="274"/>
                                  </a:lnTo>
                                  <a:lnTo>
                                    <a:pt x="216" y="323"/>
                                  </a:lnTo>
                                  <a:lnTo>
                                    <a:pt x="255" y="366"/>
                                  </a:lnTo>
                                  <a:lnTo>
                                    <a:pt x="280" y="393"/>
                                  </a:lnTo>
                                  <a:lnTo>
                                    <a:pt x="262" y="407"/>
                                  </a:lnTo>
                                  <a:lnTo>
                                    <a:pt x="229" y="430"/>
                                  </a:lnTo>
                                  <a:lnTo>
                                    <a:pt x="202" y="448"/>
                                  </a:lnTo>
                                  <a:lnTo>
                                    <a:pt x="186" y="453"/>
                                  </a:lnTo>
                                  <a:lnTo>
                                    <a:pt x="183" y="442"/>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2283" y="1254"/>
                              <a:ext cx="280" cy="453"/>
                            </a:xfrm>
                            <a:custGeom>
                              <a:avLst/>
                              <a:gdLst>
                                <a:gd name="T0" fmla="*/ 183 w 280"/>
                                <a:gd name="T1" fmla="*/ 442 h 453"/>
                                <a:gd name="T2" fmla="*/ 179 w 280"/>
                                <a:gd name="T3" fmla="*/ 432 h 453"/>
                                <a:gd name="T4" fmla="*/ 173 w 280"/>
                                <a:gd name="T5" fmla="*/ 424 h 453"/>
                                <a:gd name="T6" fmla="*/ 169 w 280"/>
                                <a:gd name="T7" fmla="*/ 414 h 453"/>
                                <a:gd name="T8" fmla="*/ 134 w 280"/>
                                <a:gd name="T9" fmla="*/ 448 h 453"/>
                                <a:gd name="T10" fmla="*/ 116 w 280"/>
                                <a:gd name="T11" fmla="*/ 430 h 453"/>
                                <a:gd name="T12" fmla="*/ 81 w 280"/>
                                <a:gd name="T13" fmla="*/ 387 h 453"/>
                                <a:gd name="T14" fmla="*/ 50 w 280"/>
                                <a:gd name="T15" fmla="*/ 344 h 453"/>
                                <a:gd name="T16" fmla="*/ 23 w 280"/>
                                <a:gd name="T17" fmla="*/ 296 h 453"/>
                                <a:gd name="T18" fmla="*/ 0 w 280"/>
                                <a:gd name="T19" fmla="*/ 247 h 453"/>
                                <a:gd name="T20" fmla="*/ 0 w 280"/>
                                <a:gd name="T21" fmla="*/ 241 h 453"/>
                                <a:gd name="T22" fmla="*/ 13 w 280"/>
                                <a:gd name="T23" fmla="*/ 245 h 453"/>
                                <a:gd name="T24" fmla="*/ 25 w 280"/>
                                <a:gd name="T25" fmla="*/ 251 h 453"/>
                                <a:gd name="T26" fmla="*/ 35 w 280"/>
                                <a:gd name="T27" fmla="*/ 253 h 453"/>
                                <a:gd name="T28" fmla="*/ 44 w 280"/>
                                <a:gd name="T29" fmla="*/ 257 h 453"/>
                                <a:gd name="T30" fmla="*/ 48 w 280"/>
                                <a:gd name="T31" fmla="*/ 253 h 453"/>
                                <a:gd name="T32" fmla="*/ 48 w 280"/>
                                <a:gd name="T33" fmla="*/ 253 h 453"/>
                                <a:gd name="T34" fmla="*/ 35 w 280"/>
                                <a:gd name="T35" fmla="*/ 214 h 453"/>
                                <a:gd name="T36" fmla="*/ 23 w 280"/>
                                <a:gd name="T37" fmla="*/ 181 h 453"/>
                                <a:gd name="T38" fmla="*/ 17 w 280"/>
                                <a:gd name="T39" fmla="*/ 152 h 453"/>
                                <a:gd name="T40" fmla="*/ 15 w 280"/>
                                <a:gd name="T41" fmla="*/ 120 h 453"/>
                                <a:gd name="T42" fmla="*/ 15 w 280"/>
                                <a:gd name="T43" fmla="*/ 91 h 453"/>
                                <a:gd name="T44" fmla="*/ 19 w 280"/>
                                <a:gd name="T45" fmla="*/ 62 h 453"/>
                                <a:gd name="T46" fmla="*/ 29 w 280"/>
                                <a:gd name="T47" fmla="*/ 31 h 453"/>
                                <a:gd name="T48" fmla="*/ 42 w 280"/>
                                <a:gd name="T49" fmla="*/ 0 h 453"/>
                                <a:gd name="T50" fmla="*/ 46 w 280"/>
                                <a:gd name="T51" fmla="*/ 2 h 453"/>
                                <a:gd name="T52" fmla="*/ 48 w 280"/>
                                <a:gd name="T53" fmla="*/ 4 h 453"/>
                                <a:gd name="T54" fmla="*/ 66 w 280"/>
                                <a:gd name="T55" fmla="*/ 58 h 453"/>
                                <a:gd name="T56" fmla="*/ 87 w 280"/>
                                <a:gd name="T57" fmla="*/ 117 h 453"/>
                                <a:gd name="T58" fmla="*/ 114 w 280"/>
                                <a:gd name="T59" fmla="*/ 171 h 453"/>
                                <a:gd name="T60" fmla="*/ 146 w 280"/>
                                <a:gd name="T61" fmla="*/ 226 h 453"/>
                                <a:gd name="T62" fmla="*/ 179 w 280"/>
                                <a:gd name="T63" fmla="*/ 274 h 453"/>
                                <a:gd name="T64" fmla="*/ 216 w 280"/>
                                <a:gd name="T65" fmla="*/ 323 h 453"/>
                                <a:gd name="T66" fmla="*/ 255 w 280"/>
                                <a:gd name="T67" fmla="*/ 366 h 453"/>
                                <a:gd name="T68" fmla="*/ 280 w 280"/>
                                <a:gd name="T69" fmla="*/ 393 h 453"/>
                                <a:gd name="T70" fmla="*/ 262 w 280"/>
                                <a:gd name="T71" fmla="*/ 407 h 453"/>
                                <a:gd name="T72" fmla="*/ 229 w 280"/>
                                <a:gd name="T73" fmla="*/ 430 h 453"/>
                                <a:gd name="T74" fmla="*/ 202 w 280"/>
                                <a:gd name="T75" fmla="*/ 448 h 453"/>
                                <a:gd name="T76" fmla="*/ 186 w 280"/>
                                <a:gd name="T77" fmla="*/ 453 h 453"/>
                                <a:gd name="T78" fmla="*/ 183 w 280"/>
                                <a:gd name="T79" fmla="*/ 442 h 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80" h="453">
                                  <a:moveTo>
                                    <a:pt x="183" y="442"/>
                                  </a:moveTo>
                                  <a:lnTo>
                                    <a:pt x="179" y="432"/>
                                  </a:lnTo>
                                  <a:lnTo>
                                    <a:pt x="173" y="424"/>
                                  </a:lnTo>
                                  <a:lnTo>
                                    <a:pt x="169" y="414"/>
                                  </a:lnTo>
                                  <a:lnTo>
                                    <a:pt x="134" y="448"/>
                                  </a:lnTo>
                                  <a:lnTo>
                                    <a:pt x="116" y="430"/>
                                  </a:lnTo>
                                  <a:lnTo>
                                    <a:pt x="81" y="387"/>
                                  </a:lnTo>
                                  <a:lnTo>
                                    <a:pt x="50" y="344"/>
                                  </a:lnTo>
                                  <a:lnTo>
                                    <a:pt x="23" y="296"/>
                                  </a:lnTo>
                                  <a:lnTo>
                                    <a:pt x="0" y="247"/>
                                  </a:lnTo>
                                  <a:lnTo>
                                    <a:pt x="0" y="241"/>
                                  </a:lnTo>
                                  <a:lnTo>
                                    <a:pt x="13" y="245"/>
                                  </a:lnTo>
                                  <a:lnTo>
                                    <a:pt x="25" y="251"/>
                                  </a:lnTo>
                                  <a:lnTo>
                                    <a:pt x="35" y="253"/>
                                  </a:lnTo>
                                  <a:lnTo>
                                    <a:pt x="44" y="257"/>
                                  </a:lnTo>
                                  <a:lnTo>
                                    <a:pt x="48" y="253"/>
                                  </a:lnTo>
                                  <a:lnTo>
                                    <a:pt x="48" y="253"/>
                                  </a:lnTo>
                                  <a:lnTo>
                                    <a:pt x="35" y="214"/>
                                  </a:lnTo>
                                  <a:lnTo>
                                    <a:pt x="23" y="181"/>
                                  </a:lnTo>
                                  <a:lnTo>
                                    <a:pt x="17" y="152"/>
                                  </a:lnTo>
                                  <a:lnTo>
                                    <a:pt x="15" y="120"/>
                                  </a:lnTo>
                                  <a:lnTo>
                                    <a:pt x="15" y="91"/>
                                  </a:lnTo>
                                  <a:lnTo>
                                    <a:pt x="19" y="62"/>
                                  </a:lnTo>
                                  <a:lnTo>
                                    <a:pt x="29" y="31"/>
                                  </a:lnTo>
                                  <a:lnTo>
                                    <a:pt x="42" y="0"/>
                                  </a:lnTo>
                                  <a:lnTo>
                                    <a:pt x="46" y="2"/>
                                  </a:lnTo>
                                  <a:lnTo>
                                    <a:pt x="48" y="4"/>
                                  </a:lnTo>
                                  <a:lnTo>
                                    <a:pt x="66" y="58"/>
                                  </a:lnTo>
                                  <a:lnTo>
                                    <a:pt x="87" y="117"/>
                                  </a:lnTo>
                                  <a:lnTo>
                                    <a:pt x="114" y="171"/>
                                  </a:lnTo>
                                  <a:lnTo>
                                    <a:pt x="146" y="226"/>
                                  </a:lnTo>
                                  <a:lnTo>
                                    <a:pt x="179" y="274"/>
                                  </a:lnTo>
                                  <a:lnTo>
                                    <a:pt x="216" y="323"/>
                                  </a:lnTo>
                                  <a:lnTo>
                                    <a:pt x="255" y="366"/>
                                  </a:lnTo>
                                  <a:lnTo>
                                    <a:pt x="280" y="393"/>
                                  </a:lnTo>
                                  <a:lnTo>
                                    <a:pt x="262" y="407"/>
                                  </a:lnTo>
                                  <a:lnTo>
                                    <a:pt x="229" y="430"/>
                                  </a:lnTo>
                                  <a:lnTo>
                                    <a:pt x="202" y="448"/>
                                  </a:lnTo>
                                  <a:lnTo>
                                    <a:pt x="186" y="453"/>
                                  </a:lnTo>
                                  <a:lnTo>
                                    <a:pt x="183" y="44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2177" y="2256"/>
                              <a:ext cx="133" cy="181"/>
                            </a:xfrm>
                            <a:custGeom>
                              <a:avLst/>
                              <a:gdLst>
                                <a:gd name="T0" fmla="*/ 32 w 133"/>
                                <a:gd name="T1" fmla="*/ 160 h 181"/>
                                <a:gd name="T2" fmla="*/ 39 w 133"/>
                                <a:gd name="T3" fmla="*/ 137 h 181"/>
                                <a:gd name="T4" fmla="*/ 51 w 133"/>
                                <a:gd name="T5" fmla="*/ 119 h 181"/>
                                <a:gd name="T6" fmla="*/ 63 w 133"/>
                                <a:gd name="T7" fmla="*/ 102 h 181"/>
                                <a:gd name="T8" fmla="*/ 78 w 133"/>
                                <a:gd name="T9" fmla="*/ 90 h 181"/>
                                <a:gd name="T10" fmla="*/ 78 w 133"/>
                                <a:gd name="T11" fmla="*/ 88 h 181"/>
                                <a:gd name="T12" fmla="*/ 82 w 133"/>
                                <a:gd name="T13" fmla="*/ 86 h 181"/>
                                <a:gd name="T14" fmla="*/ 76 w 133"/>
                                <a:gd name="T15" fmla="*/ 80 h 181"/>
                                <a:gd name="T16" fmla="*/ 67 w 133"/>
                                <a:gd name="T17" fmla="*/ 80 h 181"/>
                                <a:gd name="T18" fmla="*/ 53 w 133"/>
                                <a:gd name="T19" fmla="*/ 80 h 181"/>
                                <a:gd name="T20" fmla="*/ 41 w 133"/>
                                <a:gd name="T21" fmla="*/ 84 h 181"/>
                                <a:gd name="T22" fmla="*/ 28 w 133"/>
                                <a:gd name="T23" fmla="*/ 86 h 181"/>
                                <a:gd name="T24" fmla="*/ 14 w 133"/>
                                <a:gd name="T25" fmla="*/ 88 h 181"/>
                                <a:gd name="T26" fmla="*/ 6 w 133"/>
                                <a:gd name="T27" fmla="*/ 92 h 181"/>
                                <a:gd name="T28" fmla="*/ 0 w 133"/>
                                <a:gd name="T29" fmla="*/ 94 h 181"/>
                                <a:gd name="T30" fmla="*/ 32 w 133"/>
                                <a:gd name="T31" fmla="*/ 49 h 181"/>
                                <a:gd name="T32" fmla="*/ 67 w 133"/>
                                <a:gd name="T33" fmla="*/ 12 h 181"/>
                                <a:gd name="T34" fmla="*/ 78 w 133"/>
                                <a:gd name="T35" fmla="*/ 0 h 181"/>
                                <a:gd name="T36" fmla="*/ 84 w 133"/>
                                <a:gd name="T37" fmla="*/ 2 h 181"/>
                                <a:gd name="T38" fmla="*/ 94 w 133"/>
                                <a:gd name="T39" fmla="*/ 4 h 181"/>
                                <a:gd name="T40" fmla="*/ 106 w 133"/>
                                <a:gd name="T41" fmla="*/ 6 h 181"/>
                                <a:gd name="T42" fmla="*/ 115 w 133"/>
                                <a:gd name="T43" fmla="*/ 10 h 181"/>
                                <a:gd name="T44" fmla="*/ 123 w 133"/>
                                <a:gd name="T45" fmla="*/ 16 h 181"/>
                                <a:gd name="T46" fmla="*/ 133 w 133"/>
                                <a:gd name="T47" fmla="*/ 24 h 181"/>
                                <a:gd name="T48" fmla="*/ 125 w 133"/>
                                <a:gd name="T49" fmla="*/ 43 h 181"/>
                                <a:gd name="T50" fmla="*/ 117 w 133"/>
                                <a:gd name="T51" fmla="*/ 65 h 181"/>
                                <a:gd name="T52" fmla="*/ 106 w 133"/>
                                <a:gd name="T53" fmla="*/ 82 h 181"/>
                                <a:gd name="T54" fmla="*/ 94 w 133"/>
                                <a:gd name="T55" fmla="*/ 102 h 181"/>
                                <a:gd name="T56" fmla="*/ 80 w 133"/>
                                <a:gd name="T57" fmla="*/ 117 h 181"/>
                                <a:gd name="T58" fmla="*/ 67 w 133"/>
                                <a:gd name="T59" fmla="*/ 135 h 181"/>
                                <a:gd name="T60" fmla="*/ 51 w 133"/>
                                <a:gd name="T61" fmla="*/ 150 h 181"/>
                                <a:gd name="T62" fmla="*/ 39 w 133"/>
                                <a:gd name="T63" fmla="*/ 166 h 181"/>
                                <a:gd name="T64" fmla="*/ 22 w 133"/>
                                <a:gd name="T65" fmla="*/ 181 h 181"/>
                                <a:gd name="T66" fmla="*/ 32 w 133"/>
                                <a:gd name="T67" fmla="*/ 16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3" h="181">
                                  <a:moveTo>
                                    <a:pt x="32" y="160"/>
                                  </a:moveTo>
                                  <a:lnTo>
                                    <a:pt x="39" y="137"/>
                                  </a:lnTo>
                                  <a:lnTo>
                                    <a:pt x="51" y="119"/>
                                  </a:lnTo>
                                  <a:lnTo>
                                    <a:pt x="63" y="102"/>
                                  </a:lnTo>
                                  <a:lnTo>
                                    <a:pt x="78" y="90"/>
                                  </a:lnTo>
                                  <a:lnTo>
                                    <a:pt x="78" y="88"/>
                                  </a:lnTo>
                                  <a:lnTo>
                                    <a:pt x="82" y="86"/>
                                  </a:lnTo>
                                  <a:lnTo>
                                    <a:pt x="76" y="80"/>
                                  </a:lnTo>
                                  <a:lnTo>
                                    <a:pt x="67" y="80"/>
                                  </a:lnTo>
                                  <a:lnTo>
                                    <a:pt x="53" y="80"/>
                                  </a:lnTo>
                                  <a:lnTo>
                                    <a:pt x="41" y="84"/>
                                  </a:lnTo>
                                  <a:lnTo>
                                    <a:pt x="28" y="86"/>
                                  </a:lnTo>
                                  <a:lnTo>
                                    <a:pt x="14" y="88"/>
                                  </a:lnTo>
                                  <a:lnTo>
                                    <a:pt x="6" y="92"/>
                                  </a:lnTo>
                                  <a:lnTo>
                                    <a:pt x="0" y="94"/>
                                  </a:lnTo>
                                  <a:lnTo>
                                    <a:pt x="32" y="49"/>
                                  </a:lnTo>
                                  <a:lnTo>
                                    <a:pt x="67" y="12"/>
                                  </a:lnTo>
                                  <a:lnTo>
                                    <a:pt x="78" y="0"/>
                                  </a:lnTo>
                                  <a:lnTo>
                                    <a:pt x="84" y="2"/>
                                  </a:lnTo>
                                  <a:lnTo>
                                    <a:pt x="94" y="4"/>
                                  </a:lnTo>
                                  <a:lnTo>
                                    <a:pt x="106" y="6"/>
                                  </a:lnTo>
                                  <a:lnTo>
                                    <a:pt x="115" y="10"/>
                                  </a:lnTo>
                                  <a:lnTo>
                                    <a:pt x="123" y="16"/>
                                  </a:lnTo>
                                  <a:lnTo>
                                    <a:pt x="133" y="24"/>
                                  </a:lnTo>
                                  <a:lnTo>
                                    <a:pt x="125" y="43"/>
                                  </a:lnTo>
                                  <a:lnTo>
                                    <a:pt x="117" y="65"/>
                                  </a:lnTo>
                                  <a:lnTo>
                                    <a:pt x="106" y="82"/>
                                  </a:lnTo>
                                  <a:lnTo>
                                    <a:pt x="94" y="102"/>
                                  </a:lnTo>
                                  <a:lnTo>
                                    <a:pt x="80" y="117"/>
                                  </a:lnTo>
                                  <a:lnTo>
                                    <a:pt x="67" y="135"/>
                                  </a:lnTo>
                                  <a:lnTo>
                                    <a:pt x="51" y="150"/>
                                  </a:lnTo>
                                  <a:lnTo>
                                    <a:pt x="39" y="166"/>
                                  </a:lnTo>
                                  <a:lnTo>
                                    <a:pt x="22" y="181"/>
                                  </a:lnTo>
                                  <a:lnTo>
                                    <a:pt x="32" y="16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2177" y="2256"/>
                              <a:ext cx="133" cy="181"/>
                            </a:xfrm>
                            <a:custGeom>
                              <a:avLst/>
                              <a:gdLst>
                                <a:gd name="T0" fmla="*/ 32 w 133"/>
                                <a:gd name="T1" fmla="*/ 160 h 181"/>
                                <a:gd name="T2" fmla="*/ 39 w 133"/>
                                <a:gd name="T3" fmla="*/ 137 h 181"/>
                                <a:gd name="T4" fmla="*/ 51 w 133"/>
                                <a:gd name="T5" fmla="*/ 119 h 181"/>
                                <a:gd name="T6" fmla="*/ 63 w 133"/>
                                <a:gd name="T7" fmla="*/ 102 h 181"/>
                                <a:gd name="T8" fmla="*/ 78 w 133"/>
                                <a:gd name="T9" fmla="*/ 90 h 181"/>
                                <a:gd name="T10" fmla="*/ 78 w 133"/>
                                <a:gd name="T11" fmla="*/ 88 h 181"/>
                                <a:gd name="T12" fmla="*/ 82 w 133"/>
                                <a:gd name="T13" fmla="*/ 86 h 181"/>
                                <a:gd name="T14" fmla="*/ 76 w 133"/>
                                <a:gd name="T15" fmla="*/ 80 h 181"/>
                                <a:gd name="T16" fmla="*/ 67 w 133"/>
                                <a:gd name="T17" fmla="*/ 80 h 181"/>
                                <a:gd name="T18" fmla="*/ 53 w 133"/>
                                <a:gd name="T19" fmla="*/ 80 h 181"/>
                                <a:gd name="T20" fmla="*/ 41 w 133"/>
                                <a:gd name="T21" fmla="*/ 84 h 181"/>
                                <a:gd name="T22" fmla="*/ 28 w 133"/>
                                <a:gd name="T23" fmla="*/ 86 h 181"/>
                                <a:gd name="T24" fmla="*/ 14 w 133"/>
                                <a:gd name="T25" fmla="*/ 88 h 181"/>
                                <a:gd name="T26" fmla="*/ 6 w 133"/>
                                <a:gd name="T27" fmla="*/ 92 h 181"/>
                                <a:gd name="T28" fmla="*/ 0 w 133"/>
                                <a:gd name="T29" fmla="*/ 94 h 181"/>
                                <a:gd name="T30" fmla="*/ 32 w 133"/>
                                <a:gd name="T31" fmla="*/ 49 h 181"/>
                                <a:gd name="T32" fmla="*/ 67 w 133"/>
                                <a:gd name="T33" fmla="*/ 12 h 181"/>
                                <a:gd name="T34" fmla="*/ 78 w 133"/>
                                <a:gd name="T35" fmla="*/ 0 h 181"/>
                                <a:gd name="T36" fmla="*/ 84 w 133"/>
                                <a:gd name="T37" fmla="*/ 2 h 181"/>
                                <a:gd name="T38" fmla="*/ 94 w 133"/>
                                <a:gd name="T39" fmla="*/ 4 h 181"/>
                                <a:gd name="T40" fmla="*/ 106 w 133"/>
                                <a:gd name="T41" fmla="*/ 6 h 181"/>
                                <a:gd name="T42" fmla="*/ 115 w 133"/>
                                <a:gd name="T43" fmla="*/ 10 h 181"/>
                                <a:gd name="T44" fmla="*/ 123 w 133"/>
                                <a:gd name="T45" fmla="*/ 16 h 181"/>
                                <a:gd name="T46" fmla="*/ 133 w 133"/>
                                <a:gd name="T47" fmla="*/ 24 h 181"/>
                                <a:gd name="T48" fmla="*/ 125 w 133"/>
                                <a:gd name="T49" fmla="*/ 43 h 181"/>
                                <a:gd name="T50" fmla="*/ 117 w 133"/>
                                <a:gd name="T51" fmla="*/ 65 h 181"/>
                                <a:gd name="T52" fmla="*/ 106 w 133"/>
                                <a:gd name="T53" fmla="*/ 82 h 181"/>
                                <a:gd name="T54" fmla="*/ 94 w 133"/>
                                <a:gd name="T55" fmla="*/ 102 h 181"/>
                                <a:gd name="T56" fmla="*/ 80 w 133"/>
                                <a:gd name="T57" fmla="*/ 117 h 181"/>
                                <a:gd name="T58" fmla="*/ 67 w 133"/>
                                <a:gd name="T59" fmla="*/ 135 h 181"/>
                                <a:gd name="T60" fmla="*/ 51 w 133"/>
                                <a:gd name="T61" fmla="*/ 150 h 181"/>
                                <a:gd name="T62" fmla="*/ 39 w 133"/>
                                <a:gd name="T63" fmla="*/ 166 h 181"/>
                                <a:gd name="T64" fmla="*/ 22 w 133"/>
                                <a:gd name="T65" fmla="*/ 181 h 181"/>
                                <a:gd name="T66" fmla="*/ 32 w 133"/>
                                <a:gd name="T67" fmla="*/ 160 h 1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33" h="181">
                                  <a:moveTo>
                                    <a:pt x="32" y="160"/>
                                  </a:moveTo>
                                  <a:lnTo>
                                    <a:pt x="39" y="137"/>
                                  </a:lnTo>
                                  <a:lnTo>
                                    <a:pt x="51" y="119"/>
                                  </a:lnTo>
                                  <a:lnTo>
                                    <a:pt x="63" y="102"/>
                                  </a:lnTo>
                                  <a:lnTo>
                                    <a:pt x="78" y="90"/>
                                  </a:lnTo>
                                  <a:lnTo>
                                    <a:pt x="78" y="88"/>
                                  </a:lnTo>
                                  <a:lnTo>
                                    <a:pt x="82" y="86"/>
                                  </a:lnTo>
                                  <a:lnTo>
                                    <a:pt x="76" y="80"/>
                                  </a:lnTo>
                                  <a:lnTo>
                                    <a:pt x="67" y="80"/>
                                  </a:lnTo>
                                  <a:lnTo>
                                    <a:pt x="53" y="80"/>
                                  </a:lnTo>
                                  <a:lnTo>
                                    <a:pt x="41" y="84"/>
                                  </a:lnTo>
                                  <a:lnTo>
                                    <a:pt x="28" y="86"/>
                                  </a:lnTo>
                                  <a:lnTo>
                                    <a:pt x="14" y="88"/>
                                  </a:lnTo>
                                  <a:lnTo>
                                    <a:pt x="6" y="92"/>
                                  </a:lnTo>
                                  <a:lnTo>
                                    <a:pt x="0" y="94"/>
                                  </a:lnTo>
                                  <a:lnTo>
                                    <a:pt x="32" y="49"/>
                                  </a:lnTo>
                                  <a:lnTo>
                                    <a:pt x="67" y="12"/>
                                  </a:lnTo>
                                  <a:lnTo>
                                    <a:pt x="78" y="0"/>
                                  </a:lnTo>
                                  <a:lnTo>
                                    <a:pt x="84" y="2"/>
                                  </a:lnTo>
                                  <a:lnTo>
                                    <a:pt x="94" y="4"/>
                                  </a:lnTo>
                                  <a:lnTo>
                                    <a:pt x="106" y="6"/>
                                  </a:lnTo>
                                  <a:lnTo>
                                    <a:pt x="115" y="10"/>
                                  </a:lnTo>
                                  <a:lnTo>
                                    <a:pt x="123" y="16"/>
                                  </a:lnTo>
                                  <a:lnTo>
                                    <a:pt x="133" y="24"/>
                                  </a:lnTo>
                                  <a:lnTo>
                                    <a:pt x="125" y="43"/>
                                  </a:lnTo>
                                  <a:lnTo>
                                    <a:pt x="117" y="65"/>
                                  </a:lnTo>
                                  <a:lnTo>
                                    <a:pt x="106" y="82"/>
                                  </a:lnTo>
                                  <a:lnTo>
                                    <a:pt x="94" y="102"/>
                                  </a:lnTo>
                                  <a:lnTo>
                                    <a:pt x="80" y="117"/>
                                  </a:lnTo>
                                  <a:lnTo>
                                    <a:pt x="67" y="135"/>
                                  </a:lnTo>
                                  <a:lnTo>
                                    <a:pt x="51" y="150"/>
                                  </a:lnTo>
                                  <a:lnTo>
                                    <a:pt x="39" y="166"/>
                                  </a:lnTo>
                                  <a:lnTo>
                                    <a:pt x="22" y="181"/>
                                  </a:lnTo>
                                  <a:lnTo>
                                    <a:pt x="32" y="16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2343" y="1112"/>
                              <a:ext cx="234" cy="527"/>
                            </a:xfrm>
                            <a:custGeom>
                              <a:avLst/>
                              <a:gdLst>
                                <a:gd name="T0" fmla="*/ 199 w 234"/>
                                <a:gd name="T1" fmla="*/ 498 h 527"/>
                                <a:gd name="T2" fmla="*/ 167 w 234"/>
                                <a:gd name="T3" fmla="*/ 465 h 527"/>
                                <a:gd name="T4" fmla="*/ 134 w 234"/>
                                <a:gd name="T5" fmla="*/ 426 h 527"/>
                                <a:gd name="T6" fmla="*/ 105 w 234"/>
                                <a:gd name="T7" fmla="*/ 383 h 527"/>
                                <a:gd name="T8" fmla="*/ 76 w 234"/>
                                <a:gd name="T9" fmla="*/ 338 h 527"/>
                                <a:gd name="T10" fmla="*/ 51 w 234"/>
                                <a:gd name="T11" fmla="*/ 294 h 527"/>
                                <a:gd name="T12" fmla="*/ 31 w 234"/>
                                <a:gd name="T13" fmla="*/ 249 h 527"/>
                                <a:gd name="T14" fmla="*/ 14 w 234"/>
                                <a:gd name="T15" fmla="*/ 206 h 527"/>
                                <a:gd name="T16" fmla="*/ 10 w 234"/>
                                <a:gd name="T17" fmla="*/ 190 h 527"/>
                                <a:gd name="T18" fmla="*/ 6 w 234"/>
                                <a:gd name="T19" fmla="*/ 179 h 527"/>
                                <a:gd name="T20" fmla="*/ 2 w 234"/>
                                <a:gd name="T21" fmla="*/ 163 h 527"/>
                                <a:gd name="T22" fmla="*/ 0 w 234"/>
                                <a:gd name="T23" fmla="*/ 150 h 527"/>
                                <a:gd name="T24" fmla="*/ 10 w 234"/>
                                <a:gd name="T25" fmla="*/ 153 h 527"/>
                                <a:gd name="T26" fmla="*/ 21 w 234"/>
                                <a:gd name="T27" fmla="*/ 159 h 527"/>
                                <a:gd name="T28" fmla="*/ 21 w 234"/>
                                <a:gd name="T29" fmla="*/ 138 h 527"/>
                                <a:gd name="T30" fmla="*/ 21 w 234"/>
                                <a:gd name="T31" fmla="*/ 116 h 527"/>
                                <a:gd name="T32" fmla="*/ 21 w 234"/>
                                <a:gd name="T33" fmla="*/ 95 h 527"/>
                                <a:gd name="T34" fmla="*/ 23 w 234"/>
                                <a:gd name="T35" fmla="*/ 78 h 527"/>
                                <a:gd name="T36" fmla="*/ 23 w 234"/>
                                <a:gd name="T37" fmla="*/ 56 h 527"/>
                                <a:gd name="T38" fmla="*/ 27 w 234"/>
                                <a:gd name="T39" fmla="*/ 39 h 527"/>
                                <a:gd name="T40" fmla="*/ 29 w 234"/>
                                <a:gd name="T41" fmla="*/ 17 h 527"/>
                                <a:gd name="T42" fmla="*/ 33 w 234"/>
                                <a:gd name="T43" fmla="*/ 0 h 527"/>
                                <a:gd name="T44" fmla="*/ 51 w 234"/>
                                <a:gd name="T45" fmla="*/ 23 h 527"/>
                                <a:gd name="T46" fmla="*/ 74 w 234"/>
                                <a:gd name="T47" fmla="*/ 58 h 527"/>
                                <a:gd name="T48" fmla="*/ 97 w 234"/>
                                <a:gd name="T49" fmla="*/ 103 h 527"/>
                                <a:gd name="T50" fmla="*/ 123 w 234"/>
                                <a:gd name="T51" fmla="*/ 153 h 527"/>
                                <a:gd name="T52" fmla="*/ 144 w 234"/>
                                <a:gd name="T53" fmla="*/ 202 h 527"/>
                                <a:gd name="T54" fmla="*/ 167 w 234"/>
                                <a:gd name="T55" fmla="*/ 251 h 527"/>
                                <a:gd name="T56" fmla="*/ 183 w 234"/>
                                <a:gd name="T57" fmla="*/ 292 h 527"/>
                                <a:gd name="T58" fmla="*/ 197 w 234"/>
                                <a:gd name="T59" fmla="*/ 323 h 527"/>
                                <a:gd name="T60" fmla="*/ 202 w 234"/>
                                <a:gd name="T61" fmla="*/ 344 h 527"/>
                                <a:gd name="T62" fmla="*/ 208 w 234"/>
                                <a:gd name="T63" fmla="*/ 371 h 527"/>
                                <a:gd name="T64" fmla="*/ 212 w 234"/>
                                <a:gd name="T65" fmla="*/ 395 h 527"/>
                                <a:gd name="T66" fmla="*/ 220 w 234"/>
                                <a:gd name="T67" fmla="*/ 422 h 527"/>
                                <a:gd name="T68" fmla="*/ 224 w 234"/>
                                <a:gd name="T69" fmla="*/ 445 h 527"/>
                                <a:gd name="T70" fmla="*/ 228 w 234"/>
                                <a:gd name="T71" fmla="*/ 473 h 527"/>
                                <a:gd name="T72" fmla="*/ 230 w 234"/>
                                <a:gd name="T73" fmla="*/ 498 h 527"/>
                                <a:gd name="T74" fmla="*/ 234 w 234"/>
                                <a:gd name="T75" fmla="*/ 525 h 527"/>
                                <a:gd name="T76" fmla="*/ 234 w 234"/>
                                <a:gd name="T77" fmla="*/ 527 h 527"/>
                                <a:gd name="T78" fmla="*/ 199 w 234"/>
                                <a:gd name="T79" fmla="*/ 498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527">
                                  <a:moveTo>
                                    <a:pt x="199" y="498"/>
                                  </a:moveTo>
                                  <a:lnTo>
                                    <a:pt x="167" y="465"/>
                                  </a:lnTo>
                                  <a:lnTo>
                                    <a:pt x="134" y="426"/>
                                  </a:lnTo>
                                  <a:lnTo>
                                    <a:pt x="105" y="383"/>
                                  </a:lnTo>
                                  <a:lnTo>
                                    <a:pt x="76" y="338"/>
                                  </a:lnTo>
                                  <a:lnTo>
                                    <a:pt x="51" y="294"/>
                                  </a:lnTo>
                                  <a:lnTo>
                                    <a:pt x="31" y="249"/>
                                  </a:lnTo>
                                  <a:lnTo>
                                    <a:pt x="14" y="206"/>
                                  </a:lnTo>
                                  <a:lnTo>
                                    <a:pt x="10" y="190"/>
                                  </a:lnTo>
                                  <a:lnTo>
                                    <a:pt x="6" y="179"/>
                                  </a:lnTo>
                                  <a:lnTo>
                                    <a:pt x="2" y="163"/>
                                  </a:lnTo>
                                  <a:lnTo>
                                    <a:pt x="0" y="150"/>
                                  </a:lnTo>
                                  <a:lnTo>
                                    <a:pt x="10" y="153"/>
                                  </a:lnTo>
                                  <a:lnTo>
                                    <a:pt x="21" y="159"/>
                                  </a:lnTo>
                                  <a:lnTo>
                                    <a:pt x="21" y="138"/>
                                  </a:lnTo>
                                  <a:lnTo>
                                    <a:pt x="21" y="116"/>
                                  </a:lnTo>
                                  <a:lnTo>
                                    <a:pt x="21" y="95"/>
                                  </a:lnTo>
                                  <a:lnTo>
                                    <a:pt x="23" y="78"/>
                                  </a:lnTo>
                                  <a:lnTo>
                                    <a:pt x="23" y="56"/>
                                  </a:lnTo>
                                  <a:lnTo>
                                    <a:pt x="27" y="39"/>
                                  </a:lnTo>
                                  <a:lnTo>
                                    <a:pt x="29" y="17"/>
                                  </a:lnTo>
                                  <a:lnTo>
                                    <a:pt x="33" y="0"/>
                                  </a:lnTo>
                                  <a:lnTo>
                                    <a:pt x="51" y="23"/>
                                  </a:lnTo>
                                  <a:lnTo>
                                    <a:pt x="74" y="58"/>
                                  </a:lnTo>
                                  <a:lnTo>
                                    <a:pt x="97" y="103"/>
                                  </a:lnTo>
                                  <a:lnTo>
                                    <a:pt x="123" y="153"/>
                                  </a:lnTo>
                                  <a:lnTo>
                                    <a:pt x="144" y="202"/>
                                  </a:lnTo>
                                  <a:lnTo>
                                    <a:pt x="167" y="251"/>
                                  </a:lnTo>
                                  <a:lnTo>
                                    <a:pt x="183" y="292"/>
                                  </a:lnTo>
                                  <a:lnTo>
                                    <a:pt x="197" y="323"/>
                                  </a:lnTo>
                                  <a:lnTo>
                                    <a:pt x="202" y="344"/>
                                  </a:lnTo>
                                  <a:lnTo>
                                    <a:pt x="208" y="371"/>
                                  </a:lnTo>
                                  <a:lnTo>
                                    <a:pt x="212" y="395"/>
                                  </a:lnTo>
                                  <a:lnTo>
                                    <a:pt x="220" y="422"/>
                                  </a:lnTo>
                                  <a:lnTo>
                                    <a:pt x="224" y="445"/>
                                  </a:lnTo>
                                  <a:lnTo>
                                    <a:pt x="228" y="473"/>
                                  </a:lnTo>
                                  <a:lnTo>
                                    <a:pt x="230" y="498"/>
                                  </a:lnTo>
                                  <a:lnTo>
                                    <a:pt x="234" y="525"/>
                                  </a:lnTo>
                                  <a:lnTo>
                                    <a:pt x="234" y="527"/>
                                  </a:lnTo>
                                  <a:lnTo>
                                    <a:pt x="199" y="49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2343" y="1112"/>
                              <a:ext cx="234" cy="527"/>
                            </a:xfrm>
                            <a:custGeom>
                              <a:avLst/>
                              <a:gdLst>
                                <a:gd name="T0" fmla="*/ 199 w 234"/>
                                <a:gd name="T1" fmla="*/ 498 h 527"/>
                                <a:gd name="T2" fmla="*/ 167 w 234"/>
                                <a:gd name="T3" fmla="*/ 465 h 527"/>
                                <a:gd name="T4" fmla="*/ 134 w 234"/>
                                <a:gd name="T5" fmla="*/ 426 h 527"/>
                                <a:gd name="T6" fmla="*/ 105 w 234"/>
                                <a:gd name="T7" fmla="*/ 383 h 527"/>
                                <a:gd name="T8" fmla="*/ 76 w 234"/>
                                <a:gd name="T9" fmla="*/ 338 h 527"/>
                                <a:gd name="T10" fmla="*/ 51 w 234"/>
                                <a:gd name="T11" fmla="*/ 294 h 527"/>
                                <a:gd name="T12" fmla="*/ 31 w 234"/>
                                <a:gd name="T13" fmla="*/ 249 h 527"/>
                                <a:gd name="T14" fmla="*/ 14 w 234"/>
                                <a:gd name="T15" fmla="*/ 206 h 527"/>
                                <a:gd name="T16" fmla="*/ 10 w 234"/>
                                <a:gd name="T17" fmla="*/ 190 h 527"/>
                                <a:gd name="T18" fmla="*/ 6 w 234"/>
                                <a:gd name="T19" fmla="*/ 179 h 527"/>
                                <a:gd name="T20" fmla="*/ 2 w 234"/>
                                <a:gd name="T21" fmla="*/ 163 h 527"/>
                                <a:gd name="T22" fmla="*/ 0 w 234"/>
                                <a:gd name="T23" fmla="*/ 150 h 527"/>
                                <a:gd name="T24" fmla="*/ 10 w 234"/>
                                <a:gd name="T25" fmla="*/ 153 h 527"/>
                                <a:gd name="T26" fmla="*/ 21 w 234"/>
                                <a:gd name="T27" fmla="*/ 159 h 527"/>
                                <a:gd name="T28" fmla="*/ 21 w 234"/>
                                <a:gd name="T29" fmla="*/ 138 h 527"/>
                                <a:gd name="T30" fmla="*/ 21 w 234"/>
                                <a:gd name="T31" fmla="*/ 116 h 527"/>
                                <a:gd name="T32" fmla="*/ 21 w 234"/>
                                <a:gd name="T33" fmla="*/ 95 h 527"/>
                                <a:gd name="T34" fmla="*/ 23 w 234"/>
                                <a:gd name="T35" fmla="*/ 78 h 527"/>
                                <a:gd name="T36" fmla="*/ 23 w 234"/>
                                <a:gd name="T37" fmla="*/ 56 h 527"/>
                                <a:gd name="T38" fmla="*/ 27 w 234"/>
                                <a:gd name="T39" fmla="*/ 39 h 527"/>
                                <a:gd name="T40" fmla="*/ 29 w 234"/>
                                <a:gd name="T41" fmla="*/ 17 h 527"/>
                                <a:gd name="T42" fmla="*/ 33 w 234"/>
                                <a:gd name="T43" fmla="*/ 0 h 527"/>
                                <a:gd name="T44" fmla="*/ 51 w 234"/>
                                <a:gd name="T45" fmla="*/ 23 h 527"/>
                                <a:gd name="T46" fmla="*/ 74 w 234"/>
                                <a:gd name="T47" fmla="*/ 58 h 527"/>
                                <a:gd name="T48" fmla="*/ 97 w 234"/>
                                <a:gd name="T49" fmla="*/ 103 h 527"/>
                                <a:gd name="T50" fmla="*/ 123 w 234"/>
                                <a:gd name="T51" fmla="*/ 153 h 527"/>
                                <a:gd name="T52" fmla="*/ 144 w 234"/>
                                <a:gd name="T53" fmla="*/ 202 h 527"/>
                                <a:gd name="T54" fmla="*/ 167 w 234"/>
                                <a:gd name="T55" fmla="*/ 251 h 527"/>
                                <a:gd name="T56" fmla="*/ 183 w 234"/>
                                <a:gd name="T57" fmla="*/ 292 h 527"/>
                                <a:gd name="T58" fmla="*/ 197 w 234"/>
                                <a:gd name="T59" fmla="*/ 323 h 527"/>
                                <a:gd name="T60" fmla="*/ 202 w 234"/>
                                <a:gd name="T61" fmla="*/ 344 h 527"/>
                                <a:gd name="T62" fmla="*/ 208 w 234"/>
                                <a:gd name="T63" fmla="*/ 371 h 527"/>
                                <a:gd name="T64" fmla="*/ 212 w 234"/>
                                <a:gd name="T65" fmla="*/ 395 h 527"/>
                                <a:gd name="T66" fmla="*/ 220 w 234"/>
                                <a:gd name="T67" fmla="*/ 422 h 527"/>
                                <a:gd name="T68" fmla="*/ 224 w 234"/>
                                <a:gd name="T69" fmla="*/ 445 h 527"/>
                                <a:gd name="T70" fmla="*/ 228 w 234"/>
                                <a:gd name="T71" fmla="*/ 473 h 527"/>
                                <a:gd name="T72" fmla="*/ 230 w 234"/>
                                <a:gd name="T73" fmla="*/ 498 h 527"/>
                                <a:gd name="T74" fmla="*/ 234 w 234"/>
                                <a:gd name="T75" fmla="*/ 525 h 527"/>
                                <a:gd name="T76" fmla="*/ 234 w 234"/>
                                <a:gd name="T77" fmla="*/ 527 h 527"/>
                                <a:gd name="T78" fmla="*/ 199 w 234"/>
                                <a:gd name="T79" fmla="*/ 498 h 5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34" h="527">
                                  <a:moveTo>
                                    <a:pt x="199" y="498"/>
                                  </a:moveTo>
                                  <a:lnTo>
                                    <a:pt x="167" y="465"/>
                                  </a:lnTo>
                                  <a:lnTo>
                                    <a:pt x="134" y="426"/>
                                  </a:lnTo>
                                  <a:lnTo>
                                    <a:pt x="105" y="383"/>
                                  </a:lnTo>
                                  <a:lnTo>
                                    <a:pt x="76" y="338"/>
                                  </a:lnTo>
                                  <a:lnTo>
                                    <a:pt x="51" y="294"/>
                                  </a:lnTo>
                                  <a:lnTo>
                                    <a:pt x="31" y="249"/>
                                  </a:lnTo>
                                  <a:lnTo>
                                    <a:pt x="14" y="206"/>
                                  </a:lnTo>
                                  <a:lnTo>
                                    <a:pt x="10" y="190"/>
                                  </a:lnTo>
                                  <a:lnTo>
                                    <a:pt x="6" y="179"/>
                                  </a:lnTo>
                                  <a:lnTo>
                                    <a:pt x="2" y="163"/>
                                  </a:lnTo>
                                  <a:lnTo>
                                    <a:pt x="0" y="150"/>
                                  </a:lnTo>
                                  <a:lnTo>
                                    <a:pt x="10" y="153"/>
                                  </a:lnTo>
                                  <a:lnTo>
                                    <a:pt x="21" y="159"/>
                                  </a:lnTo>
                                  <a:lnTo>
                                    <a:pt x="21" y="138"/>
                                  </a:lnTo>
                                  <a:lnTo>
                                    <a:pt x="21" y="116"/>
                                  </a:lnTo>
                                  <a:lnTo>
                                    <a:pt x="21" y="95"/>
                                  </a:lnTo>
                                  <a:lnTo>
                                    <a:pt x="23" y="78"/>
                                  </a:lnTo>
                                  <a:lnTo>
                                    <a:pt x="23" y="56"/>
                                  </a:lnTo>
                                  <a:lnTo>
                                    <a:pt x="27" y="39"/>
                                  </a:lnTo>
                                  <a:lnTo>
                                    <a:pt x="29" y="17"/>
                                  </a:lnTo>
                                  <a:lnTo>
                                    <a:pt x="33" y="0"/>
                                  </a:lnTo>
                                  <a:lnTo>
                                    <a:pt x="51" y="23"/>
                                  </a:lnTo>
                                  <a:lnTo>
                                    <a:pt x="74" y="58"/>
                                  </a:lnTo>
                                  <a:lnTo>
                                    <a:pt x="97" y="103"/>
                                  </a:lnTo>
                                  <a:lnTo>
                                    <a:pt x="123" y="153"/>
                                  </a:lnTo>
                                  <a:lnTo>
                                    <a:pt x="144" y="202"/>
                                  </a:lnTo>
                                  <a:lnTo>
                                    <a:pt x="167" y="251"/>
                                  </a:lnTo>
                                  <a:lnTo>
                                    <a:pt x="183" y="292"/>
                                  </a:lnTo>
                                  <a:lnTo>
                                    <a:pt x="197" y="323"/>
                                  </a:lnTo>
                                  <a:lnTo>
                                    <a:pt x="202" y="344"/>
                                  </a:lnTo>
                                  <a:lnTo>
                                    <a:pt x="208" y="371"/>
                                  </a:lnTo>
                                  <a:lnTo>
                                    <a:pt x="212" y="395"/>
                                  </a:lnTo>
                                  <a:lnTo>
                                    <a:pt x="220" y="422"/>
                                  </a:lnTo>
                                  <a:lnTo>
                                    <a:pt x="224" y="445"/>
                                  </a:lnTo>
                                  <a:lnTo>
                                    <a:pt x="228" y="473"/>
                                  </a:lnTo>
                                  <a:lnTo>
                                    <a:pt x="230" y="498"/>
                                  </a:lnTo>
                                  <a:lnTo>
                                    <a:pt x="234" y="525"/>
                                  </a:lnTo>
                                  <a:lnTo>
                                    <a:pt x="234" y="527"/>
                                  </a:lnTo>
                                  <a:lnTo>
                                    <a:pt x="199" y="4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2639" y="1538"/>
                              <a:ext cx="619" cy="820"/>
                            </a:xfrm>
                            <a:custGeom>
                              <a:avLst/>
                              <a:gdLst>
                                <a:gd name="T0" fmla="*/ 611 w 619"/>
                                <a:gd name="T1" fmla="*/ 820 h 820"/>
                                <a:gd name="T2" fmla="*/ 596 w 619"/>
                                <a:gd name="T3" fmla="*/ 820 h 820"/>
                                <a:gd name="T4" fmla="*/ 580 w 619"/>
                                <a:gd name="T5" fmla="*/ 818 h 820"/>
                                <a:gd name="T6" fmla="*/ 567 w 619"/>
                                <a:gd name="T7" fmla="*/ 818 h 820"/>
                                <a:gd name="T8" fmla="*/ 551 w 619"/>
                                <a:gd name="T9" fmla="*/ 816 h 820"/>
                                <a:gd name="T10" fmla="*/ 539 w 619"/>
                                <a:gd name="T11" fmla="*/ 812 h 820"/>
                                <a:gd name="T12" fmla="*/ 526 w 619"/>
                                <a:gd name="T13" fmla="*/ 804 h 820"/>
                                <a:gd name="T14" fmla="*/ 512 w 619"/>
                                <a:gd name="T15" fmla="*/ 794 h 820"/>
                                <a:gd name="T16" fmla="*/ 508 w 619"/>
                                <a:gd name="T17" fmla="*/ 767 h 820"/>
                                <a:gd name="T18" fmla="*/ 516 w 619"/>
                                <a:gd name="T19" fmla="*/ 749 h 820"/>
                                <a:gd name="T20" fmla="*/ 532 w 619"/>
                                <a:gd name="T21" fmla="*/ 738 h 820"/>
                                <a:gd name="T22" fmla="*/ 532 w 619"/>
                                <a:gd name="T23" fmla="*/ 738 h 820"/>
                                <a:gd name="T24" fmla="*/ 535 w 619"/>
                                <a:gd name="T25" fmla="*/ 740 h 820"/>
                                <a:gd name="T26" fmla="*/ 557 w 619"/>
                                <a:gd name="T27" fmla="*/ 761 h 820"/>
                                <a:gd name="T28" fmla="*/ 574 w 619"/>
                                <a:gd name="T29" fmla="*/ 783 h 820"/>
                                <a:gd name="T30" fmla="*/ 596 w 619"/>
                                <a:gd name="T31" fmla="*/ 802 h 820"/>
                                <a:gd name="T32" fmla="*/ 619 w 619"/>
                                <a:gd name="T33" fmla="*/ 820 h 820"/>
                                <a:gd name="T34" fmla="*/ 619 w 619"/>
                                <a:gd name="T35" fmla="*/ 820 h 820"/>
                                <a:gd name="T36" fmla="*/ 611 w 619"/>
                                <a:gd name="T37" fmla="*/ 820 h 820"/>
                                <a:gd name="T38" fmla="*/ 125 w 619"/>
                                <a:gd name="T39" fmla="*/ 504 h 820"/>
                                <a:gd name="T40" fmla="*/ 119 w 619"/>
                                <a:gd name="T41" fmla="*/ 494 h 820"/>
                                <a:gd name="T42" fmla="*/ 117 w 619"/>
                                <a:gd name="T43" fmla="*/ 487 h 820"/>
                                <a:gd name="T44" fmla="*/ 117 w 619"/>
                                <a:gd name="T45" fmla="*/ 483 h 820"/>
                                <a:gd name="T46" fmla="*/ 132 w 619"/>
                                <a:gd name="T47" fmla="*/ 506 h 820"/>
                                <a:gd name="T48" fmla="*/ 125 w 619"/>
                                <a:gd name="T49" fmla="*/ 504 h 820"/>
                                <a:gd name="T50" fmla="*/ 8 w 619"/>
                                <a:gd name="T51" fmla="*/ 35 h 820"/>
                                <a:gd name="T52" fmla="*/ 15 w 619"/>
                                <a:gd name="T53" fmla="*/ 10 h 820"/>
                                <a:gd name="T54" fmla="*/ 17 w 619"/>
                                <a:gd name="T55" fmla="*/ 0 h 820"/>
                                <a:gd name="T56" fmla="*/ 17 w 619"/>
                                <a:gd name="T57" fmla="*/ 8 h 820"/>
                                <a:gd name="T58" fmla="*/ 8 w 619"/>
                                <a:gd name="T59" fmla="*/ 49 h 820"/>
                                <a:gd name="T60" fmla="*/ 6 w 619"/>
                                <a:gd name="T61" fmla="*/ 54 h 820"/>
                                <a:gd name="T62" fmla="*/ 0 w 619"/>
                                <a:gd name="T63" fmla="*/ 58 h 820"/>
                                <a:gd name="T64" fmla="*/ 8 w 619"/>
                                <a:gd name="T65" fmla="*/ 35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9" h="820">
                                  <a:moveTo>
                                    <a:pt x="611" y="820"/>
                                  </a:moveTo>
                                  <a:lnTo>
                                    <a:pt x="596" y="820"/>
                                  </a:lnTo>
                                  <a:lnTo>
                                    <a:pt x="580" y="818"/>
                                  </a:lnTo>
                                  <a:lnTo>
                                    <a:pt x="567" y="818"/>
                                  </a:lnTo>
                                  <a:lnTo>
                                    <a:pt x="551" y="816"/>
                                  </a:lnTo>
                                  <a:lnTo>
                                    <a:pt x="539" y="812"/>
                                  </a:lnTo>
                                  <a:lnTo>
                                    <a:pt x="526" y="804"/>
                                  </a:lnTo>
                                  <a:lnTo>
                                    <a:pt x="512" y="794"/>
                                  </a:lnTo>
                                  <a:lnTo>
                                    <a:pt x="508" y="767"/>
                                  </a:lnTo>
                                  <a:lnTo>
                                    <a:pt x="516" y="749"/>
                                  </a:lnTo>
                                  <a:lnTo>
                                    <a:pt x="532" y="738"/>
                                  </a:lnTo>
                                  <a:lnTo>
                                    <a:pt x="532" y="738"/>
                                  </a:lnTo>
                                  <a:lnTo>
                                    <a:pt x="535" y="740"/>
                                  </a:lnTo>
                                  <a:lnTo>
                                    <a:pt x="557" y="761"/>
                                  </a:lnTo>
                                  <a:lnTo>
                                    <a:pt x="574" y="783"/>
                                  </a:lnTo>
                                  <a:lnTo>
                                    <a:pt x="596" y="802"/>
                                  </a:lnTo>
                                  <a:lnTo>
                                    <a:pt x="619" y="820"/>
                                  </a:lnTo>
                                  <a:lnTo>
                                    <a:pt x="619" y="820"/>
                                  </a:lnTo>
                                  <a:lnTo>
                                    <a:pt x="611" y="820"/>
                                  </a:lnTo>
                                  <a:close/>
                                  <a:moveTo>
                                    <a:pt x="125" y="504"/>
                                  </a:moveTo>
                                  <a:lnTo>
                                    <a:pt x="119" y="494"/>
                                  </a:lnTo>
                                  <a:lnTo>
                                    <a:pt x="117" y="487"/>
                                  </a:lnTo>
                                  <a:lnTo>
                                    <a:pt x="117" y="483"/>
                                  </a:lnTo>
                                  <a:lnTo>
                                    <a:pt x="132" y="506"/>
                                  </a:lnTo>
                                  <a:lnTo>
                                    <a:pt x="125" y="504"/>
                                  </a:lnTo>
                                  <a:close/>
                                  <a:moveTo>
                                    <a:pt x="8" y="35"/>
                                  </a:moveTo>
                                  <a:lnTo>
                                    <a:pt x="15" y="10"/>
                                  </a:lnTo>
                                  <a:lnTo>
                                    <a:pt x="17" y="0"/>
                                  </a:lnTo>
                                  <a:lnTo>
                                    <a:pt x="17" y="8"/>
                                  </a:lnTo>
                                  <a:lnTo>
                                    <a:pt x="8" y="49"/>
                                  </a:lnTo>
                                  <a:lnTo>
                                    <a:pt x="6" y="54"/>
                                  </a:lnTo>
                                  <a:lnTo>
                                    <a:pt x="0" y="58"/>
                                  </a:lnTo>
                                  <a:lnTo>
                                    <a:pt x="8" y="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2639" y="1538"/>
                              <a:ext cx="619" cy="820"/>
                            </a:xfrm>
                            <a:custGeom>
                              <a:avLst/>
                              <a:gdLst>
                                <a:gd name="T0" fmla="*/ 611 w 619"/>
                                <a:gd name="T1" fmla="*/ 820 h 820"/>
                                <a:gd name="T2" fmla="*/ 596 w 619"/>
                                <a:gd name="T3" fmla="*/ 820 h 820"/>
                                <a:gd name="T4" fmla="*/ 580 w 619"/>
                                <a:gd name="T5" fmla="*/ 818 h 820"/>
                                <a:gd name="T6" fmla="*/ 567 w 619"/>
                                <a:gd name="T7" fmla="*/ 818 h 820"/>
                                <a:gd name="T8" fmla="*/ 551 w 619"/>
                                <a:gd name="T9" fmla="*/ 816 h 820"/>
                                <a:gd name="T10" fmla="*/ 539 w 619"/>
                                <a:gd name="T11" fmla="*/ 812 h 820"/>
                                <a:gd name="T12" fmla="*/ 526 w 619"/>
                                <a:gd name="T13" fmla="*/ 804 h 820"/>
                                <a:gd name="T14" fmla="*/ 512 w 619"/>
                                <a:gd name="T15" fmla="*/ 794 h 820"/>
                                <a:gd name="T16" fmla="*/ 508 w 619"/>
                                <a:gd name="T17" fmla="*/ 767 h 820"/>
                                <a:gd name="T18" fmla="*/ 516 w 619"/>
                                <a:gd name="T19" fmla="*/ 749 h 820"/>
                                <a:gd name="T20" fmla="*/ 532 w 619"/>
                                <a:gd name="T21" fmla="*/ 738 h 820"/>
                                <a:gd name="T22" fmla="*/ 532 w 619"/>
                                <a:gd name="T23" fmla="*/ 738 h 820"/>
                                <a:gd name="T24" fmla="*/ 535 w 619"/>
                                <a:gd name="T25" fmla="*/ 740 h 820"/>
                                <a:gd name="T26" fmla="*/ 557 w 619"/>
                                <a:gd name="T27" fmla="*/ 761 h 820"/>
                                <a:gd name="T28" fmla="*/ 574 w 619"/>
                                <a:gd name="T29" fmla="*/ 783 h 820"/>
                                <a:gd name="T30" fmla="*/ 596 w 619"/>
                                <a:gd name="T31" fmla="*/ 802 h 820"/>
                                <a:gd name="T32" fmla="*/ 619 w 619"/>
                                <a:gd name="T33" fmla="*/ 820 h 820"/>
                                <a:gd name="T34" fmla="*/ 619 w 619"/>
                                <a:gd name="T35" fmla="*/ 820 h 820"/>
                                <a:gd name="T36" fmla="*/ 611 w 619"/>
                                <a:gd name="T37" fmla="*/ 820 h 820"/>
                                <a:gd name="T38" fmla="*/ 125 w 619"/>
                                <a:gd name="T39" fmla="*/ 504 h 820"/>
                                <a:gd name="T40" fmla="*/ 119 w 619"/>
                                <a:gd name="T41" fmla="*/ 494 h 820"/>
                                <a:gd name="T42" fmla="*/ 117 w 619"/>
                                <a:gd name="T43" fmla="*/ 487 h 820"/>
                                <a:gd name="T44" fmla="*/ 117 w 619"/>
                                <a:gd name="T45" fmla="*/ 483 h 820"/>
                                <a:gd name="T46" fmla="*/ 132 w 619"/>
                                <a:gd name="T47" fmla="*/ 506 h 820"/>
                                <a:gd name="T48" fmla="*/ 125 w 619"/>
                                <a:gd name="T49" fmla="*/ 504 h 820"/>
                                <a:gd name="T50" fmla="*/ 8 w 619"/>
                                <a:gd name="T51" fmla="*/ 35 h 820"/>
                                <a:gd name="T52" fmla="*/ 15 w 619"/>
                                <a:gd name="T53" fmla="*/ 10 h 820"/>
                                <a:gd name="T54" fmla="*/ 17 w 619"/>
                                <a:gd name="T55" fmla="*/ 0 h 820"/>
                                <a:gd name="T56" fmla="*/ 17 w 619"/>
                                <a:gd name="T57" fmla="*/ 8 h 820"/>
                                <a:gd name="T58" fmla="*/ 8 w 619"/>
                                <a:gd name="T59" fmla="*/ 49 h 820"/>
                                <a:gd name="T60" fmla="*/ 6 w 619"/>
                                <a:gd name="T61" fmla="*/ 54 h 820"/>
                                <a:gd name="T62" fmla="*/ 0 w 619"/>
                                <a:gd name="T63" fmla="*/ 58 h 820"/>
                                <a:gd name="T64" fmla="*/ 8 w 619"/>
                                <a:gd name="T65" fmla="*/ 35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9" h="820">
                                  <a:moveTo>
                                    <a:pt x="611" y="820"/>
                                  </a:moveTo>
                                  <a:lnTo>
                                    <a:pt x="596" y="820"/>
                                  </a:lnTo>
                                  <a:lnTo>
                                    <a:pt x="580" y="818"/>
                                  </a:lnTo>
                                  <a:lnTo>
                                    <a:pt x="567" y="818"/>
                                  </a:lnTo>
                                  <a:lnTo>
                                    <a:pt x="551" y="816"/>
                                  </a:lnTo>
                                  <a:lnTo>
                                    <a:pt x="539" y="812"/>
                                  </a:lnTo>
                                  <a:lnTo>
                                    <a:pt x="526" y="804"/>
                                  </a:lnTo>
                                  <a:lnTo>
                                    <a:pt x="512" y="794"/>
                                  </a:lnTo>
                                  <a:lnTo>
                                    <a:pt x="508" y="767"/>
                                  </a:lnTo>
                                  <a:lnTo>
                                    <a:pt x="516" y="749"/>
                                  </a:lnTo>
                                  <a:lnTo>
                                    <a:pt x="532" y="738"/>
                                  </a:lnTo>
                                  <a:lnTo>
                                    <a:pt x="532" y="738"/>
                                  </a:lnTo>
                                  <a:lnTo>
                                    <a:pt x="535" y="740"/>
                                  </a:lnTo>
                                  <a:lnTo>
                                    <a:pt x="557" y="761"/>
                                  </a:lnTo>
                                  <a:lnTo>
                                    <a:pt x="574" y="783"/>
                                  </a:lnTo>
                                  <a:lnTo>
                                    <a:pt x="596" y="802"/>
                                  </a:lnTo>
                                  <a:lnTo>
                                    <a:pt x="619" y="820"/>
                                  </a:lnTo>
                                  <a:lnTo>
                                    <a:pt x="619" y="820"/>
                                  </a:lnTo>
                                  <a:lnTo>
                                    <a:pt x="611" y="820"/>
                                  </a:lnTo>
                                  <a:moveTo>
                                    <a:pt x="125" y="504"/>
                                  </a:moveTo>
                                  <a:lnTo>
                                    <a:pt x="119" y="494"/>
                                  </a:lnTo>
                                  <a:lnTo>
                                    <a:pt x="117" y="487"/>
                                  </a:lnTo>
                                  <a:lnTo>
                                    <a:pt x="117" y="483"/>
                                  </a:lnTo>
                                  <a:lnTo>
                                    <a:pt x="132" y="506"/>
                                  </a:lnTo>
                                  <a:lnTo>
                                    <a:pt x="125" y="504"/>
                                  </a:lnTo>
                                  <a:moveTo>
                                    <a:pt x="8" y="35"/>
                                  </a:moveTo>
                                  <a:lnTo>
                                    <a:pt x="15" y="10"/>
                                  </a:lnTo>
                                  <a:lnTo>
                                    <a:pt x="17" y="0"/>
                                  </a:lnTo>
                                  <a:lnTo>
                                    <a:pt x="17" y="8"/>
                                  </a:lnTo>
                                  <a:lnTo>
                                    <a:pt x="8" y="49"/>
                                  </a:lnTo>
                                  <a:lnTo>
                                    <a:pt x="6" y="54"/>
                                  </a:lnTo>
                                  <a:lnTo>
                                    <a:pt x="0" y="58"/>
                                  </a:lnTo>
                                  <a:lnTo>
                                    <a:pt x="8"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2392" y="1112"/>
                              <a:ext cx="153" cy="284"/>
                            </a:xfrm>
                            <a:custGeom>
                              <a:avLst/>
                              <a:gdLst>
                                <a:gd name="T0" fmla="*/ 140 w 153"/>
                                <a:gd name="T1" fmla="*/ 278 h 284"/>
                                <a:gd name="T2" fmla="*/ 136 w 153"/>
                                <a:gd name="T3" fmla="*/ 272 h 284"/>
                                <a:gd name="T4" fmla="*/ 132 w 153"/>
                                <a:gd name="T5" fmla="*/ 266 h 284"/>
                                <a:gd name="T6" fmla="*/ 128 w 153"/>
                                <a:gd name="T7" fmla="*/ 261 h 284"/>
                                <a:gd name="T8" fmla="*/ 126 w 153"/>
                                <a:gd name="T9" fmla="*/ 251 h 284"/>
                                <a:gd name="T10" fmla="*/ 120 w 153"/>
                                <a:gd name="T11" fmla="*/ 239 h 284"/>
                                <a:gd name="T12" fmla="*/ 107 w 153"/>
                                <a:gd name="T13" fmla="*/ 206 h 284"/>
                                <a:gd name="T14" fmla="*/ 93 w 153"/>
                                <a:gd name="T15" fmla="*/ 177 h 284"/>
                                <a:gd name="T16" fmla="*/ 77 w 153"/>
                                <a:gd name="T17" fmla="*/ 146 h 284"/>
                                <a:gd name="T18" fmla="*/ 62 w 153"/>
                                <a:gd name="T19" fmla="*/ 116 h 284"/>
                                <a:gd name="T20" fmla="*/ 44 w 153"/>
                                <a:gd name="T21" fmla="*/ 85 h 284"/>
                                <a:gd name="T22" fmla="*/ 29 w 153"/>
                                <a:gd name="T23" fmla="*/ 56 h 284"/>
                                <a:gd name="T24" fmla="*/ 13 w 153"/>
                                <a:gd name="T25" fmla="*/ 29 h 284"/>
                                <a:gd name="T26" fmla="*/ 0 w 153"/>
                                <a:gd name="T27" fmla="*/ 0 h 284"/>
                                <a:gd name="T28" fmla="*/ 23 w 153"/>
                                <a:gd name="T29" fmla="*/ 0 h 284"/>
                                <a:gd name="T30" fmla="*/ 44 w 153"/>
                                <a:gd name="T31" fmla="*/ 9 h 284"/>
                                <a:gd name="T32" fmla="*/ 60 w 153"/>
                                <a:gd name="T33" fmla="*/ 25 h 284"/>
                                <a:gd name="T34" fmla="*/ 76 w 153"/>
                                <a:gd name="T35" fmla="*/ 44 h 284"/>
                                <a:gd name="T36" fmla="*/ 89 w 153"/>
                                <a:gd name="T37" fmla="*/ 68 h 284"/>
                                <a:gd name="T38" fmla="*/ 101 w 153"/>
                                <a:gd name="T39" fmla="*/ 89 h 284"/>
                                <a:gd name="T40" fmla="*/ 113 w 153"/>
                                <a:gd name="T41" fmla="*/ 109 h 284"/>
                                <a:gd name="T42" fmla="*/ 126 w 153"/>
                                <a:gd name="T43" fmla="*/ 124 h 284"/>
                                <a:gd name="T44" fmla="*/ 132 w 153"/>
                                <a:gd name="T45" fmla="*/ 116 h 284"/>
                                <a:gd name="T46" fmla="*/ 140 w 153"/>
                                <a:gd name="T47" fmla="*/ 111 h 284"/>
                                <a:gd name="T48" fmla="*/ 144 w 153"/>
                                <a:gd name="T49" fmla="*/ 101 h 284"/>
                                <a:gd name="T50" fmla="*/ 148 w 153"/>
                                <a:gd name="T51" fmla="*/ 95 h 284"/>
                                <a:gd name="T52" fmla="*/ 151 w 153"/>
                                <a:gd name="T53" fmla="*/ 107 h 284"/>
                                <a:gd name="T54" fmla="*/ 153 w 153"/>
                                <a:gd name="T55" fmla="*/ 126 h 284"/>
                                <a:gd name="T56" fmla="*/ 153 w 153"/>
                                <a:gd name="T57" fmla="*/ 150 h 284"/>
                                <a:gd name="T58" fmla="*/ 153 w 153"/>
                                <a:gd name="T59" fmla="*/ 181 h 284"/>
                                <a:gd name="T60" fmla="*/ 151 w 153"/>
                                <a:gd name="T61" fmla="*/ 210 h 284"/>
                                <a:gd name="T62" fmla="*/ 150 w 153"/>
                                <a:gd name="T63" fmla="*/ 239 h 284"/>
                                <a:gd name="T64" fmla="*/ 146 w 153"/>
                                <a:gd name="T65" fmla="*/ 262 h 284"/>
                                <a:gd name="T66" fmla="*/ 144 w 153"/>
                                <a:gd name="T67" fmla="*/ 284 h 284"/>
                                <a:gd name="T68" fmla="*/ 140 w 153"/>
                                <a:gd name="T69" fmla="*/ 27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3" h="284">
                                  <a:moveTo>
                                    <a:pt x="140" y="278"/>
                                  </a:moveTo>
                                  <a:lnTo>
                                    <a:pt x="136" y="272"/>
                                  </a:lnTo>
                                  <a:lnTo>
                                    <a:pt x="132" y="266"/>
                                  </a:lnTo>
                                  <a:lnTo>
                                    <a:pt x="128" y="261"/>
                                  </a:lnTo>
                                  <a:lnTo>
                                    <a:pt x="126" y="251"/>
                                  </a:lnTo>
                                  <a:lnTo>
                                    <a:pt x="120" y="239"/>
                                  </a:lnTo>
                                  <a:lnTo>
                                    <a:pt x="107" y="206"/>
                                  </a:lnTo>
                                  <a:lnTo>
                                    <a:pt x="93" y="177"/>
                                  </a:lnTo>
                                  <a:lnTo>
                                    <a:pt x="77" y="146"/>
                                  </a:lnTo>
                                  <a:lnTo>
                                    <a:pt x="62" y="116"/>
                                  </a:lnTo>
                                  <a:lnTo>
                                    <a:pt x="44" y="85"/>
                                  </a:lnTo>
                                  <a:lnTo>
                                    <a:pt x="29" y="56"/>
                                  </a:lnTo>
                                  <a:lnTo>
                                    <a:pt x="13" y="29"/>
                                  </a:lnTo>
                                  <a:lnTo>
                                    <a:pt x="0" y="0"/>
                                  </a:lnTo>
                                  <a:lnTo>
                                    <a:pt x="23" y="0"/>
                                  </a:lnTo>
                                  <a:lnTo>
                                    <a:pt x="44" y="9"/>
                                  </a:lnTo>
                                  <a:lnTo>
                                    <a:pt x="60" y="25"/>
                                  </a:lnTo>
                                  <a:lnTo>
                                    <a:pt x="76" y="44"/>
                                  </a:lnTo>
                                  <a:lnTo>
                                    <a:pt x="89" y="68"/>
                                  </a:lnTo>
                                  <a:lnTo>
                                    <a:pt x="101" y="89"/>
                                  </a:lnTo>
                                  <a:lnTo>
                                    <a:pt x="113" y="109"/>
                                  </a:lnTo>
                                  <a:lnTo>
                                    <a:pt x="126" y="124"/>
                                  </a:lnTo>
                                  <a:lnTo>
                                    <a:pt x="132" y="116"/>
                                  </a:lnTo>
                                  <a:lnTo>
                                    <a:pt x="140" y="111"/>
                                  </a:lnTo>
                                  <a:lnTo>
                                    <a:pt x="144" y="101"/>
                                  </a:lnTo>
                                  <a:lnTo>
                                    <a:pt x="148" y="95"/>
                                  </a:lnTo>
                                  <a:lnTo>
                                    <a:pt x="151" y="107"/>
                                  </a:lnTo>
                                  <a:lnTo>
                                    <a:pt x="153" y="126"/>
                                  </a:lnTo>
                                  <a:lnTo>
                                    <a:pt x="153" y="150"/>
                                  </a:lnTo>
                                  <a:lnTo>
                                    <a:pt x="153" y="181"/>
                                  </a:lnTo>
                                  <a:lnTo>
                                    <a:pt x="151" y="210"/>
                                  </a:lnTo>
                                  <a:lnTo>
                                    <a:pt x="150" y="239"/>
                                  </a:lnTo>
                                  <a:lnTo>
                                    <a:pt x="146" y="262"/>
                                  </a:lnTo>
                                  <a:lnTo>
                                    <a:pt x="144" y="284"/>
                                  </a:lnTo>
                                  <a:lnTo>
                                    <a:pt x="140" y="27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2392" y="1112"/>
                              <a:ext cx="153" cy="284"/>
                            </a:xfrm>
                            <a:custGeom>
                              <a:avLst/>
                              <a:gdLst>
                                <a:gd name="T0" fmla="*/ 140 w 153"/>
                                <a:gd name="T1" fmla="*/ 278 h 284"/>
                                <a:gd name="T2" fmla="*/ 136 w 153"/>
                                <a:gd name="T3" fmla="*/ 272 h 284"/>
                                <a:gd name="T4" fmla="*/ 132 w 153"/>
                                <a:gd name="T5" fmla="*/ 266 h 284"/>
                                <a:gd name="T6" fmla="*/ 128 w 153"/>
                                <a:gd name="T7" fmla="*/ 261 h 284"/>
                                <a:gd name="T8" fmla="*/ 126 w 153"/>
                                <a:gd name="T9" fmla="*/ 251 h 284"/>
                                <a:gd name="T10" fmla="*/ 120 w 153"/>
                                <a:gd name="T11" fmla="*/ 239 h 284"/>
                                <a:gd name="T12" fmla="*/ 107 w 153"/>
                                <a:gd name="T13" fmla="*/ 206 h 284"/>
                                <a:gd name="T14" fmla="*/ 93 w 153"/>
                                <a:gd name="T15" fmla="*/ 177 h 284"/>
                                <a:gd name="T16" fmla="*/ 77 w 153"/>
                                <a:gd name="T17" fmla="*/ 146 h 284"/>
                                <a:gd name="T18" fmla="*/ 62 w 153"/>
                                <a:gd name="T19" fmla="*/ 116 h 284"/>
                                <a:gd name="T20" fmla="*/ 44 w 153"/>
                                <a:gd name="T21" fmla="*/ 85 h 284"/>
                                <a:gd name="T22" fmla="*/ 29 w 153"/>
                                <a:gd name="T23" fmla="*/ 56 h 284"/>
                                <a:gd name="T24" fmla="*/ 13 w 153"/>
                                <a:gd name="T25" fmla="*/ 29 h 284"/>
                                <a:gd name="T26" fmla="*/ 0 w 153"/>
                                <a:gd name="T27" fmla="*/ 0 h 284"/>
                                <a:gd name="T28" fmla="*/ 23 w 153"/>
                                <a:gd name="T29" fmla="*/ 0 h 284"/>
                                <a:gd name="T30" fmla="*/ 44 w 153"/>
                                <a:gd name="T31" fmla="*/ 9 h 284"/>
                                <a:gd name="T32" fmla="*/ 60 w 153"/>
                                <a:gd name="T33" fmla="*/ 25 h 284"/>
                                <a:gd name="T34" fmla="*/ 76 w 153"/>
                                <a:gd name="T35" fmla="*/ 44 h 284"/>
                                <a:gd name="T36" fmla="*/ 89 w 153"/>
                                <a:gd name="T37" fmla="*/ 68 h 284"/>
                                <a:gd name="T38" fmla="*/ 101 w 153"/>
                                <a:gd name="T39" fmla="*/ 89 h 284"/>
                                <a:gd name="T40" fmla="*/ 113 w 153"/>
                                <a:gd name="T41" fmla="*/ 109 h 284"/>
                                <a:gd name="T42" fmla="*/ 126 w 153"/>
                                <a:gd name="T43" fmla="*/ 124 h 284"/>
                                <a:gd name="T44" fmla="*/ 132 w 153"/>
                                <a:gd name="T45" fmla="*/ 116 h 284"/>
                                <a:gd name="T46" fmla="*/ 140 w 153"/>
                                <a:gd name="T47" fmla="*/ 111 h 284"/>
                                <a:gd name="T48" fmla="*/ 144 w 153"/>
                                <a:gd name="T49" fmla="*/ 101 h 284"/>
                                <a:gd name="T50" fmla="*/ 148 w 153"/>
                                <a:gd name="T51" fmla="*/ 95 h 284"/>
                                <a:gd name="T52" fmla="*/ 151 w 153"/>
                                <a:gd name="T53" fmla="*/ 107 h 284"/>
                                <a:gd name="T54" fmla="*/ 153 w 153"/>
                                <a:gd name="T55" fmla="*/ 126 h 284"/>
                                <a:gd name="T56" fmla="*/ 153 w 153"/>
                                <a:gd name="T57" fmla="*/ 150 h 284"/>
                                <a:gd name="T58" fmla="*/ 153 w 153"/>
                                <a:gd name="T59" fmla="*/ 181 h 284"/>
                                <a:gd name="T60" fmla="*/ 151 w 153"/>
                                <a:gd name="T61" fmla="*/ 210 h 284"/>
                                <a:gd name="T62" fmla="*/ 150 w 153"/>
                                <a:gd name="T63" fmla="*/ 239 h 284"/>
                                <a:gd name="T64" fmla="*/ 146 w 153"/>
                                <a:gd name="T65" fmla="*/ 262 h 284"/>
                                <a:gd name="T66" fmla="*/ 144 w 153"/>
                                <a:gd name="T67" fmla="*/ 284 h 284"/>
                                <a:gd name="T68" fmla="*/ 140 w 153"/>
                                <a:gd name="T69" fmla="*/ 278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3" h="284">
                                  <a:moveTo>
                                    <a:pt x="140" y="278"/>
                                  </a:moveTo>
                                  <a:lnTo>
                                    <a:pt x="136" y="272"/>
                                  </a:lnTo>
                                  <a:lnTo>
                                    <a:pt x="132" y="266"/>
                                  </a:lnTo>
                                  <a:lnTo>
                                    <a:pt x="128" y="261"/>
                                  </a:lnTo>
                                  <a:lnTo>
                                    <a:pt x="126" y="251"/>
                                  </a:lnTo>
                                  <a:lnTo>
                                    <a:pt x="120" y="239"/>
                                  </a:lnTo>
                                  <a:lnTo>
                                    <a:pt x="107" y="206"/>
                                  </a:lnTo>
                                  <a:lnTo>
                                    <a:pt x="93" y="177"/>
                                  </a:lnTo>
                                  <a:lnTo>
                                    <a:pt x="77" y="146"/>
                                  </a:lnTo>
                                  <a:lnTo>
                                    <a:pt x="62" y="116"/>
                                  </a:lnTo>
                                  <a:lnTo>
                                    <a:pt x="44" y="85"/>
                                  </a:lnTo>
                                  <a:lnTo>
                                    <a:pt x="29" y="56"/>
                                  </a:lnTo>
                                  <a:lnTo>
                                    <a:pt x="13" y="29"/>
                                  </a:lnTo>
                                  <a:lnTo>
                                    <a:pt x="0" y="0"/>
                                  </a:lnTo>
                                  <a:lnTo>
                                    <a:pt x="23" y="0"/>
                                  </a:lnTo>
                                  <a:lnTo>
                                    <a:pt x="44" y="9"/>
                                  </a:lnTo>
                                  <a:lnTo>
                                    <a:pt x="60" y="25"/>
                                  </a:lnTo>
                                  <a:lnTo>
                                    <a:pt x="76" y="44"/>
                                  </a:lnTo>
                                  <a:lnTo>
                                    <a:pt x="89" y="68"/>
                                  </a:lnTo>
                                  <a:lnTo>
                                    <a:pt x="101" y="89"/>
                                  </a:lnTo>
                                  <a:lnTo>
                                    <a:pt x="113" y="109"/>
                                  </a:lnTo>
                                  <a:lnTo>
                                    <a:pt x="126" y="124"/>
                                  </a:lnTo>
                                  <a:lnTo>
                                    <a:pt x="132" y="116"/>
                                  </a:lnTo>
                                  <a:lnTo>
                                    <a:pt x="140" y="111"/>
                                  </a:lnTo>
                                  <a:lnTo>
                                    <a:pt x="144" y="101"/>
                                  </a:lnTo>
                                  <a:lnTo>
                                    <a:pt x="148" y="95"/>
                                  </a:lnTo>
                                  <a:lnTo>
                                    <a:pt x="151" y="107"/>
                                  </a:lnTo>
                                  <a:lnTo>
                                    <a:pt x="153" y="126"/>
                                  </a:lnTo>
                                  <a:lnTo>
                                    <a:pt x="153" y="150"/>
                                  </a:lnTo>
                                  <a:lnTo>
                                    <a:pt x="153" y="181"/>
                                  </a:lnTo>
                                  <a:lnTo>
                                    <a:pt x="151" y="210"/>
                                  </a:lnTo>
                                  <a:lnTo>
                                    <a:pt x="150" y="239"/>
                                  </a:lnTo>
                                  <a:lnTo>
                                    <a:pt x="146" y="262"/>
                                  </a:lnTo>
                                  <a:lnTo>
                                    <a:pt x="144" y="284"/>
                                  </a:lnTo>
                                  <a:lnTo>
                                    <a:pt x="140" y="27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2540" y="1215"/>
                              <a:ext cx="120" cy="416"/>
                            </a:xfrm>
                            <a:custGeom>
                              <a:avLst/>
                              <a:gdLst>
                                <a:gd name="T0" fmla="*/ 44 w 120"/>
                                <a:gd name="T1" fmla="*/ 397 h 416"/>
                                <a:gd name="T2" fmla="*/ 42 w 120"/>
                                <a:gd name="T3" fmla="*/ 366 h 416"/>
                                <a:gd name="T4" fmla="*/ 37 w 120"/>
                                <a:gd name="T5" fmla="*/ 337 h 416"/>
                                <a:gd name="T6" fmla="*/ 31 w 120"/>
                                <a:gd name="T7" fmla="*/ 305 h 416"/>
                                <a:gd name="T8" fmla="*/ 23 w 120"/>
                                <a:gd name="T9" fmla="*/ 274 h 416"/>
                                <a:gd name="T10" fmla="*/ 17 w 120"/>
                                <a:gd name="T11" fmla="*/ 243 h 416"/>
                                <a:gd name="T12" fmla="*/ 11 w 120"/>
                                <a:gd name="T13" fmla="*/ 230 h 416"/>
                                <a:gd name="T14" fmla="*/ 9 w 120"/>
                                <a:gd name="T15" fmla="*/ 220 h 416"/>
                                <a:gd name="T16" fmla="*/ 5 w 120"/>
                                <a:gd name="T17" fmla="*/ 212 h 416"/>
                                <a:gd name="T18" fmla="*/ 3 w 120"/>
                                <a:gd name="T19" fmla="*/ 208 h 416"/>
                                <a:gd name="T20" fmla="*/ 2 w 120"/>
                                <a:gd name="T21" fmla="*/ 198 h 416"/>
                                <a:gd name="T22" fmla="*/ 0 w 120"/>
                                <a:gd name="T23" fmla="*/ 193 h 416"/>
                                <a:gd name="T24" fmla="*/ 2 w 120"/>
                                <a:gd name="T25" fmla="*/ 165 h 416"/>
                                <a:gd name="T26" fmla="*/ 5 w 120"/>
                                <a:gd name="T27" fmla="*/ 142 h 416"/>
                                <a:gd name="T28" fmla="*/ 5 w 120"/>
                                <a:gd name="T29" fmla="*/ 119 h 416"/>
                                <a:gd name="T30" fmla="*/ 7 w 120"/>
                                <a:gd name="T31" fmla="*/ 97 h 416"/>
                                <a:gd name="T32" fmla="*/ 7 w 120"/>
                                <a:gd name="T33" fmla="*/ 74 h 416"/>
                                <a:gd name="T34" fmla="*/ 7 w 120"/>
                                <a:gd name="T35" fmla="*/ 50 h 416"/>
                                <a:gd name="T36" fmla="*/ 7 w 120"/>
                                <a:gd name="T37" fmla="*/ 27 h 416"/>
                                <a:gd name="T38" fmla="*/ 9 w 120"/>
                                <a:gd name="T39" fmla="*/ 4 h 416"/>
                                <a:gd name="T40" fmla="*/ 9 w 120"/>
                                <a:gd name="T41" fmla="*/ 2 h 416"/>
                                <a:gd name="T42" fmla="*/ 9 w 120"/>
                                <a:gd name="T43" fmla="*/ 0 h 416"/>
                                <a:gd name="T44" fmla="*/ 13 w 120"/>
                                <a:gd name="T45" fmla="*/ 6 h 416"/>
                                <a:gd name="T46" fmla="*/ 23 w 120"/>
                                <a:gd name="T47" fmla="*/ 21 h 416"/>
                                <a:gd name="T48" fmla="*/ 31 w 120"/>
                                <a:gd name="T49" fmla="*/ 43 h 416"/>
                                <a:gd name="T50" fmla="*/ 42 w 120"/>
                                <a:gd name="T51" fmla="*/ 68 h 416"/>
                                <a:gd name="T52" fmla="*/ 54 w 120"/>
                                <a:gd name="T53" fmla="*/ 91 h 416"/>
                                <a:gd name="T54" fmla="*/ 68 w 120"/>
                                <a:gd name="T55" fmla="*/ 111 h 416"/>
                                <a:gd name="T56" fmla="*/ 81 w 120"/>
                                <a:gd name="T57" fmla="*/ 124 h 416"/>
                                <a:gd name="T58" fmla="*/ 97 w 120"/>
                                <a:gd name="T59" fmla="*/ 132 h 416"/>
                                <a:gd name="T60" fmla="*/ 97 w 120"/>
                                <a:gd name="T61" fmla="*/ 124 h 416"/>
                                <a:gd name="T62" fmla="*/ 99 w 120"/>
                                <a:gd name="T63" fmla="*/ 119 h 416"/>
                                <a:gd name="T64" fmla="*/ 107 w 120"/>
                                <a:gd name="T65" fmla="*/ 126 h 416"/>
                                <a:gd name="T66" fmla="*/ 114 w 120"/>
                                <a:gd name="T67" fmla="*/ 148 h 416"/>
                                <a:gd name="T68" fmla="*/ 118 w 120"/>
                                <a:gd name="T69" fmla="*/ 179 h 416"/>
                                <a:gd name="T70" fmla="*/ 120 w 120"/>
                                <a:gd name="T71" fmla="*/ 214 h 416"/>
                                <a:gd name="T72" fmla="*/ 118 w 120"/>
                                <a:gd name="T73" fmla="*/ 249 h 416"/>
                                <a:gd name="T74" fmla="*/ 118 w 120"/>
                                <a:gd name="T75" fmla="*/ 282 h 416"/>
                                <a:gd name="T76" fmla="*/ 118 w 120"/>
                                <a:gd name="T77" fmla="*/ 307 h 416"/>
                                <a:gd name="T78" fmla="*/ 118 w 120"/>
                                <a:gd name="T79" fmla="*/ 321 h 416"/>
                                <a:gd name="T80" fmla="*/ 116 w 120"/>
                                <a:gd name="T81" fmla="*/ 323 h 416"/>
                                <a:gd name="T82" fmla="*/ 114 w 120"/>
                                <a:gd name="T83" fmla="*/ 333 h 416"/>
                                <a:gd name="T84" fmla="*/ 107 w 120"/>
                                <a:gd name="T85" fmla="*/ 358 h 416"/>
                                <a:gd name="T86" fmla="*/ 99 w 120"/>
                                <a:gd name="T87" fmla="*/ 381 h 416"/>
                                <a:gd name="T88" fmla="*/ 85 w 120"/>
                                <a:gd name="T89" fmla="*/ 389 h 416"/>
                                <a:gd name="T90" fmla="*/ 46 w 120"/>
                                <a:gd name="T91" fmla="*/ 416 h 416"/>
                                <a:gd name="T92" fmla="*/ 44 w 120"/>
                                <a:gd name="T93" fmla="*/ 39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0" h="416">
                                  <a:moveTo>
                                    <a:pt x="44" y="397"/>
                                  </a:moveTo>
                                  <a:lnTo>
                                    <a:pt x="42" y="366"/>
                                  </a:lnTo>
                                  <a:lnTo>
                                    <a:pt x="37" y="337"/>
                                  </a:lnTo>
                                  <a:lnTo>
                                    <a:pt x="31" y="305"/>
                                  </a:lnTo>
                                  <a:lnTo>
                                    <a:pt x="23" y="274"/>
                                  </a:lnTo>
                                  <a:lnTo>
                                    <a:pt x="17" y="243"/>
                                  </a:lnTo>
                                  <a:lnTo>
                                    <a:pt x="11" y="230"/>
                                  </a:lnTo>
                                  <a:lnTo>
                                    <a:pt x="9" y="220"/>
                                  </a:lnTo>
                                  <a:lnTo>
                                    <a:pt x="5" y="212"/>
                                  </a:lnTo>
                                  <a:lnTo>
                                    <a:pt x="3" y="208"/>
                                  </a:lnTo>
                                  <a:lnTo>
                                    <a:pt x="2" y="198"/>
                                  </a:lnTo>
                                  <a:lnTo>
                                    <a:pt x="0" y="193"/>
                                  </a:lnTo>
                                  <a:lnTo>
                                    <a:pt x="2" y="165"/>
                                  </a:lnTo>
                                  <a:lnTo>
                                    <a:pt x="5" y="142"/>
                                  </a:lnTo>
                                  <a:lnTo>
                                    <a:pt x="5" y="119"/>
                                  </a:lnTo>
                                  <a:lnTo>
                                    <a:pt x="7" y="97"/>
                                  </a:lnTo>
                                  <a:lnTo>
                                    <a:pt x="7" y="74"/>
                                  </a:lnTo>
                                  <a:lnTo>
                                    <a:pt x="7" y="50"/>
                                  </a:lnTo>
                                  <a:lnTo>
                                    <a:pt x="7" y="27"/>
                                  </a:lnTo>
                                  <a:lnTo>
                                    <a:pt x="9" y="4"/>
                                  </a:lnTo>
                                  <a:lnTo>
                                    <a:pt x="9" y="2"/>
                                  </a:lnTo>
                                  <a:lnTo>
                                    <a:pt x="9" y="0"/>
                                  </a:lnTo>
                                  <a:lnTo>
                                    <a:pt x="13" y="6"/>
                                  </a:lnTo>
                                  <a:lnTo>
                                    <a:pt x="23" y="21"/>
                                  </a:lnTo>
                                  <a:lnTo>
                                    <a:pt x="31" y="43"/>
                                  </a:lnTo>
                                  <a:lnTo>
                                    <a:pt x="42" y="68"/>
                                  </a:lnTo>
                                  <a:lnTo>
                                    <a:pt x="54" y="91"/>
                                  </a:lnTo>
                                  <a:lnTo>
                                    <a:pt x="68" y="111"/>
                                  </a:lnTo>
                                  <a:lnTo>
                                    <a:pt x="81" y="124"/>
                                  </a:lnTo>
                                  <a:lnTo>
                                    <a:pt x="97" y="132"/>
                                  </a:lnTo>
                                  <a:lnTo>
                                    <a:pt x="97" y="124"/>
                                  </a:lnTo>
                                  <a:lnTo>
                                    <a:pt x="99" y="119"/>
                                  </a:lnTo>
                                  <a:lnTo>
                                    <a:pt x="107" y="126"/>
                                  </a:lnTo>
                                  <a:lnTo>
                                    <a:pt x="114" y="148"/>
                                  </a:lnTo>
                                  <a:lnTo>
                                    <a:pt x="118" y="179"/>
                                  </a:lnTo>
                                  <a:lnTo>
                                    <a:pt x="120" y="214"/>
                                  </a:lnTo>
                                  <a:lnTo>
                                    <a:pt x="118" y="249"/>
                                  </a:lnTo>
                                  <a:lnTo>
                                    <a:pt x="118" y="282"/>
                                  </a:lnTo>
                                  <a:lnTo>
                                    <a:pt x="118" y="307"/>
                                  </a:lnTo>
                                  <a:lnTo>
                                    <a:pt x="118" y="321"/>
                                  </a:lnTo>
                                  <a:lnTo>
                                    <a:pt x="116" y="323"/>
                                  </a:lnTo>
                                  <a:lnTo>
                                    <a:pt x="114" y="333"/>
                                  </a:lnTo>
                                  <a:lnTo>
                                    <a:pt x="107" y="358"/>
                                  </a:lnTo>
                                  <a:lnTo>
                                    <a:pt x="99" y="381"/>
                                  </a:lnTo>
                                  <a:lnTo>
                                    <a:pt x="85" y="389"/>
                                  </a:lnTo>
                                  <a:lnTo>
                                    <a:pt x="46" y="416"/>
                                  </a:lnTo>
                                  <a:lnTo>
                                    <a:pt x="44" y="397"/>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2540" y="1215"/>
                              <a:ext cx="120" cy="416"/>
                            </a:xfrm>
                            <a:custGeom>
                              <a:avLst/>
                              <a:gdLst>
                                <a:gd name="T0" fmla="*/ 44 w 120"/>
                                <a:gd name="T1" fmla="*/ 397 h 416"/>
                                <a:gd name="T2" fmla="*/ 42 w 120"/>
                                <a:gd name="T3" fmla="*/ 366 h 416"/>
                                <a:gd name="T4" fmla="*/ 37 w 120"/>
                                <a:gd name="T5" fmla="*/ 337 h 416"/>
                                <a:gd name="T6" fmla="*/ 31 w 120"/>
                                <a:gd name="T7" fmla="*/ 305 h 416"/>
                                <a:gd name="T8" fmla="*/ 23 w 120"/>
                                <a:gd name="T9" fmla="*/ 274 h 416"/>
                                <a:gd name="T10" fmla="*/ 17 w 120"/>
                                <a:gd name="T11" fmla="*/ 243 h 416"/>
                                <a:gd name="T12" fmla="*/ 11 w 120"/>
                                <a:gd name="T13" fmla="*/ 230 h 416"/>
                                <a:gd name="T14" fmla="*/ 9 w 120"/>
                                <a:gd name="T15" fmla="*/ 220 h 416"/>
                                <a:gd name="T16" fmla="*/ 5 w 120"/>
                                <a:gd name="T17" fmla="*/ 212 h 416"/>
                                <a:gd name="T18" fmla="*/ 3 w 120"/>
                                <a:gd name="T19" fmla="*/ 208 h 416"/>
                                <a:gd name="T20" fmla="*/ 2 w 120"/>
                                <a:gd name="T21" fmla="*/ 198 h 416"/>
                                <a:gd name="T22" fmla="*/ 0 w 120"/>
                                <a:gd name="T23" fmla="*/ 193 h 416"/>
                                <a:gd name="T24" fmla="*/ 2 w 120"/>
                                <a:gd name="T25" fmla="*/ 165 h 416"/>
                                <a:gd name="T26" fmla="*/ 5 w 120"/>
                                <a:gd name="T27" fmla="*/ 142 h 416"/>
                                <a:gd name="T28" fmla="*/ 5 w 120"/>
                                <a:gd name="T29" fmla="*/ 119 h 416"/>
                                <a:gd name="T30" fmla="*/ 7 w 120"/>
                                <a:gd name="T31" fmla="*/ 97 h 416"/>
                                <a:gd name="T32" fmla="*/ 7 w 120"/>
                                <a:gd name="T33" fmla="*/ 74 h 416"/>
                                <a:gd name="T34" fmla="*/ 7 w 120"/>
                                <a:gd name="T35" fmla="*/ 50 h 416"/>
                                <a:gd name="T36" fmla="*/ 7 w 120"/>
                                <a:gd name="T37" fmla="*/ 27 h 416"/>
                                <a:gd name="T38" fmla="*/ 9 w 120"/>
                                <a:gd name="T39" fmla="*/ 4 h 416"/>
                                <a:gd name="T40" fmla="*/ 9 w 120"/>
                                <a:gd name="T41" fmla="*/ 2 h 416"/>
                                <a:gd name="T42" fmla="*/ 9 w 120"/>
                                <a:gd name="T43" fmla="*/ 0 h 416"/>
                                <a:gd name="T44" fmla="*/ 13 w 120"/>
                                <a:gd name="T45" fmla="*/ 6 h 416"/>
                                <a:gd name="T46" fmla="*/ 23 w 120"/>
                                <a:gd name="T47" fmla="*/ 21 h 416"/>
                                <a:gd name="T48" fmla="*/ 31 w 120"/>
                                <a:gd name="T49" fmla="*/ 43 h 416"/>
                                <a:gd name="T50" fmla="*/ 42 w 120"/>
                                <a:gd name="T51" fmla="*/ 68 h 416"/>
                                <a:gd name="T52" fmla="*/ 54 w 120"/>
                                <a:gd name="T53" fmla="*/ 91 h 416"/>
                                <a:gd name="T54" fmla="*/ 68 w 120"/>
                                <a:gd name="T55" fmla="*/ 111 h 416"/>
                                <a:gd name="T56" fmla="*/ 81 w 120"/>
                                <a:gd name="T57" fmla="*/ 124 h 416"/>
                                <a:gd name="T58" fmla="*/ 97 w 120"/>
                                <a:gd name="T59" fmla="*/ 132 h 416"/>
                                <a:gd name="T60" fmla="*/ 97 w 120"/>
                                <a:gd name="T61" fmla="*/ 124 h 416"/>
                                <a:gd name="T62" fmla="*/ 99 w 120"/>
                                <a:gd name="T63" fmla="*/ 119 h 416"/>
                                <a:gd name="T64" fmla="*/ 107 w 120"/>
                                <a:gd name="T65" fmla="*/ 126 h 416"/>
                                <a:gd name="T66" fmla="*/ 114 w 120"/>
                                <a:gd name="T67" fmla="*/ 148 h 416"/>
                                <a:gd name="T68" fmla="*/ 118 w 120"/>
                                <a:gd name="T69" fmla="*/ 179 h 416"/>
                                <a:gd name="T70" fmla="*/ 120 w 120"/>
                                <a:gd name="T71" fmla="*/ 214 h 416"/>
                                <a:gd name="T72" fmla="*/ 118 w 120"/>
                                <a:gd name="T73" fmla="*/ 249 h 416"/>
                                <a:gd name="T74" fmla="*/ 118 w 120"/>
                                <a:gd name="T75" fmla="*/ 282 h 416"/>
                                <a:gd name="T76" fmla="*/ 118 w 120"/>
                                <a:gd name="T77" fmla="*/ 307 h 416"/>
                                <a:gd name="T78" fmla="*/ 118 w 120"/>
                                <a:gd name="T79" fmla="*/ 321 h 416"/>
                                <a:gd name="T80" fmla="*/ 116 w 120"/>
                                <a:gd name="T81" fmla="*/ 323 h 416"/>
                                <a:gd name="T82" fmla="*/ 114 w 120"/>
                                <a:gd name="T83" fmla="*/ 333 h 416"/>
                                <a:gd name="T84" fmla="*/ 107 w 120"/>
                                <a:gd name="T85" fmla="*/ 358 h 416"/>
                                <a:gd name="T86" fmla="*/ 99 w 120"/>
                                <a:gd name="T87" fmla="*/ 381 h 416"/>
                                <a:gd name="T88" fmla="*/ 85 w 120"/>
                                <a:gd name="T89" fmla="*/ 389 h 416"/>
                                <a:gd name="T90" fmla="*/ 46 w 120"/>
                                <a:gd name="T91" fmla="*/ 416 h 416"/>
                                <a:gd name="T92" fmla="*/ 44 w 120"/>
                                <a:gd name="T93" fmla="*/ 397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20" h="416">
                                  <a:moveTo>
                                    <a:pt x="44" y="397"/>
                                  </a:moveTo>
                                  <a:lnTo>
                                    <a:pt x="42" y="366"/>
                                  </a:lnTo>
                                  <a:lnTo>
                                    <a:pt x="37" y="337"/>
                                  </a:lnTo>
                                  <a:lnTo>
                                    <a:pt x="31" y="305"/>
                                  </a:lnTo>
                                  <a:lnTo>
                                    <a:pt x="23" y="274"/>
                                  </a:lnTo>
                                  <a:lnTo>
                                    <a:pt x="17" y="243"/>
                                  </a:lnTo>
                                  <a:lnTo>
                                    <a:pt x="11" y="230"/>
                                  </a:lnTo>
                                  <a:lnTo>
                                    <a:pt x="9" y="220"/>
                                  </a:lnTo>
                                  <a:lnTo>
                                    <a:pt x="5" y="212"/>
                                  </a:lnTo>
                                  <a:lnTo>
                                    <a:pt x="3" y="208"/>
                                  </a:lnTo>
                                  <a:lnTo>
                                    <a:pt x="2" y="198"/>
                                  </a:lnTo>
                                  <a:lnTo>
                                    <a:pt x="0" y="193"/>
                                  </a:lnTo>
                                  <a:lnTo>
                                    <a:pt x="2" y="165"/>
                                  </a:lnTo>
                                  <a:lnTo>
                                    <a:pt x="5" y="142"/>
                                  </a:lnTo>
                                  <a:lnTo>
                                    <a:pt x="5" y="119"/>
                                  </a:lnTo>
                                  <a:lnTo>
                                    <a:pt x="7" y="97"/>
                                  </a:lnTo>
                                  <a:lnTo>
                                    <a:pt x="7" y="74"/>
                                  </a:lnTo>
                                  <a:lnTo>
                                    <a:pt x="7" y="50"/>
                                  </a:lnTo>
                                  <a:lnTo>
                                    <a:pt x="7" y="27"/>
                                  </a:lnTo>
                                  <a:lnTo>
                                    <a:pt x="9" y="4"/>
                                  </a:lnTo>
                                  <a:lnTo>
                                    <a:pt x="9" y="2"/>
                                  </a:lnTo>
                                  <a:lnTo>
                                    <a:pt x="9" y="0"/>
                                  </a:lnTo>
                                  <a:lnTo>
                                    <a:pt x="13" y="6"/>
                                  </a:lnTo>
                                  <a:lnTo>
                                    <a:pt x="23" y="21"/>
                                  </a:lnTo>
                                  <a:lnTo>
                                    <a:pt x="31" y="43"/>
                                  </a:lnTo>
                                  <a:lnTo>
                                    <a:pt x="42" y="68"/>
                                  </a:lnTo>
                                  <a:lnTo>
                                    <a:pt x="54" y="91"/>
                                  </a:lnTo>
                                  <a:lnTo>
                                    <a:pt x="68" y="111"/>
                                  </a:lnTo>
                                  <a:lnTo>
                                    <a:pt x="81" y="124"/>
                                  </a:lnTo>
                                  <a:lnTo>
                                    <a:pt x="97" y="132"/>
                                  </a:lnTo>
                                  <a:lnTo>
                                    <a:pt x="97" y="124"/>
                                  </a:lnTo>
                                  <a:lnTo>
                                    <a:pt x="99" y="119"/>
                                  </a:lnTo>
                                  <a:lnTo>
                                    <a:pt x="107" y="126"/>
                                  </a:lnTo>
                                  <a:lnTo>
                                    <a:pt x="114" y="148"/>
                                  </a:lnTo>
                                  <a:lnTo>
                                    <a:pt x="118" y="179"/>
                                  </a:lnTo>
                                  <a:lnTo>
                                    <a:pt x="120" y="214"/>
                                  </a:lnTo>
                                  <a:lnTo>
                                    <a:pt x="118" y="249"/>
                                  </a:lnTo>
                                  <a:lnTo>
                                    <a:pt x="118" y="282"/>
                                  </a:lnTo>
                                  <a:lnTo>
                                    <a:pt x="118" y="307"/>
                                  </a:lnTo>
                                  <a:lnTo>
                                    <a:pt x="118" y="321"/>
                                  </a:lnTo>
                                  <a:lnTo>
                                    <a:pt x="116" y="323"/>
                                  </a:lnTo>
                                  <a:lnTo>
                                    <a:pt x="114" y="333"/>
                                  </a:lnTo>
                                  <a:lnTo>
                                    <a:pt x="107" y="358"/>
                                  </a:lnTo>
                                  <a:lnTo>
                                    <a:pt x="99" y="381"/>
                                  </a:lnTo>
                                  <a:lnTo>
                                    <a:pt x="85" y="389"/>
                                  </a:lnTo>
                                  <a:lnTo>
                                    <a:pt x="46" y="416"/>
                                  </a:lnTo>
                                  <a:lnTo>
                                    <a:pt x="44" y="39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2645" y="1347"/>
                              <a:ext cx="202" cy="522"/>
                            </a:xfrm>
                            <a:custGeom>
                              <a:avLst/>
                              <a:gdLst>
                                <a:gd name="T0" fmla="*/ 146 w 202"/>
                                <a:gd name="T1" fmla="*/ 512 h 522"/>
                                <a:gd name="T2" fmla="*/ 128 w 202"/>
                                <a:gd name="T3" fmla="*/ 514 h 522"/>
                                <a:gd name="T4" fmla="*/ 115 w 202"/>
                                <a:gd name="T5" fmla="*/ 518 h 522"/>
                                <a:gd name="T6" fmla="*/ 99 w 202"/>
                                <a:gd name="T7" fmla="*/ 518 h 522"/>
                                <a:gd name="T8" fmla="*/ 95 w 202"/>
                                <a:gd name="T9" fmla="*/ 493 h 522"/>
                                <a:gd name="T10" fmla="*/ 105 w 202"/>
                                <a:gd name="T11" fmla="*/ 450 h 522"/>
                                <a:gd name="T12" fmla="*/ 113 w 202"/>
                                <a:gd name="T13" fmla="*/ 403 h 522"/>
                                <a:gd name="T14" fmla="*/ 117 w 202"/>
                                <a:gd name="T15" fmla="*/ 358 h 522"/>
                                <a:gd name="T16" fmla="*/ 105 w 202"/>
                                <a:gd name="T17" fmla="*/ 343 h 522"/>
                                <a:gd name="T18" fmla="*/ 89 w 202"/>
                                <a:gd name="T19" fmla="*/ 341 h 522"/>
                                <a:gd name="T20" fmla="*/ 80 w 202"/>
                                <a:gd name="T21" fmla="*/ 341 h 522"/>
                                <a:gd name="T22" fmla="*/ 76 w 202"/>
                                <a:gd name="T23" fmla="*/ 329 h 522"/>
                                <a:gd name="T24" fmla="*/ 87 w 202"/>
                                <a:gd name="T25" fmla="*/ 292 h 522"/>
                                <a:gd name="T26" fmla="*/ 101 w 202"/>
                                <a:gd name="T27" fmla="*/ 253 h 522"/>
                                <a:gd name="T28" fmla="*/ 107 w 202"/>
                                <a:gd name="T29" fmla="*/ 255 h 522"/>
                                <a:gd name="T30" fmla="*/ 142 w 202"/>
                                <a:gd name="T31" fmla="*/ 234 h 522"/>
                                <a:gd name="T32" fmla="*/ 165 w 202"/>
                                <a:gd name="T33" fmla="*/ 175 h 522"/>
                                <a:gd name="T34" fmla="*/ 175 w 202"/>
                                <a:gd name="T35" fmla="*/ 105 h 522"/>
                                <a:gd name="T36" fmla="*/ 189 w 202"/>
                                <a:gd name="T37" fmla="*/ 41 h 522"/>
                                <a:gd name="T38" fmla="*/ 194 w 202"/>
                                <a:gd name="T39" fmla="*/ 62 h 522"/>
                                <a:gd name="T40" fmla="*/ 187 w 202"/>
                                <a:gd name="T41" fmla="*/ 164 h 522"/>
                                <a:gd name="T42" fmla="*/ 185 w 202"/>
                                <a:gd name="T43" fmla="*/ 265 h 522"/>
                                <a:gd name="T44" fmla="*/ 191 w 202"/>
                                <a:gd name="T45" fmla="*/ 368 h 522"/>
                                <a:gd name="T46" fmla="*/ 193 w 202"/>
                                <a:gd name="T47" fmla="*/ 436 h 522"/>
                                <a:gd name="T48" fmla="*/ 175 w 202"/>
                                <a:gd name="T49" fmla="*/ 475 h 522"/>
                                <a:gd name="T50" fmla="*/ 156 w 202"/>
                                <a:gd name="T51" fmla="*/ 518 h 522"/>
                                <a:gd name="T52" fmla="*/ 154 w 202"/>
                                <a:gd name="T53" fmla="*/ 516 h 522"/>
                                <a:gd name="T54" fmla="*/ 11 w 202"/>
                                <a:gd name="T55" fmla="*/ 199 h 522"/>
                                <a:gd name="T56" fmla="*/ 19 w 202"/>
                                <a:gd name="T57" fmla="*/ 105 h 522"/>
                                <a:gd name="T58" fmla="*/ 15 w 202"/>
                                <a:gd name="T59" fmla="*/ 43 h 522"/>
                                <a:gd name="T60" fmla="*/ 13 w 202"/>
                                <a:gd name="T61" fmla="*/ 29 h 522"/>
                                <a:gd name="T62" fmla="*/ 9 w 202"/>
                                <a:gd name="T63" fmla="*/ 8 h 522"/>
                                <a:gd name="T64" fmla="*/ 33 w 202"/>
                                <a:gd name="T65" fmla="*/ 22 h 522"/>
                                <a:gd name="T66" fmla="*/ 58 w 202"/>
                                <a:gd name="T67" fmla="*/ 76 h 522"/>
                                <a:gd name="T68" fmla="*/ 68 w 202"/>
                                <a:gd name="T69" fmla="*/ 138 h 522"/>
                                <a:gd name="T70" fmla="*/ 74 w 202"/>
                                <a:gd name="T71" fmla="*/ 205 h 522"/>
                                <a:gd name="T72" fmla="*/ 70 w 202"/>
                                <a:gd name="T73" fmla="*/ 220 h 522"/>
                                <a:gd name="T74" fmla="*/ 0 w 202"/>
                                <a:gd name="T75" fmla="*/ 245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522">
                                  <a:moveTo>
                                    <a:pt x="154" y="516"/>
                                  </a:moveTo>
                                  <a:lnTo>
                                    <a:pt x="146" y="512"/>
                                  </a:lnTo>
                                  <a:lnTo>
                                    <a:pt x="138" y="514"/>
                                  </a:lnTo>
                                  <a:lnTo>
                                    <a:pt x="128" y="514"/>
                                  </a:lnTo>
                                  <a:lnTo>
                                    <a:pt x="122" y="516"/>
                                  </a:lnTo>
                                  <a:lnTo>
                                    <a:pt x="115" y="518"/>
                                  </a:lnTo>
                                  <a:lnTo>
                                    <a:pt x="107" y="520"/>
                                  </a:lnTo>
                                  <a:lnTo>
                                    <a:pt x="99" y="518"/>
                                  </a:lnTo>
                                  <a:lnTo>
                                    <a:pt x="93" y="514"/>
                                  </a:lnTo>
                                  <a:lnTo>
                                    <a:pt x="95" y="493"/>
                                  </a:lnTo>
                                  <a:lnTo>
                                    <a:pt x="99" y="473"/>
                                  </a:lnTo>
                                  <a:lnTo>
                                    <a:pt x="105" y="450"/>
                                  </a:lnTo>
                                  <a:lnTo>
                                    <a:pt x="111" y="428"/>
                                  </a:lnTo>
                                  <a:lnTo>
                                    <a:pt x="113" y="403"/>
                                  </a:lnTo>
                                  <a:lnTo>
                                    <a:pt x="117" y="382"/>
                                  </a:lnTo>
                                  <a:lnTo>
                                    <a:pt x="117" y="358"/>
                                  </a:lnTo>
                                  <a:lnTo>
                                    <a:pt x="115" y="343"/>
                                  </a:lnTo>
                                  <a:lnTo>
                                    <a:pt x="105" y="343"/>
                                  </a:lnTo>
                                  <a:lnTo>
                                    <a:pt x="97" y="343"/>
                                  </a:lnTo>
                                  <a:lnTo>
                                    <a:pt x="89" y="341"/>
                                  </a:lnTo>
                                  <a:lnTo>
                                    <a:pt x="85" y="341"/>
                                  </a:lnTo>
                                  <a:lnTo>
                                    <a:pt x="80" y="341"/>
                                  </a:lnTo>
                                  <a:lnTo>
                                    <a:pt x="72" y="341"/>
                                  </a:lnTo>
                                  <a:lnTo>
                                    <a:pt x="76" y="329"/>
                                  </a:lnTo>
                                  <a:lnTo>
                                    <a:pt x="80" y="314"/>
                                  </a:lnTo>
                                  <a:lnTo>
                                    <a:pt x="87" y="292"/>
                                  </a:lnTo>
                                  <a:lnTo>
                                    <a:pt x="95" y="275"/>
                                  </a:lnTo>
                                  <a:lnTo>
                                    <a:pt x="101" y="253"/>
                                  </a:lnTo>
                                  <a:lnTo>
                                    <a:pt x="101" y="253"/>
                                  </a:lnTo>
                                  <a:lnTo>
                                    <a:pt x="107" y="255"/>
                                  </a:lnTo>
                                  <a:lnTo>
                                    <a:pt x="120" y="257"/>
                                  </a:lnTo>
                                  <a:lnTo>
                                    <a:pt x="142" y="234"/>
                                  </a:lnTo>
                                  <a:lnTo>
                                    <a:pt x="157" y="207"/>
                                  </a:lnTo>
                                  <a:lnTo>
                                    <a:pt x="165" y="175"/>
                                  </a:lnTo>
                                  <a:lnTo>
                                    <a:pt x="171" y="142"/>
                                  </a:lnTo>
                                  <a:lnTo>
                                    <a:pt x="175" y="105"/>
                                  </a:lnTo>
                                  <a:lnTo>
                                    <a:pt x="181" y="72"/>
                                  </a:lnTo>
                                  <a:lnTo>
                                    <a:pt x="189" y="41"/>
                                  </a:lnTo>
                                  <a:lnTo>
                                    <a:pt x="202" y="14"/>
                                  </a:lnTo>
                                  <a:lnTo>
                                    <a:pt x="194" y="62"/>
                                  </a:lnTo>
                                  <a:lnTo>
                                    <a:pt x="191" y="115"/>
                                  </a:lnTo>
                                  <a:lnTo>
                                    <a:pt x="187" y="164"/>
                                  </a:lnTo>
                                  <a:lnTo>
                                    <a:pt x="185" y="214"/>
                                  </a:lnTo>
                                  <a:lnTo>
                                    <a:pt x="185" y="265"/>
                                  </a:lnTo>
                                  <a:lnTo>
                                    <a:pt x="187" y="316"/>
                                  </a:lnTo>
                                  <a:lnTo>
                                    <a:pt x="191" y="368"/>
                                  </a:lnTo>
                                  <a:lnTo>
                                    <a:pt x="198" y="421"/>
                                  </a:lnTo>
                                  <a:lnTo>
                                    <a:pt x="193" y="436"/>
                                  </a:lnTo>
                                  <a:lnTo>
                                    <a:pt x="185" y="454"/>
                                  </a:lnTo>
                                  <a:lnTo>
                                    <a:pt x="175" y="475"/>
                                  </a:lnTo>
                                  <a:lnTo>
                                    <a:pt x="167" y="499"/>
                                  </a:lnTo>
                                  <a:lnTo>
                                    <a:pt x="156" y="518"/>
                                  </a:lnTo>
                                  <a:lnTo>
                                    <a:pt x="154" y="522"/>
                                  </a:lnTo>
                                  <a:lnTo>
                                    <a:pt x="154" y="516"/>
                                  </a:lnTo>
                                  <a:close/>
                                  <a:moveTo>
                                    <a:pt x="2" y="240"/>
                                  </a:moveTo>
                                  <a:lnTo>
                                    <a:pt x="11" y="199"/>
                                  </a:lnTo>
                                  <a:lnTo>
                                    <a:pt x="17" y="154"/>
                                  </a:lnTo>
                                  <a:lnTo>
                                    <a:pt x="19" y="105"/>
                                  </a:lnTo>
                                  <a:lnTo>
                                    <a:pt x="17" y="53"/>
                                  </a:lnTo>
                                  <a:lnTo>
                                    <a:pt x="15" y="43"/>
                                  </a:lnTo>
                                  <a:lnTo>
                                    <a:pt x="13" y="37"/>
                                  </a:lnTo>
                                  <a:lnTo>
                                    <a:pt x="13" y="29"/>
                                  </a:lnTo>
                                  <a:lnTo>
                                    <a:pt x="11" y="22"/>
                                  </a:lnTo>
                                  <a:lnTo>
                                    <a:pt x="9" y="8"/>
                                  </a:lnTo>
                                  <a:lnTo>
                                    <a:pt x="9" y="0"/>
                                  </a:lnTo>
                                  <a:lnTo>
                                    <a:pt x="33" y="22"/>
                                  </a:lnTo>
                                  <a:lnTo>
                                    <a:pt x="48" y="49"/>
                                  </a:lnTo>
                                  <a:lnTo>
                                    <a:pt x="58" y="76"/>
                                  </a:lnTo>
                                  <a:lnTo>
                                    <a:pt x="66" y="109"/>
                                  </a:lnTo>
                                  <a:lnTo>
                                    <a:pt x="68" y="138"/>
                                  </a:lnTo>
                                  <a:lnTo>
                                    <a:pt x="70" y="172"/>
                                  </a:lnTo>
                                  <a:lnTo>
                                    <a:pt x="74" y="205"/>
                                  </a:lnTo>
                                  <a:lnTo>
                                    <a:pt x="78" y="222"/>
                                  </a:lnTo>
                                  <a:lnTo>
                                    <a:pt x="70" y="220"/>
                                  </a:lnTo>
                                  <a:lnTo>
                                    <a:pt x="23" y="234"/>
                                  </a:lnTo>
                                  <a:lnTo>
                                    <a:pt x="0" y="245"/>
                                  </a:lnTo>
                                  <a:lnTo>
                                    <a:pt x="2" y="24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noEditPoints="1"/>
                          </wps:cNvSpPr>
                          <wps:spPr bwMode="auto">
                            <a:xfrm>
                              <a:off x="2645" y="1347"/>
                              <a:ext cx="202" cy="522"/>
                            </a:xfrm>
                            <a:custGeom>
                              <a:avLst/>
                              <a:gdLst>
                                <a:gd name="T0" fmla="*/ 146 w 202"/>
                                <a:gd name="T1" fmla="*/ 512 h 522"/>
                                <a:gd name="T2" fmla="*/ 128 w 202"/>
                                <a:gd name="T3" fmla="*/ 514 h 522"/>
                                <a:gd name="T4" fmla="*/ 115 w 202"/>
                                <a:gd name="T5" fmla="*/ 518 h 522"/>
                                <a:gd name="T6" fmla="*/ 99 w 202"/>
                                <a:gd name="T7" fmla="*/ 518 h 522"/>
                                <a:gd name="T8" fmla="*/ 95 w 202"/>
                                <a:gd name="T9" fmla="*/ 493 h 522"/>
                                <a:gd name="T10" fmla="*/ 105 w 202"/>
                                <a:gd name="T11" fmla="*/ 450 h 522"/>
                                <a:gd name="T12" fmla="*/ 113 w 202"/>
                                <a:gd name="T13" fmla="*/ 403 h 522"/>
                                <a:gd name="T14" fmla="*/ 117 w 202"/>
                                <a:gd name="T15" fmla="*/ 358 h 522"/>
                                <a:gd name="T16" fmla="*/ 105 w 202"/>
                                <a:gd name="T17" fmla="*/ 343 h 522"/>
                                <a:gd name="T18" fmla="*/ 89 w 202"/>
                                <a:gd name="T19" fmla="*/ 341 h 522"/>
                                <a:gd name="T20" fmla="*/ 80 w 202"/>
                                <a:gd name="T21" fmla="*/ 341 h 522"/>
                                <a:gd name="T22" fmla="*/ 76 w 202"/>
                                <a:gd name="T23" fmla="*/ 329 h 522"/>
                                <a:gd name="T24" fmla="*/ 87 w 202"/>
                                <a:gd name="T25" fmla="*/ 292 h 522"/>
                                <a:gd name="T26" fmla="*/ 101 w 202"/>
                                <a:gd name="T27" fmla="*/ 253 h 522"/>
                                <a:gd name="T28" fmla="*/ 107 w 202"/>
                                <a:gd name="T29" fmla="*/ 255 h 522"/>
                                <a:gd name="T30" fmla="*/ 142 w 202"/>
                                <a:gd name="T31" fmla="*/ 234 h 522"/>
                                <a:gd name="T32" fmla="*/ 165 w 202"/>
                                <a:gd name="T33" fmla="*/ 175 h 522"/>
                                <a:gd name="T34" fmla="*/ 175 w 202"/>
                                <a:gd name="T35" fmla="*/ 105 h 522"/>
                                <a:gd name="T36" fmla="*/ 189 w 202"/>
                                <a:gd name="T37" fmla="*/ 41 h 522"/>
                                <a:gd name="T38" fmla="*/ 194 w 202"/>
                                <a:gd name="T39" fmla="*/ 62 h 522"/>
                                <a:gd name="T40" fmla="*/ 187 w 202"/>
                                <a:gd name="T41" fmla="*/ 164 h 522"/>
                                <a:gd name="T42" fmla="*/ 185 w 202"/>
                                <a:gd name="T43" fmla="*/ 265 h 522"/>
                                <a:gd name="T44" fmla="*/ 191 w 202"/>
                                <a:gd name="T45" fmla="*/ 368 h 522"/>
                                <a:gd name="T46" fmla="*/ 193 w 202"/>
                                <a:gd name="T47" fmla="*/ 436 h 522"/>
                                <a:gd name="T48" fmla="*/ 175 w 202"/>
                                <a:gd name="T49" fmla="*/ 475 h 522"/>
                                <a:gd name="T50" fmla="*/ 156 w 202"/>
                                <a:gd name="T51" fmla="*/ 518 h 522"/>
                                <a:gd name="T52" fmla="*/ 154 w 202"/>
                                <a:gd name="T53" fmla="*/ 516 h 522"/>
                                <a:gd name="T54" fmla="*/ 11 w 202"/>
                                <a:gd name="T55" fmla="*/ 199 h 522"/>
                                <a:gd name="T56" fmla="*/ 19 w 202"/>
                                <a:gd name="T57" fmla="*/ 105 h 522"/>
                                <a:gd name="T58" fmla="*/ 15 w 202"/>
                                <a:gd name="T59" fmla="*/ 43 h 522"/>
                                <a:gd name="T60" fmla="*/ 13 w 202"/>
                                <a:gd name="T61" fmla="*/ 29 h 522"/>
                                <a:gd name="T62" fmla="*/ 9 w 202"/>
                                <a:gd name="T63" fmla="*/ 8 h 522"/>
                                <a:gd name="T64" fmla="*/ 33 w 202"/>
                                <a:gd name="T65" fmla="*/ 22 h 522"/>
                                <a:gd name="T66" fmla="*/ 58 w 202"/>
                                <a:gd name="T67" fmla="*/ 76 h 522"/>
                                <a:gd name="T68" fmla="*/ 68 w 202"/>
                                <a:gd name="T69" fmla="*/ 138 h 522"/>
                                <a:gd name="T70" fmla="*/ 74 w 202"/>
                                <a:gd name="T71" fmla="*/ 205 h 522"/>
                                <a:gd name="T72" fmla="*/ 70 w 202"/>
                                <a:gd name="T73" fmla="*/ 220 h 522"/>
                                <a:gd name="T74" fmla="*/ 0 w 202"/>
                                <a:gd name="T75" fmla="*/ 245 h 5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2" h="522">
                                  <a:moveTo>
                                    <a:pt x="154" y="516"/>
                                  </a:moveTo>
                                  <a:lnTo>
                                    <a:pt x="146" y="512"/>
                                  </a:lnTo>
                                  <a:lnTo>
                                    <a:pt x="138" y="514"/>
                                  </a:lnTo>
                                  <a:lnTo>
                                    <a:pt x="128" y="514"/>
                                  </a:lnTo>
                                  <a:lnTo>
                                    <a:pt x="122" y="516"/>
                                  </a:lnTo>
                                  <a:lnTo>
                                    <a:pt x="115" y="518"/>
                                  </a:lnTo>
                                  <a:lnTo>
                                    <a:pt x="107" y="520"/>
                                  </a:lnTo>
                                  <a:lnTo>
                                    <a:pt x="99" y="518"/>
                                  </a:lnTo>
                                  <a:lnTo>
                                    <a:pt x="93" y="514"/>
                                  </a:lnTo>
                                  <a:lnTo>
                                    <a:pt x="95" y="493"/>
                                  </a:lnTo>
                                  <a:lnTo>
                                    <a:pt x="99" y="473"/>
                                  </a:lnTo>
                                  <a:lnTo>
                                    <a:pt x="105" y="450"/>
                                  </a:lnTo>
                                  <a:lnTo>
                                    <a:pt x="111" y="428"/>
                                  </a:lnTo>
                                  <a:lnTo>
                                    <a:pt x="113" y="403"/>
                                  </a:lnTo>
                                  <a:lnTo>
                                    <a:pt x="117" y="382"/>
                                  </a:lnTo>
                                  <a:lnTo>
                                    <a:pt x="117" y="358"/>
                                  </a:lnTo>
                                  <a:lnTo>
                                    <a:pt x="115" y="343"/>
                                  </a:lnTo>
                                  <a:lnTo>
                                    <a:pt x="105" y="343"/>
                                  </a:lnTo>
                                  <a:lnTo>
                                    <a:pt x="97" y="343"/>
                                  </a:lnTo>
                                  <a:lnTo>
                                    <a:pt x="89" y="341"/>
                                  </a:lnTo>
                                  <a:lnTo>
                                    <a:pt x="85" y="341"/>
                                  </a:lnTo>
                                  <a:lnTo>
                                    <a:pt x="80" y="341"/>
                                  </a:lnTo>
                                  <a:lnTo>
                                    <a:pt x="72" y="341"/>
                                  </a:lnTo>
                                  <a:lnTo>
                                    <a:pt x="76" y="329"/>
                                  </a:lnTo>
                                  <a:lnTo>
                                    <a:pt x="80" y="314"/>
                                  </a:lnTo>
                                  <a:lnTo>
                                    <a:pt x="87" y="292"/>
                                  </a:lnTo>
                                  <a:lnTo>
                                    <a:pt x="95" y="275"/>
                                  </a:lnTo>
                                  <a:lnTo>
                                    <a:pt x="101" y="253"/>
                                  </a:lnTo>
                                  <a:lnTo>
                                    <a:pt x="101" y="253"/>
                                  </a:lnTo>
                                  <a:lnTo>
                                    <a:pt x="107" y="255"/>
                                  </a:lnTo>
                                  <a:lnTo>
                                    <a:pt x="120" y="257"/>
                                  </a:lnTo>
                                  <a:lnTo>
                                    <a:pt x="142" y="234"/>
                                  </a:lnTo>
                                  <a:lnTo>
                                    <a:pt x="157" y="207"/>
                                  </a:lnTo>
                                  <a:lnTo>
                                    <a:pt x="165" y="175"/>
                                  </a:lnTo>
                                  <a:lnTo>
                                    <a:pt x="171" y="142"/>
                                  </a:lnTo>
                                  <a:lnTo>
                                    <a:pt x="175" y="105"/>
                                  </a:lnTo>
                                  <a:lnTo>
                                    <a:pt x="181" y="72"/>
                                  </a:lnTo>
                                  <a:lnTo>
                                    <a:pt x="189" y="41"/>
                                  </a:lnTo>
                                  <a:lnTo>
                                    <a:pt x="202" y="14"/>
                                  </a:lnTo>
                                  <a:lnTo>
                                    <a:pt x="194" y="62"/>
                                  </a:lnTo>
                                  <a:lnTo>
                                    <a:pt x="191" y="115"/>
                                  </a:lnTo>
                                  <a:lnTo>
                                    <a:pt x="187" y="164"/>
                                  </a:lnTo>
                                  <a:lnTo>
                                    <a:pt x="185" y="214"/>
                                  </a:lnTo>
                                  <a:lnTo>
                                    <a:pt x="185" y="265"/>
                                  </a:lnTo>
                                  <a:lnTo>
                                    <a:pt x="187" y="316"/>
                                  </a:lnTo>
                                  <a:lnTo>
                                    <a:pt x="191" y="368"/>
                                  </a:lnTo>
                                  <a:lnTo>
                                    <a:pt x="198" y="421"/>
                                  </a:lnTo>
                                  <a:lnTo>
                                    <a:pt x="193" y="436"/>
                                  </a:lnTo>
                                  <a:lnTo>
                                    <a:pt x="185" y="454"/>
                                  </a:lnTo>
                                  <a:lnTo>
                                    <a:pt x="175" y="475"/>
                                  </a:lnTo>
                                  <a:lnTo>
                                    <a:pt x="167" y="499"/>
                                  </a:lnTo>
                                  <a:lnTo>
                                    <a:pt x="156" y="518"/>
                                  </a:lnTo>
                                  <a:lnTo>
                                    <a:pt x="154" y="522"/>
                                  </a:lnTo>
                                  <a:lnTo>
                                    <a:pt x="154" y="516"/>
                                  </a:lnTo>
                                  <a:moveTo>
                                    <a:pt x="2" y="240"/>
                                  </a:moveTo>
                                  <a:lnTo>
                                    <a:pt x="11" y="199"/>
                                  </a:lnTo>
                                  <a:lnTo>
                                    <a:pt x="17" y="154"/>
                                  </a:lnTo>
                                  <a:lnTo>
                                    <a:pt x="19" y="105"/>
                                  </a:lnTo>
                                  <a:lnTo>
                                    <a:pt x="17" y="53"/>
                                  </a:lnTo>
                                  <a:lnTo>
                                    <a:pt x="15" y="43"/>
                                  </a:lnTo>
                                  <a:lnTo>
                                    <a:pt x="13" y="37"/>
                                  </a:lnTo>
                                  <a:lnTo>
                                    <a:pt x="13" y="29"/>
                                  </a:lnTo>
                                  <a:lnTo>
                                    <a:pt x="11" y="22"/>
                                  </a:lnTo>
                                  <a:lnTo>
                                    <a:pt x="9" y="8"/>
                                  </a:lnTo>
                                  <a:lnTo>
                                    <a:pt x="9" y="0"/>
                                  </a:lnTo>
                                  <a:lnTo>
                                    <a:pt x="33" y="22"/>
                                  </a:lnTo>
                                  <a:lnTo>
                                    <a:pt x="48" y="49"/>
                                  </a:lnTo>
                                  <a:lnTo>
                                    <a:pt x="58" y="76"/>
                                  </a:lnTo>
                                  <a:lnTo>
                                    <a:pt x="66" y="109"/>
                                  </a:lnTo>
                                  <a:lnTo>
                                    <a:pt x="68" y="138"/>
                                  </a:lnTo>
                                  <a:lnTo>
                                    <a:pt x="70" y="172"/>
                                  </a:lnTo>
                                  <a:lnTo>
                                    <a:pt x="74" y="205"/>
                                  </a:lnTo>
                                  <a:lnTo>
                                    <a:pt x="78" y="222"/>
                                  </a:lnTo>
                                  <a:lnTo>
                                    <a:pt x="70" y="220"/>
                                  </a:lnTo>
                                  <a:lnTo>
                                    <a:pt x="23" y="234"/>
                                  </a:lnTo>
                                  <a:lnTo>
                                    <a:pt x="0" y="245"/>
                                  </a:lnTo>
                                  <a:lnTo>
                                    <a:pt x="2" y="2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noEditPoints="1"/>
                          </wps:cNvSpPr>
                          <wps:spPr bwMode="auto">
                            <a:xfrm>
                              <a:off x="2756" y="1972"/>
                              <a:ext cx="526" cy="395"/>
                            </a:xfrm>
                            <a:custGeom>
                              <a:avLst/>
                              <a:gdLst>
                                <a:gd name="T0" fmla="*/ 520 w 526"/>
                                <a:gd name="T1" fmla="*/ 391 h 395"/>
                                <a:gd name="T2" fmla="*/ 514 w 526"/>
                                <a:gd name="T3" fmla="*/ 388 h 395"/>
                                <a:gd name="T4" fmla="*/ 502 w 526"/>
                                <a:gd name="T5" fmla="*/ 386 h 395"/>
                                <a:gd name="T6" fmla="*/ 502 w 526"/>
                                <a:gd name="T7" fmla="*/ 386 h 395"/>
                                <a:gd name="T8" fmla="*/ 479 w 526"/>
                                <a:gd name="T9" fmla="*/ 368 h 395"/>
                                <a:gd name="T10" fmla="*/ 457 w 526"/>
                                <a:gd name="T11" fmla="*/ 349 h 395"/>
                                <a:gd name="T12" fmla="*/ 440 w 526"/>
                                <a:gd name="T13" fmla="*/ 327 h 395"/>
                                <a:gd name="T14" fmla="*/ 418 w 526"/>
                                <a:gd name="T15" fmla="*/ 306 h 395"/>
                                <a:gd name="T16" fmla="*/ 415 w 526"/>
                                <a:gd name="T17" fmla="*/ 304 h 395"/>
                                <a:gd name="T18" fmla="*/ 434 w 526"/>
                                <a:gd name="T19" fmla="*/ 294 h 395"/>
                                <a:gd name="T20" fmla="*/ 454 w 526"/>
                                <a:gd name="T21" fmla="*/ 284 h 395"/>
                                <a:gd name="T22" fmla="*/ 461 w 526"/>
                                <a:gd name="T23" fmla="*/ 280 h 395"/>
                                <a:gd name="T24" fmla="*/ 465 w 526"/>
                                <a:gd name="T25" fmla="*/ 288 h 395"/>
                                <a:gd name="T26" fmla="*/ 481 w 526"/>
                                <a:gd name="T27" fmla="*/ 325 h 395"/>
                                <a:gd name="T28" fmla="*/ 485 w 526"/>
                                <a:gd name="T29" fmla="*/ 331 h 395"/>
                                <a:gd name="T30" fmla="*/ 492 w 526"/>
                                <a:gd name="T31" fmla="*/ 339 h 395"/>
                                <a:gd name="T32" fmla="*/ 500 w 526"/>
                                <a:gd name="T33" fmla="*/ 349 h 395"/>
                                <a:gd name="T34" fmla="*/ 506 w 526"/>
                                <a:gd name="T35" fmla="*/ 358 h 395"/>
                                <a:gd name="T36" fmla="*/ 514 w 526"/>
                                <a:gd name="T37" fmla="*/ 368 h 395"/>
                                <a:gd name="T38" fmla="*/ 520 w 526"/>
                                <a:gd name="T39" fmla="*/ 380 h 395"/>
                                <a:gd name="T40" fmla="*/ 524 w 526"/>
                                <a:gd name="T41" fmla="*/ 389 h 395"/>
                                <a:gd name="T42" fmla="*/ 526 w 526"/>
                                <a:gd name="T43" fmla="*/ 395 h 395"/>
                                <a:gd name="T44" fmla="*/ 520 w 526"/>
                                <a:gd name="T45" fmla="*/ 391 h 395"/>
                                <a:gd name="T46" fmla="*/ 15 w 526"/>
                                <a:gd name="T47" fmla="*/ 72 h 395"/>
                                <a:gd name="T48" fmla="*/ 15 w 526"/>
                                <a:gd name="T49" fmla="*/ 72 h 395"/>
                                <a:gd name="T50" fmla="*/ 0 w 526"/>
                                <a:gd name="T51" fmla="*/ 49 h 395"/>
                                <a:gd name="T52" fmla="*/ 0 w 526"/>
                                <a:gd name="T53" fmla="*/ 39 h 395"/>
                                <a:gd name="T54" fmla="*/ 4 w 526"/>
                                <a:gd name="T55" fmla="*/ 27 h 395"/>
                                <a:gd name="T56" fmla="*/ 9 w 526"/>
                                <a:gd name="T57" fmla="*/ 8 h 395"/>
                                <a:gd name="T58" fmla="*/ 11 w 526"/>
                                <a:gd name="T59" fmla="*/ 0 h 395"/>
                                <a:gd name="T60" fmla="*/ 21 w 526"/>
                                <a:gd name="T61" fmla="*/ 2 h 395"/>
                                <a:gd name="T62" fmla="*/ 60 w 526"/>
                                <a:gd name="T63" fmla="*/ 10 h 395"/>
                                <a:gd name="T64" fmla="*/ 97 w 526"/>
                                <a:gd name="T65" fmla="*/ 16 h 395"/>
                                <a:gd name="T66" fmla="*/ 83 w 526"/>
                                <a:gd name="T67" fmla="*/ 33 h 395"/>
                                <a:gd name="T68" fmla="*/ 66 w 526"/>
                                <a:gd name="T69" fmla="*/ 51 h 395"/>
                                <a:gd name="T70" fmla="*/ 52 w 526"/>
                                <a:gd name="T71" fmla="*/ 66 h 395"/>
                                <a:gd name="T72" fmla="*/ 39 w 526"/>
                                <a:gd name="T73" fmla="*/ 70 h 395"/>
                                <a:gd name="T74" fmla="*/ 27 w 526"/>
                                <a:gd name="T75" fmla="*/ 74 h 395"/>
                                <a:gd name="T76" fmla="*/ 15 w 526"/>
                                <a:gd name="T77" fmla="*/ 7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395">
                                  <a:moveTo>
                                    <a:pt x="520" y="391"/>
                                  </a:moveTo>
                                  <a:lnTo>
                                    <a:pt x="514" y="388"/>
                                  </a:lnTo>
                                  <a:lnTo>
                                    <a:pt x="502" y="386"/>
                                  </a:lnTo>
                                  <a:lnTo>
                                    <a:pt x="502" y="386"/>
                                  </a:lnTo>
                                  <a:lnTo>
                                    <a:pt x="479" y="368"/>
                                  </a:lnTo>
                                  <a:lnTo>
                                    <a:pt x="457" y="349"/>
                                  </a:lnTo>
                                  <a:lnTo>
                                    <a:pt x="440" y="327"/>
                                  </a:lnTo>
                                  <a:lnTo>
                                    <a:pt x="418" y="306"/>
                                  </a:lnTo>
                                  <a:lnTo>
                                    <a:pt x="415" y="304"/>
                                  </a:lnTo>
                                  <a:lnTo>
                                    <a:pt x="434" y="294"/>
                                  </a:lnTo>
                                  <a:lnTo>
                                    <a:pt x="454" y="284"/>
                                  </a:lnTo>
                                  <a:lnTo>
                                    <a:pt x="461" y="280"/>
                                  </a:lnTo>
                                  <a:lnTo>
                                    <a:pt x="465" y="288"/>
                                  </a:lnTo>
                                  <a:lnTo>
                                    <a:pt x="481" y="325"/>
                                  </a:lnTo>
                                  <a:lnTo>
                                    <a:pt x="485" y="331"/>
                                  </a:lnTo>
                                  <a:lnTo>
                                    <a:pt x="492" y="339"/>
                                  </a:lnTo>
                                  <a:lnTo>
                                    <a:pt x="500" y="349"/>
                                  </a:lnTo>
                                  <a:lnTo>
                                    <a:pt x="506" y="358"/>
                                  </a:lnTo>
                                  <a:lnTo>
                                    <a:pt x="514" y="368"/>
                                  </a:lnTo>
                                  <a:lnTo>
                                    <a:pt x="520" y="380"/>
                                  </a:lnTo>
                                  <a:lnTo>
                                    <a:pt x="524" y="389"/>
                                  </a:lnTo>
                                  <a:lnTo>
                                    <a:pt x="526" y="395"/>
                                  </a:lnTo>
                                  <a:lnTo>
                                    <a:pt x="520" y="391"/>
                                  </a:lnTo>
                                  <a:close/>
                                  <a:moveTo>
                                    <a:pt x="15" y="72"/>
                                  </a:moveTo>
                                  <a:lnTo>
                                    <a:pt x="15" y="72"/>
                                  </a:lnTo>
                                  <a:lnTo>
                                    <a:pt x="0" y="49"/>
                                  </a:lnTo>
                                  <a:lnTo>
                                    <a:pt x="0" y="39"/>
                                  </a:lnTo>
                                  <a:lnTo>
                                    <a:pt x="4" y="27"/>
                                  </a:lnTo>
                                  <a:lnTo>
                                    <a:pt x="9" y="8"/>
                                  </a:lnTo>
                                  <a:lnTo>
                                    <a:pt x="11" y="0"/>
                                  </a:lnTo>
                                  <a:lnTo>
                                    <a:pt x="21" y="2"/>
                                  </a:lnTo>
                                  <a:lnTo>
                                    <a:pt x="60" y="10"/>
                                  </a:lnTo>
                                  <a:lnTo>
                                    <a:pt x="97" y="16"/>
                                  </a:lnTo>
                                  <a:lnTo>
                                    <a:pt x="83" y="33"/>
                                  </a:lnTo>
                                  <a:lnTo>
                                    <a:pt x="66" y="51"/>
                                  </a:lnTo>
                                  <a:lnTo>
                                    <a:pt x="52" y="66"/>
                                  </a:lnTo>
                                  <a:lnTo>
                                    <a:pt x="39" y="70"/>
                                  </a:lnTo>
                                  <a:lnTo>
                                    <a:pt x="27" y="74"/>
                                  </a:lnTo>
                                  <a:lnTo>
                                    <a:pt x="15" y="72"/>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noEditPoints="1"/>
                          </wps:cNvSpPr>
                          <wps:spPr bwMode="auto">
                            <a:xfrm>
                              <a:off x="2756" y="1972"/>
                              <a:ext cx="526" cy="395"/>
                            </a:xfrm>
                            <a:custGeom>
                              <a:avLst/>
                              <a:gdLst>
                                <a:gd name="T0" fmla="*/ 520 w 526"/>
                                <a:gd name="T1" fmla="*/ 391 h 395"/>
                                <a:gd name="T2" fmla="*/ 514 w 526"/>
                                <a:gd name="T3" fmla="*/ 388 h 395"/>
                                <a:gd name="T4" fmla="*/ 502 w 526"/>
                                <a:gd name="T5" fmla="*/ 386 h 395"/>
                                <a:gd name="T6" fmla="*/ 502 w 526"/>
                                <a:gd name="T7" fmla="*/ 386 h 395"/>
                                <a:gd name="T8" fmla="*/ 479 w 526"/>
                                <a:gd name="T9" fmla="*/ 368 h 395"/>
                                <a:gd name="T10" fmla="*/ 457 w 526"/>
                                <a:gd name="T11" fmla="*/ 349 h 395"/>
                                <a:gd name="T12" fmla="*/ 440 w 526"/>
                                <a:gd name="T13" fmla="*/ 327 h 395"/>
                                <a:gd name="T14" fmla="*/ 418 w 526"/>
                                <a:gd name="T15" fmla="*/ 306 h 395"/>
                                <a:gd name="T16" fmla="*/ 415 w 526"/>
                                <a:gd name="T17" fmla="*/ 304 h 395"/>
                                <a:gd name="T18" fmla="*/ 434 w 526"/>
                                <a:gd name="T19" fmla="*/ 294 h 395"/>
                                <a:gd name="T20" fmla="*/ 454 w 526"/>
                                <a:gd name="T21" fmla="*/ 284 h 395"/>
                                <a:gd name="T22" fmla="*/ 461 w 526"/>
                                <a:gd name="T23" fmla="*/ 280 h 395"/>
                                <a:gd name="T24" fmla="*/ 465 w 526"/>
                                <a:gd name="T25" fmla="*/ 288 h 395"/>
                                <a:gd name="T26" fmla="*/ 481 w 526"/>
                                <a:gd name="T27" fmla="*/ 325 h 395"/>
                                <a:gd name="T28" fmla="*/ 485 w 526"/>
                                <a:gd name="T29" fmla="*/ 331 h 395"/>
                                <a:gd name="T30" fmla="*/ 492 w 526"/>
                                <a:gd name="T31" fmla="*/ 339 h 395"/>
                                <a:gd name="T32" fmla="*/ 500 w 526"/>
                                <a:gd name="T33" fmla="*/ 349 h 395"/>
                                <a:gd name="T34" fmla="*/ 506 w 526"/>
                                <a:gd name="T35" fmla="*/ 358 h 395"/>
                                <a:gd name="T36" fmla="*/ 514 w 526"/>
                                <a:gd name="T37" fmla="*/ 368 h 395"/>
                                <a:gd name="T38" fmla="*/ 520 w 526"/>
                                <a:gd name="T39" fmla="*/ 380 h 395"/>
                                <a:gd name="T40" fmla="*/ 524 w 526"/>
                                <a:gd name="T41" fmla="*/ 389 h 395"/>
                                <a:gd name="T42" fmla="*/ 526 w 526"/>
                                <a:gd name="T43" fmla="*/ 395 h 395"/>
                                <a:gd name="T44" fmla="*/ 520 w 526"/>
                                <a:gd name="T45" fmla="*/ 391 h 395"/>
                                <a:gd name="T46" fmla="*/ 15 w 526"/>
                                <a:gd name="T47" fmla="*/ 72 h 395"/>
                                <a:gd name="T48" fmla="*/ 15 w 526"/>
                                <a:gd name="T49" fmla="*/ 72 h 395"/>
                                <a:gd name="T50" fmla="*/ 0 w 526"/>
                                <a:gd name="T51" fmla="*/ 49 h 395"/>
                                <a:gd name="T52" fmla="*/ 0 w 526"/>
                                <a:gd name="T53" fmla="*/ 39 h 395"/>
                                <a:gd name="T54" fmla="*/ 4 w 526"/>
                                <a:gd name="T55" fmla="*/ 27 h 395"/>
                                <a:gd name="T56" fmla="*/ 9 w 526"/>
                                <a:gd name="T57" fmla="*/ 8 h 395"/>
                                <a:gd name="T58" fmla="*/ 11 w 526"/>
                                <a:gd name="T59" fmla="*/ 0 h 395"/>
                                <a:gd name="T60" fmla="*/ 21 w 526"/>
                                <a:gd name="T61" fmla="*/ 2 h 395"/>
                                <a:gd name="T62" fmla="*/ 60 w 526"/>
                                <a:gd name="T63" fmla="*/ 10 h 395"/>
                                <a:gd name="T64" fmla="*/ 97 w 526"/>
                                <a:gd name="T65" fmla="*/ 16 h 395"/>
                                <a:gd name="T66" fmla="*/ 83 w 526"/>
                                <a:gd name="T67" fmla="*/ 33 h 395"/>
                                <a:gd name="T68" fmla="*/ 66 w 526"/>
                                <a:gd name="T69" fmla="*/ 51 h 395"/>
                                <a:gd name="T70" fmla="*/ 52 w 526"/>
                                <a:gd name="T71" fmla="*/ 66 h 395"/>
                                <a:gd name="T72" fmla="*/ 39 w 526"/>
                                <a:gd name="T73" fmla="*/ 70 h 395"/>
                                <a:gd name="T74" fmla="*/ 27 w 526"/>
                                <a:gd name="T75" fmla="*/ 74 h 395"/>
                                <a:gd name="T76" fmla="*/ 15 w 526"/>
                                <a:gd name="T77" fmla="*/ 7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26" h="395">
                                  <a:moveTo>
                                    <a:pt x="520" y="391"/>
                                  </a:moveTo>
                                  <a:lnTo>
                                    <a:pt x="514" y="388"/>
                                  </a:lnTo>
                                  <a:lnTo>
                                    <a:pt x="502" y="386"/>
                                  </a:lnTo>
                                  <a:lnTo>
                                    <a:pt x="502" y="386"/>
                                  </a:lnTo>
                                  <a:lnTo>
                                    <a:pt x="479" y="368"/>
                                  </a:lnTo>
                                  <a:lnTo>
                                    <a:pt x="457" y="349"/>
                                  </a:lnTo>
                                  <a:lnTo>
                                    <a:pt x="440" y="327"/>
                                  </a:lnTo>
                                  <a:lnTo>
                                    <a:pt x="418" y="306"/>
                                  </a:lnTo>
                                  <a:lnTo>
                                    <a:pt x="415" y="304"/>
                                  </a:lnTo>
                                  <a:lnTo>
                                    <a:pt x="434" y="294"/>
                                  </a:lnTo>
                                  <a:lnTo>
                                    <a:pt x="454" y="284"/>
                                  </a:lnTo>
                                  <a:lnTo>
                                    <a:pt x="461" y="280"/>
                                  </a:lnTo>
                                  <a:lnTo>
                                    <a:pt x="465" y="288"/>
                                  </a:lnTo>
                                  <a:lnTo>
                                    <a:pt x="481" y="325"/>
                                  </a:lnTo>
                                  <a:lnTo>
                                    <a:pt x="485" y="331"/>
                                  </a:lnTo>
                                  <a:lnTo>
                                    <a:pt x="492" y="339"/>
                                  </a:lnTo>
                                  <a:lnTo>
                                    <a:pt x="500" y="349"/>
                                  </a:lnTo>
                                  <a:lnTo>
                                    <a:pt x="506" y="358"/>
                                  </a:lnTo>
                                  <a:lnTo>
                                    <a:pt x="514" y="368"/>
                                  </a:lnTo>
                                  <a:lnTo>
                                    <a:pt x="520" y="380"/>
                                  </a:lnTo>
                                  <a:lnTo>
                                    <a:pt x="524" y="389"/>
                                  </a:lnTo>
                                  <a:lnTo>
                                    <a:pt x="526" y="395"/>
                                  </a:lnTo>
                                  <a:lnTo>
                                    <a:pt x="520" y="391"/>
                                  </a:lnTo>
                                  <a:moveTo>
                                    <a:pt x="15" y="72"/>
                                  </a:moveTo>
                                  <a:lnTo>
                                    <a:pt x="15" y="72"/>
                                  </a:lnTo>
                                  <a:lnTo>
                                    <a:pt x="0" y="49"/>
                                  </a:lnTo>
                                  <a:lnTo>
                                    <a:pt x="0" y="39"/>
                                  </a:lnTo>
                                  <a:lnTo>
                                    <a:pt x="4" y="27"/>
                                  </a:lnTo>
                                  <a:lnTo>
                                    <a:pt x="9" y="8"/>
                                  </a:lnTo>
                                  <a:lnTo>
                                    <a:pt x="11" y="0"/>
                                  </a:lnTo>
                                  <a:lnTo>
                                    <a:pt x="21" y="2"/>
                                  </a:lnTo>
                                  <a:lnTo>
                                    <a:pt x="60" y="10"/>
                                  </a:lnTo>
                                  <a:lnTo>
                                    <a:pt x="97" y="16"/>
                                  </a:lnTo>
                                  <a:lnTo>
                                    <a:pt x="83" y="33"/>
                                  </a:lnTo>
                                  <a:lnTo>
                                    <a:pt x="66" y="51"/>
                                  </a:lnTo>
                                  <a:lnTo>
                                    <a:pt x="52" y="66"/>
                                  </a:lnTo>
                                  <a:lnTo>
                                    <a:pt x="39" y="70"/>
                                  </a:lnTo>
                                  <a:lnTo>
                                    <a:pt x="27" y="74"/>
                                  </a:lnTo>
                                  <a:lnTo>
                                    <a:pt x="15" y="7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69"/>
                          <wps:cNvSpPr>
                            <a:spLocks/>
                          </wps:cNvSpPr>
                          <wps:spPr bwMode="auto">
                            <a:xfrm>
                              <a:off x="2834" y="1287"/>
                              <a:ext cx="228" cy="463"/>
                            </a:xfrm>
                            <a:custGeom>
                              <a:avLst/>
                              <a:gdLst>
                                <a:gd name="T0" fmla="*/ 13 w 228"/>
                                <a:gd name="T1" fmla="*/ 430 h 463"/>
                                <a:gd name="T2" fmla="*/ 5 w 228"/>
                                <a:gd name="T3" fmla="*/ 393 h 463"/>
                                <a:gd name="T4" fmla="*/ 0 w 228"/>
                                <a:gd name="T5" fmla="*/ 350 h 463"/>
                                <a:gd name="T6" fmla="*/ 0 w 228"/>
                                <a:gd name="T7" fmla="*/ 305 h 463"/>
                                <a:gd name="T8" fmla="*/ 0 w 228"/>
                                <a:gd name="T9" fmla="*/ 259 h 463"/>
                                <a:gd name="T10" fmla="*/ 4 w 228"/>
                                <a:gd name="T11" fmla="*/ 216 h 463"/>
                                <a:gd name="T12" fmla="*/ 5 w 228"/>
                                <a:gd name="T13" fmla="*/ 177 h 463"/>
                                <a:gd name="T14" fmla="*/ 9 w 228"/>
                                <a:gd name="T15" fmla="*/ 148 h 463"/>
                                <a:gd name="T16" fmla="*/ 11 w 228"/>
                                <a:gd name="T17" fmla="*/ 134 h 463"/>
                                <a:gd name="T18" fmla="*/ 13 w 228"/>
                                <a:gd name="T19" fmla="*/ 122 h 463"/>
                                <a:gd name="T20" fmla="*/ 15 w 228"/>
                                <a:gd name="T21" fmla="*/ 111 h 463"/>
                                <a:gd name="T22" fmla="*/ 19 w 228"/>
                                <a:gd name="T23" fmla="*/ 99 h 463"/>
                                <a:gd name="T24" fmla="*/ 21 w 228"/>
                                <a:gd name="T25" fmla="*/ 87 h 463"/>
                                <a:gd name="T26" fmla="*/ 23 w 228"/>
                                <a:gd name="T27" fmla="*/ 78 h 463"/>
                                <a:gd name="T28" fmla="*/ 25 w 228"/>
                                <a:gd name="T29" fmla="*/ 66 h 463"/>
                                <a:gd name="T30" fmla="*/ 27 w 228"/>
                                <a:gd name="T31" fmla="*/ 56 h 463"/>
                                <a:gd name="T32" fmla="*/ 35 w 228"/>
                                <a:gd name="T33" fmla="*/ 62 h 463"/>
                                <a:gd name="T34" fmla="*/ 42 w 228"/>
                                <a:gd name="T35" fmla="*/ 66 h 463"/>
                                <a:gd name="T36" fmla="*/ 48 w 228"/>
                                <a:gd name="T37" fmla="*/ 66 h 463"/>
                                <a:gd name="T38" fmla="*/ 56 w 228"/>
                                <a:gd name="T39" fmla="*/ 68 h 463"/>
                                <a:gd name="T40" fmla="*/ 76 w 228"/>
                                <a:gd name="T41" fmla="*/ 52 h 463"/>
                                <a:gd name="T42" fmla="*/ 97 w 228"/>
                                <a:gd name="T43" fmla="*/ 41 h 463"/>
                                <a:gd name="T44" fmla="*/ 116 w 228"/>
                                <a:gd name="T45" fmla="*/ 27 h 463"/>
                                <a:gd name="T46" fmla="*/ 136 w 228"/>
                                <a:gd name="T47" fmla="*/ 17 h 463"/>
                                <a:gd name="T48" fmla="*/ 157 w 228"/>
                                <a:gd name="T49" fmla="*/ 8 h 463"/>
                                <a:gd name="T50" fmla="*/ 179 w 228"/>
                                <a:gd name="T51" fmla="*/ 4 h 463"/>
                                <a:gd name="T52" fmla="*/ 202 w 228"/>
                                <a:gd name="T53" fmla="*/ 0 h 463"/>
                                <a:gd name="T54" fmla="*/ 228 w 228"/>
                                <a:gd name="T55" fmla="*/ 2 h 463"/>
                                <a:gd name="T56" fmla="*/ 224 w 228"/>
                                <a:gd name="T57" fmla="*/ 8 h 463"/>
                                <a:gd name="T58" fmla="*/ 222 w 228"/>
                                <a:gd name="T59" fmla="*/ 15 h 463"/>
                                <a:gd name="T60" fmla="*/ 198 w 228"/>
                                <a:gd name="T61" fmla="*/ 49 h 463"/>
                                <a:gd name="T62" fmla="*/ 181 w 228"/>
                                <a:gd name="T63" fmla="*/ 84 h 463"/>
                                <a:gd name="T64" fmla="*/ 165 w 228"/>
                                <a:gd name="T65" fmla="*/ 119 h 463"/>
                                <a:gd name="T66" fmla="*/ 154 w 228"/>
                                <a:gd name="T67" fmla="*/ 154 h 463"/>
                                <a:gd name="T68" fmla="*/ 144 w 228"/>
                                <a:gd name="T69" fmla="*/ 189 h 463"/>
                                <a:gd name="T70" fmla="*/ 138 w 228"/>
                                <a:gd name="T71" fmla="*/ 230 h 463"/>
                                <a:gd name="T72" fmla="*/ 134 w 228"/>
                                <a:gd name="T73" fmla="*/ 269 h 463"/>
                                <a:gd name="T74" fmla="*/ 134 w 228"/>
                                <a:gd name="T75" fmla="*/ 317 h 463"/>
                                <a:gd name="T76" fmla="*/ 118 w 228"/>
                                <a:gd name="T77" fmla="*/ 333 h 463"/>
                                <a:gd name="T78" fmla="*/ 105 w 228"/>
                                <a:gd name="T79" fmla="*/ 350 h 463"/>
                                <a:gd name="T80" fmla="*/ 91 w 228"/>
                                <a:gd name="T81" fmla="*/ 368 h 463"/>
                                <a:gd name="T82" fmla="*/ 79 w 228"/>
                                <a:gd name="T83" fmla="*/ 387 h 463"/>
                                <a:gd name="T84" fmla="*/ 66 w 228"/>
                                <a:gd name="T85" fmla="*/ 407 h 463"/>
                                <a:gd name="T86" fmla="*/ 52 w 228"/>
                                <a:gd name="T87" fmla="*/ 424 h 463"/>
                                <a:gd name="T88" fmla="*/ 39 w 228"/>
                                <a:gd name="T89" fmla="*/ 444 h 463"/>
                                <a:gd name="T90" fmla="*/ 25 w 228"/>
                                <a:gd name="T91" fmla="*/ 463 h 463"/>
                                <a:gd name="T92" fmla="*/ 13 w 228"/>
                                <a:gd name="T93" fmla="*/ 43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8" h="463">
                                  <a:moveTo>
                                    <a:pt x="13" y="430"/>
                                  </a:moveTo>
                                  <a:lnTo>
                                    <a:pt x="5" y="393"/>
                                  </a:lnTo>
                                  <a:lnTo>
                                    <a:pt x="0" y="350"/>
                                  </a:lnTo>
                                  <a:lnTo>
                                    <a:pt x="0" y="305"/>
                                  </a:lnTo>
                                  <a:lnTo>
                                    <a:pt x="0" y="259"/>
                                  </a:lnTo>
                                  <a:lnTo>
                                    <a:pt x="4" y="216"/>
                                  </a:lnTo>
                                  <a:lnTo>
                                    <a:pt x="5" y="177"/>
                                  </a:lnTo>
                                  <a:lnTo>
                                    <a:pt x="9" y="148"/>
                                  </a:lnTo>
                                  <a:lnTo>
                                    <a:pt x="11" y="134"/>
                                  </a:lnTo>
                                  <a:lnTo>
                                    <a:pt x="13" y="122"/>
                                  </a:lnTo>
                                  <a:lnTo>
                                    <a:pt x="15" y="111"/>
                                  </a:lnTo>
                                  <a:lnTo>
                                    <a:pt x="19" y="99"/>
                                  </a:lnTo>
                                  <a:lnTo>
                                    <a:pt x="21" y="87"/>
                                  </a:lnTo>
                                  <a:lnTo>
                                    <a:pt x="23" y="78"/>
                                  </a:lnTo>
                                  <a:lnTo>
                                    <a:pt x="25" y="66"/>
                                  </a:lnTo>
                                  <a:lnTo>
                                    <a:pt x="27" y="56"/>
                                  </a:lnTo>
                                  <a:lnTo>
                                    <a:pt x="35" y="62"/>
                                  </a:lnTo>
                                  <a:lnTo>
                                    <a:pt x="42" y="66"/>
                                  </a:lnTo>
                                  <a:lnTo>
                                    <a:pt x="48" y="66"/>
                                  </a:lnTo>
                                  <a:lnTo>
                                    <a:pt x="56" y="68"/>
                                  </a:lnTo>
                                  <a:lnTo>
                                    <a:pt x="76" y="52"/>
                                  </a:lnTo>
                                  <a:lnTo>
                                    <a:pt x="97" y="41"/>
                                  </a:lnTo>
                                  <a:lnTo>
                                    <a:pt x="116" y="27"/>
                                  </a:lnTo>
                                  <a:lnTo>
                                    <a:pt x="136" y="17"/>
                                  </a:lnTo>
                                  <a:lnTo>
                                    <a:pt x="157" y="8"/>
                                  </a:lnTo>
                                  <a:lnTo>
                                    <a:pt x="179" y="4"/>
                                  </a:lnTo>
                                  <a:lnTo>
                                    <a:pt x="202" y="0"/>
                                  </a:lnTo>
                                  <a:lnTo>
                                    <a:pt x="228" y="2"/>
                                  </a:lnTo>
                                  <a:lnTo>
                                    <a:pt x="224" y="8"/>
                                  </a:lnTo>
                                  <a:lnTo>
                                    <a:pt x="222" y="15"/>
                                  </a:lnTo>
                                  <a:lnTo>
                                    <a:pt x="198" y="49"/>
                                  </a:lnTo>
                                  <a:lnTo>
                                    <a:pt x="181" y="84"/>
                                  </a:lnTo>
                                  <a:lnTo>
                                    <a:pt x="165" y="119"/>
                                  </a:lnTo>
                                  <a:lnTo>
                                    <a:pt x="154" y="154"/>
                                  </a:lnTo>
                                  <a:lnTo>
                                    <a:pt x="144" y="189"/>
                                  </a:lnTo>
                                  <a:lnTo>
                                    <a:pt x="138" y="230"/>
                                  </a:lnTo>
                                  <a:lnTo>
                                    <a:pt x="134" y="269"/>
                                  </a:lnTo>
                                  <a:lnTo>
                                    <a:pt x="134" y="317"/>
                                  </a:lnTo>
                                  <a:lnTo>
                                    <a:pt x="118" y="333"/>
                                  </a:lnTo>
                                  <a:lnTo>
                                    <a:pt x="105" y="350"/>
                                  </a:lnTo>
                                  <a:lnTo>
                                    <a:pt x="91" y="368"/>
                                  </a:lnTo>
                                  <a:lnTo>
                                    <a:pt x="79" y="387"/>
                                  </a:lnTo>
                                  <a:lnTo>
                                    <a:pt x="66" y="407"/>
                                  </a:lnTo>
                                  <a:lnTo>
                                    <a:pt x="52" y="424"/>
                                  </a:lnTo>
                                  <a:lnTo>
                                    <a:pt x="39" y="444"/>
                                  </a:lnTo>
                                  <a:lnTo>
                                    <a:pt x="25" y="463"/>
                                  </a:lnTo>
                                  <a:lnTo>
                                    <a:pt x="13" y="43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2834" y="1287"/>
                              <a:ext cx="228" cy="463"/>
                            </a:xfrm>
                            <a:custGeom>
                              <a:avLst/>
                              <a:gdLst>
                                <a:gd name="T0" fmla="*/ 13 w 228"/>
                                <a:gd name="T1" fmla="*/ 430 h 463"/>
                                <a:gd name="T2" fmla="*/ 5 w 228"/>
                                <a:gd name="T3" fmla="*/ 393 h 463"/>
                                <a:gd name="T4" fmla="*/ 0 w 228"/>
                                <a:gd name="T5" fmla="*/ 350 h 463"/>
                                <a:gd name="T6" fmla="*/ 0 w 228"/>
                                <a:gd name="T7" fmla="*/ 305 h 463"/>
                                <a:gd name="T8" fmla="*/ 0 w 228"/>
                                <a:gd name="T9" fmla="*/ 259 h 463"/>
                                <a:gd name="T10" fmla="*/ 4 w 228"/>
                                <a:gd name="T11" fmla="*/ 216 h 463"/>
                                <a:gd name="T12" fmla="*/ 5 w 228"/>
                                <a:gd name="T13" fmla="*/ 177 h 463"/>
                                <a:gd name="T14" fmla="*/ 9 w 228"/>
                                <a:gd name="T15" fmla="*/ 148 h 463"/>
                                <a:gd name="T16" fmla="*/ 11 w 228"/>
                                <a:gd name="T17" fmla="*/ 134 h 463"/>
                                <a:gd name="T18" fmla="*/ 13 w 228"/>
                                <a:gd name="T19" fmla="*/ 122 h 463"/>
                                <a:gd name="T20" fmla="*/ 15 w 228"/>
                                <a:gd name="T21" fmla="*/ 111 h 463"/>
                                <a:gd name="T22" fmla="*/ 19 w 228"/>
                                <a:gd name="T23" fmla="*/ 99 h 463"/>
                                <a:gd name="T24" fmla="*/ 21 w 228"/>
                                <a:gd name="T25" fmla="*/ 87 h 463"/>
                                <a:gd name="T26" fmla="*/ 23 w 228"/>
                                <a:gd name="T27" fmla="*/ 78 h 463"/>
                                <a:gd name="T28" fmla="*/ 25 w 228"/>
                                <a:gd name="T29" fmla="*/ 66 h 463"/>
                                <a:gd name="T30" fmla="*/ 27 w 228"/>
                                <a:gd name="T31" fmla="*/ 56 h 463"/>
                                <a:gd name="T32" fmla="*/ 35 w 228"/>
                                <a:gd name="T33" fmla="*/ 62 h 463"/>
                                <a:gd name="T34" fmla="*/ 42 w 228"/>
                                <a:gd name="T35" fmla="*/ 66 h 463"/>
                                <a:gd name="T36" fmla="*/ 48 w 228"/>
                                <a:gd name="T37" fmla="*/ 66 h 463"/>
                                <a:gd name="T38" fmla="*/ 56 w 228"/>
                                <a:gd name="T39" fmla="*/ 68 h 463"/>
                                <a:gd name="T40" fmla="*/ 76 w 228"/>
                                <a:gd name="T41" fmla="*/ 52 h 463"/>
                                <a:gd name="T42" fmla="*/ 97 w 228"/>
                                <a:gd name="T43" fmla="*/ 41 h 463"/>
                                <a:gd name="T44" fmla="*/ 116 w 228"/>
                                <a:gd name="T45" fmla="*/ 27 h 463"/>
                                <a:gd name="T46" fmla="*/ 136 w 228"/>
                                <a:gd name="T47" fmla="*/ 17 h 463"/>
                                <a:gd name="T48" fmla="*/ 157 w 228"/>
                                <a:gd name="T49" fmla="*/ 8 h 463"/>
                                <a:gd name="T50" fmla="*/ 179 w 228"/>
                                <a:gd name="T51" fmla="*/ 4 h 463"/>
                                <a:gd name="T52" fmla="*/ 202 w 228"/>
                                <a:gd name="T53" fmla="*/ 0 h 463"/>
                                <a:gd name="T54" fmla="*/ 228 w 228"/>
                                <a:gd name="T55" fmla="*/ 2 h 463"/>
                                <a:gd name="T56" fmla="*/ 224 w 228"/>
                                <a:gd name="T57" fmla="*/ 8 h 463"/>
                                <a:gd name="T58" fmla="*/ 222 w 228"/>
                                <a:gd name="T59" fmla="*/ 15 h 463"/>
                                <a:gd name="T60" fmla="*/ 198 w 228"/>
                                <a:gd name="T61" fmla="*/ 49 h 463"/>
                                <a:gd name="T62" fmla="*/ 181 w 228"/>
                                <a:gd name="T63" fmla="*/ 84 h 463"/>
                                <a:gd name="T64" fmla="*/ 165 w 228"/>
                                <a:gd name="T65" fmla="*/ 119 h 463"/>
                                <a:gd name="T66" fmla="*/ 154 w 228"/>
                                <a:gd name="T67" fmla="*/ 154 h 463"/>
                                <a:gd name="T68" fmla="*/ 144 w 228"/>
                                <a:gd name="T69" fmla="*/ 189 h 463"/>
                                <a:gd name="T70" fmla="*/ 138 w 228"/>
                                <a:gd name="T71" fmla="*/ 230 h 463"/>
                                <a:gd name="T72" fmla="*/ 134 w 228"/>
                                <a:gd name="T73" fmla="*/ 269 h 463"/>
                                <a:gd name="T74" fmla="*/ 134 w 228"/>
                                <a:gd name="T75" fmla="*/ 317 h 463"/>
                                <a:gd name="T76" fmla="*/ 118 w 228"/>
                                <a:gd name="T77" fmla="*/ 333 h 463"/>
                                <a:gd name="T78" fmla="*/ 105 w 228"/>
                                <a:gd name="T79" fmla="*/ 350 h 463"/>
                                <a:gd name="T80" fmla="*/ 91 w 228"/>
                                <a:gd name="T81" fmla="*/ 368 h 463"/>
                                <a:gd name="T82" fmla="*/ 79 w 228"/>
                                <a:gd name="T83" fmla="*/ 387 h 463"/>
                                <a:gd name="T84" fmla="*/ 66 w 228"/>
                                <a:gd name="T85" fmla="*/ 407 h 463"/>
                                <a:gd name="T86" fmla="*/ 52 w 228"/>
                                <a:gd name="T87" fmla="*/ 424 h 463"/>
                                <a:gd name="T88" fmla="*/ 39 w 228"/>
                                <a:gd name="T89" fmla="*/ 444 h 463"/>
                                <a:gd name="T90" fmla="*/ 25 w 228"/>
                                <a:gd name="T91" fmla="*/ 463 h 463"/>
                                <a:gd name="T92" fmla="*/ 13 w 228"/>
                                <a:gd name="T93" fmla="*/ 430 h 4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28" h="463">
                                  <a:moveTo>
                                    <a:pt x="13" y="430"/>
                                  </a:moveTo>
                                  <a:lnTo>
                                    <a:pt x="5" y="393"/>
                                  </a:lnTo>
                                  <a:lnTo>
                                    <a:pt x="0" y="350"/>
                                  </a:lnTo>
                                  <a:lnTo>
                                    <a:pt x="0" y="305"/>
                                  </a:lnTo>
                                  <a:lnTo>
                                    <a:pt x="0" y="259"/>
                                  </a:lnTo>
                                  <a:lnTo>
                                    <a:pt x="4" y="216"/>
                                  </a:lnTo>
                                  <a:lnTo>
                                    <a:pt x="5" y="177"/>
                                  </a:lnTo>
                                  <a:lnTo>
                                    <a:pt x="9" y="148"/>
                                  </a:lnTo>
                                  <a:lnTo>
                                    <a:pt x="11" y="134"/>
                                  </a:lnTo>
                                  <a:lnTo>
                                    <a:pt x="13" y="122"/>
                                  </a:lnTo>
                                  <a:lnTo>
                                    <a:pt x="15" y="111"/>
                                  </a:lnTo>
                                  <a:lnTo>
                                    <a:pt x="19" y="99"/>
                                  </a:lnTo>
                                  <a:lnTo>
                                    <a:pt x="21" y="87"/>
                                  </a:lnTo>
                                  <a:lnTo>
                                    <a:pt x="23" y="78"/>
                                  </a:lnTo>
                                  <a:lnTo>
                                    <a:pt x="25" y="66"/>
                                  </a:lnTo>
                                  <a:lnTo>
                                    <a:pt x="27" y="56"/>
                                  </a:lnTo>
                                  <a:lnTo>
                                    <a:pt x="35" y="62"/>
                                  </a:lnTo>
                                  <a:lnTo>
                                    <a:pt x="42" y="66"/>
                                  </a:lnTo>
                                  <a:lnTo>
                                    <a:pt x="48" y="66"/>
                                  </a:lnTo>
                                  <a:lnTo>
                                    <a:pt x="56" y="68"/>
                                  </a:lnTo>
                                  <a:lnTo>
                                    <a:pt x="76" y="52"/>
                                  </a:lnTo>
                                  <a:lnTo>
                                    <a:pt x="97" y="41"/>
                                  </a:lnTo>
                                  <a:lnTo>
                                    <a:pt x="116" y="27"/>
                                  </a:lnTo>
                                  <a:lnTo>
                                    <a:pt x="136" y="17"/>
                                  </a:lnTo>
                                  <a:lnTo>
                                    <a:pt x="157" y="8"/>
                                  </a:lnTo>
                                  <a:lnTo>
                                    <a:pt x="179" y="4"/>
                                  </a:lnTo>
                                  <a:lnTo>
                                    <a:pt x="202" y="0"/>
                                  </a:lnTo>
                                  <a:lnTo>
                                    <a:pt x="228" y="2"/>
                                  </a:lnTo>
                                  <a:lnTo>
                                    <a:pt x="224" y="8"/>
                                  </a:lnTo>
                                  <a:lnTo>
                                    <a:pt x="222" y="15"/>
                                  </a:lnTo>
                                  <a:lnTo>
                                    <a:pt x="198" y="49"/>
                                  </a:lnTo>
                                  <a:lnTo>
                                    <a:pt x="181" y="84"/>
                                  </a:lnTo>
                                  <a:lnTo>
                                    <a:pt x="165" y="119"/>
                                  </a:lnTo>
                                  <a:lnTo>
                                    <a:pt x="154" y="154"/>
                                  </a:lnTo>
                                  <a:lnTo>
                                    <a:pt x="144" y="189"/>
                                  </a:lnTo>
                                  <a:lnTo>
                                    <a:pt x="138" y="230"/>
                                  </a:lnTo>
                                  <a:lnTo>
                                    <a:pt x="134" y="269"/>
                                  </a:lnTo>
                                  <a:lnTo>
                                    <a:pt x="134" y="317"/>
                                  </a:lnTo>
                                  <a:lnTo>
                                    <a:pt x="118" y="333"/>
                                  </a:lnTo>
                                  <a:lnTo>
                                    <a:pt x="105" y="350"/>
                                  </a:lnTo>
                                  <a:lnTo>
                                    <a:pt x="91" y="368"/>
                                  </a:lnTo>
                                  <a:lnTo>
                                    <a:pt x="79" y="387"/>
                                  </a:lnTo>
                                  <a:lnTo>
                                    <a:pt x="66" y="407"/>
                                  </a:lnTo>
                                  <a:lnTo>
                                    <a:pt x="52" y="424"/>
                                  </a:lnTo>
                                  <a:lnTo>
                                    <a:pt x="39" y="444"/>
                                  </a:lnTo>
                                  <a:lnTo>
                                    <a:pt x="25" y="463"/>
                                  </a:lnTo>
                                  <a:lnTo>
                                    <a:pt x="13" y="43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71"/>
                          <wps:cNvSpPr>
                            <a:spLocks/>
                          </wps:cNvSpPr>
                          <wps:spPr bwMode="auto">
                            <a:xfrm>
                              <a:off x="2791" y="1591"/>
                              <a:ext cx="592" cy="377"/>
                            </a:xfrm>
                            <a:custGeom>
                              <a:avLst/>
                              <a:gdLst>
                                <a:gd name="T0" fmla="*/ 19 w 592"/>
                                <a:gd name="T1" fmla="*/ 364 h 377"/>
                                <a:gd name="T2" fmla="*/ 8 w 592"/>
                                <a:gd name="T3" fmla="*/ 356 h 377"/>
                                <a:gd name="T4" fmla="*/ 2 w 592"/>
                                <a:gd name="T5" fmla="*/ 350 h 377"/>
                                <a:gd name="T6" fmla="*/ 0 w 592"/>
                                <a:gd name="T7" fmla="*/ 340 h 377"/>
                                <a:gd name="T8" fmla="*/ 2 w 592"/>
                                <a:gd name="T9" fmla="*/ 325 h 377"/>
                                <a:gd name="T10" fmla="*/ 21 w 592"/>
                                <a:gd name="T11" fmla="*/ 264 h 377"/>
                                <a:gd name="T12" fmla="*/ 47 w 592"/>
                                <a:gd name="T13" fmla="*/ 216 h 377"/>
                                <a:gd name="T14" fmla="*/ 74 w 592"/>
                                <a:gd name="T15" fmla="*/ 165 h 377"/>
                                <a:gd name="T16" fmla="*/ 105 w 592"/>
                                <a:gd name="T17" fmla="*/ 116 h 377"/>
                                <a:gd name="T18" fmla="*/ 195 w 592"/>
                                <a:gd name="T19" fmla="*/ 107 h 377"/>
                                <a:gd name="T20" fmla="*/ 317 w 592"/>
                                <a:gd name="T21" fmla="*/ 68 h 377"/>
                                <a:gd name="T22" fmla="*/ 426 w 592"/>
                                <a:gd name="T23" fmla="*/ 21 h 377"/>
                                <a:gd name="T24" fmla="*/ 471 w 592"/>
                                <a:gd name="T25" fmla="*/ 0 h 377"/>
                                <a:gd name="T26" fmla="*/ 436 w 592"/>
                                <a:gd name="T27" fmla="*/ 52 h 377"/>
                                <a:gd name="T28" fmla="*/ 380 w 592"/>
                                <a:gd name="T29" fmla="*/ 107 h 377"/>
                                <a:gd name="T30" fmla="*/ 331 w 592"/>
                                <a:gd name="T31" fmla="*/ 163 h 377"/>
                                <a:gd name="T32" fmla="*/ 317 w 592"/>
                                <a:gd name="T33" fmla="*/ 227 h 377"/>
                                <a:gd name="T34" fmla="*/ 370 w 592"/>
                                <a:gd name="T35" fmla="*/ 251 h 377"/>
                                <a:gd name="T36" fmla="*/ 446 w 592"/>
                                <a:gd name="T37" fmla="*/ 237 h 377"/>
                                <a:gd name="T38" fmla="*/ 524 w 592"/>
                                <a:gd name="T39" fmla="*/ 218 h 377"/>
                                <a:gd name="T40" fmla="*/ 592 w 592"/>
                                <a:gd name="T41" fmla="*/ 227 h 377"/>
                                <a:gd name="T42" fmla="*/ 592 w 592"/>
                                <a:gd name="T43" fmla="*/ 235 h 377"/>
                                <a:gd name="T44" fmla="*/ 514 w 592"/>
                                <a:gd name="T45" fmla="*/ 264 h 377"/>
                                <a:gd name="T46" fmla="*/ 438 w 592"/>
                                <a:gd name="T47" fmla="*/ 309 h 377"/>
                                <a:gd name="T48" fmla="*/ 387 w 592"/>
                                <a:gd name="T49" fmla="*/ 344 h 377"/>
                                <a:gd name="T50" fmla="*/ 391 w 592"/>
                                <a:gd name="T51" fmla="*/ 336 h 377"/>
                                <a:gd name="T52" fmla="*/ 397 w 592"/>
                                <a:gd name="T53" fmla="*/ 325 h 377"/>
                                <a:gd name="T54" fmla="*/ 358 w 592"/>
                                <a:gd name="T55" fmla="*/ 315 h 377"/>
                                <a:gd name="T56" fmla="*/ 319 w 592"/>
                                <a:gd name="T57" fmla="*/ 315 h 377"/>
                                <a:gd name="T58" fmla="*/ 280 w 592"/>
                                <a:gd name="T59" fmla="*/ 321 h 377"/>
                                <a:gd name="T60" fmla="*/ 243 w 592"/>
                                <a:gd name="T61" fmla="*/ 329 h 377"/>
                                <a:gd name="T62" fmla="*/ 228 w 592"/>
                                <a:gd name="T63" fmla="*/ 334 h 377"/>
                                <a:gd name="T64" fmla="*/ 212 w 592"/>
                                <a:gd name="T65" fmla="*/ 344 h 377"/>
                                <a:gd name="T66" fmla="*/ 195 w 592"/>
                                <a:gd name="T67" fmla="*/ 350 h 377"/>
                                <a:gd name="T68" fmla="*/ 183 w 592"/>
                                <a:gd name="T69" fmla="*/ 354 h 377"/>
                                <a:gd name="T70" fmla="*/ 169 w 592"/>
                                <a:gd name="T71" fmla="*/ 330 h 377"/>
                                <a:gd name="T72" fmla="*/ 161 w 592"/>
                                <a:gd name="T73" fmla="*/ 321 h 377"/>
                                <a:gd name="T74" fmla="*/ 126 w 592"/>
                                <a:gd name="T75" fmla="*/ 334 h 377"/>
                                <a:gd name="T76" fmla="*/ 87 w 592"/>
                                <a:gd name="T77" fmla="*/ 371 h 377"/>
                                <a:gd name="T78" fmla="*/ 54 w 592"/>
                                <a:gd name="T79" fmla="*/ 36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2" h="377">
                                  <a:moveTo>
                                    <a:pt x="54" y="369"/>
                                  </a:moveTo>
                                  <a:lnTo>
                                    <a:pt x="19" y="364"/>
                                  </a:lnTo>
                                  <a:lnTo>
                                    <a:pt x="11" y="360"/>
                                  </a:lnTo>
                                  <a:lnTo>
                                    <a:pt x="8" y="356"/>
                                  </a:lnTo>
                                  <a:lnTo>
                                    <a:pt x="4" y="352"/>
                                  </a:lnTo>
                                  <a:lnTo>
                                    <a:pt x="2" y="350"/>
                                  </a:lnTo>
                                  <a:lnTo>
                                    <a:pt x="0" y="344"/>
                                  </a:lnTo>
                                  <a:lnTo>
                                    <a:pt x="0" y="340"/>
                                  </a:lnTo>
                                  <a:lnTo>
                                    <a:pt x="0" y="332"/>
                                  </a:lnTo>
                                  <a:lnTo>
                                    <a:pt x="2" y="325"/>
                                  </a:lnTo>
                                  <a:lnTo>
                                    <a:pt x="11" y="292"/>
                                  </a:lnTo>
                                  <a:lnTo>
                                    <a:pt x="21" y="264"/>
                                  </a:lnTo>
                                  <a:lnTo>
                                    <a:pt x="33" y="239"/>
                                  </a:lnTo>
                                  <a:lnTo>
                                    <a:pt x="47" y="216"/>
                                  </a:lnTo>
                                  <a:lnTo>
                                    <a:pt x="58" y="188"/>
                                  </a:lnTo>
                                  <a:lnTo>
                                    <a:pt x="74" y="165"/>
                                  </a:lnTo>
                                  <a:lnTo>
                                    <a:pt x="87" y="142"/>
                                  </a:lnTo>
                                  <a:lnTo>
                                    <a:pt x="105" y="116"/>
                                  </a:lnTo>
                                  <a:lnTo>
                                    <a:pt x="142" y="116"/>
                                  </a:lnTo>
                                  <a:lnTo>
                                    <a:pt x="195" y="107"/>
                                  </a:lnTo>
                                  <a:lnTo>
                                    <a:pt x="253" y="87"/>
                                  </a:lnTo>
                                  <a:lnTo>
                                    <a:pt x="317" y="68"/>
                                  </a:lnTo>
                                  <a:lnTo>
                                    <a:pt x="376" y="42"/>
                                  </a:lnTo>
                                  <a:lnTo>
                                    <a:pt x="426" y="21"/>
                                  </a:lnTo>
                                  <a:lnTo>
                                    <a:pt x="459" y="5"/>
                                  </a:lnTo>
                                  <a:lnTo>
                                    <a:pt x="471" y="0"/>
                                  </a:lnTo>
                                  <a:lnTo>
                                    <a:pt x="457" y="25"/>
                                  </a:lnTo>
                                  <a:lnTo>
                                    <a:pt x="436" y="52"/>
                                  </a:lnTo>
                                  <a:lnTo>
                                    <a:pt x="409" y="77"/>
                                  </a:lnTo>
                                  <a:lnTo>
                                    <a:pt x="380" y="107"/>
                                  </a:lnTo>
                                  <a:lnTo>
                                    <a:pt x="352" y="132"/>
                                  </a:lnTo>
                                  <a:lnTo>
                                    <a:pt x="331" y="163"/>
                                  </a:lnTo>
                                  <a:lnTo>
                                    <a:pt x="317" y="192"/>
                                  </a:lnTo>
                                  <a:lnTo>
                                    <a:pt x="317" y="227"/>
                                  </a:lnTo>
                                  <a:lnTo>
                                    <a:pt x="341" y="245"/>
                                  </a:lnTo>
                                  <a:lnTo>
                                    <a:pt x="370" y="251"/>
                                  </a:lnTo>
                                  <a:lnTo>
                                    <a:pt x="405" y="247"/>
                                  </a:lnTo>
                                  <a:lnTo>
                                    <a:pt x="446" y="237"/>
                                  </a:lnTo>
                                  <a:lnTo>
                                    <a:pt x="485" y="225"/>
                                  </a:lnTo>
                                  <a:lnTo>
                                    <a:pt x="524" y="218"/>
                                  </a:lnTo>
                                  <a:lnTo>
                                    <a:pt x="559" y="216"/>
                                  </a:lnTo>
                                  <a:lnTo>
                                    <a:pt x="592" y="227"/>
                                  </a:lnTo>
                                  <a:lnTo>
                                    <a:pt x="592" y="231"/>
                                  </a:lnTo>
                                  <a:lnTo>
                                    <a:pt x="592" y="235"/>
                                  </a:lnTo>
                                  <a:lnTo>
                                    <a:pt x="553" y="247"/>
                                  </a:lnTo>
                                  <a:lnTo>
                                    <a:pt x="514" y="264"/>
                                  </a:lnTo>
                                  <a:lnTo>
                                    <a:pt x="475" y="284"/>
                                  </a:lnTo>
                                  <a:lnTo>
                                    <a:pt x="438" y="309"/>
                                  </a:lnTo>
                                  <a:lnTo>
                                    <a:pt x="401" y="334"/>
                                  </a:lnTo>
                                  <a:lnTo>
                                    <a:pt x="387" y="344"/>
                                  </a:lnTo>
                                  <a:lnTo>
                                    <a:pt x="387" y="342"/>
                                  </a:lnTo>
                                  <a:lnTo>
                                    <a:pt x="391" y="336"/>
                                  </a:lnTo>
                                  <a:lnTo>
                                    <a:pt x="393" y="330"/>
                                  </a:lnTo>
                                  <a:lnTo>
                                    <a:pt x="397" y="325"/>
                                  </a:lnTo>
                                  <a:lnTo>
                                    <a:pt x="376" y="319"/>
                                  </a:lnTo>
                                  <a:lnTo>
                                    <a:pt x="358" y="315"/>
                                  </a:lnTo>
                                  <a:lnTo>
                                    <a:pt x="339" y="315"/>
                                  </a:lnTo>
                                  <a:lnTo>
                                    <a:pt x="319" y="315"/>
                                  </a:lnTo>
                                  <a:lnTo>
                                    <a:pt x="300" y="315"/>
                                  </a:lnTo>
                                  <a:lnTo>
                                    <a:pt x="280" y="321"/>
                                  </a:lnTo>
                                  <a:lnTo>
                                    <a:pt x="261" y="323"/>
                                  </a:lnTo>
                                  <a:lnTo>
                                    <a:pt x="243" y="329"/>
                                  </a:lnTo>
                                  <a:lnTo>
                                    <a:pt x="235" y="330"/>
                                  </a:lnTo>
                                  <a:lnTo>
                                    <a:pt x="228" y="334"/>
                                  </a:lnTo>
                                  <a:lnTo>
                                    <a:pt x="218" y="338"/>
                                  </a:lnTo>
                                  <a:lnTo>
                                    <a:pt x="212" y="344"/>
                                  </a:lnTo>
                                  <a:lnTo>
                                    <a:pt x="202" y="348"/>
                                  </a:lnTo>
                                  <a:lnTo>
                                    <a:pt x="195" y="350"/>
                                  </a:lnTo>
                                  <a:lnTo>
                                    <a:pt x="187" y="352"/>
                                  </a:lnTo>
                                  <a:lnTo>
                                    <a:pt x="183" y="354"/>
                                  </a:lnTo>
                                  <a:lnTo>
                                    <a:pt x="175" y="340"/>
                                  </a:lnTo>
                                  <a:lnTo>
                                    <a:pt x="169" y="330"/>
                                  </a:lnTo>
                                  <a:lnTo>
                                    <a:pt x="161" y="325"/>
                                  </a:lnTo>
                                  <a:lnTo>
                                    <a:pt x="161" y="321"/>
                                  </a:lnTo>
                                  <a:lnTo>
                                    <a:pt x="144" y="323"/>
                                  </a:lnTo>
                                  <a:lnTo>
                                    <a:pt x="126" y="334"/>
                                  </a:lnTo>
                                  <a:lnTo>
                                    <a:pt x="107" y="350"/>
                                  </a:lnTo>
                                  <a:lnTo>
                                    <a:pt x="87" y="371"/>
                                  </a:lnTo>
                                  <a:lnTo>
                                    <a:pt x="84" y="377"/>
                                  </a:lnTo>
                                  <a:lnTo>
                                    <a:pt x="54" y="369"/>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2791" y="1591"/>
                              <a:ext cx="592" cy="377"/>
                            </a:xfrm>
                            <a:custGeom>
                              <a:avLst/>
                              <a:gdLst>
                                <a:gd name="T0" fmla="*/ 19 w 592"/>
                                <a:gd name="T1" fmla="*/ 364 h 377"/>
                                <a:gd name="T2" fmla="*/ 8 w 592"/>
                                <a:gd name="T3" fmla="*/ 356 h 377"/>
                                <a:gd name="T4" fmla="*/ 2 w 592"/>
                                <a:gd name="T5" fmla="*/ 350 h 377"/>
                                <a:gd name="T6" fmla="*/ 0 w 592"/>
                                <a:gd name="T7" fmla="*/ 340 h 377"/>
                                <a:gd name="T8" fmla="*/ 2 w 592"/>
                                <a:gd name="T9" fmla="*/ 325 h 377"/>
                                <a:gd name="T10" fmla="*/ 21 w 592"/>
                                <a:gd name="T11" fmla="*/ 264 h 377"/>
                                <a:gd name="T12" fmla="*/ 47 w 592"/>
                                <a:gd name="T13" fmla="*/ 216 h 377"/>
                                <a:gd name="T14" fmla="*/ 74 w 592"/>
                                <a:gd name="T15" fmla="*/ 165 h 377"/>
                                <a:gd name="T16" fmla="*/ 105 w 592"/>
                                <a:gd name="T17" fmla="*/ 116 h 377"/>
                                <a:gd name="T18" fmla="*/ 195 w 592"/>
                                <a:gd name="T19" fmla="*/ 107 h 377"/>
                                <a:gd name="T20" fmla="*/ 317 w 592"/>
                                <a:gd name="T21" fmla="*/ 68 h 377"/>
                                <a:gd name="T22" fmla="*/ 426 w 592"/>
                                <a:gd name="T23" fmla="*/ 21 h 377"/>
                                <a:gd name="T24" fmla="*/ 471 w 592"/>
                                <a:gd name="T25" fmla="*/ 0 h 377"/>
                                <a:gd name="T26" fmla="*/ 436 w 592"/>
                                <a:gd name="T27" fmla="*/ 52 h 377"/>
                                <a:gd name="T28" fmla="*/ 380 w 592"/>
                                <a:gd name="T29" fmla="*/ 107 h 377"/>
                                <a:gd name="T30" fmla="*/ 331 w 592"/>
                                <a:gd name="T31" fmla="*/ 163 h 377"/>
                                <a:gd name="T32" fmla="*/ 317 w 592"/>
                                <a:gd name="T33" fmla="*/ 227 h 377"/>
                                <a:gd name="T34" fmla="*/ 370 w 592"/>
                                <a:gd name="T35" fmla="*/ 251 h 377"/>
                                <a:gd name="T36" fmla="*/ 446 w 592"/>
                                <a:gd name="T37" fmla="*/ 237 h 377"/>
                                <a:gd name="T38" fmla="*/ 524 w 592"/>
                                <a:gd name="T39" fmla="*/ 218 h 377"/>
                                <a:gd name="T40" fmla="*/ 592 w 592"/>
                                <a:gd name="T41" fmla="*/ 227 h 377"/>
                                <a:gd name="T42" fmla="*/ 592 w 592"/>
                                <a:gd name="T43" fmla="*/ 235 h 377"/>
                                <a:gd name="T44" fmla="*/ 514 w 592"/>
                                <a:gd name="T45" fmla="*/ 264 h 377"/>
                                <a:gd name="T46" fmla="*/ 438 w 592"/>
                                <a:gd name="T47" fmla="*/ 309 h 377"/>
                                <a:gd name="T48" fmla="*/ 387 w 592"/>
                                <a:gd name="T49" fmla="*/ 344 h 377"/>
                                <a:gd name="T50" fmla="*/ 391 w 592"/>
                                <a:gd name="T51" fmla="*/ 336 h 377"/>
                                <a:gd name="T52" fmla="*/ 397 w 592"/>
                                <a:gd name="T53" fmla="*/ 325 h 377"/>
                                <a:gd name="T54" fmla="*/ 358 w 592"/>
                                <a:gd name="T55" fmla="*/ 315 h 377"/>
                                <a:gd name="T56" fmla="*/ 319 w 592"/>
                                <a:gd name="T57" fmla="*/ 315 h 377"/>
                                <a:gd name="T58" fmla="*/ 280 w 592"/>
                                <a:gd name="T59" fmla="*/ 321 h 377"/>
                                <a:gd name="T60" fmla="*/ 243 w 592"/>
                                <a:gd name="T61" fmla="*/ 329 h 377"/>
                                <a:gd name="T62" fmla="*/ 228 w 592"/>
                                <a:gd name="T63" fmla="*/ 334 h 377"/>
                                <a:gd name="T64" fmla="*/ 212 w 592"/>
                                <a:gd name="T65" fmla="*/ 344 h 377"/>
                                <a:gd name="T66" fmla="*/ 195 w 592"/>
                                <a:gd name="T67" fmla="*/ 350 h 377"/>
                                <a:gd name="T68" fmla="*/ 183 w 592"/>
                                <a:gd name="T69" fmla="*/ 354 h 377"/>
                                <a:gd name="T70" fmla="*/ 169 w 592"/>
                                <a:gd name="T71" fmla="*/ 330 h 377"/>
                                <a:gd name="T72" fmla="*/ 161 w 592"/>
                                <a:gd name="T73" fmla="*/ 321 h 377"/>
                                <a:gd name="T74" fmla="*/ 126 w 592"/>
                                <a:gd name="T75" fmla="*/ 334 h 377"/>
                                <a:gd name="T76" fmla="*/ 87 w 592"/>
                                <a:gd name="T77" fmla="*/ 371 h 377"/>
                                <a:gd name="T78" fmla="*/ 54 w 592"/>
                                <a:gd name="T79" fmla="*/ 36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92" h="377">
                                  <a:moveTo>
                                    <a:pt x="54" y="369"/>
                                  </a:moveTo>
                                  <a:lnTo>
                                    <a:pt x="19" y="364"/>
                                  </a:lnTo>
                                  <a:lnTo>
                                    <a:pt x="11" y="360"/>
                                  </a:lnTo>
                                  <a:lnTo>
                                    <a:pt x="8" y="356"/>
                                  </a:lnTo>
                                  <a:lnTo>
                                    <a:pt x="4" y="352"/>
                                  </a:lnTo>
                                  <a:lnTo>
                                    <a:pt x="2" y="350"/>
                                  </a:lnTo>
                                  <a:lnTo>
                                    <a:pt x="0" y="344"/>
                                  </a:lnTo>
                                  <a:lnTo>
                                    <a:pt x="0" y="340"/>
                                  </a:lnTo>
                                  <a:lnTo>
                                    <a:pt x="0" y="332"/>
                                  </a:lnTo>
                                  <a:lnTo>
                                    <a:pt x="2" y="325"/>
                                  </a:lnTo>
                                  <a:lnTo>
                                    <a:pt x="11" y="292"/>
                                  </a:lnTo>
                                  <a:lnTo>
                                    <a:pt x="21" y="264"/>
                                  </a:lnTo>
                                  <a:lnTo>
                                    <a:pt x="33" y="239"/>
                                  </a:lnTo>
                                  <a:lnTo>
                                    <a:pt x="47" y="216"/>
                                  </a:lnTo>
                                  <a:lnTo>
                                    <a:pt x="58" y="188"/>
                                  </a:lnTo>
                                  <a:lnTo>
                                    <a:pt x="74" y="165"/>
                                  </a:lnTo>
                                  <a:lnTo>
                                    <a:pt x="87" y="142"/>
                                  </a:lnTo>
                                  <a:lnTo>
                                    <a:pt x="105" y="116"/>
                                  </a:lnTo>
                                  <a:lnTo>
                                    <a:pt x="142" y="116"/>
                                  </a:lnTo>
                                  <a:lnTo>
                                    <a:pt x="195" y="107"/>
                                  </a:lnTo>
                                  <a:lnTo>
                                    <a:pt x="253" y="87"/>
                                  </a:lnTo>
                                  <a:lnTo>
                                    <a:pt x="317" y="68"/>
                                  </a:lnTo>
                                  <a:lnTo>
                                    <a:pt x="376" y="42"/>
                                  </a:lnTo>
                                  <a:lnTo>
                                    <a:pt x="426" y="21"/>
                                  </a:lnTo>
                                  <a:lnTo>
                                    <a:pt x="459" y="5"/>
                                  </a:lnTo>
                                  <a:lnTo>
                                    <a:pt x="471" y="0"/>
                                  </a:lnTo>
                                  <a:lnTo>
                                    <a:pt x="457" y="25"/>
                                  </a:lnTo>
                                  <a:lnTo>
                                    <a:pt x="436" y="52"/>
                                  </a:lnTo>
                                  <a:lnTo>
                                    <a:pt x="409" y="77"/>
                                  </a:lnTo>
                                  <a:lnTo>
                                    <a:pt x="380" y="107"/>
                                  </a:lnTo>
                                  <a:lnTo>
                                    <a:pt x="352" y="132"/>
                                  </a:lnTo>
                                  <a:lnTo>
                                    <a:pt x="331" y="163"/>
                                  </a:lnTo>
                                  <a:lnTo>
                                    <a:pt x="317" y="192"/>
                                  </a:lnTo>
                                  <a:lnTo>
                                    <a:pt x="317" y="227"/>
                                  </a:lnTo>
                                  <a:lnTo>
                                    <a:pt x="341" y="245"/>
                                  </a:lnTo>
                                  <a:lnTo>
                                    <a:pt x="370" y="251"/>
                                  </a:lnTo>
                                  <a:lnTo>
                                    <a:pt x="405" y="247"/>
                                  </a:lnTo>
                                  <a:lnTo>
                                    <a:pt x="446" y="237"/>
                                  </a:lnTo>
                                  <a:lnTo>
                                    <a:pt x="485" y="225"/>
                                  </a:lnTo>
                                  <a:lnTo>
                                    <a:pt x="524" y="218"/>
                                  </a:lnTo>
                                  <a:lnTo>
                                    <a:pt x="559" y="216"/>
                                  </a:lnTo>
                                  <a:lnTo>
                                    <a:pt x="592" y="227"/>
                                  </a:lnTo>
                                  <a:lnTo>
                                    <a:pt x="592" y="231"/>
                                  </a:lnTo>
                                  <a:lnTo>
                                    <a:pt x="592" y="235"/>
                                  </a:lnTo>
                                  <a:lnTo>
                                    <a:pt x="553" y="247"/>
                                  </a:lnTo>
                                  <a:lnTo>
                                    <a:pt x="514" y="264"/>
                                  </a:lnTo>
                                  <a:lnTo>
                                    <a:pt x="475" y="284"/>
                                  </a:lnTo>
                                  <a:lnTo>
                                    <a:pt x="438" y="309"/>
                                  </a:lnTo>
                                  <a:lnTo>
                                    <a:pt x="401" y="334"/>
                                  </a:lnTo>
                                  <a:lnTo>
                                    <a:pt x="387" y="344"/>
                                  </a:lnTo>
                                  <a:lnTo>
                                    <a:pt x="387" y="342"/>
                                  </a:lnTo>
                                  <a:lnTo>
                                    <a:pt x="391" y="336"/>
                                  </a:lnTo>
                                  <a:lnTo>
                                    <a:pt x="393" y="330"/>
                                  </a:lnTo>
                                  <a:lnTo>
                                    <a:pt x="397" y="325"/>
                                  </a:lnTo>
                                  <a:lnTo>
                                    <a:pt x="376" y="319"/>
                                  </a:lnTo>
                                  <a:lnTo>
                                    <a:pt x="358" y="315"/>
                                  </a:lnTo>
                                  <a:lnTo>
                                    <a:pt x="339" y="315"/>
                                  </a:lnTo>
                                  <a:lnTo>
                                    <a:pt x="319" y="315"/>
                                  </a:lnTo>
                                  <a:lnTo>
                                    <a:pt x="300" y="315"/>
                                  </a:lnTo>
                                  <a:lnTo>
                                    <a:pt x="280" y="321"/>
                                  </a:lnTo>
                                  <a:lnTo>
                                    <a:pt x="261" y="323"/>
                                  </a:lnTo>
                                  <a:lnTo>
                                    <a:pt x="243" y="329"/>
                                  </a:lnTo>
                                  <a:lnTo>
                                    <a:pt x="235" y="330"/>
                                  </a:lnTo>
                                  <a:lnTo>
                                    <a:pt x="228" y="334"/>
                                  </a:lnTo>
                                  <a:lnTo>
                                    <a:pt x="218" y="338"/>
                                  </a:lnTo>
                                  <a:lnTo>
                                    <a:pt x="212" y="344"/>
                                  </a:lnTo>
                                  <a:lnTo>
                                    <a:pt x="202" y="348"/>
                                  </a:lnTo>
                                  <a:lnTo>
                                    <a:pt x="195" y="350"/>
                                  </a:lnTo>
                                  <a:lnTo>
                                    <a:pt x="187" y="352"/>
                                  </a:lnTo>
                                  <a:lnTo>
                                    <a:pt x="183" y="354"/>
                                  </a:lnTo>
                                  <a:lnTo>
                                    <a:pt x="175" y="340"/>
                                  </a:lnTo>
                                  <a:lnTo>
                                    <a:pt x="169" y="330"/>
                                  </a:lnTo>
                                  <a:lnTo>
                                    <a:pt x="161" y="325"/>
                                  </a:lnTo>
                                  <a:lnTo>
                                    <a:pt x="161" y="321"/>
                                  </a:lnTo>
                                  <a:lnTo>
                                    <a:pt x="144" y="323"/>
                                  </a:lnTo>
                                  <a:lnTo>
                                    <a:pt x="126" y="334"/>
                                  </a:lnTo>
                                  <a:lnTo>
                                    <a:pt x="107" y="350"/>
                                  </a:lnTo>
                                  <a:lnTo>
                                    <a:pt x="87" y="371"/>
                                  </a:lnTo>
                                  <a:lnTo>
                                    <a:pt x="84" y="377"/>
                                  </a:lnTo>
                                  <a:lnTo>
                                    <a:pt x="54" y="36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2912" y="1316"/>
                              <a:ext cx="387" cy="382"/>
                            </a:xfrm>
                            <a:custGeom>
                              <a:avLst/>
                              <a:gdLst>
                                <a:gd name="T0" fmla="*/ 9 w 387"/>
                                <a:gd name="T1" fmla="*/ 356 h 382"/>
                                <a:gd name="T2" fmla="*/ 35 w 387"/>
                                <a:gd name="T3" fmla="*/ 325 h 382"/>
                                <a:gd name="T4" fmla="*/ 70 w 387"/>
                                <a:gd name="T5" fmla="*/ 286 h 382"/>
                                <a:gd name="T6" fmla="*/ 113 w 387"/>
                                <a:gd name="T7" fmla="*/ 245 h 382"/>
                                <a:gd name="T8" fmla="*/ 155 w 387"/>
                                <a:gd name="T9" fmla="*/ 201 h 382"/>
                                <a:gd name="T10" fmla="*/ 196 w 387"/>
                                <a:gd name="T11" fmla="*/ 164 h 382"/>
                                <a:gd name="T12" fmla="*/ 229 w 387"/>
                                <a:gd name="T13" fmla="*/ 132 h 382"/>
                                <a:gd name="T14" fmla="*/ 253 w 387"/>
                                <a:gd name="T15" fmla="*/ 113 h 382"/>
                                <a:gd name="T16" fmla="*/ 262 w 387"/>
                                <a:gd name="T17" fmla="*/ 99 h 382"/>
                                <a:gd name="T18" fmla="*/ 278 w 387"/>
                                <a:gd name="T19" fmla="*/ 84 h 382"/>
                                <a:gd name="T20" fmla="*/ 298 w 387"/>
                                <a:gd name="T21" fmla="*/ 62 h 382"/>
                                <a:gd name="T22" fmla="*/ 319 w 387"/>
                                <a:gd name="T23" fmla="*/ 47 h 382"/>
                                <a:gd name="T24" fmla="*/ 338 w 387"/>
                                <a:gd name="T25" fmla="*/ 27 h 382"/>
                                <a:gd name="T26" fmla="*/ 358 w 387"/>
                                <a:gd name="T27" fmla="*/ 14 h 382"/>
                                <a:gd name="T28" fmla="*/ 372 w 387"/>
                                <a:gd name="T29" fmla="*/ 2 h 382"/>
                                <a:gd name="T30" fmla="*/ 385 w 387"/>
                                <a:gd name="T31" fmla="*/ 0 h 382"/>
                                <a:gd name="T32" fmla="*/ 377 w 387"/>
                                <a:gd name="T33" fmla="*/ 14 h 382"/>
                                <a:gd name="T34" fmla="*/ 370 w 387"/>
                                <a:gd name="T35" fmla="*/ 29 h 382"/>
                                <a:gd name="T36" fmla="*/ 362 w 387"/>
                                <a:gd name="T37" fmla="*/ 47 h 382"/>
                                <a:gd name="T38" fmla="*/ 358 w 387"/>
                                <a:gd name="T39" fmla="*/ 62 h 382"/>
                                <a:gd name="T40" fmla="*/ 356 w 387"/>
                                <a:gd name="T41" fmla="*/ 78 h 382"/>
                                <a:gd name="T42" fmla="*/ 360 w 387"/>
                                <a:gd name="T43" fmla="*/ 92 h 382"/>
                                <a:gd name="T44" fmla="*/ 368 w 387"/>
                                <a:gd name="T45" fmla="*/ 99 h 382"/>
                                <a:gd name="T46" fmla="*/ 387 w 387"/>
                                <a:gd name="T47" fmla="*/ 103 h 382"/>
                                <a:gd name="T48" fmla="*/ 385 w 387"/>
                                <a:gd name="T49" fmla="*/ 129 h 382"/>
                                <a:gd name="T50" fmla="*/ 379 w 387"/>
                                <a:gd name="T51" fmla="*/ 150 h 382"/>
                                <a:gd name="T52" fmla="*/ 368 w 387"/>
                                <a:gd name="T53" fmla="*/ 167 h 382"/>
                                <a:gd name="T54" fmla="*/ 356 w 387"/>
                                <a:gd name="T55" fmla="*/ 185 h 382"/>
                                <a:gd name="T56" fmla="*/ 342 w 387"/>
                                <a:gd name="T57" fmla="*/ 199 h 382"/>
                                <a:gd name="T58" fmla="*/ 331 w 387"/>
                                <a:gd name="T59" fmla="*/ 214 h 382"/>
                                <a:gd name="T60" fmla="*/ 321 w 387"/>
                                <a:gd name="T61" fmla="*/ 230 h 382"/>
                                <a:gd name="T62" fmla="*/ 315 w 387"/>
                                <a:gd name="T63" fmla="*/ 249 h 382"/>
                                <a:gd name="T64" fmla="*/ 319 w 387"/>
                                <a:gd name="T65" fmla="*/ 251 h 382"/>
                                <a:gd name="T66" fmla="*/ 327 w 387"/>
                                <a:gd name="T67" fmla="*/ 255 h 382"/>
                                <a:gd name="T68" fmla="*/ 335 w 387"/>
                                <a:gd name="T69" fmla="*/ 257 h 382"/>
                                <a:gd name="T70" fmla="*/ 342 w 387"/>
                                <a:gd name="T71" fmla="*/ 261 h 382"/>
                                <a:gd name="T72" fmla="*/ 342 w 387"/>
                                <a:gd name="T73" fmla="*/ 267 h 382"/>
                                <a:gd name="T74" fmla="*/ 305 w 387"/>
                                <a:gd name="T75" fmla="*/ 286 h 382"/>
                                <a:gd name="T76" fmla="*/ 266 w 387"/>
                                <a:gd name="T77" fmla="*/ 308 h 382"/>
                                <a:gd name="T78" fmla="*/ 220 w 387"/>
                                <a:gd name="T79" fmla="*/ 327 h 382"/>
                                <a:gd name="T80" fmla="*/ 177 w 387"/>
                                <a:gd name="T81" fmla="*/ 347 h 382"/>
                                <a:gd name="T82" fmla="*/ 130 w 387"/>
                                <a:gd name="T83" fmla="*/ 362 h 382"/>
                                <a:gd name="T84" fmla="*/ 83 w 387"/>
                                <a:gd name="T85" fmla="*/ 374 h 382"/>
                                <a:gd name="T86" fmla="*/ 38 w 387"/>
                                <a:gd name="T87" fmla="*/ 380 h 382"/>
                                <a:gd name="T88" fmla="*/ 0 w 387"/>
                                <a:gd name="T89" fmla="*/ 382 h 382"/>
                                <a:gd name="T90" fmla="*/ 9 w 387"/>
                                <a:gd name="T91" fmla="*/ 356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382">
                                  <a:moveTo>
                                    <a:pt x="9" y="356"/>
                                  </a:moveTo>
                                  <a:lnTo>
                                    <a:pt x="35" y="325"/>
                                  </a:lnTo>
                                  <a:lnTo>
                                    <a:pt x="70" y="286"/>
                                  </a:lnTo>
                                  <a:lnTo>
                                    <a:pt x="113" y="245"/>
                                  </a:lnTo>
                                  <a:lnTo>
                                    <a:pt x="155" y="201"/>
                                  </a:lnTo>
                                  <a:lnTo>
                                    <a:pt x="196" y="164"/>
                                  </a:lnTo>
                                  <a:lnTo>
                                    <a:pt x="229" y="132"/>
                                  </a:lnTo>
                                  <a:lnTo>
                                    <a:pt x="253" y="113"/>
                                  </a:lnTo>
                                  <a:lnTo>
                                    <a:pt x="262" y="99"/>
                                  </a:lnTo>
                                  <a:lnTo>
                                    <a:pt x="278" y="84"/>
                                  </a:lnTo>
                                  <a:lnTo>
                                    <a:pt x="298" y="62"/>
                                  </a:lnTo>
                                  <a:lnTo>
                                    <a:pt x="319" y="47"/>
                                  </a:lnTo>
                                  <a:lnTo>
                                    <a:pt x="338" y="27"/>
                                  </a:lnTo>
                                  <a:lnTo>
                                    <a:pt x="358" y="14"/>
                                  </a:lnTo>
                                  <a:lnTo>
                                    <a:pt x="372" y="2"/>
                                  </a:lnTo>
                                  <a:lnTo>
                                    <a:pt x="385" y="0"/>
                                  </a:lnTo>
                                  <a:lnTo>
                                    <a:pt x="377" y="14"/>
                                  </a:lnTo>
                                  <a:lnTo>
                                    <a:pt x="370" y="29"/>
                                  </a:lnTo>
                                  <a:lnTo>
                                    <a:pt x="362" y="47"/>
                                  </a:lnTo>
                                  <a:lnTo>
                                    <a:pt x="358" y="62"/>
                                  </a:lnTo>
                                  <a:lnTo>
                                    <a:pt x="356" y="78"/>
                                  </a:lnTo>
                                  <a:lnTo>
                                    <a:pt x="360" y="92"/>
                                  </a:lnTo>
                                  <a:lnTo>
                                    <a:pt x="368" y="99"/>
                                  </a:lnTo>
                                  <a:lnTo>
                                    <a:pt x="387" y="103"/>
                                  </a:lnTo>
                                  <a:lnTo>
                                    <a:pt x="385" y="129"/>
                                  </a:lnTo>
                                  <a:lnTo>
                                    <a:pt x="379" y="150"/>
                                  </a:lnTo>
                                  <a:lnTo>
                                    <a:pt x="368" y="167"/>
                                  </a:lnTo>
                                  <a:lnTo>
                                    <a:pt x="356" y="185"/>
                                  </a:lnTo>
                                  <a:lnTo>
                                    <a:pt x="342" y="199"/>
                                  </a:lnTo>
                                  <a:lnTo>
                                    <a:pt x="331" y="214"/>
                                  </a:lnTo>
                                  <a:lnTo>
                                    <a:pt x="321" y="230"/>
                                  </a:lnTo>
                                  <a:lnTo>
                                    <a:pt x="315" y="249"/>
                                  </a:lnTo>
                                  <a:lnTo>
                                    <a:pt x="319" y="251"/>
                                  </a:lnTo>
                                  <a:lnTo>
                                    <a:pt x="327" y="255"/>
                                  </a:lnTo>
                                  <a:lnTo>
                                    <a:pt x="335" y="257"/>
                                  </a:lnTo>
                                  <a:lnTo>
                                    <a:pt x="342" y="261"/>
                                  </a:lnTo>
                                  <a:lnTo>
                                    <a:pt x="342" y="267"/>
                                  </a:lnTo>
                                  <a:lnTo>
                                    <a:pt x="305" y="286"/>
                                  </a:lnTo>
                                  <a:lnTo>
                                    <a:pt x="266" y="308"/>
                                  </a:lnTo>
                                  <a:lnTo>
                                    <a:pt x="220" y="327"/>
                                  </a:lnTo>
                                  <a:lnTo>
                                    <a:pt x="177" y="347"/>
                                  </a:lnTo>
                                  <a:lnTo>
                                    <a:pt x="130" y="362"/>
                                  </a:lnTo>
                                  <a:lnTo>
                                    <a:pt x="83" y="374"/>
                                  </a:lnTo>
                                  <a:lnTo>
                                    <a:pt x="38" y="380"/>
                                  </a:lnTo>
                                  <a:lnTo>
                                    <a:pt x="0" y="382"/>
                                  </a:lnTo>
                                  <a:lnTo>
                                    <a:pt x="9" y="356"/>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912" y="1316"/>
                              <a:ext cx="387" cy="382"/>
                            </a:xfrm>
                            <a:custGeom>
                              <a:avLst/>
                              <a:gdLst>
                                <a:gd name="T0" fmla="*/ 9 w 387"/>
                                <a:gd name="T1" fmla="*/ 356 h 382"/>
                                <a:gd name="T2" fmla="*/ 35 w 387"/>
                                <a:gd name="T3" fmla="*/ 325 h 382"/>
                                <a:gd name="T4" fmla="*/ 70 w 387"/>
                                <a:gd name="T5" fmla="*/ 286 h 382"/>
                                <a:gd name="T6" fmla="*/ 113 w 387"/>
                                <a:gd name="T7" fmla="*/ 245 h 382"/>
                                <a:gd name="T8" fmla="*/ 155 w 387"/>
                                <a:gd name="T9" fmla="*/ 201 h 382"/>
                                <a:gd name="T10" fmla="*/ 196 w 387"/>
                                <a:gd name="T11" fmla="*/ 164 h 382"/>
                                <a:gd name="T12" fmla="*/ 229 w 387"/>
                                <a:gd name="T13" fmla="*/ 132 h 382"/>
                                <a:gd name="T14" fmla="*/ 253 w 387"/>
                                <a:gd name="T15" fmla="*/ 113 h 382"/>
                                <a:gd name="T16" fmla="*/ 262 w 387"/>
                                <a:gd name="T17" fmla="*/ 99 h 382"/>
                                <a:gd name="T18" fmla="*/ 278 w 387"/>
                                <a:gd name="T19" fmla="*/ 84 h 382"/>
                                <a:gd name="T20" fmla="*/ 298 w 387"/>
                                <a:gd name="T21" fmla="*/ 62 h 382"/>
                                <a:gd name="T22" fmla="*/ 319 w 387"/>
                                <a:gd name="T23" fmla="*/ 47 h 382"/>
                                <a:gd name="T24" fmla="*/ 338 w 387"/>
                                <a:gd name="T25" fmla="*/ 27 h 382"/>
                                <a:gd name="T26" fmla="*/ 358 w 387"/>
                                <a:gd name="T27" fmla="*/ 14 h 382"/>
                                <a:gd name="T28" fmla="*/ 372 w 387"/>
                                <a:gd name="T29" fmla="*/ 2 h 382"/>
                                <a:gd name="T30" fmla="*/ 385 w 387"/>
                                <a:gd name="T31" fmla="*/ 0 h 382"/>
                                <a:gd name="T32" fmla="*/ 377 w 387"/>
                                <a:gd name="T33" fmla="*/ 14 h 382"/>
                                <a:gd name="T34" fmla="*/ 370 w 387"/>
                                <a:gd name="T35" fmla="*/ 29 h 382"/>
                                <a:gd name="T36" fmla="*/ 362 w 387"/>
                                <a:gd name="T37" fmla="*/ 47 h 382"/>
                                <a:gd name="T38" fmla="*/ 358 w 387"/>
                                <a:gd name="T39" fmla="*/ 62 h 382"/>
                                <a:gd name="T40" fmla="*/ 356 w 387"/>
                                <a:gd name="T41" fmla="*/ 78 h 382"/>
                                <a:gd name="T42" fmla="*/ 360 w 387"/>
                                <a:gd name="T43" fmla="*/ 92 h 382"/>
                                <a:gd name="T44" fmla="*/ 368 w 387"/>
                                <a:gd name="T45" fmla="*/ 99 h 382"/>
                                <a:gd name="T46" fmla="*/ 387 w 387"/>
                                <a:gd name="T47" fmla="*/ 103 h 382"/>
                                <a:gd name="T48" fmla="*/ 385 w 387"/>
                                <a:gd name="T49" fmla="*/ 129 h 382"/>
                                <a:gd name="T50" fmla="*/ 379 w 387"/>
                                <a:gd name="T51" fmla="*/ 150 h 382"/>
                                <a:gd name="T52" fmla="*/ 368 w 387"/>
                                <a:gd name="T53" fmla="*/ 167 h 382"/>
                                <a:gd name="T54" fmla="*/ 356 w 387"/>
                                <a:gd name="T55" fmla="*/ 185 h 382"/>
                                <a:gd name="T56" fmla="*/ 342 w 387"/>
                                <a:gd name="T57" fmla="*/ 199 h 382"/>
                                <a:gd name="T58" fmla="*/ 331 w 387"/>
                                <a:gd name="T59" fmla="*/ 214 h 382"/>
                                <a:gd name="T60" fmla="*/ 321 w 387"/>
                                <a:gd name="T61" fmla="*/ 230 h 382"/>
                                <a:gd name="T62" fmla="*/ 315 w 387"/>
                                <a:gd name="T63" fmla="*/ 249 h 382"/>
                                <a:gd name="T64" fmla="*/ 319 w 387"/>
                                <a:gd name="T65" fmla="*/ 251 h 382"/>
                                <a:gd name="T66" fmla="*/ 327 w 387"/>
                                <a:gd name="T67" fmla="*/ 255 h 382"/>
                                <a:gd name="T68" fmla="*/ 335 w 387"/>
                                <a:gd name="T69" fmla="*/ 257 h 382"/>
                                <a:gd name="T70" fmla="*/ 342 w 387"/>
                                <a:gd name="T71" fmla="*/ 261 h 382"/>
                                <a:gd name="T72" fmla="*/ 342 w 387"/>
                                <a:gd name="T73" fmla="*/ 267 h 382"/>
                                <a:gd name="T74" fmla="*/ 305 w 387"/>
                                <a:gd name="T75" fmla="*/ 286 h 382"/>
                                <a:gd name="T76" fmla="*/ 266 w 387"/>
                                <a:gd name="T77" fmla="*/ 308 h 382"/>
                                <a:gd name="T78" fmla="*/ 220 w 387"/>
                                <a:gd name="T79" fmla="*/ 327 h 382"/>
                                <a:gd name="T80" fmla="*/ 177 w 387"/>
                                <a:gd name="T81" fmla="*/ 347 h 382"/>
                                <a:gd name="T82" fmla="*/ 130 w 387"/>
                                <a:gd name="T83" fmla="*/ 362 h 382"/>
                                <a:gd name="T84" fmla="*/ 83 w 387"/>
                                <a:gd name="T85" fmla="*/ 374 h 382"/>
                                <a:gd name="T86" fmla="*/ 38 w 387"/>
                                <a:gd name="T87" fmla="*/ 380 h 382"/>
                                <a:gd name="T88" fmla="*/ 0 w 387"/>
                                <a:gd name="T89" fmla="*/ 382 h 382"/>
                                <a:gd name="T90" fmla="*/ 9 w 387"/>
                                <a:gd name="T91" fmla="*/ 356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87" h="382">
                                  <a:moveTo>
                                    <a:pt x="9" y="356"/>
                                  </a:moveTo>
                                  <a:lnTo>
                                    <a:pt x="35" y="325"/>
                                  </a:lnTo>
                                  <a:lnTo>
                                    <a:pt x="70" y="286"/>
                                  </a:lnTo>
                                  <a:lnTo>
                                    <a:pt x="113" y="245"/>
                                  </a:lnTo>
                                  <a:lnTo>
                                    <a:pt x="155" y="201"/>
                                  </a:lnTo>
                                  <a:lnTo>
                                    <a:pt x="196" y="164"/>
                                  </a:lnTo>
                                  <a:lnTo>
                                    <a:pt x="229" y="132"/>
                                  </a:lnTo>
                                  <a:lnTo>
                                    <a:pt x="253" y="113"/>
                                  </a:lnTo>
                                  <a:lnTo>
                                    <a:pt x="262" y="99"/>
                                  </a:lnTo>
                                  <a:lnTo>
                                    <a:pt x="278" y="84"/>
                                  </a:lnTo>
                                  <a:lnTo>
                                    <a:pt x="298" y="62"/>
                                  </a:lnTo>
                                  <a:lnTo>
                                    <a:pt x="319" y="47"/>
                                  </a:lnTo>
                                  <a:lnTo>
                                    <a:pt x="338" y="27"/>
                                  </a:lnTo>
                                  <a:lnTo>
                                    <a:pt x="358" y="14"/>
                                  </a:lnTo>
                                  <a:lnTo>
                                    <a:pt x="372" y="2"/>
                                  </a:lnTo>
                                  <a:lnTo>
                                    <a:pt x="385" y="0"/>
                                  </a:lnTo>
                                  <a:lnTo>
                                    <a:pt x="377" y="14"/>
                                  </a:lnTo>
                                  <a:lnTo>
                                    <a:pt x="370" y="29"/>
                                  </a:lnTo>
                                  <a:lnTo>
                                    <a:pt x="362" y="47"/>
                                  </a:lnTo>
                                  <a:lnTo>
                                    <a:pt x="358" y="62"/>
                                  </a:lnTo>
                                  <a:lnTo>
                                    <a:pt x="356" y="78"/>
                                  </a:lnTo>
                                  <a:lnTo>
                                    <a:pt x="360" y="92"/>
                                  </a:lnTo>
                                  <a:lnTo>
                                    <a:pt x="368" y="99"/>
                                  </a:lnTo>
                                  <a:lnTo>
                                    <a:pt x="387" y="103"/>
                                  </a:lnTo>
                                  <a:lnTo>
                                    <a:pt x="385" y="129"/>
                                  </a:lnTo>
                                  <a:lnTo>
                                    <a:pt x="379" y="150"/>
                                  </a:lnTo>
                                  <a:lnTo>
                                    <a:pt x="368" y="167"/>
                                  </a:lnTo>
                                  <a:lnTo>
                                    <a:pt x="356" y="185"/>
                                  </a:lnTo>
                                  <a:lnTo>
                                    <a:pt x="342" y="199"/>
                                  </a:lnTo>
                                  <a:lnTo>
                                    <a:pt x="331" y="214"/>
                                  </a:lnTo>
                                  <a:lnTo>
                                    <a:pt x="321" y="230"/>
                                  </a:lnTo>
                                  <a:lnTo>
                                    <a:pt x="315" y="249"/>
                                  </a:lnTo>
                                  <a:lnTo>
                                    <a:pt x="319" y="251"/>
                                  </a:lnTo>
                                  <a:lnTo>
                                    <a:pt x="327" y="255"/>
                                  </a:lnTo>
                                  <a:lnTo>
                                    <a:pt x="335" y="257"/>
                                  </a:lnTo>
                                  <a:lnTo>
                                    <a:pt x="342" y="261"/>
                                  </a:lnTo>
                                  <a:lnTo>
                                    <a:pt x="342" y="267"/>
                                  </a:lnTo>
                                  <a:lnTo>
                                    <a:pt x="305" y="286"/>
                                  </a:lnTo>
                                  <a:lnTo>
                                    <a:pt x="266" y="308"/>
                                  </a:lnTo>
                                  <a:lnTo>
                                    <a:pt x="220" y="327"/>
                                  </a:lnTo>
                                  <a:lnTo>
                                    <a:pt x="177" y="347"/>
                                  </a:lnTo>
                                  <a:lnTo>
                                    <a:pt x="130" y="362"/>
                                  </a:lnTo>
                                  <a:lnTo>
                                    <a:pt x="83" y="374"/>
                                  </a:lnTo>
                                  <a:lnTo>
                                    <a:pt x="38" y="380"/>
                                  </a:lnTo>
                                  <a:lnTo>
                                    <a:pt x="0" y="382"/>
                                  </a:lnTo>
                                  <a:lnTo>
                                    <a:pt x="9" y="3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2976" y="1281"/>
                              <a:ext cx="329" cy="306"/>
                            </a:xfrm>
                            <a:custGeom>
                              <a:avLst/>
                              <a:gdLst>
                                <a:gd name="T0" fmla="*/ 2 w 329"/>
                                <a:gd name="T1" fmla="*/ 298 h 306"/>
                                <a:gd name="T2" fmla="*/ 0 w 329"/>
                                <a:gd name="T3" fmla="*/ 284 h 306"/>
                                <a:gd name="T4" fmla="*/ 0 w 329"/>
                                <a:gd name="T5" fmla="*/ 269 h 306"/>
                                <a:gd name="T6" fmla="*/ 2 w 329"/>
                                <a:gd name="T7" fmla="*/ 251 h 306"/>
                                <a:gd name="T8" fmla="*/ 2 w 329"/>
                                <a:gd name="T9" fmla="*/ 232 h 306"/>
                                <a:gd name="T10" fmla="*/ 4 w 329"/>
                                <a:gd name="T11" fmla="*/ 214 h 306"/>
                                <a:gd name="T12" fmla="*/ 6 w 329"/>
                                <a:gd name="T13" fmla="*/ 202 h 306"/>
                                <a:gd name="T14" fmla="*/ 6 w 329"/>
                                <a:gd name="T15" fmla="*/ 195 h 306"/>
                                <a:gd name="T16" fmla="*/ 13 w 329"/>
                                <a:gd name="T17" fmla="*/ 169 h 306"/>
                                <a:gd name="T18" fmla="*/ 21 w 329"/>
                                <a:gd name="T19" fmla="*/ 146 h 306"/>
                                <a:gd name="T20" fmla="*/ 29 w 329"/>
                                <a:gd name="T21" fmla="*/ 125 h 306"/>
                                <a:gd name="T22" fmla="*/ 41 w 329"/>
                                <a:gd name="T23" fmla="*/ 103 h 306"/>
                                <a:gd name="T24" fmla="*/ 49 w 329"/>
                                <a:gd name="T25" fmla="*/ 82 h 306"/>
                                <a:gd name="T26" fmla="*/ 58 w 329"/>
                                <a:gd name="T27" fmla="*/ 64 h 306"/>
                                <a:gd name="T28" fmla="*/ 70 w 329"/>
                                <a:gd name="T29" fmla="*/ 43 h 306"/>
                                <a:gd name="T30" fmla="*/ 84 w 329"/>
                                <a:gd name="T31" fmla="*/ 25 h 306"/>
                                <a:gd name="T32" fmla="*/ 86 w 329"/>
                                <a:gd name="T33" fmla="*/ 25 h 306"/>
                                <a:gd name="T34" fmla="*/ 87 w 329"/>
                                <a:gd name="T35" fmla="*/ 27 h 306"/>
                                <a:gd name="T36" fmla="*/ 86 w 329"/>
                                <a:gd name="T37" fmla="*/ 33 h 306"/>
                                <a:gd name="T38" fmla="*/ 86 w 329"/>
                                <a:gd name="T39" fmla="*/ 37 h 306"/>
                                <a:gd name="T40" fmla="*/ 89 w 329"/>
                                <a:gd name="T41" fmla="*/ 41 h 306"/>
                                <a:gd name="T42" fmla="*/ 97 w 329"/>
                                <a:gd name="T43" fmla="*/ 45 h 306"/>
                                <a:gd name="T44" fmla="*/ 126 w 329"/>
                                <a:gd name="T45" fmla="*/ 29 h 306"/>
                                <a:gd name="T46" fmla="*/ 156 w 329"/>
                                <a:gd name="T47" fmla="*/ 18 h 306"/>
                                <a:gd name="T48" fmla="*/ 183 w 329"/>
                                <a:gd name="T49" fmla="*/ 10 h 306"/>
                                <a:gd name="T50" fmla="*/ 210 w 329"/>
                                <a:gd name="T51" fmla="*/ 4 h 306"/>
                                <a:gd name="T52" fmla="*/ 237 w 329"/>
                                <a:gd name="T53" fmla="*/ 0 h 306"/>
                                <a:gd name="T54" fmla="*/ 265 w 329"/>
                                <a:gd name="T55" fmla="*/ 0 h 306"/>
                                <a:gd name="T56" fmla="*/ 296 w 329"/>
                                <a:gd name="T57" fmla="*/ 0 h 306"/>
                                <a:gd name="T58" fmla="*/ 329 w 329"/>
                                <a:gd name="T59" fmla="*/ 4 h 306"/>
                                <a:gd name="T60" fmla="*/ 329 w 329"/>
                                <a:gd name="T61" fmla="*/ 4 h 306"/>
                                <a:gd name="T62" fmla="*/ 329 w 329"/>
                                <a:gd name="T63" fmla="*/ 8 h 306"/>
                                <a:gd name="T64" fmla="*/ 288 w 329"/>
                                <a:gd name="T65" fmla="*/ 43 h 306"/>
                                <a:gd name="T66" fmla="*/ 247 w 329"/>
                                <a:gd name="T67" fmla="*/ 78 h 306"/>
                                <a:gd name="T68" fmla="*/ 206 w 329"/>
                                <a:gd name="T69" fmla="*/ 115 h 306"/>
                                <a:gd name="T70" fmla="*/ 167 w 329"/>
                                <a:gd name="T71" fmla="*/ 154 h 306"/>
                                <a:gd name="T72" fmla="*/ 126 w 329"/>
                                <a:gd name="T73" fmla="*/ 191 h 306"/>
                                <a:gd name="T74" fmla="*/ 86 w 329"/>
                                <a:gd name="T75" fmla="*/ 230 h 306"/>
                                <a:gd name="T76" fmla="*/ 47 w 329"/>
                                <a:gd name="T77" fmla="*/ 267 h 306"/>
                                <a:gd name="T78" fmla="*/ 6 w 329"/>
                                <a:gd name="T79" fmla="*/ 306 h 306"/>
                                <a:gd name="T80" fmla="*/ 2 w 329"/>
                                <a:gd name="T81" fmla="*/ 29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9" h="306">
                                  <a:moveTo>
                                    <a:pt x="2" y="298"/>
                                  </a:moveTo>
                                  <a:lnTo>
                                    <a:pt x="0" y="284"/>
                                  </a:lnTo>
                                  <a:lnTo>
                                    <a:pt x="0" y="269"/>
                                  </a:lnTo>
                                  <a:lnTo>
                                    <a:pt x="2" y="251"/>
                                  </a:lnTo>
                                  <a:lnTo>
                                    <a:pt x="2" y="232"/>
                                  </a:lnTo>
                                  <a:lnTo>
                                    <a:pt x="4" y="214"/>
                                  </a:lnTo>
                                  <a:lnTo>
                                    <a:pt x="6" y="202"/>
                                  </a:lnTo>
                                  <a:lnTo>
                                    <a:pt x="6" y="195"/>
                                  </a:lnTo>
                                  <a:lnTo>
                                    <a:pt x="13" y="169"/>
                                  </a:lnTo>
                                  <a:lnTo>
                                    <a:pt x="21" y="146"/>
                                  </a:lnTo>
                                  <a:lnTo>
                                    <a:pt x="29" y="125"/>
                                  </a:lnTo>
                                  <a:lnTo>
                                    <a:pt x="41" y="103"/>
                                  </a:lnTo>
                                  <a:lnTo>
                                    <a:pt x="49" y="82"/>
                                  </a:lnTo>
                                  <a:lnTo>
                                    <a:pt x="58" y="64"/>
                                  </a:lnTo>
                                  <a:lnTo>
                                    <a:pt x="70" y="43"/>
                                  </a:lnTo>
                                  <a:lnTo>
                                    <a:pt x="84" y="25"/>
                                  </a:lnTo>
                                  <a:lnTo>
                                    <a:pt x="86" y="25"/>
                                  </a:lnTo>
                                  <a:lnTo>
                                    <a:pt x="87" y="27"/>
                                  </a:lnTo>
                                  <a:lnTo>
                                    <a:pt x="86" y="33"/>
                                  </a:lnTo>
                                  <a:lnTo>
                                    <a:pt x="86" y="37"/>
                                  </a:lnTo>
                                  <a:lnTo>
                                    <a:pt x="89" y="41"/>
                                  </a:lnTo>
                                  <a:lnTo>
                                    <a:pt x="97" y="45"/>
                                  </a:lnTo>
                                  <a:lnTo>
                                    <a:pt x="126" y="29"/>
                                  </a:lnTo>
                                  <a:lnTo>
                                    <a:pt x="156" y="18"/>
                                  </a:lnTo>
                                  <a:lnTo>
                                    <a:pt x="183" y="10"/>
                                  </a:lnTo>
                                  <a:lnTo>
                                    <a:pt x="210" y="4"/>
                                  </a:lnTo>
                                  <a:lnTo>
                                    <a:pt x="237" y="0"/>
                                  </a:lnTo>
                                  <a:lnTo>
                                    <a:pt x="265" y="0"/>
                                  </a:lnTo>
                                  <a:lnTo>
                                    <a:pt x="296" y="0"/>
                                  </a:lnTo>
                                  <a:lnTo>
                                    <a:pt x="329" y="4"/>
                                  </a:lnTo>
                                  <a:lnTo>
                                    <a:pt x="329" y="4"/>
                                  </a:lnTo>
                                  <a:lnTo>
                                    <a:pt x="329" y="8"/>
                                  </a:lnTo>
                                  <a:lnTo>
                                    <a:pt x="288" y="43"/>
                                  </a:lnTo>
                                  <a:lnTo>
                                    <a:pt x="247" y="78"/>
                                  </a:lnTo>
                                  <a:lnTo>
                                    <a:pt x="206" y="115"/>
                                  </a:lnTo>
                                  <a:lnTo>
                                    <a:pt x="167" y="154"/>
                                  </a:lnTo>
                                  <a:lnTo>
                                    <a:pt x="126" y="191"/>
                                  </a:lnTo>
                                  <a:lnTo>
                                    <a:pt x="86" y="230"/>
                                  </a:lnTo>
                                  <a:lnTo>
                                    <a:pt x="47" y="267"/>
                                  </a:lnTo>
                                  <a:lnTo>
                                    <a:pt x="6" y="306"/>
                                  </a:lnTo>
                                  <a:lnTo>
                                    <a:pt x="2" y="298"/>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76"/>
                          <wps:cNvSpPr>
                            <a:spLocks/>
                          </wps:cNvSpPr>
                          <wps:spPr bwMode="auto">
                            <a:xfrm>
                              <a:off x="2976" y="1281"/>
                              <a:ext cx="329" cy="306"/>
                            </a:xfrm>
                            <a:custGeom>
                              <a:avLst/>
                              <a:gdLst>
                                <a:gd name="T0" fmla="*/ 2 w 329"/>
                                <a:gd name="T1" fmla="*/ 298 h 306"/>
                                <a:gd name="T2" fmla="*/ 0 w 329"/>
                                <a:gd name="T3" fmla="*/ 284 h 306"/>
                                <a:gd name="T4" fmla="*/ 0 w 329"/>
                                <a:gd name="T5" fmla="*/ 269 h 306"/>
                                <a:gd name="T6" fmla="*/ 2 w 329"/>
                                <a:gd name="T7" fmla="*/ 251 h 306"/>
                                <a:gd name="T8" fmla="*/ 2 w 329"/>
                                <a:gd name="T9" fmla="*/ 232 h 306"/>
                                <a:gd name="T10" fmla="*/ 4 w 329"/>
                                <a:gd name="T11" fmla="*/ 214 h 306"/>
                                <a:gd name="T12" fmla="*/ 6 w 329"/>
                                <a:gd name="T13" fmla="*/ 202 h 306"/>
                                <a:gd name="T14" fmla="*/ 6 w 329"/>
                                <a:gd name="T15" fmla="*/ 195 h 306"/>
                                <a:gd name="T16" fmla="*/ 13 w 329"/>
                                <a:gd name="T17" fmla="*/ 169 h 306"/>
                                <a:gd name="T18" fmla="*/ 21 w 329"/>
                                <a:gd name="T19" fmla="*/ 146 h 306"/>
                                <a:gd name="T20" fmla="*/ 29 w 329"/>
                                <a:gd name="T21" fmla="*/ 125 h 306"/>
                                <a:gd name="T22" fmla="*/ 41 w 329"/>
                                <a:gd name="T23" fmla="*/ 103 h 306"/>
                                <a:gd name="T24" fmla="*/ 49 w 329"/>
                                <a:gd name="T25" fmla="*/ 82 h 306"/>
                                <a:gd name="T26" fmla="*/ 58 w 329"/>
                                <a:gd name="T27" fmla="*/ 64 h 306"/>
                                <a:gd name="T28" fmla="*/ 70 w 329"/>
                                <a:gd name="T29" fmla="*/ 43 h 306"/>
                                <a:gd name="T30" fmla="*/ 84 w 329"/>
                                <a:gd name="T31" fmla="*/ 25 h 306"/>
                                <a:gd name="T32" fmla="*/ 86 w 329"/>
                                <a:gd name="T33" fmla="*/ 25 h 306"/>
                                <a:gd name="T34" fmla="*/ 87 w 329"/>
                                <a:gd name="T35" fmla="*/ 27 h 306"/>
                                <a:gd name="T36" fmla="*/ 86 w 329"/>
                                <a:gd name="T37" fmla="*/ 33 h 306"/>
                                <a:gd name="T38" fmla="*/ 86 w 329"/>
                                <a:gd name="T39" fmla="*/ 37 h 306"/>
                                <a:gd name="T40" fmla="*/ 89 w 329"/>
                                <a:gd name="T41" fmla="*/ 41 h 306"/>
                                <a:gd name="T42" fmla="*/ 97 w 329"/>
                                <a:gd name="T43" fmla="*/ 45 h 306"/>
                                <a:gd name="T44" fmla="*/ 126 w 329"/>
                                <a:gd name="T45" fmla="*/ 29 h 306"/>
                                <a:gd name="T46" fmla="*/ 156 w 329"/>
                                <a:gd name="T47" fmla="*/ 18 h 306"/>
                                <a:gd name="T48" fmla="*/ 183 w 329"/>
                                <a:gd name="T49" fmla="*/ 10 h 306"/>
                                <a:gd name="T50" fmla="*/ 210 w 329"/>
                                <a:gd name="T51" fmla="*/ 4 h 306"/>
                                <a:gd name="T52" fmla="*/ 237 w 329"/>
                                <a:gd name="T53" fmla="*/ 0 h 306"/>
                                <a:gd name="T54" fmla="*/ 265 w 329"/>
                                <a:gd name="T55" fmla="*/ 0 h 306"/>
                                <a:gd name="T56" fmla="*/ 296 w 329"/>
                                <a:gd name="T57" fmla="*/ 0 h 306"/>
                                <a:gd name="T58" fmla="*/ 329 w 329"/>
                                <a:gd name="T59" fmla="*/ 4 h 306"/>
                                <a:gd name="T60" fmla="*/ 329 w 329"/>
                                <a:gd name="T61" fmla="*/ 4 h 306"/>
                                <a:gd name="T62" fmla="*/ 329 w 329"/>
                                <a:gd name="T63" fmla="*/ 8 h 306"/>
                                <a:gd name="T64" fmla="*/ 288 w 329"/>
                                <a:gd name="T65" fmla="*/ 43 h 306"/>
                                <a:gd name="T66" fmla="*/ 247 w 329"/>
                                <a:gd name="T67" fmla="*/ 78 h 306"/>
                                <a:gd name="T68" fmla="*/ 206 w 329"/>
                                <a:gd name="T69" fmla="*/ 115 h 306"/>
                                <a:gd name="T70" fmla="*/ 167 w 329"/>
                                <a:gd name="T71" fmla="*/ 154 h 306"/>
                                <a:gd name="T72" fmla="*/ 126 w 329"/>
                                <a:gd name="T73" fmla="*/ 191 h 306"/>
                                <a:gd name="T74" fmla="*/ 86 w 329"/>
                                <a:gd name="T75" fmla="*/ 230 h 306"/>
                                <a:gd name="T76" fmla="*/ 47 w 329"/>
                                <a:gd name="T77" fmla="*/ 267 h 306"/>
                                <a:gd name="T78" fmla="*/ 6 w 329"/>
                                <a:gd name="T79" fmla="*/ 306 h 306"/>
                                <a:gd name="T80" fmla="*/ 2 w 329"/>
                                <a:gd name="T81" fmla="*/ 298 h 3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29" h="306">
                                  <a:moveTo>
                                    <a:pt x="2" y="298"/>
                                  </a:moveTo>
                                  <a:lnTo>
                                    <a:pt x="0" y="284"/>
                                  </a:lnTo>
                                  <a:lnTo>
                                    <a:pt x="0" y="269"/>
                                  </a:lnTo>
                                  <a:lnTo>
                                    <a:pt x="2" y="251"/>
                                  </a:lnTo>
                                  <a:lnTo>
                                    <a:pt x="2" y="232"/>
                                  </a:lnTo>
                                  <a:lnTo>
                                    <a:pt x="4" y="214"/>
                                  </a:lnTo>
                                  <a:lnTo>
                                    <a:pt x="6" y="202"/>
                                  </a:lnTo>
                                  <a:lnTo>
                                    <a:pt x="6" y="195"/>
                                  </a:lnTo>
                                  <a:lnTo>
                                    <a:pt x="13" y="169"/>
                                  </a:lnTo>
                                  <a:lnTo>
                                    <a:pt x="21" y="146"/>
                                  </a:lnTo>
                                  <a:lnTo>
                                    <a:pt x="29" y="125"/>
                                  </a:lnTo>
                                  <a:lnTo>
                                    <a:pt x="41" y="103"/>
                                  </a:lnTo>
                                  <a:lnTo>
                                    <a:pt x="49" y="82"/>
                                  </a:lnTo>
                                  <a:lnTo>
                                    <a:pt x="58" y="64"/>
                                  </a:lnTo>
                                  <a:lnTo>
                                    <a:pt x="70" y="43"/>
                                  </a:lnTo>
                                  <a:lnTo>
                                    <a:pt x="84" y="25"/>
                                  </a:lnTo>
                                  <a:lnTo>
                                    <a:pt x="86" y="25"/>
                                  </a:lnTo>
                                  <a:lnTo>
                                    <a:pt x="87" y="27"/>
                                  </a:lnTo>
                                  <a:lnTo>
                                    <a:pt x="86" y="33"/>
                                  </a:lnTo>
                                  <a:lnTo>
                                    <a:pt x="86" y="37"/>
                                  </a:lnTo>
                                  <a:lnTo>
                                    <a:pt x="89" y="41"/>
                                  </a:lnTo>
                                  <a:lnTo>
                                    <a:pt x="97" y="45"/>
                                  </a:lnTo>
                                  <a:lnTo>
                                    <a:pt x="126" y="29"/>
                                  </a:lnTo>
                                  <a:lnTo>
                                    <a:pt x="156" y="18"/>
                                  </a:lnTo>
                                  <a:lnTo>
                                    <a:pt x="183" y="10"/>
                                  </a:lnTo>
                                  <a:lnTo>
                                    <a:pt x="210" y="4"/>
                                  </a:lnTo>
                                  <a:lnTo>
                                    <a:pt x="237" y="0"/>
                                  </a:lnTo>
                                  <a:lnTo>
                                    <a:pt x="265" y="0"/>
                                  </a:lnTo>
                                  <a:lnTo>
                                    <a:pt x="296" y="0"/>
                                  </a:lnTo>
                                  <a:lnTo>
                                    <a:pt x="329" y="4"/>
                                  </a:lnTo>
                                  <a:lnTo>
                                    <a:pt x="329" y="4"/>
                                  </a:lnTo>
                                  <a:lnTo>
                                    <a:pt x="329" y="8"/>
                                  </a:lnTo>
                                  <a:lnTo>
                                    <a:pt x="288" y="43"/>
                                  </a:lnTo>
                                  <a:lnTo>
                                    <a:pt x="247" y="78"/>
                                  </a:lnTo>
                                  <a:lnTo>
                                    <a:pt x="206" y="115"/>
                                  </a:lnTo>
                                  <a:lnTo>
                                    <a:pt x="167" y="154"/>
                                  </a:lnTo>
                                  <a:lnTo>
                                    <a:pt x="126" y="191"/>
                                  </a:lnTo>
                                  <a:lnTo>
                                    <a:pt x="86" y="230"/>
                                  </a:lnTo>
                                  <a:lnTo>
                                    <a:pt x="47" y="267"/>
                                  </a:lnTo>
                                  <a:lnTo>
                                    <a:pt x="6" y="306"/>
                                  </a:lnTo>
                                  <a:lnTo>
                                    <a:pt x="2" y="2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77"/>
                          <wps:cNvSpPr>
                            <a:spLocks/>
                          </wps:cNvSpPr>
                          <wps:spPr bwMode="auto">
                            <a:xfrm>
                              <a:off x="2991" y="2694"/>
                              <a:ext cx="71" cy="127"/>
                            </a:xfrm>
                            <a:custGeom>
                              <a:avLst/>
                              <a:gdLst>
                                <a:gd name="T0" fmla="*/ 51 w 71"/>
                                <a:gd name="T1" fmla="*/ 115 h 127"/>
                                <a:gd name="T2" fmla="*/ 32 w 71"/>
                                <a:gd name="T3" fmla="*/ 104 h 127"/>
                                <a:gd name="T4" fmla="*/ 12 w 71"/>
                                <a:gd name="T5" fmla="*/ 88 h 127"/>
                                <a:gd name="T6" fmla="*/ 6 w 71"/>
                                <a:gd name="T7" fmla="*/ 70 h 127"/>
                                <a:gd name="T8" fmla="*/ 0 w 71"/>
                                <a:gd name="T9" fmla="*/ 55 h 127"/>
                                <a:gd name="T10" fmla="*/ 2 w 71"/>
                                <a:gd name="T11" fmla="*/ 41 h 127"/>
                                <a:gd name="T12" fmla="*/ 4 w 71"/>
                                <a:gd name="T13" fmla="*/ 30 h 127"/>
                                <a:gd name="T14" fmla="*/ 6 w 71"/>
                                <a:gd name="T15" fmla="*/ 16 h 127"/>
                                <a:gd name="T16" fmla="*/ 10 w 71"/>
                                <a:gd name="T17" fmla="*/ 8 h 127"/>
                                <a:gd name="T18" fmla="*/ 14 w 71"/>
                                <a:gd name="T19" fmla="*/ 0 h 127"/>
                                <a:gd name="T20" fmla="*/ 22 w 71"/>
                                <a:gd name="T21" fmla="*/ 18 h 127"/>
                                <a:gd name="T22" fmla="*/ 34 w 71"/>
                                <a:gd name="T23" fmla="*/ 39 h 127"/>
                                <a:gd name="T24" fmla="*/ 43 w 71"/>
                                <a:gd name="T25" fmla="*/ 61 h 127"/>
                                <a:gd name="T26" fmla="*/ 53 w 71"/>
                                <a:gd name="T27" fmla="*/ 82 h 127"/>
                                <a:gd name="T28" fmla="*/ 61 w 71"/>
                                <a:gd name="T29" fmla="*/ 104 h 127"/>
                                <a:gd name="T30" fmla="*/ 71 w 71"/>
                                <a:gd name="T31" fmla="*/ 127 h 127"/>
                                <a:gd name="T32" fmla="*/ 51 w 71"/>
                                <a:gd name="T33" fmla="*/ 11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7">
                                  <a:moveTo>
                                    <a:pt x="51" y="115"/>
                                  </a:moveTo>
                                  <a:lnTo>
                                    <a:pt x="32" y="104"/>
                                  </a:lnTo>
                                  <a:lnTo>
                                    <a:pt x="12" y="88"/>
                                  </a:lnTo>
                                  <a:lnTo>
                                    <a:pt x="6" y="70"/>
                                  </a:lnTo>
                                  <a:lnTo>
                                    <a:pt x="0" y="55"/>
                                  </a:lnTo>
                                  <a:lnTo>
                                    <a:pt x="2" y="41"/>
                                  </a:lnTo>
                                  <a:lnTo>
                                    <a:pt x="4" y="30"/>
                                  </a:lnTo>
                                  <a:lnTo>
                                    <a:pt x="6" y="16"/>
                                  </a:lnTo>
                                  <a:lnTo>
                                    <a:pt x="10" y="8"/>
                                  </a:lnTo>
                                  <a:lnTo>
                                    <a:pt x="14" y="0"/>
                                  </a:lnTo>
                                  <a:lnTo>
                                    <a:pt x="22" y="18"/>
                                  </a:lnTo>
                                  <a:lnTo>
                                    <a:pt x="34" y="39"/>
                                  </a:lnTo>
                                  <a:lnTo>
                                    <a:pt x="43" y="61"/>
                                  </a:lnTo>
                                  <a:lnTo>
                                    <a:pt x="53" y="82"/>
                                  </a:lnTo>
                                  <a:lnTo>
                                    <a:pt x="61" y="104"/>
                                  </a:lnTo>
                                  <a:lnTo>
                                    <a:pt x="71" y="127"/>
                                  </a:lnTo>
                                  <a:lnTo>
                                    <a:pt x="51" y="115"/>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78"/>
                          <wps:cNvSpPr>
                            <a:spLocks/>
                          </wps:cNvSpPr>
                          <wps:spPr bwMode="auto">
                            <a:xfrm>
                              <a:off x="2991" y="2694"/>
                              <a:ext cx="71" cy="127"/>
                            </a:xfrm>
                            <a:custGeom>
                              <a:avLst/>
                              <a:gdLst>
                                <a:gd name="T0" fmla="*/ 51 w 71"/>
                                <a:gd name="T1" fmla="*/ 115 h 127"/>
                                <a:gd name="T2" fmla="*/ 32 w 71"/>
                                <a:gd name="T3" fmla="*/ 104 h 127"/>
                                <a:gd name="T4" fmla="*/ 12 w 71"/>
                                <a:gd name="T5" fmla="*/ 88 h 127"/>
                                <a:gd name="T6" fmla="*/ 6 w 71"/>
                                <a:gd name="T7" fmla="*/ 70 h 127"/>
                                <a:gd name="T8" fmla="*/ 0 w 71"/>
                                <a:gd name="T9" fmla="*/ 55 h 127"/>
                                <a:gd name="T10" fmla="*/ 2 w 71"/>
                                <a:gd name="T11" fmla="*/ 41 h 127"/>
                                <a:gd name="T12" fmla="*/ 4 w 71"/>
                                <a:gd name="T13" fmla="*/ 30 h 127"/>
                                <a:gd name="T14" fmla="*/ 6 w 71"/>
                                <a:gd name="T15" fmla="*/ 16 h 127"/>
                                <a:gd name="T16" fmla="*/ 10 w 71"/>
                                <a:gd name="T17" fmla="*/ 8 h 127"/>
                                <a:gd name="T18" fmla="*/ 14 w 71"/>
                                <a:gd name="T19" fmla="*/ 0 h 127"/>
                                <a:gd name="T20" fmla="*/ 22 w 71"/>
                                <a:gd name="T21" fmla="*/ 18 h 127"/>
                                <a:gd name="T22" fmla="*/ 34 w 71"/>
                                <a:gd name="T23" fmla="*/ 39 h 127"/>
                                <a:gd name="T24" fmla="*/ 43 w 71"/>
                                <a:gd name="T25" fmla="*/ 61 h 127"/>
                                <a:gd name="T26" fmla="*/ 53 w 71"/>
                                <a:gd name="T27" fmla="*/ 82 h 127"/>
                                <a:gd name="T28" fmla="*/ 61 w 71"/>
                                <a:gd name="T29" fmla="*/ 104 h 127"/>
                                <a:gd name="T30" fmla="*/ 71 w 71"/>
                                <a:gd name="T31" fmla="*/ 127 h 127"/>
                                <a:gd name="T32" fmla="*/ 51 w 71"/>
                                <a:gd name="T33" fmla="*/ 11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 h="127">
                                  <a:moveTo>
                                    <a:pt x="51" y="115"/>
                                  </a:moveTo>
                                  <a:lnTo>
                                    <a:pt x="32" y="104"/>
                                  </a:lnTo>
                                  <a:lnTo>
                                    <a:pt x="12" y="88"/>
                                  </a:lnTo>
                                  <a:lnTo>
                                    <a:pt x="6" y="70"/>
                                  </a:lnTo>
                                  <a:lnTo>
                                    <a:pt x="0" y="55"/>
                                  </a:lnTo>
                                  <a:lnTo>
                                    <a:pt x="2" y="41"/>
                                  </a:lnTo>
                                  <a:lnTo>
                                    <a:pt x="4" y="30"/>
                                  </a:lnTo>
                                  <a:lnTo>
                                    <a:pt x="6" y="16"/>
                                  </a:lnTo>
                                  <a:lnTo>
                                    <a:pt x="10" y="8"/>
                                  </a:lnTo>
                                  <a:lnTo>
                                    <a:pt x="14" y="0"/>
                                  </a:lnTo>
                                  <a:lnTo>
                                    <a:pt x="22" y="18"/>
                                  </a:lnTo>
                                  <a:lnTo>
                                    <a:pt x="34" y="39"/>
                                  </a:lnTo>
                                  <a:lnTo>
                                    <a:pt x="43" y="61"/>
                                  </a:lnTo>
                                  <a:lnTo>
                                    <a:pt x="53" y="82"/>
                                  </a:lnTo>
                                  <a:lnTo>
                                    <a:pt x="61" y="104"/>
                                  </a:lnTo>
                                  <a:lnTo>
                                    <a:pt x="71" y="127"/>
                                  </a:lnTo>
                                  <a:lnTo>
                                    <a:pt x="51" y="11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79"/>
                          <wps:cNvSpPr>
                            <a:spLocks/>
                          </wps:cNvSpPr>
                          <wps:spPr bwMode="auto">
                            <a:xfrm>
                              <a:off x="3007" y="2687"/>
                              <a:ext cx="62" cy="112"/>
                            </a:xfrm>
                            <a:custGeom>
                              <a:avLst/>
                              <a:gdLst>
                                <a:gd name="T0" fmla="*/ 41 w 62"/>
                                <a:gd name="T1" fmla="*/ 81 h 112"/>
                                <a:gd name="T2" fmla="*/ 23 w 62"/>
                                <a:gd name="T3" fmla="*/ 50 h 112"/>
                                <a:gd name="T4" fmla="*/ 6 w 62"/>
                                <a:gd name="T5" fmla="*/ 17 h 112"/>
                                <a:gd name="T6" fmla="*/ 0 w 62"/>
                                <a:gd name="T7" fmla="*/ 5 h 112"/>
                                <a:gd name="T8" fmla="*/ 8 w 62"/>
                                <a:gd name="T9" fmla="*/ 2 h 112"/>
                                <a:gd name="T10" fmla="*/ 18 w 62"/>
                                <a:gd name="T11" fmla="*/ 0 h 112"/>
                                <a:gd name="T12" fmla="*/ 33 w 62"/>
                                <a:gd name="T13" fmla="*/ 2 h 112"/>
                                <a:gd name="T14" fmla="*/ 51 w 62"/>
                                <a:gd name="T15" fmla="*/ 17 h 112"/>
                                <a:gd name="T16" fmla="*/ 62 w 62"/>
                                <a:gd name="T17" fmla="*/ 29 h 112"/>
                                <a:gd name="T18" fmla="*/ 62 w 62"/>
                                <a:gd name="T19" fmla="*/ 37 h 112"/>
                                <a:gd name="T20" fmla="*/ 62 w 62"/>
                                <a:gd name="T21" fmla="*/ 54 h 112"/>
                                <a:gd name="T22" fmla="*/ 62 w 62"/>
                                <a:gd name="T23" fmla="*/ 74 h 112"/>
                                <a:gd name="T24" fmla="*/ 62 w 62"/>
                                <a:gd name="T25" fmla="*/ 93 h 112"/>
                                <a:gd name="T26" fmla="*/ 60 w 62"/>
                                <a:gd name="T27" fmla="*/ 112 h 112"/>
                                <a:gd name="T28" fmla="*/ 41 w 62"/>
                                <a:gd name="T29" fmla="*/ 8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12">
                                  <a:moveTo>
                                    <a:pt x="41" y="81"/>
                                  </a:moveTo>
                                  <a:lnTo>
                                    <a:pt x="23" y="50"/>
                                  </a:lnTo>
                                  <a:lnTo>
                                    <a:pt x="6" y="17"/>
                                  </a:lnTo>
                                  <a:lnTo>
                                    <a:pt x="0" y="5"/>
                                  </a:lnTo>
                                  <a:lnTo>
                                    <a:pt x="8" y="2"/>
                                  </a:lnTo>
                                  <a:lnTo>
                                    <a:pt x="18" y="0"/>
                                  </a:lnTo>
                                  <a:lnTo>
                                    <a:pt x="33" y="2"/>
                                  </a:lnTo>
                                  <a:lnTo>
                                    <a:pt x="51" y="17"/>
                                  </a:lnTo>
                                  <a:lnTo>
                                    <a:pt x="62" y="29"/>
                                  </a:lnTo>
                                  <a:lnTo>
                                    <a:pt x="62" y="37"/>
                                  </a:lnTo>
                                  <a:lnTo>
                                    <a:pt x="62" y="54"/>
                                  </a:lnTo>
                                  <a:lnTo>
                                    <a:pt x="62" y="74"/>
                                  </a:lnTo>
                                  <a:lnTo>
                                    <a:pt x="62" y="93"/>
                                  </a:lnTo>
                                  <a:lnTo>
                                    <a:pt x="60" y="112"/>
                                  </a:lnTo>
                                  <a:lnTo>
                                    <a:pt x="41" y="81"/>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80"/>
                          <wps:cNvSpPr>
                            <a:spLocks/>
                          </wps:cNvSpPr>
                          <wps:spPr bwMode="auto">
                            <a:xfrm>
                              <a:off x="3007" y="2687"/>
                              <a:ext cx="62" cy="112"/>
                            </a:xfrm>
                            <a:custGeom>
                              <a:avLst/>
                              <a:gdLst>
                                <a:gd name="T0" fmla="*/ 41 w 62"/>
                                <a:gd name="T1" fmla="*/ 81 h 112"/>
                                <a:gd name="T2" fmla="*/ 23 w 62"/>
                                <a:gd name="T3" fmla="*/ 50 h 112"/>
                                <a:gd name="T4" fmla="*/ 6 w 62"/>
                                <a:gd name="T5" fmla="*/ 17 h 112"/>
                                <a:gd name="T6" fmla="*/ 0 w 62"/>
                                <a:gd name="T7" fmla="*/ 5 h 112"/>
                                <a:gd name="T8" fmla="*/ 8 w 62"/>
                                <a:gd name="T9" fmla="*/ 2 h 112"/>
                                <a:gd name="T10" fmla="*/ 18 w 62"/>
                                <a:gd name="T11" fmla="*/ 0 h 112"/>
                                <a:gd name="T12" fmla="*/ 33 w 62"/>
                                <a:gd name="T13" fmla="*/ 2 h 112"/>
                                <a:gd name="T14" fmla="*/ 51 w 62"/>
                                <a:gd name="T15" fmla="*/ 17 h 112"/>
                                <a:gd name="T16" fmla="*/ 62 w 62"/>
                                <a:gd name="T17" fmla="*/ 29 h 112"/>
                                <a:gd name="T18" fmla="*/ 62 w 62"/>
                                <a:gd name="T19" fmla="*/ 37 h 112"/>
                                <a:gd name="T20" fmla="*/ 62 w 62"/>
                                <a:gd name="T21" fmla="*/ 54 h 112"/>
                                <a:gd name="T22" fmla="*/ 62 w 62"/>
                                <a:gd name="T23" fmla="*/ 74 h 112"/>
                                <a:gd name="T24" fmla="*/ 62 w 62"/>
                                <a:gd name="T25" fmla="*/ 93 h 112"/>
                                <a:gd name="T26" fmla="*/ 60 w 62"/>
                                <a:gd name="T27" fmla="*/ 112 h 112"/>
                                <a:gd name="T28" fmla="*/ 41 w 62"/>
                                <a:gd name="T29" fmla="*/ 8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2" h="112">
                                  <a:moveTo>
                                    <a:pt x="41" y="81"/>
                                  </a:moveTo>
                                  <a:lnTo>
                                    <a:pt x="23" y="50"/>
                                  </a:lnTo>
                                  <a:lnTo>
                                    <a:pt x="6" y="17"/>
                                  </a:lnTo>
                                  <a:lnTo>
                                    <a:pt x="0" y="5"/>
                                  </a:lnTo>
                                  <a:lnTo>
                                    <a:pt x="8" y="2"/>
                                  </a:lnTo>
                                  <a:lnTo>
                                    <a:pt x="18" y="0"/>
                                  </a:lnTo>
                                  <a:lnTo>
                                    <a:pt x="33" y="2"/>
                                  </a:lnTo>
                                  <a:lnTo>
                                    <a:pt x="51" y="17"/>
                                  </a:lnTo>
                                  <a:lnTo>
                                    <a:pt x="62" y="29"/>
                                  </a:lnTo>
                                  <a:lnTo>
                                    <a:pt x="62" y="37"/>
                                  </a:lnTo>
                                  <a:lnTo>
                                    <a:pt x="62" y="54"/>
                                  </a:lnTo>
                                  <a:lnTo>
                                    <a:pt x="62" y="74"/>
                                  </a:lnTo>
                                  <a:lnTo>
                                    <a:pt x="62" y="93"/>
                                  </a:lnTo>
                                  <a:lnTo>
                                    <a:pt x="60" y="112"/>
                                  </a:lnTo>
                                  <a:lnTo>
                                    <a:pt x="41" y="8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3188" y="1826"/>
                              <a:ext cx="392" cy="241"/>
                            </a:xfrm>
                            <a:custGeom>
                              <a:avLst/>
                              <a:gdLst>
                                <a:gd name="T0" fmla="*/ 84 w 392"/>
                                <a:gd name="T1" fmla="*/ 240 h 241"/>
                                <a:gd name="T2" fmla="*/ 64 w 392"/>
                                <a:gd name="T3" fmla="*/ 236 h 241"/>
                                <a:gd name="T4" fmla="*/ 60 w 392"/>
                                <a:gd name="T5" fmla="*/ 228 h 241"/>
                                <a:gd name="T6" fmla="*/ 66 w 392"/>
                                <a:gd name="T7" fmla="*/ 206 h 241"/>
                                <a:gd name="T8" fmla="*/ 82 w 392"/>
                                <a:gd name="T9" fmla="*/ 185 h 241"/>
                                <a:gd name="T10" fmla="*/ 101 w 392"/>
                                <a:gd name="T11" fmla="*/ 160 h 241"/>
                                <a:gd name="T12" fmla="*/ 121 w 392"/>
                                <a:gd name="T13" fmla="*/ 140 h 241"/>
                                <a:gd name="T14" fmla="*/ 136 w 392"/>
                                <a:gd name="T15" fmla="*/ 125 h 241"/>
                                <a:gd name="T16" fmla="*/ 144 w 392"/>
                                <a:gd name="T17" fmla="*/ 119 h 241"/>
                                <a:gd name="T18" fmla="*/ 121 w 392"/>
                                <a:gd name="T19" fmla="*/ 113 h 241"/>
                                <a:gd name="T20" fmla="*/ 99 w 392"/>
                                <a:gd name="T21" fmla="*/ 109 h 241"/>
                                <a:gd name="T22" fmla="*/ 80 w 392"/>
                                <a:gd name="T23" fmla="*/ 107 h 241"/>
                                <a:gd name="T24" fmla="*/ 64 w 392"/>
                                <a:gd name="T25" fmla="*/ 107 h 241"/>
                                <a:gd name="T26" fmla="*/ 47 w 392"/>
                                <a:gd name="T27" fmla="*/ 105 h 241"/>
                                <a:gd name="T28" fmla="*/ 31 w 392"/>
                                <a:gd name="T29" fmla="*/ 107 h 241"/>
                                <a:gd name="T30" fmla="*/ 12 w 392"/>
                                <a:gd name="T31" fmla="*/ 109 h 241"/>
                                <a:gd name="T32" fmla="*/ 0 w 392"/>
                                <a:gd name="T33" fmla="*/ 111 h 241"/>
                                <a:gd name="T34" fmla="*/ 16 w 392"/>
                                <a:gd name="T35" fmla="*/ 99 h 241"/>
                                <a:gd name="T36" fmla="*/ 57 w 392"/>
                                <a:gd name="T37" fmla="*/ 72 h 241"/>
                                <a:gd name="T38" fmla="*/ 96 w 392"/>
                                <a:gd name="T39" fmla="*/ 47 h 241"/>
                                <a:gd name="T40" fmla="*/ 138 w 392"/>
                                <a:gd name="T41" fmla="*/ 23 h 241"/>
                                <a:gd name="T42" fmla="*/ 175 w 392"/>
                                <a:gd name="T43" fmla="*/ 8 h 241"/>
                                <a:gd name="T44" fmla="*/ 210 w 392"/>
                                <a:gd name="T45" fmla="*/ 0 h 241"/>
                                <a:gd name="T46" fmla="*/ 208 w 392"/>
                                <a:gd name="T47" fmla="*/ 6 h 241"/>
                                <a:gd name="T48" fmla="*/ 205 w 392"/>
                                <a:gd name="T49" fmla="*/ 14 h 241"/>
                                <a:gd name="T50" fmla="*/ 201 w 392"/>
                                <a:gd name="T51" fmla="*/ 20 h 241"/>
                                <a:gd name="T52" fmla="*/ 199 w 392"/>
                                <a:gd name="T53" fmla="*/ 27 h 241"/>
                                <a:gd name="T54" fmla="*/ 203 w 392"/>
                                <a:gd name="T55" fmla="*/ 35 h 241"/>
                                <a:gd name="T56" fmla="*/ 208 w 392"/>
                                <a:gd name="T57" fmla="*/ 41 h 241"/>
                                <a:gd name="T58" fmla="*/ 228 w 392"/>
                                <a:gd name="T59" fmla="*/ 51 h 241"/>
                                <a:gd name="T60" fmla="*/ 255 w 392"/>
                                <a:gd name="T61" fmla="*/ 62 h 241"/>
                                <a:gd name="T62" fmla="*/ 284 w 392"/>
                                <a:gd name="T63" fmla="*/ 80 h 241"/>
                                <a:gd name="T64" fmla="*/ 316 w 392"/>
                                <a:gd name="T65" fmla="*/ 97 h 241"/>
                                <a:gd name="T66" fmla="*/ 343 w 392"/>
                                <a:gd name="T67" fmla="*/ 119 h 241"/>
                                <a:gd name="T68" fmla="*/ 366 w 392"/>
                                <a:gd name="T69" fmla="*/ 140 h 241"/>
                                <a:gd name="T70" fmla="*/ 384 w 392"/>
                                <a:gd name="T71" fmla="*/ 164 h 241"/>
                                <a:gd name="T72" fmla="*/ 392 w 392"/>
                                <a:gd name="T73" fmla="*/ 187 h 241"/>
                                <a:gd name="T74" fmla="*/ 353 w 392"/>
                                <a:gd name="T75" fmla="*/ 181 h 241"/>
                                <a:gd name="T76" fmla="*/ 316 w 392"/>
                                <a:gd name="T77" fmla="*/ 181 h 241"/>
                                <a:gd name="T78" fmla="*/ 279 w 392"/>
                                <a:gd name="T79" fmla="*/ 183 h 241"/>
                                <a:gd name="T80" fmla="*/ 242 w 392"/>
                                <a:gd name="T81" fmla="*/ 189 h 241"/>
                                <a:gd name="T82" fmla="*/ 205 w 392"/>
                                <a:gd name="T83" fmla="*/ 197 h 241"/>
                                <a:gd name="T84" fmla="*/ 168 w 392"/>
                                <a:gd name="T85" fmla="*/ 208 h 241"/>
                                <a:gd name="T86" fmla="*/ 131 w 392"/>
                                <a:gd name="T87" fmla="*/ 224 h 241"/>
                                <a:gd name="T88" fmla="*/ 96 w 392"/>
                                <a:gd name="T89" fmla="*/ 241 h 241"/>
                                <a:gd name="T90" fmla="*/ 84 w 392"/>
                                <a:gd name="T91"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2" h="241">
                                  <a:moveTo>
                                    <a:pt x="84" y="240"/>
                                  </a:moveTo>
                                  <a:lnTo>
                                    <a:pt x="64" y="236"/>
                                  </a:lnTo>
                                  <a:lnTo>
                                    <a:pt x="60" y="228"/>
                                  </a:lnTo>
                                  <a:lnTo>
                                    <a:pt x="66" y="206"/>
                                  </a:lnTo>
                                  <a:lnTo>
                                    <a:pt x="82" y="185"/>
                                  </a:lnTo>
                                  <a:lnTo>
                                    <a:pt x="101" y="160"/>
                                  </a:lnTo>
                                  <a:lnTo>
                                    <a:pt x="121" y="140"/>
                                  </a:lnTo>
                                  <a:lnTo>
                                    <a:pt x="136" y="125"/>
                                  </a:lnTo>
                                  <a:lnTo>
                                    <a:pt x="144" y="119"/>
                                  </a:lnTo>
                                  <a:lnTo>
                                    <a:pt x="121" y="113"/>
                                  </a:lnTo>
                                  <a:lnTo>
                                    <a:pt x="99" y="109"/>
                                  </a:lnTo>
                                  <a:lnTo>
                                    <a:pt x="80" y="107"/>
                                  </a:lnTo>
                                  <a:lnTo>
                                    <a:pt x="64" y="107"/>
                                  </a:lnTo>
                                  <a:lnTo>
                                    <a:pt x="47" y="105"/>
                                  </a:lnTo>
                                  <a:lnTo>
                                    <a:pt x="31" y="107"/>
                                  </a:lnTo>
                                  <a:lnTo>
                                    <a:pt x="12" y="109"/>
                                  </a:lnTo>
                                  <a:lnTo>
                                    <a:pt x="0" y="111"/>
                                  </a:lnTo>
                                  <a:lnTo>
                                    <a:pt x="16" y="99"/>
                                  </a:lnTo>
                                  <a:lnTo>
                                    <a:pt x="57" y="72"/>
                                  </a:lnTo>
                                  <a:lnTo>
                                    <a:pt x="96" y="47"/>
                                  </a:lnTo>
                                  <a:lnTo>
                                    <a:pt x="138" y="23"/>
                                  </a:lnTo>
                                  <a:lnTo>
                                    <a:pt x="175" y="8"/>
                                  </a:lnTo>
                                  <a:lnTo>
                                    <a:pt x="210" y="0"/>
                                  </a:lnTo>
                                  <a:lnTo>
                                    <a:pt x="208" y="6"/>
                                  </a:lnTo>
                                  <a:lnTo>
                                    <a:pt x="205" y="14"/>
                                  </a:lnTo>
                                  <a:lnTo>
                                    <a:pt x="201" y="20"/>
                                  </a:lnTo>
                                  <a:lnTo>
                                    <a:pt x="199" y="27"/>
                                  </a:lnTo>
                                  <a:lnTo>
                                    <a:pt x="203" y="35"/>
                                  </a:lnTo>
                                  <a:lnTo>
                                    <a:pt x="208" y="41"/>
                                  </a:lnTo>
                                  <a:lnTo>
                                    <a:pt x="228" y="51"/>
                                  </a:lnTo>
                                  <a:lnTo>
                                    <a:pt x="255" y="62"/>
                                  </a:lnTo>
                                  <a:lnTo>
                                    <a:pt x="284" y="80"/>
                                  </a:lnTo>
                                  <a:lnTo>
                                    <a:pt x="316" y="97"/>
                                  </a:lnTo>
                                  <a:lnTo>
                                    <a:pt x="343" y="119"/>
                                  </a:lnTo>
                                  <a:lnTo>
                                    <a:pt x="366" y="140"/>
                                  </a:lnTo>
                                  <a:lnTo>
                                    <a:pt x="384" y="164"/>
                                  </a:lnTo>
                                  <a:lnTo>
                                    <a:pt x="392" y="187"/>
                                  </a:lnTo>
                                  <a:lnTo>
                                    <a:pt x="353" y="181"/>
                                  </a:lnTo>
                                  <a:lnTo>
                                    <a:pt x="316" y="181"/>
                                  </a:lnTo>
                                  <a:lnTo>
                                    <a:pt x="279" y="183"/>
                                  </a:lnTo>
                                  <a:lnTo>
                                    <a:pt x="242" y="189"/>
                                  </a:lnTo>
                                  <a:lnTo>
                                    <a:pt x="205" y="197"/>
                                  </a:lnTo>
                                  <a:lnTo>
                                    <a:pt x="168" y="208"/>
                                  </a:lnTo>
                                  <a:lnTo>
                                    <a:pt x="131" y="224"/>
                                  </a:lnTo>
                                  <a:lnTo>
                                    <a:pt x="96" y="241"/>
                                  </a:lnTo>
                                  <a:lnTo>
                                    <a:pt x="84" y="24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3188" y="1826"/>
                              <a:ext cx="392" cy="241"/>
                            </a:xfrm>
                            <a:custGeom>
                              <a:avLst/>
                              <a:gdLst>
                                <a:gd name="T0" fmla="*/ 84 w 392"/>
                                <a:gd name="T1" fmla="*/ 240 h 241"/>
                                <a:gd name="T2" fmla="*/ 64 w 392"/>
                                <a:gd name="T3" fmla="*/ 236 h 241"/>
                                <a:gd name="T4" fmla="*/ 60 w 392"/>
                                <a:gd name="T5" fmla="*/ 228 h 241"/>
                                <a:gd name="T6" fmla="*/ 66 w 392"/>
                                <a:gd name="T7" fmla="*/ 206 h 241"/>
                                <a:gd name="T8" fmla="*/ 82 w 392"/>
                                <a:gd name="T9" fmla="*/ 185 h 241"/>
                                <a:gd name="T10" fmla="*/ 101 w 392"/>
                                <a:gd name="T11" fmla="*/ 160 h 241"/>
                                <a:gd name="T12" fmla="*/ 121 w 392"/>
                                <a:gd name="T13" fmla="*/ 140 h 241"/>
                                <a:gd name="T14" fmla="*/ 136 w 392"/>
                                <a:gd name="T15" fmla="*/ 125 h 241"/>
                                <a:gd name="T16" fmla="*/ 144 w 392"/>
                                <a:gd name="T17" fmla="*/ 119 h 241"/>
                                <a:gd name="T18" fmla="*/ 121 w 392"/>
                                <a:gd name="T19" fmla="*/ 113 h 241"/>
                                <a:gd name="T20" fmla="*/ 99 w 392"/>
                                <a:gd name="T21" fmla="*/ 109 h 241"/>
                                <a:gd name="T22" fmla="*/ 80 w 392"/>
                                <a:gd name="T23" fmla="*/ 107 h 241"/>
                                <a:gd name="T24" fmla="*/ 64 w 392"/>
                                <a:gd name="T25" fmla="*/ 107 h 241"/>
                                <a:gd name="T26" fmla="*/ 47 w 392"/>
                                <a:gd name="T27" fmla="*/ 105 h 241"/>
                                <a:gd name="T28" fmla="*/ 31 w 392"/>
                                <a:gd name="T29" fmla="*/ 107 h 241"/>
                                <a:gd name="T30" fmla="*/ 12 w 392"/>
                                <a:gd name="T31" fmla="*/ 109 h 241"/>
                                <a:gd name="T32" fmla="*/ 0 w 392"/>
                                <a:gd name="T33" fmla="*/ 111 h 241"/>
                                <a:gd name="T34" fmla="*/ 16 w 392"/>
                                <a:gd name="T35" fmla="*/ 99 h 241"/>
                                <a:gd name="T36" fmla="*/ 57 w 392"/>
                                <a:gd name="T37" fmla="*/ 72 h 241"/>
                                <a:gd name="T38" fmla="*/ 96 w 392"/>
                                <a:gd name="T39" fmla="*/ 47 h 241"/>
                                <a:gd name="T40" fmla="*/ 138 w 392"/>
                                <a:gd name="T41" fmla="*/ 23 h 241"/>
                                <a:gd name="T42" fmla="*/ 175 w 392"/>
                                <a:gd name="T43" fmla="*/ 8 h 241"/>
                                <a:gd name="T44" fmla="*/ 210 w 392"/>
                                <a:gd name="T45" fmla="*/ 0 h 241"/>
                                <a:gd name="T46" fmla="*/ 208 w 392"/>
                                <a:gd name="T47" fmla="*/ 6 h 241"/>
                                <a:gd name="T48" fmla="*/ 205 w 392"/>
                                <a:gd name="T49" fmla="*/ 14 h 241"/>
                                <a:gd name="T50" fmla="*/ 201 w 392"/>
                                <a:gd name="T51" fmla="*/ 20 h 241"/>
                                <a:gd name="T52" fmla="*/ 199 w 392"/>
                                <a:gd name="T53" fmla="*/ 27 h 241"/>
                                <a:gd name="T54" fmla="*/ 203 w 392"/>
                                <a:gd name="T55" fmla="*/ 35 h 241"/>
                                <a:gd name="T56" fmla="*/ 208 w 392"/>
                                <a:gd name="T57" fmla="*/ 41 h 241"/>
                                <a:gd name="T58" fmla="*/ 228 w 392"/>
                                <a:gd name="T59" fmla="*/ 51 h 241"/>
                                <a:gd name="T60" fmla="*/ 255 w 392"/>
                                <a:gd name="T61" fmla="*/ 62 h 241"/>
                                <a:gd name="T62" fmla="*/ 284 w 392"/>
                                <a:gd name="T63" fmla="*/ 80 h 241"/>
                                <a:gd name="T64" fmla="*/ 316 w 392"/>
                                <a:gd name="T65" fmla="*/ 97 h 241"/>
                                <a:gd name="T66" fmla="*/ 343 w 392"/>
                                <a:gd name="T67" fmla="*/ 119 h 241"/>
                                <a:gd name="T68" fmla="*/ 366 w 392"/>
                                <a:gd name="T69" fmla="*/ 140 h 241"/>
                                <a:gd name="T70" fmla="*/ 384 w 392"/>
                                <a:gd name="T71" fmla="*/ 164 h 241"/>
                                <a:gd name="T72" fmla="*/ 392 w 392"/>
                                <a:gd name="T73" fmla="*/ 187 h 241"/>
                                <a:gd name="T74" fmla="*/ 353 w 392"/>
                                <a:gd name="T75" fmla="*/ 181 h 241"/>
                                <a:gd name="T76" fmla="*/ 316 w 392"/>
                                <a:gd name="T77" fmla="*/ 181 h 241"/>
                                <a:gd name="T78" fmla="*/ 279 w 392"/>
                                <a:gd name="T79" fmla="*/ 183 h 241"/>
                                <a:gd name="T80" fmla="*/ 242 w 392"/>
                                <a:gd name="T81" fmla="*/ 189 h 241"/>
                                <a:gd name="T82" fmla="*/ 205 w 392"/>
                                <a:gd name="T83" fmla="*/ 197 h 241"/>
                                <a:gd name="T84" fmla="*/ 168 w 392"/>
                                <a:gd name="T85" fmla="*/ 208 h 241"/>
                                <a:gd name="T86" fmla="*/ 131 w 392"/>
                                <a:gd name="T87" fmla="*/ 224 h 241"/>
                                <a:gd name="T88" fmla="*/ 96 w 392"/>
                                <a:gd name="T89" fmla="*/ 241 h 241"/>
                                <a:gd name="T90" fmla="*/ 84 w 392"/>
                                <a:gd name="T91" fmla="*/ 240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392" h="241">
                                  <a:moveTo>
                                    <a:pt x="84" y="240"/>
                                  </a:moveTo>
                                  <a:lnTo>
                                    <a:pt x="64" y="236"/>
                                  </a:lnTo>
                                  <a:lnTo>
                                    <a:pt x="60" y="228"/>
                                  </a:lnTo>
                                  <a:lnTo>
                                    <a:pt x="66" y="206"/>
                                  </a:lnTo>
                                  <a:lnTo>
                                    <a:pt x="82" y="185"/>
                                  </a:lnTo>
                                  <a:lnTo>
                                    <a:pt x="101" y="160"/>
                                  </a:lnTo>
                                  <a:lnTo>
                                    <a:pt x="121" y="140"/>
                                  </a:lnTo>
                                  <a:lnTo>
                                    <a:pt x="136" y="125"/>
                                  </a:lnTo>
                                  <a:lnTo>
                                    <a:pt x="144" y="119"/>
                                  </a:lnTo>
                                  <a:lnTo>
                                    <a:pt x="121" y="113"/>
                                  </a:lnTo>
                                  <a:lnTo>
                                    <a:pt x="99" y="109"/>
                                  </a:lnTo>
                                  <a:lnTo>
                                    <a:pt x="80" y="107"/>
                                  </a:lnTo>
                                  <a:lnTo>
                                    <a:pt x="64" y="107"/>
                                  </a:lnTo>
                                  <a:lnTo>
                                    <a:pt x="47" y="105"/>
                                  </a:lnTo>
                                  <a:lnTo>
                                    <a:pt x="31" y="107"/>
                                  </a:lnTo>
                                  <a:lnTo>
                                    <a:pt x="12" y="109"/>
                                  </a:lnTo>
                                  <a:lnTo>
                                    <a:pt x="0" y="111"/>
                                  </a:lnTo>
                                  <a:lnTo>
                                    <a:pt x="16" y="99"/>
                                  </a:lnTo>
                                  <a:lnTo>
                                    <a:pt x="57" y="72"/>
                                  </a:lnTo>
                                  <a:lnTo>
                                    <a:pt x="96" y="47"/>
                                  </a:lnTo>
                                  <a:lnTo>
                                    <a:pt x="138" y="23"/>
                                  </a:lnTo>
                                  <a:lnTo>
                                    <a:pt x="175" y="8"/>
                                  </a:lnTo>
                                  <a:lnTo>
                                    <a:pt x="210" y="0"/>
                                  </a:lnTo>
                                  <a:lnTo>
                                    <a:pt x="208" y="6"/>
                                  </a:lnTo>
                                  <a:lnTo>
                                    <a:pt x="205" y="14"/>
                                  </a:lnTo>
                                  <a:lnTo>
                                    <a:pt x="201" y="20"/>
                                  </a:lnTo>
                                  <a:lnTo>
                                    <a:pt x="199" y="27"/>
                                  </a:lnTo>
                                  <a:lnTo>
                                    <a:pt x="203" y="35"/>
                                  </a:lnTo>
                                  <a:lnTo>
                                    <a:pt x="208" y="41"/>
                                  </a:lnTo>
                                  <a:lnTo>
                                    <a:pt x="228" y="51"/>
                                  </a:lnTo>
                                  <a:lnTo>
                                    <a:pt x="255" y="62"/>
                                  </a:lnTo>
                                  <a:lnTo>
                                    <a:pt x="284" y="80"/>
                                  </a:lnTo>
                                  <a:lnTo>
                                    <a:pt x="316" y="97"/>
                                  </a:lnTo>
                                  <a:lnTo>
                                    <a:pt x="343" y="119"/>
                                  </a:lnTo>
                                  <a:lnTo>
                                    <a:pt x="366" y="140"/>
                                  </a:lnTo>
                                  <a:lnTo>
                                    <a:pt x="384" y="164"/>
                                  </a:lnTo>
                                  <a:lnTo>
                                    <a:pt x="392" y="187"/>
                                  </a:lnTo>
                                  <a:lnTo>
                                    <a:pt x="353" y="181"/>
                                  </a:lnTo>
                                  <a:lnTo>
                                    <a:pt x="316" y="181"/>
                                  </a:lnTo>
                                  <a:lnTo>
                                    <a:pt x="279" y="183"/>
                                  </a:lnTo>
                                  <a:lnTo>
                                    <a:pt x="242" y="189"/>
                                  </a:lnTo>
                                  <a:lnTo>
                                    <a:pt x="205" y="197"/>
                                  </a:lnTo>
                                  <a:lnTo>
                                    <a:pt x="168" y="208"/>
                                  </a:lnTo>
                                  <a:lnTo>
                                    <a:pt x="131" y="224"/>
                                  </a:lnTo>
                                  <a:lnTo>
                                    <a:pt x="96" y="241"/>
                                  </a:lnTo>
                                  <a:lnTo>
                                    <a:pt x="84" y="24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221" y="2091"/>
                              <a:ext cx="220" cy="274"/>
                            </a:xfrm>
                            <a:custGeom>
                              <a:avLst/>
                              <a:gdLst>
                                <a:gd name="T0" fmla="*/ 57 w 220"/>
                                <a:gd name="T1" fmla="*/ 253 h 274"/>
                                <a:gd name="T2" fmla="*/ 33 w 220"/>
                                <a:gd name="T3" fmla="*/ 222 h 274"/>
                                <a:gd name="T4" fmla="*/ 12 w 220"/>
                                <a:gd name="T5" fmla="*/ 183 h 274"/>
                                <a:gd name="T6" fmla="*/ 0 w 220"/>
                                <a:gd name="T7" fmla="*/ 159 h 274"/>
                                <a:gd name="T8" fmla="*/ 10 w 220"/>
                                <a:gd name="T9" fmla="*/ 154 h 274"/>
                                <a:gd name="T10" fmla="*/ 24 w 220"/>
                                <a:gd name="T11" fmla="*/ 136 h 274"/>
                                <a:gd name="T12" fmla="*/ 33 w 220"/>
                                <a:gd name="T13" fmla="*/ 115 h 274"/>
                                <a:gd name="T14" fmla="*/ 26 w 220"/>
                                <a:gd name="T15" fmla="*/ 109 h 274"/>
                                <a:gd name="T16" fmla="*/ 18 w 220"/>
                                <a:gd name="T17" fmla="*/ 103 h 274"/>
                                <a:gd name="T18" fmla="*/ 8 w 220"/>
                                <a:gd name="T19" fmla="*/ 97 h 274"/>
                                <a:gd name="T20" fmla="*/ 2 w 220"/>
                                <a:gd name="T21" fmla="*/ 91 h 274"/>
                                <a:gd name="T22" fmla="*/ 6 w 220"/>
                                <a:gd name="T23" fmla="*/ 82 h 274"/>
                                <a:gd name="T24" fmla="*/ 14 w 220"/>
                                <a:gd name="T25" fmla="*/ 70 h 274"/>
                                <a:gd name="T26" fmla="*/ 24 w 220"/>
                                <a:gd name="T27" fmla="*/ 54 h 274"/>
                                <a:gd name="T28" fmla="*/ 37 w 220"/>
                                <a:gd name="T29" fmla="*/ 41 h 274"/>
                                <a:gd name="T30" fmla="*/ 47 w 220"/>
                                <a:gd name="T31" fmla="*/ 23 h 274"/>
                                <a:gd name="T32" fmla="*/ 57 w 220"/>
                                <a:gd name="T33" fmla="*/ 6 h 274"/>
                                <a:gd name="T34" fmla="*/ 59 w 220"/>
                                <a:gd name="T35" fmla="*/ 0 h 274"/>
                                <a:gd name="T36" fmla="*/ 100 w 220"/>
                                <a:gd name="T37" fmla="*/ 12 h 274"/>
                                <a:gd name="T38" fmla="*/ 100 w 220"/>
                                <a:gd name="T39" fmla="*/ 13 h 274"/>
                                <a:gd name="T40" fmla="*/ 101 w 220"/>
                                <a:gd name="T41" fmla="*/ 19 h 274"/>
                                <a:gd name="T42" fmla="*/ 101 w 220"/>
                                <a:gd name="T43" fmla="*/ 25 h 274"/>
                                <a:gd name="T44" fmla="*/ 105 w 220"/>
                                <a:gd name="T45" fmla="*/ 35 h 274"/>
                                <a:gd name="T46" fmla="*/ 105 w 220"/>
                                <a:gd name="T47" fmla="*/ 43 h 274"/>
                                <a:gd name="T48" fmla="*/ 109 w 220"/>
                                <a:gd name="T49" fmla="*/ 50 h 274"/>
                                <a:gd name="T50" fmla="*/ 111 w 220"/>
                                <a:gd name="T51" fmla="*/ 60 h 274"/>
                                <a:gd name="T52" fmla="*/ 115 w 220"/>
                                <a:gd name="T53" fmla="*/ 70 h 274"/>
                                <a:gd name="T54" fmla="*/ 127 w 220"/>
                                <a:gd name="T55" fmla="*/ 93 h 274"/>
                                <a:gd name="T56" fmla="*/ 137 w 220"/>
                                <a:gd name="T57" fmla="*/ 119 h 274"/>
                                <a:gd name="T58" fmla="*/ 148 w 220"/>
                                <a:gd name="T59" fmla="*/ 140 h 274"/>
                                <a:gd name="T60" fmla="*/ 162 w 220"/>
                                <a:gd name="T61" fmla="*/ 163 h 274"/>
                                <a:gd name="T62" fmla="*/ 174 w 220"/>
                                <a:gd name="T63" fmla="*/ 183 h 274"/>
                                <a:gd name="T64" fmla="*/ 189 w 220"/>
                                <a:gd name="T65" fmla="*/ 204 h 274"/>
                                <a:gd name="T66" fmla="*/ 203 w 220"/>
                                <a:gd name="T67" fmla="*/ 226 h 274"/>
                                <a:gd name="T68" fmla="*/ 220 w 220"/>
                                <a:gd name="T69" fmla="*/ 247 h 274"/>
                                <a:gd name="T70" fmla="*/ 218 w 220"/>
                                <a:gd name="T71" fmla="*/ 249 h 274"/>
                                <a:gd name="T72" fmla="*/ 216 w 220"/>
                                <a:gd name="T73" fmla="*/ 251 h 274"/>
                                <a:gd name="T74" fmla="*/ 201 w 220"/>
                                <a:gd name="T75" fmla="*/ 253 h 274"/>
                                <a:gd name="T76" fmla="*/ 185 w 220"/>
                                <a:gd name="T77" fmla="*/ 257 h 274"/>
                                <a:gd name="T78" fmla="*/ 172 w 220"/>
                                <a:gd name="T79" fmla="*/ 257 h 274"/>
                                <a:gd name="T80" fmla="*/ 156 w 220"/>
                                <a:gd name="T81" fmla="*/ 257 h 274"/>
                                <a:gd name="T82" fmla="*/ 140 w 220"/>
                                <a:gd name="T83" fmla="*/ 253 h 274"/>
                                <a:gd name="T84" fmla="*/ 123 w 220"/>
                                <a:gd name="T85" fmla="*/ 251 h 274"/>
                                <a:gd name="T86" fmla="*/ 107 w 220"/>
                                <a:gd name="T87" fmla="*/ 247 h 274"/>
                                <a:gd name="T88" fmla="*/ 92 w 220"/>
                                <a:gd name="T89" fmla="*/ 243 h 274"/>
                                <a:gd name="T90" fmla="*/ 84 w 220"/>
                                <a:gd name="T91" fmla="*/ 247 h 274"/>
                                <a:gd name="T92" fmla="*/ 80 w 220"/>
                                <a:gd name="T93" fmla="*/ 255 h 274"/>
                                <a:gd name="T94" fmla="*/ 80 w 220"/>
                                <a:gd name="T95" fmla="*/ 263 h 274"/>
                                <a:gd name="T96" fmla="*/ 78 w 220"/>
                                <a:gd name="T97" fmla="*/ 274 h 274"/>
                                <a:gd name="T98" fmla="*/ 57 w 220"/>
                                <a:gd name="T99" fmla="*/ 253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0" h="274">
                                  <a:moveTo>
                                    <a:pt x="57" y="253"/>
                                  </a:moveTo>
                                  <a:lnTo>
                                    <a:pt x="33" y="222"/>
                                  </a:lnTo>
                                  <a:lnTo>
                                    <a:pt x="12" y="183"/>
                                  </a:lnTo>
                                  <a:lnTo>
                                    <a:pt x="0" y="159"/>
                                  </a:lnTo>
                                  <a:lnTo>
                                    <a:pt x="10" y="154"/>
                                  </a:lnTo>
                                  <a:lnTo>
                                    <a:pt x="24" y="136"/>
                                  </a:lnTo>
                                  <a:lnTo>
                                    <a:pt x="33" y="115"/>
                                  </a:lnTo>
                                  <a:lnTo>
                                    <a:pt x="26" y="109"/>
                                  </a:lnTo>
                                  <a:lnTo>
                                    <a:pt x="18" y="103"/>
                                  </a:lnTo>
                                  <a:lnTo>
                                    <a:pt x="8" y="97"/>
                                  </a:lnTo>
                                  <a:lnTo>
                                    <a:pt x="2" y="91"/>
                                  </a:lnTo>
                                  <a:lnTo>
                                    <a:pt x="6" y="82"/>
                                  </a:lnTo>
                                  <a:lnTo>
                                    <a:pt x="14" y="70"/>
                                  </a:lnTo>
                                  <a:lnTo>
                                    <a:pt x="24" y="54"/>
                                  </a:lnTo>
                                  <a:lnTo>
                                    <a:pt x="37" y="41"/>
                                  </a:lnTo>
                                  <a:lnTo>
                                    <a:pt x="47" y="23"/>
                                  </a:lnTo>
                                  <a:lnTo>
                                    <a:pt x="57" y="6"/>
                                  </a:lnTo>
                                  <a:lnTo>
                                    <a:pt x="59" y="0"/>
                                  </a:lnTo>
                                  <a:lnTo>
                                    <a:pt x="100" y="12"/>
                                  </a:lnTo>
                                  <a:lnTo>
                                    <a:pt x="100" y="13"/>
                                  </a:lnTo>
                                  <a:lnTo>
                                    <a:pt x="101" y="19"/>
                                  </a:lnTo>
                                  <a:lnTo>
                                    <a:pt x="101" y="25"/>
                                  </a:lnTo>
                                  <a:lnTo>
                                    <a:pt x="105" y="35"/>
                                  </a:lnTo>
                                  <a:lnTo>
                                    <a:pt x="105" y="43"/>
                                  </a:lnTo>
                                  <a:lnTo>
                                    <a:pt x="109" y="50"/>
                                  </a:lnTo>
                                  <a:lnTo>
                                    <a:pt x="111" y="60"/>
                                  </a:lnTo>
                                  <a:lnTo>
                                    <a:pt x="115" y="70"/>
                                  </a:lnTo>
                                  <a:lnTo>
                                    <a:pt x="127" y="93"/>
                                  </a:lnTo>
                                  <a:lnTo>
                                    <a:pt x="137" y="119"/>
                                  </a:lnTo>
                                  <a:lnTo>
                                    <a:pt x="148" y="140"/>
                                  </a:lnTo>
                                  <a:lnTo>
                                    <a:pt x="162" y="163"/>
                                  </a:lnTo>
                                  <a:lnTo>
                                    <a:pt x="174" y="183"/>
                                  </a:lnTo>
                                  <a:lnTo>
                                    <a:pt x="189" y="204"/>
                                  </a:lnTo>
                                  <a:lnTo>
                                    <a:pt x="203" y="226"/>
                                  </a:lnTo>
                                  <a:lnTo>
                                    <a:pt x="220" y="247"/>
                                  </a:lnTo>
                                  <a:lnTo>
                                    <a:pt x="218" y="249"/>
                                  </a:lnTo>
                                  <a:lnTo>
                                    <a:pt x="216" y="251"/>
                                  </a:lnTo>
                                  <a:lnTo>
                                    <a:pt x="201" y="253"/>
                                  </a:lnTo>
                                  <a:lnTo>
                                    <a:pt x="185" y="257"/>
                                  </a:lnTo>
                                  <a:lnTo>
                                    <a:pt x="172" y="257"/>
                                  </a:lnTo>
                                  <a:lnTo>
                                    <a:pt x="156" y="257"/>
                                  </a:lnTo>
                                  <a:lnTo>
                                    <a:pt x="140" y="253"/>
                                  </a:lnTo>
                                  <a:lnTo>
                                    <a:pt x="123" y="251"/>
                                  </a:lnTo>
                                  <a:lnTo>
                                    <a:pt x="107" y="247"/>
                                  </a:lnTo>
                                  <a:lnTo>
                                    <a:pt x="92" y="243"/>
                                  </a:lnTo>
                                  <a:lnTo>
                                    <a:pt x="84" y="247"/>
                                  </a:lnTo>
                                  <a:lnTo>
                                    <a:pt x="80" y="255"/>
                                  </a:lnTo>
                                  <a:lnTo>
                                    <a:pt x="80" y="263"/>
                                  </a:lnTo>
                                  <a:lnTo>
                                    <a:pt x="78" y="274"/>
                                  </a:lnTo>
                                  <a:lnTo>
                                    <a:pt x="57" y="253"/>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3221" y="2091"/>
                              <a:ext cx="220" cy="274"/>
                            </a:xfrm>
                            <a:custGeom>
                              <a:avLst/>
                              <a:gdLst>
                                <a:gd name="T0" fmla="*/ 57 w 220"/>
                                <a:gd name="T1" fmla="*/ 253 h 274"/>
                                <a:gd name="T2" fmla="*/ 33 w 220"/>
                                <a:gd name="T3" fmla="*/ 222 h 274"/>
                                <a:gd name="T4" fmla="*/ 12 w 220"/>
                                <a:gd name="T5" fmla="*/ 183 h 274"/>
                                <a:gd name="T6" fmla="*/ 0 w 220"/>
                                <a:gd name="T7" fmla="*/ 159 h 274"/>
                                <a:gd name="T8" fmla="*/ 10 w 220"/>
                                <a:gd name="T9" fmla="*/ 154 h 274"/>
                                <a:gd name="T10" fmla="*/ 24 w 220"/>
                                <a:gd name="T11" fmla="*/ 136 h 274"/>
                                <a:gd name="T12" fmla="*/ 33 w 220"/>
                                <a:gd name="T13" fmla="*/ 115 h 274"/>
                                <a:gd name="T14" fmla="*/ 26 w 220"/>
                                <a:gd name="T15" fmla="*/ 109 h 274"/>
                                <a:gd name="T16" fmla="*/ 18 w 220"/>
                                <a:gd name="T17" fmla="*/ 103 h 274"/>
                                <a:gd name="T18" fmla="*/ 8 w 220"/>
                                <a:gd name="T19" fmla="*/ 97 h 274"/>
                                <a:gd name="T20" fmla="*/ 2 w 220"/>
                                <a:gd name="T21" fmla="*/ 91 h 274"/>
                                <a:gd name="T22" fmla="*/ 6 w 220"/>
                                <a:gd name="T23" fmla="*/ 82 h 274"/>
                                <a:gd name="T24" fmla="*/ 14 w 220"/>
                                <a:gd name="T25" fmla="*/ 70 h 274"/>
                                <a:gd name="T26" fmla="*/ 24 w 220"/>
                                <a:gd name="T27" fmla="*/ 54 h 274"/>
                                <a:gd name="T28" fmla="*/ 37 w 220"/>
                                <a:gd name="T29" fmla="*/ 41 h 274"/>
                                <a:gd name="T30" fmla="*/ 47 w 220"/>
                                <a:gd name="T31" fmla="*/ 23 h 274"/>
                                <a:gd name="T32" fmla="*/ 57 w 220"/>
                                <a:gd name="T33" fmla="*/ 6 h 274"/>
                                <a:gd name="T34" fmla="*/ 59 w 220"/>
                                <a:gd name="T35" fmla="*/ 0 h 274"/>
                                <a:gd name="T36" fmla="*/ 100 w 220"/>
                                <a:gd name="T37" fmla="*/ 12 h 274"/>
                                <a:gd name="T38" fmla="*/ 100 w 220"/>
                                <a:gd name="T39" fmla="*/ 13 h 274"/>
                                <a:gd name="T40" fmla="*/ 101 w 220"/>
                                <a:gd name="T41" fmla="*/ 19 h 274"/>
                                <a:gd name="T42" fmla="*/ 101 w 220"/>
                                <a:gd name="T43" fmla="*/ 25 h 274"/>
                                <a:gd name="T44" fmla="*/ 105 w 220"/>
                                <a:gd name="T45" fmla="*/ 35 h 274"/>
                                <a:gd name="T46" fmla="*/ 105 w 220"/>
                                <a:gd name="T47" fmla="*/ 43 h 274"/>
                                <a:gd name="T48" fmla="*/ 109 w 220"/>
                                <a:gd name="T49" fmla="*/ 50 h 274"/>
                                <a:gd name="T50" fmla="*/ 111 w 220"/>
                                <a:gd name="T51" fmla="*/ 60 h 274"/>
                                <a:gd name="T52" fmla="*/ 115 w 220"/>
                                <a:gd name="T53" fmla="*/ 70 h 274"/>
                                <a:gd name="T54" fmla="*/ 127 w 220"/>
                                <a:gd name="T55" fmla="*/ 93 h 274"/>
                                <a:gd name="T56" fmla="*/ 137 w 220"/>
                                <a:gd name="T57" fmla="*/ 119 h 274"/>
                                <a:gd name="T58" fmla="*/ 148 w 220"/>
                                <a:gd name="T59" fmla="*/ 140 h 274"/>
                                <a:gd name="T60" fmla="*/ 162 w 220"/>
                                <a:gd name="T61" fmla="*/ 163 h 274"/>
                                <a:gd name="T62" fmla="*/ 174 w 220"/>
                                <a:gd name="T63" fmla="*/ 183 h 274"/>
                                <a:gd name="T64" fmla="*/ 189 w 220"/>
                                <a:gd name="T65" fmla="*/ 204 h 274"/>
                                <a:gd name="T66" fmla="*/ 203 w 220"/>
                                <a:gd name="T67" fmla="*/ 226 h 274"/>
                                <a:gd name="T68" fmla="*/ 220 w 220"/>
                                <a:gd name="T69" fmla="*/ 247 h 274"/>
                                <a:gd name="T70" fmla="*/ 218 w 220"/>
                                <a:gd name="T71" fmla="*/ 249 h 274"/>
                                <a:gd name="T72" fmla="*/ 216 w 220"/>
                                <a:gd name="T73" fmla="*/ 251 h 274"/>
                                <a:gd name="T74" fmla="*/ 201 w 220"/>
                                <a:gd name="T75" fmla="*/ 253 h 274"/>
                                <a:gd name="T76" fmla="*/ 185 w 220"/>
                                <a:gd name="T77" fmla="*/ 257 h 274"/>
                                <a:gd name="T78" fmla="*/ 172 w 220"/>
                                <a:gd name="T79" fmla="*/ 257 h 274"/>
                                <a:gd name="T80" fmla="*/ 156 w 220"/>
                                <a:gd name="T81" fmla="*/ 257 h 274"/>
                                <a:gd name="T82" fmla="*/ 140 w 220"/>
                                <a:gd name="T83" fmla="*/ 253 h 274"/>
                                <a:gd name="T84" fmla="*/ 123 w 220"/>
                                <a:gd name="T85" fmla="*/ 251 h 274"/>
                                <a:gd name="T86" fmla="*/ 107 w 220"/>
                                <a:gd name="T87" fmla="*/ 247 h 274"/>
                                <a:gd name="T88" fmla="*/ 92 w 220"/>
                                <a:gd name="T89" fmla="*/ 243 h 274"/>
                                <a:gd name="T90" fmla="*/ 84 w 220"/>
                                <a:gd name="T91" fmla="*/ 247 h 274"/>
                                <a:gd name="T92" fmla="*/ 80 w 220"/>
                                <a:gd name="T93" fmla="*/ 255 h 274"/>
                                <a:gd name="T94" fmla="*/ 80 w 220"/>
                                <a:gd name="T95" fmla="*/ 263 h 274"/>
                                <a:gd name="T96" fmla="*/ 78 w 220"/>
                                <a:gd name="T97" fmla="*/ 274 h 274"/>
                                <a:gd name="T98" fmla="*/ 57 w 220"/>
                                <a:gd name="T99" fmla="*/ 253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20" h="274">
                                  <a:moveTo>
                                    <a:pt x="57" y="253"/>
                                  </a:moveTo>
                                  <a:lnTo>
                                    <a:pt x="33" y="222"/>
                                  </a:lnTo>
                                  <a:lnTo>
                                    <a:pt x="12" y="183"/>
                                  </a:lnTo>
                                  <a:lnTo>
                                    <a:pt x="0" y="159"/>
                                  </a:lnTo>
                                  <a:lnTo>
                                    <a:pt x="10" y="154"/>
                                  </a:lnTo>
                                  <a:lnTo>
                                    <a:pt x="24" y="136"/>
                                  </a:lnTo>
                                  <a:lnTo>
                                    <a:pt x="33" y="115"/>
                                  </a:lnTo>
                                  <a:lnTo>
                                    <a:pt x="26" y="109"/>
                                  </a:lnTo>
                                  <a:lnTo>
                                    <a:pt x="18" y="103"/>
                                  </a:lnTo>
                                  <a:lnTo>
                                    <a:pt x="8" y="97"/>
                                  </a:lnTo>
                                  <a:lnTo>
                                    <a:pt x="2" y="91"/>
                                  </a:lnTo>
                                  <a:lnTo>
                                    <a:pt x="6" y="82"/>
                                  </a:lnTo>
                                  <a:lnTo>
                                    <a:pt x="14" y="70"/>
                                  </a:lnTo>
                                  <a:lnTo>
                                    <a:pt x="24" y="54"/>
                                  </a:lnTo>
                                  <a:lnTo>
                                    <a:pt x="37" y="41"/>
                                  </a:lnTo>
                                  <a:lnTo>
                                    <a:pt x="47" y="23"/>
                                  </a:lnTo>
                                  <a:lnTo>
                                    <a:pt x="57" y="6"/>
                                  </a:lnTo>
                                  <a:lnTo>
                                    <a:pt x="59" y="0"/>
                                  </a:lnTo>
                                  <a:lnTo>
                                    <a:pt x="100" y="12"/>
                                  </a:lnTo>
                                  <a:lnTo>
                                    <a:pt x="100" y="13"/>
                                  </a:lnTo>
                                  <a:lnTo>
                                    <a:pt x="101" y="19"/>
                                  </a:lnTo>
                                  <a:lnTo>
                                    <a:pt x="101" y="25"/>
                                  </a:lnTo>
                                  <a:lnTo>
                                    <a:pt x="105" y="35"/>
                                  </a:lnTo>
                                  <a:lnTo>
                                    <a:pt x="105" y="43"/>
                                  </a:lnTo>
                                  <a:lnTo>
                                    <a:pt x="109" y="50"/>
                                  </a:lnTo>
                                  <a:lnTo>
                                    <a:pt x="111" y="60"/>
                                  </a:lnTo>
                                  <a:lnTo>
                                    <a:pt x="115" y="70"/>
                                  </a:lnTo>
                                  <a:lnTo>
                                    <a:pt x="127" y="93"/>
                                  </a:lnTo>
                                  <a:lnTo>
                                    <a:pt x="137" y="119"/>
                                  </a:lnTo>
                                  <a:lnTo>
                                    <a:pt x="148" y="140"/>
                                  </a:lnTo>
                                  <a:lnTo>
                                    <a:pt x="162" y="163"/>
                                  </a:lnTo>
                                  <a:lnTo>
                                    <a:pt x="174" y="183"/>
                                  </a:lnTo>
                                  <a:lnTo>
                                    <a:pt x="189" y="204"/>
                                  </a:lnTo>
                                  <a:lnTo>
                                    <a:pt x="203" y="226"/>
                                  </a:lnTo>
                                  <a:lnTo>
                                    <a:pt x="220" y="247"/>
                                  </a:lnTo>
                                  <a:lnTo>
                                    <a:pt x="218" y="249"/>
                                  </a:lnTo>
                                  <a:lnTo>
                                    <a:pt x="216" y="251"/>
                                  </a:lnTo>
                                  <a:lnTo>
                                    <a:pt x="201" y="253"/>
                                  </a:lnTo>
                                  <a:lnTo>
                                    <a:pt x="185" y="257"/>
                                  </a:lnTo>
                                  <a:lnTo>
                                    <a:pt x="172" y="257"/>
                                  </a:lnTo>
                                  <a:lnTo>
                                    <a:pt x="156" y="257"/>
                                  </a:lnTo>
                                  <a:lnTo>
                                    <a:pt x="140" y="253"/>
                                  </a:lnTo>
                                  <a:lnTo>
                                    <a:pt x="123" y="251"/>
                                  </a:lnTo>
                                  <a:lnTo>
                                    <a:pt x="107" y="247"/>
                                  </a:lnTo>
                                  <a:lnTo>
                                    <a:pt x="92" y="243"/>
                                  </a:lnTo>
                                  <a:lnTo>
                                    <a:pt x="84" y="247"/>
                                  </a:lnTo>
                                  <a:lnTo>
                                    <a:pt x="80" y="255"/>
                                  </a:lnTo>
                                  <a:lnTo>
                                    <a:pt x="80" y="263"/>
                                  </a:lnTo>
                                  <a:lnTo>
                                    <a:pt x="78" y="274"/>
                                  </a:lnTo>
                                  <a:lnTo>
                                    <a:pt x="57"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85"/>
                          <wps:cNvSpPr>
                            <a:spLocks/>
                          </wps:cNvSpPr>
                          <wps:spPr bwMode="auto">
                            <a:xfrm>
                              <a:off x="3301" y="2017"/>
                              <a:ext cx="393" cy="161"/>
                            </a:xfrm>
                            <a:custGeom>
                              <a:avLst/>
                              <a:gdLst>
                                <a:gd name="T0" fmla="*/ 388 w 393"/>
                                <a:gd name="T1" fmla="*/ 160 h 161"/>
                                <a:gd name="T2" fmla="*/ 384 w 393"/>
                                <a:gd name="T3" fmla="*/ 158 h 161"/>
                                <a:gd name="T4" fmla="*/ 378 w 393"/>
                                <a:gd name="T5" fmla="*/ 154 h 161"/>
                                <a:gd name="T6" fmla="*/ 372 w 393"/>
                                <a:gd name="T7" fmla="*/ 154 h 161"/>
                                <a:gd name="T8" fmla="*/ 366 w 393"/>
                                <a:gd name="T9" fmla="*/ 150 h 161"/>
                                <a:gd name="T10" fmla="*/ 356 w 393"/>
                                <a:gd name="T11" fmla="*/ 150 h 161"/>
                                <a:gd name="T12" fmla="*/ 312 w 393"/>
                                <a:gd name="T13" fmla="*/ 138 h 161"/>
                                <a:gd name="T14" fmla="*/ 267 w 393"/>
                                <a:gd name="T15" fmla="*/ 130 h 161"/>
                                <a:gd name="T16" fmla="*/ 222 w 393"/>
                                <a:gd name="T17" fmla="*/ 119 h 161"/>
                                <a:gd name="T18" fmla="*/ 179 w 393"/>
                                <a:gd name="T19" fmla="*/ 109 h 161"/>
                                <a:gd name="T20" fmla="*/ 134 w 393"/>
                                <a:gd name="T21" fmla="*/ 97 h 161"/>
                                <a:gd name="T22" fmla="*/ 88 w 393"/>
                                <a:gd name="T23" fmla="*/ 86 h 161"/>
                                <a:gd name="T24" fmla="*/ 45 w 393"/>
                                <a:gd name="T25" fmla="*/ 72 h 161"/>
                                <a:gd name="T26" fmla="*/ 0 w 393"/>
                                <a:gd name="T27" fmla="*/ 60 h 161"/>
                                <a:gd name="T28" fmla="*/ 4 w 393"/>
                                <a:gd name="T29" fmla="*/ 58 h 161"/>
                                <a:gd name="T30" fmla="*/ 0 w 393"/>
                                <a:gd name="T31" fmla="*/ 54 h 161"/>
                                <a:gd name="T32" fmla="*/ 35 w 393"/>
                                <a:gd name="T33" fmla="*/ 35 h 161"/>
                                <a:gd name="T34" fmla="*/ 68 w 393"/>
                                <a:gd name="T35" fmla="*/ 21 h 161"/>
                                <a:gd name="T36" fmla="*/ 101 w 393"/>
                                <a:gd name="T37" fmla="*/ 10 h 161"/>
                                <a:gd name="T38" fmla="*/ 136 w 393"/>
                                <a:gd name="T39" fmla="*/ 4 h 161"/>
                                <a:gd name="T40" fmla="*/ 171 w 393"/>
                                <a:gd name="T41" fmla="*/ 0 h 161"/>
                                <a:gd name="T42" fmla="*/ 206 w 393"/>
                                <a:gd name="T43" fmla="*/ 0 h 161"/>
                                <a:gd name="T44" fmla="*/ 242 w 393"/>
                                <a:gd name="T45" fmla="*/ 0 h 161"/>
                                <a:gd name="T46" fmla="*/ 279 w 393"/>
                                <a:gd name="T47" fmla="*/ 6 h 161"/>
                                <a:gd name="T48" fmla="*/ 275 w 393"/>
                                <a:gd name="T49" fmla="*/ 10 h 161"/>
                                <a:gd name="T50" fmla="*/ 271 w 393"/>
                                <a:gd name="T51" fmla="*/ 12 h 161"/>
                                <a:gd name="T52" fmla="*/ 267 w 393"/>
                                <a:gd name="T53" fmla="*/ 15 h 161"/>
                                <a:gd name="T54" fmla="*/ 267 w 393"/>
                                <a:gd name="T55" fmla="*/ 23 h 161"/>
                                <a:gd name="T56" fmla="*/ 279 w 393"/>
                                <a:gd name="T57" fmla="*/ 33 h 161"/>
                                <a:gd name="T58" fmla="*/ 298 w 393"/>
                                <a:gd name="T59" fmla="*/ 49 h 161"/>
                                <a:gd name="T60" fmla="*/ 319 w 393"/>
                                <a:gd name="T61" fmla="*/ 66 h 161"/>
                                <a:gd name="T62" fmla="*/ 341 w 393"/>
                                <a:gd name="T63" fmla="*/ 86 h 161"/>
                                <a:gd name="T64" fmla="*/ 362 w 393"/>
                                <a:gd name="T65" fmla="*/ 105 h 161"/>
                                <a:gd name="T66" fmla="*/ 378 w 393"/>
                                <a:gd name="T67" fmla="*/ 124 h 161"/>
                                <a:gd name="T68" fmla="*/ 390 w 393"/>
                                <a:gd name="T69" fmla="*/ 144 h 161"/>
                                <a:gd name="T70" fmla="*/ 393 w 393"/>
                                <a:gd name="T71" fmla="*/ 161 h 161"/>
                                <a:gd name="T72" fmla="*/ 388 w 393"/>
                                <a:gd name="T73"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3" h="161">
                                  <a:moveTo>
                                    <a:pt x="388" y="160"/>
                                  </a:moveTo>
                                  <a:lnTo>
                                    <a:pt x="384" y="158"/>
                                  </a:lnTo>
                                  <a:lnTo>
                                    <a:pt x="378" y="154"/>
                                  </a:lnTo>
                                  <a:lnTo>
                                    <a:pt x="372" y="154"/>
                                  </a:lnTo>
                                  <a:lnTo>
                                    <a:pt x="366" y="150"/>
                                  </a:lnTo>
                                  <a:lnTo>
                                    <a:pt x="356" y="150"/>
                                  </a:lnTo>
                                  <a:lnTo>
                                    <a:pt x="312" y="138"/>
                                  </a:lnTo>
                                  <a:lnTo>
                                    <a:pt x="267" y="130"/>
                                  </a:lnTo>
                                  <a:lnTo>
                                    <a:pt x="222" y="119"/>
                                  </a:lnTo>
                                  <a:lnTo>
                                    <a:pt x="179" y="109"/>
                                  </a:lnTo>
                                  <a:lnTo>
                                    <a:pt x="134" y="97"/>
                                  </a:lnTo>
                                  <a:lnTo>
                                    <a:pt x="88" y="86"/>
                                  </a:lnTo>
                                  <a:lnTo>
                                    <a:pt x="45" y="72"/>
                                  </a:lnTo>
                                  <a:lnTo>
                                    <a:pt x="0" y="60"/>
                                  </a:lnTo>
                                  <a:lnTo>
                                    <a:pt x="4" y="58"/>
                                  </a:lnTo>
                                  <a:lnTo>
                                    <a:pt x="0" y="54"/>
                                  </a:lnTo>
                                  <a:lnTo>
                                    <a:pt x="35" y="35"/>
                                  </a:lnTo>
                                  <a:lnTo>
                                    <a:pt x="68" y="21"/>
                                  </a:lnTo>
                                  <a:lnTo>
                                    <a:pt x="101" y="10"/>
                                  </a:lnTo>
                                  <a:lnTo>
                                    <a:pt x="136" y="4"/>
                                  </a:lnTo>
                                  <a:lnTo>
                                    <a:pt x="171" y="0"/>
                                  </a:lnTo>
                                  <a:lnTo>
                                    <a:pt x="206" y="0"/>
                                  </a:lnTo>
                                  <a:lnTo>
                                    <a:pt x="242" y="0"/>
                                  </a:lnTo>
                                  <a:lnTo>
                                    <a:pt x="279" y="6"/>
                                  </a:lnTo>
                                  <a:lnTo>
                                    <a:pt x="275" y="10"/>
                                  </a:lnTo>
                                  <a:lnTo>
                                    <a:pt x="271" y="12"/>
                                  </a:lnTo>
                                  <a:lnTo>
                                    <a:pt x="267" y="15"/>
                                  </a:lnTo>
                                  <a:lnTo>
                                    <a:pt x="267" y="23"/>
                                  </a:lnTo>
                                  <a:lnTo>
                                    <a:pt x="279" y="33"/>
                                  </a:lnTo>
                                  <a:lnTo>
                                    <a:pt x="298" y="49"/>
                                  </a:lnTo>
                                  <a:lnTo>
                                    <a:pt x="319" y="66"/>
                                  </a:lnTo>
                                  <a:lnTo>
                                    <a:pt x="341" y="86"/>
                                  </a:lnTo>
                                  <a:lnTo>
                                    <a:pt x="362" y="105"/>
                                  </a:lnTo>
                                  <a:lnTo>
                                    <a:pt x="378" y="124"/>
                                  </a:lnTo>
                                  <a:lnTo>
                                    <a:pt x="390" y="144"/>
                                  </a:lnTo>
                                  <a:lnTo>
                                    <a:pt x="393" y="161"/>
                                  </a:lnTo>
                                  <a:lnTo>
                                    <a:pt x="388" y="160"/>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86"/>
                          <wps:cNvSpPr>
                            <a:spLocks/>
                          </wps:cNvSpPr>
                          <wps:spPr bwMode="auto">
                            <a:xfrm>
                              <a:off x="3301" y="2017"/>
                              <a:ext cx="393" cy="161"/>
                            </a:xfrm>
                            <a:custGeom>
                              <a:avLst/>
                              <a:gdLst>
                                <a:gd name="T0" fmla="*/ 388 w 393"/>
                                <a:gd name="T1" fmla="*/ 160 h 161"/>
                                <a:gd name="T2" fmla="*/ 384 w 393"/>
                                <a:gd name="T3" fmla="*/ 158 h 161"/>
                                <a:gd name="T4" fmla="*/ 378 w 393"/>
                                <a:gd name="T5" fmla="*/ 154 h 161"/>
                                <a:gd name="T6" fmla="*/ 372 w 393"/>
                                <a:gd name="T7" fmla="*/ 154 h 161"/>
                                <a:gd name="T8" fmla="*/ 366 w 393"/>
                                <a:gd name="T9" fmla="*/ 150 h 161"/>
                                <a:gd name="T10" fmla="*/ 356 w 393"/>
                                <a:gd name="T11" fmla="*/ 150 h 161"/>
                                <a:gd name="T12" fmla="*/ 312 w 393"/>
                                <a:gd name="T13" fmla="*/ 138 h 161"/>
                                <a:gd name="T14" fmla="*/ 267 w 393"/>
                                <a:gd name="T15" fmla="*/ 130 h 161"/>
                                <a:gd name="T16" fmla="*/ 222 w 393"/>
                                <a:gd name="T17" fmla="*/ 119 h 161"/>
                                <a:gd name="T18" fmla="*/ 179 w 393"/>
                                <a:gd name="T19" fmla="*/ 109 h 161"/>
                                <a:gd name="T20" fmla="*/ 134 w 393"/>
                                <a:gd name="T21" fmla="*/ 97 h 161"/>
                                <a:gd name="T22" fmla="*/ 88 w 393"/>
                                <a:gd name="T23" fmla="*/ 86 h 161"/>
                                <a:gd name="T24" fmla="*/ 45 w 393"/>
                                <a:gd name="T25" fmla="*/ 72 h 161"/>
                                <a:gd name="T26" fmla="*/ 0 w 393"/>
                                <a:gd name="T27" fmla="*/ 60 h 161"/>
                                <a:gd name="T28" fmla="*/ 4 w 393"/>
                                <a:gd name="T29" fmla="*/ 58 h 161"/>
                                <a:gd name="T30" fmla="*/ 0 w 393"/>
                                <a:gd name="T31" fmla="*/ 54 h 161"/>
                                <a:gd name="T32" fmla="*/ 35 w 393"/>
                                <a:gd name="T33" fmla="*/ 35 h 161"/>
                                <a:gd name="T34" fmla="*/ 68 w 393"/>
                                <a:gd name="T35" fmla="*/ 21 h 161"/>
                                <a:gd name="T36" fmla="*/ 101 w 393"/>
                                <a:gd name="T37" fmla="*/ 10 h 161"/>
                                <a:gd name="T38" fmla="*/ 136 w 393"/>
                                <a:gd name="T39" fmla="*/ 4 h 161"/>
                                <a:gd name="T40" fmla="*/ 171 w 393"/>
                                <a:gd name="T41" fmla="*/ 0 h 161"/>
                                <a:gd name="T42" fmla="*/ 206 w 393"/>
                                <a:gd name="T43" fmla="*/ 0 h 161"/>
                                <a:gd name="T44" fmla="*/ 242 w 393"/>
                                <a:gd name="T45" fmla="*/ 0 h 161"/>
                                <a:gd name="T46" fmla="*/ 279 w 393"/>
                                <a:gd name="T47" fmla="*/ 6 h 161"/>
                                <a:gd name="T48" fmla="*/ 275 w 393"/>
                                <a:gd name="T49" fmla="*/ 10 h 161"/>
                                <a:gd name="T50" fmla="*/ 271 w 393"/>
                                <a:gd name="T51" fmla="*/ 12 h 161"/>
                                <a:gd name="T52" fmla="*/ 267 w 393"/>
                                <a:gd name="T53" fmla="*/ 15 h 161"/>
                                <a:gd name="T54" fmla="*/ 267 w 393"/>
                                <a:gd name="T55" fmla="*/ 23 h 161"/>
                                <a:gd name="T56" fmla="*/ 279 w 393"/>
                                <a:gd name="T57" fmla="*/ 33 h 161"/>
                                <a:gd name="T58" fmla="*/ 298 w 393"/>
                                <a:gd name="T59" fmla="*/ 49 h 161"/>
                                <a:gd name="T60" fmla="*/ 319 w 393"/>
                                <a:gd name="T61" fmla="*/ 66 h 161"/>
                                <a:gd name="T62" fmla="*/ 341 w 393"/>
                                <a:gd name="T63" fmla="*/ 86 h 161"/>
                                <a:gd name="T64" fmla="*/ 362 w 393"/>
                                <a:gd name="T65" fmla="*/ 105 h 161"/>
                                <a:gd name="T66" fmla="*/ 378 w 393"/>
                                <a:gd name="T67" fmla="*/ 124 h 161"/>
                                <a:gd name="T68" fmla="*/ 390 w 393"/>
                                <a:gd name="T69" fmla="*/ 144 h 161"/>
                                <a:gd name="T70" fmla="*/ 393 w 393"/>
                                <a:gd name="T71" fmla="*/ 161 h 161"/>
                                <a:gd name="T72" fmla="*/ 388 w 393"/>
                                <a:gd name="T73"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93" h="161">
                                  <a:moveTo>
                                    <a:pt x="388" y="160"/>
                                  </a:moveTo>
                                  <a:lnTo>
                                    <a:pt x="384" y="158"/>
                                  </a:lnTo>
                                  <a:lnTo>
                                    <a:pt x="378" y="154"/>
                                  </a:lnTo>
                                  <a:lnTo>
                                    <a:pt x="372" y="154"/>
                                  </a:lnTo>
                                  <a:lnTo>
                                    <a:pt x="366" y="150"/>
                                  </a:lnTo>
                                  <a:lnTo>
                                    <a:pt x="356" y="150"/>
                                  </a:lnTo>
                                  <a:lnTo>
                                    <a:pt x="312" y="138"/>
                                  </a:lnTo>
                                  <a:lnTo>
                                    <a:pt x="267" y="130"/>
                                  </a:lnTo>
                                  <a:lnTo>
                                    <a:pt x="222" y="119"/>
                                  </a:lnTo>
                                  <a:lnTo>
                                    <a:pt x="179" y="109"/>
                                  </a:lnTo>
                                  <a:lnTo>
                                    <a:pt x="134" y="97"/>
                                  </a:lnTo>
                                  <a:lnTo>
                                    <a:pt x="88" y="86"/>
                                  </a:lnTo>
                                  <a:lnTo>
                                    <a:pt x="45" y="72"/>
                                  </a:lnTo>
                                  <a:lnTo>
                                    <a:pt x="0" y="60"/>
                                  </a:lnTo>
                                  <a:lnTo>
                                    <a:pt x="4" y="58"/>
                                  </a:lnTo>
                                  <a:lnTo>
                                    <a:pt x="0" y="54"/>
                                  </a:lnTo>
                                  <a:lnTo>
                                    <a:pt x="35" y="35"/>
                                  </a:lnTo>
                                  <a:lnTo>
                                    <a:pt x="68" y="21"/>
                                  </a:lnTo>
                                  <a:lnTo>
                                    <a:pt x="101" y="10"/>
                                  </a:lnTo>
                                  <a:lnTo>
                                    <a:pt x="136" y="4"/>
                                  </a:lnTo>
                                  <a:lnTo>
                                    <a:pt x="171" y="0"/>
                                  </a:lnTo>
                                  <a:lnTo>
                                    <a:pt x="206" y="0"/>
                                  </a:lnTo>
                                  <a:lnTo>
                                    <a:pt x="242" y="0"/>
                                  </a:lnTo>
                                  <a:lnTo>
                                    <a:pt x="279" y="6"/>
                                  </a:lnTo>
                                  <a:lnTo>
                                    <a:pt x="275" y="10"/>
                                  </a:lnTo>
                                  <a:lnTo>
                                    <a:pt x="271" y="12"/>
                                  </a:lnTo>
                                  <a:lnTo>
                                    <a:pt x="267" y="15"/>
                                  </a:lnTo>
                                  <a:lnTo>
                                    <a:pt x="267" y="23"/>
                                  </a:lnTo>
                                  <a:lnTo>
                                    <a:pt x="279" y="33"/>
                                  </a:lnTo>
                                  <a:lnTo>
                                    <a:pt x="298" y="49"/>
                                  </a:lnTo>
                                  <a:lnTo>
                                    <a:pt x="319" y="66"/>
                                  </a:lnTo>
                                  <a:lnTo>
                                    <a:pt x="341" y="86"/>
                                  </a:lnTo>
                                  <a:lnTo>
                                    <a:pt x="362" y="105"/>
                                  </a:lnTo>
                                  <a:lnTo>
                                    <a:pt x="378" y="124"/>
                                  </a:lnTo>
                                  <a:lnTo>
                                    <a:pt x="390" y="144"/>
                                  </a:lnTo>
                                  <a:lnTo>
                                    <a:pt x="393" y="161"/>
                                  </a:lnTo>
                                  <a:lnTo>
                                    <a:pt x="388" y="16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87"/>
                          <wps:cNvSpPr>
                            <a:spLocks/>
                          </wps:cNvSpPr>
                          <wps:spPr bwMode="auto">
                            <a:xfrm>
                              <a:off x="3336" y="2110"/>
                              <a:ext cx="216" cy="214"/>
                            </a:xfrm>
                            <a:custGeom>
                              <a:avLst/>
                              <a:gdLst>
                                <a:gd name="T0" fmla="*/ 84 w 216"/>
                                <a:gd name="T1" fmla="*/ 189 h 214"/>
                                <a:gd name="T2" fmla="*/ 64 w 216"/>
                                <a:gd name="T3" fmla="*/ 168 h 214"/>
                                <a:gd name="T4" fmla="*/ 49 w 216"/>
                                <a:gd name="T5" fmla="*/ 140 h 214"/>
                                <a:gd name="T6" fmla="*/ 35 w 216"/>
                                <a:gd name="T7" fmla="*/ 117 h 214"/>
                                <a:gd name="T8" fmla="*/ 22 w 216"/>
                                <a:gd name="T9" fmla="*/ 90 h 214"/>
                                <a:gd name="T10" fmla="*/ 12 w 216"/>
                                <a:gd name="T11" fmla="*/ 61 h 214"/>
                                <a:gd name="T12" fmla="*/ 4 w 216"/>
                                <a:gd name="T13" fmla="*/ 30 h 214"/>
                                <a:gd name="T14" fmla="*/ 0 w 216"/>
                                <a:gd name="T15" fmla="*/ 0 h 214"/>
                                <a:gd name="T16" fmla="*/ 12 w 216"/>
                                <a:gd name="T17" fmla="*/ 0 h 214"/>
                                <a:gd name="T18" fmla="*/ 22 w 216"/>
                                <a:gd name="T19" fmla="*/ 4 h 214"/>
                                <a:gd name="T20" fmla="*/ 29 w 216"/>
                                <a:gd name="T21" fmla="*/ 6 h 214"/>
                                <a:gd name="T22" fmla="*/ 39 w 216"/>
                                <a:gd name="T23" fmla="*/ 10 h 214"/>
                                <a:gd name="T24" fmla="*/ 47 w 216"/>
                                <a:gd name="T25" fmla="*/ 12 h 214"/>
                                <a:gd name="T26" fmla="*/ 55 w 216"/>
                                <a:gd name="T27" fmla="*/ 16 h 214"/>
                                <a:gd name="T28" fmla="*/ 66 w 216"/>
                                <a:gd name="T29" fmla="*/ 20 h 214"/>
                                <a:gd name="T30" fmla="*/ 82 w 216"/>
                                <a:gd name="T31" fmla="*/ 24 h 214"/>
                                <a:gd name="T32" fmla="*/ 92 w 216"/>
                                <a:gd name="T33" fmla="*/ 45 h 214"/>
                                <a:gd name="T34" fmla="*/ 105 w 216"/>
                                <a:gd name="T35" fmla="*/ 67 h 214"/>
                                <a:gd name="T36" fmla="*/ 119 w 216"/>
                                <a:gd name="T37" fmla="*/ 84 h 214"/>
                                <a:gd name="T38" fmla="*/ 134 w 216"/>
                                <a:gd name="T39" fmla="*/ 100 h 214"/>
                                <a:gd name="T40" fmla="*/ 148 w 216"/>
                                <a:gd name="T41" fmla="*/ 113 h 214"/>
                                <a:gd name="T42" fmla="*/ 166 w 216"/>
                                <a:gd name="T43" fmla="*/ 129 h 214"/>
                                <a:gd name="T44" fmla="*/ 183 w 216"/>
                                <a:gd name="T45" fmla="*/ 140 h 214"/>
                                <a:gd name="T46" fmla="*/ 205 w 216"/>
                                <a:gd name="T47" fmla="*/ 156 h 214"/>
                                <a:gd name="T48" fmla="*/ 207 w 216"/>
                                <a:gd name="T49" fmla="*/ 156 h 214"/>
                                <a:gd name="T50" fmla="*/ 210 w 216"/>
                                <a:gd name="T51" fmla="*/ 158 h 214"/>
                                <a:gd name="T52" fmla="*/ 214 w 216"/>
                                <a:gd name="T53" fmla="*/ 160 h 214"/>
                                <a:gd name="T54" fmla="*/ 216 w 216"/>
                                <a:gd name="T55" fmla="*/ 162 h 214"/>
                                <a:gd name="T56" fmla="*/ 210 w 216"/>
                                <a:gd name="T57" fmla="*/ 164 h 214"/>
                                <a:gd name="T58" fmla="*/ 205 w 216"/>
                                <a:gd name="T59" fmla="*/ 168 h 214"/>
                                <a:gd name="T60" fmla="*/ 197 w 216"/>
                                <a:gd name="T61" fmla="*/ 168 h 214"/>
                                <a:gd name="T62" fmla="*/ 191 w 216"/>
                                <a:gd name="T63" fmla="*/ 172 h 214"/>
                                <a:gd name="T64" fmla="*/ 183 w 216"/>
                                <a:gd name="T65" fmla="*/ 172 h 214"/>
                                <a:gd name="T66" fmla="*/ 175 w 216"/>
                                <a:gd name="T67" fmla="*/ 174 h 214"/>
                                <a:gd name="T68" fmla="*/ 168 w 216"/>
                                <a:gd name="T69" fmla="*/ 176 h 214"/>
                                <a:gd name="T70" fmla="*/ 162 w 216"/>
                                <a:gd name="T71" fmla="*/ 179 h 214"/>
                                <a:gd name="T72" fmla="*/ 142 w 216"/>
                                <a:gd name="T73" fmla="*/ 183 h 214"/>
                                <a:gd name="T74" fmla="*/ 131 w 216"/>
                                <a:gd name="T75" fmla="*/ 183 h 214"/>
                                <a:gd name="T76" fmla="*/ 121 w 216"/>
                                <a:gd name="T77" fmla="*/ 183 h 214"/>
                                <a:gd name="T78" fmla="*/ 117 w 216"/>
                                <a:gd name="T79" fmla="*/ 183 h 214"/>
                                <a:gd name="T80" fmla="*/ 113 w 216"/>
                                <a:gd name="T81" fmla="*/ 183 h 214"/>
                                <a:gd name="T82" fmla="*/ 111 w 216"/>
                                <a:gd name="T83" fmla="*/ 189 h 214"/>
                                <a:gd name="T84" fmla="*/ 109 w 216"/>
                                <a:gd name="T85" fmla="*/ 199 h 214"/>
                                <a:gd name="T86" fmla="*/ 105 w 216"/>
                                <a:gd name="T87" fmla="*/ 214 h 214"/>
                                <a:gd name="T88" fmla="*/ 84 w 216"/>
                                <a:gd name="T89" fmla="*/ 18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 h="214">
                                  <a:moveTo>
                                    <a:pt x="84" y="189"/>
                                  </a:moveTo>
                                  <a:lnTo>
                                    <a:pt x="64" y="168"/>
                                  </a:lnTo>
                                  <a:lnTo>
                                    <a:pt x="49" y="140"/>
                                  </a:lnTo>
                                  <a:lnTo>
                                    <a:pt x="35" y="117"/>
                                  </a:lnTo>
                                  <a:lnTo>
                                    <a:pt x="22" y="90"/>
                                  </a:lnTo>
                                  <a:lnTo>
                                    <a:pt x="12" y="61"/>
                                  </a:lnTo>
                                  <a:lnTo>
                                    <a:pt x="4" y="30"/>
                                  </a:lnTo>
                                  <a:lnTo>
                                    <a:pt x="0" y="0"/>
                                  </a:lnTo>
                                  <a:lnTo>
                                    <a:pt x="12" y="0"/>
                                  </a:lnTo>
                                  <a:lnTo>
                                    <a:pt x="22" y="4"/>
                                  </a:lnTo>
                                  <a:lnTo>
                                    <a:pt x="29" y="6"/>
                                  </a:lnTo>
                                  <a:lnTo>
                                    <a:pt x="39" y="10"/>
                                  </a:lnTo>
                                  <a:lnTo>
                                    <a:pt x="47" y="12"/>
                                  </a:lnTo>
                                  <a:lnTo>
                                    <a:pt x="55" y="16"/>
                                  </a:lnTo>
                                  <a:lnTo>
                                    <a:pt x="66" y="20"/>
                                  </a:lnTo>
                                  <a:lnTo>
                                    <a:pt x="82" y="24"/>
                                  </a:lnTo>
                                  <a:lnTo>
                                    <a:pt x="92" y="45"/>
                                  </a:lnTo>
                                  <a:lnTo>
                                    <a:pt x="105" y="67"/>
                                  </a:lnTo>
                                  <a:lnTo>
                                    <a:pt x="119" y="84"/>
                                  </a:lnTo>
                                  <a:lnTo>
                                    <a:pt x="134" y="100"/>
                                  </a:lnTo>
                                  <a:lnTo>
                                    <a:pt x="148" y="113"/>
                                  </a:lnTo>
                                  <a:lnTo>
                                    <a:pt x="166" y="129"/>
                                  </a:lnTo>
                                  <a:lnTo>
                                    <a:pt x="183" y="140"/>
                                  </a:lnTo>
                                  <a:lnTo>
                                    <a:pt x="205" y="156"/>
                                  </a:lnTo>
                                  <a:lnTo>
                                    <a:pt x="207" y="156"/>
                                  </a:lnTo>
                                  <a:lnTo>
                                    <a:pt x="210" y="158"/>
                                  </a:lnTo>
                                  <a:lnTo>
                                    <a:pt x="214" y="160"/>
                                  </a:lnTo>
                                  <a:lnTo>
                                    <a:pt x="216" y="162"/>
                                  </a:lnTo>
                                  <a:lnTo>
                                    <a:pt x="210" y="164"/>
                                  </a:lnTo>
                                  <a:lnTo>
                                    <a:pt x="205" y="168"/>
                                  </a:lnTo>
                                  <a:lnTo>
                                    <a:pt x="197" y="168"/>
                                  </a:lnTo>
                                  <a:lnTo>
                                    <a:pt x="191" y="172"/>
                                  </a:lnTo>
                                  <a:lnTo>
                                    <a:pt x="183" y="172"/>
                                  </a:lnTo>
                                  <a:lnTo>
                                    <a:pt x="175" y="174"/>
                                  </a:lnTo>
                                  <a:lnTo>
                                    <a:pt x="168" y="176"/>
                                  </a:lnTo>
                                  <a:lnTo>
                                    <a:pt x="162" y="179"/>
                                  </a:lnTo>
                                  <a:lnTo>
                                    <a:pt x="142" y="183"/>
                                  </a:lnTo>
                                  <a:lnTo>
                                    <a:pt x="131" y="183"/>
                                  </a:lnTo>
                                  <a:lnTo>
                                    <a:pt x="121" y="183"/>
                                  </a:lnTo>
                                  <a:lnTo>
                                    <a:pt x="117" y="183"/>
                                  </a:lnTo>
                                  <a:lnTo>
                                    <a:pt x="113" y="183"/>
                                  </a:lnTo>
                                  <a:lnTo>
                                    <a:pt x="111" y="189"/>
                                  </a:lnTo>
                                  <a:lnTo>
                                    <a:pt x="109" y="199"/>
                                  </a:lnTo>
                                  <a:lnTo>
                                    <a:pt x="105" y="214"/>
                                  </a:lnTo>
                                  <a:lnTo>
                                    <a:pt x="84" y="189"/>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Freeform 88"/>
                          <wps:cNvSpPr>
                            <a:spLocks/>
                          </wps:cNvSpPr>
                          <wps:spPr bwMode="auto">
                            <a:xfrm>
                              <a:off x="3336" y="2110"/>
                              <a:ext cx="216" cy="214"/>
                            </a:xfrm>
                            <a:custGeom>
                              <a:avLst/>
                              <a:gdLst>
                                <a:gd name="T0" fmla="*/ 84 w 216"/>
                                <a:gd name="T1" fmla="*/ 189 h 214"/>
                                <a:gd name="T2" fmla="*/ 64 w 216"/>
                                <a:gd name="T3" fmla="*/ 168 h 214"/>
                                <a:gd name="T4" fmla="*/ 49 w 216"/>
                                <a:gd name="T5" fmla="*/ 140 h 214"/>
                                <a:gd name="T6" fmla="*/ 35 w 216"/>
                                <a:gd name="T7" fmla="*/ 117 h 214"/>
                                <a:gd name="T8" fmla="*/ 22 w 216"/>
                                <a:gd name="T9" fmla="*/ 90 h 214"/>
                                <a:gd name="T10" fmla="*/ 12 w 216"/>
                                <a:gd name="T11" fmla="*/ 61 h 214"/>
                                <a:gd name="T12" fmla="*/ 4 w 216"/>
                                <a:gd name="T13" fmla="*/ 30 h 214"/>
                                <a:gd name="T14" fmla="*/ 0 w 216"/>
                                <a:gd name="T15" fmla="*/ 0 h 214"/>
                                <a:gd name="T16" fmla="*/ 12 w 216"/>
                                <a:gd name="T17" fmla="*/ 0 h 214"/>
                                <a:gd name="T18" fmla="*/ 22 w 216"/>
                                <a:gd name="T19" fmla="*/ 4 h 214"/>
                                <a:gd name="T20" fmla="*/ 29 w 216"/>
                                <a:gd name="T21" fmla="*/ 6 h 214"/>
                                <a:gd name="T22" fmla="*/ 39 w 216"/>
                                <a:gd name="T23" fmla="*/ 10 h 214"/>
                                <a:gd name="T24" fmla="*/ 47 w 216"/>
                                <a:gd name="T25" fmla="*/ 12 h 214"/>
                                <a:gd name="T26" fmla="*/ 55 w 216"/>
                                <a:gd name="T27" fmla="*/ 16 h 214"/>
                                <a:gd name="T28" fmla="*/ 66 w 216"/>
                                <a:gd name="T29" fmla="*/ 20 h 214"/>
                                <a:gd name="T30" fmla="*/ 82 w 216"/>
                                <a:gd name="T31" fmla="*/ 24 h 214"/>
                                <a:gd name="T32" fmla="*/ 92 w 216"/>
                                <a:gd name="T33" fmla="*/ 45 h 214"/>
                                <a:gd name="T34" fmla="*/ 105 w 216"/>
                                <a:gd name="T35" fmla="*/ 67 h 214"/>
                                <a:gd name="T36" fmla="*/ 119 w 216"/>
                                <a:gd name="T37" fmla="*/ 84 h 214"/>
                                <a:gd name="T38" fmla="*/ 134 w 216"/>
                                <a:gd name="T39" fmla="*/ 100 h 214"/>
                                <a:gd name="T40" fmla="*/ 148 w 216"/>
                                <a:gd name="T41" fmla="*/ 113 h 214"/>
                                <a:gd name="T42" fmla="*/ 166 w 216"/>
                                <a:gd name="T43" fmla="*/ 129 h 214"/>
                                <a:gd name="T44" fmla="*/ 183 w 216"/>
                                <a:gd name="T45" fmla="*/ 140 h 214"/>
                                <a:gd name="T46" fmla="*/ 205 w 216"/>
                                <a:gd name="T47" fmla="*/ 156 h 214"/>
                                <a:gd name="T48" fmla="*/ 207 w 216"/>
                                <a:gd name="T49" fmla="*/ 156 h 214"/>
                                <a:gd name="T50" fmla="*/ 210 w 216"/>
                                <a:gd name="T51" fmla="*/ 158 h 214"/>
                                <a:gd name="T52" fmla="*/ 214 w 216"/>
                                <a:gd name="T53" fmla="*/ 160 h 214"/>
                                <a:gd name="T54" fmla="*/ 216 w 216"/>
                                <a:gd name="T55" fmla="*/ 162 h 214"/>
                                <a:gd name="T56" fmla="*/ 210 w 216"/>
                                <a:gd name="T57" fmla="*/ 164 h 214"/>
                                <a:gd name="T58" fmla="*/ 205 w 216"/>
                                <a:gd name="T59" fmla="*/ 168 h 214"/>
                                <a:gd name="T60" fmla="*/ 197 w 216"/>
                                <a:gd name="T61" fmla="*/ 168 h 214"/>
                                <a:gd name="T62" fmla="*/ 191 w 216"/>
                                <a:gd name="T63" fmla="*/ 172 h 214"/>
                                <a:gd name="T64" fmla="*/ 183 w 216"/>
                                <a:gd name="T65" fmla="*/ 172 h 214"/>
                                <a:gd name="T66" fmla="*/ 175 w 216"/>
                                <a:gd name="T67" fmla="*/ 174 h 214"/>
                                <a:gd name="T68" fmla="*/ 168 w 216"/>
                                <a:gd name="T69" fmla="*/ 176 h 214"/>
                                <a:gd name="T70" fmla="*/ 162 w 216"/>
                                <a:gd name="T71" fmla="*/ 179 h 214"/>
                                <a:gd name="T72" fmla="*/ 142 w 216"/>
                                <a:gd name="T73" fmla="*/ 183 h 214"/>
                                <a:gd name="T74" fmla="*/ 131 w 216"/>
                                <a:gd name="T75" fmla="*/ 183 h 214"/>
                                <a:gd name="T76" fmla="*/ 121 w 216"/>
                                <a:gd name="T77" fmla="*/ 183 h 214"/>
                                <a:gd name="T78" fmla="*/ 117 w 216"/>
                                <a:gd name="T79" fmla="*/ 183 h 214"/>
                                <a:gd name="T80" fmla="*/ 113 w 216"/>
                                <a:gd name="T81" fmla="*/ 183 h 214"/>
                                <a:gd name="T82" fmla="*/ 111 w 216"/>
                                <a:gd name="T83" fmla="*/ 189 h 214"/>
                                <a:gd name="T84" fmla="*/ 109 w 216"/>
                                <a:gd name="T85" fmla="*/ 199 h 214"/>
                                <a:gd name="T86" fmla="*/ 105 w 216"/>
                                <a:gd name="T87" fmla="*/ 214 h 214"/>
                                <a:gd name="T88" fmla="*/ 84 w 216"/>
                                <a:gd name="T89" fmla="*/ 18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16" h="214">
                                  <a:moveTo>
                                    <a:pt x="84" y="189"/>
                                  </a:moveTo>
                                  <a:lnTo>
                                    <a:pt x="64" y="168"/>
                                  </a:lnTo>
                                  <a:lnTo>
                                    <a:pt x="49" y="140"/>
                                  </a:lnTo>
                                  <a:lnTo>
                                    <a:pt x="35" y="117"/>
                                  </a:lnTo>
                                  <a:lnTo>
                                    <a:pt x="22" y="90"/>
                                  </a:lnTo>
                                  <a:lnTo>
                                    <a:pt x="12" y="61"/>
                                  </a:lnTo>
                                  <a:lnTo>
                                    <a:pt x="4" y="30"/>
                                  </a:lnTo>
                                  <a:lnTo>
                                    <a:pt x="0" y="0"/>
                                  </a:lnTo>
                                  <a:lnTo>
                                    <a:pt x="12" y="0"/>
                                  </a:lnTo>
                                  <a:lnTo>
                                    <a:pt x="22" y="4"/>
                                  </a:lnTo>
                                  <a:lnTo>
                                    <a:pt x="29" y="6"/>
                                  </a:lnTo>
                                  <a:lnTo>
                                    <a:pt x="39" y="10"/>
                                  </a:lnTo>
                                  <a:lnTo>
                                    <a:pt x="47" y="12"/>
                                  </a:lnTo>
                                  <a:lnTo>
                                    <a:pt x="55" y="16"/>
                                  </a:lnTo>
                                  <a:lnTo>
                                    <a:pt x="66" y="20"/>
                                  </a:lnTo>
                                  <a:lnTo>
                                    <a:pt x="82" y="24"/>
                                  </a:lnTo>
                                  <a:lnTo>
                                    <a:pt x="92" y="45"/>
                                  </a:lnTo>
                                  <a:lnTo>
                                    <a:pt x="105" y="67"/>
                                  </a:lnTo>
                                  <a:lnTo>
                                    <a:pt x="119" y="84"/>
                                  </a:lnTo>
                                  <a:lnTo>
                                    <a:pt x="134" y="100"/>
                                  </a:lnTo>
                                  <a:lnTo>
                                    <a:pt x="148" y="113"/>
                                  </a:lnTo>
                                  <a:lnTo>
                                    <a:pt x="166" y="129"/>
                                  </a:lnTo>
                                  <a:lnTo>
                                    <a:pt x="183" y="140"/>
                                  </a:lnTo>
                                  <a:lnTo>
                                    <a:pt x="205" y="156"/>
                                  </a:lnTo>
                                  <a:lnTo>
                                    <a:pt x="207" y="156"/>
                                  </a:lnTo>
                                  <a:lnTo>
                                    <a:pt x="210" y="158"/>
                                  </a:lnTo>
                                  <a:lnTo>
                                    <a:pt x="214" y="160"/>
                                  </a:lnTo>
                                  <a:lnTo>
                                    <a:pt x="216" y="162"/>
                                  </a:lnTo>
                                  <a:lnTo>
                                    <a:pt x="210" y="164"/>
                                  </a:lnTo>
                                  <a:lnTo>
                                    <a:pt x="205" y="168"/>
                                  </a:lnTo>
                                  <a:lnTo>
                                    <a:pt x="197" y="168"/>
                                  </a:lnTo>
                                  <a:lnTo>
                                    <a:pt x="191" y="172"/>
                                  </a:lnTo>
                                  <a:lnTo>
                                    <a:pt x="183" y="172"/>
                                  </a:lnTo>
                                  <a:lnTo>
                                    <a:pt x="175" y="174"/>
                                  </a:lnTo>
                                  <a:lnTo>
                                    <a:pt x="168" y="176"/>
                                  </a:lnTo>
                                  <a:lnTo>
                                    <a:pt x="162" y="179"/>
                                  </a:lnTo>
                                  <a:lnTo>
                                    <a:pt x="142" y="183"/>
                                  </a:lnTo>
                                  <a:lnTo>
                                    <a:pt x="131" y="183"/>
                                  </a:lnTo>
                                  <a:lnTo>
                                    <a:pt x="121" y="183"/>
                                  </a:lnTo>
                                  <a:lnTo>
                                    <a:pt x="117" y="183"/>
                                  </a:lnTo>
                                  <a:lnTo>
                                    <a:pt x="113" y="183"/>
                                  </a:lnTo>
                                  <a:lnTo>
                                    <a:pt x="111" y="189"/>
                                  </a:lnTo>
                                  <a:lnTo>
                                    <a:pt x="109" y="199"/>
                                  </a:lnTo>
                                  <a:lnTo>
                                    <a:pt x="105" y="214"/>
                                  </a:lnTo>
                                  <a:lnTo>
                                    <a:pt x="84" y="18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9" name="Freeform 89"/>
                          <wps:cNvSpPr>
                            <a:spLocks/>
                          </wps:cNvSpPr>
                          <wps:spPr bwMode="auto">
                            <a:xfrm>
                              <a:off x="3426" y="2134"/>
                              <a:ext cx="272" cy="128"/>
                            </a:xfrm>
                            <a:custGeom>
                              <a:avLst/>
                              <a:gdLst>
                                <a:gd name="T0" fmla="*/ 97 w 272"/>
                                <a:gd name="T1" fmla="*/ 115 h 128"/>
                                <a:gd name="T2" fmla="*/ 80 w 272"/>
                                <a:gd name="T3" fmla="*/ 105 h 128"/>
                                <a:gd name="T4" fmla="*/ 62 w 272"/>
                                <a:gd name="T5" fmla="*/ 91 h 128"/>
                                <a:gd name="T6" fmla="*/ 48 w 272"/>
                                <a:gd name="T7" fmla="*/ 76 h 128"/>
                                <a:gd name="T8" fmla="*/ 33 w 272"/>
                                <a:gd name="T9" fmla="*/ 60 h 128"/>
                                <a:gd name="T10" fmla="*/ 21 w 272"/>
                                <a:gd name="T11" fmla="*/ 43 h 128"/>
                                <a:gd name="T12" fmla="*/ 9 w 272"/>
                                <a:gd name="T13" fmla="*/ 21 h 128"/>
                                <a:gd name="T14" fmla="*/ 0 w 272"/>
                                <a:gd name="T15" fmla="*/ 0 h 128"/>
                                <a:gd name="T16" fmla="*/ 33 w 272"/>
                                <a:gd name="T17" fmla="*/ 9 h 128"/>
                                <a:gd name="T18" fmla="*/ 68 w 272"/>
                                <a:gd name="T19" fmla="*/ 19 h 128"/>
                                <a:gd name="T20" fmla="*/ 101 w 272"/>
                                <a:gd name="T21" fmla="*/ 27 h 128"/>
                                <a:gd name="T22" fmla="*/ 136 w 272"/>
                                <a:gd name="T23" fmla="*/ 33 h 128"/>
                                <a:gd name="T24" fmla="*/ 169 w 272"/>
                                <a:gd name="T25" fmla="*/ 37 h 128"/>
                                <a:gd name="T26" fmla="*/ 202 w 272"/>
                                <a:gd name="T27" fmla="*/ 43 h 128"/>
                                <a:gd name="T28" fmla="*/ 237 w 272"/>
                                <a:gd name="T29" fmla="*/ 48 h 128"/>
                                <a:gd name="T30" fmla="*/ 272 w 272"/>
                                <a:gd name="T31" fmla="*/ 54 h 128"/>
                                <a:gd name="T32" fmla="*/ 255 w 272"/>
                                <a:gd name="T33" fmla="*/ 62 h 128"/>
                                <a:gd name="T34" fmla="*/ 237 w 272"/>
                                <a:gd name="T35" fmla="*/ 70 h 128"/>
                                <a:gd name="T36" fmla="*/ 216 w 272"/>
                                <a:gd name="T37" fmla="*/ 76 h 128"/>
                                <a:gd name="T38" fmla="*/ 198 w 272"/>
                                <a:gd name="T39" fmla="*/ 85 h 128"/>
                                <a:gd name="T40" fmla="*/ 177 w 272"/>
                                <a:gd name="T41" fmla="*/ 91 h 128"/>
                                <a:gd name="T42" fmla="*/ 157 w 272"/>
                                <a:gd name="T43" fmla="*/ 99 h 128"/>
                                <a:gd name="T44" fmla="*/ 136 w 272"/>
                                <a:gd name="T45" fmla="*/ 105 h 128"/>
                                <a:gd name="T46" fmla="*/ 118 w 272"/>
                                <a:gd name="T47" fmla="*/ 111 h 128"/>
                                <a:gd name="T48" fmla="*/ 118 w 272"/>
                                <a:gd name="T49" fmla="*/ 116 h 128"/>
                                <a:gd name="T50" fmla="*/ 118 w 272"/>
                                <a:gd name="T51" fmla="*/ 128 h 128"/>
                                <a:gd name="T52" fmla="*/ 97 w 272"/>
                                <a:gd name="T53" fmla="*/ 11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2" h="128">
                                  <a:moveTo>
                                    <a:pt x="97" y="115"/>
                                  </a:moveTo>
                                  <a:lnTo>
                                    <a:pt x="80" y="105"/>
                                  </a:lnTo>
                                  <a:lnTo>
                                    <a:pt x="62" y="91"/>
                                  </a:lnTo>
                                  <a:lnTo>
                                    <a:pt x="48" y="76"/>
                                  </a:lnTo>
                                  <a:lnTo>
                                    <a:pt x="33" y="60"/>
                                  </a:lnTo>
                                  <a:lnTo>
                                    <a:pt x="21" y="43"/>
                                  </a:lnTo>
                                  <a:lnTo>
                                    <a:pt x="9" y="21"/>
                                  </a:lnTo>
                                  <a:lnTo>
                                    <a:pt x="0" y="0"/>
                                  </a:lnTo>
                                  <a:lnTo>
                                    <a:pt x="33" y="9"/>
                                  </a:lnTo>
                                  <a:lnTo>
                                    <a:pt x="68" y="19"/>
                                  </a:lnTo>
                                  <a:lnTo>
                                    <a:pt x="101" y="27"/>
                                  </a:lnTo>
                                  <a:lnTo>
                                    <a:pt x="136" y="33"/>
                                  </a:lnTo>
                                  <a:lnTo>
                                    <a:pt x="169" y="37"/>
                                  </a:lnTo>
                                  <a:lnTo>
                                    <a:pt x="202" y="43"/>
                                  </a:lnTo>
                                  <a:lnTo>
                                    <a:pt x="237" y="48"/>
                                  </a:lnTo>
                                  <a:lnTo>
                                    <a:pt x="272" y="54"/>
                                  </a:lnTo>
                                  <a:lnTo>
                                    <a:pt x="255" y="62"/>
                                  </a:lnTo>
                                  <a:lnTo>
                                    <a:pt x="237" y="70"/>
                                  </a:lnTo>
                                  <a:lnTo>
                                    <a:pt x="216" y="76"/>
                                  </a:lnTo>
                                  <a:lnTo>
                                    <a:pt x="198" y="85"/>
                                  </a:lnTo>
                                  <a:lnTo>
                                    <a:pt x="177" y="91"/>
                                  </a:lnTo>
                                  <a:lnTo>
                                    <a:pt x="157" y="99"/>
                                  </a:lnTo>
                                  <a:lnTo>
                                    <a:pt x="136" y="105"/>
                                  </a:lnTo>
                                  <a:lnTo>
                                    <a:pt x="118" y="111"/>
                                  </a:lnTo>
                                  <a:lnTo>
                                    <a:pt x="118" y="116"/>
                                  </a:lnTo>
                                  <a:lnTo>
                                    <a:pt x="118" y="128"/>
                                  </a:lnTo>
                                  <a:lnTo>
                                    <a:pt x="97" y="115"/>
                                  </a:lnTo>
                                  <a:close/>
                                </a:path>
                              </a:pathLst>
                            </a:custGeom>
                            <a:solidFill>
                              <a:srgbClr val="FFE9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90"/>
                          <wps:cNvSpPr>
                            <a:spLocks/>
                          </wps:cNvSpPr>
                          <wps:spPr bwMode="auto">
                            <a:xfrm>
                              <a:off x="3426" y="2134"/>
                              <a:ext cx="272" cy="128"/>
                            </a:xfrm>
                            <a:custGeom>
                              <a:avLst/>
                              <a:gdLst>
                                <a:gd name="T0" fmla="*/ 97 w 272"/>
                                <a:gd name="T1" fmla="*/ 115 h 128"/>
                                <a:gd name="T2" fmla="*/ 80 w 272"/>
                                <a:gd name="T3" fmla="*/ 105 h 128"/>
                                <a:gd name="T4" fmla="*/ 62 w 272"/>
                                <a:gd name="T5" fmla="*/ 91 h 128"/>
                                <a:gd name="T6" fmla="*/ 48 w 272"/>
                                <a:gd name="T7" fmla="*/ 76 h 128"/>
                                <a:gd name="T8" fmla="*/ 33 w 272"/>
                                <a:gd name="T9" fmla="*/ 60 h 128"/>
                                <a:gd name="T10" fmla="*/ 21 w 272"/>
                                <a:gd name="T11" fmla="*/ 43 h 128"/>
                                <a:gd name="T12" fmla="*/ 9 w 272"/>
                                <a:gd name="T13" fmla="*/ 21 h 128"/>
                                <a:gd name="T14" fmla="*/ 0 w 272"/>
                                <a:gd name="T15" fmla="*/ 0 h 128"/>
                                <a:gd name="T16" fmla="*/ 33 w 272"/>
                                <a:gd name="T17" fmla="*/ 9 h 128"/>
                                <a:gd name="T18" fmla="*/ 68 w 272"/>
                                <a:gd name="T19" fmla="*/ 19 h 128"/>
                                <a:gd name="T20" fmla="*/ 101 w 272"/>
                                <a:gd name="T21" fmla="*/ 27 h 128"/>
                                <a:gd name="T22" fmla="*/ 136 w 272"/>
                                <a:gd name="T23" fmla="*/ 33 h 128"/>
                                <a:gd name="T24" fmla="*/ 169 w 272"/>
                                <a:gd name="T25" fmla="*/ 37 h 128"/>
                                <a:gd name="T26" fmla="*/ 202 w 272"/>
                                <a:gd name="T27" fmla="*/ 43 h 128"/>
                                <a:gd name="T28" fmla="*/ 237 w 272"/>
                                <a:gd name="T29" fmla="*/ 48 h 128"/>
                                <a:gd name="T30" fmla="*/ 272 w 272"/>
                                <a:gd name="T31" fmla="*/ 54 h 128"/>
                                <a:gd name="T32" fmla="*/ 255 w 272"/>
                                <a:gd name="T33" fmla="*/ 62 h 128"/>
                                <a:gd name="T34" fmla="*/ 237 w 272"/>
                                <a:gd name="T35" fmla="*/ 70 h 128"/>
                                <a:gd name="T36" fmla="*/ 216 w 272"/>
                                <a:gd name="T37" fmla="*/ 76 h 128"/>
                                <a:gd name="T38" fmla="*/ 198 w 272"/>
                                <a:gd name="T39" fmla="*/ 85 h 128"/>
                                <a:gd name="T40" fmla="*/ 177 w 272"/>
                                <a:gd name="T41" fmla="*/ 91 h 128"/>
                                <a:gd name="T42" fmla="*/ 157 w 272"/>
                                <a:gd name="T43" fmla="*/ 99 h 128"/>
                                <a:gd name="T44" fmla="*/ 136 w 272"/>
                                <a:gd name="T45" fmla="*/ 105 h 128"/>
                                <a:gd name="T46" fmla="*/ 118 w 272"/>
                                <a:gd name="T47" fmla="*/ 111 h 128"/>
                                <a:gd name="T48" fmla="*/ 118 w 272"/>
                                <a:gd name="T49" fmla="*/ 116 h 128"/>
                                <a:gd name="T50" fmla="*/ 118 w 272"/>
                                <a:gd name="T51" fmla="*/ 128 h 128"/>
                                <a:gd name="T52" fmla="*/ 97 w 272"/>
                                <a:gd name="T53" fmla="*/ 115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2" h="128">
                                  <a:moveTo>
                                    <a:pt x="97" y="115"/>
                                  </a:moveTo>
                                  <a:lnTo>
                                    <a:pt x="80" y="105"/>
                                  </a:lnTo>
                                  <a:lnTo>
                                    <a:pt x="62" y="91"/>
                                  </a:lnTo>
                                  <a:lnTo>
                                    <a:pt x="48" y="76"/>
                                  </a:lnTo>
                                  <a:lnTo>
                                    <a:pt x="33" y="60"/>
                                  </a:lnTo>
                                  <a:lnTo>
                                    <a:pt x="21" y="43"/>
                                  </a:lnTo>
                                  <a:lnTo>
                                    <a:pt x="9" y="21"/>
                                  </a:lnTo>
                                  <a:lnTo>
                                    <a:pt x="0" y="0"/>
                                  </a:lnTo>
                                  <a:lnTo>
                                    <a:pt x="33" y="9"/>
                                  </a:lnTo>
                                  <a:lnTo>
                                    <a:pt x="68" y="19"/>
                                  </a:lnTo>
                                  <a:lnTo>
                                    <a:pt x="101" y="27"/>
                                  </a:lnTo>
                                  <a:lnTo>
                                    <a:pt x="136" y="33"/>
                                  </a:lnTo>
                                  <a:lnTo>
                                    <a:pt x="169" y="37"/>
                                  </a:lnTo>
                                  <a:lnTo>
                                    <a:pt x="202" y="43"/>
                                  </a:lnTo>
                                  <a:lnTo>
                                    <a:pt x="237" y="48"/>
                                  </a:lnTo>
                                  <a:lnTo>
                                    <a:pt x="272" y="54"/>
                                  </a:lnTo>
                                  <a:lnTo>
                                    <a:pt x="255" y="62"/>
                                  </a:lnTo>
                                  <a:lnTo>
                                    <a:pt x="237" y="70"/>
                                  </a:lnTo>
                                  <a:lnTo>
                                    <a:pt x="216" y="76"/>
                                  </a:lnTo>
                                  <a:lnTo>
                                    <a:pt x="198" y="85"/>
                                  </a:lnTo>
                                  <a:lnTo>
                                    <a:pt x="177" y="91"/>
                                  </a:lnTo>
                                  <a:lnTo>
                                    <a:pt x="157" y="99"/>
                                  </a:lnTo>
                                  <a:lnTo>
                                    <a:pt x="136" y="105"/>
                                  </a:lnTo>
                                  <a:lnTo>
                                    <a:pt x="118" y="111"/>
                                  </a:lnTo>
                                  <a:lnTo>
                                    <a:pt x="118" y="116"/>
                                  </a:lnTo>
                                  <a:lnTo>
                                    <a:pt x="118" y="128"/>
                                  </a:lnTo>
                                  <a:lnTo>
                                    <a:pt x="97" y="11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91"/>
                          <wps:cNvSpPr>
                            <a:spLocks noEditPoints="1"/>
                          </wps:cNvSpPr>
                          <wps:spPr bwMode="auto">
                            <a:xfrm>
                              <a:off x="1722" y="1567"/>
                              <a:ext cx="1772" cy="1729"/>
                            </a:xfrm>
                            <a:custGeom>
                              <a:avLst/>
                              <a:gdLst>
                                <a:gd name="T0" fmla="*/ 391 w 1772"/>
                                <a:gd name="T1" fmla="*/ 1149 h 1729"/>
                                <a:gd name="T2" fmla="*/ 549 w 1772"/>
                                <a:gd name="T3" fmla="*/ 693 h 1729"/>
                                <a:gd name="T4" fmla="*/ 81 w 1772"/>
                                <a:gd name="T5" fmla="*/ 561 h 1729"/>
                                <a:gd name="T6" fmla="*/ 623 w 1772"/>
                                <a:gd name="T7" fmla="*/ 682 h 1729"/>
                                <a:gd name="T8" fmla="*/ 561 w 1772"/>
                                <a:gd name="T9" fmla="*/ 499 h 1729"/>
                                <a:gd name="T10" fmla="*/ 999 w 1772"/>
                                <a:gd name="T11" fmla="*/ 109 h 1729"/>
                                <a:gd name="T12" fmla="*/ 1065 w 1772"/>
                                <a:gd name="T13" fmla="*/ 353 h 1729"/>
                                <a:gd name="T14" fmla="*/ 1256 w 1772"/>
                                <a:gd name="T15" fmla="*/ 376 h 1729"/>
                                <a:gd name="T16" fmla="*/ 1587 w 1772"/>
                                <a:gd name="T17" fmla="*/ 372 h 1729"/>
                                <a:gd name="T18" fmla="*/ 1449 w 1772"/>
                                <a:gd name="T19" fmla="*/ 709 h 1729"/>
                                <a:gd name="T20" fmla="*/ 1639 w 1772"/>
                                <a:gd name="T21" fmla="*/ 886 h 1729"/>
                                <a:gd name="T22" fmla="*/ 1680 w 1772"/>
                                <a:gd name="T23" fmla="*/ 1120 h 1729"/>
                                <a:gd name="T24" fmla="*/ 1336 w 1772"/>
                                <a:gd name="T25" fmla="*/ 1137 h 1729"/>
                                <a:gd name="T26" fmla="*/ 1279 w 1772"/>
                                <a:gd name="T27" fmla="*/ 1400 h 1729"/>
                                <a:gd name="T28" fmla="*/ 1203 w 1772"/>
                                <a:gd name="T29" fmla="*/ 1698 h 1729"/>
                                <a:gd name="T30" fmla="*/ 923 w 1772"/>
                                <a:gd name="T31" fmla="*/ 1341 h 1729"/>
                                <a:gd name="T32" fmla="*/ 808 w 1772"/>
                                <a:gd name="T33" fmla="*/ 1495 h 1729"/>
                                <a:gd name="T34" fmla="*/ 726 w 1772"/>
                                <a:gd name="T35" fmla="*/ 1707 h 1729"/>
                                <a:gd name="T36" fmla="*/ 695 w 1772"/>
                                <a:gd name="T37" fmla="*/ 1620 h 1729"/>
                                <a:gd name="T38" fmla="*/ 683 w 1772"/>
                                <a:gd name="T39" fmla="*/ 1672 h 1729"/>
                                <a:gd name="T40" fmla="*/ 1065 w 1772"/>
                                <a:gd name="T41" fmla="*/ 1581 h 1729"/>
                                <a:gd name="T42" fmla="*/ 1209 w 1772"/>
                                <a:gd name="T43" fmla="*/ 1538 h 1729"/>
                                <a:gd name="T44" fmla="*/ 623 w 1772"/>
                                <a:gd name="T45" fmla="*/ 1501 h 1729"/>
                                <a:gd name="T46" fmla="*/ 527 w 1772"/>
                                <a:gd name="T47" fmla="*/ 1291 h 1729"/>
                                <a:gd name="T48" fmla="*/ 1003 w 1772"/>
                                <a:gd name="T49" fmla="*/ 909 h 1729"/>
                                <a:gd name="T50" fmla="*/ 693 w 1772"/>
                                <a:gd name="T51" fmla="*/ 1215 h 1729"/>
                                <a:gd name="T52" fmla="*/ 831 w 1772"/>
                                <a:gd name="T53" fmla="*/ 1433 h 1729"/>
                                <a:gd name="T54" fmla="*/ 1221 w 1772"/>
                                <a:gd name="T55" fmla="*/ 1464 h 1729"/>
                                <a:gd name="T56" fmla="*/ 1116 w 1772"/>
                                <a:gd name="T57" fmla="*/ 1135 h 1729"/>
                                <a:gd name="T58" fmla="*/ 469 w 1772"/>
                                <a:gd name="T59" fmla="*/ 979 h 1729"/>
                                <a:gd name="T60" fmla="*/ 412 w 1772"/>
                                <a:gd name="T61" fmla="*/ 972 h 1729"/>
                                <a:gd name="T62" fmla="*/ 518 w 1772"/>
                                <a:gd name="T63" fmla="*/ 1521 h 1729"/>
                                <a:gd name="T64" fmla="*/ 701 w 1772"/>
                                <a:gd name="T65" fmla="*/ 1172 h 1729"/>
                                <a:gd name="T66" fmla="*/ 952 w 1772"/>
                                <a:gd name="T67" fmla="*/ 816 h 1729"/>
                                <a:gd name="T68" fmla="*/ 1264 w 1772"/>
                                <a:gd name="T69" fmla="*/ 1145 h 1729"/>
                                <a:gd name="T70" fmla="*/ 1423 w 1772"/>
                                <a:gd name="T71" fmla="*/ 1211 h 1729"/>
                                <a:gd name="T72" fmla="*/ 1256 w 1772"/>
                                <a:gd name="T73" fmla="*/ 1085 h 1729"/>
                                <a:gd name="T74" fmla="*/ 917 w 1772"/>
                                <a:gd name="T75" fmla="*/ 1205 h 1729"/>
                                <a:gd name="T76" fmla="*/ 1338 w 1772"/>
                                <a:gd name="T77" fmla="*/ 952 h 1729"/>
                                <a:gd name="T78" fmla="*/ 1538 w 1772"/>
                                <a:gd name="T79" fmla="*/ 1086 h 1729"/>
                                <a:gd name="T80" fmla="*/ 1614 w 1772"/>
                                <a:gd name="T81" fmla="*/ 1104 h 1729"/>
                                <a:gd name="T82" fmla="*/ 1688 w 1772"/>
                                <a:gd name="T83" fmla="*/ 1011 h 1729"/>
                                <a:gd name="T84" fmla="*/ 1747 w 1772"/>
                                <a:gd name="T85" fmla="*/ 1090 h 1729"/>
                                <a:gd name="T86" fmla="*/ 1369 w 1772"/>
                                <a:gd name="T87" fmla="*/ 843 h 1729"/>
                                <a:gd name="T88" fmla="*/ 1065 w 1772"/>
                                <a:gd name="T89" fmla="*/ 787 h 1729"/>
                                <a:gd name="T90" fmla="*/ 1525 w 1772"/>
                                <a:gd name="T91" fmla="*/ 804 h 1729"/>
                                <a:gd name="T92" fmla="*/ 948 w 1772"/>
                                <a:gd name="T93" fmla="*/ 582 h 1729"/>
                                <a:gd name="T94" fmla="*/ 1116 w 1772"/>
                                <a:gd name="T95" fmla="*/ 582 h 1729"/>
                                <a:gd name="T96" fmla="*/ 1357 w 1772"/>
                                <a:gd name="T97" fmla="*/ 351 h 1729"/>
                                <a:gd name="T98" fmla="*/ 1020 w 1772"/>
                                <a:gd name="T99" fmla="*/ 450 h 1729"/>
                                <a:gd name="T100" fmla="*/ 923 w 1772"/>
                                <a:gd name="T101" fmla="*/ 590 h 1729"/>
                                <a:gd name="T102" fmla="*/ 662 w 1772"/>
                                <a:gd name="T103" fmla="*/ 561 h 1729"/>
                                <a:gd name="T104" fmla="*/ 596 w 1772"/>
                                <a:gd name="T105" fmla="*/ 380 h 1729"/>
                                <a:gd name="T106" fmla="*/ 707 w 1772"/>
                                <a:gd name="T107" fmla="*/ 240 h 1729"/>
                                <a:gd name="T108" fmla="*/ 1558 w 1772"/>
                                <a:gd name="T109" fmla="*/ 388 h 1729"/>
                                <a:gd name="T110" fmla="*/ 1287 w 1772"/>
                                <a:gd name="T111" fmla="*/ 637 h 1729"/>
                                <a:gd name="T112" fmla="*/ 1386 w 1772"/>
                                <a:gd name="T113" fmla="*/ 543 h 1729"/>
                                <a:gd name="T114" fmla="*/ 847 w 1772"/>
                                <a:gd name="T115" fmla="*/ 310 h 1729"/>
                                <a:gd name="T116" fmla="*/ 1491 w 1772"/>
                                <a:gd name="T117" fmla="*/ 444 h 1729"/>
                                <a:gd name="T118" fmla="*/ 1560 w 1772"/>
                                <a:gd name="T119" fmla="*/ 413 h 1729"/>
                                <a:gd name="T120" fmla="*/ 1055 w 1772"/>
                                <a:gd name="T121" fmla="*/ 323 h 1729"/>
                                <a:gd name="T122" fmla="*/ 872 w 1772"/>
                                <a:gd name="T123" fmla="*/ 82 h 1729"/>
                                <a:gd name="T124" fmla="*/ 905 w 1772"/>
                                <a:gd name="T125" fmla="*/ 218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72" h="1729">
                                  <a:moveTo>
                                    <a:pt x="709" y="1713"/>
                                  </a:moveTo>
                                  <a:lnTo>
                                    <a:pt x="685" y="1688"/>
                                  </a:lnTo>
                                  <a:lnTo>
                                    <a:pt x="656" y="1653"/>
                                  </a:lnTo>
                                  <a:lnTo>
                                    <a:pt x="629" y="1614"/>
                                  </a:lnTo>
                                  <a:lnTo>
                                    <a:pt x="601" y="1575"/>
                                  </a:lnTo>
                                  <a:lnTo>
                                    <a:pt x="580" y="1542"/>
                                  </a:lnTo>
                                  <a:lnTo>
                                    <a:pt x="566" y="1515"/>
                                  </a:lnTo>
                                  <a:lnTo>
                                    <a:pt x="564" y="1499"/>
                                  </a:lnTo>
                                  <a:lnTo>
                                    <a:pt x="551" y="1513"/>
                                  </a:lnTo>
                                  <a:lnTo>
                                    <a:pt x="543" y="1524"/>
                                  </a:lnTo>
                                  <a:lnTo>
                                    <a:pt x="535" y="1534"/>
                                  </a:lnTo>
                                  <a:lnTo>
                                    <a:pt x="531" y="1542"/>
                                  </a:lnTo>
                                  <a:lnTo>
                                    <a:pt x="525" y="1548"/>
                                  </a:lnTo>
                                  <a:lnTo>
                                    <a:pt x="520" y="1548"/>
                                  </a:lnTo>
                                  <a:lnTo>
                                    <a:pt x="510" y="1542"/>
                                  </a:lnTo>
                                  <a:lnTo>
                                    <a:pt x="500" y="1530"/>
                                  </a:lnTo>
                                  <a:lnTo>
                                    <a:pt x="471" y="1480"/>
                                  </a:lnTo>
                                  <a:lnTo>
                                    <a:pt x="448" y="1437"/>
                                  </a:lnTo>
                                  <a:lnTo>
                                    <a:pt x="428" y="1394"/>
                                  </a:lnTo>
                                  <a:lnTo>
                                    <a:pt x="414" y="1353"/>
                                  </a:lnTo>
                                  <a:lnTo>
                                    <a:pt x="405" y="1310"/>
                                  </a:lnTo>
                                  <a:lnTo>
                                    <a:pt x="399" y="1266"/>
                                  </a:lnTo>
                                  <a:lnTo>
                                    <a:pt x="399" y="1213"/>
                                  </a:lnTo>
                                  <a:lnTo>
                                    <a:pt x="401" y="1153"/>
                                  </a:lnTo>
                                  <a:lnTo>
                                    <a:pt x="397" y="1149"/>
                                  </a:lnTo>
                                  <a:lnTo>
                                    <a:pt x="391" y="1149"/>
                                  </a:lnTo>
                                  <a:lnTo>
                                    <a:pt x="383" y="1149"/>
                                  </a:lnTo>
                                  <a:lnTo>
                                    <a:pt x="375" y="1149"/>
                                  </a:lnTo>
                                  <a:lnTo>
                                    <a:pt x="366" y="1149"/>
                                  </a:lnTo>
                                  <a:lnTo>
                                    <a:pt x="358" y="1149"/>
                                  </a:lnTo>
                                  <a:lnTo>
                                    <a:pt x="350" y="1149"/>
                                  </a:lnTo>
                                  <a:lnTo>
                                    <a:pt x="346" y="1149"/>
                                  </a:lnTo>
                                  <a:lnTo>
                                    <a:pt x="352" y="1110"/>
                                  </a:lnTo>
                                  <a:lnTo>
                                    <a:pt x="364" y="1069"/>
                                  </a:lnTo>
                                  <a:lnTo>
                                    <a:pt x="377" y="1026"/>
                                  </a:lnTo>
                                  <a:lnTo>
                                    <a:pt x="395" y="987"/>
                                  </a:lnTo>
                                  <a:lnTo>
                                    <a:pt x="414" y="946"/>
                                  </a:lnTo>
                                  <a:lnTo>
                                    <a:pt x="438" y="911"/>
                                  </a:lnTo>
                                  <a:lnTo>
                                    <a:pt x="465" y="880"/>
                                  </a:lnTo>
                                  <a:lnTo>
                                    <a:pt x="494" y="855"/>
                                  </a:lnTo>
                                  <a:lnTo>
                                    <a:pt x="506" y="839"/>
                                  </a:lnTo>
                                  <a:lnTo>
                                    <a:pt x="522" y="824"/>
                                  </a:lnTo>
                                  <a:lnTo>
                                    <a:pt x="535" y="806"/>
                                  </a:lnTo>
                                  <a:lnTo>
                                    <a:pt x="549" y="791"/>
                                  </a:lnTo>
                                  <a:lnTo>
                                    <a:pt x="561" y="771"/>
                                  </a:lnTo>
                                  <a:lnTo>
                                    <a:pt x="572" y="754"/>
                                  </a:lnTo>
                                  <a:lnTo>
                                    <a:pt x="580" y="732"/>
                                  </a:lnTo>
                                  <a:lnTo>
                                    <a:pt x="588" y="713"/>
                                  </a:lnTo>
                                  <a:lnTo>
                                    <a:pt x="578" y="705"/>
                                  </a:lnTo>
                                  <a:lnTo>
                                    <a:pt x="570" y="699"/>
                                  </a:lnTo>
                                  <a:lnTo>
                                    <a:pt x="561" y="695"/>
                                  </a:lnTo>
                                  <a:lnTo>
                                    <a:pt x="549" y="693"/>
                                  </a:lnTo>
                                  <a:lnTo>
                                    <a:pt x="539" y="691"/>
                                  </a:lnTo>
                                  <a:lnTo>
                                    <a:pt x="529" y="689"/>
                                  </a:lnTo>
                                  <a:lnTo>
                                    <a:pt x="522" y="687"/>
                                  </a:lnTo>
                                  <a:lnTo>
                                    <a:pt x="514" y="687"/>
                                  </a:lnTo>
                                  <a:lnTo>
                                    <a:pt x="457" y="682"/>
                                  </a:lnTo>
                                  <a:lnTo>
                                    <a:pt x="405" y="676"/>
                                  </a:lnTo>
                                  <a:lnTo>
                                    <a:pt x="350" y="666"/>
                                  </a:lnTo>
                                  <a:lnTo>
                                    <a:pt x="296" y="658"/>
                                  </a:lnTo>
                                  <a:lnTo>
                                    <a:pt x="241" y="645"/>
                                  </a:lnTo>
                                  <a:lnTo>
                                    <a:pt x="189" y="631"/>
                                  </a:lnTo>
                                  <a:lnTo>
                                    <a:pt x="136" y="613"/>
                                  </a:lnTo>
                                  <a:lnTo>
                                    <a:pt x="87" y="594"/>
                                  </a:lnTo>
                                  <a:lnTo>
                                    <a:pt x="78" y="592"/>
                                  </a:lnTo>
                                  <a:lnTo>
                                    <a:pt x="62" y="588"/>
                                  </a:lnTo>
                                  <a:lnTo>
                                    <a:pt x="44" y="582"/>
                                  </a:lnTo>
                                  <a:lnTo>
                                    <a:pt x="27" y="576"/>
                                  </a:lnTo>
                                  <a:lnTo>
                                    <a:pt x="11" y="567"/>
                                  </a:lnTo>
                                  <a:lnTo>
                                    <a:pt x="2" y="557"/>
                                  </a:lnTo>
                                  <a:lnTo>
                                    <a:pt x="0" y="543"/>
                                  </a:lnTo>
                                  <a:lnTo>
                                    <a:pt x="11" y="532"/>
                                  </a:lnTo>
                                  <a:lnTo>
                                    <a:pt x="21" y="534"/>
                                  </a:lnTo>
                                  <a:lnTo>
                                    <a:pt x="33" y="537"/>
                                  </a:lnTo>
                                  <a:lnTo>
                                    <a:pt x="46" y="543"/>
                                  </a:lnTo>
                                  <a:lnTo>
                                    <a:pt x="58" y="549"/>
                                  </a:lnTo>
                                  <a:lnTo>
                                    <a:pt x="70" y="555"/>
                                  </a:lnTo>
                                  <a:lnTo>
                                    <a:pt x="81" y="561"/>
                                  </a:lnTo>
                                  <a:lnTo>
                                    <a:pt x="93" y="567"/>
                                  </a:lnTo>
                                  <a:lnTo>
                                    <a:pt x="103" y="573"/>
                                  </a:lnTo>
                                  <a:lnTo>
                                    <a:pt x="81" y="567"/>
                                  </a:lnTo>
                                  <a:lnTo>
                                    <a:pt x="15" y="539"/>
                                  </a:lnTo>
                                  <a:lnTo>
                                    <a:pt x="7" y="543"/>
                                  </a:lnTo>
                                  <a:lnTo>
                                    <a:pt x="4" y="547"/>
                                  </a:lnTo>
                                  <a:lnTo>
                                    <a:pt x="4" y="553"/>
                                  </a:lnTo>
                                  <a:lnTo>
                                    <a:pt x="9" y="561"/>
                                  </a:lnTo>
                                  <a:lnTo>
                                    <a:pt x="42" y="571"/>
                                  </a:lnTo>
                                  <a:lnTo>
                                    <a:pt x="81" y="582"/>
                                  </a:lnTo>
                                  <a:lnTo>
                                    <a:pt x="116" y="594"/>
                                  </a:lnTo>
                                  <a:lnTo>
                                    <a:pt x="155" y="610"/>
                                  </a:lnTo>
                                  <a:lnTo>
                                    <a:pt x="194" y="621"/>
                                  </a:lnTo>
                                  <a:lnTo>
                                    <a:pt x="231" y="633"/>
                                  </a:lnTo>
                                  <a:lnTo>
                                    <a:pt x="268" y="643"/>
                                  </a:lnTo>
                                  <a:lnTo>
                                    <a:pt x="307" y="650"/>
                                  </a:lnTo>
                                  <a:lnTo>
                                    <a:pt x="337" y="654"/>
                                  </a:lnTo>
                                  <a:lnTo>
                                    <a:pt x="377" y="660"/>
                                  </a:lnTo>
                                  <a:lnTo>
                                    <a:pt x="420" y="668"/>
                                  </a:lnTo>
                                  <a:lnTo>
                                    <a:pt x="469" y="676"/>
                                  </a:lnTo>
                                  <a:lnTo>
                                    <a:pt x="516" y="682"/>
                                  </a:lnTo>
                                  <a:lnTo>
                                    <a:pt x="561" y="685"/>
                                  </a:lnTo>
                                  <a:lnTo>
                                    <a:pt x="596" y="687"/>
                                  </a:lnTo>
                                  <a:lnTo>
                                    <a:pt x="625" y="685"/>
                                  </a:lnTo>
                                  <a:lnTo>
                                    <a:pt x="623" y="682"/>
                                  </a:lnTo>
                                  <a:lnTo>
                                    <a:pt x="623" y="682"/>
                                  </a:lnTo>
                                  <a:lnTo>
                                    <a:pt x="617" y="680"/>
                                  </a:lnTo>
                                  <a:lnTo>
                                    <a:pt x="605" y="678"/>
                                  </a:lnTo>
                                  <a:lnTo>
                                    <a:pt x="531" y="666"/>
                                  </a:lnTo>
                                  <a:lnTo>
                                    <a:pt x="457" y="654"/>
                                  </a:lnTo>
                                  <a:lnTo>
                                    <a:pt x="381" y="643"/>
                                  </a:lnTo>
                                  <a:lnTo>
                                    <a:pt x="305" y="627"/>
                                  </a:lnTo>
                                  <a:lnTo>
                                    <a:pt x="227" y="610"/>
                                  </a:lnTo>
                                  <a:lnTo>
                                    <a:pt x="153" y="588"/>
                                  </a:lnTo>
                                  <a:lnTo>
                                    <a:pt x="118" y="578"/>
                                  </a:lnTo>
                                  <a:lnTo>
                                    <a:pt x="159" y="588"/>
                                  </a:lnTo>
                                  <a:lnTo>
                                    <a:pt x="212" y="602"/>
                                  </a:lnTo>
                                  <a:lnTo>
                                    <a:pt x="264" y="613"/>
                                  </a:lnTo>
                                  <a:lnTo>
                                    <a:pt x="317" y="627"/>
                                  </a:lnTo>
                                  <a:lnTo>
                                    <a:pt x="370" y="635"/>
                                  </a:lnTo>
                                  <a:lnTo>
                                    <a:pt x="422" y="643"/>
                                  </a:lnTo>
                                  <a:lnTo>
                                    <a:pt x="477" y="648"/>
                                  </a:lnTo>
                                  <a:lnTo>
                                    <a:pt x="533" y="656"/>
                                  </a:lnTo>
                                  <a:lnTo>
                                    <a:pt x="549" y="654"/>
                                  </a:lnTo>
                                  <a:lnTo>
                                    <a:pt x="561" y="650"/>
                                  </a:lnTo>
                                  <a:lnTo>
                                    <a:pt x="568" y="643"/>
                                  </a:lnTo>
                                  <a:lnTo>
                                    <a:pt x="574" y="637"/>
                                  </a:lnTo>
                                  <a:lnTo>
                                    <a:pt x="574" y="625"/>
                                  </a:lnTo>
                                  <a:lnTo>
                                    <a:pt x="576" y="611"/>
                                  </a:lnTo>
                                  <a:lnTo>
                                    <a:pt x="574" y="594"/>
                                  </a:lnTo>
                                  <a:lnTo>
                                    <a:pt x="574" y="576"/>
                                  </a:lnTo>
                                  <a:lnTo>
                                    <a:pt x="561" y="499"/>
                                  </a:lnTo>
                                  <a:lnTo>
                                    <a:pt x="557" y="428"/>
                                  </a:lnTo>
                                  <a:lnTo>
                                    <a:pt x="561" y="366"/>
                                  </a:lnTo>
                                  <a:lnTo>
                                    <a:pt x="576" y="308"/>
                                  </a:lnTo>
                                  <a:lnTo>
                                    <a:pt x="598" y="253"/>
                                  </a:lnTo>
                                  <a:lnTo>
                                    <a:pt x="633" y="201"/>
                                  </a:lnTo>
                                  <a:lnTo>
                                    <a:pt x="675" y="150"/>
                                  </a:lnTo>
                                  <a:lnTo>
                                    <a:pt x="730" y="101"/>
                                  </a:lnTo>
                                  <a:lnTo>
                                    <a:pt x="734" y="111"/>
                                  </a:lnTo>
                                  <a:lnTo>
                                    <a:pt x="740" y="119"/>
                                  </a:lnTo>
                                  <a:lnTo>
                                    <a:pt x="744" y="129"/>
                                  </a:lnTo>
                                  <a:lnTo>
                                    <a:pt x="747" y="140"/>
                                  </a:lnTo>
                                  <a:lnTo>
                                    <a:pt x="763" y="135"/>
                                  </a:lnTo>
                                  <a:lnTo>
                                    <a:pt x="790" y="117"/>
                                  </a:lnTo>
                                  <a:lnTo>
                                    <a:pt x="823" y="94"/>
                                  </a:lnTo>
                                  <a:lnTo>
                                    <a:pt x="862" y="66"/>
                                  </a:lnTo>
                                  <a:lnTo>
                                    <a:pt x="903" y="37"/>
                                  </a:lnTo>
                                  <a:lnTo>
                                    <a:pt x="946" y="14"/>
                                  </a:lnTo>
                                  <a:lnTo>
                                    <a:pt x="993" y="0"/>
                                  </a:lnTo>
                                  <a:lnTo>
                                    <a:pt x="1038" y="2"/>
                                  </a:lnTo>
                                  <a:lnTo>
                                    <a:pt x="1034" y="6"/>
                                  </a:lnTo>
                                  <a:lnTo>
                                    <a:pt x="1030" y="18"/>
                                  </a:lnTo>
                                  <a:lnTo>
                                    <a:pt x="1024" y="33"/>
                                  </a:lnTo>
                                  <a:lnTo>
                                    <a:pt x="1018" y="55"/>
                                  </a:lnTo>
                                  <a:lnTo>
                                    <a:pt x="1010" y="72"/>
                                  </a:lnTo>
                                  <a:lnTo>
                                    <a:pt x="1003" y="94"/>
                                  </a:lnTo>
                                  <a:lnTo>
                                    <a:pt x="999" y="109"/>
                                  </a:lnTo>
                                  <a:lnTo>
                                    <a:pt x="995" y="121"/>
                                  </a:lnTo>
                                  <a:lnTo>
                                    <a:pt x="1003" y="121"/>
                                  </a:lnTo>
                                  <a:lnTo>
                                    <a:pt x="1008" y="121"/>
                                  </a:lnTo>
                                  <a:lnTo>
                                    <a:pt x="1012" y="121"/>
                                  </a:lnTo>
                                  <a:lnTo>
                                    <a:pt x="1020" y="123"/>
                                  </a:lnTo>
                                  <a:lnTo>
                                    <a:pt x="1028" y="123"/>
                                  </a:lnTo>
                                  <a:lnTo>
                                    <a:pt x="1038" y="123"/>
                                  </a:lnTo>
                                  <a:lnTo>
                                    <a:pt x="1040" y="138"/>
                                  </a:lnTo>
                                  <a:lnTo>
                                    <a:pt x="1040" y="162"/>
                                  </a:lnTo>
                                  <a:lnTo>
                                    <a:pt x="1036" y="183"/>
                                  </a:lnTo>
                                  <a:lnTo>
                                    <a:pt x="1034" y="208"/>
                                  </a:lnTo>
                                  <a:lnTo>
                                    <a:pt x="1028" y="230"/>
                                  </a:lnTo>
                                  <a:lnTo>
                                    <a:pt x="1022" y="253"/>
                                  </a:lnTo>
                                  <a:lnTo>
                                    <a:pt x="1018" y="273"/>
                                  </a:lnTo>
                                  <a:lnTo>
                                    <a:pt x="1016" y="294"/>
                                  </a:lnTo>
                                  <a:lnTo>
                                    <a:pt x="1022" y="298"/>
                                  </a:lnTo>
                                  <a:lnTo>
                                    <a:pt x="1030" y="300"/>
                                  </a:lnTo>
                                  <a:lnTo>
                                    <a:pt x="1038" y="298"/>
                                  </a:lnTo>
                                  <a:lnTo>
                                    <a:pt x="1045" y="296"/>
                                  </a:lnTo>
                                  <a:lnTo>
                                    <a:pt x="1051" y="294"/>
                                  </a:lnTo>
                                  <a:lnTo>
                                    <a:pt x="1061" y="294"/>
                                  </a:lnTo>
                                  <a:lnTo>
                                    <a:pt x="1069" y="292"/>
                                  </a:lnTo>
                                  <a:lnTo>
                                    <a:pt x="1077" y="296"/>
                                  </a:lnTo>
                                  <a:lnTo>
                                    <a:pt x="1073" y="317"/>
                                  </a:lnTo>
                                  <a:lnTo>
                                    <a:pt x="1069" y="337"/>
                                  </a:lnTo>
                                  <a:lnTo>
                                    <a:pt x="1065" y="353"/>
                                  </a:lnTo>
                                  <a:lnTo>
                                    <a:pt x="1061" y="368"/>
                                  </a:lnTo>
                                  <a:lnTo>
                                    <a:pt x="1055" y="384"/>
                                  </a:lnTo>
                                  <a:lnTo>
                                    <a:pt x="1049" y="397"/>
                                  </a:lnTo>
                                  <a:lnTo>
                                    <a:pt x="1043" y="413"/>
                                  </a:lnTo>
                                  <a:lnTo>
                                    <a:pt x="1038" y="432"/>
                                  </a:lnTo>
                                  <a:lnTo>
                                    <a:pt x="1034" y="444"/>
                                  </a:lnTo>
                                  <a:lnTo>
                                    <a:pt x="1034" y="458"/>
                                  </a:lnTo>
                                  <a:lnTo>
                                    <a:pt x="1036" y="465"/>
                                  </a:lnTo>
                                  <a:lnTo>
                                    <a:pt x="1042" y="475"/>
                                  </a:lnTo>
                                  <a:lnTo>
                                    <a:pt x="1049" y="477"/>
                                  </a:lnTo>
                                  <a:lnTo>
                                    <a:pt x="1061" y="479"/>
                                  </a:lnTo>
                                  <a:lnTo>
                                    <a:pt x="1073" y="475"/>
                                  </a:lnTo>
                                  <a:lnTo>
                                    <a:pt x="1086" y="471"/>
                                  </a:lnTo>
                                  <a:lnTo>
                                    <a:pt x="1100" y="456"/>
                                  </a:lnTo>
                                  <a:lnTo>
                                    <a:pt x="1117" y="438"/>
                                  </a:lnTo>
                                  <a:lnTo>
                                    <a:pt x="1137" y="417"/>
                                  </a:lnTo>
                                  <a:lnTo>
                                    <a:pt x="1156" y="395"/>
                                  </a:lnTo>
                                  <a:lnTo>
                                    <a:pt x="1176" y="374"/>
                                  </a:lnTo>
                                  <a:lnTo>
                                    <a:pt x="1195" y="358"/>
                                  </a:lnTo>
                                  <a:lnTo>
                                    <a:pt x="1213" y="347"/>
                                  </a:lnTo>
                                  <a:lnTo>
                                    <a:pt x="1230" y="345"/>
                                  </a:lnTo>
                                  <a:lnTo>
                                    <a:pt x="1230" y="349"/>
                                  </a:lnTo>
                                  <a:lnTo>
                                    <a:pt x="1238" y="354"/>
                                  </a:lnTo>
                                  <a:lnTo>
                                    <a:pt x="1244" y="364"/>
                                  </a:lnTo>
                                  <a:lnTo>
                                    <a:pt x="1252" y="378"/>
                                  </a:lnTo>
                                  <a:lnTo>
                                    <a:pt x="1256" y="376"/>
                                  </a:lnTo>
                                  <a:lnTo>
                                    <a:pt x="1264" y="374"/>
                                  </a:lnTo>
                                  <a:lnTo>
                                    <a:pt x="1271" y="372"/>
                                  </a:lnTo>
                                  <a:lnTo>
                                    <a:pt x="1281" y="368"/>
                                  </a:lnTo>
                                  <a:lnTo>
                                    <a:pt x="1287" y="362"/>
                                  </a:lnTo>
                                  <a:lnTo>
                                    <a:pt x="1297" y="358"/>
                                  </a:lnTo>
                                  <a:lnTo>
                                    <a:pt x="1304" y="354"/>
                                  </a:lnTo>
                                  <a:lnTo>
                                    <a:pt x="1312" y="353"/>
                                  </a:lnTo>
                                  <a:lnTo>
                                    <a:pt x="1330" y="347"/>
                                  </a:lnTo>
                                  <a:lnTo>
                                    <a:pt x="1349" y="345"/>
                                  </a:lnTo>
                                  <a:lnTo>
                                    <a:pt x="1369" y="339"/>
                                  </a:lnTo>
                                  <a:lnTo>
                                    <a:pt x="1388" y="339"/>
                                  </a:lnTo>
                                  <a:lnTo>
                                    <a:pt x="1408" y="339"/>
                                  </a:lnTo>
                                  <a:lnTo>
                                    <a:pt x="1427" y="339"/>
                                  </a:lnTo>
                                  <a:lnTo>
                                    <a:pt x="1445" y="343"/>
                                  </a:lnTo>
                                  <a:lnTo>
                                    <a:pt x="1466" y="349"/>
                                  </a:lnTo>
                                  <a:lnTo>
                                    <a:pt x="1462" y="354"/>
                                  </a:lnTo>
                                  <a:lnTo>
                                    <a:pt x="1460" y="360"/>
                                  </a:lnTo>
                                  <a:lnTo>
                                    <a:pt x="1456" y="366"/>
                                  </a:lnTo>
                                  <a:lnTo>
                                    <a:pt x="1456" y="372"/>
                                  </a:lnTo>
                                  <a:lnTo>
                                    <a:pt x="1478" y="368"/>
                                  </a:lnTo>
                                  <a:lnTo>
                                    <a:pt x="1497" y="366"/>
                                  </a:lnTo>
                                  <a:lnTo>
                                    <a:pt x="1513" y="364"/>
                                  </a:lnTo>
                                  <a:lnTo>
                                    <a:pt x="1530" y="366"/>
                                  </a:lnTo>
                                  <a:lnTo>
                                    <a:pt x="1546" y="366"/>
                                  </a:lnTo>
                                  <a:lnTo>
                                    <a:pt x="1565" y="368"/>
                                  </a:lnTo>
                                  <a:lnTo>
                                    <a:pt x="1587" y="372"/>
                                  </a:lnTo>
                                  <a:lnTo>
                                    <a:pt x="1610" y="378"/>
                                  </a:lnTo>
                                  <a:lnTo>
                                    <a:pt x="1602" y="384"/>
                                  </a:lnTo>
                                  <a:lnTo>
                                    <a:pt x="1587" y="399"/>
                                  </a:lnTo>
                                  <a:lnTo>
                                    <a:pt x="1567" y="419"/>
                                  </a:lnTo>
                                  <a:lnTo>
                                    <a:pt x="1548" y="444"/>
                                  </a:lnTo>
                                  <a:lnTo>
                                    <a:pt x="1532" y="465"/>
                                  </a:lnTo>
                                  <a:lnTo>
                                    <a:pt x="1526" y="487"/>
                                  </a:lnTo>
                                  <a:lnTo>
                                    <a:pt x="1534" y="499"/>
                                  </a:lnTo>
                                  <a:lnTo>
                                    <a:pt x="1560" y="504"/>
                                  </a:lnTo>
                                  <a:lnTo>
                                    <a:pt x="1562" y="516"/>
                                  </a:lnTo>
                                  <a:lnTo>
                                    <a:pt x="1556" y="530"/>
                                  </a:lnTo>
                                  <a:lnTo>
                                    <a:pt x="1546" y="547"/>
                                  </a:lnTo>
                                  <a:lnTo>
                                    <a:pt x="1536" y="565"/>
                                  </a:lnTo>
                                  <a:lnTo>
                                    <a:pt x="1523" y="578"/>
                                  </a:lnTo>
                                  <a:lnTo>
                                    <a:pt x="1513" y="594"/>
                                  </a:lnTo>
                                  <a:lnTo>
                                    <a:pt x="1505" y="606"/>
                                  </a:lnTo>
                                  <a:lnTo>
                                    <a:pt x="1501" y="615"/>
                                  </a:lnTo>
                                  <a:lnTo>
                                    <a:pt x="1507" y="621"/>
                                  </a:lnTo>
                                  <a:lnTo>
                                    <a:pt x="1517" y="627"/>
                                  </a:lnTo>
                                  <a:lnTo>
                                    <a:pt x="1525" y="633"/>
                                  </a:lnTo>
                                  <a:lnTo>
                                    <a:pt x="1532" y="639"/>
                                  </a:lnTo>
                                  <a:lnTo>
                                    <a:pt x="1523" y="660"/>
                                  </a:lnTo>
                                  <a:lnTo>
                                    <a:pt x="1509" y="678"/>
                                  </a:lnTo>
                                  <a:lnTo>
                                    <a:pt x="1488" y="689"/>
                                  </a:lnTo>
                                  <a:lnTo>
                                    <a:pt x="1468" y="699"/>
                                  </a:lnTo>
                                  <a:lnTo>
                                    <a:pt x="1449" y="709"/>
                                  </a:lnTo>
                                  <a:lnTo>
                                    <a:pt x="1433" y="720"/>
                                  </a:lnTo>
                                  <a:lnTo>
                                    <a:pt x="1425" y="738"/>
                                  </a:lnTo>
                                  <a:lnTo>
                                    <a:pt x="1429" y="765"/>
                                  </a:lnTo>
                                  <a:lnTo>
                                    <a:pt x="1443" y="775"/>
                                  </a:lnTo>
                                  <a:lnTo>
                                    <a:pt x="1456" y="783"/>
                                  </a:lnTo>
                                  <a:lnTo>
                                    <a:pt x="1468" y="787"/>
                                  </a:lnTo>
                                  <a:lnTo>
                                    <a:pt x="1484" y="789"/>
                                  </a:lnTo>
                                  <a:lnTo>
                                    <a:pt x="1497" y="789"/>
                                  </a:lnTo>
                                  <a:lnTo>
                                    <a:pt x="1513" y="791"/>
                                  </a:lnTo>
                                  <a:lnTo>
                                    <a:pt x="1528" y="791"/>
                                  </a:lnTo>
                                  <a:lnTo>
                                    <a:pt x="1548" y="793"/>
                                  </a:lnTo>
                                  <a:lnTo>
                                    <a:pt x="1554" y="796"/>
                                  </a:lnTo>
                                  <a:lnTo>
                                    <a:pt x="1562" y="800"/>
                                  </a:lnTo>
                                  <a:lnTo>
                                    <a:pt x="1569" y="806"/>
                                  </a:lnTo>
                                  <a:lnTo>
                                    <a:pt x="1575" y="812"/>
                                  </a:lnTo>
                                  <a:lnTo>
                                    <a:pt x="1583" y="816"/>
                                  </a:lnTo>
                                  <a:lnTo>
                                    <a:pt x="1589" y="822"/>
                                  </a:lnTo>
                                  <a:lnTo>
                                    <a:pt x="1597" y="828"/>
                                  </a:lnTo>
                                  <a:lnTo>
                                    <a:pt x="1604" y="833"/>
                                  </a:lnTo>
                                  <a:lnTo>
                                    <a:pt x="1597" y="843"/>
                                  </a:lnTo>
                                  <a:lnTo>
                                    <a:pt x="1593" y="843"/>
                                  </a:lnTo>
                                  <a:lnTo>
                                    <a:pt x="1593" y="847"/>
                                  </a:lnTo>
                                  <a:lnTo>
                                    <a:pt x="1593" y="851"/>
                                  </a:lnTo>
                                  <a:lnTo>
                                    <a:pt x="1604" y="859"/>
                                  </a:lnTo>
                                  <a:lnTo>
                                    <a:pt x="1622" y="870"/>
                                  </a:lnTo>
                                  <a:lnTo>
                                    <a:pt x="1639" y="886"/>
                                  </a:lnTo>
                                  <a:lnTo>
                                    <a:pt x="1659" y="903"/>
                                  </a:lnTo>
                                  <a:lnTo>
                                    <a:pt x="1674" y="921"/>
                                  </a:lnTo>
                                  <a:lnTo>
                                    <a:pt x="1688" y="939"/>
                                  </a:lnTo>
                                  <a:lnTo>
                                    <a:pt x="1698" y="954"/>
                                  </a:lnTo>
                                  <a:lnTo>
                                    <a:pt x="1702" y="970"/>
                                  </a:lnTo>
                                  <a:lnTo>
                                    <a:pt x="1696" y="972"/>
                                  </a:lnTo>
                                  <a:lnTo>
                                    <a:pt x="1690" y="975"/>
                                  </a:lnTo>
                                  <a:lnTo>
                                    <a:pt x="1684" y="975"/>
                                  </a:lnTo>
                                  <a:lnTo>
                                    <a:pt x="1676" y="975"/>
                                  </a:lnTo>
                                  <a:lnTo>
                                    <a:pt x="1676" y="977"/>
                                  </a:lnTo>
                                  <a:lnTo>
                                    <a:pt x="1676" y="979"/>
                                  </a:lnTo>
                                  <a:lnTo>
                                    <a:pt x="1690" y="993"/>
                                  </a:lnTo>
                                  <a:lnTo>
                                    <a:pt x="1702" y="1011"/>
                                  </a:lnTo>
                                  <a:lnTo>
                                    <a:pt x="1713" y="1026"/>
                                  </a:lnTo>
                                  <a:lnTo>
                                    <a:pt x="1723" y="1044"/>
                                  </a:lnTo>
                                  <a:lnTo>
                                    <a:pt x="1733" y="1059"/>
                                  </a:lnTo>
                                  <a:lnTo>
                                    <a:pt x="1745" y="1077"/>
                                  </a:lnTo>
                                  <a:lnTo>
                                    <a:pt x="1756" y="1090"/>
                                  </a:lnTo>
                                  <a:lnTo>
                                    <a:pt x="1772" y="1104"/>
                                  </a:lnTo>
                                  <a:lnTo>
                                    <a:pt x="1772" y="1106"/>
                                  </a:lnTo>
                                  <a:lnTo>
                                    <a:pt x="1772" y="1108"/>
                                  </a:lnTo>
                                  <a:lnTo>
                                    <a:pt x="1750" y="1110"/>
                                  </a:lnTo>
                                  <a:lnTo>
                                    <a:pt x="1731" y="1114"/>
                                  </a:lnTo>
                                  <a:lnTo>
                                    <a:pt x="1713" y="1116"/>
                                  </a:lnTo>
                                  <a:lnTo>
                                    <a:pt x="1698" y="1120"/>
                                  </a:lnTo>
                                  <a:lnTo>
                                    <a:pt x="1680" y="1120"/>
                                  </a:lnTo>
                                  <a:lnTo>
                                    <a:pt x="1663" y="1122"/>
                                  </a:lnTo>
                                  <a:lnTo>
                                    <a:pt x="1643" y="1122"/>
                                  </a:lnTo>
                                  <a:lnTo>
                                    <a:pt x="1622" y="1122"/>
                                  </a:lnTo>
                                  <a:lnTo>
                                    <a:pt x="1626" y="1131"/>
                                  </a:lnTo>
                                  <a:lnTo>
                                    <a:pt x="1628" y="1143"/>
                                  </a:lnTo>
                                  <a:lnTo>
                                    <a:pt x="1632" y="1153"/>
                                  </a:lnTo>
                                  <a:lnTo>
                                    <a:pt x="1632" y="1164"/>
                                  </a:lnTo>
                                  <a:lnTo>
                                    <a:pt x="1604" y="1166"/>
                                  </a:lnTo>
                                  <a:lnTo>
                                    <a:pt x="1583" y="1170"/>
                                  </a:lnTo>
                                  <a:lnTo>
                                    <a:pt x="1562" y="1174"/>
                                  </a:lnTo>
                                  <a:lnTo>
                                    <a:pt x="1544" y="1176"/>
                                  </a:lnTo>
                                  <a:lnTo>
                                    <a:pt x="1523" y="1176"/>
                                  </a:lnTo>
                                  <a:lnTo>
                                    <a:pt x="1503" y="1176"/>
                                  </a:lnTo>
                                  <a:lnTo>
                                    <a:pt x="1482" y="1176"/>
                                  </a:lnTo>
                                  <a:lnTo>
                                    <a:pt x="1460" y="1174"/>
                                  </a:lnTo>
                                  <a:lnTo>
                                    <a:pt x="1460" y="1186"/>
                                  </a:lnTo>
                                  <a:lnTo>
                                    <a:pt x="1464" y="1201"/>
                                  </a:lnTo>
                                  <a:lnTo>
                                    <a:pt x="1464" y="1215"/>
                                  </a:lnTo>
                                  <a:lnTo>
                                    <a:pt x="1464" y="1231"/>
                                  </a:lnTo>
                                  <a:lnTo>
                                    <a:pt x="1435" y="1227"/>
                                  </a:lnTo>
                                  <a:lnTo>
                                    <a:pt x="1414" y="1221"/>
                                  </a:lnTo>
                                  <a:lnTo>
                                    <a:pt x="1394" y="1207"/>
                                  </a:lnTo>
                                  <a:lnTo>
                                    <a:pt x="1378" y="1192"/>
                                  </a:lnTo>
                                  <a:lnTo>
                                    <a:pt x="1365" y="1172"/>
                                  </a:lnTo>
                                  <a:lnTo>
                                    <a:pt x="1351" y="1153"/>
                                  </a:lnTo>
                                  <a:lnTo>
                                    <a:pt x="1336" y="1137"/>
                                  </a:lnTo>
                                  <a:lnTo>
                                    <a:pt x="1318" y="1122"/>
                                  </a:lnTo>
                                  <a:lnTo>
                                    <a:pt x="1303" y="1120"/>
                                  </a:lnTo>
                                  <a:lnTo>
                                    <a:pt x="1293" y="1122"/>
                                  </a:lnTo>
                                  <a:lnTo>
                                    <a:pt x="1283" y="1125"/>
                                  </a:lnTo>
                                  <a:lnTo>
                                    <a:pt x="1279" y="1135"/>
                                  </a:lnTo>
                                  <a:lnTo>
                                    <a:pt x="1275" y="1143"/>
                                  </a:lnTo>
                                  <a:lnTo>
                                    <a:pt x="1273" y="1157"/>
                                  </a:lnTo>
                                  <a:lnTo>
                                    <a:pt x="1271" y="1168"/>
                                  </a:lnTo>
                                  <a:lnTo>
                                    <a:pt x="1269" y="1182"/>
                                  </a:lnTo>
                                  <a:lnTo>
                                    <a:pt x="1275" y="1197"/>
                                  </a:lnTo>
                                  <a:lnTo>
                                    <a:pt x="1285" y="1225"/>
                                  </a:lnTo>
                                  <a:lnTo>
                                    <a:pt x="1297" y="1260"/>
                                  </a:lnTo>
                                  <a:lnTo>
                                    <a:pt x="1308" y="1297"/>
                                  </a:lnTo>
                                  <a:lnTo>
                                    <a:pt x="1316" y="1334"/>
                                  </a:lnTo>
                                  <a:lnTo>
                                    <a:pt x="1320" y="1367"/>
                                  </a:lnTo>
                                  <a:lnTo>
                                    <a:pt x="1320" y="1392"/>
                                  </a:lnTo>
                                  <a:lnTo>
                                    <a:pt x="1312" y="1406"/>
                                  </a:lnTo>
                                  <a:lnTo>
                                    <a:pt x="1306" y="1400"/>
                                  </a:lnTo>
                                  <a:lnTo>
                                    <a:pt x="1303" y="1398"/>
                                  </a:lnTo>
                                  <a:lnTo>
                                    <a:pt x="1299" y="1394"/>
                                  </a:lnTo>
                                  <a:lnTo>
                                    <a:pt x="1293" y="1392"/>
                                  </a:lnTo>
                                  <a:lnTo>
                                    <a:pt x="1287" y="1386"/>
                                  </a:lnTo>
                                  <a:lnTo>
                                    <a:pt x="1279" y="1380"/>
                                  </a:lnTo>
                                  <a:lnTo>
                                    <a:pt x="1279" y="1388"/>
                                  </a:lnTo>
                                  <a:lnTo>
                                    <a:pt x="1279" y="1396"/>
                                  </a:lnTo>
                                  <a:lnTo>
                                    <a:pt x="1279" y="1400"/>
                                  </a:lnTo>
                                  <a:lnTo>
                                    <a:pt x="1281" y="1408"/>
                                  </a:lnTo>
                                  <a:lnTo>
                                    <a:pt x="1281" y="1419"/>
                                  </a:lnTo>
                                  <a:lnTo>
                                    <a:pt x="1285" y="1433"/>
                                  </a:lnTo>
                                  <a:lnTo>
                                    <a:pt x="1283" y="1452"/>
                                  </a:lnTo>
                                  <a:lnTo>
                                    <a:pt x="1283" y="1472"/>
                                  </a:lnTo>
                                  <a:lnTo>
                                    <a:pt x="1281" y="1489"/>
                                  </a:lnTo>
                                  <a:lnTo>
                                    <a:pt x="1281" y="1507"/>
                                  </a:lnTo>
                                  <a:lnTo>
                                    <a:pt x="1277" y="1523"/>
                                  </a:lnTo>
                                  <a:lnTo>
                                    <a:pt x="1273" y="1542"/>
                                  </a:lnTo>
                                  <a:lnTo>
                                    <a:pt x="1269" y="1558"/>
                                  </a:lnTo>
                                  <a:lnTo>
                                    <a:pt x="1266" y="1581"/>
                                  </a:lnTo>
                                  <a:lnTo>
                                    <a:pt x="1264" y="1581"/>
                                  </a:lnTo>
                                  <a:lnTo>
                                    <a:pt x="1260" y="1583"/>
                                  </a:lnTo>
                                  <a:lnTo>
                                    <a:pt x="1252" y="1573"/>
                                  </a:lnTo>
                                  <a:lnTo>
                                    <a:pt x="1242" y="1563"/>
                                  </a:lnTo>
                                  <a:lnTo>
                                    <a:pt x="1232" y="1554"/>
                                  </a:lnTo>
                                  <a:lnTo>
                                    <a:pt x="1225" y="1548"/>
                                  </a:lnTo>
                                  <a:lnTo>
                                    <a:pt x="1225" y="1561"/>
                                  </a:lnTo>
                                  <a:lnTo>
                                    <a:pt x="1225" y="1583"/>
                                  </a:lnTo>
                                  <a:lnTo>
                                    <a:pt x="1225" y="1608"/>
                                  </a:lnTo>
                                  <a:lnTo>
                                    <a:pt x="1225" y="1637"/>
                                  </a:lnTo>
                                  <a:lnTo>
                                    <a:pt x="1225" y="1665"/>
                                  </a:lnTo>
                                  <a:lnTo>
                                    <a:pt x="1225" y="1688"/>
                                  </a:lnTo>
                                  <a:lnTo>
                                    <a:pt x="1225" y="1704"/>
                                  </a:lnTo>
                                  <a:lnTo>
                                    <a:pt x="1225" y="1711"/>
                                  </a:lnTo>
                                  <a:lnTo>
                                    <a:pt x="1203" y="1698"/>
                                  </a:lnTo>
                                  <a:lnTo>
                                    <a:pt x="1184" y="1682"/>
                                  </a:lnTo>
                                  <a:lnTo>
                                    <a:pt x="1164" y="1661"/>
                                  </a:lnTo>
                                  <a:lnTo>
                                    <a:pt x="1147" y="1639"/>
                                  </a:lnTo>
                                  <a:lnTo>
                                    <a:pt x="1129" y="1616"/>
                                  </a:lnTo>
                                  <a:lnTo>
                                    <a:pt x="1112" y="1597"/>
                                  </a:lnTo>
                                  <a:lnTo>
                                    <a:pt x="1096" y="1579"/>
                                  </a:lnTo>
                                  <a:lnTo>
                                    <a:pt x="1080" y="1569"/>
                                  </a:lnTo>
                                  <a:lnTo>
                                    <a:pt x="1077" y="1573"/>
                                  </a:lnTo>
                                  <a:lnTo>
                                    <a:pt x="1073" y="1579"/>
                                  </a:lnTo>
                                  <a:lnTo>
                                    <a:pt x="1071" y="1581"/>
                                  </a:lnTo>
                                  <a:lnTo>
                                    <a:pt x="1069" y="1587"/>
                                  </a:lnTo>
                                  <a:lnTo>
                                    <a:pt x="1067" y="1595"/>
                                  </a:lnTo>
                                  <a:lnTo>
                                    <a:pt x="1065" y="1608"/>
                                  </a:lnTo>
                                  <a:lnTo>
                                    <a:pt x="1051" y="1600"/>
                                  </a:lnTo>
                                  <a:lnTo>
                                    <a:pt x="1038" y="1589"/>
                                  </a:lnTo>
                                  <a:lnTo>
                                    <a:pt x="1022" y="1571"/>
                                  </a:lnTo>
                                  <a:lnTo>
                                    <a:pt x="1006" y="1552"/>
                                  </a:lnTo>
                                  <a:lnTo>
                                    <a:pt x="989" y="1532"/>
                                  </a:lnTo>
                                  <a:lnTo>
                                    <a:pt x="975" y="1513"/>
                                  </a:lnTo>
                                  <a:lnTo>
                                    <a:pt x="962" y="1493"/>
                                  </a:lnTo>
                                  <a:lnTo>
                                    <a:pt x="954" y="1480"/>
                                  </a:lnTo>
                                  <a:lnTo>
                                    <a:pt x="942" y="1452"/>
                                  </a:lnTo>
                                  <a:lnTo>
                                    <a:pt x="936" y="1425"/>
                                  </a:lnTo>
                                  <a:lnTo>
                                    <a:pt x="929" y="1398"/>
                                  </a:lnTo>
                                  <a:lnTo>
                                    <a:pt x="925" y="1371"/>
                                  </a:lnTo>
                                  <a:lnTo>
                                    <a:pt x="923" y="1341"/>
                                  </a:lnTo>
                                  <a:lnTo>
                                    <a:pt x="921" y="1314"/>
                                  </a:lnTo>
                                  <a:lnTo>
                                    <a:pt x="919" y="1287"/>
                                  </a:lnTo>
                                  <a:lnTo>
                                    <a:pt x="919" y="1260"/>
                                  </a:lnTo>
                                  <a:lnTo>
                                    <a:pt x="913" y="1236"/>
                                  </a:lnTo>
                                  <a:lnTo>
                                    <a:pt x="905" y="1223"/>
                                  </a:lnTo>
                                  <a:lnTo>
                                    <a:pt x="894" y="1215"/>
                                  </a:lnTo>
                                  <a:lnTo>
                                    <a:pt x="884" y="1215"/>
                                  </a:lnTo>
                                  <a:lnTo>
                                    <a:pt x="872" y="1217"/>
                                  </a:lnTo>
                                  <a:lnTo>
                                    <a:pt x="862" y="1229"/>
                                  </a:lnTo>
                                  <a:lnTo>
                                    <a:pt x="853" y="1242"/>
                                  </a:lnTo>
                                  <a:lnTo>
                                    <a:pt x="849" y="1264"/>
                                  </a:lnTo>
                                  <a:lnTo>
                                    <a:pt x="849" y="1291"/>
                                  </a:lnTo>
                                  <a:lnTo>
                                    <a:pt x="851" y="1316"/>
                                  </a:lnTo>
                                  <a:lnTo>
                                    <a:pt x="853" y="1341"/>
                                  </a:lnTo>
                                  <a:lnTo>
                                    <a:pt x="857" y="1369"/>
                                  </a:lnTo>
                                  <a:lnTo>
                                    <a:pt x="858" y="1396"/>
                                  </a:lnTo>
                                  <a:lnTo>
                                    <a:pt x="860" y="1421"/>
                                  </a:lnTo>
                                  <a:lnTo>
                                    <a:pt x="858" y="1447"/>
                                  </a:lnTo>
                                  <a:lnTo>
                                    <a:pt x="857" y="1474"/>
                                  </a:lnTo>
                                  <a:lnTo>
                                    <a:pt x="847" y="1470"/>
                                  </a:lnTo>
                                  <a:lnTo>
                                    <a:pt x="837" y="1458"/>
                                  </a:lnTo>
                                  <a:lnTo>
                                    <a:pt x="827" y="1447"/>
                                  </a:lnTo>
                                  <a:lnTo>
                                    <a:pt x="820" y="1441"/>
                                  </a:lnTo>
                                  <a:lnTo>
                                    <a:pt x="816" y="1458"/>
                                  </a:lnTo>
                                  <a:lnTo>
                                    <a:pt x="814" y="1478"/>
                                  </a:lnTo>
                                  <a:lnTo>
                                    <a:pt x="808" y="1495"/>
                                  </a:lnTo>
                                  <a:lnTo>
                                    <a:pt x="804" y="1515"/>
                                  </a:lnTo>
                                  <a:lnTo>
                                    <a:pt x="798" y="1530"/>
                                  </a:lnTo>
                                  <a:lnTo>
                                    <a:pt x="794" y="1548"/>
                                  </a:lnTo>
                                  <a:lnTo>
                                    <a:pt x="790" y="1565"/>
                                  </a:lnTo>
                                  <a:lnTo>
                                    <a:pt x="788" y="1583"/>
                                  </a:lnTo>
                                  <a:lnTo>
                                    <a:pt x="777" y="1575"/>
                                  </a:lnTo>
                                  <a:lnTo>
                                    <a:pt x="769" y="1567"/>
                                  </a:lnTo>
                                  <a:lnTo>
                                    <a:pt x="761" y="1560"/>
                                  </a:lnTo>
                                  <a:lnTo>
                                    <a:pt x="757" y="1558"/>
                                  </a:lnTo>
                                  <a:lnTo>
                                    <a:pt x="753" y="1565"/>
                                  </a:lnTo>
                                  <a:lnTo>
                                    <a:pt x="751" y="1585"/>
                                  </a:lnTo>
                                  <a:lnTo>
                                    <a:pt x="746" y="1614"/>
                                  </a:lnTo>
                                  <a:lnTo>
                                    <a:pt x="742" y="1645"/>
                                  </a:lnTo>
                                  <a:lnTo>
                                    <a:pt x="736" y="1674"/>
                                  </a:lnTo>
                                  <a:lnTo>
                                    <a:pt x="732" y="1702"/>
                                  </a:lnTo>
                                  <a:lnTo>
                                    <a:pt x="728" y="1719"/>
                                  </a:lnTo>
                                  <a:lnTo>
                                    <a:pt x="726" y="1729"/>
                                  </a:lnTo>
                                  <a:lnTo>
                                    <a:pt x="709" y="1713"/>
                                  </a:lnTo>
                                  <a:close/>
                                  <a:moveTo>
                                    <a:pt x="689" y="1355"/>
                                  </a:moveTo>
                                  <a:lnTo>
                                    <a:pt x="689" y="1398"/>
                                  </a:lnTo>
                                  <a:lnTo>
                                    <a:pt x="689" y="1452"/>
                                  </a:lnTo>
                                  <a:lnTo>
                                    <a:pt x="691" y="1519"/>
                                  </a:lnTo>
                                  <a:lnTo>
                                    <a:pt x="693" y="1581"/>
                                  </a:lnTo>
                                  <a:lnTo>
                                    <a:pt x="701" y="1639"/>
                                  </a:lnTo>
                                  <a:lnTo>
                                    <a:pt x="710" y="1684"/>
                                  </a:lnTo>
                                  <a:lnTo>
                                    <a:pt x="726" y="1707"/>
                                  </a:lnTo>
                                  <a:lnTo>
                                    <a:pt x="728" y="1686"/>
                                  </a:lnTo>
                                  <a:lnTo>
                                    <a:pt x="730" y="1665"/>
                                  </a:lnTo>
                                  <a:lnTo>
                                    <a:pt x="734" y="1643"/>
                                  </a:lnTo>
                                  <a:lnTo>
                                    <a:pt x="738" y="1624"/>
                                  </a:lnTo>
                                  <a:lnTo>
                                    <a:pt x="740" y="1602"/>
                                  </a:lnTo>
                                  <a:lnTo>
                                    <a:pt x="744" y="1581"/>
                                  </a:lnTo>
                                  <a:lnTo>
                                    <a:pt x="747" y="1558"/>
                                  </a:lnTo>
                                  <a:lnTo>
                                    <a:pt x="751" y="1538"/>
                                  </a:lnTo>
                                  <a:lnTo>
                                    <a:pt x="757" y="1540"/>
                                  </a:lnTo>
                                  <a:lnTo>
                                    <a:pt x="763" y="1544"/>
                                  </a:lnTo>
                                  <a:lnTo>
                                    <a:pt x="769" y="1550"/>
                                  </a:lnTo>
                                  <a:lnTo>
                                    <a:pt x="775" y="1556"/>
                                  </a:lnTo>
                                  <a:lnTo>
                                    <a:pt x="771" y="1521"/>
                                  </a:lnTo>
                                  <a:lnTo>
                                    <a:pt x="767" y="1491"/>
                                  </a:lnTo>
                                  <a:lnTo>
                                    <a:pt x="757" y="1462"/>
                                  </a:lnTo>
                                  <a:lnTo>
                                    <a:pt x="749" y="1437"/>
                                  </a:lnTo>
                                  <a:lnTo>
                                    <a:pt x="740" y="1410"/>
                                  </a:lnTo>
                                  <a:lnTo>
                                    <a:pt x="724" y="1386"/>
                                  </a:lnTo>
                                  <a:lnTo>
                                    <a:pt x="709" y="1359"/>
                                  </a:lnTo>
                                  <a:lnTo>
                                    <a:pt x="691" y="1336"/>
                                  </a:lnTo>
                                  <a:lnTo>
                                    <a:pt x="689" y="1355"/>
                                  </a:lnTo>
                                  <a:close/>
                                  <a:moveTo>
                                    <a:pt x="714" y="1696"/>
                                  </a:moveTo>
                                  <a:lnTo>
                                    <a:pt x="707" y="1676"/>
                                  </a:lnTo>
                                  <a:lnTo>
                                    <a:pt x="703" y="1657"/>
                                  </a:lnTo>
                                  <a:lnTo>
                                    <a:pt x="697" y="1637"/>
                                  </a:lnTo>
                                  <a:lnTo>
                                    <a:pt x="695" y="1620"/>
                                  </a:lnTo>
                                  <a:lnTo>
                                    <a:pt x="691" y="1597"/>
                                  </a:lnTo>
                                  <a:lnTo>
                                    <a:pt x="689" y="1575"/>
                                  </a:lnTo>
                                  <a:lnTo>
                                    <a:pt x="687" y="1552"/>
                                  </a:lnTo>
                                  <a:lnTo>
                                    <a:pt x="687" y="1530"/>
                                  </a:lnTo>
                                  <a:lnTo>
                                    <a:pt x="687" y="1521"/>
                                  </a:lnTo>
                                  <a:lnTo>
                                    <a:pt x="687" y="1505"/>
                                  </a:lnTo>
                                  <a:lnTo>
                                    <a:pt x="685" y="1486"/>
                                  </a:lnTo>
                                  <a:lnTo>
                                    <a:pt x="685" y="1464"/>
                                  </a:lnTo>
                                  <a:lnTo>
                                    <a:pt x="683" y="1439"/>
                                  </a:lnTo>
                                  <a:lnTo>
                                    <a:pt x="683" y="1419"/>
                                  </a:lnTo>
                                  <a:lnTo>
                                    <a:pt x="683" y="1404"/>
                                  </a:lnTo>
                                  <a:lnTo>
                                    <a:pt x="681" y="1398"/>
                                  </a:lnTo>
                                  <a:lnTo>
                                    <a:pt x="668" y="1414"/>
                                  </a:lnTo>
                                  <a:lnTo>
                                    <a:pt x="654" y="1437"/>
                                  </a:lnTo>
                                  <a:lnTo>
                                    <a:pt x="642" y="1460"/>
                                  </a:lnTo>
                                  <a:lnTo>
                                    <a:pt x="633" y="1487"/>
                                  </a:lnTo>
                                  <a:lnTo>
                                    <a:pt x="623" y="1515"/>
                                  </a:lnTo>
                                  <a:lnTo>
                                    <a:pt x="617" y="1542"/>
                                  </a:lnTo>
                                  <a:lnTo>
                                    <a:pt x="613" y="1563"/>
                                  </a:lnTo>
                                  <a:lnTo>
                                    <a:pt x="615" y="1585"/>
                                  </a:lnTo>
                                  <a:lnTo>
                                    <a:pt x="625" y="1602"/>
                                  </a:lnTo>
                                  <a:lnTo>
                                    <a:pt x="636" y="1620"/>
                                  </a:lnTo>
                                  <a:lnTo>
                                    <a:pt x="648" y="1635"/>
                                  </a:lnTo>
                                  <a:lnTo>
                                    <a:pt x="658" y="1649"/>
                                  </a:lnTo>
                                  <a:lnTo>
                                    <a:pt x="670" y="1661"/>
                                  </a:lnTo>
                                  <a:lnTo>
                                    <a:pt x="683" y="1672"/>
                                  </a:lnTo>
                                  <a:lnTo>
                                    <a:pt x="697" y="1684"/>
                                  </a:lnTo>
                                  <a:lnTo>
                                    <a:pt x="714" y="1696"/>
                                  </a:lnTo>
                                  <a:lnTo>
                                    <a:pt x="714" y="1696"/>
                                  </a:lnTo>
                                  <a:close/>
                                  <a:moveTo>
                                    <a:pt x="1197" y="1680"/>
                                  </a:moveTo>
                                  <a:lnTo>
                                    <a:pt x="1195" y="1672"/>
                                  </a:lnTo>
                                  <a:lnTo>
                                    <a:pt x="1191" y="1663"/>
                                  </a:lnTo>
                                  <a:lnTo>
                                    <a:pt x="1188" y="1651"/>
                                  </a:lnTo>
                                  <a:lnTo>
                                    <a:pt x="1184" y="1637"/>
                                  </a:lnTo>
                                  <a:lnTo>
                                    <a:pt x="1176" y="1620"/>
                                  </a:lnTo>
                                  <a:lnTo>
                                    <a:pt x="1170" y="1597"/>
                                  </a:lnTo>
                                  <a:lnTo>
                                    <a:pt x="1154" y="1552"/>
                                  </a:lnTo>
                                  <a:lnTo>
                                    <a:pt x="1143" y="1497"/>
                                  </a:lnTo>
                                  <a:lnTo>
                                    <a:pt x="1133" y="1435"/>
                                  </a:lnTo>
                                  <a:lnTo>
                                    <a:pt x="1121" y="1373"/>
                                  </a:lnTo>
                                  <a:lnTo>
                                    <a:pt x="1112" y="1312"/>
                                  </a:lnTo>
                                  <a:lnTo>
                                    <a:pt x="1106" y="1262"/>
                                  </a:lnTo>
                                  <a:lnTo>
                                    <a:pt x="1098" y="1223"/>
                                  </a:lnTo>
                                  <a:lnTo>
                                    <a:pt x="1094" y="1201"/>
                                  </a:lnTo>
                                  <a:lnTo>
                                    <a:pt x="1077" y="1225"/>
                                  </a:lnTo>
                                  <a:lnTo>
                                    <a:pt x="1063" y="1269"/>
                                  </a:lnTo>
                                  <a:lnTo>
                                    <a:pt x="1051" y="1330"/>
                                  </a:lnTo>
                                  <a:lnTo>
                                    <a:pt x="1043" y="1396"/>
                                  </a:lnTo>
                                  <a:lnTo>
                                    <a:pt x="1038" y="1458"/>
                                  </a:lnTo>
                                  <a:lnTo>
                                    <a:pt x="1042" y="1517"/>
                                  </a:lnTo>
                                  <a:lnTo>
                                    <a:pt x="1049" y="1558"/>
                                  </a:lnTo>
                                  <a:lnTo>
                                    <a:pt x="1065" y="1581"/>
                                  </a:lnTo>
                                  <a:lnTo>
                                    <a:pt x="1069" y="1569"/>
                                  </a:lnTo>
                                  <a:lnTo>
                                    <a:pt x="1080" y="1556"/>
                                  </a:lnTo>
                                  <a:lnTo>
                                    <a:pt x="1086" y="1558"/>
                                  </a:lnTo>
                                  <a:lnTo>
                                    <a:pt x="1098" y="1569"/>
                                  </a:lnTo>
                                  <a:lnTo>
                                    <a:pt x="1112" y="1585"/>
                                  </a:lnTo>
                                  <a:lnTo>
                                    <a:pt x="1131" y="1606"/>
                                  </a:lnTo>
                                  <a:lnTo>
                                    <a:pt x="1149" y="1626"/>
                                  </a:lnTo>
                                  <a:lnTo>
                                    <a:pt x="1166" y="1647"/>
                                  </a:lnTo>
                                  <a:lnTo>
                                    <a:pt x="1182" y="1665"/>
                                  </a:lnTo>
                                  <a:lnTo>
                                    <a:pt x="1197" y="1680"/>
                                  </a:lnTo>
                                  <a:lnTo>
                                    <a:pt x="1197" y="1680"/>
                                  </a:lnTo>
                                  <a:close/>
                                  <a:moveTo>
                                    <a:pt x="1131" y="1373"/>
                                  </a:moveTo>
                                  <a:lnTo>
                                    <a:pt x="1137" y="1419"/>
                                  </a:lnTo>
                                  <a:lnTo>
                                    <a:pt x="1147" y="1470"/>
                                  </a:lnTo>
                                  <a:lnTo>
                                    <a:pt x="1156" y="1524"/>
                                  </a:lnTo>
                                  <a:lnTo>
                                    <a:pt x="1168" y="1577"/>
                                  </a:lnTo>
                                  <a:lnTo>
                                    <a:pt x="1182" y="1622"/>
                                  </a:lnTo>
                                  <a:lnTo>
                                    <a:pt x="1195" y="1655"/>
                                  </a:lnTo>
                                  <a:lnTo>
                                    <a:pt x="1209" y="1674"/>
                                  </a:lnTo>
                                  <a:lnTo>
                                    <a:pt x="1209" y="1655"/>
                                  </a:lnTo>
                                  <a:lnTo>
                                    <a:pt x="1209" y="1637"/>
                                  </a:lnTo>
                                  <a:lnTo>
                                    <a:pt x="1209" y="1618"/>
                                  </a:lnTo>
                                  <a:lnTo>
                                    <a:pt x="1209" y="1598"/>
                                  </a:lnTo>
                                  <a:lnTo>
                                    <a:pt x="1209" y="1577"/>
                                  </a:lnTo>
                                  <a:lnTo>
                                    <a:pt x="1209" y="1558"/>
                                  </a:lnTo>
                                  <a:lnTo>
                                    <a:pt x="1209" y="1538"/>
                                  </a:lnTo>
                                  <a:lnTo>
                                    <a:pt x="1213" y="1521"/>
                                  </a:lnTo>
                                  <a:lnTo>
                                    <a:pt x="1221" y="1526"/>
                                  </a:lnTo>
                                  <a:lnTo>
                                    <a:pt x="1230" y="1534"/>
                                  </a:lnTo>
                                  <a:lnTo>
                                    <a:pt x="1240" y="1540"/>
                                  </a:lnTo>
                                  <a:lnTo>
                                    <a:pt x="1252" y="1544"/>
                                  </a:lnTo>
                                  <a:lnTo>
                                    <a:pt x="1244" y="1521"/>
                                  </a:lnTo>
                                  <a:lnTo>
                                    <a:pt x="1234" y="1497"/>
                                  </a:lnTo>
                                  <a:lnTo>
                                    <a:pt x="1219" y="1468"/>
                                  </a:lnTo>
                                  <a:lnTo>
                                    <a:pt x="1201" y="1441"/>
                                  </a:lnTo>
                                  <a:lnTo>
                                    <a:pt x="1182" y="1410"/>
                                  </a:lnTo>
                                  <a:lnTo>
                                    <a:pt x="1162" y="1384"/>
                                  </a:lnTo>
                                  <a:lnTo>
                                    <a:pt x="1143" y="1359"/>
                                  </a:lnTo>
                                  <a:lnTo>
                                    <a:pt x="1129" y="1341"/>
                                  </a:lnTo>
                                  <a:lnTo>
                                    <a:pt x="1131" y="1373"/>
                                  </a:lnTo>
                                  <a:close/>
                                  <a:moveTo>
                                    <a:pt x="570" y="1486"/>
                                  </a:moveTo>
                                  <a:lnTo>
                                    <a:pt x="572" y="1491"/>
                                  </a:lnTo>
                                  <a:lnTo>
                                    <a:pt x="578" y="1503"/>
                                  </a:lnTo>
                                  <a:lnTo>
                                    <a:pt x="582" y="1517"/>
                                  </a:lnTo>
                                  <a:lnTo>
                                    <a:pt x="590" y="1532"/>
                                  </a:lnTo>
                                  <a:lnTo>
                                    <a:pt x="596" y="1546"/>
                                  </a:lnTo>
                                  <a:lnTo>
                                    <a:pt x="601" y="1558"/>
                                  </a:lnTo>
                                  <a:lnTo>
                                    <a:pt x="605" y="1567"/>
                                  </a:lnTo>
                                  <a:lnTo>
                                    <a:pt x="609" y="1573"/>
                                  </a:lnTo>
                                  <a:lnTo>
                                    <a:pt x="613" y="1548"/>
                                  </a:lnTo>
                                  <a:lnTo>
                                    <a:pt x="619" y="1524"/>
                                  </a:lnTo>
                                  <a:lnTo>
                                    <a:pt x="623" y="1501"/>
                                  </a:lnTo>
                                  <a:lnTo>
                                    <a:pt x="633" y="1476"/>
                                  </a:lnTo>
                                  <a:lnTo>
                                    <a:pt x="640" y="1452"/>
                                  </a:lnTo>
                                  <a:lnTo>
                                    <a:pt x="652" y="1431"/>
                                  </a:lnTo>
                                  <a:lnTo>
                                    <a:pt x="666" y="1408"/>
                                  </a:lnTo>
                                  <a:lnTo>
                                    <a:pt x="681" y="1392"/>
                                  </a:lnTo>
                                  <a:lnTo>
                                    <a:pt x="681" y="1388"/>
                                  </a:lnTo>
                                  <a:lnTo>
                                    <a:pt x="683" y="1386"/>
                                  </a:lnTo>
                                  <a:lnTo>
                                    <a:pt x="683" y="1380"/>
                                  </a:lnTo>
                                  <a:lnTo>
                                    <a:pt x="683" y="1371"/>
                                  </a:lnTo>
                                  <a:lnTo>
                                    <a:pt x="683" y="1355"/>
                                  </a:lnTo>
                                  <a:lnTo>
                                    <a:pt x="683" y="1334"/>
                                  </a:lnTo>
                                  <a:lnTo>
                                    <a:pt x="683" y="1303"/>
                                  </a:lnTo>
                                  <a:lnTo>
                                    <a:pt x="685" y="1264"/>
                                  </a:lnTo>
                                  <a:lnTo>
                                    <a:pt x="687" y="1244"/>
                                  </a:lnTo>
                                  <a:lnTo>
                                    <a:pt x="689" y="1211"/>
                                  </a:lnTo>
                                  <a:lnTo>
                                    <a:pt x="693" y="1166"/>
                                  </a:lnTo>
                                  <a:lnTo>
                                    <a:pt x="697" y="1120"/>
                                  </a:lnTo>
                                  <a:lnTo>
                                    <a:pt x="701" y="1071"/>
                                  </a:lnTo>
                                  <a:lnTo>
                                    <a:pt x="703" y="1026"/>
                                  </a:lnTo>
                                  <a:lnTo>
                                    <a:pt x="703" y="993"/>
                                  </a:lnTo>
                                  <a:lnTo>
                                    <a:pt x="703" y="979"/>
                                  </a:lnTo>
                                  <a:lnTo>
                                    <a:pt x="646" y="1028"/>
                                  </a:lnTo>
                                  <a:lnTo>
                                    <a:pt x="601" y="1086"/>
                                  </a:lnTo>
                                  <a:lnTo>
                                    <a:pt x="566" y="1149"/>
                                  </a:lnTo>
                                  <a:lnTo>
                                    <a:pt x="545" y="1221"/>
                                  </a:lnTo>
                                  <a:lnTo>
                                    <a:pt x="527" y="1291"/>
                                  </a:lnTo>
                                  <a:lnTo>
                                    <a:pt x="522" y="1369"/>
                                  </a:lnTo>
                                  <a:lnTo>
                                    <a:pt x="520" y="1445"/>
                                  </a:lnTo>
                                  <a:lnTo>
                                    <a:pt x="525" y="1521"/>
                                  </a:lnTo>
                                  <a:lnTo>
                                    <a:pt x="531" y="1515"/>
                                  </a:lnTo>
                                  <a:lnTo>
                                    <a:pt x="543" y="1503"/>
                                  </a:lnTo>
                                  <a:lnTo>
                                    <a:pt x="549" y="1497"/>
                                  </a:lnTo>
                                  <a:lnTo>
                                    <a:pt x="557" y="1491"/>
                                  </a:lnTo>
                                  <a:lnTo>
                                    <a:pt x="562" y="1487"/>
                                  </a:lnTo>
                                  <a:lnTo>
                                    <a:pt x="566" y="1486"/>
                                  </a:lnTo>
                                  <a:lnTo>
                                    <a:pt x="570" y="1486"/>
                                  </a:lnTo>
                                  <a:close/>
                                  <a:moveTo>
                                    <a:pt x="1043" y="1565"/>
                                  </a:moveTo>
                                  <a:lnTo>
                                    <a:pt x="1038" y="1519"/>
                                  </a:lnTo>
                                  <a:lnTo>
                                    <a:pt x="1034" y="1470"/>
                                  </a:lnTo>
                                  <a:lnTo>
                                    <a:pt x="1034" y="1421"/>
                                  </a:lnTo>
                                  <a:lnTo>
                                    <a:pt x="1038" y="1373"/>
                                  </a:lnTo>
                                  <a:lnTo>
                                    <a:pt x="1043" y="1324"/>
                                  </a:lnTo>
                                  <a:lnTo>
                                    <a:pt x="1055" y="1277"/>
                                  </a:lnTo>
                                  <a:lnTo>
                                    <a:pt x="1071" y="1232"/>
                                  </a:lnTo>
                                  <a:lnTo>
                                    <a:pt x="1094" y="1194"/>
                                  </a:lnTo>
                                  <a:lnTo>
                                    <a:pt x="1092" y="1172"/>
                                  </a:lnTo>
                                  <a:lnTo>
                                    <a:pt x="1084" y="1137"/>
                                  </a:lnTo>
                                  <a:lnTo>
                                    <a:pt x="1071" y="1088"/>
                                  </a:lnTo>
                                  <a:lnTo>
                                    <a:pt x="1055" y="1038"/>
                                  </a:lnTo>
                                  <a:lnTo>
                                    <a:pt x="1036" y="983"/>
                                  </a:lnTo>
                                  <a:lnTo>
                                    <a:pt x="1018" y="940"/>
                                  </a:lnTo>
                                  <a:lnTo>
                                    <a:pt x="1003" y="909"/>
                                  </a:lnTo>
                                  <a:lnTo>
                                    <a:pt x="989" y="898"/>
                                  </a:lnTo>
                                  <a:lnTo>
                                    <a:pt x="985" y="898"/>
                                  </a:lnTo>
                                  <a:lnTo>
                                    <a:pt x="985" y="902"/>
                                  </a:lnTo>
                                  <a:lnTo>
                                    <a:pt x="981" y="903"/>
                                  </a:lnTo>
                                  <a:lnTo>
                                    <a:pt x="979" y="909"/>
                                  </a:lnTo>
                                  <a:lnTo>
                                    <a:pt x="977" y="915"/>
                                  </a:lnTo>
                                  <a:lnTo>
                                    <a:pt x="975" y="925"/>
                                  </a:lnTo>
                                  <a:lnTo>
                                    <a:pt x="960" y="964"/>
                                  </a:lnTo>
                                  <a:lnTo>
                                    <a:pt x="950" y="1005"/>
                                  </a:lnTo>
                                  <a:lnTo>
                                    <a:pt x="938" y="1048"/>
                                  </a:lnTo>
                                  <a:lnTo>
                                    <a:pt x="932" y="1090"/>
                                  </a:lnTo>
                                  <a:lnTo>
                                    <a:pt x="925" y="1131"/>
                                  </a:lnTo>
                                  <a:lnTo>
                                    <a:pt x="923" y="1174"/>
                                  </a:lnTo>
                                  <a:lnTo>
                                    <a:pt x="923" y="1215"/>
                                  </a:lnTo>
                                  <a:lnTo>
                                    <a:pt x="929" y="1258"/>
                                  </a:lnTo>
                                  <a:lnTo>
                                    <a:pt x="929" y="1306"/>
                                  </a:lnTo>
                                  <a:lnTo>
                                    <a:pt x="932" y="1353"/>
                                  </a:lnTo>
                                  <a:lnTo>
                                    <a:pt x="938" y="1394"/>
                                  </a:lnTo>
                                  <a:lnTo>
                                    <a:pt x="948" y="1433"/>
                                  </a:lnTo>
                                  <a:lnTo>
                                    <a:pt x="960" y="1468"/>
                                  </a:lnTo>
                                  <a:lnTo>
                                    <a:pt x="981" y="1501"/>
                                  </a:lnTo>
                                  <a:lnTo>
                                    <a:pt x="1008" y="1532"/>
                                  </a:lnTo>
                                  <a:lnTo>
                                    <a:pt x="1043" y="1565"/>
                                  </a:lnTo>
                                  <a:lnTo>
                                    <a:pt x="1043" y="1565"/>
                                  </a:lnTo>
                                  <a:close/>
                                  <a:moveTo>
                                    <a:pt x="695" y="1195"/>
                                  </a:moveTo>
                                  <a:lnTo>
                                    <a:pt x="693" y="1215"/>
                                  </a:lnTo>
                                  <a:lnTo>
                                    <a:pt x="693" y="1232"/>
                                  </a:lnTo>
                                  <a:lnTo>
                                    <a:pt x="691" y="1254"/>
                                  </a:lnTo>
                                  <a:lnTo>
                                    <a:pt x="689" y="1269"/>
                                  </a:lnTo>
                                  <a:lnTo>
                                    <a:pt x="689" y="1291"/>
                                  </a:lnTo>
                                  <a:lnTo>
                                    <a:pt x="687" y="1308"/>
                                  </a:lnTo>
                                  <a:lnTo>
                                    <a:pt x="687" y="1330"/>
                                  </a:lnTo>
                                  <a:lnTo>
                                    <a:pt x="705" y="1353"/>
                                  </a:lnTo>
                                  <a:lnTo>
                                    <a:pt x="722" y="1378"/>
                                  </a:lnTo>
                                  <a:lnTo>
                                    <a:pt x="736" y="1404"/>
                                  </a:lnTo>
                                  <a:lnTo>
                                    <a:pt x="751" y="1433"/>
                                  </a:lnTo>
                                  <a:lnTo>
                                    <a:pt x="761" y="1460"/>
                                  </a:lnTo>
                                  <a:lnTo>
                                    <a:pt x="771" y="1489"/>
                                  </a:lnTo>
                                  <a:lnTo>
                                    <a:pt x="777" y="1519"/>
                                  </a:lnTo>
                                  <a:lnTo>
                                    <a:pt x="781" y="1552"/>
                                  </a:lnTo>
                                  <a:lnTo>
                                    <a:pt x="784" y="1552"/>
                                  </a:lnTo>
                                  <a:lnTo>
                                    <a:pt x="788" y="1552"/>
                                  </a:lnTo>
                                  <a:lnTo>
                                    <a:pt x="792" y="1534"/>
                                  </a:lnTo>
                                  <a:lnTo>
                                    <a:pt x="798" y="1517"/>
                                  </a:lnTo>
                                  <a:lnTo>
                                    <a:pt x="798" y="1501"/>
                                  </a:lnTo>
                                  <a:lnTo>
                                    <a:pt x="802" y="1486"/>
                                  </a:lnTo>
                                  <a:lnTo>
                                    <a:pt x="802" y="1468"/>
                                  </a:lnTo>
                                  <a:lnTo>
                                    <a:pt x="804" y="1452"/>
                                  </a:lnTo>
                                  <a:lnTo>
                                    <a:pt x="806" y="1437"/>
                                  </a:lnTo>
                                  <a:lnTo>
                                    <a:pt x="812" y="1419"/>
                                  </a:lnTo>
                                  <a:lnTo>
                                    <a:pt x="820" y="1425"/>
                                  </a:lnTo>
                                  <a:lnTo>
                                    <a:pt x="831" y="1433"/>
                                  </a:lnTo>
                                  <a:lnTo>
                                    <a:pt x="841" y="1443"/>
                                  </a:lnTo>
                                  <a:lnTo>
                                    <a:pt x="851" y="1452"/>
                                  </a:lnTo>
                                  <a:lnTo>
                                    <a:pt x="843" y="1419"/>
                                  </a:lnTo>
                                  <a:lnTo>
                                    <a:pt x="831" y="1382"/>
                                  </a:lnTo>
                                  <a:lnTo>
                                    <a:pt x="814" y="1343"/>
                                  </a:lnTo>
                                  <a:lnTo>
                                    <a:pt x="792" y="1304"/>
                                  </a:lnTo>
                                  <a:lnTo>
                                    <a:pt x="767" y="1266"/>
                                  </a:lnTo>
                                  <a:lnTo>
                                    <a:pt x="744" y="1231"/>
                                  </a:lnTo>
                                  <a:lnTo>
                                    <a:pt x="720" y="1199"/>
                                  </a:lnTo>
                                  <a:lnTo>
                                    <a:pt x="701" y="1176"/>
                                  </a:lnTo>
                                  <a:lnTo>
                                    <a:pt x="697" y="1176"/>
                                  </a:lnTo>
                                  <a:lnTo>
                                    <a:pt x="697" y="1176"/>
                                  </a:lnTo>
                                  <a:lnTo>
                                    <a:pt x="695" y="1195"/>
                                  </a:lnTo>
                                  <a:close/>
                                  <a:moveTo>
                                    <a:pt x="1090" y="1145"/>
                                  </a:moveTo>
                                  <a:lnTo>
                                    <a:pt x="1094" y="1170"/>
                                  </a:lnTo>
                                  <a:lnTo>
                                    <a:pt x="1098" y="1197"/>
                                  </a:lnTo>
                                  <a:lnTo>
                                    <a:pt x="1104" y="1225"/>
                                  </a:lnTo>
                                  <a:lnTo>
                                    <a:pt x="1110" y="1250"/>
                                  </a:lnTo>
                                  <a:lnTo>
                                    <a:pt x="1116" y="1275"/>
                                  </a:lnTo>
                                  <a:lnTo>
                                    <a:pt x="1121" y="1303"/>
                                  </a:lnTo>
                                  <a:lnTo>
                                    <a:pt x="1129" y="1330"/>
                                  </a:lnTo>
                                  <a:lnTo>
                                    <a:pt x="1139" y="1341"/>
                                  </a:lnTo>
                                  <a:lnTo>
                                    <a:pt x="1156" y="1365"/>
                                  </a:lnTo>
                                  <a:lnTo>
                                    <a:pt x="1176" y="1396"/>
                                  </a:lnTo>
                                  <a:lnTo>
                                    <a:pt x="1199" y="1431"/>
                                  </a:lnTo>
                                  <a:lnTo>
                                    <a:pt x="1221" y="1464"/>
                                  </a:lnTo>
                                  <a:lnTo>
                                    <a:pt x="1242" y="1497"/>
                                  </a:lnTo>
                                  <a:lnTo>
                                    <a:pt x="1254" y="1521"/>
                                  </a:lnTo>
                                  <a:lnTo>
                                    <a:pt x="1260" y="1538"/>
                                  </a:lnTo>
                                  <a:lnTo>
                                    <a:pt x="1266" y="1515"/>
                                  </a:lnTo>
                                  <a:lnTo>
                                    <a:pt x="1271" y="1493"/>
                                  </a:lnTo>
                                  <a:lnTo>
                                    <a:pt x="1273" y="1472"/>
                                  </a:lnTo>
                                  <a:lnTo>
                                    <a:pt x="1277" y="1450"/>
                                  </a:lnTo>
                                  <a:lnTo>
                                    <a:pt x="1275" y="1429"/>
                                  </a:lnTo>
                                  <a:lnTo>
                                    <a:pt x="1273" y="1408"/>
                                  </a:lnTo>
                                  <a:lnTo>
                                    <a:pt x="1267" y="1386"/>
                                  </a:lnTo>
                                  <a:lnTo>
                                    <a:pt x="1260" y="1365"/>
                                  </a:lnTo>
                                  <a:lnTo>
                                    <a:pt x="1262" y="1357"/>
                                  </a:lnTo>
                                  <a:lnTo>
                                    <a:pt x="1266" y="1355"/>
                                  </a:lnTo>
                                  <a:lnTo>
                                    <a:pt x="1269" y="1357"/>
                                  </a:lnTo>
                                  <a:lnTo>
                                    <a:pt x="1275" y="1361"/>
                                  </a:lnTo>
                                  <a:lnTo>
                                    <a:pt x="1281" y="1365"/>
                                  </a:lnTo>
                                  <a:lnTo>
                                    <a:pt x="1287" y="1371"/>
                                  </a:lnTo>
                                  <a:lnTo>
                                    <a:pt x="1295" y="1375"/>
                                  </a:lnTo>
                                  <a:lnTo>
                                    <a:pt x="1301" y="1378"/>
                                  </a:lnTo>
                                  <a:lnTo>
                                    <a:pt x="1287" y="1345"/>
                                  </a:lnTo>
                                  <a:lnTo>
                                    <a:pt x="1267" y="1308"/>
                                  </a:lnTo>
                                  <a:lnTo>
                                    <a:pt x="1242" y="1269"/>
                                  </a:lnTo>
                                  <a:lnTo>
                                    <a:pt x="1213" y="1231"/>
                                  </a:lnTo>
                                  <a:lnTo>
                                    <a:pt x="1180" y="1194"/>
                                  </a:lnTo>
                                  <a:lnTo>
                                    <a:pt x="1147" y="1160"/>
                                  </a:lnTo>
                                  <a:lnTo>
                                    <a:pt x="1116" y="1135"/>
                                  </a:lnTo>
                                  <a:lnTo>
                                    <a:pt x="1086" y="1120"/>
                                  </a:lnTo>
                                  <a:lnTo>
                                    <a:pt x="1090" y="1145"/>
                                  </a:lnTo>
                                  <a:close/>
                                  <a:moveTo>
                                    <a:pt x="518" y="1521"/>
                                  </a:moveTo>
                                  <a:lnTo>
                                    <a:pt x="514" y="1437"/>
                                  </a:lnTo>
                                  <a:lnTo>
                                    <a:pt x="516" y="1357"/>
                                  </a:lnTo>
                                  <a:lnTo>
                                    <a:pt x="525" y="1281"/>
                                  </a:lnTo>
                                  <a:lnTo>
                                    <a:pt x="541" y="1209"/>
                                  </a:lnTo>
                                  <a:lnTo>
                                    <a:pt x="562" y="1139"/>
                                  </a:lnTo>
                                  <a:lnTo>
                                    <a:pt x="598" y="1077"/>
                                  </a:lnTo>
                                  <a:lnTo>
                                    <a:pt x="644" y="1020"/>
                                  </a:lnTo>
                                  <a:lnTo>
                                    <a:pt x="703" y="972"/>
                                  </a:lnTo>
                                  <a:lnTo>
                                    <a:pt x="703" y="950"/>
                                  </a:lnTo>
                                  <a:lnTo>
                                    <a:pt x="703" y="929"/>
                                  </a:lnTo>
                                  <a:lnTo>
                                    <a:pt x="701" y="907"/>
                                  </a:lnTo>
                                  <a:lnTo>
                                    <a:pt x="699" y="886"/>
                                  </a:lnTo>
                                  <a:lnTo>
                                    <a:pt x="695" y="865"/>
                                  </a:lnTo>
                                  <a:lnTo>
                                    <a:pt x="691" y="843"/>
                                  </a:lnTo>
                                  <a:lnTo>
                                    <a:pt x="687" y="822"/>
                                  </a:lnTo>
                                  <a:lnTo>
                                    <a:pt x="685" y="798"/>
                                  </a:lnTo>
                                  <a:lnTo>
                                    <a:pt x="652" y="810"/>
                                  </a:lnTo>
                                  <a:lnTo>
                                    <a:pt x="619" y="831"/>
                                  </a:lnTo>
                                  <a:lnTo>
                                    <a:pt x="588" y="855"/>
                                  </a:lnTo>
                                  <a:lnTo>
                                    <a:pt x="557" y="886"/>
                                  </a:lnTo>
                                  <a:lnTo>
                                    <a:pt x="524" y="917"/>
                                  </a:lnTo>
                                  <a:lnTo>
                                    <a:pt x="496" y="948"/>
                                  </a:lnTo>
                                  <a:lnTo>
                                    <a:pt x="469" y="979"/>
                                  </a:lnTo>
                                  <a:lnTo>
                                    <a:pt x="450" y="1009"/>
                                  </a:lnTo>
                                  <a:lnTo>
                                    <a:pt x="444" y="1014"/>
                                  </a:lnTo>
                                  <a:lnTo>
                                    <a:pt x="469" y="979"/>
                                  </a:lnTo>
                                  <a:lnTo>
                                    <a:pt x="508" y="931"/>
                                  </a:lnTo>
                                  <a:lnTo>
                                    <a:pt x="549" y="886"/>
                                  </a:lnTo>
                                  <a:lnTo>
                                    <a:pt x="592" y="845"/>
                                  </a:lnTo>
                                  <a:lnTo>
                                    <a:pt x="636" y="812"/>
                                  </a:lnTo>
                                  <a:lnTo>
                                    <a:pt x="681" y="793"/>
                                  </a:lnTo>
                                  <a:lnTo>
                                    <a:pt x="679" y="777"/>
                                  </a:lnTo>
                                  <a:lnTo>
                                    <a:pt x="675" y="759"/>
                                  </a:lnTo>
                                  <a:lnTo>
                                    <a:pt x="668" y="742"/>
                                  </a:lnTo>
                                  <a:lnTo>
                                    <a:pt x="658" y="726"/>
                                  </a:lnTo>
                                  <a:lnTo>
                                    <a:pt x="646" y="711"/>
                                  </a:lnTo>
                                  <a:lnTo>
                                    <a:pt x="635" y="705"/>
                                  </a:lnTo>
                                  <a:lnTo>
                                    <a:pt x="623" y="701"/>
                                  </a:lnTo>
                                  <a:lnTo>
                                    <a:pt x="609" y="711"/>
                                  </a:lnTo>
                                  <a:lnTo>
                                    <a:pt x="592" y="744"/>
                                  </a:lnTo>
                                  <a:lnTo>
                                    <a:pt x="574" y="773"/>
                                  </a:lnTo>
                                  <a:lnTo>
                                    <a:pt x="553" y="798"/>
                                  </a:lnTo>
                                  <a:lnTo>
                                    <a:pt x="531" y="826"/>
                                  </a:lnTo>
                                  <a:lnTo>
                                    <a:pt x="510" y="849"/>
                                  </a:lnTo>
                                  <a:lnTo>
                                    <a:pt x="487" y="874"/>
                                  </a:lnTo>
                                  <a:lnTo>
                                    <a:pt x="463" y="898"/>
                                  </a:lnTo>
                                  <a:lnTo>
                                    <a:pt x="440" y="927"/>
                                  </a:lnTo>
                                  <a:lnTo>
                                    <a:pt x="426" y="948"/>
                                  </a:lnTo>
                                  <a:lnTo>
                                    <a:pt x="412" y="972"/>
                                  </a:lnTo>
                                  <a:lnTo>
                                    <a:pt x="401" y="995"/>
                                  </a:lnTo>
                                  <a:lnTo>
                                    <a:pt x="391" y="1020"/>
                                  </a:lnTo>
                                  <a:lnTo>
                                    <a:pt x="381" y="1042"/>
                                  </a:lnTo>
                                  <a:lnTo>
                                    <a:pt x="375" y="1069"/>
                                  </a:lnTo>
                                  <a:lnTo>
                                    <a:pt x="370" y="1092"/>
                                  </a:lnTo>
                                  <a:lnTo>
                                    <a:pt x="366" y="1122"/>
                                  </a:lnTo>
                                  <a:lnTo>
                                    <a:pt x="364" y="1129"/>
                                  </a:lnTo>
                                  <a:lnTo>
                                    <a:pt x="366" y="1131"/>
                                  </a:lnTo>
                                  <a:lnTo>
                                    <a:pt x="370" y="1129"/>
                                  </a:lnTo>
                                  <a:lnTo>
                                    <a:pt x="374" y="1123"/>
                                  </a:lnTo>
                                  <a:lnTo>
                                    <a:pt x="368" y="1139"/>
                                  </a:lnTo>
                                  <a:lnTo>
                                    <a:pt x="379" y="1137"/>
                                  </a:lnTo>
                                  <a:lnTo>
                                    <a:pt x="391" y="1133"/>
                                  </a:lnTo>
                                  <a:lnTo>
                                    <a:pt x="395" y="1133"/>
                                  </a:lnTo>
                                  <a:lnTo>
                                    <a:pt x="401" y="1135"/>
                                  </a:lnTo>
                                  <a:lnTo>
                                    <a:pt x="405" y="1137"/>
                                  </a:lnTo>
                                  <a:lnTo>
                                    <a:pt x="411" y="1147"/>
                                  </a:lnTo>
                                  <a:lnTo>
                                    <a:pt x="403" y="1176"/>
                                  </a:lnTo>
                                  <a:lnTo>
                                    <a:pt x="401" y="1219"/>
                                  </a:lnTo>
                                  <a:lnTo>
                                    <a:pt x="403" y="1269"/>
                                  </a:lnTo>
                                  <a:lnTo>
                                    <a:pt x="412" y="1326"/>
                                  </a:lnTo>
                                  <a:lnTo>
                                    <a:pt x="428" y="1378"/>
                                  </a:lnTo>
                                  <a:lnTo>
                                    <a:pt x="451" y="1433"/>
                                  </a:lnTo>
                                  <a:lnTo>
                                    <a:pt x="479" y="1480"/>
                                  </a:lnTo>
                                  <a:lnTo>
                                    <a:pt x="518" y="1521"/>
                                  </a:lnTo>
                                  <a:lnTo>
                                    <a:pt x="518" y="1521"/>
                                  </a:lnTo>
                                  <a:close/>
                                  <a:moveTo>
                                    <a:pt x="851" y="1419"/>
                                  </a:moveTo>
                                  <a:lnTo>
                                    <a:pt x="849" y="1390"/>
                                  </a:lnTo>
                                  <a:lnTo>
                                    <a:pt x="845" y="1361"/>
                                  </a:lnTo>
                                  <a:lnTo>
                                    <a:pt x="841" y="1332"/>
                                  </a:lnTo>
                                  <a:lnTo>
                                    <a:pt x="837" y="1301"/>
                                  </a:lnTo>
                                  <a:lnTo>
                                    <a:pt x="837" y="1269"/>
                                  </a:lnTo>
                                  <a:lnTo>
                                    <a:pt x="841" y="1242"/>
                                  </a:lnTo>
                                  <a:lnTo>
                                    <a:pt x="853" y="1219"/>
                                  </a:lnTo>
                                  <a:lnTo>
                                    <a:pt x="872" y="1197"/>
                                  </a:lnTo>
                                  <a:lnTo>
                                    <a:pt x="868" y="1170"/>
                                  </a:lnTo>
                                  <a:lnTo>
                                    <a:pt x="855" y="1133"/>
                                  </a:lnTo>
                                  <a:lnTo>
                                    <a:pt x="835" y="1086"/>
                                  </a:lnTo>
                                  <a:lnTo>
                                    <a:pt x="814" y="1042"/>
                                  </a:lnTo>
                                  <a:lnTo>
                                    <a:pt x="784" y="993"/>
                                  </a:lnTo>
                                  <a:lnTo>
                                    <a:pt x="757" y="954"/>
                                  </a:lnTo>
                                  <a:lnTo>
                                    <a:pt x="730" y="921"/>
                                  </a:lnTo>
                                  <a:lnTo>
                                    <a:pt x="709" y="903"/>
                                  </a:lnTo>
                                  <a:lnTo>
                                    <a:pt x="707" y="937"/>
                                  </a:lnTo>
                                  <a:lnTo>
                                    <a:pt x="707" y="970"/>
                                  </a:lnTo>
                                  <a:lnTo>
                                    <a:pt x="707" y="1003"/>
                                  </a:lnTo>
                                  <a:lnTo>
                                    <a:pt x="707" y="1038"/>
                                  </a:lnTo>
                                  <a:lnTo>
                                    <a:pt x="705" y="1069"/>
                                  </a:lnTo>
                                  <a:lnTo>
                                    <a:pt x="703" y="1102"/>
                                  </a:lnTo>
                                  <a:lnTo>
                                    <a:pt x="701" y="1137"/>
                                  </a:lnTo>
                                  <a:lnTo>
                                    <a:pt x="701" y="1170"/>
                                  </a:lnTo>
                                  <a:lnTo>
                                    <a:pt x="701" y="1172"/>
                                  </a:lnTo>
                                  <a:lnTo>
                                    <a:pt x="705" y="1176"/>
                                  </a:lnTo>
                                  <a:lnTo>
                                    <a:pt x="707" y="1180"/>
                                  </a:lnTo>
                                  <a:lnTo>
                                    <a:pt x="712" y="1186"/>
                                  </a:lnTo>
                                  <a:lnTo>
                                    <a:pt x="720" y="1194"/>
                                  </a:lnTo>
                                  <a:lnTo>
                                    <a:pt x="732" y="1205"/>
                                  </a:lnTo>
                                  <a:lnTo>
                                    <a:pt x="746" y="1225"/>
                                  </a:lnTo>
                                  <a:lnTo>
                                    <a:pt x="761" y="1242"/>
                                  </a:lnTo>
                                  <a:lnTo>
                                    <a:pt x="775" y="1260"/>
                                  </a:lnTo>
                                  <a:lnTo>
                                    <a:pt x="788" y="1281"/>
                                  </a:lnTo>
                                  <a:lnTo>
                                    <a:pt x="798" y="1299"/>
                                  </a:lnTo>
                                  <a:lnTo>
                                    <a:pt x="810" y="1320"/>
                                  </a:lnTo>
                                  <a:lnTo>
                                    <a:pt x="820" y="1341"/>
                                  </a:lnTo>
                                  <a:lnTo>
                                    <a:pt x="829" y="1369"/>
                                  </a:lnTo>
                                  <a:lnTo>
                                    <a:pt x="829" y="1371"/>
                                  </a:lnTo>
                                  <a:lnTo>
                                    <a:pt x="831" y="1378"/>
                                  </a:lnTo>
                                  <a:lnTo>
                                    <a:pt x="833" y="1386"/>
                                  </a:lnTo>
                                  <a:lnTo>
                                    <a:pt x="837" y="1396"/>
                                  </a:lnTo>
                                  <a:lnTo>
                                    <a:pt x="841" y="1402"/>
                                  </a:lnTo>
                                  <a:lnTo>
                                    <a:pt x="845" y="1410"/>
                                  </a:lnTo>
                                  <a:lnTo>
                                    <a:pt x="847" y="1415"/>
                                  </a:lnTo>
                                  <a:lnTo>
                                    <a:pt x="851" y="1419"/>
                                  </a:lnTo>
                                  <a:lnTo>
                                    <a:pt x="851" y="1419"/>
                                  </a:lnTo>
                                  <a:close/>
                                  <a:moveTo>
                                    <a:pt x="929" y="771"/>
                                  </a:moveTo>
                                  <a:lnTo>
                                    <a:pt x="929" y="773"/>
                                  </a:lnTo>
                                  <a:lnTo>
                                    <a:pt x="929" y="779"/>
                                  </a:lnTo>
                                  <a:lnTo>
                                    <a:pt x="952" y="816"/>
                                  </a:lnTo>
                                  <a:lnTo>
                                    <a:pt x="975" y="855"/>
                                  </a:lnTo>
                                  <a:lnTo>
                                    <a:pt x="995" y="894"/>
                                  </a:lnTo>
                                  <a:lnTo>
                                    <a:pt x="1016" y="933"/>
                                  </a:lnTo>
                                  <a:lnTo>
                                    <a:pt x="1032" y="972"/>
                                  </a:lnTo>
                                  <a:lnTo>
                                    <a:pt x="1049" y="1014"/>
                                  </a:lnTo>
                                  <a:lnTo>
                                    <a:pt x="1067" y="1059"/>
                                  </a:lnTo>
                                  <a:lnTo>
                                    <a:pt x="1082" y="1108"/>
                                  </a:lnTo>
                                  <a:lnTo>
                                    <a:pt x="1112" y="1127"/>
                                  </a:lnTo>
                                  <a:lnTo>
                                    <a:pt x="1143" y="1155"/>
                                  </a:lnTo>
                                  <a:lnTo>
                                    <a:pt x="1176" y="1186"/>
                                  </a:lnTo>
                                  <a:lnTo>
                                    <a:pt x="1209" y="1221"/>
                                  </a:lnTo>
                                  <a:lnTo>
                                    <a:pt x="1238" y="1256"/>
                                  </a:lnTo>
                                  <a:lnTo>
                                    <a:pt x="1266" y="1291"/>
                                  </a:lnTo>
                                  <a:lnTo>
                                    <a:pt x="1287" y="1326"/>
                                  </a:lnTo>
                                  <a:lnTo>
                                    <a:pt x="1303" y="1359"/>
                                  </a:lnTo>
                                  <a:lnTo>
                                    <a:pt x="1303" y="1330"/>
                                  </a:lnTo>
                                  <a:lnTo>
                                    <a:pt x="1301" y="1304"/>
                                  </a:lnTo>
                                  <a:lnTo>
                                    <a:pt x="1297" y="1281"/>
                                  </a:lnTo>
                                  <a:lnTo>
                                    <a:pt x="1291" y="1260"/>
                                  </a:lnTo>
                                  <a:lnTo>
                                    <a:pt x="1283" y="1238"/>
                                  </a:lnTo>
                                  <a:lnTo>
                                    <a:pt x="1275" y="1219"/>
                                  </a:lnTo>
                                  <a:lnTo>
                                    <a:pt x="1267" y="1195"/>
                                  </a:lnTo>
                                  <a:lnTo>
                                    <a:pt x="1260" y="1170"/>
                                  </a:lnTo>
                                  <a:lnTo>
                                    <a:pt x="1260" y="1160"/>
                                  </a:lnTo>
                                  <a:lnTo>
                                    <a:pt x="1262" y="1153"/>
                                  </a:lnTo>
                                  <a:lnTo>
                                    <a:pt x="1264" y="1145"/>
                                  </a:lnTo>
                                  <a:lnTo>
                                    <a:pt x="1266" y="1139"/>
                                  </a:lnTo>
                                  <a:lnTo>
                                    <a:pt x="1267" y="1125"/>
                                  </a:lnTo>
                                  <a:lnTo>
                                    <a:pt x="1269" y="1112"/>
                                  </a:lnTo>
                                  <a:lnTo>
                                    <a:pt x="1246" y="1077"/>
                                  </a:lnTo>
                                  <a:lnTo>
                                    <a:pt x="1225" y="1048"/>
                                  </a:lnTo>
                                  <a:lnTo>
                                    <a:pt x="1203" y="1016"/>
                                  </a:lnTo>
                                  <a:lnTo>
                                    <a:pt x="1190" y="987"/>
                                  </a:lnTo>
                                  <a:lnTo>
                                    <a:pt x="1174" y="954"/>
                                  </a:lnTo>
                                  <a:lnTo>
                                    <a:pt x="1164" y="921"/>
                                  </a:lnTo>
                                  <a:lnTo>
                                    <a:pt x="1158" y="884"/>
                                  </a:lnTo>
                                  <a:lnTo>
                                    <a:pt x="1158" y="843"/>
                                  </a:lnTo>
                                  <a:lnTo>
                                    <a:pt x="1133" y="831"/>
                                  </a:lnTo>
                                  <a:lnTo>
                                    <a:pt x="1106" y="822"/>
                                  </a:lnTo>
                                  <a:lnTo>
                                    <a:pt x="1077" y="808"/>
                                  </a:lnTo>
                                  <a:lnTo>
                                    <a:pt x="1045" y="796"/>
                                  </a:lnTo>
                                  <a:lnTo>
                                    <a:pt x="1012" y="783"/>
                                  </a:lnTo>
                                  <a:lnTo>
                                    <a:pt x="981" y="777"/>
                                  </a:lnTo>
                                  <a:lnTo>
                                    <a:pt x="954" y="771"/>
                                  </a:lnTo>
                                  <a:lnTo>
                                    <a:pt x="929" y="771"/>
                                  </a:lnTo>
                                  <a:close/>
                                  <a:moveTo>
                                    <a:pt x="1310" y="1106"/>
                                  </a:moveTo>
                                  <a:lnTo>
                                    <a:pt x="1332" y="1118"/>
                                  </a:lnTo>
                                  <a:lnTo>
                                    <a:pt x="1351" y="1137"/>
                                  </a:lnTo>
                                  <a:lnTo>
                                    <a:pt x="1369" y="1158"/>
                                  </a:lnTo>
                                  <a:lnTo>
                                    <a:pt x="1384" y="1182"/>
                                  </a:lnTo>
                                  <a:lnTo>
                                    <a:pt x="1404" y="1199"/>
                                  </a:lnTo>
                                  <a:lnTo>
                                    <a:pt x="1423" y="1211"/>
                                  </a:lnTo>
                                  <a:lnTo>
                                    <a:pt x="1449" y="1215"/>
                                  </a:lnTo>
                                  <a:lnTo>
                                    <a:pt x="1449" y="1209"/>
                                  </a:lnTo>
                                  <a:lnTo>
                                    <a:pt x="1449" y="1205"/>
                                  </a:lnTo>
                                  <a:lnTo>
                                    <a:pt x="1429" y="1174"/>
                                  </a:lnTo>
                                  <a:lnTo>
                                    <a:pt x="1410" y="1143"/>
                                  </a:lnTo>
                                  <a:lnTo>
                                    <a:pt x="1392" y="1108"/>
                                  </a:lnTo>
                                  <a:lnTo>
                                    <a:pt x="1377" y="1075"/>
                                  </a:lnTo>
                                  <a:lnTo>
                                    <a:pt x="1361" y="1038"/>
                                  </a:lnTo>
                                  <a:lnTo>
                                    <a:pt x="1347" y="1001"/>
                                  </a:lnTo>
                                  <a:lnTo>
                                    <a:pt x="1334" y="964"/>
                                  </a:lnTo>
                                  <a:lnTo>
                                    <a:pt x="1326" y="927"/>
                                  </a:lnTo>
                                  <a:lnTo>
                                    <a:pt x="1304" y="915"/>
                                  </a:lnTo>
                                  <a:lnTo>
                                    <a:pt x="1285" y="905"/>
                                  </a:lnTo>
                                  <a:lnTo>
                                    <a:pt x="1266" y="896"/>
                                  </a:lnTo>
                                  <a:lnTo>
                                    <a:pt x="1246" y="886"/>
                                  </a:lnTo>
                                  <a:lnTo>
                                    <a:pt x="1225" y="876"/>
                                  </a:lnTo>
                                  <a:lnTo>
                                    <a:pt x="1205" y="865"/>
                                  </a:lnTo>
                                  <a:lnTo>
                                    <a:pt x="1186" y="857"/>
                                  </a:lnTo>
                                  <a:lnTo>
                                    <a:pt x="1168" y="849"/>
                                  </a:lnTo>
                                  <a:lnTo>
                                    <a:pt x="1160" y="878"/>
                                  </a:lnTo>
                                  <a:lnTo>
                                    <a:pt x="1164" y="913"/>
                                  </a:lnTo>
                                  <a:lnTo>
                                    <a:pt x="1176" y="950"/>
                                  </a:lnTo>
                                  <a:lnTo>
                                    <a:pt x="1193" y="987"/>
                                  </a:lnTo>
                                  <a:lnTo>
                                    <a:pt x="1213" y="1022"/>
                                  </a:lnTo>
                                  <a:lnTo>
                                    <a:pt x="1234" y="1055"/>
                                  </a:lnTo>
                                  <a:lnTo>
                                    <a:pt x="1256" y="1085"/>
                                  </a:lnTo>
                                  <a:lnTo>
                                    <a:pt x="1273" y="1108"/>
                                  </a:lnTo>
                                  <a:lnTo>
                                    <a:pt x="1281" y="1106"/>
                                  </a:lnTo>
                                  <a:lnTo>
                                    <a:pt x="1285" y="1104"/>
                                  </a:lnTo>
                                  <a:lnTo>
                                    <a:pt x="1310" y="1106"/>
                                  </a:lnTo>
                                  <a:close/>
                                  <a:moveTo>
                                    <a:pt x="673" y="715"/>
                                  </a:moveTo>
                                  <a:lnTo>
                                    <a:pt x="675" y="726"/>
                                  </a:lnTo>
                                  <a:lnTo>
                                    <a:pt x="679" y="748"/>
                                  </a:lnTo>
                                  <a:lnTo>
                                    <a:pt x="685" y="767"/>
                                  </a:lnTo>
                                  <a:lnTo>
                                    <a:pt x="689" y="787"/>
                                  </a:lnTo>
                                  <a:lnTo>
                                    <a:pt x="693" y="810"/>
                                  </a:lnTo>
                                  <a:lnTo>
                                    <a:pt x="697" y="829"/>
                                  </a:lnTo>
                                  <a:lnTo>
                                    <a:pt x="701" y="849"/>
                                  </a:lnTo>
                                  <a:lnTo>
                                    <a:pt x="705" y="870"/>
                                  </a:lnTo>
                                  <a:lnTo>
                                    <a:pt x="709" y="890"/>
                                  </a:lnTo>
                                  <a:lnTo>
                                    <a:pt x="738" y="919"/>
                                  </a:lnTo>
                                  <a:lnTo>
                                    <a:pt x="763" y="952"/>
                                  </a:lnTo>
                                  <a:lnTo>
                                    <a:pt x="788" y="987"/>
                                  </a:lnTo>
                                  <a:lnTo>
                                    <a:pt x="814" y="1026"/>
                                  </a:lnTo>
                                  <a:lnTo>
                                    <a:pt x="831" y="1065"/>
                                  </a:lnTo>
                                  <a:lnTo>
                                    <a:pt x="851" y="1106"/>
                                  </a:lnTo>
                                  <a:lnTo>
                                    <a:pt x="866" y="1149"/>
                                  </a:lnTo>
                                  <a:lnTo>
                                    <a:pt x="878" y="1192"/>
                                  </a:lnTo>
                                  <a:lnTo>
                                    <a:pt x="888" y="1192"/>
                                  </a:lnTo>
                                  <a:lnTo>
                                    <a:pt x="895" y="1195"/>
                                  </a:lnTo>
                                  <a:lnTo>
                                    <a:pt x="905" y="1197"/>
                                  </a:lnTo>
                                  <a:lnTo>
                                    <a:pt x="917" y="1205"/>
                                  </a:lnTo>
                                  <a:lnTo>
                                    <a:pt x="919" y="1178"/>
                                  </a:lnTo>
                                  <a:lnTo>
                                    <a:pt x="923" y="1137"/>
                                  </a:lnTo>
                                  <a:lnTo>
                                    <a:pt x="929" y="1088"/>
                                  </a:lnTo>
                                  <a:lnTo>
                                    <a:pt x="940" y="1038"/>
                                  </a:lnTo>
                                  <a:lnTo>
                                    <a:pt x="948" y="983"/>
                                  </a:lnTo>
                                  <a:lnTo>
                                    <a:pt x="960" y="939"/>
                                  </a:lnTo>
                                  <a:lnTo>
                                    <a:pt x="971" y="905"/>
                                  </a:lnTo>
                                  <a:lnTo>
                                    <a:pt x="983" y="890"/>
                                  </a:lnTo>
                                  <a:lnTo>
                                    <a:pt x="981" y="884"/>
                                  </a:lnTo>
                                  <a:lnTo>
                                    <a:pt x="981" y="878"/>
                                  </a:lnTo>
                                  <a:lnTo>
                                    <a:pt x="977" y="870"/>
                                  </a:lnTo>
                                  <a:lnTo>
                                    <a:pt x="975" y="865"/>
                                  </a:lnTo>
                                  <a:lnTo>
                                    <a:pt x="968" y="853"/>
                                  </a:lnTo>
                                  <a:lnTo>
                                    <a:pt x="958" y="839"/>
                                  </a:lnTo>
                                  <a:lnTo>
                                    <a:pt x="946" y="824"/>
                                  </a:lnTo>
                                  <a:lnTo>
                                    <a:pt x="936" y="806"/>
                                  </a:lnTo>
                                  <a:lnTo>
                                    <a:pt x="905" y="777"/>
                                  </a:lnTo>
                                  <a:lnTo>
                                    <a:pt x="876" y="754"/>
                                  </a:lnTo>
                                  <a:lnTo>
                                    <a:pt x="845" y="738"/>
                                  </a:lnTo>
                                  <a:lnTo>
                                    <a:pt x="814" y="726"/>
                                  </a:lnTo>
                                  <a:lnTo>
                                    <a:pt x="779" y="715"/>
                                  </a:lnTo>
                                  <a:lnTo>
                                    <a:pt x="746" y="711"/>
                                  </a:lnTo>
                                  <a:lnTo>
                                    <a:pt x="710" y="705"/>
                                  </a:lnTo>
                                  <a:lnTo>
                                    <a:pt x="675" y="703"/>
                                  </a:lnTo>
                                  <a:lnTo>
                                    <a:pt x="673" y="715"/>
                                  </a:lnTo>
                                  <a:close/>
                                  <a:moveTo>
                                    <a:pt x="1338" y="952"/>
                                  </a:moveTo>
                                  <a:lnTo>
                                    <a:pt x="1347" y="987"/>
                                  </a:lnTo>
                                  <a:lnTo>
                                    <a:pt x="1363" y="1028"/>
                                  </a:lnTo>
                                  <a:lnTo>
                                    <a:pt x="1382" y="1075"/>
                                  </a:lnTo>
                                  <a:lnTo>
                                    <a:pt x="1402" y="1118"/>
                                  </a:lnTo>
                                  <a:lnTo>
                                    <a:pt x="1421" y="1157"/>
                                  </a:lnTo>
                                  <a:lnTo>
                                    <a:pt x="1437" y="1184"/>
                                  </a:lnTo>
                                  <a:lnTo>
                                    <a:pt x="1449" y="1197"/>
                                  </a:lnTo>
                                  <a:lnTo>
                                    <a:pt x="1447" y="1188"/>
                                  </a:lnTo>
                                  <a:lnTo>
                                    <a:pt x="1445" y="1180"/>
                                  </a:lnTo>
                                  <a:lnTo>
                                    <a:pt x="1443" y="1170"/>
                                  </a:lnTo>
                                  <a:lnTo>
                                    <a:pt x="1445" y="1164"/>
                                  </a:lnTo>
                                  <a:lnTo>
                                    <a:pt x="1451" y="1158"/>
                                  </a:lnTo>
                                  <a:lnTo>
                                    <a:pt x="1456" y="1158"/>
                                  </a:lnTo>
                                  <a:lnTo>
                                    <a:pt x="1474" y="1158"/>
                                  </a:lnTo>
                                  <a:lnTo>
                                    <a:pt x="1493" y="1160"/>
                                  </a:lnTo>
                                  <a:lnTo>
                                    <a:pt x="1509" y="1158"/>
                                  </a:lnTo>
                                  <a:lnTo>
                                    <a:pt x="1526" y="1158"/>
                                  </a:lnTo>
                                  <a:lnTo>
                                    <a:pt x="1544" y="1155"/>
                                  </a:lnTo>
                                  <a:lnTo>
                                    <a:pt x="1562" y="1151"/>
                                  </a:lnTo>
                                  <a:lnTo>
                                    <a:pt x="1579" y="1145"/>
                                  </a:lnTo>
                                  <a:lnTo>
                                    <a:pt x="1600" y="1139"/>
                                  </a:lnTo>
                                  <a:lnTo>
                                    <a:pt x="1604" y="1135"/>
                                  </a:lnTo>
                                  <a:lnTo>
                                    <a:pt x="1604" y="1131"/>
                                  </a:lnTo>
                                  <a:lnTo>
                                    <a:pt x="1583" y="1116"/>
                                  </a:lnTo>
                                  <a:lnTo>
                                    <a:pt x="1562" y="1102"/>
                                  </a:lnTo>
                                  <a:lnTo>
                                    <a:pt x="1538" y="1086"/>
                                  </a:lnTo>
                                  <a:lnTo>
                                    <a:pt x="1519" y="1071"/>
                                  </a:lnTo>
                                  <a:lnTo>
                                    <a:pt x="1497" y="1049"/>
                                  </a:lnTo>
                                  <a:lnTo>
                                    <a:pt x="1478" y="1032"/>
                                  </a:lnTo>
                                  <a:lnTo>
                                    <a:pt x="1462" y="1009"/>
                                  </a:lnTo>
                                  <a:lnTo>
                                    <a:pt x="1451" y="987"/>
                                  </a:lnTo>
                                  <a:lnTo>
                                    <a:pt x="1443" y="981"/>
                                  </a:lnTo>
                                  <a:lnTo>
                                    <a:pt x="1433" y="977"/>
                                  </a:lnTo>
                                  <a:lnTo>
                                    <a:pt x="1425" y="974"/>
                                  </a:lnTo>
                                  <a:lnTo>
                                    <a:pt x="1415" y="970"/>
                                  </a:lnTo>
                                  <a:lnTo>
                                    <a:pt x="1400" y="962"/>
                                  </a:lnTo>
                                  <a:lnTo>
                                    <a:pt x="1384" y="954"/>
                                  </a:lnTo>
                                  <a:lnTo>
                                    <a:pt x="1361" y="944"/>
                                  </a:lnTo>
                                  <a:lnTo>
                                    <a:pt x="1334" y="931"/>
                                  </a:lnTo>
                                  <a:lnTo>
                                    <a:pt x="1338" y="952"/>
                                  </a:lnTo>
                                  <a:close/>
                                  <a:moveTo>
                                    <a:pt x="1464" y="1005"/>
                                  </a:moveTo>
                                  <a:lnTo>
                                    <a:pt x="1480" y="1026"/>
                                  </a:lnTo>
                                  <a:lnTo>
                                    <a:pt x="1499" y="1048"/>
                                  </a:lnTo>
                                  <a:lnTo>
                                    <a:pt x="1523" y="1071"/>
                                  </a:lnTo>
                                  <a:lnTo>
                                    <a:pt x="1548" y="1090"/>
                                  </a:lnTo>
                                  <a:lnTo>
                                    <a:pt x="1573" y="1110"/>
                                  </a:lnTo>
                                  <a:lnTo>
                                    <a:pt x="1595" y="1122"/>
                                  </a:lnTo>
                                  <a:lnTo>
                                    <a:pt x="1614" y="1131"/>
                                  </a:lnTo>
                                  <a:lnTo>
                                    <a:pt x="1612" y="1125"/>
                                  </a:lnTo>
                                  <a:lnTo>
                                    <a:pt x="1612" y="1120"/>
                                  </a:lnTo>
                                  <a:lnTo>
                                    <a:pt x="1612" y="1114"/>
                                  </a:lnTo>
                                  <a:lnTo>
                                    <a:pt x="1614" y="1104"/>
                                  </a:lnTo>
                                  <a:lnTo>
                                    <a:pt x="1626" y="1104"/>
                                  </a:lnTo>
                                  <a:lnTo>
                                    <a:pt x="1637" y="1108"/>
                                  </a:lnTo>
                                  <a:lnTo>
                                    <a:pt x="1649" y="1110"/>
                                  </a:lnTo>
                                  <a:lnTo>
                                    <a:pt x="1663" y="1112"/>
                                  </a:lnTo>
                                  <a:lnTo>
                                    <a:pt x="1676" y="1112"/>
                                  </a:lnTo>
                                  <a:lnTo>
                                    <a:pt x="1692" y="1112"/>
                                  </a:lnTo>
                                  <a:lnTo>
                                    <a:pt x="1704" y="1110"/>
                                  </a:lnTo>
                                  <a:lnTo>
                                    <a:pt x="1719" y="1104"/>
                                  </a:lnTo>
                                  <a:lnTo>
                                    <a:pt x="1719" y="1100"/>
                                  </a:lnTo>
                                  <a:lnTo>
                                    <a:pt x="1723" y="1100"/>
                                  </a:lnTo>
                                  <a:lnTo>
                                    <a:pt x="1719" y="1098"/>
                                  </a:lnTo>
                                  <a:lnTo>
                                    <a:pt x="1684" y="1081"/>
                                  </a:lnTo>
                                  <a:lnTo>
                                    <a:pt x="1653" y="1069"/>
                                  </a:lnTo>
                                  <a:lnTo>
                                    <a:pt x="1620" y="1053"/>
                                  </a:lnTo>
                                  <a:lnTo>
                                    <a:pt x="1589" y="1042"/>
                                  </a:lnTo>
                                  <a:lnTo>
                                    <a:pt x="1556" y="1026"/>
                                  </a:lnTo>
                                  <a:lnTo>
                                    <a:pt x="1523" y="1014"/>
                                  </a:lnTo>
                                  <a:lnTo>
                                    <a:pt x="1491" y="1001"/>
                                  </a:lnTo>
                                  <a:lnTo>
                                    <a:pt x="1460" y="989"/>
                                  </a:lnTo>
                                  <a:lnTo>
                                    <a:pt x="1464" y="1005"/>
                                  </a:lnTo>
                                  <a:close/>
                                  <a:moveTo>
                                    <a:pt x="1747" y="1090"/>
                                  </a:moveTo>
                                  <a:lnTo>
                                    <a:pt x="1737" y="1069"/>
                                  </a:lnTo>
                                  <a:lnTo>
                                    <a:pt x="1725" y="1051"/>
                                  </a:lnTo>
                                  <a:lnTo>
                                    <a:pt x="1713" y="1038"/>
                                  </a:lnTo>
                                  <a:lnTo>
                                    <a:pt x="1702" y="1024"/>
                                  </a:lnTo>
                                  <a:lnTo>
                                    <a:pt x="1688" y="1011"/>
                                  </a:lnTo>
                                  <a:lnTo>
                                    <a:pt x="1676" y="1001"/>
                                  </a:lnTo>
                                  <a:lnTo>
                                    <a:pt x="1665" y="987"/>
                                  </a:lnTo>
                                  <a:lnTo>
                                    <a:pt x="1657" y="975"/>
                                  </a:lnTo>
                                  <a:lnTo>
                                    <a:pt x="1657" y="972"/>
                                  </a:lnTo>
                                  <a:lnTo>
                                    <a:pt x="1659" y="970"/>
                                  </a:lnTo>
                                  <a:lnTo>
                                    <a:pt x="1667" y="968"/>
                                  </a:lnTo>
                                  <a:lnTo>
                                    <a:pt x="1676" y="966"/>
                                  </a:lnTo>
                                  <a:lnTo>
                                    <a:pt x="1684" y="962"/>
                                  </a:lnTo>
                                  <a:lnTo>
                                    <a:pt x="1686" y="954"/>
                                  </a:lnTo>
                                  <a:lnTo>
                                    <a:pt x="1663" y="948"/>
                                  </a:lnTo>
                                  <a:lnTo>
                                    <a:pt x="1628" y="939"/>
                                  </a:lnTo>
                                  <a:lnTo>
                                    <a:pt x="1583" y="929"/>
                                  </a:lnTo>
                                  <a:lnTo>
                                    <a:pt x="1534" y="921"/>
                                  </a:lnTo>
                                  <a:lnTo>
                                    <a:pt x="1482" y="915"/>
                                  </a:lnTo>
                                  <a:lnTo>
                                    <a:pt x="1431" y="915"/>
                                  </a:lnTo>
                                  <a:lnTo>
                                    <a:pt x="1390" y="921"/>
                                  </a:lnTo>
                                  <a:lnTo>
                                    <a:pt x="1363" y="937"/>
                                  </a:lnTo>
                                  <a:lnTo>
                                    <a:pt x="1408" y="958"/>
                                  </a:lnTo>
                                  <a:lnTo>
                                    <a:pt x="1454" y="979"/>
                                  </a:lnTo>
                                  <a:lnTo>
                                    <a:pt x="1501" y="999"/>
                                  </a:lnTo>
                                  <a:lnTo>
                                    <a:pt x="1552" y="1020"/>
                                  </a:lnTo>
                                  <a:lnTo>
                                    <a:pt x="1599" y="1038"/>
                                  </a:lnTo>
                                  <a:lnTo>
                                    <a:pt x="1647" y="1055"/>
                                  </a:lnTo>
                                  <a:lnTo>
                                    <a:pt x="1696" y="1073"/>
                                  </a:lnTo>
                                  <a:lnTo>
                                    <a:pt x="1747" y="1090"/>
                                  </a:lnTo>
                                  <a:lnTo>
                                    <a:pt x="1747" y="1090"/>
                                  </a:lnTo>
                                  <a:close/>
                                  <a:moveTo>
                                    <a:pt x="1482" y="913"/>
                                  </a:moveTo>
                                  <a:lnTo>
                                    <a:pt x="1501" y="913"/>
                                  </a:lnTo>
                                  <a:lnTo>
                                    <a:pt x="1523" y="915"/>
                                  </a:lnTo>
                                  <a:lnTo>
                                    <a:pt x="1540" y="915"/>
                                  </a:lnTo>
                                  <a:lnTo>
                                    <a:pt x="1560" y="917"/>
                                  </a:lnTo>
                                  <a:lnTo>
                                    <a:pt x="1577" y="921"/>
                                  </a:lnTo>
                                  <a:lnTo>
                                    <a:pt x="1595" y="925"/>
                                  </a:lnTo>
                                  <a:lnTo>
                                    <a:pt x="1610" y="929"/>
                                  </a:lnTo>
                                  <a:lnTo>
                                    <a:pt x="1628" y="933"/>
                                  </a:lnTo>
                                  <a:lnTo>
                                    <a:pt x="1647" y="937"/>
                                  </a:lnTo>
                                  <a:lnTo>
                                    <a:pt x="1667" y="942"/>
                                  </a:lnTo>
                                  <a:lnTo>
                                    <a:pt x="1669" y="929"/>
                                  </a:lnTo>
                                  <a:lnTo>
                                    <a:pt x="1661" y="915"/>
                                  </a:lnTo>
                                  <a:lnTo>
                                    <a:pt x="1643" y="898"/>
                                  </a:lnTo>
                                  <a:lnTo>
                                    <a:pt x="1624" y="882"/>
                                  </a:lnTo>
                                  <a:lnTo>
                                    <a:pt x="1602" y="866"/>
                                  </a:lnTo>
                                  <a:lnTo>
                                    <a:pt x="1585" y="857"/>
                                  </a:lnTo>
                                  <a:lnTo>
                                    <a:pt x="1571" y="849"/>
                                  </a:lnTo>
                                  <a:lnTo>
                                    <a:pt x="1569" y="851"/>
                                  </a:lnTo>
                                  <a:lnTo>
                                    <a:pt x="1573" y="843"/>
                                  </a:lnTo>
                                  <a:lnTo>
                                    <a:pt x="1579" y="837"/>
                                  </a:lnTo>
                                  <a:lnTo>
                                    <a:pt x="1548" y="831"/>
                                  </a:lnTo>
                                  <a:lnTo>
                                    <a:pt x="1507" y="829"/>
                                  </a:lnTo>
                                  <a:lnTo>
                                    <a:pt x="1462" y="831"/>
                                  </a:lnTo>
                                  <a:lnTo>
                                    <a:pt x="1415" y="837"/>
                                  </a:lnTo>
                                  <a:lnTo>
                                    <a:pt x="1369" y="843"/>
                                  </a:lnTo>
                                  <a:lnTo>
                                    <a:pt x="1324" y="855"/>
                                  </a:lnTo>
                                  <a:lnTo>
                                    <a:pt x="1285" y="866"/>
                                  </a:lnTo>
                                  <a:lnTo>
                                    <a:pt x="1258" y="882"/>
                                  </a:lnTo>
                                  <a:lnTo>
                                    <a:pt x="1258" y="886"/>
                                  </a:lnTo>
                                  <a:lnTo>
                                    <a:pt x="1269" y="892"/>
                                  </a:lnTo>
                                  <a:lnTo>
                                    <a:pt x="1281" y="898"/>
                                  </a:lnTo>
                                  <a:lnTo>
                                    <a:pt x="1291" y="903"/>
                                  </a:lnTo>
                                  <a:lnTo>
                                    <a:pt x="1304" y="911"/>
                                  </a:lnTo>
                                  <a:lnTo>
                                    <a:pt x="1316" y="917"/>
                                  </a:lnTo>
                                  <a:lnTo>
                                    <a:pt x="1330" y="923"/>
                                  </a:lnTo>
                                  <a:lnTo>
                                    <a:pt x="1343" y="927"/>
                                  </a:lnTo>
                                  <a:lnTo>
                                    <a:pt x="1357" y="931"/>
                                  </a:lnTo>
                                  <a:lnTo>
                                    <a:pt x="1375" y="923"/>
                                  </a:lnTo>
                                  <a:lnTo>
                                    <a:pt x="1396" y="919"/>
                                  </a:lnTo>
                                  <a:lnTo>
                                    <a:pt x="1415" y="915"/>
                                  </a:lnTo>
                                  <a:lnTo>
                                    <a:pt x="1439" y="915"/>
                                  </a:lnTo>
                                  <a:lnTo>
                                    <a:pt x="1460" y="913"/>
                                  </a:lnTo>
                                  <a:lnTo>
                                    <a:pt x="1482" y="913"/>
                                  </a:lnTo>
                                  <a:close/>
                                  <a:moveTo>
                                    <a:pt x="1238" y="648"/>
                                  </a:moveTo>
                                  <a:lnTo>
                                    <a:pt x="1211" y="670"/>
                                  </a:lnTo>
                                  <a:lnTo>
                                    <a:pt x="1178" y="693"/>
                                  </a:lnTo>
                                  <a:lnTo>
                                    <a:pt x="1147" y="717"/>
                                  </a:lnTo>
                                  <a:lnTo>
                                    <a:pt x="1116" y="738"/>
                                  </a:lnTo>
                                  <a:lnTo>
                                    <a:pt x="1088" y="759"/>
                                  </a:lnTo>
                                  <a:lnTo>
                                    <a:pt x="1071" y="777"/>
                                  </a:lnTo>
                                  <a:lnTo>
                                    <a:pt x="1065" y="787"/>
                                  </a:lnTo>
                                  <a:lnTo>
                                    <a:pt x="1071" y="793"/>
                                  </a:lnTo>
                                  <a:lnTo>
                                    <a:pt x="1080" y="802"/>
                                  </a:lnTo>
                                  <a:lnTo>
                                    <a:pt x="1092" y="808"/>
                                  </a:lnTo>
                                  <a:lnTo>
                                    <a:pt x="1108" y="816"/>
                                  </a:lnTo>
                                  <a:lnTo>
                                    <a:pt x="1121" y="820"/>
                                  </a:lnTo>
                                  <a:lnTo>
                                    <a:pt x="1137" y="826"/>
                                  </a:lnTo>
                                  <a:lnTo>
                                    <a:pt x="1149" y="829"/>
                                  </a:lnTo>
                                  <a:lnTo>
                                    <a:pt x="1160" y="833"/>
                                  </a:lnTo>
                                  <a:lnTo>
                                    <a:pt x="1172" y="839"/>
                                  </a:lnTo>
                                  <a:lnTo>
                                    <a:pt x="1182" y="845"/>
                                  </a:lnTo>
                                  <a:lnTo>
                                    <a:pt x="1191" y="851"/>
                                  </a:lnTo>
                                  <a:lnTo>
                                    <a:pt x="1203" y="859"/>
                                  </a:lnTo>
                                  <a:lnTo>
                                    <a:pt x="1215" y="863"/>
                                  </a:lnTo>
                                  <a:lnTo>
                                    <a:pt x="1227" y="868"/>
                                  </a:lnTo>
                                  <a:lnTo>
                                    <a:pt x="1238" y="872"/>
                                  </a:lnTo>
                                  <a:lnTo>
                                    <a:pt x="1248" y="878"/>
                                  </a:lnTo>
                                  <a:lnTo>
                                    <a:pt x="1256" y="872"/>
                                  </a:lnTo>
                                  <a:lnTo>
                                    <a:pt x="1279" y="865"/>
                                  </a:lnTo>
                                  <a:lnTo>
                                    <a:pt x="1312" y="855"/>
                                  </a:lnTo>
                                  <a:lnTo>
                                    <a:pt x="1355" y="843"/>
                                  </a:lnTo>
                                  <a:lnTo>
                                    <a:pt x="1404" y="833"/>
                                  </a:lnTo>
                                  <a:lnTo>
                                    <a:pt x="1458" y="826"/>
                                  </a:lnTo>
                                  <a:lnTo>
                                    <a:pt x="1511" y="822"/>
                                  </a:lnTo>
                                  <a:lnTo>
                                    <a:pt x="1565" y="824"/>
                                  </a:lnTo>
                                  <a:lnTo>
                                    <a:pt x="1544" y="810"/>
                                  </a:lnTo>
                                  <a:lnTo>
                                    <a:pt x="1525" y="804"/>
                                  </a:lnTo>
                                  <a:lnTo>
                                    <a:pt x="1505" y="798"/>
                                  </a:lnTo>
                                  <a:lnTo>
                                    <a:pt x="1488" y="798"/>
                                  </a:lnTo>
                                  <a:lnTo>
                                    <a:pt x="1468" y="794"/>
                                  </a:lnTo>
                                  <a:lnTo>
                                    <a:pt x="1449" y="791"/>
                                  </a:lnTo>
                                  <a:lnTo>
                                    <a:pt x="1431" y="781"/>
                                  </a:lnTo>
                                  <a:lnTo>
                                    <a:pt x="1412" y="767"/>
                                  </a:lnTo>
                                  <a:lnTo>
                                    <a:pt x="1408" y="740"/>
                                  </a:lnTo>
                                  <a:lnTo>
                                    <a:pt x="1414" y="724"/>
                                  </a:lnTo>
                                  <a:lnTo>
                                    <a:pt x="1427" y="713"/>
                                  </a:lnTo>
                                  <a:lnTo>
                                    <a:pt x="1445" y="707"/>
                                  </a:lnTo>
                                  <a:lnTo>
                                    <a:pt x="1466" y="699"/>
                                  </a:lnTo>
                                  <a:lnTo>
                                    <a:pt x="1486" y="687"/>
                                  </a:lnTo>
                                  <a:lnTo>
                                    <a:pt x="1501" y="674"/>
                                  </a:lnTo>
                                  <a:lnTo>
                                    <a:pt x="1511" y="650"/>
                                  </a:lnTo>
                                  <a:lnTo>
                                    <a:pt x="1478" y="654"/>
                                  </a:lnTo>
                                  <a:lnTo>
                                    <a:pt x="1443" y="660"/>
                                  </a:lnTo>
                                  <a:lnTo>
                                    <a:pt x="1410" y="660"/>
                                  </a:lnTo>
                                  <a:lnTo>
                                    <a:pt x="1380" y="660"/>
                                  </a:lnTo>
                                  <a:lnTo>
                                    <a:pt x="1349" y="654"/>
                                  </a:lnTo>
                                  <a:lnTo>
                                    <a:pt x="1318" y="648"/>
                                  </a:lnTo>
                                  <a:lnTo>
                                    <a:pt x="1287" y="641"/>
                                  </a:lnTo>
                                  <a:lnTo>
                                    <a:pt x="1258" y="633"/>
                                  </a:lnTo>
                                  <a:lnTo>
                                    <a:pt x="1238" y="648"/>
                                  </a:lnTo>
                                  <a:close/>
                                  <a:moveTo>
                                    <a:pt x="1010" y="526"/>
                                  </a:moveTo>
                                  <a:lnTo>
                                    <a:pt x="979" y="557"/>
                                  </a:lnTo>
                                  <a:lnTo>
                                    <a:pt x="948" y="582"/>
                                  </a:lnTo>
                                  <a:lnTo>
                                    <a:pt x="915" y="608"/>
                                  </a:lnTo>
                                  <a:lnTo>
                                    <a:pt x="880" y="627"/>
                                  </a:lnTo>
                                  <a:lnTo>
                                    <a:pt x="845" y="643"/>
                                  </a:lnTo>
                                  <a:lnTo>
                                    <a:pt x="808" y="656"/>
                                  </a:lnTo>
                                  <a:lnTo>
                                    <a:pt x="769" y="668"/>
                                  </a:lnTo>
                                  <a:lnTo>
                                    <a:pt x="763" y="676"/>
                                  </a:lnTo>
                                  <a:lnTo>
                                    <a:pt x="759" y="685"/>
                                  </a:lnTo>
                                  <a:lnTo>
                                    <a:pt x="757" y="693"/>
                                  </a:lnTo>
                                  <a:lnTo>
                                    <a:pt x="753" y="703"/>
                                  </a:lnTo>
                                  <a:lnTo>
                                    <a:pt x="786" y="711"/>
                                  </a:lnTo>
                                  <a:lnTo>
                                    <a:pt x="820" y="719"/>
                                  </a:lnTo>
                                  <a:lnTo>
                                    <a:pt x="853" y="728"/>
                                  </a:lnTo>
                                  <a:lnTo>
                                    <a:pt x="888" y="738"/>
                                  </a:lnTo>
                                  <a:lnTo>
                                    <a:pt x="921" y="748"/>
                                  </a:lnTo>
                                  <a:lnTo>
                                    <a:pt x="954" y="757"/>
                                  </a:lnTo>
                                  <a:lnTo>
                                    <a:pt x="989" y="765"/>
                                  </a:lnTo>
                                  <a:lnTo>
                                    <a:pt x="1026" y="775"/>
                                  </a:lnTo>
                                  <a:lnTo>
                                    <a:pt x="1038" y="771"/>
                                  </a:lnTo>
                                  <a:lnTo>
                                    <a:pt x="1049" y="765"/>
                                  </a:lnTo>
                                  <a:lnTo>
                                    <a:pt x="1055" y="761"/>
                                  </a:lnTo>
                                  <a:lnTo>
                                    <a:pt x="1063" y="759"/>
                                  </a:lnTo>
                                  <a:lnTo>
                                    <a:pt x="1069" y="756"/>
                                  </a:lnTo>
                                  <a:lnTo>
                                    <a:pt x="1077" y="754"/>
                                  </a:lnTo>
                                  <a:lnTo>
                                    <a:pt x="1082" y="701"/>
                                  </a:lnTo>
                                  <a:lnTo>
                                    <a:pt x="1096" y="643"/>
                                  </a:lnTo>
                                  <a:lnTo>
                                    <a:pt x="1116" y="582"/>
                                  </a:lnTo>
                                  <a:lnTo>
                                    <a:pt x="1139" y="526"/>
                                  </a:lnTo>
                                  <a:lnTo>
                                    <a:pt x="1147" y="504"/>
                                  </a:lnTo>
                                  <a:lnTo>
                                    <a:pt x="1135" y="539"/>
                                  </a:lnTo>
                                  <a:lnTo>
                                    <a:pt x="1117" y="594"/>
                                  </a:lnTo>
                                  <a:lnTo>
                                    <a:pt x="1104" y="648"/>
                                  </a:lnTo>
                                  <a:lnTo>
                                    <a:pt x="1094" y="699"/>
                                  </a:lnTo>
                                  <a:lnTo>
                                    <a:pt x="1086" y="744"/>
                                  </a:lnTo>
                                  <a:lnTo>
                                    <a:pt x="1092" y="744"/>
                                  </a:lnTo>
                                  <a:lnTo>
                                    <a:pt x="1104" y="738"/>
                                  </a:lnTo>
                                  <a:lnTo>
                                    <a:pt x="1119" y="728"/>
                                  </a:lnTo>
                                  <a:lnTo>
                                    <a:pt x="1137" y="719"/>
                                  </a:lnTo>
                                  <a:lnTo>
                                    <a:pt x="1153" y="705"/>
                                  </a:lnTo>
                                  <a:lnTo>
                                    <a:pt x="1168" y="693"/>
                                  </a:lnTo>
                                  <a:lnTo>
                                    <a:pt x="1182" y="683"/>
                                  </a:lnTo>
                                  <a:lnTo>
                                    <a:pt x="1191" y="678"/>
                                  </a:lnTo>
                                  <a:lnTo>
                                    <a:pt x="1207" y="627"/>
                                  </a:lnTo>
                                  <a:lnTo>
                                    <a:pt x="1228" y="582"/>
                                  </a:lnTo>
                                  <a:lnTo>
                                    <a:pt x="1250" y="537"/>
                                  </a:lnTo>
                                  <a:lnTo>
                                    <a:pt x="1277" y="495"/>
                                  </a:lnTo>
                                  <a:lnTo>
                                    <a:pt x="1306" y="456"/>
                                  </a:lnTo>
                                  <a:lnTo>
                                    <a:pt x="1340" y="419"/>
                                  </a:lnTo>
                                  <a:lnTo>
                                    <a:pt x="1377" y="384"/>
                                  </a:lnTo>
                                  <a:lnTo>
                                    <a:pt x="1417" y="354"/>
                                  </a:lnTo>
                                  <a:lnTo>
                                    <a:pt x="1406" y="347"/>
                                  </a:lnTo>
                                  <a:lnTo>
                                    <a:pt x="1386" y="347"/>
                                  </a:lnTo>
                                  <a:lnTo>
                                    <a:pt x="1357" y="351"/>
                                  </a:lnTo>
                                  <a:lnTo>
                                    <a:pt x="1328" y="360"/>
                                  </a:lnTo>
                                  <a:lnTo>
                                    <a:pt x="1297" y="372"/>
                                  </a:lnTo>
                                  <a:lnTo>
                                    <a:pt x="1269" y="382"/>
                                  </a:lnTo>
                                  <a:lnTo>
                                    <a:pt x="1250" y="388"/>
                                  </a:lnTo>
                                  <a:lnTo>
                                    <a:pt x="1242" y="390"/>
                                  </a:lnTo>
                                  <a:lnTo>
                                    <a:pt x="1240" y="382"/>
                                  </a:lnTo>
                                  <a:lnTo>
                                    <a:pt x="1238" y="374"/>
                                  </a:lnTo>
                                  <a:lnTo>
                                    <a:pt x="1234" y="366"/>
                                  </a:lnTo>
                                  <a:lnTo>
                                    <a:pt x="1230" y="362"/>
                                  </a:lnTo>
                                  <a:lnTo>
                                    <a:pt x="1201" y="393"/>
                                  </a:lnTo>
                                  <a:lnTo>
                                    <a:pt x="1182" y="427"/>
                                  </a:lnTo>
                                  <a:lnTo>
                                    <a:pt x="1184" y="423"/>
                                  </a:lnTo>
                                  <a:lnTo>
                                    <a:pt x="1201" y="388"/>
                                  </a:lnTo>
                                  <a:lnTo>
                                    <a:pt x="1215" y="370"/>
                                  </a:lnTo>
                                  <a:lnTo>
                                    <a:pt x="1191" y="374"/>
                                  </a:lnTo>
                                  <a:lnTo>
                                    <a:pt x="1174" y="388"/>
                                  </a:lnTo>
                                  <a:lnTo>
                                    <a:pt x="1154" y="409"/>
                                  </a:lnTo>
                                  <a:lnTo>
                                    <a:pt x="1137" y="432"/>
                                  </a:lnTo>
                                  <a:lnTo>
                                    <a:pt x="1116" y="456"/>
                                  </a:lnTo>
                                  <a:lnTo>
                                    <a:pt x="1094" y="477"/>
                                  </a:lnTo>
                                  <a:lnTo>
                                    <a:pt x="1069" y="489"/>
                                  </a:lnTo>
                                  <a:lnTo>
                                    <a:pt x="1043" y="495"/>
                                  </a:lnTo>
                                  <a:lnTo>
                                    <a:pt x="1028" y="510"/>
                                  </a:lnTo>
                                  <a:lnTo>
                                    <a:pt x="1042" y="491"/>
                                  </a:lnTo>
                                  <a:lnTo>
                                    <a:pt x="1024" y="467"/>
                                  </a:lnTo>
                                  <a:lnTo>
                                    <a:pt x="1020" y="450"/>
                                  </a:lnTo>
                                  <a:lnTo>
                                    <a:pt x="1022" y="430"/>
                                  </a:lnTo>
                                  <a:lnTo>
                                    <a:pt x="1030" y="413"/>
                                  </a:lnTo>
                                  <a:lnTo>
                                    <a:pt x="1038" y="393"/>
                                  </a:lnTo>
                                  <a:lnTo>
                                    <a:pt x="1049" y="376"/>
                                  </a:lnTo>
                                  <a:lnTo>
                                    <a:pt x="1053" y="356"/>
                                  </a:lnTo>
                                  <a:lnTo>
                                    <a:pt x="1051" y="339"/>
                                  </a:lnTo>
                                  <a:lnTo>
                                    <a:pt x="1026" y="366"/>
                                  </a:lnTo>
                                  <a:lnTo>
                                    <a:pt x="1001" y="393"/>
                                  </a:lnTo>
                                  <a:lnTo>
                                    <a:pt x="975" y="421"/>
                                  </a:lnTo>
                                  <a:lnTo>
                                    <a:pt x="948" y="448"/>
                                  </a:lnTo>
                                  <a:lnTo>
                                    <a:pt x="919" y="469"/>
                                  </a:lnTo>
                                  <a:lnTo>
                                    <a:pt x="890" y="493"/>
                                  </a:lnTo>
                                  <a:lnTo>
                                    <a:pt x="858" y="510"/>
                                  </a:lnTo>
                                  <a:lnTo>
                                    <a:pt x="827" y="528"/>
                                  </a:lnTo>
                                  <a:lnTo>
                                    <a:pt x="820" y="545"/>
                                  </a:lnTo>
                                  <a:lnTo>
                                    <a:pt x="814" y="563"/>
                                  </a:lnTo>
                                  <a:lnTo>
                                    <a:pt x="806" y="580"/>
                                  </a:lnTo>
                                  <a:lnTo>
                                    <a:pt x="800" y="598"/>
                                  </a:lnTo>
                                  <a:lnTo>
                                    <a:pt x="792" y="613"/>
                                  </a:lnTo>
                                  <a:lnTo>
                                    <a:pt x="786" y="631"/>
                                  </a:lnTo>
                                  <a:lnTo>
                                    <a:pt x="781" y="646"/>
                                  </a:lnTo>
                                  <a:lnTo>
                                    <a:pt x="775" y="664"/>
                                  </a:lnTo>
                                  <a:lnTo>
                                    <a:pt x="798" y="654"/>
                                  </a:lnTo>
                                  <a:lnTo>
                                    <a:pt x="835" y="639"/>
                                  </a:lnTo>
                                  <a:lnTo>
                                    <a:pt x="876" y="615"/>
                                  </a:lnTo>
                                  <a:lnTo>
                                    <a:pt x="923" y="590"/>
                                  </a:lnTo>
                                  <a:lnTo>
                                    <a:pt x="964" y="561"/>
                                  </a:lnTo>
                                  <a:lnTo>
                                    <a:pt x="1001" y="534"/>
                                  </a:lnTo>
                                  <a:lnTo>
                                    <a:pt x="1026" y="510"/>
                                  </a:lnTo>
                                  <a:lnTo>
                                    <a:pt x="1010" y="526"/>
                                  </a:lnTo>
                                  <a:close/>
                                  <a:moveTo>
                                    <a:pt x="570" y="370"/>
                                  </a:moveTo>
                                  <a:lnTo>
                                    <a:pt x="566" y="405"/>
                                  </a:lnTo>
                                  <a:lnTo>
                                    <a:pt x="564" y="444"/>
                                  </a:lnTo>
                                  <a:lnTo>
                                    <a:pt x="566" y="481"/>
                                  </a:lnTo>
                                  <a:lnTo>
                                    <a:pt x="568" y="516"/>
                                  </a:lnTo>
                                  <a:lnTo>
                                    <a:pt x="574" y="555"/>
                                  </a:lnTo>
                                  <a:lnTo>
                                    <a:pt x="582" y="590"/>
                                  </a:lnTo>
                                  <a:lnTo>
                                    <a:pt x="592" y="627"/>
                                  </a:lnTo>
                                  <a:lnTo>
                                    <a:pt x="601" y="643"/>
                                  </a:lnTo>
                                  <a:lnTo>
                                    <a:pt x="617" y="656"/>
                                  </a:lnTo>
                                  <a:lnTo>
                                    <a:pt x="631" y="668"/>
                                  </a:lnTo>
                                  <a:lnTo>
                                    <a:pt x="650" y="678"/>
                                  </a:lnTo>
                                  <a:lnTo>
                                    <a:pt x="668" y="682"/>
                                  </a:lnTo>
                                  <a:lnTo>
                                    <a:pt x="687" y="687"/>
                                  </a:lnTo>
                                  <a:lnTo>
                                    <a:pt x="707" y="687"/>
                                  </a:lnTo>
                                  <a:lnTo>
                                    <a:pt x="726" y="687"/>
                                  </a:lnTo>
                                  <a:lnTo>
                                    <a:pt x="726" y="683"/>
                                  </a:lnTo>
                                  <a:lnTo>
                                    <a:pt x="730" y="682"/>
                                  </a:lnTo>
                                  <a:lnTo>
                                    <a:pt x="710" y="648"/>
                                  </a:lnTo>
                                  <a:lnTo>
                                    <a:pt x="693" y="619"/>
                                  </a:lnTo>
                                  <a:lnTo>
                                    <a:pt x="675" y="588"/>
                                  </a:lnTo>
                                  <a:lnTo>
                                    <a:pt x="662" y="561"/>
                                  </a:lnTo>
                                  <a:lnTo>
                                    <a:pt x="646" y="528"/>
                                  </a:lnTo>
                                  <a:lnTo>
                                    <a:pt x="631" y="497"/>
                                  </a:lnTo>
                                  <a:lnTo>
                                    <a:pt x="617" y="462"/>
                                  </a:lnTo>
                                  <a:lnTo>
                                    <a:pt x="603" y="428"/>
                                  </a:lnTo>
                                  <a:lnTo>
                                    <a:pt x="596" y="401"/>
                                  </a:lnTo>
                                  <a:lnTo>
                                    <a:pt x="592" y="382"/>
                                  </a:lnTo>
                                  <a:lnTo>
                                    <a:pt x="586" y="364"/>
                                  </a:lnTo>
                                  <a:lnTo>
                                    <a:pt x="584" y="354"/>
                                  </a:lnTo>
                                  <a:lnTo>
                                    <a:pt x="580" y="345"/>
                                  </a:lnTo>
                                  <a:lnTo>
                                    <a:pt x="580" y="339"/>
                                  </a:lnTo>
                                  <a:lnTo>
                                    <a:pt x="580" y="335"/>
                                  </a:lnTo>
                                  <a:lnTo>
                                    <a:pt x="570" y="370"/>
                                  </a:lnTo>
                                  <a:close/>
                                  <a:moveTo>
                                    <a:pt x="691" y="150"/>
                                  </a:moveTo>
                                  <a:lnTo>
                                    <a:pt x="672" y="170"/>
                                  </a:lnTo>
                                  <a:lnTo>
                                    <a:pt x="650" y="191"/>
                                  </a:lnTo>
                                  <a:lnTo>
                                    <a:pt x="631" y="216"/>
                                  </a:lnTo>
                                  <a:lnTo>
                                    <a:pt x="613" y="244"/>
                                  </a:lnTo>
                                  <a:lnTo>
                                    <a:pt x="598" y="269"/>
                                  </a:lnTo>
                                  <a:lnTo>
                                    <a:pt x="588" y="294"/>
                                  </a:lnTo>
                                  <a:lnTo>
                                    <a:pt x="582" y="321"/>
                                  </a:lnTo>
                                  <a:lnTo>
                                    <a:pt x="584" y="333"/>
                                  </a:lnTo>
                                  <a:lnTo>
                                    <a:pt x="588" y="349"/>
                                  </a:lnTo>
                                  <a:lnTo>
                                    <a:pt x="588" y="354"/>
                                  </a:lnTo>
                                  <a:lnTo>
                                    <a:pt x="592" y="364"/>
                                  </a:lnTo>
                                  <a:lnTo>
                                    <a:pt x="592" y="372"/>
                                  </a:lnTo>
                                  <a:lnTo>
                                    <a:pt x="596" y="380"/>
                                  </a:lnTo>
                                  <a:lnTo>
                                    <a:pt x="601" y="403"/>
                                  </a:lnTo>
                                  <a:lnTo>
                                    <a:pt x="617" y="442"/>
                                  </a:lnTo>
                                  <a:lnTo>
                                    <a:pt x="635" y="489"/>
                                  </a:lnTo>
                                  <a:lnTo>
                                    <a:pt x="658" y="539"/>
                                  </a:lnTo>
                                  <a:lnTo>
                                    <a:pt x="679" y="588"/>
                                  </a:lnTo>
                                  <a:lnTo>
                                    <a:pt x="703" y="631"/>
                                  </a:lnTo>
                                  <a:lnTo>
                                    <a:pt x="724" y="660"/>
                                  </a:lnTo>
                                  <a:lnTo>
                                    <a:pt x="742" y="676"/>
                                  </a:lnTo>
                                  <a:lnTo>
                                    <a:pt x="753" y="660"/>
                                  </a:lnTo>
                                  <a:lnTo>
                                    <a:pt x="763" y="648"/>
                                  </a:lnTo>
                                  <a:lnTo>
                                    <a:pt x="767" y="643"/>
                                  </a:lnTo>
                                  <a:lnTo>
                                    <a:pt x="773" y="635"/>
                                  </a:lnTo>
                                  <a:lnTo>
                                    <a:pt x="777" y="625"/>
                                  </a:lnTo>
                                  <a:lnTo>
                                    <a:pt x="784" y="615"/>
                                  </a:lnTo>
                                  <a:lnTo>
                                    <a:pt x="771" y="578"/>
                                  </a:lnTo>
                                  <a:lnTo>
                                    <a:pt x="759" y="545"/>
                                  </a:lnTo>
                                  <a:lnTo>
                                    <a:pt x="749" y="512"/>
                                  </a:lnTo>
                                  <a:lnTo>
                                    <a:pt x="740" y="483"/>
                                  </a:lnTo>
                                  <a:lnTo>
                                    <a:pt x="728" y="450"/>
                                  </a:lnTo>
                                  <a:lnTo>
                                    <a:pt x="722" y="417"/>
                                  </a:lnTo>
                                  <a:lnTo>
                                    <a:pt x="714" y="382"/>
                                  </a:lnTo>
                                  <a:lnTo>
                                    <a:pt x="709" y="343"/>
                                  </a:lnTo>
                                  <a:lnTo>
                                    <a:pt x="707" y="316"/>
                                  </a:lnTo>
                                  <a:lnTo>
                                    <a:pt x="707" y="288"/>
                                  </a:lnTo>
                                  <a:lnTo>
                                    <a:pt x="707" y="263"/>
                                  </a:lnTo>
                                  <a:lnTo>
                                    <a:pt x="707" y="240"/>
                                  </a:lnTo>
                                  <a:lnTo>
                                    <a:pt x="707" y="212"/>
                                  </a:lnTo>
                                  <a:lnTo>
                                    <a:pt x="710" y="189"/>
                                  </a:lnTo>
                                  <a:lnTo>
                                    <a:pt x="710" y="162"/>
                                  </a:lnTo>
                                  <a:lnTo>
                                    <a:pt x="714" y="138"/>
                                  </a:lnTo>
                                  <a:lnTo>
                                    <a:pt x="712" y="138"/>
                                  </a:lnTo>
                                  <a:lnTo>
                                    <a:pt x="710" y="138"/>
                                  </a:lnTo>
                                  <a:lnTo>
                                    <a:pt x="691" y="150"/>
                                  </a:lnTo>
                                  <a:close/>
                                  <a:moveTo>
                                    <a:pt x="1412" y="364"/>
                                  </a:moveTo>
                                  <a:lnTo>
                                    <a:pt x="1378" y="391"/>
                                  </a:lnTo>
                                  <a:lnTo>
                                    <a:pt x="1340" y="432"/>
                                  </a:lnTo>
                                  <a:lnTo>
                                    <a:pt x="1304" y="483"/>
                                  </a:lnTo>
                                  <a:lnTo>
                                    <a:pt x="1267" y="537"/>
                                  </a:lnTo>
                                  <a:lnTo>
                                    <a:pt x="1238" y="590"/>
                                  </a:lnTo>
                                  <a:lnTo>
                                    <a:pt x="1215" y="635"/>
                                  </a:lnTo>
                                  <a:lnTo>
                                    <a:pt x="1203" y="668"/>
                                  </a:lnTo>
                                  <a:lnTo>
                                    <a:pt x="1221" y="648"/>
                                  </a:lnTo>
                                  <a:lnTo>
                                    <a:pt x="1252" y="621"/>
                                  </a:lnTo>
                                  <a:lnTo>
                                    <a:pt x="1297" y="586"/>
                                  </a:lnTo>
                                  <a:lnTo>
                                    <a:pt x="1347" y="547"/>
                                  </a:lnTo>
                                  <a:lnTo>
                                    <a:pt x="1400" y="504"/>
                                  </a:lnTo>
                                  <a:lnTo>
                                    <a:pt x="1452" y="464"/>
                                  </a:lnTo>
                                  <a:lnTo>
                                    <a:pt x="1499" y="427"/>
                                  </a:lnTo>
                                  <a:lnTo>
                                    <a:pt x="1538" y="399"/>
                                  </a:lnTo>
                                  <a:lnTo>
                                    <a:pt x="1544" y="393"/>
                                  </a:lnTo>
                                  <a:lnTo>
                                    <a:pt x="1552" y="390"/>
                                  </a:lnTo>
                                  <a:lnTo>
                                    <a:pt x="1558" y="388"/>
                                  </a:lnTo>
                                  <a:lnTo>
                                    <a:pt x="1565" y="386"/>
                                  </a:lnTo>
                                  <a:lnTo>
                                    <a:pt x="1575" y="384"/>
                                  </a:lnTo>
                                  <a:lnTo>
                                    <a:pt x="1579" y="384"/>
                                  </a:lnTo>
                                  <a:lnTo>
                                    <a:pt x="1560" y="376"/>
                                  </a:lnTo>
                                  <a:lnTo>
                                    <a:pt x="1540" y="372"/>
                                  </a:lnTo>
                                  <a:lnTo>
                                    <a:pt x="1523" y="372"/>
                                  </a:lnTo>
                                  <a:lnTo>
                                    <a:pt x="1507" y="376"/>
                                  </a:lnTo>
                                  <a:lnTo>
                                    <a:pt x="1489" y="378"/>
                                  </a:lnTo>
                                  <a:lnTo>
                                    <a:pt x="1474" y="382"/>
                                  </a:lnTo>
                                  <a:lnTo>
                                    <a:pt x="1458" y="384"/>
                                  </a:lnTo>
                                  <a:lnTo>
                                    <a:pt x="1443" y="384"/>
                                  </a:lnTo>
                                  <a:lnTo>
                                    <a:pt x="1443" y="378"/>
                                  </a:lnTo>
                                  <a:lnTo>
                                    <a:pt x="1443" y="372"/>
                                  </a:lnTo>
                                  <a:lnTo>
                                    <a:pt x="1443" y="364"/>
                                  </a:lnTo>
                                  <a:lnTo>
                                    <a:pt x="1443" y="360"/>
                                  </a:lnTo>
                                  <a:lnTo>
                                    <a:pt x="1412" y="364"/>
                                  </a:lnTo>
                                  <a:close/>
                                  <a:moveTo>
                                    <a:pt x="1353" y="549"/>
                                  </a:moveTo>
                                  <a:lnTo>
                                    <a:pt x="1340" y="561"/>
                                  </a:lnTo>
                                  <a:lnTo>
                                    <a:pt x="1328" y="571"/>
                                  </a:lnTo>
                                  <a:lnTo>
                                    <a:pt x="1316" y="582"/>
                                  </a:lnTo>
                                  <a:lnTo>
                                    <a:pt x="1303" y="594"/>
                                  </a:lnTo>
                                  <a:lnTo>
                                    <a:pt x="1291" y="604"/>
                                  </a:lnTo>
                                  <a:lnTo>
                                    <a:pt x="1277" y="615"/>
                                  </a:lnTo>
                                  <a:lnTo>
                                    <a:pt x="1266" y="627"/>
                                  </a:lnTo>
                                  <a:lnTo>
                                    <a:pt x="1266" y="629"/>
                                  </a:lnTo>
                                  <a:lnTo>
                                    <a:pt x="1287" y="637"/>
                                  </a:lnTo>
                                  <a:lnTo>
                                    <a:pt x="1318" y="645"/>
                                  </a:lnTo>
                                  <a:lnTo>
                                    <a:pt x="1351" y="648"/>
                                  </a:lnTo>
                                  <a:lnTo>
                                    <a:pt x="1388" y="652"/>
                                  </a:lnTo>
                                  <a:lnTo>
                                    <a:pt x="1425" y="652"/>
                                  </a:lnTo>
                                  <a:lnTo>
                                    <a:pt x="1458" y="652"/>
                                  </a:lnTo>
                                  <a:lnTo>
                                    <a:pt x="1488" y="648"/>
                                  </a:lnTo>
                                  <a:lnTo>
                                    <a:pt x="1511" y="643"/>
                                  </a:lnTo>
                                  <a:lnTo>
                                    <a:pt x="1509" y="637"/>
                                  </a:lnTo>
                                  <a:lnTo>
                                    <a:pt x="1501" y="629"/>
                                  </a:lnTo>
                                  <a:lnTo>
                                    <a:pt x="1491" y="621"/>
                                  </a:lnTo>
                                  <a:lnTo>
                                    <a:pt x="1488" y="615"/>
                                  </a:lnTo>
                                  <a:lnTo>
                                    <a:pt x="1489" y="604"/>
                                  </a:lnTo>
                                  <a:lnTo>
                                    <a:pt x="1495" y="596"/>
                                  </a:lnTo>
                                  <a:lnTo>
                                    <a:pt x="1503" y="588"/>
                                  </a:lnTo>
                                  <a:lnTo>
                                    <a:pt x="1513" y="580"/>
                                  </a:lnTo>
                                  <a:lnTo>
                                    <a:pt x="1523" y="571"/>
                                  </a:lnTo>
                                  <a:lnTo>
                                    <a:pt x="1530" y="561"/>
                                  </a:lnTo>
                                  <a:lnTo>
                                    <a:pt x="1538" y="549"/>
                                  </a:lnTo>
                                  <a:lnTo>
                                    <a:pt x="1544" y="536"/>
                                  </a:lnTo>
                                  <a:lnTo>
                                    <a:pt x="1523" y="537"/>
                                  </a:lnTo>
                                  <a:lnTo>
                                    <a:pt x="1499" y="543"/>
                                  </a:lnTo>
                                  <a:lnTo>
                                    <a:pt x="1476" y="545"/>
                                  </a:lnTo>
                                  <a:lnTo>
                                    <a:pt x="1452" y="547"/>
                                  </a:lnTo>
                                  <a:lnTo>
                                    <a:pt x="1429" y="545"/>
                                  </a:lnTo>
                                  <a:lnTo>
                                    <a:pt x="1408" y="545"/>
                                  </a:lnTo>
                                  <a:lnTo>
                                    <a:pt x="1386" y="543"/>
                                  </a:lnTo>
                                  <a:lnTo>
                                    <a:pt x="1367" y="539"/>
                                  </a:lnTo>
                                  <a:lnTo>
                                    <a:pt x="1353" y="549"/>
                                  </a:lnTo>
                                  <a:close/>
                                  <a:moveTo>
                                    <a:pt x="712" y="195"/>
                                  </a:moveTo>
                                  <a:lnTo>
                                    <a:pt x="709" y="255"/>
                                  </a:lnTo>
                                  <a:lnTo>
                                    <a:pt x="709" y="314"/>
                                  </a:lnTo>
                                  <a:lnTo>
                                    <a:pt x="716" y="372"/>
                                  </a:lnTo>
                                  <a:lnTo>
                                    <a:pt x="726" y="428"/>
                                  </a:lnTo>
                                  <a:lnTo>
                                    <a:pt x="742" y="487"/>
                                  </a:lnTo>
                                  <a:lnTo>
                                    <a:pt x="759" y="543"/>
                                  </a:lnTo>
                                  <a:lnTo>
                                    <a:pt x="784" y="602"/>
                                  </a:lnTo>
                                  <a:lnTo>
                                    <a:pt x="788" y="602"/>
                                  </a:lnTo>
                                  <a:lnTo>
                                    <a:pt x="790" y="602"/>
                                  </a:lnTo>
                                  <a:lnTo>
                                    <a:pt x="800" y="576"/>
                                  </a:lnTo>
                                  <a:lnTo>
                                    <a:pt x="810" y="547"/>
                                  </a:lnTo>
                                  <a:lnTo>
                                    <a:pt x="820" y="516"/>
                                  </a:lnTo>
                                  <a:lnTo>
                                    <a:pt x="827" y="485"/>
                                  </a:lnTo>
                                  <a:lnTo>
                                    <a:pt x="833" y="452"/>
                                  </a:lnTo>
                                  <a:lnTo>
                                    <a:pt x="841" y="421"/>
                                  </a:lnTo>
                                  <a:lnTo>
                                    <a:pt x="849" y="390"/>
                                  </a:lnTo>
                                  <a:lnTo>
                                    <a:pt x="855" y="362"/>
                                  </a:lnTo>
                                  <a:lnTo>
                                    <a:pt x="853" y="356"/>
                                  </a:lnTo>
                                  <a:lnTo>
                                    <a:pt x="851" y="351"/>
                                  </a:lnTo>
                                  <a:lnTo>
                                    <a:pt x="851" y="341"/>
                                  </a:lnTo>
                                  <a:lnTo>
                                    <a:pt x="851" y="333"/>
                                  </a:lnTo>
                                  <a:lnTo>
                                    <a:pt x="849" y="321"/>
                                  </a:lnTo>
                                  <a:lnTo>
                                    <a:pt x="847" y="310"/>
                                  </a:lnTo>
                                  <a:lnTo>
                                    <a:pt x="845" y="296"/>
                                  </a:lnTo>
                                  <a:lnTo>
                                    <a:pt x="845" y="282"/>
                                  </a:lnTo>
                                  <a:lnTo>
                                    <a:pt x="845" y="255"/>
                                  </a:lnTo>
                                  <a:lnTo>
                                    <a:pt x="845" y="228"/>
                                  </a:lnTo>
                                  <a:lnTo>
                                    <a:pt x="845" y="205"/>
                                  </a:lnTo>
                                  <a:lnTo>
                                    <a:pt x="849" y="179"/>
                                  </a:lnTo>
                                  <a:lnTo>
                                    <a:pt x="851" y="156"/>
                                  </a:lnTo>
                                  <a:lnTo>
                                    <a:pt x="855" y="131"/>
                                  </a:lnTo>
                                  <a:lnTo>
                                    <a:pt x="860" y="105"/>
                                  </a:lnTo>
                                  <a:lnTo>
                                    <a:pt x="868" y="82"/>
                                  </a:lnTo>
                                  <a:lnTo>
                                    <a:pt x="862" y="76"/>
                                  </a:lnTo>
                                  <a:lnTo>
                                    <a:pt x="849" y="84"/>
                                  </a:lnTo>
                                  <a:lnTo>
                                    <a:pt x="831" y="96"/>
                                  </a:lnTo>
                                  <a:lnTo>
                                    <a:pt x="810" y="111"/>
                                  </a:lnTo>
                                  <a:lnTo>
                                    <a:pt x="788" y="127"/>
                                  </a:lnTo>
                                  <a:lnTo>
                                    <a:pt x="771" y="142"/>
                                  </a:lnTo>
                                  <a:lnTo>
                                    <a:pt x="755" y="154"/>
                                  </a:lnTo>
                                  <a:lnTo>
                                    <a:pt x="747" y="158"/>
                                  </a:lnTo>
                                  <a:lnTo>
                                    <a:pt x="740" y="144"/>
                                  </a:lnTo>
                                  <a:lnTo>
                                    <a:pt x="732" y="131"/>
                                  </a:lnTo>
                                  <a:lnTo>
                                    <a:pt x="726" y="131"/>
                                  </a:lnTo>
                                  <a:lnTo>
                                    <a:pt x="724" y="131"/>
                                  </a:lnTo>
                                  <a:lnTo>
                                    <a:pt x="712" y="195"/>
                                  </a:lnTo>
                                  <a:close/>
                                  <a:moveTo>
                                    <a:pt x="1544" y="415"/>
                                  </a:moveTo>
                                  <a:lnTo>
                                    <a:pt x="1521" y="427"/>
                                  </a:lnTo>
                                  <a:lnTo>
                                    <a:pt x="1491" y="444"/>
                                  </a:lnTo>
                                  <a:lnTo>
                                    <a:pt x="1460" y="465"/>
                                  </a:lnTo>
                                  <a:lnTo>
                                    <a:pt x="1429" y="485"/>
                                  </a:lnTo>
                                  <a:lnTo>
                                    <a:pt x="1404" y="506"/>
                                  </a:lnTo>
                                  <a:lnTo>
                                    <a:pt x="1384" y="522"/>
                                  </a:lnTo>
                                  <a:lnTo>
                                    <a:pt x="1378" y="532"/>
                                  </a:lnTo>
                                  <a:lnTo>
                                    <a:pt x="1398" y="534"/>
                                  </a:lnTo>
                                  <a:lnTo>
                                    <a:pt x="1417" y="536"/>
                                  </a:lnTo>
                                  <a:lnTo>
                                    <a:pt x="1439" y="536"/>
                                  </a:lnTo>
                                  <a:lnTo>
                                    <a:pt x="1460" y="537"/>
                                  </a:lnTo>
                                  <a:lnTo>
                                    <a:pt x="1480" y="536"/>
                                  </a:lnTo>
                                  <a:lnTo>
                                    <a:pt x="1499" y="534"/>
                                  </a:lnTo>
                                  <a:lnTo>
                                    <a:pt x="1519" y="530"/>
                                  </a:lnTo>
                                  <a:lnTo>
                                    <a:pt x="1540" y="526"/>
                                  </a:lnTo>
                                  <a:lnTo>
                                    <a:pt x="1534" y="516"/>
                                  </a:lnTo>
                                  <a:lnTo>
                                    <a:pt x="1530" y="510"/>
                                  </a:lnTo>
                                  <a:lnTo>
                                    <a:pt x="1523" y="502"/>
                                  </a:lnTo>
                                  <a:lnTo>
                                    <a:pt x="1519" y="495"/>
                                  </a:lnTo>
                                  <a:lnTo>
                                    <a:pt x="1521" y="483"/>
                                  </a:lnTo>
                                  <a:lnTo>
                                    <a:pt x="1525" y="475"/>
                                  </a:lnTo>
                                  <a:lnTo>
                                    <a:pt x="1528" y="465"/>
                                  </a:lnTo>
                                  <a:lnTo>
                                    <a:pt x="1534" y="456"/>
                                  </a:lnTo>
                                  <a:lnTo>
                                    <a:pt x="1538" y="444"/>
                                  </a:lnTo>
                                  <a:lnTo>
                                    <a:pt x="1544" y="434"/>
                                  </a:lnTo>
                                  <a:lnTo>
                                    <a:pt x="1552" y="423"/>
                                  </a:lnTo>
                                  <a:lnTo>
                                    <a:pt x="1560" y="415"/>
                                  </a:lnTo>
                                  <a:lnTo>
                                    <a:pt x="1560" y="413"/>
                                  </a:lnTo>
                                  <a:lnTo>
                                    <a:pt x="1560" y="411"/>
                                  </a:lnTo>
                                  <a:lnTo>
                                    <a:pt x="1544" y="415"/>
                                  </a:lnTo>
                                  <a:close/>
                                  <a:moveTo>
                                    <a:pt x="1003" y="181"/>
                                  </a:moveTo>
                                  <a:lnTo>
                                    <a:pt x="987" y="201"/>
                                  </a:lnTo>
                                  <a:lnTo>
                                    <a:pt x="971" y="216"/>
                                  </a:lnTo>
                                  <a:lnTo>
                                    <a:pt x="956" y="234"/>
                                  </a:lnTo>
                                  <a:lnTo>
                                    <a:pt x="938" y="247"/>
                                  </a:lnTo>
                                  <a:lnTo>
                                    <a:pt x="923" y="261"/>
                                  </a:lnTo>
                                  <a:lnTo>
                                    <a:pt x="903" y="277"/>
                                  </a:lnTo>
                                  <a:lnTo>
                                    <a:pt x="884" y="294"/>
                                  </a:lnTo>
                                  <a:lnTo>
                                    <a:pt x="872" y="319"/>
                                  </a:lnTo>
                                  <a:lnTo>
                                    <a:pt x="866" y="349"/>
                                  </a:lnTo>
                                  <a:lnTo>
                                    <a:pt x="857" y="376"/>
                                  </a:lnTo>
                                  <a:lnTo>
                                    <a:pt x="851" y="405"/>
                                  </a:lnTo>
                                  <a:lnTo>
                                    <a:pt x="843" y="432"/>
                                  </a:lnTo>
                                  <a:lnTo>
                                    <a:pt x="837" y="462"/>
                                  </a:lnTo>
                                  <a:lnTo>
                                    <a:pt x="831" y="489"/>
                                  </a:lnTo>
                                  <a:lnTo>
                                    <a:pt x="827" y="518"/>
                                  </a:lnTo>
                                  <a:lnTo>
                                    <a:pt x="845" y="512"/>
                                  </a:lnTo>
                                  <a:lnTo>
                                    <a:pt x="872" y="497"/>
                                  </a:lnTo>
                                  <a:lnTo>
                                    <a:pt x="905" y="471"/>
                                  </a:lnTo>
                                  <a:lnTo>
                                    <a:pt x="942" y="440"/>
                                  </a:lnTo>
                                  <a:lnTo>
                                    <a:pt x="977" y="405"/>
                                  </a:lnTo>
                                  <a:lnTo>
                                    <a:pt x="1012" y="372"/>
                                  </a:lnTo>
                                  <a:lnTo>
                                    <a:pt x="1038" y="345"/>
                                  </a:lnTo>
                                  <a:lnTo>
                                    <a:pt x="1055" y="323"/>
                                  </a:lnTo>
                                  <a:lnTo>
                                    <a:pt x="1057" y="314"/>
                                  </a:lnTo>
                                  <a:lnTo>
                                    <a:pt x="1055" y="314"/>
                                  </a:lnTo>
                                  <a:lnTo>
                                    <a:pt x="1045" y="312"/>
                                  </a:lnTo>
                                  <a:lnTo>
                                    <a:pt x="1038" y="312"/>
                                  </a:lnTo>
                                  <a:lnTo>
                                    <a:pt x="1030" y="312"/>
                                  </a:lnTo>
                                  <a:lnTo>
                                    <a:pt x="1022" y="314"/>
                                  </a:lnTo>
                                  <a:lnTo>
                                    <a:pt x="1014" y="314"/>
                                  </a:lnTo>
                                  <a:lnTo>
                                    <a:pt x="1006" y="314"/>
                                  </a:lnTo>
                                  <a:lnTo>
                                    <a:pt x="999" y="314"/>
                                  </a:lnTo>
                                  <a:lnTo>
                                    <a:pt x="993" y="314"/>
                                  </a:lnTo>
                                  <a:lnTo>
                                    <a:pt x="991" y="300"/>
                                  </a:lnTo>
                                  <a:lnTo>
                                    <a:pt x="995" y="282"/>
                                  </a:lnTo>
                                  <a:lnTo>
                                    <a:pt x="1003" y="261"/>
                                  </a:lnTo>
                                  <a:lnTo>
                                    <a:pt x="1012" y="238"/>
                                  </a:lnTo>
                                  <a:lnTo>
                                    <a:pt x="1018" y="210"/>
                                  </a:lnTo>
                                  <a:lnTo>
                                    <a:pt x="1024" y="189"/>
                                  </a:lnTo>
                                  <a:lnTo>
                                    <a:pt x="1024" y="171"/>
                                  </a:lnTo>
                                  <a:lnTo>
                                    <a:pt x="1020" y="162"/>
                                  </a:lnTo>
                                  <a:lnTo>
                                    <a:pt x="1003" y="181"/>
                                  </a:lnTo>
                                  <a:close/>
                                  <a:moveTo>
                                    <a:pt x="975" y="20"/>
                                  </a:moveTo>
                                  <a:lnTo>
                                    <a:pt x="952" y="24"/>
                                  </a:lnTo>
                                  <a:lnTo>
                                    <a:pt x="932" y="31"/>
                                  </a:lnTo>
                                  <a:lnTo>
                                    <a:pt x="911" y="39"/>
                                  </a:lnTo>
                                  <a:lnTo>
                                    <a:pt x="894" y="51"/>
                                  </a:lnTo>
                                  <a:lnTo>
                                    <a:pt x="880" y="64"/>
                                  </a:lnTo>
                                  <a:lnTo>
                                    <a:pt x="872" y="82"/>
                                  </a:lnTo>
                                  <a:lnTo>
                                    <a:pt x="866" y="101"/>
                                  </a:lnTo>
                                  <a:lnTo>
                                    <a:pt x="858" y="135"/>
                                  </a:lnTo>
                                  <a:lnTo>
                                    <a:pt x="853" y="175"/>
                                  </a:lnTo>
                                  <a:lnTo>
                                    <a:pt x="849" y="222"/>
                                  </a:lnTo>
                                  <a:lnTo>
                                    <a:pt x="845" y="265"/>
                                  </a:lnTo>
                                  <a:lnTo>
                                    <a:pt x="847" y="302"/>
                                  </a:lnTo>
                                  <a:lnTo>
                                    <a:pt x="851" y="329"/>
                                  </a:lnTo>
                                  <a:lnTo>
                                    <a:pt x="862" y="343"/>
                                  </a:lnTo>
                                  <a:lnTo>
                                    <a:pt x="874" y="294"/>
                                  </a:lnTo>
                                  <a:lnTo>
                                    <a:pt x="888" y="251"/>
                                  </a:lnTo>
                                  <a:lnTo>
                                    <a:pt x="901" y="210"/>
                                  </a:lnTo>
                                  <a:lnTo>
                                    <a:pt x="919" y="171"/>
                                  </a:lnTo>
                                  <a:lnTo>
                                    <a:pt x="936" y="133"/>
                                  </a:lnTo>
                                  <a:lnTo>
                                    <a:pt x="958" y="98"/>
                                  </a:lnTo>
                                  <a:lnTo>
                                    <a:pt x="983" y="61"/>
                                  </a:lnTo>
                                  <a:lnTo>
                                    <a:pt x="1012" y="24"/>
                                  </a:lnTo>
                                  <a:lnTo>
                                    <a:pt x="1012" y="22"/>
                                  </a:lnTo>
                                  <a:lnTo>
                                    <a:pt x="1012" y="20"/>
                                  </a:lnTo>
                                  <a:lnTo>
                                    <a:pt x="995" y="18"/>
                                  </a:lnTo>
                                  <a:lnTo>
                                    <a:pt x="975" y="20"/>
                                  </a:lnTo>
                                  <a:close/>
                                  <a:moveTo>
                                    <a:pt x="985" y="74"/>
                                  </a:moveTo>
                                  <a:lnTo>
                                    <a:pt x="968" y="101"/>
                                  </a:lnTo>
                                  <a:lnTo>
                                    <a:pt x="948" y="129"/>
                                  </a:lnTo>
                                  <a:lnTo>
                                    <a:pt x="932" y="158"/>
                                  </a:lnTo>
                                  <a:lnTo>
                                    <a:pt x="917" y="187"/>
                                  </a:lnTo>
                                  <a:lnTo>
                                    <a:pt x="905" y="218"/>
                                  </a:lnTo>
                                  <a:lnTo>
                                    <a:pt x="894" y="249"/>
                                  </a:lnTo>
                                  <a:lnTo>
                                    <a:pt x="888" y="282"/>
                                  </a:lnTo>
                                  <a:lnTo>
                                    <a:pt x="901" y="275"/>
                                  </a:lnTo>
                                  <a:lnTo>
                                    <a:pt x="919" y="263"/>
                                  </a:lnTo>
                                  <a:lnTo>
                                    <a:pt x="936" y="245"/>
                                  </a:lnTo>
                                  <a:lnTo>
                                    <a:pt x="956" y="228"/>
                                  </a:lnTo>
                                  <a:lnTo>
                                    <a:pt x="973" y="205"/>
                                  </a:lnTo>
                                  <a:lnTo>
                                    <a:pt x="991" y="183"/>
                                  </a:lnTo>
                                  <a:lnTo>
                                    <a:pt x="1006" y="166"/>
                                  </a:lnTo>
                                  <a:lnTo>
                                    <a:pt x="1020" y="150"/>
                                  </a:lnTo>
                                  <a:lnTo>
                                    <a:pt x="1020" y="146"/>
                                  </a:lnTo>
                                  <a:lnTo>
                                    <a:pt x="1020" y="144"/>
                                  </a:lnTo>
                                  <a:lnTo>
                                    <a:pt x="1010" y="138"/>
                                  </a:lnTo>
                                  <a:lnTo>
                                    <a:pt x="999" y="136"/>
                                  </a:lnTo>
                                  <a:lnTo>
                                    <a:pt x="989" y="133"/>
                                  </a:lnTo>
                                  <a:lnTo>
                                    <a:pt x="981" y="131"/>
                                  </a:lnTo>
                                  <a:lnTo>
                                    <a:pt x="979" y="123"/>
                                  </a:lnTo>
                                  <a:lnTo>
                                    <a:pt x="983" y="111"/>
                                  </a:lnTo>
                                  <a:lnTo>
                                    <a:pt x="987" y="99"/>
                                  </a:lnTo>
                                  <a:lnTo>
                                    <a:pt x="993" y="88"/>
                                  </a:lnTo>
                                  <a:lnTo>
                                    <a:pt x="999" y="74"/>
                                  </a:lnTo>
                                  <a:lnTo>
                                    <a:pt x="1003" y="62"/>
                                  </a:lnTo>
                                  <a:lnTo>
                                    <a:pt x="1006" y="55"/>
                                  </a:lnTo>
                                  <a:lnTo>
                                    <a:pt x="1006" y="51"/>
                                  </a:lnTo>
                                  <a:lnTo>
                                    <a:pt x="985"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92"/>
                          <wps:cNvSpPr>
                            <a:spLocks noEditPoints="1"/>
                          </wps:cNvSpPr>
                          <wps:spPr bwMode="auto">
                            <a:xfrm>
                              <a:off x="1722" y="1567"/>
                              <a:ext cx="1772" cy="1729"/>
                            </a:xfrm>
                            <a:custGeom>
                              <a:avLst/>
                              <a:gdLst>
                                <a:gd name="T0" fmla="*/ 391 w 1772"/>
                                <a:gd name="T1" fmla="*/ 1149 h 1729"/>
                                <a:gd name="T2" fmla="*/ 549 w 1772"/>
                                <a:gd name="T3" fmla="*/ 693 h 1729"/>
                                <a:gd name="T4" fmla="*/ 81 w 1772"/>
                                <a:gd name="T5" fmla="*/ 561 h 1729"/>
                                <a:gd name="T6" fmla="*/ 623 w 1772"/>
                                <a:gd name="T7" fmla="*/ 682 h 1729"/>
                                <a:gd name="T8" fmla="*/ 561 w 1772"/>
                                <a:gd name="T9" fmla="*/ 499 h 1729"/>
                                <a:gd name="T10" fmla="*/ 999 w 1772"/>
                                <a:gd name="T11" fmla="*/ 109 h 1729"/>
                                <a:gd name="T12" fmla="*/ 1065 w 1772"/>
                                <a:gd name="T13" fmla="*/ 353 h 1729"/>
                                <a:gd name="T14" fmla="*/ 1256 w 1772"/>
                                <a:gd name="T15" fmla="*/ 376 h 1729"/>
                                <a:gd name="T16" fmla="*/ 1587 w 1772"/>
                                <a:gd name="T17" fmla="*/ 372 h 1729"/>
                                <a:gd name="T18" fmla="*/ 1449 w 1772"/>
                                <a:gd name="T19" fmla="*/ 709 h 1729"/>
                                <a:gd name="T20" fmla="*/ 1639 w 1772"/>
                                <a:gd name="T21" fmla="*/ 886 h 1729"/>
                                <a:gd name="T22" fmla="*/ 1680 w 1772"/>
                                <a:gd name="T23" fmla="*/ 1120 h 1729"/>
                                <a:gd name="T24" fmla="*/ 1336 w 1772"/>
                                <a:gd name="T25" fmla="*/ 1137 h 1729"/>
                                <a:gd name="T26" fmla="*/ 1279 w 1772"/>
                                <a:gd name="T27" fmla="*/ 1400 h 1729"/>
                                <a:gd name="T28" fmla="*/ 1203 w 1772"/>
                                <a:gd name="T29" fmla="*/ 1698 h 1729"/>
                                <a:gd name="T30" fmla="*/ 923 w 1772"/>
                                <a:gd name="T31" fmla="*/ 1341 h 1729"/>
                                <a:gd name="T32" fmla="*/ 808 w 1772"/>
                                <a:gd name="T33" fmla="*/ 1495 h 1729"/>
                                <a:gd name="T34" fmla="*/ 726 w 1772"/>
                                <a:gd name="T35" fmla="*/ 1707 h 1729"/>
                                <a:gd name="T36" fmla="*/ 695 w 1772"/>
                                <a:gd name="T37" fmla="*/ 1620 h 1729"/>
                                <a:gd name="T38" fmla="*/ 683 w 1772"/>
                                <a:gd name="T39" fmla="*/ 1672 h 1729"/>
                                <a:gd name="T40" fmla="*/ 1065 w 1772"/>
                                <a:gd name="T41" fmla="*/ 1581 h 1729"/>
                                <a:gd name="T42" fmla="*/ 1209 w 1772"/>
                                <a:gd name="T43" fmla="*/ 1538 h 1729"/>
                                <a:gd name="T44" fmla="*/ 623 w 1772"/>
                                <a:gd name="T45" fmla="*/ 1501 h 1729"/>
                                <a:gd name="T46" fmla="*/ 527 w 1772"/>
                                <a:gd name="T47" fmla="*/ 1291 h 1729"/>
                                <a:gd name="T48" fmla="*/ 1003 w 1772"/>
                                <a:gd name="T49" fmla="*/ 909 h 1729"/>
                                <a:gd name="T50" fmla="*/ 693 w 1772"/>
                                <a:gd name="T51" fmla="*/ 1215 h 1729"/>
                                <a:gd name="T52" fmla="*/ 831 w 1772"/>
                                <a:gd name="T53" fmla="*/ 1433 h 1729"/>
                                <a:gd name="T54" fmla="*/ 1221 w 1772"/>
                                <a:gd name="T55" fmla="*/ 1464 h 1729"/>
                                <a:gd name="T56" fmla="*/ 1116 w 1772"/>
                                <a:gd name="T57" fmla="*/ 1135 h 1729"/>
                                <a:gd name="T58" fmla="*/ 469 w 1772"/>
                                <a:gd name="T59" fmla="*/ 979 h 1729"/>
                                <a:gd name="T60" fmla="*/ 412 w 1772"/>
                                <a:gd name="T61" fmla="*/ 972 h 1729"/>
                                <a:gd name="T62" fmla="*/ 518 w 1772"/>
                                <a:gd name="T63" fmla="*/ 1521 h 1729"/>
                                <a:gd name="T64" fmla="*/ 701 w 1772"/>
                                <a:gd name="T65" fmla="*/ 1172 h 1729"/>
                                <a:gd name="T66" fmla="*/ 952 w 1772"/>
                                <a:gd name="T67" fmla="*/ 816 h 1729"/>
                                <a:gd name="T68" fmla="*/ 1264 w 1772"/>
                                <a:gd name="T69" fmla="*/ 1145 h 1729"/>
                                <a:gd name="T70" fmla="*/ 1423 w 1772"/>
                                <a:gd name="T71" fmla="*/ 1211 h 1729"/>
                                <a:gd name="T72" fmla="*/ 1256 w 1772"/>
                                <a:gd name="T73" fmla="*/ 1085 h 1729"/>
                                <a:gd name="T74" fmla="*/ 917 w 1772"/>
                                <a:gd name="T75" fmla="*/ 1205 h 1729"/>
                                <a:gd name="T76" fmla="*/ 1338 w 1772"/>
                                <a:gd name="T77" fmla="*/ 952 h 1729"/>
                                <a:gd name="T78" fmla="*/ 1538 w 1772"/>
                                <a:gd name="T79" fmla="*/ 1086 h 1729"/>
                                <a:gd name="T80" fmla="*/ 1614 w 1772"/>
                                <a:gd name="T81" fmla="*/ 1104 h 1729"/>
                                <a:gd name="T82" fmla="*/ 1688 w 1772"/>
                                <a:gd name="T83" fmla="*/ 1011 h 1729"/>
                                <a:gd name="T84" fmla="*/ 1747 w 1772"/>
                                <a:gd name="T85" fmla="*/ 1090 h 1729"/>
                                <a:gd name="T86" fmla="*/ 1369 w 1772"/>
                                <a:gd name="T87" fmla="*/ 843 h 1729"/>
                                <a:gd name="T88" fmla="*/ 1065 w 1772"/>
                                <a:gd name="T89" fmla="*/ 787 h 1729"/>
                                <a:gd name="T90" fmla="*/ 1525 w 1772"/>
                                <a:gd name="T91" fmla="*/ 804 h 1729"/>
                                <a:gd name="T92" fmla="*/ 948 w 1772"/>
                                <a:gd name="T93" fmla="*/ 582 h 1729"/>
                                <a:gd name="T94" fmla="*/ 1116 w 1772"/>
                                <a:gd name="T95" fmla="*/ 582 h 1729"/>
                                <a:gd name="T96" fmla="*/ 1357 w 1772"/>
                                <a:gd name="T97" fmla="*/ 351 h 1729"/>
                                <a:gd name="T98" fmla="*/ 1020 w 1772"/>
                                <a:gd name="T99" fmla="*/ 450 h 1729"/>
                                <a:gd name="T100" fmla="*/ 923 w 1772"/>
                                <a:gd name="T101" fmla="*/ 590 h 1729"/>
                                <a:gd name="T102" fmla="*/ 662 w 1772"/>
                                <a:gd name="T103" fmla="*/ 561 h 1729"/>
                                <a:gd name="T104" fmla="*/ 596 w 1772"/>
                                <a:gd name="T105" fmla="*/ 380 h 1729"/>
                                <a:gd name="T106" fmla="*/ 707 w 1772"/>
                                <a:gd name="T107" fmla="*/ 240 h 1729"/>
                                <a:gd name="T108" fmla="*/ 1558 w 1772"/>
                                <a:gd name="T109" fmla="*/ 388 h 1729"/>
                                <a:gd name="T110" fmla="*/ 1287 w 1772"/>
                                <a:gd name="T111" fmla="*/ 637 h 1729"/>
                                <a:gd name="T112" fmla="*/ 1386 w 1772"/>
                                <a:gd name="T113" fmla="*/ 543 h 1729"/>
                                <a:gd name="T114" fmla="*/ 847 w 1772"/>
                                <a:gd name="T115" fmla="*/ 310 h 1729"/>
                                <a:gd name="T116" fmla="*/ 1491 w 1772"/>
                                <a:gd name="T117" fmla="*/ 444 h 1729"/>
                                <a:gd name="T118" fmla="*/ 1560 w 1772"/>
                                <a:gd name="T119" fmla="*/ 413 h 1729"/>
                                <a:gd name="T120" fmla="*/ 1055 w 1772"/>
                                <a:gd name="T121" fmla="*/ 323 h 1729"/>
                                <a:gd name="T122" fmla="*/ 872 w 1772"/>
                                <a:gd name="T123" fmla="*/ 82 h 1729"/>
                                <a:gd name="T124" fmla="*/ 905 w 1772"/>
                                <a:gd name="T125" fmla="*/ 218 h 1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72" h="1729">
                                  <a:moveTo>
                                    <a:pt x="709" y="1713"/>
                                  </a:moveTo>
                                  <a:lnTo>
                                    <a:pt x="685" y="1688"/>
                                  </a:lnTo>
                                  <a:lnTo>
                                    <a:pt x="656" y="1653"/>
                                  </a:lnTo>
                                  <a:lnTo>
                                    <a:pt x="629" y="1614"/>
                                  </a:lnTo>
                                  <a:lnTo>
                                    <a:pt x="601" y="1575"/>
                                  </a:lnTo>
                                  <a:lnTo>
                                    <a:pt x="580" y="1542"/>
                                  </a:lnTo>
                                  <a:lnTo>
                                    <a:pt x="566" y="1515"/>
                                  </a:lnTo>
                                  <a:lnTo>
                                    <a:pt x="564" y="1499"/>
                                  </a:lnTo>
                                  <a:lnTo>
                                    <a:pt x="551" y="1513"/>
                                  </a:lnTo>
                                  <a:lnTo>
                                    <a:pt x="543" y="1524"/>
                                  </a:lnTo>
                                  <a:lnTo>
                                    <a:pt x="535" y="1534"/>
                                  </a:lnTo>
                                  <a:lnTo>
                                    <a:pt x="531" y="1542"/>
                                  </a:lnTo>
                                  <a:lnTo>
                                    <a:pt x="525" y="1548"/>
                                  </a:lnTo>
                                  <a:lnTo>
                                    <a:pt x="520" y="1548"/>
                                  </a:lnTo>
                                  <a:lnTo>
                                    <a:pt x="510" y="1542"/>
                                  </a:lnTo>
                                  <a:lnTo>
                                    <a:pt x="500" y="1530"/>
                                  </a:lnTo>
                                  <a:lnTo>
                                    <a:pt x="471" y="1480"/>
                                  </a:lnTo>
                                  <a:lnTo>
                                    <a:pt x="448" y="1437"/>
                                  </a:lnTo>
                                  <a:lnTo>
                                    <a:pt x="428" y="1394"/>
                                  </a:lnTo>
                                  <a:lnTo>
                                    <a:pt x="414" y="1353"/>
                                  </a:lnTo>
                                  <a:lnTo>
                                    <a:pt x="405" y="1310"/>
                                  </a:lnTo>
                                  <a:lnTo>
                                    <a:pt x="399" y="1266"/>
                                  </a:lnTo>
                                  <a:lnTo>
                                    <a:pt x="399" y="1213"/>
                                  </a:lnTo>
                                  <a:lnTo>
                                    <a:pt x="401" y="1153"/>
                                  </a:lnTo>
                                  <a:lnTo>
                                    <a:pt x="397" y="1149"/>
                                  </a:lnTo>
                                  <a:lnTo>
                                    <a:pt x="391" y="1149"/>
                                  </a:lnTo>
                                  <a:lnTo>
                                    <a:pt x="383" y="1149"/>
                                  </a:lnTo>
                                  <a:lnTo>
                                    <a:pt x="375" y="1149"/>
                                  </a:lnTo>
                                  <a:lnTo>
                                    <a:pt x="366" y="1149"/>
                                  </a:lnTo>
                                  <a:lnTo>
                                    <a:pt x="358" y="1149"/>
                                  </a:lnTo>
                                  <a:lnTo>
                                    <a:pt x="350" y="1149"/>
                                  </a:lnTo>
                                  <a:lnTo>
                                    <a:pt x="346" y="1149"/>
                                  </a:lnTo>
                                  <a:lnTo>
                                    <a:pt x="352" y="1110"/>
                                  </a:lnTo>
                                  <a:lnTo>
                                    <a:pt x="364" y="1069"/>
                                  </a:lnTo>
                                  <a:lnTo>
                                    <a:pt x="377" y="1026"/>
                                  </a:lnTo>
                                  <a:lnTo>
                                    <a:pt x="395" y="987"/>
                                  </a:lnTo>
                                  <a:lnTo>
                                    <a:pt x="414" y="946"/>
                                  </a:lnTo>
                                  <a:lnTo>
                                    <a:pt x="438" y="911"/>
                                  </a:lnTo>
                                  <a:lnTo>
                                    <a:pt x="465" y="880"/>
                                  </a:lnTo>
                                  <a:lnTo>
                                    <a:pt x="494" y="855"/>
                                  </a:lnTo>
                                  <a:lnTo>
                                    <a:pt x="506" y="839"/>
                                  </a:lnTo>
                                  <a:lnTo>
                                    <a:pt x="522" y="824"/>
                                  </a:lnTo>
                                  <a:lnTo>
                                    <a:pt x="535" y="806"/>
                                  </a:lnTo>
                                  <a:lnTo>
                                    <a:pt x="549" y="791"/>
                                  </a:lnTo>
                                  <a:lnTo>
                                    <a:pt x="561" y="771"/>
                                  </a:lnTo>
                                  <a:lnTo>
                                    <a:pt x="572" y="754"/>
                                  </a:lnTo>
                                  <a:lnTo>
                                    <a:pt x="580" y="732"/>
                                  </a:lnTo>
                                  <a:lnTo>
                                    <a:pt x="588" y="713"/>
                                  </a:lnTo>
                                  <a:lnTo>
                                    <a:pt x="578" y="705"/>
                                  </a:lnTo>
                                  <a:lnTo>
                                    <a:pt x="570" y="699"/>
                                  </a:lnTo>
                                  <a:lnTo>
                                    <a:pt x="561" y="695"/>
                                  </a:lnTo>
                                  <a:lnTo>
                                    <a:pt x="549" y="693"/>
                                  </a:lnTo>
                                  <a:lnTo>
                                    <a:pt x="539" y="691"/>
                                  </a:lnTo>
                                  <a:lnTo>
                                    <a:pt x="529" y="689"/>
                                  </a:lnTo>
                                  <a:lnTo>
                                    <a:pt x="522" y="687"/>
                                  </a:lnTo>
                                  <a:lnTo>
                                    <a:pt x="514" y="687"/>
                                  </a:lnTo>
                                  <a:lnTo>
                                    <a:pt x="457" y="682"/>
                                  </a:lnTo>
                                  <a:lnTo>
                                    <a:pt x="405" y="676"/>
                                  </a:lnTo>
                                  <a:lnTo>
                                    <a:pt x="350" y="666"/>
                                  </a:lnTo>
                                  <a:lnTo>
                                    <a:pt x="296" y="658"/>
                                  </a:lnTo>
                                  <a:lnTo>
                                    <a:pt x="241" y="645"/>
                                  </a:lnTo>
                                  <a:lnTo>
                                    <a:pt x="189" y="631"/>
                                  </a:lnTo>
                                  <a:lnTo>
                                    <a:pt x="136" y="613"/>
                                  </a:lnTo>
                                  <a:lnTo>
                                    <a:pt x="87" y="594"/>
                                  </a:lnTo>
                                  <a:lnTo>
                                    <a:pt x="78" y="592"/>
                                  </a:lnTo>
                                  <a:lnTo>
                                    <a:pt x="62" y="588"/>
                                  </a:lnTo>
                                  <a:lnTo>
                                    <a:pt x="44" y="582"/>
                                  </a:lnTo>
                                  <a:lnTo>
                                    <a:pt x="27" y="576"/>
                                  </a:lnTo>
                                  <a:lnTo>
                                    <a:pt x="11" y="567"/>
                                  </a:lnTo>
                                  <a:lnTo>
                                    <a:pt x="2" y="557"/>
                                  </a:lnTo>
                                  <a:lnTo>
                                    <a:pt x="0" y="543"/>
                                  </a:lnTo>
                                  <a:lnTo>
                                    <a:pt x="11" y="532"/>
                                  </a:lnTo>
                                  <a:lnTo>
                                    <a:pt x="21" y="534"/>
                                  </a:lnTo>
                                  <a:lnTo>
                                    <a:pt x="33" y="537"/>
                                  </a:lnTo>
                                  <a:lnTo>
                                    <a:pt x="46" y="543"/>
                                  </a:lnTo>
                                  <a:lnTo>
                                    <a:pt x="58" y="549"/>
                                  </a:lnTo>
                                  <a:lnTo>
                                    <a:pt x="70" y="555"/>
                                  </a:lnTo>
                                  <a:lnTo>
                                    <a:pt x="81" y="561"/>
                                  </a:lnTo>
                                  <a:lnTo>
                                    <a:pt x="93" y="567"/>
                                  </a:lnTo>
                                  <a:lnTo>
                                    <a:pt x="103" y="573"/>
                                  </a:lnTo>
                                  <a:lnTo>
                                    <a:pt x="81" y="567"/>
                                  </a:lnTo>
                                  <a:lnTo>
                                    <a:pt x="15" y="539"/>
                                  </a:lnTo>
                                  <a:lnTo>
                                    <a:pt x="7" y="543"/>
                                  </a:lnTo>
                                  <a:lnTo>
                                    <a:pt x="4" y="547"/>
                                  </a:lnTo>
                                  <a:lnTo>
                                    <a:pt x="4" y="553"/>
                                  </a:lnTo>
                                  <a:lnTo>
                                    <a:pt x="9" y="561"/>
                                  </a:lnTo>
                                  <a:lnTo>
                                    <a:pt x="42" y="571"/>
                                  </a:lnTo>
                                  <a:lnTo>
                                    <a:pt x="81" y="582"/>
                                  </a:lnTo>
                                  <a:lnTo>
                                    <a:pt x="116" y="594"/>
                                  </a:lnTo>
                                  <a:lnTo>
                                    <a:pt x="155" y="610"/>
                                  </a:lnTo>
                                  <a:lnTo>
                                    <a:pt x="194" y="621"/>
                                  </a:lnTo>
                                  <a:lnTo>
                                    <a:pt x="231" y="633"/>
                                  </a:lnTo>
                                  <a:lnTo>
                                    <a:pt x="268" y="643"/>
                                  </a:lnTo>
                                  <a:lnTo>
                                    <a:pt x="307" y="650"/>
                                  </a:lnTo>
                                  <a:lnTo>
                                    <a:pt x="337" y="654"/>
                                  </a:lnTo>
                                  <a:lnTo>
                                    <a:pt x="377" y="660"/>
                                  </a:lnTo>
                                  <a:lnTo>
                                    <a:pt x="420" y="668"/>
                                  </a:lnTo>
                                  <a:lnTo>
                                    <a:pt x="469" y="676"/>
                                  </a:lnTo>
                                  <a:lnTo>
                                    <a:pt x="516" y="682"/>
                                  </a:lnTo>
                                  <a:lnTo>
                                    <a:pt x="561" y="685"/>
                                  </a:lnTo>
                                  <a:lnTo>
                                    <a:pt x="596" y="687"/>
                                  </a:lnTo>
                                  <a:lnTo>
                                    <a:pt x="625" y="685"/>
                                  </a:lnTo>
                                  <a:lnTo>
                                    <a:pt x="623" y="682"/>
                                  </a:lnTo>
                                  <a:lnTo>
                                    <a:pt x="623" y="682"/>
                                  </a:lnTo>
                                  <a:lnTo>
                                    <a:pt x="617" y="680"/>
                                  </a:lnTo>
                                  <a:lnTo>
                                    <a:pt x="605" y="678"/>
                                  </a:lnTo>
                                  <a:lnTo>
                                    <a:pt x="531" y="666"/>
                                  </a:lnTo>
                                  <a:lnTo>
                                    <a:pt x="457" y="654"/>
                                  </a:lnTo>
                                  <a:lnTo>
                                    <a:pt x="381" y="643"/>
                                  </a:lnTo>
                                  <a:lnTo>
                                    <a:pt x="305" y="627"/>
                                  </a:lnTo>
                                  <a:lnTo>
                                    <a:pt x="227" y="610"/>
                                  </a:lnTo>
                                  <a:lnTo>
                                    <a:pt x="153" y="588"/>
                                  </a:lnTo>
                                  <a:lnTo>
                                    <a:pt x="118" y="578"/>
                                  </a:lnTo>
                                  <a:lnTo>
                                    <a:pt x="159" y="588"/>
                                  </a:lnTo>
                                  <a:lnTo>
                                    <a:pt x="212" y="602"/>
                                  </a:lnTo>
                                  <a:lnTo>
                                    <a:pt x="264" y="613"/>
                                  </a:lnTo>
                                  <a:lnTo>
                                    <a:pt x="317" y="627"/>
                                  </a:lnTo>
                                  <a:lnTo>
                                    <a:pt x="370" y="635"/>
                                  </a:lnTo>
                                  <a:lnTo>
                                    <a:pt x="422" y="643"/>
                                  </a:lnTo>
                                  <a:lnTo>
                                    <a:pt x="477" y="648"/>
                                  </a:lnTo>
                                  <a:lnTo>
                                    <a:pt x="533" y="656"/>
                                  </a:lnTo>
                                  <a:lnTo>
                                    <a:pt x="549" y="654"/>
                                  </a:lnTo>
                                  <a:lnTo>
                                    <a:pt x="561" y="650"/>
                                  </a:lnTo>
                                  <a:lnTo>
                                    <a:pt x="568" y="643"/>
                                  </a:lnTo>
                                  <a:lnTo>
                                    <a:pt x="574" y="637"/>
                                  </a:lnTo>
                                  <a:lnTo>
                                    <a:pt x="574" y="625"/>
                                  </a:lnTo>
                                  <a:lnTo>
                                    <a:pt x="576" y="611"/>
                                  </a:lnTo>
                                  <a:lnTo>
                                    <a:pt x="574" y="594"/>
                                  </a:lnTo>
                                  <a:lnTo>
                                    <a:pt x="574" y="576"/>
                                  </a:lnTo>
                                  <a:lnTo>
                                    <a:pt x="561" y="499"/>
                                  </a:lnTo>
                                  <a:lnTo>
                                    <a:pt x="557" y="428"/>
                                  </a:lnTo>
                                  <a:lnTo>
                                    <a:pt x="561" y="366"/>
                                  </a:lnTo>
                                  <a:lnTo>
                                    <a:pt x="576" y="308"/>
                                  </a:lnTo>
                                  <a:lnTo>
                                    <a:pt x="598" y="253"/>
                                  </a:lnTo>
                                  <a:lnTo>
                                    <a:pt x="633" y="201"/>
                                  </a:lnTo>
                                  <a:lnTo>
                                    <a:pt x="675" y="150"/>
                                  </a:lnTo>
                                  <a:lnTo>
                                    <a:pt x="730" y="101"/>
                                  </a:lnTo>
                                  <a:lnTo>
                                    <a:pt x="734" y="111"/>
                                  </a:lnTo>
                                  <a:lnTo>
                                    <a:pt x="740" y="119"/>
                                  </a:lnTo>
                                  <a:lnTo>
                                    <a:pt x="744" y="129"/>
                                  </a:lnTo>
                                  <a:lnTo>
                                    <a:pt x="747" y="140"/>
                                  </a:lnTo>
                                  <a:lnTo>
                                    <a:pt x="763" y="135"/>
                                  </a:lnTo>
                                  <a:lnTo>
                                    <a:pt x="790" y="117"/>
                                  </a:lnTo>
                                  <a:lnTo>
                                    <a:pt x="823" y="94"/>
                                  </a:lnTo>
                                  <a:lnTo>
                                    <a:pt x="862" y="66"/>
                                  </a:lnTo>
                                  <a:lnTo>
                                    <a:pt x="903" y="37"/>
                                  </a:lnTo>
                                  <a:lnTo>
                                    <a:pt x="946" y="14"/>
                                  </a:lnTo>
                                  <a:lnTo>
                                    <a:pt x="993" y="0"/>
                                  </a:lnTo>
                                  <a:lnTo>
                                    <a:pt x="1038" y="2"/>
                                  </a:lnTo>
                                  <a:lnTo>
                                    <a:pt x="1034" y="6"/>
                                  </a:lnTo>
                                  <a:lnTo>
                                    <a:pt x="1030" y="18"/>
                                  </a:lnTo>
                                  <a:lnTo>
                                    <a:pt x="1024" y="33"/>
                                  </a:lnTo>
                                  <a:lnTo>
                                    <a:pt x="1018" y="55"/>
                                  </a:lnTo>
                                  <a:lnTo>
                                    <a:pt x="1010" y="72"/>
                                  </a:lnTo>
                                  <a:lnTo>
                                    <a:pt x="1003" y="94"/>
                                  </a:lnTo>
                                  <a:lnTo>
                                    <a:pt x="999" y="109"/>
                                  </a:lnTo>
                                  <a:lnTo>
                                    <a:pt x="995" y="121"/>
                                  </a:lnTo>
                                  <a:lnTo>
                                    <a:pt x="1003" y="121"/>
                                  </a:lnTo>
                                  <a:lnTo>
                                    <a:pt x="1008" y="121"/>
                                  </a:lnTo>
                                  <a:lnTo>
                                    <a:pt x="1012" y="121"/>
                                  </a:lnTo>
                                  <a:lnTo>
                                    <a:pt x="1020" y="123"/>
                                  </a:lnTo>
                                  <a:lnTo>
                                    <a:pt x="1028" y="123"/>
                                  </a:lnTo>
                                  <a:lnTo>
                                    <a:pt x="1038" y="123"/>
                                  </a:lnTo>
                                  <a:lnTo>
                                    <a:pt x="1040" y="138"/>
                                  </a:lnTo>
                                  <a:lnTo>
                                    <a:pt x="1040" y="162"/>
                                  </a:lnTo>
                                  <a:lnTo>
                                    <a:pt x="1036" y="183"/>
                                  </a:lnTo>
                                  <a:lnTo>
                                    <a:pt x="1034" y="208"/>
                                  </a:lnTo>
                                  <a:lnTo>
                                    <a:pt x="1028" y="230"/>
                                  </a:lnTo>
                                  <a:lnTo>
                                    <a:pt x="1022" y="253"/>
                                  </a:lnTo>
                                  <a:lnTo>
                                    <a:pt x="1018" y="273"/>
                                  </a:lnTo>
                                  <a:lnTo>
                                    <a:pt x="1016" y="294"/>
                                  </a:lnTo>
                                  <a:lnTo>
                                    <a:pt x="1022" y="298"/>
                                  </a:lnTo>
                                  <a:lnTo>
                                    <a:pt x="1030" y="300"/>
                                  </a:lnTo>
                                  <a:lnTo>
                                    <a:pt x="1038" y="298"/>
                                  </a:lnTo>
                                  <a:lnTo>
                                    <a:pt x="1045" y="296"/>
                                  </a:lnTo>
                                  <a:lnTo>
                                    <a:pt x="1051" y="294"/>
                                  </a:lnTo>
                                  <a:lnTo>
                                    <a:pt x="1061" y="294"/>
                                  </a:lnTo>
                                  <a:lnTo>
                                    <a:pt x="1069" y="292"/>
                                  </a:lnTo>
                                  <a:lnTo>
                                    <a:pt x="1077" y="296"/>
                                  </a:lnTo>
                                  <a:lnTo>
                                    <a:pt x="1073" y="317"/>
                                  </a:lnTo>
                                  <a:lnTo>
                                    <a:pt x="1069" y="337"/>
                                  </a:lnTo>
                                  <a:lnTo>
                                    <a:pt x="1065" y="353"/>
                                  </a:lnTo>
                                  <a:lnTo>
                                    <a:pt x="1061" y="368"/>
                                  </a:lnTo>
                                  <a:lnTo>
                                    <a:pt x="1055" y="384"/>
                                  </a:lnTo>
                                  <a:lnTo>
                                    <a:pt x="1049" y="397"/>
                                  </a:lnTo>
                                  <a:lnTo>
                                    <a:pt x="1043" y="413"/>
                                  </a:lnTo>
                                  <a:lnTo>
                                    <a:pt x="1038" y="432"/>
                                  </a:lnTo>
                                  <a:lnTo>
                                    <a:pt x="1034" y="444"/>
                                  </a:lnTo>
                                  <a:lnTo>
                                    <a:pt x="1034" y="458"/>
                                  </a:lnTo>
                                  <a:lnTo>
                                    <a:pt x="1036" y="465"/>
                                  </a:lnTo>
                                  <a:lnTo>
                                    <a:pt x="1042" y="475"/>
                                  </a:lnTo>
                                  <a:lnTo>
                                    <a:pt x="1049" y="477"/>
                                  </a:lnTo>
                                  <a:lnTo>
                                    <a:pt x="1061" y="479"/>
                                  </a:lnTo>
                                  <a:lnTo>
                                    <a:pt x="1073" y="475"/>
                                  </a:lnTo>
                                  <a:lnTo>
                                    <a:pt x="1086" y="471"/>
                                  </a:lnTo>
                                  <a:lnTo>
                                    <a:pt x="1100" y="456"/>
                                  </a:lnTo>
                                  <a:lnTo>
                                    <a:pt x="1117" y="438"/>
                                  </a:lnTo>
                                  <a:lnTo>
                                    <a:pt x="1137" y="417"/>
                                  </a:lnTo>
                                  <a:lnTo>
                                    <a:pt x="1156" y="395"/>
                                  </a:lnTo>
                                  <a:lnTo>
                                    <a:pt x="1176" y="374"/>
                                  </a:lnTo>
                                  <a:lnTo>
                                    <a:pt x="1195" y="358"/>
                                  </a:lnTo>
                                  <a:lnTo>
                                    <a:pt x="1213" y="347"/>
                                  </a:lnTo>
                                  <a:lnTo>
                                    <a:pt x="1230" y="345"/>
                                  </a:lnTo>
                                  <a:lnTo>
                                    <a:pt x="1230" y="349"/>
                                  </a:lnTo>
                                  <a:lnTo>
                                    <a:pt x="1238" y="354"/>
                                  </a:lnTo>
                                  <a:lnTo>
                                    <a:pt x="1244" y="364"/>
                                  </a:lnTo>
                                  <a:lnTo>
                                    <a:pt x="1252" y="378"/>
                                  </a:lnTo>
                                  <a:lnTo>
                                    <a:pt x="1256" y="376"/>
                                  </a:lnTo>
                                  <a:lnTo>
                                    <a:pt x="1264" y="374"/>
                                  </a:lnTo>
                                  <a:lnTo>
                                    <a:pt x="1271" y="372"/>
                                  </a:lnTo>
                                  <a:lnTo>
                                    <a:pt x="1281" y="368"/>
                                  </a:lnTo>
                                  <a:lnTo>
                                    <a:pt x="1287" y="362"/>
                                  </a:lnTo>
                                  <a:lnTo>
                                    <a:pt x="1297" y="358"/>
                                  </a:lnTo>
                                  <a:lnTo>
                                    <a:pt x="1304" y="354"/>
                                  </a:lnTo>
                                  <a:lnTo>
                                    <a:pt x="1312" y="353"/>
                                  </a:lnTo>
                                  <a:lnTo>
                                    <a:pt x="1330" y="347"/>
                                  </a:lnTo>
                                  <a:lnTo>
                                    <a:pt x="1349" y="345"/>
                                  </a:lnTo>
                                  <a:lnTo>
                                    <a:pt x="1369" y="339"/>
                                  </a:lnTo>
                                  <a:lnTo>
                                    <a:pt x="1388" y="339"/>
                                  </a:lnTo>
                                  <a:lnTo>
                                    <a:pt x="1408" y="339"/>
                                  </a:lnTo>
                                  <a:lnTo>
                                    <a:pt x="1427" y="339"/>
                                  </a:lnTo>
                                  <a:lnTo>
                                    <a:pt x="1445" y="343"/>
                                  </a:lnTo>
                                  <a:lnTo>
                                    <a:pt x="1466" y="349"/>
                                  </a:lnTo>
                                  <a:lnTo>
                                    <a:pt x="1462" y="354"/>
                                  </a:lnTo>
                                  <a:lnTo>
                                    <a:pt x="1460" y="360"/>
                                  </a:lnTo>
                                  <a:lnTo>
                                    <a:pt x="1456" y="366"/>
                                  </a:lnTo>
                                  <a:lnTo>
                                    <a:pt x="1456" y="372"/>
                                  </a:lnTo>
                                  <a:lnTo>
                                    <a:pt x="1478" y="368"/>
                                  </a:lnTo>
                                  <a:lnTo>
                                    <a:pt x="1497" y="366"/>
                                  </a:lnTo>
                                  <a:lnTo>
                                    <a:pt x="1513" y="364"/>
                                  </a:lnTo>
                                  <a:lnTo>
                                    <a:pt x="1530" y="366"/>
                                  </a:lnTo>
                                  <a:lnTo>
                                    <a:pt x="1546" y="366"/>
                                  </a:lnTo>
                                  <a:lnTo>
                                    <a:pt x="1565" y="368"/>
                                  </a:lnTo>
                                  <a:lnTo>
                                    <a:pt x="1587" y="372"/>
                                  </a:lnTo>
                                  <a:lnTo>
                                    <a:pt x="1610" y="378"/>
                                  </a:lnTo>
                                  <a:lnTo>
                                    <a:pt x="1602" y="384"/>
                                  </a:lnTo>
                                  <a:lnTo>
                                    <a:pt x="1587" y="399"/>
                                  </a:lnTo>
                                  <a:lnTo>
                                    <a:pt x="1567" y="419"/>
                                  </a:lnTo>
                                  <a:lnTo>
                                    <a:pt x="1548" y="444"/>
                                  </a:lnTo>
                                  <a:lnTo>
                                    <a:pt x="1532" y="465"/>
                                  </a:lnTo>
                                  <a:lnTo>
                                    <a:pt x="1526" y="487"/>
                                  </a:lnTo>
                                  <a:lnTo>
                                    <a:pt x="1534" y="499"/>
                                  </a:lnTo>
                                  <a:lnTo>
                                    <a:pt x="1560" y="504"/>
                                  </a:lnTo>
                                  <a:lnTo>
                                    <a:pt x="1562" y="516"/>
                                  </a:lnTo>
                                  <a:lnTo>
                                    <a:pt x="1556" y="530"/>
                                  </a:lnTo>
                                  <a:lnTo>
                                    <a:pt x="1546" y="547"/>
                                  </a:lnTo>
                                  <a:lnTo>
                                    <a:pt x="1536" y="565"/>
                                  </a:lnTo>
                                  <a:lnTo>
                                    <a:pt x="1523" y="578"/>
                                  </a:lnTo>
                                  <a:lnTo>
                                    <a:pt x="1513" y="594"/>
                                  </a:lnTo>
                                  <a:lnTo>
                                    <a:pt x="1505" y="606"/>
                                  </a:lnTo>
                                  <a:lnTo>
                                    <a:pt x="1501" y="615"/>
                                  </a:lnTo>
                                  <a:lnTo>
                                    <a:pt x="1507" y="621"/>
                                  </a:lnTo>
                                  <a:lnTo>
                                    <a:pt x="1517" y="627"/>
                                  </a:lnTo>
                                  <a:lnTo>
                                    <a:pt x="1525" y="633"/>
                                  </a:lnTo>
                                  <a:lnTo>
                                    <a:pt x="1532" y="639"/>
                                  </a:lnTo>
                                  <a:lnTo>
                                    <a:pt x="1523" y="660"/>
                                  </a:lnTo>
                                  <a:lnTo>
                                    <a:pt x="1509" y="678"/>
                                  </a:lnTo>
                                  <a:lnTo>
                                    <a:pt x="1488" y="689"/>
                                  </a:lnTo>
                                  <a:lnTo>
                                    <a:pt x="1468" y="699"/>
                                  </a:lnTo>
                                  <a:lnTo>
                                    <a:pt x="1449" y="709"/>
                                  </a:lnTo>
                                  <a:lnTo>
                                    <a:pt x="1433" y="720"/>
                                  </a:lnTo>
                                  <a:lnTo>
                                    <a:pt x="1425" y="738"/>
                                  </a:lnTo>
                                  <a:lnTo>
                                    <a:pt x="1429" y="765"/>
                                  </a:lnTo>
                                  <a:lnTo>
                                    <a:pt x="1443" y="775"/>
                                  </a:lnTo>
                                  <a:lnTo>
                                    <a:pt x="1456" y="783"/>
                                  </a:lnTo>
                                  <a:lnTo>
                                    <a:pt x="1468" y="787"/>
                                  </a:lnTo>
                                  <a:lnTo>
                                    <a:pt x="1484" y="789"/>
                                  </a:lnTo>
                                  <a:lnTo>
                                    <a:pt x="1497" y="789"/>
                                  </a:lnTo>
                                  <a:lnTo>
                                    <a:pt x="1513" y="791"/>
                                  </a:lnTo>
                                  <a:lnTo>
                                    <a:pt x="1528" y="791"/>
                                  </a:lnTo>
                                  <a:lnTo>
                                    <a:pt x="1548" y="793"/>
                                  </a:lnTo>
                                  <a:lnTo>
                                    <a:pt x="1554" y="796"/>
                                  </a:lnTo>
                                  <a:lnTo>
                                    <a:pt x="1562" y="800"/>
                                  </a:lnTo>
                                  <a:lnTo>
                                    <a:pt x="1569" y="806"/>
                                  </a:lnTo>
                                  <a:lnTo>
                                    <a:pt x="1575" y="812"/>
                                  </a:lnTo>
                                  <a:lnTo>
                                    <a:pt x="1583" y="816"/>
                                  </a:lnTo>
                                  <a:lnTo>
                                    <a:pt x="1589" y="822"/>
                                  </a:lnTo>
                                  <a:lnTo>
                                    <a:pt x="1597" y="828"/>
                                  </a:lnTo>
                                  <a:lnTo>
                                    <a:pt x="1604" y="833"/>
                                  </a:lnTo>
                                  <a:lnTo>
                                    <a:pt x="1597" y="843"/>
                                  </a:lnTo>
                                  <a:lnTo>
                                    <a:pt x="1593" y="843"/>
                                  </a:lnTo>
                                  <a:lnTo>
                                    <a:pt x="1593" y="847"/>
                                  </a:lnTo>
                                  <a:lnTo>
                                    <a:pt x="1593" y="851"/>
                                  </a:lnTo>
                                  <a:lnTo>
                                    <a:pt x="1604" y="859"/>
                                  </a:lnTo>
                                  <a:lnTo>
                                    <a:pt x="1622" y="870"/>
                                  </a:lnTo>
                                  <a:lnTo>
                                    <a:pt x="1639" y="886"/>
                                  </a:lnTo>
                                  <a:lnTo>
                                    <a:pt x="1659" y="903"/>
                                  </a:lnTo>
                                  <a:lnTo>
                                    <a:pt x="1674" y="921"/>
                                  </a:lnTo>
                                  <a:lnTo>
                                    <a:pt x="1688" y="939"/>
                                  </a:lnTo>
                                  <a:lnTo>
                                    <a:pt x="1698" y="954"/>
                                  </a:lnTo>
                                  <a:lnTo>
                                    <a:pt x="1702" y="970"/>
                                  </a:lnTo>
                                  <a:lnTo>
                                    <a:pt x="1696" y="972"/>
                                  </a:lnTo>
                                  <a:lnTo>
                                    <a:pt x="1690" y="975"/>
                                  </a:lnTo>
                                  <a:lnTo>
                                    <a:pt x="1684" y="975"/>
                                  </a:lnTo>
                                  <a:lnTo>
                                    <a:pt x="1676" y="975"/>
                                  </a:lnTo>
                                  <a:lnTo>
                                    <a:pt x="1676" y="977"/>
                                  </a:lnTo>
                                  <a:lnTo>
                                    <a:pt x="1676" y="979"/>
                                  </a:lnTo>
                                  <a:lnTo>
                                    <a:pt x="1690" y="993"/>
                                  </a:lnTo>
                                  <a:lnTo>
                                    <a:pt x="1702" y="1011"/>
                                  </a:lnTo>
                                  <a:lnTo>
                                    <a:pt x="1713" y="1026"/>
                                  </a:lnTo>
                                  <a:lnTo>
                                    <a:pt x="1723" y="1044"/>
                                  </a:lnTo>
                                  <a:lnTo>
                                    <a:pt x="1733" y="1059"/>
                                  </a:lnTo>
                                  <a:lnTo>
                                    <a:pt x="1745" y="1077"/>
                                  </a:lnTo>
                                  <a:lnTo>
                                    <a:pt x="1756" y="1090"/>
                                  </a:lnTo>
                                  <a:lnTo>
                                    <a:pt x="1772" y="1104"/>
                                  </a:lnTo>
                                  <a:lnTo>
                                    <a:pt x="1772" y="1106"/>
                                  </a:lnTo>
                                  <a:lnTo>
                                    <a:pt x="1772" y="1108"/>
                                  </a:lnTo>
                                  <a:lnTo>
                                    <a:pt x="1750" y="1110"/>
                                  </a:lnTo>
                                  <a:lnTo>
                                    <a:pt x="1731" y="1114"/>
                                  </a:lnTo>
                                  <a:lnTo>
                                    <a:pt x="1713" y="1116"/>
                                  </a:lnTo>
                                  <a:lnTo>
                                    <a:pt x="1698" y="1120"/>
                                  </a:lnTo>
                                  <a:lnTo>
                                    <a:pt x="1680" y="1120"/>
                                  </a:lnTo>
                                  <a:lnTo>
                                    <a:pt x="1663" y="1122"/>
                                  </a:lnTo>
                                  <a:lnTo>
                                    <a:pt x="1643" y="1122"/>
                                  </a:lnTo>
                                  <a:lnTo>
                                    <a:pt x="1622" y="1122"/>
                                  </a:lnTo>
                                  <a:lnTo>
                                    <a:pt x="1626" y="1131"/>
                                  </a:lnTo>
                                  <a:lnTo>
                                    <a:pt x="1628" y="1143"/>
                                  </a:lnTo>
                                  <a:lnTo>
                                    <a:pt x="1632" y="1153"/>
                                  </a:lnTo>
                                  <a:lnTo>
                                    <a:pt x="1632" y="1164"/>
                                  </a:lnTo>
                                  <a:lnTo>
                                    <a:pt x="1604" y="1166"/>
                                  </a:lnTo>
                                  <a:lnTo>
                                    <a:pt x="1583" y="1170"/>
                                  </a:lnTo>
                                  <a:lnTo>
                                    <a:pt x="1562" y="1174"/>
                                  </a:lnTo>
                                  <a:lnTo>
                                    <a:pt x="1544" y="1176"/>
                                  </a:lnTo>
                                  <a:lnTo>
                                    <a:pt x="1523" y="1176"/>
                                  </a:lnTo>
                                  <a:lnTo>
                                    <a:pt x="1503" y="1176"/>
                                  </a:lnTo>
                                  <a:lnTo>
                                    <a:pt x="1482" y="1176"/>
                                  </a:lnTo>
                                  <a:lnTo>
                                    <a:pt x="1460" y="1174"/>
                                  </a:lnTo>
                                  <a:lnTo>
                                    <a:pt x="1460" y="1186"/>
                                  </a:lnTo>
                                  <a:lnTo>
                                    <a:pt x="1464" y="1201"/>
                                  </a:lnTo>
                                  <a:lnTo>
                                    <a:pt x="1464" y="1215"/>
                                  </a:lnTo>
                                  <a:lnTo>
                                    <a:pt x="1464" y="1231"/>
                                  </a:lnTo>
                                  <a:lnTo>
                                    <a:pt x="1435" y="1227"/>
                                  </a:lnTo>
                                  <a:lnTo>
                                    <a:pt x="1414" y="1221"/>
                                  </a:lnTo>
                                  <a:lnTo>
                                    <a:pt x="1394" y="1207"/>
                                  </a:lnTo>
                                  <a:lnTo>
                                    <a:pt x="1378" y="1192"/>
                                  </a:lnTo>
                                  <a:lnTo>
                                    <a:pt x="1365" y="1172"/>
                                  </a:lnTo>
                                  <a:lnTo>
                                    <a:pt x="1351" y="1153"/>
                                  </a:lnTo>
                                  <a:lnTo>
                                    <a:pt x="1336" y="1137"/>
                                  </a:lnTo>
                                  <a:lnTo>
                                    <a:pt x="1318" y="1122"/>
                                  </a:lnTo>
                                  <a:lnTo>
                                    <a:pt x="1303" y="1120"/>
                                  </a:lnTo>
                                  <a:lnTo>
                                    <a:pt x="1293" y="1122"/>
                                  </a:lnTo>
                                  <a:lnTo>
                                    <a:pt x="1283" y="1125"/>
                                  </a:lnTo>
                                  <a:lnTo>
                                    <a:pt x="1279" y="1135"/>
                                  </a:lnTo>
                                  <a:lnTo>
                                    <a:pt x="1275" y="1143"/>
                                  </a:lnTo>
                                  <a:lnTo>
                                    <a:pt x="1273" y="1157"/>
                                  </a:lnTo>
                                  <a:lnTo>
                                    <a:pt x="1271" y="1168"/>
                                  </a:lnTo>
                                  <a:lnTo>
                                    <a:pt x="1269" y="1182"/>
                                  </a:lnTo>
                                  <a:lnTo>
                                    <a:pt x="1275" y="1197"/>
                                  </a:lnTo>
                                  <a:lnTo>
                                    <a:pt x="1285" y="1225"/>
                                  </a:lnTo>
                                  <a:lnTo>
                                    <a:pt x="1297" y="1260"/>
                                  </a:lnTo>
                                  <a:lnTo>
                                    <a:pt x="1308" y="1297"/>
                                  </a:lnTo>
                                  <a:lnTo>
                                    <a:pt x="1316" y="1334"/>
                                  </a:lnTo>
                                  <a:lnTo>
                                    <a:pt x="1320" y="1367"/>
                                  </a:lnTo>
                                  <a:lnTo>
                                    <a:pt x="1320" y="1392"/>
                                  </a:lnTo>
                                  <a:lnTo>
                                    <a:pt x="1312" y="1406"/>
                                  </a:lnTo>
                                  <a:lnTo>
                                    <a:pt x="1306" y="1400"/>
                                  </a:lnTo>
                                  <a:lnTo>
                                    <a:pt x="1303" y="1398"/>
                                  </a:lnTo>
                                  <a:lnTo>
                                    <a:pt x="1299" y="1394"/>
                                  </a:lnTo>
                                  <a:lnTo>
                                    <a:pt x="1293" y="1392"/>
                                  </a:lnTo>
                                  <a:lnTo>
                                    <a:pt x="1287" y="1386"/>
                                  </a:lnTo>
                                  <a:lnTo>
                                    <a:pt x="1279" y="1380"/>
                                  </a:lnTo>
                                  <a:lnTo>
                                    <a:pt x="1279" y="1388"/>
                                  </a:lnTo>
                                  <a:lnTo>
                                    <a:pt x="1279" y="1396"/>
                                  </a:lnTo>
                                  <a:lnTo>
                                    <a:pt x="1279" y="1400"/>
                                  </a:lnTo>
                                  <a:lnTo>
                                    <a:pt x="1281" y="1408"/>
                                  </a:lnTo>
                                  <a:lnTo>
                                    <a:pt x="1281" y="1419"/>
                                  </a:lnTo>
                                  <a:lnTo>
                                    <a:pt x="1285" y="1433"/>
                                  </a:lnTo>
                                  <a:lnTo>
                                    <a:pt x="1283" y="1452"/>
                                  </a:lnTo>
                                  <a:lnTo>
                                    <a:pt x="1283" y="1472"/>
                                  </a:lnTo>
                                  <a:lnTo>
                                    <a:pt x="1281" y="1489"/>
                                  </a:lnTo>
                                  <a:lnTo>
                                    <a:pt x="1281" y="1507"/>
                                  </a:lnTo>
                                  <a:lnTo>
                                    <a:pt x="1277" y="1523"/>
                                  </a:lnTo>
                                  <a:lnTo>
                                    <a:pt x="1273" y="1542"/>
                                  </a:lnTo>
                                  <a:lnTo>
                                    <a:pt x="1269" y="1558"/>
                                  </a:lnTo>
                                  <a:lnTo>
                                    <a:pt x="1266" y="1581"/>
                                  </a:lnTo>
                                  <a:lnTo>
                                    <a:pt x="1264" y="1581"/>
                                  </a:lnTo>
                                  <a:lnTo>
                                    <a:pt x="1260" y="1583"/>
                                  </a:lnTo>
                                  <a:lnTo>
                                    <a:pt x="1252" y="1573"/>
                                  </a:lnTo>
                                  <a:lnTo>
                                    <a:pt x="1242" y="1563"/>
                                  </a:lnTo>
                                  <a:lnTo>
                                    <a:pt x="1232" y="1554"/>
                                  </a:lnTo>
                                  <a:lnTo>
                                    <a:pt x="1225" y="1548"/>
                                  </a:lnTo>
                                  <a:lnTo>
                                    <a:pt x="1225" y="1561"/>
                                  </a:lnTo>
                                  <a:lnTo>
                                    <a:pt x="1225" y="1583"/>
                                  </a:lnTo>
                                  <a:lnTo>
                                    <a:pt x="1225" y="1608"/>
                                  </a:lnTo>
                                  <a:lnTo>
                                    <a:pt x="1225" y="1637"/>
                                  </a:lnTo>
                                  <a:lnTo>
                                    <a:pt x="1225" y="1665"/>
                                  </a:lnTo>
                                  <a:lnTo>
                                    <a:pt x="1225" y="1688"/>
                                  </a:lnTo>
                                  <a:lnTo>
                                    <a:pt x="1225" y="1704"/>
                                  </a:lnTo>
                                  <a:lnTo>
                                    <a:pt x="1225" y="1711"/>
                                  </a:lnTo>
                                  <a:lnTo>
                                    <a:pt x="1203" y="1698"/>
                                  </a:lnTo>
                                  <a:lnTo>
                                    <a:pt x="1184" y="1682"/>
                                  </a:lnTo>
                                  <a:lnTo>
                                    <a:pt x="1164" y="1661"/>
                                  </a:lnTo>
                                  <a:lnTo>
                                    <a:pt x="1147" y="1639"/>
                                  </a:lnTo>
                                  <a:lnTo>
                                    <a:pt x="1129" y="1616"/>
                                  </a:lnTo>
                                  <a:lnTo>
                                    <a:pt x="1112" y="1597"/>
                                  </a:lnTo>
                                  <a:lnTo>
                                    <a:pt x="1096" y="1579"/>
                                  </a:lnTo>
                                  <a:lnTo>
                                    <a:pt x="1080" y="1569"/>
                                  </a:lnTo>
                                  <a:lnTo>
                                    <a:pt x="1077" y="1573"/>
                                  </a:lnTo>
                                  <a:lnTo>
                                    <a:pt x="1073" y="1579"/>
                                  </a:lnTo>
                                  <a:lnTo>
                                    <a:pt x="1071" y="1581"/>
                                  </a:lnTo>
                                  <a:lnTo>
                                    <a:pt x="1069" y="1587"/>
                                  </a:lnTo>
                                  <a:lnTo>
                                    <a:pt x="1067" y="1595"/>
                                  </a:lnTo>
                                  <a:lnTo>
                                    <a:pt x="1065" y="1608"/>
                                  </a:lnTo>
                                  <a:lnTo>
                                    <a:pt x="1051" y="1600"/>
                                  </a:lnTo>
                                  <a:lnTo>
                                    <a:pt x="1038" y="1589"/>
                                  </a:lnTo>
                                  <a:lnTo>
                                    <a:pt x="1022" y="1571"/>
                                  </a:lnTo>
                                  <a:lnTo>
                                    <a:pt x="1006" y="1552"/>
                                  </a:lnTo>
                                  <a:lnTo>
                                    <a:pt x="989" y="1532"/>
                                  </a:lnTo>
                                  <a:lnTo>
                                    <a:pt x="975" y="1513"/>
                                  </a:lnTo>
                                  <a:lnTo>
                                    <a:pt x="962" y="1493"/>
                                  </a:lnTo>
                                  <a:lnTo>
                                    <a:pt x="954" y="1480"/>
                                  </a:lnTo>
                                  <a:lnTo>
                                    <a:pt x="942" y="1452"/>
                                  </a:lnTo>
                                  <a:lnTo>
                                    <a:pt x="936" y="1425"/>
                                  </a:lnTo>
                                  <a:lnTo>
                                    <a:pt x="929" y="1398"/>
                                  </a:lnTo>
                                  <a:lnTo>
                                    <a:pt x="925" y="1371"/>
                                  </a:lnTo>
                                  <a:lnTo>
                                    <a:pt x="923" y="1341"/>
                                  </a:lnTo>
                                  <a:lnTo>
                                    <a:pt x="921" y="1314"/>
                                  </a:lnTo>
                                  <a:lnTo>
                                    <a:pt x="919" y="1287"/>
                                  </a:lnTo>
                                  <a:lnTo>
                                    <a:pt x="919" y="1260"/>
                                  </a:lnTo>
                                  <a:lnTo>
                                    <a:pt x="913" y="1236"/>
                                  </a:lnTo>
                                  <a:lnTo>
                                    <a:pt x="905" y="1223"/>
                                  </a:lnTo>
                                  <a:lnTo>
                                    <a:pt x="894" y="1215"/>
                                  </a:lnTo>
                                  <a:lnTo>
                                    <a:pt x="884" y="1215"/>
                                  </a:lnTo>
                                  <a:lnTo>
                                    <a:pt x="872" y="1217"/>
                                  </a:lnTo>
                                  <a:lnTo>
                                    <a:pt x="862" y="1229"/>
                                  </a:lnTo>
                                  <a:lnTo>
                                    <a:pt x="853" y="1242"/>
                                  </a:lnTo>
                                  <a:lnTo>
                                    <a:pt x="849" y="1264"/>
                                  </a:lnTo>
                                  <a:lnTo>
                                    <a:pt x="849" y="1291"/>
                                  </a:lnTo>
                                  <a:lnTo>
                                    <a:pt x="851" y="1316"/>
                                  </a:lnTo>
                                  <a:lnTo>
                                    <a:pt x="853" y="1341"/>
                                  </a:lnTo>
                                  <a:lnTo>
                                    <a:pt x="857" y="1369"/>
                                  </a:lnTo>
                                  <a:lnTo>
                                    <a:pt x="858" y="1396"/>
                                  </a:lnTo>
                                  <a:lnTo>
                                    <a:pt x="860" y="1421"/>
                                  </a:lnTo>
                                  <a:lnTo>
                                    <a:pt x="858" y="1447"/>
                                  </a:lnTo>
                                  <a:lnTo>
                                    <a:pt x="857" y="1474"/>
                                  </a:lnTo>
                                  <a:lnTo>
                                    <a:pt x="847" y="1470"/>
                                  </a:lnTo>
                                  <a:lnTo>
                                    <a:pt x="837" y="1458"/>
                                  </a:lnTo>
                                  <a:lnTo>
                                    <a:pt x="827" y="1447"/>
                                  </a:lnTo>
                                  <a:lnTo>
                                    <a:pt x="820" y="1441"/>
                                  </a:lnTo>
                                  <a:lnTo>
                                    <a:pt x="816" y="1458"/>
                                  </a:lnTo>
                                  <a:lnTo>
                                    <a:pt x="814" y="1478"/>
                                  </a:lnTo>
                                  <a:lnTo>
                                    <a:pt x="808" y="1495"/>
                                  </a:lnTo>
                                  <a:lnTo>
                                    <a:pt x="804" y="1515"/>
                                  </a:lnTo>
                                  <a:lnTo>
                                    <a:pt x="798" y="1530"/>
                                  </a:lnTo>
                                  <a:lnTo>
                                    <a:pt x="794" y="1548"/>
                                  </a:lnTo>
                                  <a:lnTo>
                                    <a:pt x="790" y="1565"/>
                                  </a:lnTo>
                                  <a:lnTo>
                                    <a:pt x="788" y="1583"/>
                                  </a:lnTo>
                                  <a:lnTo>
                                    <a:pt x="777" y="1575"/>
                                  </a:lnTo>
                                  <a:lnTo>
                                    <a:pt x="769" y="1567"/>
                                  </a:lnTo>
                                  <a:lnTo>
                                    <a:pt x="761" y="1560"/>
                                  </a:lnTo>
                                  <a:lnTo>
                                    <a:pt x="757" y="1558"/>
                                  </a:lnTo>
                                  <a:lnTo>
                                    <a:pt x="753" y="1565"/>
                                  </a:lnTo>
                                  <a:lnTo>
                                    <a:pt x="751" y="1585"/>
                                  </a:lnTo>
                                  <a:lnTo>
                                    <a:pt x="746" y="1614"/>
                                  </a:lnTo>
                                  <a:lnTo>
                                    <a:pt x="742" y="1645"/>
                                  </a:lnTo>
                                  <a:lnTo>
                                    <a:pt x="736" y="1674"/>
                                  </a:lnTo>
                                  <a:lnTo>
                                    <a:pt x="732" y="1702"/>
                                  </a:lnTo>
                                  <a:lnTo>
                                    <a:pt x="728" y="1719"/>
                                  </a:lnTo>
                                  <a:lnTo>
                                    <a:pt x="726" y="1729"/>
                                  </a:lnTo>
                                  <a:lnTo>
                                    <a:pt x="709" y="1713"/>
                                  </a:lnTo>
                                  <a:moveTo>
                                    <a:pt x="689" y="1355"/>
                                  </a:moveTo>
                                  <a:lnTo>
                                    <a:pt x="689" y="1398"/>
                                  </a:lnTo>
                                  <a:lnTo>
                                    <a:pt x="689" y="1452"/>
                                  </a:lnTo>
                                  <a:lnTo>
                                    <a:pt x="691" y="1519"/>
                                  </a:lnTo>
                                  <a:lnTo>
                                    <a:pt x="693" y="1581"/>
                                  </a:lnTo>
                                  <a:lnTo>
                                    <a:pt x="701" y="1639"/>
                                  </a:lnTo>
                                  <a:lnTo>
                                    <a:pt x="710" y="1684"/>
                                  </a:lnTo>
                                  <a:lnTo>
                                    <a:pt x="726" y="1707"/>
                                  </a:lnTo>
                                  <a:lnTo>
                                    <a:pt x="728" y="1686"/>
                                  </a:lnTo>
                                  <a:lnTo>
                                    <a:pt x="730" y="1665"/>
                                  </a:lnTo>
                                  <a:lnTo>
                                    <a:pt x="734" y="1643"/>
                                  </a:lnTo>
                                  <a:lnTo>
                                    <a:pt x="738" y="1624"/>
                                  </a:lnTo>
                                  <a:lnTo>
                                    <a:pt x="740" y="1602"/>
                                  </a:lnTo>
                                  <a:lnTo>
                                    <a:pt x="744" y="1581"/>
                                  </a:lnTo>
                                  <a:lnTo>
                                    <a:pt x="747" y="1558"/>
                                  </a:lnTo>
                                  <a:lnTo>
                                    <a:pt x="751" y="1538"/>
                                  </a:lnTo>
                                  <a:lnTo>
                                    <a:pt x="757" y="1540"/>
                                  </a:lnTo>
                                  <a:lnTo>
                                    <a:pt x="763" y="1544"/>
                                  </a:lnTo>
                                  <a:lnTo>
                                    <a:pt x="769" y="1550"/>
                                  </a:lnTo>
                                  <a:lnTo>
                                    <a:pt x="775" y="1556"/>
                                  </a:lnTo>
                                  <a:lnTo>
                                    <a:pt x="771" y="1521"/>
                                  </a:lnTo>
                                  <a:lnTo>
                                    <a:pt x="767" y="1491"/>
                                  </a:lnTo>
                                  <a:lnTo>
                                    <a:pt x="757" y="1462"/>
                                  </a:lnTo>
                                  <a:lnTo>
                                    <a:pt x="749" y="1437"/>
                                  </a:lnTo>
                                  <a:lnTo>
                                    <a:pt x="740" y="1410"/>
                                  </a:lnTo>
                                  <a:lnTo>
                                    <a:pt x="724" y="1386"/>
                                  </a:lnTo>
                                  <a:lnTo>
                                    <a:pt x="709" y="1359"/>
                                  </a:lnTo>
                                  <a:lnTo>
                                    <a:pt x="691" y="1336"/>
                                  </a:lnTo>
                                  <a:lnTo>
                                    <a:pt x="689" y="1355"/>
                                  </a:lnTo>
                                  <a:moveTo>
                                    <a:pt x="714" y="1696"/>
                                  </a:moveTo>
                                  <a:lnTo>
                                    <a:pt x="707" y="1676"/>
                                  </a:lnTo>
                                  <a:lnTo>
                                    <a:pt x="703" y="1657"/>
                                  </a:lnTo>
                                  <a:lnTo>
                                    <a:pt x="697" y="1637"/>
                                  </a:lnTo>
                                  <a:lnTo>
                                    <a:pt x="695" y="1620"/>
                                  </a:lnTo>
                                  <a:lnTo>
                                    <a:pt x="691" y="1597"/>
                                  </a:lnTo>
                                  <a:lnTo>
                                    <a:pt x="689" y="1575"/>
                                  </a:lnTo>
                                  <a:lnTo>
                                    <a:pt x="687" y="1552"/>
                                  </a:lnTo>
                                  <a:lnTo>
                                    <a:pt x="687" y="1530"/>
                                  </a:lnTo>
                                  <a:lnTo>
                                    <a:pt x="687" y="1521"/>
                                  </a:lnTo>
                                  <a:lnTo>
                                    <a:pt x="687" y="1505"/>
                                  </a:lnTo>
                                  <a:lnTo>
                                    <a:pt x="685" y="1486"/>
                                  </a:lnTo>
                                  <a:lnTo>
                                    <a:pt x="685" y="1464"/>
                                  </a:lnTo>
                                  <a:lnTo>
                                    <a:pt x="683" y="1439"/>
                                  </a:lnTo>
                                  <a:lnTo>
                                    <a:pt x="683" y="1419"/>
                                  </a:lnTo>
                                  <a:lnTo>
                                    <a:pt x="683" y="1404"/>
                                  </a:lnTo>
                                  <a:lnTo>
                                    <a:pt x="681" y="1398"/>
                                  </a:lnTo>
                                  <a:lnTo>
                                    <a:pt x="668" y="1414"/>
                                  </a:lnTo>
                                  <a:lnTo>
                                    <a:pt x="654" y="1437"/>
                                  </a:lnTo>
                                  <a:lnTo>
                                    <a:pt x="642" y="1460"/>
                                  </a:lnTo>
                                  <a:lnTo>
                                    <a:pt x="633" y="1487"/>
                                  </a:lnTo>
                                  <a:lnTo>
                                    <a:pt x="623" y="1515"/>
                                  </a:lnTo>
                                  <a:lnTo>
                                    <a:pt x="617" y="1542"/>
                                  </a:lnTo>
                                  <a:lnTo>
                                    <a:pt x="613" y="1563"/>
                                  </a:lnTo>
                                  <a:lnTo>
                                    <a:pt x="615" y="1585"/>
                                  </a:lnTo>
                                  <a:lnTo>
                                    <a:pt x="625" y="1602"/>
                                  </a:lnTo>
                                  <a:lnTo>
                                    <a:pt x="636" y="1620"/>
                                  </a:lnTo>
                                  <a:lnTo>
                                    <a:pt x="648" y="1635"/>
                                  </a:lnTo>
                                  <a:lnTo>
                                    <a:pt x="658" y="1649"/>
                                  </a:lnTo>
                                  <a:lnTo>
                                    <a:pt x="670" y="1661"/>
                                  </a:lnTo>
                                  <a:lnTo>
                                    <a:pt x="683" y="1672"/>
                                  </a:lnTo>
                                  <a:lnTo>
                                    <a:pt x="697" y="1684"/>
                                  </a:lnTo>
                                  <a:lnTo>
                                    <a:pt x="714" y="1696"/>
                                  </a:lnTo>
                                  <a:lnTo>
                                    <a:pt x="714" y="1696"/>
                                  </a:lnTo>
                                  <a:moveTo>
                                    <a:pt x="1197" y="1680"/>
                                  </a:moveTo>
                                  <a:lnTo>
                                    <a:pt x="1195" y="1672"/>
                                  </a:lnTo>
                                  <a:lnTo>
                                    <a:pt x="1191" y="1663"/>
                                  </a:lnTo>
                                  <a:lnTo>
                                    <a:pt x="1188" y="1651"/>
                                  </a:lnTo>
                                  <a:lnTo>
                                    <a:pt x="1184" y="1637"/>
                                  </a:lnTo>
                                  <a:lnTo>
                                    <a:pt x="1176" y="1620"/>
                                  </a:lnTo>
                                  <a:lnTo>
                                    <a:pt x="1170" y="1597"/>
                                  </a:lnTo>
                                  <a:lnTo>
                                    <a:pt x="1154" y="1552"/>
                                  </a:lnTo>
                                  <a:lnTo>
                                    <a:pt x="1143" y="1497"/>
                                  </a:lnTo>
                                  <a:lnTo>
                                    <a:pt x="1133" y="1435"/>
                                  </a:lnTo>
                                  <a:lnTo>
                                    <a:pt x="1121" y="1373"/>
                                  </a:lnTo>
                                  <a:lnTo>
                                    <a:pt x="1112" y="1312"/>
                                  </a:lnTo>
                                  <a:lnTo>
                                    <a:pt x="1106" y="1262"/>
                                  </a:lnTo>
                                  <a:lnTo>
                                    <a:pt x="1098" y="1223"/>
                                  </a:lnTo>
                                  <a:lnTo>
                                    <a:pt x="1094" y="1201"/>
                                  </a:lnTo>
                                  <a:lnTo>
                                    <a:pt x="1077" y="1225"/>
                                  </a:lnTo>
                                  <a:lnTo>
                                    <a:pt x="1063" y="1269"/>
                                  </a:lnTo>
                                  <a:lnTo>
                                    <a:pt x="1051" y="1330"/>
                                  </a:lnTo>
                                  <a:lnTo>
                                    <a:pt x="1043" y="1396"/>
                                  </a:lnTo>
                                  <a:lnTo>
                                    <a:pt x="1038" y="1458"/>
                                  </a:lnTo>
                                  <a:lnTo>
                                    <a:pt x="1042" y="1517"/>
                                  </a:lnTo>
                                  <a:lnTo>
                                    <a:pt x="1049" y="1558"/>
                                  </a:lnTo>
                                  <a:lnTo>
                                    <a:pt x="1065" y="1581"/>
                                  </a:lnTo>
                                  <a:lnTo>
                                    <a:pt x="1069" y="1569"/>
                                  </a:lnTo>
                                  <a:lnTo>
                                    <a:pt x="1080" y="1556"/>
                                  </a:lnTo>
                                  <a:lnTo>
                                    <a:pt x="1086" y="1558"/>
                                  </a:lnTo>
                                  <a:lnTo>
                                    <a:pt x="1098" y="1569"/>
                                  </a:lnTo>
                                  <a:lnTo>
                                    <a:pt x="1112" y="1585"/>
                                  </a:lnTo>
                                  <a:lnTo>
                                    <a:pt x="1131" y="1606"/>
                                  </a:lnTo>
                                  <a:lnTo>
                                    <a:pt x="1149" y="1626"/>
                                  </a:lnTo>
                                  <a:lnTo>
                                    <a:pt x="1166" y="1647"/>
                                  </a:lnTo>
                                  <a:lnTo>
                                    <a:pt x="1182" y="1665"/>
                                  </a:lnTo>
                                  <a:lnTo>
                                    <a:pt x="1197" y="1680"/>
                                  </a:lnTo>
                                  <a:lnTo>
                                    <a:pt x="1197" y="1680"/>
                                  </a:lnTo>
                                  <a:moveTo>
                                    <a:pt x="1131" y="1373"/>
                                  </a:moveTo>
                                  <a:lnTo>
                                    <a:pt x="1137" y="1419"/>
                                  </a:lnTo>
                                  <a:lnTo>
                                    <a:pt x="1147" y="1470"/>
                                  </a:lnTo>
                                  <a:lnTo>
                                    <a:pt x="1156" y="1524"/>
                                  </a:lnTo>
                                  <a:lnTo>
                                    <a:pt x="1168" y="1577"/>
                                  </a:lnTo>
                                  <a:lnTo>
                                    <a:pt x="1182" y="1622"/>
                                  </a:lnTo>
                                  <a:lnTo>
                                    <a:pt x="1195" y="1655"/>
                                  </a:lnTo>
                                  <a:lnTo>
                                    <a:pt x="1209" y="1674"/>
                                  </a:lnTo>
                                  <a:lnTo>
                                    <a:pt x="1209" y="1655"/>
                                  </a:lnTo>
                                  <a:lnTo>
                                    <a:pt x="1209" y="1637"/>
                                  </a:lnTo>
                                  <a:lnTo>
                                    <a:pt x="1209" y="1618"/>
                                  </a:lnTo>
                                  <a:lnTo>
                                    <a:pt x="1209" y="1598"/>
                                  </a:lnTo>
                                  <a:lnTo>
                                    <a:pt x="1209" y="1577"/>
                                  </a:lnTo>
                                  <a:lnTo>
                                    <a:pt x="1209" y="1558"/>
                                  </a:lnTo>
                                  <a:lnTo>
                                    <a:pt x="1209" y="1538"/>
                                  </a:lnTo>
                                  <a:lnTo>
                                    <a:pt x="1213" y="1521"/>
                                  </a:lnTo>
                                  <a:lnTo>
                                    <a:pt x="1221" y="1526"/>
                                  </a:lnTo>
                                  <a:lnTo>
                                    <a:pt x="1230" y="1534"/>
                                  </a:lnTo>
                                  <a:lnTo>
                                    <a:pt x="1240" y="1540"/>
                                  </a:lnTo>
                                  <a:lnTo>
                                    <a:pt x="1252" y="1544"/>
                                  </a:lnTo>
                                  <a:lnTo>
                                    <a:pt x="1244" y="1521"/>
                                  </a:lnTo>
                                  <a:lnTo>
                                    <a:pt x="1234" y="1497"/>
                                  </a:lnTo>
                                  <a:lnTo>
                                    <a:pt x="1219" y="1468"/>
                                  </a:lnTo>
                                  <a:lnTo>
                                    <a:pt x="1201" y="1441"/>
                                  </a:lnTo>
                                  <a:lnTo>
                                    <a:pt x="1182" y="1410"/>
                                  </a:lnTo>
                                  <a:lnTo>
                                    <a:pt x="1162" y="1384"/>
                                  </a:lnTo>
                                  <a:lnTo>
                                    <a:pt x="1143" y="1359"/>
                                  </a:lnTo>
                                  <a:lnTo>
                                    <a:pt x="1129" y="1341"/>
                                  </a:lnTo>
                                  <a:lnTo>
                                    <a:pt x="1131" y="1373"/>
                                  </a:lnTo>
                                  <a:moveTo>
                                    <a:pt x="570" y="1486"/>
                                  </a:moveTo>
                                  <a:lnTo>
                                    <a:pt x="572" y="1491"/>
                                  </a:lnTo>
                                  <a:lnTo>
                                    <a:pt x="578" y="1503"/>
                                  </a:lnTo>
                                  <a:lnTo>
                                    <a:pt x="582" y="1517"/>
                                  </a:lnTo>
                                  <a:lnTo>
                                    <a:pt x="590" y="1532"/>
                                  </a:lnTo>
                                  <a:lnTo>
                                    <a:pt x="596" y="1546"/>
                                  </a:lnTo>
                                  <a:lnTo>
                                    <a:pt x="601" y="1558"/>
                                  </a:lnTo>
                                  <a:lnTo>
                                    <a:pt x="605" y="1567"/>
                                  </a:lnTo>
                                  <a:lnTo>
                                    <a:pt x="609" y="1573"/>
                                  </a:lnTo>
                                  <a:lnTo>
                                    <a:pt x="613" y="1548"/>
                                  </a:lnTo>
                                  <a:lnTo>
                                    <a:pt x="619" y="1524"/>
                                  </a:lnTo>
                                  <a:lnTo>
                                    <a:pt x="623" y="1501"/>
                                  </a:lnTo>
                                  <a:lnTo>
                                    <a:pt x="633" y="1476"/>
                                  </a:lnTo>
                                  <a:lnTo>
                                    <a:pt x="640" y="1452"/>
                                  </a:lnTo>
                                  <a:lnTo>
                                    <a:pt x="652" y="1431"/>
                                  </a:lnTo>
                                  <a:lnTo>
                                    <a:pt x="666" y="1408"/>
                                  </a:lnTo>
                                  <a:lnTo>
                                    <a:pt x="681" y="1392"/>
                                  </a:lnTo>
                                  <a:lnTo>
                                    <a:pt x="681" y="1388"/>
                                  </a:lnTo>
                                  <a:lnTo>
                                    <a:pt x="683" y="1386"/>
                                  </a:lnTo>
                                  <a:lnTo>
                                    <a:pt x="683" y="1380"/>
                                  </a:lnTo>
                                  <a:lnTo>
                                    <a:pt x="683" y="1371"/>
                                  </a:lnTo>
                                  <a:lnTo>
                                    <a:pt x="683" y="1355"/>
                                  </a:lnTo>
                                  <a:lnTo>
                                    <a:pt x="683" y="1334"/>
                                  </a:lnTo>
                                  <a:lnTo>
                                    <a:pt x="683" y="1303"/>
                                  </a:lnTo>
                                  <a:lnTo>
                                    <a:pt x="685" y="1264"/>
                                  </a:lnTo>
                                  <a:lnTo>
                                    <a:pt x="687" y="1244"/>
                                  </a:lnTo>
                                  <a:lnTo>
                                    <a:pt x="689" y="1211"/>
                                  </a:lnTo>
                                  <a:lnTo>
                                    <a:pt x="693" y="1166"/>
                                  </a:lnTo>
                                  <a:lnTo>
                                    <a:pt x="697" y="1120"/>
                                  </a:lnTo>
                                  <a:lnTo>
                                    <a:pt x="701" y="1071"/>
                                  </a:lnTo>
                                  <a:lnTo>
                                    <a:pt x="703" y="1026"/>
                                  </a:lnTo>
                                  <a:lnTo>
                                    <a:pt x="703" y="993"/>
                                  </a:lnTo>
                                  <a:lnTo>
                                    <a:pt x="703" y="979"/>
                                  </a:lnTo>
                                  <a:lnTo>
                                    <a:pt x="646" y="1028"/>
                                  </a:lnTo>
                                  <a:lnTo>
                                    <a:pt x="601" y="1086"/>
                                  </a:lnTo>
                                  <a:lnTo>
                                    <a:pt x="566" y="1149"/>
                                  </a:lnTo>
                                  <a:lnTo>
                                    <a:pt x="545" y="1221"/>
                                  </a:lnTo>
                                  <a:lnTo>
                                    <a:pt x="527" y="1291"/>
                                  </a:lnTo>
                                  <a:lnTo>
                                    <a:pt x="522" y="1369"/>
                                  </a:lnTo>
                                  <a:lnTo>
                                    <a:pt x="520" y="1445"/>
                                  </a:lnTo>
                                  <a:lnTo>
                                    <a:pt x="525" y="1521"/>
                                  </a:lnTo>
                                  <a:lnTo>
                                    <a:pt x="531" y="1515"/>
                                  </a:lnTo>
                                  <a:lnTo>
                                    <a:pt x="543" y="1503"/>
                                  </a:lnTo>
                                  <a:lnTo>
                                    <a:pt x="549" y="1497"/>
                                  </a:lnTo>
                                  <a:lnTo>
                                    <a:pt x="557" y="1491"/>
                                  </a:lnTo>
                                  <a:lnTo>
                                    <a:pt x="562" y="1487"/>
                                  </a:lnTo>
                                  <a:lnTo>
                                    <a:pt x="566" y="1486"/>
                                  </a:lnTo>
                                  <a:lnTo>
                                    <a:pt x="570" y="1486"/>
                                  </a:lnTo>
                                  <a:moveTo>
                                    <a:pt x="1043" y="1565"/>
                                  </a:moveTo>
                                  <a:lnTo>
                                    <a:pt x="1038" y="1519"/>
                                  </a:lnTo>
                                  <a:lnTo>
                                    <a:pt x="1034" y="1470"/>
                                  </a:lnTo>
                                  <a:lnTo>
                                    <a:pt x="1034" y="1421"/>
                                  </a:lnTo>
                                  <a:lnTo>
                                    <a:pt x="1038" y="1373"/>
                                  </a:lnTo>
                                  <a:lnTo>
                                    <a:pt x="1043" y="1324"/>
                                  </a:lnTo>
                                  <a:lnTo>
                                    <a:pt x="1055" y="1277"/>
                                  </a:lnTo>
                                  <a:lnTo>
                                    <a:pt x="1071" y="1232"/>
                                  </a:lnTo>
                                  <a:lnTo>
                                    <a:pt x="1094" y="1194"/>
                                  </a:lnTo>
                                  <a:lnTo>
                                    <a:pt x="1092" y="1172"/>
                                  </a:lnTo>
                                  <a:lnTo>
                                    <a:pt x="1084" y="1137"/>
                                  </a:lnTo>
                                  <a:lnTo>
                                    <a:pt x="1071" y="1088"/>
                                  </a:lnTo>
                                  <a:lnTo>
                                    <a:pt x="1055" y="1038"/>
                                  </a:lnTo>
                                  <a:lnTo>
                                    <a:pt x="1036" y="983"/>
                                  </a:lnTo>
                                  <a:lnTo>
                                    <a:pt x="1018" y="940"/>
                                  </a:lnTo>
                                  <a:lnTo>
                                    <a:pt x="1003" y="909"/>
                                  </a:lnTo>
                                  <a:lnTo>
                                    <a:pt x="989" y="898"/>
                                  </a:lnTo>
                                  <a:lnTo>
                                    <a:pt x="985" y="898"/>
                                  </a:lnTo>
                                  <a:lnTo>
                                    <a:pt x="985" y="902"/>
                                  </a:lnTo>
                                  <a:lnTo>
                                    <a:pt x="981" y="903"/>
                                  </a:lnTo>
                                  <a:lnTo>
                                    <a:pt x="979" y="909"/>
                                  </a:lnTo>
                                  <a:lnTo>
                                    <a:pt x="977" y="915"/>
                                  </a:lnTo>
                                  <a:lnTo>
                                    <a:pt x="975" y="925"/>
                                  </a:lnTo>
                                  <a:lnTo>
                                    <a:pt x="960" y="964"/>
                                  </a:lnTo>
                                  <a:lnTo>
                                    <a:pt x="950" y="1005"/>
                                  </a:lnTo>
                                  <a:lnTo>
                                    <a:pt x="938" y="1048"/>
                                  </a:lnTo>
                                  <a:lnTo>
                                    <a:pt x="932" y="1090"/>
                                  </a:lnTo>
                                  <a:lnTo>
                                    <a:pt x="925" y="1131"/>
                                  </a:lnTo>
                                  <a:lnTo>
                                    <a:pt x="923" y="1174"/>
                                  </a:lnTo>
                                  <a:lnTo>
                                    <a:pt x="923" y="1215"/>
                                  </a:lnTo>
                                  <a:lnTo>
                                    <a:pt x="929" y="1258"/>
                                  </a:lnTo>
                                  <a:lnTo>
                                    <a:pt x="929" y="1306"/>
                                  </a:lnTo>
                                  <a:lnTo>
                                    <a:pt x="932" y="1353"/>
                                  </a:lnTo>
                                  <a:lnTo>
                                    <a:pt x="938" y="1394"/>
                                  </a:lnTo>
                                  <a:lnTo>
                                    <a:pt x="948" y="1433"/>
                                  </a:lnTo>
                                  <a:lnTo>
                                    <a:pt x="960" y="1468"/>
                                  </a:lnTo>
                                  <a:lnTo>
                                    <a:pt x="981" y="1501"/>
                                  </a:lnTo>
                                  <a:lnTo>
                                    <a:pt x="1008" y="1532"/>
                                  </a:lnTo>
                                  <a:lnTo>
                                    <a:pt x="1043" y="1565"/>
                                  </a:lnTo>
                                  <a:lnTo>
                                    <a:pt x="1043" y="1565"/>
                                  </a:lnTo>
                                  <a:moveTo>
                                    <a:pt x="695" y="1195"/>
                                  </a:moveTo>
                                  <a:lnTo>
                                    <a:pt x="693" y="1215"/>
                                  </a:lnTo>
                                  <a:lnTo>
                                    <a:pt x="693" y="1232"/>
                                  </a:lnTo>
                                  <a:lnTo>
                                    <a:pt x="691" y="1254"/>
                                  </a:lnTo>
                                  <a:lnTo>
                                    <a:pt x="689" y="1269"/>
                                  </a:lnTo>
                                  <a:lnTo>
                                    <a:pt x="689" y="1291"/>
                                  </a:lnTo>
                                  <a:lnTo>
                                    <a:pt x="687" y="1308"/>
                                  </a:lnTo>
                                  <a:lnTo>
                                    <a:pt x="687" y="1330"/>
                                  </a:lnTo>
                                  <a:lnTo>
                                    <a:pt x="705" y="1353"/>
                                  </a:lnTo>
                                  <a:lnTo>
                                    <a:pt x="722" y="1378"/>
                                  </a:lnTo>
                                  <a:lnTo>
                                    <a:pt x="736" y="1404"/>
                                  </a:lnTo>
                                  <a:lnTo>
                                    <a:pt x="751" y="1433"/>
                                  </a:lnTo>
                                  <a:lnTo>
                                    <a:pt x="761" y="1460"/>
                                  </a:lnTo>
                                  <a:lnTo>
                                    <a:pt x="771" y="1489"/>
                                  </a:lnTo>
                                  <a:lnTo>
                                    <a:pt x="777" y="1519"/>
                                  </a:lnTo>
                                  <a:lnTo>
                                    <a:pt x="781" y="1552"/>
                                  </a:lnTo>
                                  <a:lnTo>
                                    <a:pt x="784" y="1552"/>
                                  </a:lnTo>
                                  <a:lnTo>
                                    <a:pt x="788" y="1552"/>
                                  </a:lnTo>
                                  <a:lnTo>
                                    <a:pt x="792" y="1534"/>
                                  </a:lnTo>
                                  <a:lnTo>
                                    <a:pt x="798" y="1517"/>
                                  </a:lnTo>
                                  <a:lnTo>
                                    <a:pt x="798" y="1501"/>
                                  </a:lnTo>
                                  <a:lnTo>
                                    <a:pt x="802" y="1486"/>
                                  </a:lnTo>
                                  <a:lnTo>
                                    <a:pt x="802" y="1468"/>
                                  </a:lnTo>
                                  <a:lnTo>
                                    <a:pt x="804" y="1452"/>
                                  </a:lnTo>
                                  <a:lnTo>
                                    <a:pt x="806" y="1437"/>
                                  </a:lnTo>
                                  <a:lnTo>
                                    <a:pt x="812" y="1419"/>
                                  </a:lnTo>
                                  <a:lnTo>
                                    <a:pt x="820" y="1425"/>
                                  </a:lnTo>
                                  <a:lnTo>
                                    <a:pt x="831" y="1433"/>
                                  </a:lnTo>
                                  <a:lnTo>
                                    <a:pt x="841" y="1443"/>
                                  </a:lnTo>
                                  <a:lnTo>
                                    <a:pt x="851" y="1452"/>
                                  </a:lnTo>
                                  <a:lnTo>
                                    <a:pt x="843" y="1419"/>
                                  </a:lnTo>
                                  <a:lnTo>
                                    <a:pt x="831" y="1382"/>
                                  </a:lnTo>
                                  <a:lnTo>
                                    <a:pt x="814" y="1343"/>
                                  </a:lnTo>
                                  <a:lnTo>
                                    <a:pt x="792" y="1304"/>
                                  </a:lnTo>
                                  <a:lnTo>
                                    <a:pt x="767" y="1266"/>
                                  </a:lnTo>
                                  <a:lnTo>
                                    <a:pt x="744" y="1231"/>
                                  </a:lnTo>
                                  <a:lnTo>
                                    <a:pt x="720" y="1199"/>
                                  </a:lnTo>
                                  <a:lnTo>
                                    <a:pt x="701" y="1176"/>
                                  </a:lnTo>
                                  <a:lnTo>
                                    <a:pt x="697" y="1176"/>
                                  </a:lnTo>
                                  <a:lnTo>
                                    <a:pt x="697" y="1176"/>
                                  </a:lnTo>
                                  <a:lnTo>
                                    <a:pt x="695" y="1195"/>
                                  </a:lnTo>
                                  <a:moveTo>
                                    <a:pt x="1090" y="1145"/>
                                  </a:moveTo>
                                  <a:lnTo>
                                    <a:pt x="1094" y="1170"/>
                                  </a:lnTo>
                                  <a:lnTo>
                                    <a:pt x="1098" y="1197"/>
                                  </a:lnTo>
                                  <a:lnTo>
                                    <a:pt x="1104" y="1225"/>
                                  </a:lnTo>
                                  <a:lnTo>
                                    <a:pt x="1110" y="1250"/>
                                  </a:lnTo>
                                  <a:lnTo>
                                    <a:pt x="1116" y="1275"/>
                                  </a:lnTo>
                                  <a:lnTo>
                                    <a:pt x="1121" y="1303"/>
                                  </a:lnTo>
                                  <a:lnTo>
                                    <a:pt x="1129" y="1330"/>
                                  </a:lnTo>
                                  <a:lnTo>
                                    <a:pt x="1139" y="1341"/>
                                  </a:lnTo>
                                  <a:lnTo>
                                    <a:pt x="1156" y="1365"/>
                                  </a:lnTo>
                                  <a:lnTo>
                                    <a:pt x="1176" y="1396"/>
                                  </a:lnTo>
                                  <a:lnTo>
                                    <a:pt x="1199" y="1431"/>
                                  </a:lnTo>
                                  <a:lnTo>
                                    <a:pt x="1221" y="1464"/>
                                  </a:lnTo>
                                  <a:lnTo>
                                    <a:pt x="1242" y="1497"/>
                                  </a:lnTo>
                                  <a:lnTo>
                                    <a:pt x="1254" y="1521"/>
                                  </a:lnTo>
                                  <a:lnTo>
                                    <a:pt x="1260" y="1538"/>
                                  </a:lnTo>
                                  <a:lnTo>
                                    <a:pt x="1266" y="1515"/>
                                  </a:lnTo>
                                  <a:lnTo>
                                    <a:pt x="1271" y="1493"/>
                                  </a:lnTo>
                                  <a:lnTo>
                                    <a:pt x="1273" y="1472"/>
                                  </a:lnTo>
                                  <a:lnTo>
                                    <a:pt x="1277" y="1450"/>
                                  </a:lnTo>
                                  <a:lnTo>
                                    <a:pt x="1275" y="1429"/>
                                  </a:lnTo>
                                  <a:lnTo>
                                    <a:pt x="1273" y="1408"/>
                                  </a:lnTo>
                                  <a:lnTo>
                                    <a:pt x="1267" y="1386"/>
                                  </a:lnTo>
                                  <a:lnTo>
                                    <a:pt x="1260" y="1365"/>
                                  </a:lnTo>
                                  <a:lnTo>
                                    <a:pt x="1262" y="1357"/>
                                  </a:lnTo>
                                  <a:lnTo>
                                    <a:pt x="1266" y="1355"/>
                                  </a:lnTo>
                                  <a:lnTo>
                                    <a:pt x="1269" y="1357"/>
                                  </a:lnTo>
                                  <a:lnTo>
                                    <a:pt x="1275" y="1361"/>
                                  </a:lnTo>
                                  <a:lnTo>
                                    <a:pt x="1281" y="1365"/>
                                  </a:lnTo>
                                  <a:lnTo>
                                    <a:pt x="1287" y="1371"/>
                                  </a:lnTo>
                                  <a:lnTo>
                                    <a:pt x="1295" y="1375"/>
                                  </a:lnTo>
                                  <a:lnTo>
                                    <a:pt x="1301" y="1378"/>
                                  </a:lnTo>
                                  <a:lnTo>
                                    <a:pt x="1287" y="1345"/>
                                  </a:lnTo>
                                  <a:lnTo>
                                    <a:pt x="1267" y="1308"/>
                                  </a:lnTo>
                                  <a:lnTo>
                                    <a:pt x="1242" y="1269"/>
                                  </a:lnTo>
                                  <a:lnTo>
                                    <a:pt x="1213" y="1231"/>
                                  </a:lnTo>
                                  <a:lnTo>
                                    <a:pt x="1180" y="1194"/>
                                  </a:lnTo>
                                  <a:lnTo>
                                    <a:pt x="1147" y="1160"/>
                                  </a:lnTo>
                                  <a:lnTo>
                                    <a:pt x="1116" y="1135"/>
                                  </a:lnTo>
                                  <a:lnTo>
                                    <a:pt x="1086" y="1120"/>
                                  </a:lnTo>
                                  <a:lnTo>
                                    <a:pt x="1090" y="1145"/>
                                  </a:lnTo>
                                  <a:moveTo>
                                    <a:pt x="518" y="1521"/>
                                  </a:moveTo>
                                  <a:lnTo>
                                    <a:pt x="514" y="1437"/>
                                  </a:lnTo>
                                  <a:lnTo>
                                    <a:pt x="516" y="1357"/>
                                  </a:lnTo>
                                  <a:lnTo>
                                    <a:pt x="525" y="1281"/>
                                  </a:lnTo>
                                  <a:lnTo>
                                    <a:pt x="541" y="1209"/>
                                  </a:lnTo>
                                  <a:lnTo>
                                    <a:pt x="562" y="1139"/>
                                  </a:lnTo>
                                  <a:lnTo>
                                    <a:pt x="598" y="1077"/>
                                  </a:lnTo>
                                  <a:lnTo>
                                    <a:pt x="644" y="1020"/>
                                  </a:lnTo>
                                  <a:lnTo>
                                    <a:pt x="703" y="972"/>
                                  </a:lnTo>
                                  <a:lnTo>
                                    <a:pt x="703" y="950"/>
                                  </a:lnTo>
                                  <a:lnTo>
                                    <a:pt x="703" y="929"/>
                                  </a:lnTo>
                                  <a:lnTo>
                                    <a:pt x="701" y="907"/>
                                  </a:lnTo>
                                  <a:lnTo>
                                    <a:pt x="699" y="886"/>
                                  </a:lnTo>
                                  <a:lnTo>
                                    <a:pt x="695" y="865"/>
                                  </a:lnTo>
                                  <a:lnTo>
                                    <a:pt x="691" y="843"/>
                                  </a:lnTo>
                                  <a:lnTo>
                                    <a:pt x="687" y="822"/>
                                  </a:lnTo>
                                  <a:lnTo>
                                    <a:pt x="685" y="798"/>
                                  </a:lnTo>
                                  <a:lnTo>
                                    <a:pt x="652" y="810"/>
                                  </a:lnTo>
                                  <a:lnTo>
                                    <a:pt x="619" y="831"/>
                                  </a:lnTo>
                                  <a:lnTo>
                                    <a:pt x="588" y="855"/>
                                  </a:lnTo>
                                  <a:lnTo>
                                    <a:pt x="557" y="886"/>
                                  </a:lnTo>
                                  <a:lnTo>
                                    <a:pt x="524" y="917"/>
                                  </a:lnTo>
                                  <a:lnTo>
                                    <a:pt x="496" y="948"/>
                                  </a:lnTo>
                                  <a:lnTo>
                                    <a:pt x="469" y="979"/>
                                  </a:lnTo>
                                  <a:lnTo>
                                    <a:pt x="450" y="1009"/>
                                  </a:lnTo>
                                  <a:lnTo>
                                    <a:pt x="444" y="1014"/>
                                  </a:lnTo>
                                  <a:lnTo>
                                    <a:pt x="469" y="979"/>
                                  </a:lnTo>
                                  <a:lnTo>
                                    <a:pt x="508" y="931"/>
                                  </a:lnTo>
                                  <a:lnTo>
                                    <a:pt x="549" y="886"/>
                                  </a:lnTo>
                                  <a:lnTo>
                                    <a:pt x="592" y="845"/>
                                  </a:lnTo>
                                  <a:lnTo>
                                    <a:pt x="636" y="812"/>
                                  </a:lnTo>
                                  <a:lnTo>
                                    <a:pt x="681" y="793"/>
                                  </a:lnTo>
                                  <a:lnTo>
                                    <a:pt x="679" y="777"/>
                                  </a:lnTo>
                                  <a:lnTo>
                                    <a:pt x="675" y="759"/>
                                  </a:lnTo>
                                  <a:lnTo>
                                    <a:pt x="668" y="742"/>
                                  </a:lnTo>
                                  <a:lnTo>
                                    <a:pt x="658" y="726"/>
                                  </a:lnTo>
                                  <a:lnTo>
                                    <a:pt x="646" y="711"/>
                                  </a:lnTo>
                                  <a:lnTo>
                                    <a:pt x="635" y="705"/>
                                  </a:lnTo>
                                  <a:lnTo>
                                    <a:pt x="623" y="701"/>
                                  </a:lnTo>
                                  <a:lnTo>
                                    <a:pt x="609" y="711"/>
                                  </a:lnTo>
                                  <a:lnTo>
                                    <a:pt x="592" y="744"/>
                                  </a:lnTo>
                                  <a:lnTo>
                                    <a:pt x="574" y="773"/>
                                  </a:lnTo>
                                  <a:lnTo>
                                    <a:pt x="553" y="798"/>
                                  </a:lnTo>
                                  <a:lnTo>
                                    <a:pt x="531" y="826"/>
                                  </a:lnTo>
                                  <a:lnTo>
                                    <a:pt x="510" y="849"/>
                                  </a:lnTo>
                                  <a:lnTo>
                                    <a:pt x="487" y="874"/>
                                  </a:lnTo>
                                  <a:lnTo>
                                    <a:pt x="463" y="898"/>
                                  </a:lnTo>
                                  <a:lnTo>
                                    <a:pt x="440" y="927"/>
                                  </a:lnTo>
                                  <a:lnTo>
                                    <a:pt x="426" y="948"/>
                                  </a:lnTo>
                                  <a:lnTo>
                                    <a:pt x="412" y="972"/>
                                  </a:lnTo>
                                  <a:lnTo>
                                    <a:pt x="401" y="995"/>
                                  </a:lnTo>
                                  <a:lnTo>
                                    <a:pt x="391" y="1020"/>
                                  </a:lnTo>
                                  <a:lnTo>
                                    <a:pt x="381" y="1042"/>
                                  </a:lnTo>
                                  <a:lnTo>
                                    <a:pt x="375" y="1069"/>
                                  </a:lnTo>
                                  <a:lnTo>
                                    <a:pt x="370" y="1092"/>
                                  </a:lnTo>
                                  <a:lnTo>
                                    <a:pt x="366" y="1122"/>
                                  </a:lnTo>
                                  <a:lnTo>
                                    <a:pt x="364" y="1129"/>
                                  </a:lnTo>
                                  <a:lnTo>
                                    <a:pt x="366" y="1131"/>
                                  </a:lnTo>
                                  <a:lnTo>
                                    <a:pt x="370" y="1129"/>
                                  </a:lnTo>
                                  <a:lnTo>
                                    <a:pt x="374" y="1123"/>
                                  </a:lnTo>
                                  <a:lnTo>
                                    <a:pt x="368" y="1139"/>
                                  </a:lnTo>
                                  <a:lnTo>
                                    <a:pt x="379" y="1137"/>
                                  </a:lnTo>
                                  <a:lnTo>
                                    <a:pt x="391" y="1133"/>
                                  </a:lnTo>
                                  <a:lnTo>
                                    <a:pt x="395" y="1133"/>
                                  </a:lnTo>
                                  <a:lnTo>
                                    <a:pt x="401" y="1135"/>
                                  </a:lnTo>
                                  <a:lnTo>
                                    <a:pt x="405" y="1137"/>
                                  </a:lnTo>
                                  <a:lnTo>
                                    <a:pt x="411" y="1147"/>
                                  </a:lnTo>
                                  <a:lnTo>
                                    <a:pt x="403" y="1176"/>
                                  </a:lnTo>
                                  <a:lnTo>
                                    <a:pt x="401" y="1219"/>
                                  </a:lnTo>
                                  <a:lnTo>
                                    <a:pt x="403" y="1269"/>
                                  </a:lnTo>
                                  <a:lnTo>
                                    <a:pt x="412" y="1326"/>
                                  </a:lnTo>
                                  <a:lnTo>
                                    <a:pt x="428" y="1378"/>
                                  </a:lnTo>
                                  <a:lnTo>
                                    <a:pt x="451" y="1433"/>
                                  </a:lnTo>
                                  <a:lnTo>
                                    <a:pt x="479" y="1480"/>
                                  </a:lnTo>
                                  <a:lnTo>
                                    <a:pt x="518" y="1521"/>
                                  </a:lnTo>
                                  <a:lnTo>
                                    <a:pt x="518" y="1521"/>
                                  </a:lnTo>
                                  <a:moveTo>
                                    <a:pt x="851" y="1419"/>
                                  </a:moveTo>
                                  <a:lnTo>
                                    <a:pt x="849" y="1390"/>
                                  </a:lnTo>
                                  <a:lnTo>
                                    <a:pt x="845" y="1361"/>
                                  </a:lnTo>
                                  <a:lnTo>
                                    <a:pt x="841" y="1332"/>
                                  </a:lnTo>
                                  <a:lnTo>
                                    <a:pt x="837" y="1301"/>
                                  </a:lnTo>
                                  <a:lnTo>
                                    <a:pt x="837" y="1269"/>
                                  </a:lnTo>
                                  <a:lnTo>
                                    <a:pt x="841" y="1242"/>
                                  </a:lnTo>
                                  <a:lnTo>
                                    <a:pt x="853" y="1219"/>
                                  </a:lnTo>
                                  <a:lnTo>
                                    <a:pt x="872" y="1197"/>
                                  </a:lnTo>
                                  <a:lnTo>
                                    <a:pt x="868" y="1170"/>
                                  </a:lnTo>
                                  <a:lnTo>
                                    <a:pt x="855" y="1133"/>
                                  </a:lnTo>
                                  <a:lnTo>
                                    <a:pt x="835" y="1086"/>
                                  </a:lnTo>
                                  <a:lnTo>
                                    <a:pt x="814" y="1042"/>
                                  </a:lnTo>
                                  <a:lnTo>
                                    <a:pt x="784" y="993"/>
                                  </a:lnTo>
                                  <a:lnTo>
                                    <a:pt x="757" y="954"/>
                                  </a:lnTo>
                                  <a:lnTo>
                                    <a:pt x="730" y="921"/>
                                  </a:lnTo>
                                  <a:lnTo>
                                    <a:pt x="709" y="903"/>
                                  </a:lnTo>
                                  <a:lnTo>
                                    <a:pt x="707" y="937"/>
                                  </a:lnTo>
                                  <a:lnTo>
                                    <a:pt x="707" y="970"/>
                                  </a:lnTo>
                                  <a:lnTo>
                                    <a:pt x="707" y="1003"/>
                                  </a:lnTo>
                                  <a:lnTo>
                                    <a:pt x="707" y="1038"/>
                                  </a:lnTo>
                                  <a:lnTo>
                                    <a:pt x="705" y="1069"/>
                                  </a:lnTo>
                                  <a:lnTo>
                                    <a:pt x="703" y="1102"/>
                                  </a:lnTo>
                                  <a:lnTo>
                                    <a:pt x="701" y="1137"/>
                                  </a:lnTo>
                                  <a:lnTo>
                                    <a:pt x="701" y="1170"/>
                                  </a:lnTo>
                                  <a:lnTo>
                                    <a:pt x="701" y="1172"/>
                                  </a:lnTo>
                                  <a:lnTo>
                                    <a:pt x="705" y="1176"/>
                                  </a:lnTo>
                                  <a:lnTo>
                                    <a:pt x="707" y="1180"/>
                                  </a:lnTo>
                                  <a:lnTo>
                                    <a:pt x="712" y="1186"/>
                                  </a:lnTo>
                                  <a:lnTo>
                                    <a:pt x="720" y="1194"/>
                                  </a:lnTo>
                                  <a:lnTo>
                                    <a:pt x="732" y="1205"/>
                                  </a:lnTo>
                                  <a:lnTo>
                                    <a:pt x="746" y="1225"/>
                                  </a:lnTo>
                                  <a:lnTo>
                                    <a:pt x="761" y="1242"/>
                                  </a:lnTo>
                                  <a:lnTo>
                                    <a:pt x="775" y="1260"/>
                                  </a:lnTo>
                                  <a:lnTo>
                                    <a:pt x="788" y="1281"/>
                                  </a:lnTo>
                                  <a:lnTo>
                                    <a:pt x="798" y="1299"/>
                                  </a:lnTo>
                                  <a:lnTo>
                                    <a:pt x="810" y="1320"/>
                                  </a:lnTo>
                                  <a:lnTo>
                                    <a:pt x="820" y="1341"/>
                                  </a:lnTo>
                                  <a:lnTo>
                                    <a:pt x="829" y="1369"/>
                                  </a:lnTo>
                                  <a:lnTo>
                                    <a:pt x="829" y="1371"/>
                                  </a:lnTo>
                                  <a:lnTo>
                                    <a:pt x="831" y="1378"/>
                                  </a:lnTo>
                                  <a:lnTo>
                                    <a:pt x="833" y="1386"/>
                                  </a:lnTo>
                                  <a:lnTo>
                                    <a:pt x="837" y="1396"/>
                                  </a:lnTo>
                                  <a:lnTo>
                                    <a:pt x="841" y="1402"/>
                                  </a:lnTo>
                                  <a:lnTo>
                                    <a:pt x="845" y="1410"/>
                                  </a:lnTo>
                                  <a:lnTo>
                                    <a:pt x="847" y="1415"/>
                                  </a:lnTo>
                                  <a:lnTo>
                                    <a:pt x="851" y="1419"/>
                                  </a:lnTo>
                                  <a:lnTo>
                                    <a:pt x="851" y="1419"/>
                                  </a:lnTo>
                                  <a:moveTo>
                                    <a:pt x="929" y="771"/>
                                  </a:moveTo>
                                  <a:lnTo>
                                    <a:pt x="929" y="773"/>
                                  </a:lnTo>
                                  <a:lnTo>
                                    <a:pt x="929" y="779"/>
                                  </a:lnTo>
                                  <a:lnTo>
                                    <a:pt x="952" y="816"/>
                                  </a:lnTo>
                                  <a:lnTo>
                                    <a:pt x="975" y="855"/>
                                  </a:lnTo>
                                  <a:lnTo>
                                    <a:pt x="995" y="894"/>
                                  </a:lnTo>
                                  <a:lnTo>
                                    <a:pt x="1016" y="933"/>
                                  </a:lnTo>
                                  <a:lnTo>
                                    <a:pt x="1032" y="972"/>
                                  </a:lnTo>
                                  <a:lnTo>
                                    <a:pt x="1049" y="1014"/>
                                  </a:lnTo>
                                  <a:lnTo>
                                    <a:pt x="1067" y="1059"/>
                                  </a:lnTo>
                                  <a:lnTo>
                                    <a:pt x="1082" y="1108"/>
                                  </a:lnTo>
                                  <a:lnTo>
                                    <a:pt x="1112" y="1127"/>
                                  </a:lnTo>
                                  <a:lnTo>
                                    <a:pt x="1143" y="1155"/>
                                  </a:lnTo>
                                  <a:lnTo>
                                    <a:pt x="1176" y="1186"/>
                                  </a:lnTo>
                                  <a:lnTo>
                                    <a:pt x="1209" y="1221"/>
                                  </a:lnTo>
                                  <a:lnTo>
                                    <a:pt x="1238" y="1256"/>
                                  </a:lnTo>
                                  <a:lnTo>
                                    <a:pt x="1266" y="1291"/>
                                  </a:lnTo>
                                  <a:lnTo>
                                    <a:pt x="1287" y="1326"/>
                                  </a:lnTo>
                                  <a:lnTo>
                                    <a:pt x="1303" y="1359"/>
                                  </a:lnTo>
                                  <a:lnTo>
                                    <a:pt x="1303" y="1330"/>
                                  </a:lnTo>
                                  <a:lnTo>
                                    <a:pt x="1301" y="1304"/>
                                  </a:lnTo>
                                  <a:lnTo>
                                    <a:pt x="1297" y="1281"/>
                                  </a:lnTo>
                                  <a:lnTo>
                                    <a:pt x="1291" y="1260"/>
                                  </a:lnTo>
                                  <a:lnTo>
                                    <a:pt x="1283" y="1238"/>
                                  </a:lnTo>
                                  <a:lnTo>
                                    <a:pt x="1275" y="1219"/>
                                  </a:lnTo>
                                  <a:lnTo>
                                    <a:pt x="1267" y="1195"/>
                                  </a:lnTo>
                                  <a:lnTo>
                                    <a:pt x="1260" y="1170"/>
                                  </a:lnTo>
                                  <a:lnTo>
                                    <a:pt x="1260" y="1160"/>
                                  </a:lnTo>
                                  <a:lnTo>
                                    <a:pt x="1262" y="1153"/>
                                  </a:lnTo>
                                  <a:lnTo>
                                    <a:pt x="1264" y="1145"/>
                                  </a:lnTo>
                                  <a:lnTo>
                                    <a:pt x="1266" y="1139"/>
                                  </a:lnTo>
                                  <a:lnTo>
                                    <a:pt x="1267" y="1125"/>
                                  </a:lnTo>
                                  <a:lnTo>
                                    <a:pt x="1269" y="1112"/>
                                  </a:lnTo>
                                  <a:lnTo>
                                    <a:pt x="1246" y="1077"/>
                                  </a:lnTo>
                                  <a:lnTo>
                                    <a:pt x="1225" y="1048"/>
                                  </a:lnTo>
                                  <a:lnTo>
                                    <a:pt x="1203" y="1016"/>
                                  </a:lnTo>
                                  <a:lnTo>
                                    <a:pt x="1190" y="987"/>
                                  </a:lnTo>
                                  <a:lnTo>
                                    <a:pt x="1174" y="954"/>
                                  </a:lnTo>
                                  <a:lnTo>
                                    <a:pt x="1164" y="921"/>
                                  </a:lnTo>
                                  <a:lnTo>
                                    <a:pt x="1158" y="884"/>
                                  </a:lnTo>
                                  <a:lnTo>
                                    <a:pt x="1158" y="843"/>
                                  </a:lnTo>
                                  <a:lnTo>
                                    <a:pt x="1133" y="831"/>
                                  </a:lnTo>
                                  <a:lnTo>
                                    <a:pt x="1106" y="822"/>
                                  </a:lnTo>
                                  <a:lnTo>
                                    <a:pt x="1077" y="808"/>
                                  </a:lnTo>
                                  <a:lnTo>
                                    <a:pt x="1045" y="796"/>
                                  </a:lnTo>
                                  <a:lnTo>
                                    <a:pt x="1012" y="783"/>
                                  </a:lnTo>
                                  <a:lnTo>
                                    <a:pt x="981" y="777"/>
                                  </a:lnTo>
                                  <a:lnTo>
                                    <a:pt x="954" y="771"/>
                                  </a:lnTo>
                                  <a:lnTo>
                                    <a:pt x="929" y="771"/>
                                  </a:lnTo>
                                  <a:moveTo>
                                    <a:pt x="1310" y="1106"/>
                                  </a:moveTo>
                                  <a:lnTo>
                                    <a:pt x="1332" y="1118"/>
                                  </a:lnTo>
                                  <a:lnTo>
                                    <a:pt x="1351" y="1137"/>
                                  </a:lnTo>
                                  <a:lnTo>
                                    <a:pt x="1369" y="1158"/>
                                  </a:lnTo>
                                  <a:lnTo>
                                    <a:pt x="1384" y="1182"/>
                                  </a:lnTo>
                                  <a:lnTo>
                                    <a:pt x="1404" y="1199"/>
                                  </a:lnTo>
                                  <a:lnTo>
                                    <a:pt x="1423" y="1211"/>
                                  </a:lnTo>
                                  <a:lnTo>
                                    <a:pt x="1449" y="1215"/>
                                  </a:lnTo>
                                  <a:lnTo>
                                    <a:pt x="1449" y="1209"/>
                                  </a:lnTo>
                                  <a:lnTo>
                                    <a:pt x="1449" y="1205"/>
                                  </a:lnTo>
                                  <a:lnTo>
                                    <a:pt x="1429" y="1174"/>
                                  </a:lnTo>
                                  <a:lnTo>
                                    <a:pt x="1410" y="1143"/>
                                  </a:lnTo>
                                  <a:lnTo>
                                    <a:pt x="1392" y="1108"/>
                                  </a:lnTo>
                                  <a:lnTo>
                                    <a:pt x="1377" y="1075"/>
                                  </a:lnTo>
                                  <a:lnTo>
                                    <a:pt x="1361" y="1038"/>
                                  </a:lnTo>
                                  <a:lnTo>
                                    <a:pt x="1347" y="1001"/>
                                  </a:lnTo>
                                  <a:lnTo>
                                    <a:pt x="1334" y="964"/>
                                  </a:lnTo>
                                  <a:lnTo>
                                    <a:pt x="1326" y="927"/>
                                  </a:lnTo>
                                  <a:lnTo>
                                    <a:pt x="1304" y="915"/>
                                  </a:lnTo>
                                  <a:lnTo>
                                    <a:pt x="1285" y="905"/>
                                  </a:lnTo>
                                  <a:lnTo>
                                    <a:pt x="1266" y="896"/>
                                  </a:lnTo>
                                  <a:lnTo>
                                    <a:pt x="1246" y="886"/>
                                  </a:lnTo>
                                  <a:lnTo>
                                    <a:pt x="1225" y="876"/>
                                  </a:lnTo>
                                  <a:lnTo>
                                    <a:pt x="1205" y="865"/>
                                  </a:lnTo>
                                  <a:lnTo>
                                    <a:pt x="1186" y="857"/>
                                  </a:lnTo>
                                  <a:lnTo>
                                    <a:pt x="1168" y="849"/>
                                  </a:lnTo>
                                  <a:lnTo>
                                    <a:pt x="1160" y="878"/>
                                  </a:lnTo>
                                  <a:lnTo>
                                    <a:pt x="1164" y="913"/>
                                  </a:lnTo>
                                  <a:lnTo>
                                    <a:pt x="1176" y="950"/>
                                  </a:lnTo>
                                  <a:lnTo>
                                    <a:pt x="1193" y="987"/>
                                  </a:lnTo>
                                  <a:lnTo>
                                    <a:pt x="1213" y="1022"/>
                                  </a:lnTo>
                                  <a:lnTo>
                                    <a:pt x="1234" y="1055"/>
                                  </a:lnTo>
                                  <a:lnTo>
                                    <a:pt x="1256" y="1085"/>
                                  </a:lnTo>
                                  <a:lnTo>
                                    <a:pt x="1273" y="1108"/>
                                  </a:lnTo>
                                  <a:lnTo>
                                    <a:pt x="1281" y="1106"/>
                                  </a:lnTo>
                                  <a:lnTo>
                                    <a:pt x="1285" y="1104"/>
                                  </a:lnTo>
                                  <a:lnTo>
                                    <a:pt x="1310" y="1106"/>
                                  </a:lnTo>
                                  <a:moveTo>
                                    <a:pt x="673" y="715"/>
                                  </a:moveTo>
                                  <a:lnTo>
                                    <a:pt x="675" y="726"/>
                                  </a:lnTo>
                                  <a:lnTo>
                                    <a:pt x="679" y="748"/>
                                  </a:lnTo>
                                  <a:lnTo>
                                    <a:pt x="685" y="767"/>
                                  </a:lnTo>
                                  <a:lnTo>
                                    <a:pt x="689" y="787"/>
                                  </a:lnTo>
                                  <a:lnTo>
                                    <a:pt x="693" y="810"/>
                                  </a:lnTo>
                                  <a:lnTo>
                                    <a:pt x="697" y="829"/>
                                  </a:lnTo>
                                  <a:lnTo>
                                    <a:pt x="701" y="849"/>
                                  </a:lnTo>
                                  <a:lnTo>
                                    <a:pt x="705" y="870"/>
                                  </a:lnTo>
                                  <a:lnTo>
                                    <a:pt x="709" y="890"/>
                                  </a:lnTo>
                                  <a:lnTo>
                                    <a:pt x="738" y="919"/>
                                  </a:lnTo>
                                  <a:lnTo>
                                    <a:pt x="763" y="952"/>
                                  </a:lnTo>
                                  <a:lnTo>
                                    <a:pt x="788" y="987"/>
                                  </a:lnTo>
                                  <a:lnTo>
                                    <a:pt x="814" y="1026"/>
                                  </a:lnTo>
                                  <a:lnTo>
                                    <a:pt x="831" y="1065"/>
                                  </a:lnTo>
                                  <a:lnTo>
                                    <a:pt x="851" y="1106"/>
                                  </a:lnTo>
                                  <a:lnTo>
                                    <a:pt x="866" y="1149"/>
                                  </a:lnTo>
                                  <a:lnTo>
                                    <a:pt x="878" y="1192"/>
                                  </a:lnTo>
                                  <a:lnTo>
                                    <a:pt x="888" y="1192"/>
                                  </a:lnTo>
                                  <a:lnTo>
                                    <a:pt x="895" y="1195"/>
                                  </a:lnTo>
                                  <a:lnTo>
                                    <a:pt x="905" y="1197"/>
                                  </a:lnTo>
                                  <a:lnTo>
                                    <a:pt x="917" y="1205"/>
                                  </a:lnTo>
                                  <a:lnTo>
                                    <a:pt x="919" y="1178"/>
                                  </a:lnTo>
                                  <a:lnTo>
                                    <a:pt x="923" y="1137"/>
                                  </a:lnTo>
                                  <a:lnTo>
                                    <a:pt x="929" y="1088"/>
                                  </a:lnTo>
                                  <a:lnTo>
                                    <a:pt x="940" y="1038"/>
                                  </a:lnTo>
                                  <a:lnTo>
                                    <a:pt x="948" y="983"/>
                                  </a:lnTo>
                                  <a:lnTo>
                                    <a:pt x="960" y="939"/>
                                  </a:lnTo>
                                  <a:lnTo>
                                    <a:pt x="971" y="905"/>
                                  </a:lnTo>
                                  <a:lnTo>
                                    <a:pt x="983" y="890"/>
                                  </a:lnTo>
                                  <a:lnTo>
                                    <a:pt x="981" y="884"/>
                                  </a:lnTo>
                                  <a:lnTo>
                                    <a:pt x="981" y="878"/>
                                  </a:lnTo>
                                  <a:lnTo>
                                    <a:pt x="977" y="870"/>
                                  </a:lnTo>
                                  <a:lnTo>
                                    <a:pt x="975" y="865"/>
                                  </a:lnTo>
                                  <a:lnTo>
                                    <a:pt x="968" y="853"/>
                                  </a:lnTo>
                                  <a:lnTo>
                                    <a:pt x="958" y="839"/>
                                  </a:lnTo>
                                  <a:lnTo>
                                    <a:pt x="946" y="824"/>
                                  </a:lnTo>
                                  <a:lnTo>
                                    <a:pt x="936" y="806"/>
                                  </a:lnTo>
                                  <a:lnTo>
                                    <a:pt x="905" y="777"/>
                                  </a:lnTo>
                                  <a:lnTo>
                                    <a:pt x="876" y="754"/>
                                  </a:lnTo>
                                  <a:lnTo>
                                    <a:pt x="845" y="738"/>
                                  </a:lnTo>
                                  <a:lnTo>
                                    <a:pt x="814" y="726"/>
                                  </a:lnTo>
                                  <a:lnTo>
                                    <a:pt x="779" y="715"/>
                                  </a:lnTo>
                                  <a:lnTo>
                                    <a:pt x="746" y="711"/>
                                  </a:lnTo>
                                  <a:lnTo>
                                    <a:pt x="710" y="705"/>
                                  </a:lnTo>
                                  <a:lnTo>
                                    <a:pt x="675" y="703"/>
                                  </a:lnTo>
                                  <a:lnTo>
                                    <a:pt x="673" y="715"/>
                                  </a:lnTo>
                                  <a:moveTo>
                                    <a:pt x="1338" y="952"/>
                                  </a:moveTo>
                                  <a:lnTo>
                                    <a:pt x="1347" y="987"/>
                                  </a:lnTo>
                                  <a:lnTo>
                                    <a:pt x="1363" y="1028"/>
                                  </a:lnTo>
                                  <a:lnTo>
                                    <a:pt x="1382" y="1075"/>
                                  </a:lnTo>
                                  <a:lnTo>
                                    <a:pt x="1402" y="1118"/>
                                  </a:lnTo>
                                  <a:lnTo>
                                    <a:pt x="1421" y="1157"/>
                                  </a:lnTo>
                                  <a:lnTo>
                                    <a:pt x="1437" y="1184"/>
                                  </a:lnTo>
                                  <a:lnTo>
                                    <a:pt x="1449" y="1197"/>
                                  </a:lnTo>
                                  <a:lnTo>
                                    <a:pt x="1447" y="1188"/>
                                  </a:lnTo>
                                  <a:lnTo>
                                    <a:pt x="1445" y="1180"/>
                                  </a:lnTo>
                                  <a:lnTo>
                                    <a:pt x="1443" y="1170"/>
                                  </a:lnTo>
                                  <a:lnTo>
                                    <a:pt x="1445" y="1164"/>
                                  </a:lnTo>
                                  <a:lnTo>
                                    <a:pt x="1451" y="1158"/>
                                  </a:lnTo>
                                  <a:lnTo>
                                    <a:pt x="1456" y="1158"/>
                                  </a:lnTo>
                                  <a:lnTo>
                                    <a:pt x="1474" y="1158"/>
                                  </a:lnTo>
                                  <a:lnTo>
                                    <a:pt x="1493" y="1160"/>
                                  </a:lnTo>
                                  <a:lnTo>
                                    <a:pt x="1509" y="1158"/>
                                  </a:lnTo>
                                  <a:lnTo>
                                    <a:pt x="1526" y="1158"/>
                                  </a:lnTo>
                                  <a:lnTo>
                                    <a:pt x="1544" y="1155"/>
                                  </a:lnTo>
                                  <a:lnTo>
                                    <a:pt x="1562" y="1151"/>
                                  </a:lnTo>
                                  <a:lnTo>
                                    <a:pt x="1579" y="1145"/>
                                  </a:lnTo>
                                  <a:lnTo>
                                    <a:pt x="1600" y="1139"/>
                                  </a:lnTo>
                                  <a:lnTo>
                                    <a:pt x="1604" y="1135"/>
                                  </a:lnTo>
                                  <a:lnTo>
                                    <a:pt x="1604" y="1131"/>
                                  </a:lnTo>
                                  <a:lnTo>
                                    <a:pt x="1583" y="1116"/>
                                  </a:lnTo>
                                  <a:lnTo>
                                    <a:pt x="1562" y="1102"/>
                                  </a:lnTo>
                                  <a:lnTo>
                                    <a:pt x="1538" y="1086"/>
                                  </a:lnTo>
                                  <a:lnTo>
                                    <a:pt x="1519" y="1071"/>
                                  </a:lnTo>
                                  <a:lnTo>
                                    <a:pt x="1497" y="1049"/>
                                  </a:lnTo>
                                  <a:lnTo>
                                    <a:pt x="1478" y="1032"/>
                                  </a:lnTo>
                                  <a:lnTo>
                                    <a:pt x="1462" y="1009"/>
                                  </a:lnTo>
                                  <a:lnTo>
                                    <a:pt x="1451" y="987"/>
                                  </a:lnTo>
                                  <a:lnTo>
                                    <a:pt x="1443" y="981"/>
                                  </a:lnTo>
                                  <a:lnTo>
                                    <a:pt x="1433" y="977"/>
                                  </a:lnTo>
                                  <a:lnTo>
                                    <a:pt x="1425" y="974"/>
                                  </a:lnTo>
                                  <a:lnTo>
                                    <a:pt x="1415" y="970"/>
                                  </a:lnTo>
                                  <a:lnTo>
                                    <a:pt x="1400" y="962"/>
                                  </a:lnTo>
                                  <a:lnTo>
                                    <a:pt x="1384" y="954"/>
                                  </a:lnTo>
                                  <a:lnTo>
                                    <a:pt x="1361" y="944"/>
                                  </a:lnTo>
                                  <a:lnTo>
                                    <a:pt x="1334" y="931"/>
                                  </a:lnTo>
                                  <a:lnTo>
                                    <a:pt x="1338" y="952"/>
                                  </a:lnTo>
                                  <a:moveTo>
                                    <a:pt x="1464" y="1005"/>
                                  </a:moveTo>
                                  <a:lnTo>
                                    <a:pt x="1480" y="1026"/>
                                  </a:lnTo>
                                  <a:lnTo>
                                    <a:pt x="1499" y="1048"/>
                                  </a:lnTo>
                                  <a:lnTo>
                                    <a:pt x="1523" y="1071"/>
                                  </a:lnTo>
                                  <a:lnTo>
                                    <a:pt x="1548" y="1090"/>
                                  </a:lnTo>
                                  <a:lnTo>
                                    <a:pt x="1573" y="1110"/>
                                  </a:lnTo>
                                  <a:lnTo>
                                    <a:pt x="1595" y="1122"/>
                                  </a:lnTo>
                                  <a:lnTo>
                                    <a:pt x="1614" y="1131"/>
                                  </a:lnTo>
                                  <a:lnTo>
                                    <a:pt x="1612" y="1125"/>
                                  </a:lnTo>
                                  <a:lnTo>
                                    <a:pt x="1612" y="1120"/>
                                  </a:lnTo>
                                  <a:lnTo>
                                    <a:pt x="1612" y="1114"/>
                                  </a:lnTo>
                                  <a:lnTo>
                                    <a:pt x="1614" y="1104"/>
                                  </a:lnTo>
                                  <a:lnTo>
                                    <a:pt x="1626" y="1104"/>
                                  </a:lnTo>
                                  <a:lnTo>
                                    <a:pt x="1637" y="1108"/>
                                  </a:lnTo>
                                  <a:lnTo>
                                    <a:pt x="1649" y="1110"/>
                                  </a:lnTo>
                                  <a:lnTo>
                                    <a:pt x="1663" y="1112"/>
                                  </a:lnTo>
                                  <a:lnTo>
                                    <a:pt x="1676" y="1112"/>
                                  </a:lnTo>
                                  <a:lnTo>
                                    <a:pt x="1692" y="1112"/>
                                  </a:lnTo>
                                  <a:lnTo>
                                    <a:pt x="1704" y="1110"/>
                                  </a:lnTo>
                                  <a:lnTo>
                                    <a:pt x="1719" y="1104"/>
                                  </a:lnTo>
                                  <a:lnTo>
                                    <a:pt x="1719" y="1100"/>
                                  </a:lnTo>
                                  <a:lnTo>
                                    <a:pt x="1723" y="1100"/>
                                  </a:lnTo>
                                  <a:lnTo>
                                    <a:pt x="1719" y="1098"/>
                                  </a:lnTo>
                                  <a:lnTo>
                                    <a:pt x="1684" y="1081"/>
                                  </a:lnTo>
                                  <a:lnTo>
                                    <a:pt x="1653" y="1069"/>
                                  </a:lnTo>
                                  <a:lnTo>
                                    <a:pt x="1620" y="1053"/>
                                  </a:lnTo>
                                  <a:lnTo>
                                    <a:pt x="1589" y="1042"/>
                                  </a:lnTo>
                                  <a:lnTo>
                                    <a:pt x="1556" y="1026"/>
                                  </a:lnTo>
                                  <a:lnTo>
                                    <a:pt x="1523" y="1014"/>
                                  </a:lnTo>
                                  <a:lnTo>
                                    <a:pt x="1491" y="1001"/>
                                  </a:lnTo>
                                  <a:lnTo>
                                    <a:pt x="1460" y="989"/>
                                  </a:lnTo>
                                  <a:lnTo>
                                    <a:pt x="1464" y="1005"/>
                                  </a:lnTo>
                                  <a:moveTo>
                                    <a:pt x="1747" y="1090"/>
                                  </a:moveTo>
                                  <a:lnTo>
                                    <a:pt x="1737" y="1069"/>
                                  </a:lnTo>
                                  <a:lnTo>
                                    <a:pt x="1725" y="1051"/>
                                  </a:lnTo>
                                  <a:lnTo>
                                    <a:pt x="1713" y="1038"/>
                                  </a:lnTo>
                                  <a:lnTo>
                                    <a:pt x="1702" y="1024"/>
                                  </a:lnTo>
                                  <a:lnTo>
                                    <a:pt x="1688" y="1011"/>
                                  </a:lnTo>
                                  <a:lnTo>
                                    <a:pt x="1676" y="1001"/>
                                  </a:lnTo>
                                  <a:lnTo>
                                    <a:pt x="1665" y="987"/>
                                  </a:lnTo>
                                  <a:lnTo>
                                    <a:pt x="1657" y="975"/>
                                  </a:lnTo>
                                  <a:lnTo>
                                    <a:pt x="1657" y="972"/>
                                  </a:lnTo>
                                  <a:lnTo>
                                    <a:pt x="1659" y="970"/>
                                  </a:lnTo>
                                  <a:lnTo>
                                    <a:pt x="1667" y="968"/>
                                  </a:lnTo>
                                  <a:lnTo>
                                    <a:pt x="1676" y="966"/>
                                  </a:lnTo>
                                  <a:lnTo>
                                    <a:pt x="1684" y="962"/>
                                  </a:lnTo>
                                  <a:lnTo>
                                    <a:pt x="1686" y="954"/>
                                  </a:lnTo>
                                  <a:lnTo>
                                    <a:pt x="1663" y="948"/>
                                  </a:lnTo>
                                  <a:lnTo>
                                    <a:pt x="1628" y="939"/>
                                  </a:lnTo>
                                  <a:lnTo>
                                    <a:pt x="1583" y="929"/>
                                  </a:lnTo>
                                  <a:lnTo>
                                    <a:pt x="1534" y="921"/>
                                  </a:lnTo>
                                  <a:lnTo>
                                    <a:pt x="1482" y="915"/>
                                  </a:lnTo>
                                  <a:lnTo>
                                    <a:pt x="1431" y="915"/>
                                  </a:lnTo>
                                  <a:lnTo>
                                    <a:pt x="1390" y="921"/>
                                  </a:lnTo>
                                  <a:lnTo>
                                    <a:pt x="1363" y="937"/>
                                  </a:lnTo>
                                  <a:lnTo>
                                    <a:pt x="1408" y="958"/>
                                  </a:lnTo>
                                  <a:lnTo>
                                    <a:pt x="1454" y="979"/>
                                  </a:lnTo>
                                  <a:lnTo>
                                    <a:pt x="1501" y="999"/>
                                  </a:lnTo>
                                  <a:lnTo>
                                    <a:pt x="1552" y="1020"/>
                                  </a:lnTo>
                                  <a:lnTo>
                                    <a:pt x="1599" y="1038"/>
                                  </a:lnTo>
                                  <a:lnTo>
                                    <a:pt x="1647" y="1055"/>
                                  </a:lnTo>
                                  <a:lnTo>
                                    <a:pt x="1696" y="1073"/>
                                  </a:lnTo>
                                  <a:lnTo>
                                    <a:pt x="1747" y="1090"/>
                                  </a:lnTo>
                                  <a:lnTo>
                                    <a:pt x="1747" y="1090"/>
                                  </a:lnTo>
                                  <a:moveTo>
                                    <a:pt x="1482" y="913"/>
                                  </a:moveTo>
                                  <a:lnTo>
                                    <a:pt x="1501" y="913"/>
                                  </a:lnTo>
                                  <a:lnTo>
                                    <a:pt x="1523" y="915"/>
                                  </a:lnTo>
                                  <a:lnTo>
                                    <a:pt x="1540" y="915"/>
                                  </a:lnTo>
                                  <a:lnTo>
                                    <a:pt x="1560" y="917"/>
                                  </a:lnTo>
                                  <a:lnTo>
                                    <a:pt x="1577" y="921"/>
                                  </a:lnTo>
                                  <a:lnTo>
                                    <a:pt x="1595" y="925"/>
                                  </a:lnTo>
                                  <a:lnTo>
                                    <a:pt x="1610" y="929"/>
                                  </a:lnTo>
                                  <a:lnTo>
                                    <a:pt x="1628" y="933"/>
                                  </a:lnTo>
                                  <a:lnTo>
                                    <a:pt x="1647" y="937"/>
                                  </a:lnTo>
                                  <a:lnTo>
                                    <a:pt x="1667" y="942"/>
                                  </a:lnTo>
                                  <a:lnTo>
                                    <a:pt x="1669" y="929"/>
                                  </a:lnTo>
                                  <a:lnTo>
                                    <a:pt x="1661" y="915"/>
                                  </a:lnTo>
                                  <a:lnTo>
                                    <a:pt x="1643" y="898"/>
                                  </a:lnTo>
                                  <a:lnTo>
                                    <a:pt x="1624" y="882"/>
                                  </a:lnTo>
                                  <a:lnTo>
                                    <a:pt x="1602" y="866"/>
                                  </a:lnTo>
                                  <a:lnTo>
                                    <a:pt x="1585" y="857"/>
                                  </a:lnTo>
                                  <a:lnTo>
                                    <a:pt x="1571" y="849"/>
                                  </a:lnTo>
                                  <a:lnTo>
                                    <a:pt x="1569" y="851"/>
                                  </a:lnTo>
                                  <a:lnTo>
                                    <a:pt x="1573" y="843"/>
                                  </a:lnTo>
                                  <a:lnTo>
                                    <a:pt x="1579" y="837"/>
                                  </a:lnTo>
                                  <a:lnTo>
                                    <a:pt x="1548" y="831"/>
                                  </a:lnTo>
                                  <a:lnTo>
                                    <a:pt x="1507" y="829"/>
                                  </a:lnTo>
                                  <a:lnTo>
                                    <a:pt x="1462" y="831"/>
                                  </a:lnTo>
                                  <a:lnTo>
                                    <a:pt x="1415" y="837"/>
                                  </a:lnTo>
                                  <a:lnTo>
                                    <a:pt x="1369" y="843"/>
                                  </a:lnTo>
                                  <a:lnTo>
                                    <a:pt x="1324" y="855"/>
                                  </a:lnTo>
                                  <a:lnTo>
                                    <a:pt x="1285" y="866"/>
                                  </a:lnTo>
                                  <a:lnTo>
                                    <a:pt x="1258" y="882"/>
                                  </a:lnTo>
                                  <a:lnTo>
                                    <a:pt x="1258" y="886"/>
                                  </a:lnTo>
                                  <a:lnTo>
                                    <a:pt x="1269" y="892"/>
                                  </a:lnTo>
                                  <a:lnTo>
                                    <a:pt x="1281" y="898"/>
                                  </a:lnTo>
                                  <a:lnTo>
                                    <a:pt x="1291" y="903"/>
                                  </a:lnTo>
                                  <a:lnTo>
                                    <a:pt x="1304" y="911"/>
                                  </a:lnTo>
                                  <a:lnTo>
                                    <a:pt x="1316" y="917"/>
                                  </a:lnTo>
                                  <a:lnTo>
                                    <a:pt x="1330" y="923"/>
                                  </a:lnTo>
                                  <a:lnTo>
                                    <a:pt x="1343" y="927"/>
                                  </a:lnTo>
                                  <a:lnTo>
                                    <a:pt x="1357" y="931"/>
                                  </a:lnTo>
                                  <a:lnTo>
                                    <a:pt x="1375" y="923"/>
                                  </a:lnTo>
                                  <a:lnTo>
                                    <a:pt x="1396" y="919"/>
                                  </a:lnTo>
                                  <a:lnTo>
                                    <a:pt x="1415" y="915"/>
                                  </a:lnTo>
                                  <a:lnTo>
                                    <a:pt x="1439" y="915"/>
                                  </a:lnTo>
                                  <a:lnTo>
                                    <a:pt x="1460" y="913"/>
                                  </a:lnTo>
                                  <a:lnTo>
                                    <a:pt x="1482" y="913"/>
                                  </a:lnTo>
                                  <a:moveTo>
                                    <a:pt x="1238" y="648"/>
                                  </a:moveTo>
                                  <a:lnTo>
                                    <a:pt x="1211" y="670"/>
                                  </a:lnTo>
                                  <a:lnTo>
                                    <a:pt x="1178" y="693"/>
                                  </a:lnTo>
                                  <a:lnTo>
                                    <a:pt x="1147" y="717"/>
                                  </a:lnTo>
                                  <a:lnTo>
                                    <a:pt x="1116" y="738"/>
                                  </a:lnTo>
                                  <a:lnTo>
                                    <a:pt x="1088" y="759"/>
                                  </a:lnTo>
                                  <a:lnTo>
                                    <a:pt x="1071" y="777"/>
                                  </a:lnTo>
                                  <a:lnTo>
                                    <a:pt x="1065" y="787"/>
                                  </a:lnTo>
                                  <a:lnTo>
                                    <a:pt x="1071" y="793"/>
                                  </a:lnTo>
                                  <a:lnTo>
                                    <a:pt x="1080" y="802"/>
                                  </a:lnTo>
                                  <a:lnTo>
                                    <a:pt x="1092" y="808"/>
                                  </a:lnTo>
                                  <a:lnTo>
                                    <a:pt x="1108" y="816"/>
                                  </a:lnTo>
                                  <a:lnTo>
                                    <a:pt x="1121" y="820"/>
                                  </a:lnTo>
                                  <a:lnTo>
                                    <a:pt x="1137" y="826"/>
                                  </a:lnTo>
                                  <a:lnTo>
                                    <a:pt x="1149" y="829"/>
                                  </a:lnTo>
                                  <a:lnTo>
                                    <a:pt x="1160" y="833"/>
                                  </a:lnTo>
                                  <a:lnTo>
                                    <a:pt x="1172" y="839"/>
                                  </a:lnTo>
                                  <a:lnTo>
                                    <a:pt x="1182" y="845"/>
                                  </a:lnTo>
                                  <a:lnTo>
                                    <a:pt x="1191" y="851"/>
                                  </a:lnTo>
                                  <a:lnTo>
                                    <a:pt x="1203" y="859"/>
                                  </a:lnTo>
                                  <a:lnTo>
                                    <a:pt x="1215" y="863"/>
                                  </a:lnTo>
                                  <a:lnTo>
                                    <a:pt x="1227" y="868"/>
                                  </a:lnTo>
                                  <a:lnTo>
                                    <a:pt x="1238" y="872"/>
                                  </a:lnTo>
                                  <a:lnTo>
                                    <a:pt x="1248" y="878"/>
                                  </a:lnTo>
                                  <a:lnTo>
                                    <a:pt x="1256" y="872"/>
                                  </a:lnTo>
                                  <a:lnTo>
                                    <a:pt x="1279" y="865"/>
                                  </a:lnTo>
                                  <a:lnTo>
                                    <a:pt x="1312" y="855"/>
                                  </a:lnTo>
                                  <a:lnTo>
                                    <a:pt x="1355" y="843"/>
                                  </a:lnTo>
                                  <a:lnTo>
                                    <a:pt x="1404" y="833"/>
                                  </a:lnTo>
                                  <a:lnTo>
                                    <a:pt x="1458" y="826"/>
                                  </a:lnTo>
                                  <a:lnTo>
                                    <a:pt x="1511" y="822"/>
                                  </a:lnTo>
                                  <a:lnTo>
                                    <a:pt x="1565" y="824"/>
                                  </a:lnTo>
                                  <a:lnTo>
                                    <a:pt x="1544" y="810"/>
                                  </a:lnTo>
                                  <a:lnTo>
                                    <a:pt x="1525" y="804"/>
                                  </a:lnTo>
                                  <a:lnTo>
                                    <a:pt x="1505" y="798"/>
                                  </a:lnTo>
                                  <a:lnTo>
                                    <a:pt x="1488" y="798"/>
                                  </a:lnTo>
                                  <a:lnTo>
                                    <a:pt x="1468" y="794"/>
                                  </a:lnTo>
                                  <a:lnTo>
                                    <a:pt x="1449" y="791"/>
                                  </a:lnTo>
                                  <a:lnTo>
                                    <a:pt x="1431" y="781"/>
                                  </a:lnTo>
                                  <a:lnTo>
                                    <a:pt x="1412" y="767"/>
                                  </a:lnTo>
                                  <a:lnTo>
                                    <a:pt x="1408" y="740"/>
                                  </a:lnTo>
                                  <a:lnTo>
                                    <a:pt x="1414" y="724"/>
                                  </a:lnTo>
                                  <a:lnTo>
                                    <a:pt x="1427" y="713"/>
                                  </a:lnTo>
                                  <a:lnTo>
                                    <a:pt x="1445" y="707"/>
                                  </a:lnTo>
                                  <a:lnTo>
                                    <a:pt x="1466" y="699"/>
                                  </a:lnTo>
                                  <a:lnTo>
                                    <a:pt x="1486" y="687"/>
                                  </a:lnTo>
                                  <a:lnTo>
                                    <a:pt x="1501" y="674"/>
                                  </a:lnTo>
                                  <a:lnTo>
                                    <a:pt x="1511" y="650"/>
                                  </a:lnTo>
                                  <a:lnTo>
                                    <a:pt x="1478" y="654"/>
                                  </a:lnTo>
                                  <a:lnTo>
                                    <a:pt x="1443" y="660"/>
                                  </a:lnTo>
                                  <a:lnTo>
                                    <a:pt x="1410" y="660"/>
                                  </a:lnTo>
                                  <a:lnTo>
                                    <a:pt x="1380" y="660"/>
                                  </a:lnTo>
                                  <a:lnTo>
                                    <a:pt x="1349" y="654"/>
                                  </a:lnTo>
                                  <a:lnTo>
                                    <a:pt x="1318" y="648"/>
                                  </a:lnTo>
                                  <a:lnTo>
                                    <a:pt x="1287" y="641"/>
                                  </a:lnTo>
                                  <a:lnTo>
                                    <a:pt x="1258" y="633"/>
                                  </a:lnTo>
                                  <a:lnTo>
                                    <a:pt x="1238" y="648"/>
                                  </a:lnTo>
                                  <a:moveTo>
                                    <a:pt x="1010" y="526"/>
                                  </a:moveTo>
                                  <a:lnTo>
                                    <a:pt x="979" y="557"/>
                                  </a:lnTo>
                                  <a:lnTo>
                                    <a:pt x="948" y="582"/>
                                  </a:lnTo>
                                  <a:lnTo>
                                    <a:pt x="915" y="608"/>
                                  </a:lnTo>
                                  <a:lnTo>
                                    <a:pt x="880" y="627"/>
                                  </a:lnTo>
                                  <a:lnTo>
                                    <a:pt x="845" y="643"/>
                                  </a:lnTo>
                                  <a:lnTo>
                                    <a:pt x="808" y="656"/>
                                  </a:lnTo>
                                  <a:lnTo>
                                    <a:pt x="769" y="668"/>
                                  </a:lnTo>
                                  <a:lnTo>
                                    <a:pt x="763" y="676"/>
                                  </a:lnTo>
                                  <a:lnTo>
                                    <a:pt x="759" y="685"/>
                                  </a:lnTo>
                                  <a:lnTo>
                                    <a:pt x="757" y="693"/>
                                  </a:lnTo>
                                  <a:lnTo>
                                    <a:pt x="753" y="703"/>
                                  </a:lnTo>
                                  <a:lnTo>
                                    <a:pt x="786" y="711"/>
                                  </a:lnTo>
                                  <a:lnTo>
                                    <a:pt x="820" y="719"/>
                                  </a:lnTo>
                                  <a:lnTo>
                                    <a:pt x="853" y="728"/>
                                  </a:lnTo>
                                  <a:lnTo>
                                    <a:pt x="888" y="738"/>
                                  </a:lnTo>
                                  <a:lnTo>
                                    <a:pt x="921" y="748"/>
                                  </a:lnTo>
                                  <a:lnTo>
                                    <a:pt x="954" y="757"/>
                                  </a:lnTo>
                                  <a:lnTo>
                                    <a:pt x="989" y="765"/>
                                  </a:lnTo>
                                  <a:lnTo>
                                    <a:pt x="1026" y="775"/>
                                  </a:lnTo>
                                  <a:lnTo>
                                    <a:pt x="1038" y="771"/>
                                  </a:lnTo>
                                  <a:lnTo>
                                    <a:pt x="1049" y="765"/>
                                  </a:lnTo>
                                  <a:lnTo>
                                    <a:pt x="1055" y="761"/>
                                  </a:lnTo>
                                  <a:lnTo>
                                    <a:pt x="1063" y="759"/>
                                  </a:lnTo>
                                  <a:lnTo>
                                    <a:pt x="1069" y="756"/>
                                  </a:lnTo>
                                  <a:lnTo>
                                    <a:pt x="1077" y="754"/>
                                  </a:lnTo>
                                  <a:lnTo>
                                    <a:pt x="1082" y="701"/>
                                  </a:lnTo>
                                  <a:lnTo>
                                    <a:pt x="1096" y="643"/>
                                  </a:lnTo>
                                  <a:lnTo>
                                    <a:pt x="1116" y="582"/>
                                  </a:lnTo>
                                  <a:lnTo>
                                    <a:pt x="1139" y="526"/>
                                  </a:lnTo>
                                  <a:lnTo>
                                    <a:pt x="1147" y="504"/>
                                  </a:lnTo>
                                  <a:lnTo>
                                    <a:pt x="1135" y="539"/>
                                  </a:lnTo>
                                  <a:lnTo>
                                    <a:pt x="1117" y="594"/>
                                  </a:lnTo>
                                  <a:lnTo>
                                    <a:pt x="1104" y="648"/>
                                  </a:lnTo>
                                  <a:lnTo>
                                    <a:pt x="1094" y="699"/>
                                  </a:lnTo>
                                  <a:lnTo>
                                    <a:pt x="1086" y="744"/>
                                  </a:lnTo>
                                  <a:lnTo>
                                    <a:pt x="1092" y="744"/>
                                  </a:lnTo>
                                  <a:lnTo>
                                    <a:pt x="1104" y="738"/>
                                  </a:lnTo>
                                  <a:lnTo>
                                    <a:pt x="1119" y="728"/>
                                  </a:lnTo>
                                  <a:lnTo>
                                    <a:pt x="1137" y="719"/>
                                  </a:lnTo>
                                  <a:lnTo>
                                    <a:pt x="1153" y="705"/>
                                  </a:lnTo>
                                  <a:lnTo>
                                    <a:pt x="1168" y="693"/>
                                  </a:lnTo>
                                  <a:lnTo>
                                    <a:pt x="1182" y="683"/>
                                  </a:lnTo>
                                  <a:lnTo>
                                    <a:pt x="1191" y="678"/>
                                  </a:lnTo>
                                  <a:lnTo>
                                    <a:pt x="1207" y="627"/>
                                  </a:lnTo>
                                  <a:lnTo>
                                    <a:pt x="1228" y="582"/>
                                  </a:lnTo>
                                  <a:lnTo>
                                    <a:pt x="1250" y="537"/>
                                  </a:lnTo>
                                  <a:lnTo>
                                    <a:pt x="1277" y="495"/>
                                  </a:lnTo>
                                  <a:lnTo>
                                    <a:pt x="1306" y="456"/>
                                  </a:lnTo>
                                  <a:lnTo>
                                    <a:pt x="1340" y="419"/>
                                  </a:lnTo>
                                  <a:lnTo>
                                    <a:pt x="1377" y="384"/>
                                  </a:lnTo>
                                  <a:lnTo>
                                    <a:pt x="1417" y="354"/>
                                  </a:lnTo>
                                  <a:lnTo>
                                    <a:pt x="1406" y="347"/>
                                  </a:lnTo>
                                  <a:lnTo>
                                    <a:pt x="1386" y="347"/>
                                  </a:lnTo>
                                  <a:lnTo>
                                    <a:pt x="1357" y="351"/>
                                  </a:lnTo>
                                  <a:lnTo>
                                    <a:pt x="1328" y="360"/>
                                  </a:lnTo>
                                  <a:lnTo>
                                    <a:pt x="1297" y="372"/>
                                  </a:lnTo>
                                  <a:lnTo>
                                    <a:pt x="1269" y="382"/>
                                  </a:lnTo>
                                  <a:lnTo>
                                    <a:pt x="1250" y="388"/>
                                  </a:lnTo>
                                  <a:lnTo>
                                    <a:pt x="1242" y="390"/>
                                  </a:lnTo>
                                  <a:lnTo>
                                    <a:pt x="1240" y="382"/>
                                  </a:lnTo>
                                  <a:lnTo>
                                    <a:pt x="1238" y="374"/>
                                  </a:lnTo>
                                  <a:lnTo>
                                    <a:pt x="1234" y="366"/>
                                  </a:lnTo>
                                  <a:lnTo>
                                    <a:pt x="1230" y="362"/>
                                  </a:lnTo>
                                  <a:lnTo>
                                    <a:pt x="1201" y="393"/>
                                  </a:lnTo>
                                  <a:lnTo>
                                    <a:pt x="1182" y="427"/>
                                  </a:lnTo>
                                  <a:lnTo>
                                    <a:pt x="1184" y="423"/>
                                  </a:lnTo>
                                  <a:lnTo>
                                    <a:pt x="1201" y="388"/>
                                  </a:lnTo>
                                  <a:lnTo>
                                    <a:pt x="1215" y="370"/>
                                  </a:lnTo>
                                  <a:lnTo>
                                    <a:pt x="1191" y="374"/>
                                  </a:lnTo>
                                  <a:lnTo>
                                    <a:pt x="1174" y="388"/>
                                  </a:lnTo>
                                  <a:lnTo>
                                    <a:pt x="1154" y="409"/>
                                  </a:lnTo>
                                  <a:lnTo>
                                    <a:pt x="1137" y="432"/>
                                  </a:lnTo>
                                  <a:lnTo>
                                    <a:pt x="1116" y="456"/>
                                  </a:lnTo>
                                  <a:lnTo>
                                    <a:pt x="1094" y="477"/>
                                  </a:lnTo>
                                  <a:lnTo>
                                    <a:pt x="1069" y="489"/>
                                  </a:lnTo>
                                  <a:lnTo>
                                    <a:pt x="1043" y="495"/>
                                  </a:lnTo>
                                  <a:lnTo>
                                    <a:pt x="1028" y="510"/>
                                  </a:lnTo>
                                  <a:lnTo>
                                    <a:pt x="1042" y="491"/>
                                  </a:lnTo>
                                  <a:lnTo>
                                    <a:pt x="1024" y="467"/>
                                  </a:lnTo>
                                  <a:lnTo>
                                    <a:pt x="1020" y="450"/>
                                  </a:lnTo>
                                  <a:lnTo>
                                    <a:pt x="1022" y="430"/>
                                  </a:lnTo>
                                  <a:lnTo>
                                    <a:pt x="1030" y="413"/>
                                  </a:lnTo>
                                  <a:lnTo>
                                    <a:pt x="1038" y="393"/>
                                  </a:lnTo>
                                  <a:lnTo>
                                    <a:pt x="1049" y="376"/>
                                  </a:lnTo>
                                  <a:lnTo>
                                    <a:pt x="1053" y="356"/>
                                  </a:lnTo>
                                  <a:lnTo>
                                    <a:pt x="1051" y="339"/>
                                  </a:lnTo>
                                  <a:lnTo>
                                    <a:pt x="1026" y="366"/>
                                  </a:lnTo>
                                  <a:lnTo>
                                    <a:pt x="1001" y="393"/>
                                  </a:lnTo>
                                  <a:lnTo>
                                    <a:pt x="975" y="421"/>
                                  </a:lnTo>
                                  <a:lnTo>
                                    <a:pt x="948" y="448"/>
                                  </a:lnTo>
                                  <a:lnTo>
                                    <a:pt x="919" y="469"/>
                                  </a:lnTo>
                                  <a:lnTo>
                                    <a:pt x="890" y="493"/>
                                  </a:lnTo>
                                  <a:lnTo>
                                    <a:pt x="858" y="510"/>
                                  </a:lnTo>
                                  <a:lnTo>
                                    <a:pt x="827" y="528"/>
                                  </a:lnTo>
                                  <a:lnTo>
                                    <a:pt x="820" y="545"/>
                                  </a:lnTo>
                                  <a:lnTo>
                                    <a:pt x="814" y="563"/>
                                  </a:lnTo>
                                  <a:lnTo>
                                    <a:pt x="806" y="580"/>
                                  </a:lnTo>
                                  <a:lnTo>
                                    <a:pt x="800" y="598"/>
                                  </a:lnTo>
                                  <a:lnTo>
                                    <a:pt x="792" y="613"/>
                                  </a:lnTo>
                                  <a:lnTo>
                                    <a:pt x="786" y="631"/>
                                  </a:lnTo>
                                  <a:lnTo>
                                    <a:pt x="781" y="646"/>
                                  </a:lnTo>
                                  <a:lnTo>
                                    <a:pt x="775" y="664"/>
                                  </a:lnTo>
                                  <a:lnTo>
                                    <a:pt x="798" y="654"/>
                                  </a:lnTo>
                                  <a:lnTo>
                                    <a:pt x="835" y="639"/>
                                  </a:lnTo>
                                  <a:lnTo>
                                    <a:pt x="876" y="615"/>
                                  </a:lnTo>
                                  <a:lnTo>
                                    <a:pt x="923" y="590"/>
                                  </a:lnTo>
                                  <a:lnTo>
                                    <a:pt x="964" y="561"/>
                                  </a:lnTo>
                                  <a:lnTo>
                                    <a:pt x="1001" y="534"/>
                                  </a:lnTo>
                                  <a:lnTo>
                                    <a:pt x="1026" y="510"/>
                                  </a:lnTo>
                                  <a:lnTo>
                                    <a:pt x="1010" y="526"/>
                                  </a:lnTo>
                                  <a:moveTo>
                                    <a:pt x="570" y="370"/>
                                  </a:moveTo>
                                  <a:lnTo>
                                    <a:pt x="566" y="405"/>
                                  </a:lnTo>
                                  <a:lnTo>
                                    <a:pt x="564" y="444"/>
                                  </a:lnTo>
                                  <a:lnTo>
                                    <a:pt x="566" y="481"/>
                                  </a:lnTo>
                                  <a:lnTo>
                                    <a:pt x="568" y="516"/>
                                  </a:lnTo>
                                  <a:lnTo>
                                    <a:pt x="574" y="555"/>
                                  </a:lnTo>
                                  <a:lnTo>
                                    <a:pt x="582" y="590"/>
                                  </a:lnTo>
                                  <a:lnTo>
                                    <a:pt x="592" y="627"/>
                                  </a:lnTo>
                                  <a:lnTo>
                                    <a:pt x="601" y="643"/>
                                  </a:lnTo>
                                  <a:lnTo>
                                    <a:pt x="617" y="656"/>
                                  </a:lnTo>
                                  <a:lnTo>
                                    <a:pt x="631" y="668"/>
                                  </a:lnTo>
                                  <a:lnTo>
                                    <a:pt x="650" y="678"/>
                                  </a:lnTo>
                                  <a:lnTo>
                                    <a:pt x="668" y="682"/>
                                  </a:lnTo>
                                  <a:lnTo>
                                    <a:pt x="687" y="687"/>
                                  </a:lnTo>
                                  <a:lnTo>
                                    <a:pt x="707" y="687"/>
                                  </a:lnTo>
                                  <a:lnTo>
                                    <a:pt x="726" y="687"/>
                                  </a:lnTo>
                                  <a:lnTo>
                                    <a:pt x="726" y="683"/>
                                  </a:lnTo>
                                  <a:lnTo>
                                    <a:pt x="730" y="682"/>
                                  </a:lnTo>
                                  <a:lnTo>
                                    <a:pt x="710" y="648"/>
                                  </a:lnTo>
                                  <a:lnTo>
                                    <a:pt x="693" y="619"/>
                                  </a:lnTo>
                                  <a:lnTo>
                                    <a:pt x="675" y="588"/>
                                  </a:lnTo>
                                  <a:lnTo>
                                    <a:pt x="662" y="561"/>
                                  </a:lnTo>
                                  <a:lnTo>
                                    <a:pt x="646" y="528"/>
                                  </a:lnTo>
                                  <a:lnTo>
                                    <a:pt x="631" y="497"/>
                                  </a:lnTo>
                                  <a:lnTo>
                                    <a:pt x="617" y="462"/>
                                  </a:lnTo>
                                  <a:lnTo>
                                    <a:pt x="603" y="428"/>
                                  </a:lnTo>
                                  <a:lnTo>
                                    <a:pt x="596" y="401"/>
                                  </a:lnTo>
                                  <a:lnTo>
                                    <a:pt x="592" y="382"/>
                                  </a:lnTo>
                                  <a:lnTo>
                                    <a:pt x="586" y="364"/>
                                  </a:lnTo>
                                  <a:lnTo>
                                    <a:pt x="584" y="354"/>
                                  </a:lnTo>
                                  <a:lnTo>
                                    <a:pt x="580" y="345"/>
                                  </a:lnTo>
                                  <a:lnTo>
                                    <a:pt x="580" y="339"/>
                                  </a:lnTo>
                                  <a:lnTo>
                                    <a:pt x="580" y="335"/>
                                  </a:lnTo>
                                  <a:lnTo>
                                    <a:pt x="570" y="370"/>
                                  </a:lnTo>
                                  <a:moveTo>
                                    <a:pt x="691" y="150"/>
                                  </a:moveTo>
                                  <a:lnTo>
                                    <a:pt x="672" y="170"/>
                                  </a:lnTo>
                                  <a:lnTo>
                                    <a:pt x="650" y="191"/>
                                  </a:lnTo>
                                  <a:lnTo>
                                    <a:pt x="631" y="216"/>
                                  </a:lnTo>
                                  <a:lnTo>
                                    <a:pt x="613" y="244"/>
                                  </a:lnTo>
                                  <a:lnTo>
                                    <a:pt x="598" y="269"/>
                                  </a:lnTo>
                                  <a:lnTo>
                                    <a:pt x="588" y="294"/>
                                  </a:lnTo>
                                  <a:lnTo>
                                    <a:pt x="582" y="321"/>
                                  </a:lnTo>
                                  <a:lnTo>
                                    <a:pt x="584" y="333"/>
                                  </a:lnTo>
                                  <a:lnTo>
                                    <a:pt x="588" y="349"/>
                                  </a:lnTo>
                                  <a:lnTo>
                                    <a:pt x="588" y="354"/>
                                  </a:lnTo>
                                  <a:lnTo>
                                    <a:pt x="592" y="364"/>
                                  </a:lnTo>
                                  <a:lnTo>
                                    <a:pt x="592" y="372"/>
                                  </a:lnTo>
                                  <a:lnTo>
                                    <a:pt x="596" y="380"/>
                                  </a:lnTo>
                                  <a:lnTo>
                                    <a:pt x="601" y="403"/>
                                  </a:lnTo>
                                  <a:lnTo>
                                    <a:pt x="617" y="442"/>
                                  </a:lnTo>
                                  <a:lnTo>
                                    <a:pt x="635" y="489"/>
                                  </a:lnTo>
                                  <a:lnTo>
                                    <a:pt x="658" y="539"/>
                                  </a:lnTo>
                                  <a:lnTo>
                                    <a:pt x="679" y="588"/>
                                  </a:lnTo>
                                  <a:lnTo>
                                    <a:pt x="703" y="631"/>
                                  </a:lnTo>
                                  <a:lnTo>
                                    <a:pt x="724" y="660"/>
                                  </a:lnTo>
                                  <a:lnTo>
                                    <a:pt x="742" y="676"/>
                                  </a:lnTo>
                                  <a:lnTo>
                                    <a:pt x="753" y="660"/>
                                  </a:lnTo>
                                  <a:lnTo>
                                    <a:pt x="763" y="648"/>
                                  </a:lnTo>
                                  <a:lnTo>
                                    <a:pt x="767" y="643"/>
                                  </a:lnTo>
                                  <a:lnTo>
                                    <a:pt x="773" y="635"/>
                                  </a:lnTo>
                                  <a:lnTo>
                                    <a:pt x="777" y="625"/>
                                  </a:lnTo>
                                  <a:lnTo>
                                    <a:pt x="784" y="615"/>
                                  </a:lnTo>
                                  <a:lnTo>
                                    <a:pt x="771" y="578"/>
                                  </a:lnTo>
                                  <a:lnTo>
                                    <a:pt x="759" y="545"/>
                                  </a:lnTo>
                                  <a:lnTo>
                                    <a:pt x="749" y="512"/>
                                  </a:lnTo>
                                  <a:lnTo>
                                    <a:pt x="740" y="483"/>
                                  </a:lnTo>
                                  <a:lnTo>
                                    <a:pt x="728" y="450"/>
                                  </a:lnTo>
                                  <a:lnTo>
                                    <a:pt x="722" y="417"/>
                                  </a:lnTo>
                                  <a:lnTo>
                                    <a:pt x="714" y="382"/>
                                  </a:lnTo>
                                  <a:lnTo>
                                    <a:pt x="709" y="343"/>
                                  </a:lnTo>
                                  <a:lnTo>
                                    <a:pt x="707" y="316"/>
                                  </a:lnTo>
                                  <a:lnTo>
                                    <a:pt x="707" y="288"/>
                                  </a:lnTo>
                                  <a:lnTo>
                                    <a:pt x="707" y="263"/>
                                  </a:lnTo>
                                  <a:lnTo>
                                    <a:pt x="707" y="240"/>
                                  </a:lnTo>
                                  <a:lnTo>
                                    <a:pt x="707" y="212"/>
                                  </a:lnTo>
                                  <a:lnTo>
                                    <a:pt x="710" y="189"/>
                                  </a:lnTo>
                                  <a:lnTo>
                                    <a:pt x="710" y="162"/>
                                  </a:lnTo>
                                  <a:lnTo>
                                    <a:pt x="714" y="138"/>
                                  </a:lnTo>
                                  <a:lnTo>
                                    <a:pt x="712" y="138"/>
                                  </a:lnTo>
                                  <a:lnTo>
                                    <a:pt x="710" y="138"/>
                                  </a:lnTo>
                                  <a:lnTo>
                                    <a:pt x="691" y="150"/>
                                  </a:lnTo>
                                  <a:moveTo>
                                    <a:pt x="1412" y="364"/>
                                  </a:moveTo>
                                  <a:lnTo>
                                    <a:pt x="1378" y="391"/>
                                  </a:lnTo>
                                  <a:lnTo>
                                    <a:pt x="1340" y="432"/>
                                  </a:lnTo>
                                  <a:lnTo>
                                    <a:pt x="1304" y="483"/>
                                  </a:lnTo>
                                  <a:lnTo>
                                    <a:pt x="1267" y="537"/>
                                  </a:lnTo>
                                  <a:lnTo>
                                    <a:pt x="1238" y="590"/>
                                  </a:lnTo>
                                  <a:lnTo>
                                    <a:pt x="1215" y="635"/>
                                  </a:lnTo>
                                  <a:lnTo>
                                    <a:pt x="1203" y="668"/>
                                  </a:lnTo>
                                  <a:lnTo>
                                    <a:pt x="1221" y="648"/>
                                  </a:lnTo>
                                  <a:lnTo>
                                    <a:pt x="1252" y="621"/>
                                  </a:lnTo>
                                  <a:lnTo>
                                    <a:pt x="1297" y="586"/>
                                  </a:lnTo>
                                  <a:lnTo>
                                    <a:pt x="1347" y="547"/>
                                  </a:lnTo>
                                  <a:lnTo>
                                    <a:pt x="1400" y="504"/>
                                  </a:lnTo>
                                  <a:lnTo>
                                    <a:pt x="1452" y="464"/>
                                  </a:lnTo>
                                  <a:lnTo>
                                    <a:pt x="1499" y="427"/>
                                  </a:lnTo>
                                  <a:lnTo>
                                    <a:pt x="1538" y="399"/>
                                  </a:lnTo>
                                  <a:lnTo>
                                    <a:pt x="1544" y="393"/>
                                  </a:lnTo>
                                  <a:lnTo>
                                    <a:pt x="1552" y="390"/>
                                  </a:lnTo>
                                  <a:lnTo>
                                    <a:pt x="1558" y="388"/>
                                  </a:lnTo>
                                  <a:lnTo>
                                    <a:pt x="1565" y="386"/>
                                  </a:lnTo>
                                  <a:lnTo>
                                    <a:pt x="1575" y="384"/>
                                  </a:lnTo>
                                  <a:lnTo>
                                    <a:pt x="1579" y="384"/>
                                  </a:lnTo>
                                  <a:lnTo>
                                    <a:pt x="1560" y="376"/>
                                  </a:lnTo>
                                  <a:lnTo>
                                    <a:pt x="1540" y="372"/>
                                  </a:lnTo>
                                  <a:lnTo>
                                    <a:pt x="1523" y="372"/>
                                  </a:lnTo>
                                  <a:lnTo>
                                    <a:pt x="1507" y="376"/>
                                  </a:lnTo>
                                  <a:lnTo>
                                    <a:pt x="1489" y="378"/>
                                  </a:lnTo>
                                  <a:lnTo>
                                    <a:pt x="1474" y="382"/>
                                  </a:lnTo>
                                  <a:lnTo>
                                    <a:pt x="1458" y="384"/>
                                  </a:lnTo>
                                  <a:lnTo>
                                    <a:pt x="1443" y="384"/>
                                  </a:lnTo>
                                  <a:lnTo>
                                    <a:pt x="1443" y="378"/>
                                  </a:lnTo>
                                  <a:lnTo>
                                    <a:pt x="1443" y="372"/>
                                  </a:lnTo>
                                  <a:lnTo>
                                    <a:pt x="1443" y="364"/>
                                  </a:lnTo>
                                  <a:lnTo>
                                    <a:pt x="1443" y="360"/>
                                  </a:lnTo>
                                  <a:lnTo>
                                    <a:pt x="1412" y="364"/>
                                  </a:lnTo>
                                  <a:moveTo>
                                    <a:pt x="1353" y="549"/>
                                  </a:moveTo>
                                  <a:lnTo>
                                    <a:pt x="1340" y="561"/>
                                  </a:lnTo>
                                  <a:lnTo>
                                    <a:pt x="1328" y="571"/>
                                  </a:lnTo>
                                  <a:lnTo>
                                    <a:pt x="1316" y="582"/>
                                  </a:lnTo>
                                  <a:lnTo>
                                    <a:pt x="1303" y="594"/>
                                  </a:lnTo>
                                  <a:lnTo>
                                    <a:pt x="1291" y="604"/>
                                  </a:lnTo>
                                  <a:lnTo>
                                    <a:pt x="1277" y="615"/>
                                  </a:lnTo>
                                  <a:lnTo>
                                    <a:pt x="1266" y="627"/>
                                  </a:lnTo>
                                  <a:lnTo>
                                    <a:pt x="1266" y="629"/>
                                  </a:lnTo>
                                  <a:lnTo>
                                    <a:pt x="1287" y="637"/>
                                  </a:lnTo>
                                  <a:lnTo>
                                    <a:pt x="1318" y="645"/>
                                  </a:lnTo>
                                  <a:lnTo>
                                    <a:pt x="1351" y="648"/>
                                  </a:lnTo>
                                  <a:lnTo>
                                    <a:pt x="1388" y="652"/>
                                  </a:lnTo>
                                  <a:lnTo>
                                    <a:pt x="1425" y="652"/>
                                  </a:lnTo>
                                  <a:lnTo>
                                    <a:pt x="1458" y="652"/>
                                  </a:lnTo>
                                  <a:lnTo>
                                    <a:pt x="1488" y="648"/>
                                  </a:lnTo>
                                  <a:lnTo>
                                    <a:pt x="1511" y="643"/>
                                  </a:lnTo>
                                  <a:lnTo>
                                    <a:pt x="1509" y="637"/>
                                  </a:lnTo>
                                  <a:lnTo>
                                    <a:pt x="1501" y="629"/>
                                  </a:lnTo>
                                  <a:lnTo>
                                    <a:pt x="1491" y="621"/>
                                  </a:lnTo>
                                  <a:lnTo>
                                    <a:pt x="1488" y="615"/>
                                  </a:lnTo>
                                  <a:lnTo>
                                    <a:pt x="1489" y="604"/>
                                  </a:lnTo>
                                  <a:lnTo>
                                    <a:pt x="1495" y="596"/>
                                  </a:lnTo>
                                  <a:lnTo>
                                    <a:pt x="1503" y="588"/>
                                  </a:lnTo>
                                  <a:lnTo>
                                    <a:pt x="1513" y="580"/>
                                  </a:lnTo>
                                  <a:lnTo>
                                    <a:pt x="1523" y="571"/>
                                  </a:lnTo>
                                  <a:lnTo>
                                    <a:pt x="1530" y="561"/>
                                  </a:lnTo>
                                  <a:lnTo>
                                    <a:pt x="1538" y="549"/>
                                  </a:lnTo>
                                  <a:lnTo>
                                    <a:pt x="1544" y="536"/>
                                  </a:lnTo>
                                  <a:lnTo>
                                    <a:pt x="1523" y="537"/>
                                  </a:lnTo>
                                  <a:lnTo>
                                    <a:pt x="1499" y="543"/>
                                  </a:lnTo>
                                  <a:lnTo>
                                    <a:pt x="1476" y="545"/>
                                  </a:lnTo>
                                  <a:lnTo>
                                    <a:pt x="1452" y="547"/>
                                  </a:lnTo>
                                  <a:lnTo>
                                    <a:pt x="1429" y="545"/>
                                  </a:lnTo>
                                  <a:lnTo>
                                    <a:pt x="1408" y="545"/>
                                  </a:lnTo>
                                  <a:lnTo>
                                    <a:pt x="1386" y="543"/>
                                  </a:lnTo>
                                  <a:lnTo>
                                    <a:pt x="1367" y="539"/>
                                  </a:lnTo>
                                  <a:lnTo>
                                    <a:pt x="1353" y="549"/>
                                  </a:lnTo>
                                  <a:moveTo>
                                    <a:pt x="712" y="195"/>
                                  </a:moveTo>
                                  <a:lnTo>
                                    <a:pt x="709" y="255"/>
                                  </a:lnTo>
                                  <a:lnTo>
                                    <a:pt x="709" y="314"/>
                                  </a:lnTo>
                                  <a:lnTo>
                                    <a:pt x="716" y="372"/>
                                  </a:lnTo>
                                  <a:lnTo>
                                    <a:pt x="726" y="428"/>
                                  </a:lnTo>
                                  <a:lnTo>
                                    <a:pt x="742" y="487"/>
                                  </a:lnTo>
                                  <a:lnTo>
                                    <a:pt x="759" y="543"/>
                                  </a:lnTo>
                                  <a:lnTo>
                                    <a:pt x="784" y="602"/>
                                  </a:lnTo>
                                  <a:lnTo>
                                    <a:pt x="788" y="602"/>
                                  </a:lnTo>
                                  <a:lnTo>
                                    <a:pt x="790" y="602"/>
                                  </a:lnTo>
                                  <a:lnTo>
                                    <a:pt x="800" y="576"/>
                                  </a:lnTo>
                                  <a:lnTo>
                                    <a:pt x="810" y="547"/>
                                  </a:lnTo>
                                  <a:lnTo>
                                    <a:pt x="820" y="516"/>
                                  </a:lnTo>
                                  <a:lnTo>
                                    <a:pt x="827" y="485"/>
                                  </a:lnTo>
                                  <a:lnTo>
                                    <a:pt x="833" y="452"/>
                                  </a:lnTo>
                                  <a:lnTo>
                                    <a:pt x="841" y="421"/>
                                  </a:lnTo>
                                  <a:lnTo>
                                    <a:pt x="849" y="390"/>
                                  </a:lnTo>
                                  <a:lnTo>
                                    <a:pt x="855" y="362"/>
                                  </a:lnTo>
                                  <a:lnTo>
                                    <a:pt x="853" y="356"/>
                                  </a:lnTo>
                                  <a:lnTo>
                                    <a:pt x="851" y="351"/>
                                  </a:lnTo>
                                  <a:lnTo>
                                    <a:pt x="851" y="341"/>
                                  </a:lnTo>
                                  <a:lnTo>
                                    <a:pt x="851" y="333"/>
                                  </a:lnTo>
                                  <a:lnTo>
                                    <a:pt x="849" y="321"/>
                                  </a:lnTo>
                                  <a:lnTo>
                                    <a:pt x="847" y="310"/>
                                  </a:lnTo>
                                  <a:lnTo>
                                    <a:pt x="845" y="296"/>
                                  </a:lnTo>
                                  <a:lnTo>
                                    <a:pt x="845" y="282"/>
                                  </a:lnTo>
                                  <a:lnTo>
                                    <a:pt x="845" y="255"/>
                                  </a:lnTo>
                                  <a:lnTo>
                                    <a:pt x="845" y="228"/>
                                  </a:lnTo>
                                  <a:lnTo>
                                    <a:pt x="845" y="205"/>
                                  </a:lnTo>
                                  <a:lnTo>
                                    <a:pt x="849" y="179"/>
                                  </a:lnTo>
                                  <a:lnTo>
                                    <a:pt x="851" y="156"/>
                                  </a:lnTo>
                                  <a:lnTo>
                                    <a:pt x="855" y="131"/>
                                  </a:lnTo>
                                  <a:lnTo>
                                    <a:pt x="860" y="105"/>
                                  </a:lnTo>
                                  <a:lnTo>
                                    <a:pt x="868" y="82"/>
                                  </a:lnTo>
                                  <a:lnTo>
                                    <a:pt x="862" y="76"/>
                                  </a:lnTo>
                                  <a:lnTo>
                                    <a:pt x="849" y="84"/>
                                  </a:lnTo>
                                  <a:lnTo>
                                    <a:pt x="831" y="96"/>
                                  </a:lnTo>
                                  <a:lnTo>
                                    <a:pt x="810" y="111"/>
                                  </a:lnTo>
                                  <a:lnTo>
                                    <a:pt x="788" y="127"/>
                                  </a:lnTo>
                                  <a:lnTo>
                                    <a:pt x="771" y="142"/>
                                  </a:lnTo>
                                  <a:lnTo>
                                    <a:pt x="755" y="154"/>
                                  </a:lnTo>
                                  <a:lnTo>
                                    <a:pt x="747" y="158"/>
                                  </a:lnTo>
                                  <a:lnTo>
                                    <a:pt x="740" y="144"/>
                                  </a:lnTo>
                                  <a:lnTo>
                                    <a:pt x="732" y="131"/>
                                  </a:lnTo>
                                  <a:lnTo>
                                    <a:pt x="726" y="131"/>
                                  </a:lnTo>
                                  <a:lnTo>
                                    <a:pt x="724" y="131"/>
                                  </a:lnTo>
                                  <a:lnTo>
                                    <a:pt x="712" y="195"/>
                                  </a:lnTo>
                                  <a:moveTo>
                                    <a:pt x="1544" y="415"/>
                                  </a:moveTo>
                                  <a:lnTo>
                                    <a:pt x="1521" y="427"/>
                                  </a:lnTo>
                                  <a:lnTo>
                                    <a:pt x="1491" y="444"/>
                                  </a:lnTo>
                                  <a:lnTo>
                                    <a:pt x="1460" y="465"/>
                                  </a:lnTo>
                                  <a:lnTo>
                                    <a:pt x="1429" y="485"/>
                                  </a:lnTo>
                                  <a:lnTo>
                                    <a:pt x="1404" y="506"/>
                                  </a:lnTo>
                                  <a:lnTo>
                                    <a:pt x="1384" y="522"/>
                                  </a:lnTo>
                                  <a:lnTo>
                                    <a:pt x="1378" y="532"/>
                                  </a:lnTo>
                                  <a:lnTo>
                                    <a:pt x="1398" y="534"/>
                                  </a:lnTo>
                                  <a:lnTo>
                                    <a:pt x="1417" y="536"/>
                                  </a:lnTo>
                                  <a:lnTo>
                                    <a:pt x="1439" y="536"/>
                                  </a:lnTo>
                                  <a:lnTo>
                                    <a:pt x="1460" y="537"/>
                                  </a:lnTo>
                                  <a:lnTo>
                                    <a:pt x="1480" y="536"/>
                                  </a:lnTo>
                                  <a:lnTo>
                                    <a:pt x="1499" y="534"/>
                                  </a:lnTo>
                                  <a:lnTo>
                                    <a:pt x="1519" y="530"/>
                                  </a:lnTo>
                                  <a:lnTo>
                                    <a:pt x="1540" y="526"/>
                                  </a:lnTo>
                                  <a:lnTo>
                                    <a:pt x="1534" y="516"/>
                                  </a:lnTo>
                                  <a:lnTo>
                                    <a:pt x="1530" y="510"/>
                                  </a:lnTo>
                                  <a:lnTo>
                                    <a:pt x="1523" y="502"/>
                                  </a:lnTo>
                                  <a:lnTo>
                                    <a:pt x="1519" y="495"/>
                                  </a:lnTo>
                                  <a:lnTo>
                                    <a:pt x="1521" y="483"/>
                                  </a:lnTo>
                                  <a:lnTo>
                                    <a:pt x="1525" y="475"/>
                                  </a:lnTo>
                                  <a:lnTo>
                                    <a:pt x="1528" y="465"/>
                                  </a:lnTo>
                                  <a:lnTo>
                                    <a:pt x="1534" y="456"/>
                                  </a:lnTo>
                                  <a:lnTo>
                                    <a:pt x="1538" y="444"/>
                                  </a:lnTo>
                                  <a:lnTo>
                                    <a:pt x="1544" y="434"/>
                                  </a:lnTo>
                                  <a:lnTo>
                                    <a:pt x="1552" y="423"/>
                                  </a:lnTo>
                                  <a:lnTo>
                                    <a:pt x="1560" y="415"/>
                                  </a:lnTo>
                                  <a:lnTo>
                                    <a:pt x="1560" y="413"/>
                                  </a:lnTo>
                                  <a:lnTo>
                                    <a:pt x="1560" y="411"/>
                                  </a:lnTo>
                                  <a:lnTo>
                                    <a:pt x="1544" y="415"/>
                                  </a:lnTo>
                                  <a:moveTo>
                                    <a:pt x="1003" y="181"/>
                                  </a:moveTo>
                                  <a:lnTo>
                                    <a:pt x="987" y="201"/>
                                  </a:lnTo>
                                  <a:lnTo>
                                    <a:pt x="971" y="216"/>
                                  </a:lnTo>
                                  <a:lnTo>
                                    <a:pt x="956" y="234"/>
                                  </a:lnTo>
                                  <a:lnTo>
                                    <a:pt x="938" y="247"/>
                                  </a:lnTo>
                                  <a:lnTo>
                                    <a:pt x="923" y="261"/>
                                  </a:lnTo>
                                  <a:lnTo>
                                    <a:pt x="903" y="277"/>
                                  </a:lnTo>
                                  <a:lnTo>
                                    <a:pt x="884" y="294"/>
                                  </a:lnTo>
                                  <a:lnTo>
                                    <a:pt x="872" y="319"/>
                                  </a:lnTo>
                                  <a:lnTo>
                                    <a:pt x="866" y="349"/>
                                  </a:lnTo>
                                  <a:lnTo>
                                    <a:pt x="857" y="376"/>
                                  </a:lnTo>
                                  <a:lnTo>
                                    <a:pt x="851" y="405"/>
                                  </a:lnTo>
                                  <a:lnTo>
                                    <a:pt x="843" y="432"/>
                                  </a:lnTo>
                                  <a:lnTo>
                                    <a:pt x="837" y="462"/>
                                  </a:lnTo>
                                  <a:lnTo>
                                    <a:pt x="831" y="489"/>
                                  </a:lnTo>
                                  <a:lnTo>
                                    <a:pt x="827" y="518"/>
                                  </a:lnTo>
                                  <a:lnTo>
                                    <a:pt x="845" y="512"/>
                                  </a:lnTo>
                                  <a:lnTo>
                                    <a:pt x="872" y="497"/>
                                  </a:lnTo>
                                  <a:lnTo>
                                    <a:pt x="905" y="471"/>
                                  </a:lnTo>
                                  <a:lnTo>
                                    <a:pt x="942" y="440"/>
                                  </a:lnTo>
                                  <a:lnTo>
                                    <a:pt x="977" y="405"/>
                                  </a:lnTo>
                                  <a:lnTo>
                                    <a:pt x="1012" y="372"/>
                                  </a:lnTo>
                                  <a:lnTo>
                                    <a:pt x="1038" y="345"/>
                                  </a:lnTo>
                                  <a:lnTo>
                                    <a:pt x="1055" y="323"/>
                                  </a:lnTo>
                                  <a:lnTo>
                                    <a:pt x="1057" y="314"/>
                                  </a:lnTo>
                                  <a:lnTo>
                                    <a:pt x="1055" y="314"/>
                                  </a:lnTo>
                                  <a:lnTo>
                                    <a:pt x="1045" y="312"/>
                                  </a:lnTo>
                                  <a:lnTo>
                                    <a:pt x="1038" y="312"/>
                                  </a:lnTo>
                                  <a:lnTo>
                                    <a:pt x="1030" y="312"/>
                                  </a:lnTo>
                                  <a:lnTo>
                                    <a:pt x="1022" y="314"/>
                                  </a:lnTo>
                                  <a:lnTo>
                                    <a:pt x="1014" y="314"/>
                                  </a:lnTo>
                                  <a:lnTo>
                                    <a:pt x="1006" y="314"/>
                                  </a:lnTo>
                                  <a:lnTo>
                                    <a:pt x="999" y="314"/>
                                  </a:lnTo>
                                  <a:lnTo>
                                    <a:pt x="993" y="314"/>
                                  </a:lnTo>
                                  <a:lnTo>
                                    <a:pt x="991" y="300"/>
                                  </a:lnTo>
                                  <a:lnTo>
                                    <a:pt x="995" y="282"/>
                                  </a:lnTo>
                                  <a:lnTo>
                                    <a:pt x="1003" y="261"/>
                                  </a:lnTo>
                                  <a:lnTo>
                                    <a:pt x="1012" y="238"/>
                                  </a:lnTo>
                                  <a:lnTo>
                                    <a:pt x="1018" y="210"/>
                                  </a:lnTo>
                                  <a:lnTo>
                                    <a:pt x="1024" y="189"/>
                                  </a:lnTo>
                                  <a:lnTo>
                                    <a:pt x="1024" y="171"/>
                                  </a:lnTo>
                                  <a:lnTo>
                                    <a:pt x="1020" y="162"/>
                                  </a:lnTo>
                                  <a:lnTo>
                                    <a:pt x="1003" y="181"/>
                                  </a:lnTo>
                                  <a:moveTo>
                                    <a:pt x="975" y="20"/>
                                  </a:moveTo>
                                  <a:lnTo>
                                    <a:pt x="952" y="24"/>
                                  </a:lnTo>
                                  <a:lnTo>
                                    <a:pt x="932" y="31"/>
                                  </a:lnTo>
                                  <a:lnTo>
                                    <a:pt x="911" y="39"/>
                                  </a:lnTo>
                                  <a:lnTo>
                                    <a:pt x="894" y="51"/>
                                  </a:lnTo>
                                  <a:lnTo>
                                    <a:pt x="880" y="64"/>
                                  </a:lnTo>
                                  <a:lnTo>
                                    <a:pt x="872" y="82"/>
                                  </a:lnTo>
                                  <a:lnTo>
                                    <a:pt x="866" y="101"/>
                                  </a:lnTo>
                                  <a:lnTo>
                                    <a:pt x="858" y="135"/>
                                  </a:lnTo>
                                  <a:lnTo>
                                    <a:pt x="853" y="175"/>
                                  </a:lnTo>
                                  <a:lnTo>
                                    <a:pt x="849" y="222"/>
                                  </a:lnTo>
                                  <a:lnTo>
                                    <a:pt x="845" y="265"/>
                                  </a:lnTo>
                                  <a:lnTo>
                                    <a:pt x="847" y="302"/>
                                  </a:lnTo>
                                  <a:lnTo>
                                    <a:pt x="851" y="329"/>
                                  </a:lnTo>
                                  <a:lnTo>
                                    <a:pt x="862" y="343"/>
                                  </a:lnTo>
                                  <a:lnTo>
                                    <a:pt x="874" y="294"/>
                                  </a:lnTo>
                                  <a:lnTo>
                                    <a:pt x="888" y="251"/>
                                  </a:lnTo>
                                  <a:lnTo>
                                    <a:pt x="901" y="210"/>
                                  </a:lnTo>
                                  <a:lnTo>
                                    <a:pt x="919" y="171"/>
                                  </a:lnTo>
                                  <a:lnTo>
                                    <a:pt x="936" y="133"/>
                                  </a:lnTo>
                                  <a:lnTo>
                                    <a:pt x="958" y="98"/>
                                  </a:lnTo>
                                  <a:lnTo>
                                    <a:pt x="983" y="61"/>
                                  </a:lnTo>
                                  <a:lnTo>
                                    <a:pt x="1012" y="24"/>
                                  </a:lnTo>
                                  <a:lnTo>
                                    <a:pt x="1012" y="22"/>
                                  </a:lnTo>
                                  <a:lnTo>
                                    <a:pt x="1012" y="20"/>
                                  </a:lnTo>
                                  <a:lnTo>
                                    <a:pt x="995" y="18"/>
                                  </a:lnTo>
                                  <a:lnTo>
                                    <a:pt x="975" y="20"/>
                                  </a:lnTo>
                                  <a:moveTo>
                                    <a:pt x="985" y="74"/>
                                  </a:moveTo>
                                  <a:lnTo>
                                    <a:pt x="968" y="101"/>
                                  </a:lnTo>
                                  <a:lnTo>
                                    <a:pt x="948" y="129"/>
                                  </a:lnTo>
                                  <a:lnTo>
                                    <a:pt x="932" y="158"/>
                                  </a:lnTo>
                                  <a:lnTo>
                                    <a:pt x="917" y="187"/>
                                  </a:lnTo>
                                  <a:lnTo>
                                    <a:pt x="905" y="218"/>
                                  </a:lnTo>
                                  <a:lnTo>
                                    <a:pt x="894" y="249"/>
                                  </a:lnTo>
                                  <a:lnTo>
                                    <a:pt x="888" y="282"/>
                                  </a:lnTo>
                                  <a:lnTo>
                                    <a:pt x="901" y="275"/>
                                  </a:lnTo>
                                  <a:lnTo>
                                    <a:pt x="919" y="263"/>
                                  </a:lnTo>
                                  <a:lnTo>
                                    <a:pt x="936" y="245"/>
                                  </a:lnTo>
                                  <a:lnTo>
                                    <a:pt x="956" y="228"/>
                                  </a:lnTo>
                                  <a:lnTo>
                                    <a:pt x="973" y="205"/>
                                  </a:lnTo>
                                  <a:lnTo>
                                    <a:pt x="991" y="183"/>
                                  </a:lnTo>
                                  <a:lnTo>
                                    <a:pt x="1006" y="166"/>
                                  </a:lnTo>
                                  <a:lnTo>
                                    <a:pt x="1020" y="150"/>
                                  </a:lnTo>
                                  <a:lnTo>
                                    <a:pt x="1020" y="146"/>
                                  </a:lnTo>
                                  <a:lnTo>
                                    <a:pt x="1020" y="144"/>
                                  </a:lnTo>
                                  <a:lnTo>
                                    <a:pt x="1010" y="138"/>
                                  </a:lnTo>
                                  <a:lnTo>
                                    <a:pt x="999" y="136"/>
                                  </a:lnTo>
                                  <a:lnTo>
                                    <a:pt x="989" y="133"/>
                                  </a:lnTo>
                                  <a:lnTo>
                                    <a:pt x="981" y="131"/>
                                  </a:lnTo>
                                  <a:lnTo>
                                    <a:pt x="979" y="123"/>
                                  </a:lnTo>
                                  <a:lnTo>
                                    <a:pt x="983" y="111"/>
                                  </a:lnTo>
                                  <a:lnTo>
                                    <a:pt x="987" y="99"/>
                                  </a:lnTo>
                                  <a:lnTo>
                                    <a:pt x="993" y="88"/>
                                  </a:lnTo>
                                  <a:lnTo>
                                    <a:pt x="999" y="74"/>
                                  </a:lnTo>
                                  <a:lnTo>
                                    <a:pt x="1003" y="62"/>
                                  </a:lnTo>
                                  <a:lnTo>
                                    <a:pt x="1006" y="55"/>
                                  </a:lnTo>
                                  <a:lnTo>
                                    <a:pt x="1006" y="51"/>
                                  </a:lnTo>
                                  <a:lnTo>
                                    <a:pt x="985" y="7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93"/>
                          <wps:cNvSpPr>
                            <a:spLocks/>
                          </wps:cNvSpPr>
                          <wps:spPr bwMode="auto">
                            <a:xfrm>
                              <a:off x="3085" y="2482"/>
                              <a:ext cx="384" cy="175"/>
                            </a:xfrm>
                            <a:custGeom>
                              <a:avLst/>
                              <a:gdLst>
                                <a:gd name="T0" fmla="*/ 333 w 384"/>
                                <a:gd name="T1" fmla="*/ 158 h 175"/>
                                <a:gd name="T2" fmla="*/ 284 w 384"/>
                                <a:gd name="T3" fmla="*/ 140 h 175"/>
                                <a:gd name="T4" fmla="*/ 236 w 384"/>
                                <a:gd name="T5" fmla="*/ 123 h 175"/>
                                <a:gd name="T6" fmla="*/ 189 w 384"/>
                                <a:gd name="T7" fmla="*/ 105 h 175"/>
                                <a:gd name="T8" fmla="*/ 138 w 384"/>
                                <a:gd name="T9" fmla="*/ 84 h 175"/>
                                <a:gd name="T10" fmla="*/ 91 w 384"/>
                                <a:gd name="T11" fmla="*/ 64 h 175"/>
                                <a:gd name="T12" fmla="*/ 45 w 384"/>
                                <a:gd name="T13" fmla="*/ 43 h 175"/>
                                <a:gd name="T14" fmla="*/ 0 w 384"/>
                                <a:gd name="T15" fmla="*/ 22 h 175"/>
                                <a:gd name="T16" fmla="*/ 27 w 384"/>
                                <a:gd name="T17" fmla="*/ 6 h 175"/>
                                <a:gd name="T18" fmla="*/ 68 w 384"/>
                                <a:gd name="T19" fmla="*/ 0 h 175"/>
                                <a:gd name="T20" fmla="*/ 119 w 384"/>
                                <a:gd name="T21" fmla="*/ 0 h 175"/>
                                <a:gd name="T22" fmla="*/ 171 w 384"/>
                                <a:gd name="T23" fmla="*/ 6 h 175"/>
                                <a:gd name="T24" fmla="*/ 220 w 384"/>
                                <a:gd name="T25" fmla="*/ 14 h 175"/>
                                <a:gd name="T26" fmla="*/ 265 w 384"/>
                                <a:gd name="T27" fmla="*/ 24 h 175"/>
                                <a:gd name="T28" fmla="*/ 300 w 384"/>
                                <a:gd name="T29" fmla="*/ 33 h 175"/>
                                <a:gd name="T30" fmla="*/ 323 w 384"/>
                                <a:gd name="T31" fmla="*/ 39 h 175"/>
                                <a:gd name="T32" fmla="*/ 321 w 384"/>
                                <a:gd name="T33" fmla="*/ 47 h 175"/>
                                <a:gd name="T34" fmla="*/ 313 w 384"/>
                                <a:gd name="T35" fmla="*/ 51 h 175"/>
                                <a:gd name="T36" fmla="*/ 304 w 384"/>
                                <a:gd name="T37" fmla="*/ 53 h 175"/>
                                <a:gd name="T38" fmla="*/ 296 w 384"/>
                                <a:gd name="T39" fmla="*/ 55 h 175"/>
                                <a:gd name="T40" fmla="*/ 294 w 384"/>
                                <a:gd name="T41" fmla="*/ 57 h 175"/>
                                <a:gd name="T42" fmla="*/ 294 w 384"/>
                                <a:gd name="T43" fmla="*/ 60 h 175"/>
                                <a:gd name="T44" fmla="*/ 302 w 384"/>
                                <a:gd name="T45" fmla="*/ 72 h 175"/>
                                <a:gd name="T46" fmla="*/ 313 w 384"/>
                                <a:gd name="T47" fmla="*/ 86 h 175"/>
                                <a:gd name="T48" fmla="*/ 325 w 384"/>
                                <a:gd name="T49" fmla="*/ 96 h 175"/>
                                <a:gd name="T50" fmla="*/ 339 w 384"/>
                                <a:gd name="T51" fmla="*/ 109 h 175"/>
                                <a:gd name="T52" fmla="*/ 350 w 384"/>
                                <a:gd name="T53" fmla="*/ 123 h 175"/>
                                <a:gd name="T54" fmla="*/ 362 w 384"/>
                                <a:gd name="T55" fmla="*/ 136 h 175"/>
                                <a:gd name="T56" fmla="*/ 374 w 384"/>
                                <a:gd name="T57" fmla="*/ 154 h 175"/>
                                <a:gd name="T58" fmla="*/ 384 w 384"/>
                                <a:gd name="T59" fmla="*/ 175 h 175"/>
                                <a:gd name="T60" fmla="*/ 333 w 384"/>
                                <a:gd name="T61" fmla="*/ 158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 h="175">
                                  <a:moveTo>
                                    <a:pt x="333" y="158"/>
                                  </a:moveTo>
                                  <a:lnTo>
                                    <a:pt x="284" y="140"/>
                                  </a:lnTo>
                                  <a:lnTo>
                                    <a:pt x="236" y="123"/>
                                  </a:lnTo>
                                  <a:lnTo>
                                    <a:pt x="189" y="105"/>
                                  </a:lnTo>
                                  <a:lnTo>
                                    <a:pt x="138" y="84"/>
                                  </a:lnTo>
                                  <a:lnTo>
                                    <a:pt x="91" y="64"/>
                                  </a:lnTo>
                                  <a:lnTo>
                                    <a:pt x="45" y="43"/>
                                  </a:lnTo>
                                  <a:lnTo>
                                    <a:pt x="0" y="22"/>
                                  </a:lnTo>
                                  <a:lnTo>
                                    <a:pt x="27" y="6"/>
                                  </a:lnTo>
                                  <a:lnTo>
                                    <a:pt x="68" y="0"/>
                                  </a:lnTo>
                                  <a:lnTo>
                                    <a:pt x="119" y="0"/>
                                  </a:lnTo>
                                  <a:lnTo>
                                    <a:pt x="171" y="6"/>
                                  </a:lnTo>
                                  <a:lnTo>
                                    <a:pt x="220" y="14"/>
                                  </a:lnTo>
                                  <a:lnTo>
                                    <a:pt x="265" y="24"/>
                                  </a:lnTo>
                                  <a:lnTo>
                                    <a:pt x="300" y="33"/>
                                  </a:lnTo>
                                  <a:lnTo>
                                    <a:pt x="323" y="39"/>
                                  </a:lnTo>
                                  <a:lnTo>
                                    <a:pt x="321" y="47"/>
                                  </a:lnTo>
                                  <a:lnTo>
                                    <a:pt x="313" y="51"/>
                                  </a:lnTo>
                                  <a:lnTo>
                                    <a:pt x="304" y="53"/>
                                  </a:lnTo>
                                  <a:lnTo>
                                    <a:pt x="296" y="55"/>
                                  </a:lnTo>
                                  <a:lnTo>
                                    <a:pt x="294" y="57"/>
                                  </a:lnTo>
                                  <a:lnTo>
                                    <a:pt x="294" y="60"/>
                                  </a:lnTo>
                                  <a:lnTo>
                                    <a:pt x="302" y="72"/>
                                  </a:lnTo>
                                  <a:lnTo>
                                    <a:pt x="313" y="86"/>
                                  </a:lnTo>
                                  <a:lnTo>
                                    <a:pt x="325" y="96"/>
                                  </a:lnTo>
                                  <a:lnTo>
                                    <a:pt x="339" y="109"/>
                                  </a:lnTo>
                                  <a:lnTo>
                                    <a:pt x="350" y="123"/>
                                  </a:lnTo>
                                  <a:lnTo>
                                    <a:pt x="362" y="136"/>
                                  </a:lnTo>
                                  <a:lnTo>
                                    <a:pt x="374" y="154"/>
                                  </a:lnTo>
                                  <a:lnTo>
                                    <a:pt x="384" y="175"/>
                                  </a:lnTo>
                                  <a:lnTo>
                                    <a:pt x="333" y="15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94"/>
                          <wps:cNvSpPr>
                            <a:spLocks/>
                          </wps:cNvSpPr>
                          <wps:spPr bwMode="auto">
                            <a:xfrm>
                              <a:off x="3085" y="2482"/>
                              <a:ext cx="384" cy="175"/>
                            </a:xfrm>
                            <a:custGeom>
                              <a:avLst/>
                              <a:gdLst>
                                <a:gd name="T0" fmla="*/ 333 w 384"/>
                                <a:gd name="T1" fmla="*/ 158 h 175"/>
                                <a:gd name="T2" fmla="*/ 284 w 384"/>
                                <a:gd name="T3" fmla="*/ 140 h 175"/>
                                <a:gd name="T4" fmla="*/ 236 w 384"/>
                                <a:gd name="T5" fmla="*/ 123 h 175"/>
                                <a:gd name="T6" fmla="*/ 189 w 384"/>
                                <a:gd name="T7" fmla="*/ 105 h 175"/>
                                <a:gd name="T8" fmla="*/ 138 w 384"/>
                                <a:gd name="T9" fmla="*/ 84 h 175"/>
                                <a:gd name="T10" fmla="*/ 91 w 384"/>
                                <a:gd name="T11" fmla="*/ 64 h 175"/>
                                <a:gd name="T12" fmla="*/ 45 w 384"/>
                                <a:gd name="T13" fmla="*/ 43 h 175"/>
                                <a:gd name="T14" fmla="*/ 0 w 384"/>
                                <a:gd name="T15" fmla="*/ 22 h 175"/>
                                <a:gd name="T16" fmla="*/ 27 w 384"/>
                                <a:gd name="T17" fmla="*/ 6 h 175"/>
                                <a:gd name="T18" fmla="*/ 68 w 384"/>
                                <a:gd name="T19" fmla="*/ 0 h 175"/>
                                <a:gd name="T20" fmla="*/ 119 w 384"/>
                                <a:gd name="T21" fmla="*/ 0 h 175"/>
                                <a:gd name="T22" fmla="*/ 171 w 384"/>
                                <a:gd name="T23" fmla="*/ 6 h 175"/>
                                <a:gd name="T24" fmla="*/ 220 w 384"/>
                                <a:gd name="T25" fmla="*/ 14 h 175"/>
                                <a:gd name="T26" fmla="*/ 265 w 384"/>
                                <a:gd name="T27" fmla="*/ 24 h 175"/>
                                <a:gd name="T28" fmla="*/ 300 w 384"/>
                                <a:gd name="T29" fmla="*/ 33 h 175"/>
                                <a:gd name="T30" fmla="*/ 323 w 384"/>
                                <a:gd name="T31" fmla="*/ 39 h 175"/>
                                <a:gd name="T32" fmla="*/ 321 w 384"/>
                                <a:gd name="T33" fmla="*/ 47 h 175"/>
                                <a:gd name="T34" fmla="*/ 313 w 384"/>
                                <a:gd name="T35" fmla="*/ 51 h 175"/>
                                <a:gd name="T36" fmla="*/ 304 w 384"/>
                                <a:gd name="T37" fmla="*/ 53 h 175"/>
                                <a:gd name="T38" fmla="*/ 296 w 384"/>
                                <a:gd name="T39" fmla="*/ 55 h 175"/>
                                <a:gd name="T40" fmla="*/ 294 w 384"/>
                                <a:gd name="T41" fmla="*/ 57 h 175"/>
                                <a:gd name="T42" fmla="*/ 294 w 384"/>
                                <a:gd name="T43" fmla="*/ 60 h 175"/>
                                <a:gd name="T44" fmla="*/ 302 w 384"/>
                                <a:gd name="T45" fmla="*/ 72 h 175"/>
                                <a:gd name="T46" fmla="*/ 313 w 384"/>
                                <a:gd name="T47" fmla="*/ 86 h 175"/>
                                <a:gd name="T48" fmla="*/ 325 w 384"/>
                                <a:gd name="T49" fmla="*/ 96 h 175"/>
                                <a:gd name="T50" fmla="*/ 339 w 384"/>
                                <a:gd name="T51" fmla="*/ 109 h 175"/>
                                <a:gd name="T52" fmla="*/ 350 w 384"/>
                                <a:gd name="T53" fmla="*/ 123 h 175"/>
                                <a:gd name="T54" fmla="*/ 362 w 384"/>
                                <a:gd name="T55" fmla="*/ 136 h 175"/>
                                <a:gd name="T56" fmla="*/ 374 w 384"/>
                                <a:gd name="T57" fmla="*/ 154 h 175"/>
                                <a:gd name="T58" fmla="*/ 384 w 384"/>
                                <a:gd name="T59" fmla="*/ 175 h 175"/>
                                <a:gd name="T60" fmla="*/ 333 w 384"/>
                                <a:gd name="T61" fmla="*/ 158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84" h="175">
                                  <a:moveTo>
                                    <a:pt x="333" y="158"/>
                                  </a:moveTo>
                                  <a:lnTo>
                                    <a:pt x="284" y="140"/>
                                  </a:lnTo>
                                  <a:lnTo>
                                    <a:pt x="236" y="123"/>
                                  </a:lnTo>
                                  <a:lnTo>
                                    <a:pt x="189" y="105"/>
                                  </a:lnTo>
                                  <a:lnTo>
                                    <a:pt x="138" y="84"/>
                                  </a:lnTo>
                                  <a:lnTo>
                                    <a:pt x="91" y="64"/>
                                  </a:lnTo>
                                  <a:lnTo>
                                    <a:pt x="45" y="43"/>
                                  </a:lnTo>
                                  <a:lnTo>
                                    <a:pt x="0" y="22"/>
                                  </a:lnTo>
                                  <a:lnTo>
                                    <a:pt x="27" y="6"/>
                                  </a:lnTo>
                                  <a:lnTo>
                                    <a:pt x="68" y="0"/>
                                  </a:lnTo>
                                  <a:lnTo>
                                    <a:pt x="119" y="0"/>
                                  </a:lnTo>
                                  <a:lnTo>
                                    <a:pt x="171" y="6"/>
                                  </a:lnTo>
                                  <a:lnTo>
                                    <a:pt x="220" y="14"/>
                                  </a:lnTo>
                                  <a:lnTo>
                                    <a:pt x="265" y="24"/>
                                  </a:lnTo>
                                  <a:lnTo>
                                    <a:pt x="300" y="33"/>
                                  </a:lnTo>
                                  <a:lnTo>
                                    <a:pt x="323" y="39"/>
                                  </a:lnTo>
                                  <a:lnTo>
                                    <a:pt x="321" y="47"/>
                                  </a:lnTo>
                                  <a:lnTo>
                                    <a:pt x="313" y="51"/>
                                  </a:lnTo>
                                  <a:lnTo>
                                    <a:pt x="304" y="53"/>
                                  </a:lnTo>
                                  <a:lnTo>
                                    <a:pt x="296" y="55"/>
                                  </a:lnTo>
                                  <a:lnTo>
                                    <a:pt x="294" y="57"/>
                                  </a:lnTo>
                                  <a:lnTo>
                                    <a:pt x="294" y="60"/>
                                  </a:lnTo>
                                  <a:lnTo>
                                    <a:pt x="302" y="72"/>
                                  </a:lnTo>
                                  <a:lnTo>
                                    <a:pt x="313" y="86"/>
                                  </a:lnTo>
                                  <a:lnTo>
                                    <a:pt x="325" y="96"/>
                                  </a:lnTo>
                                  <a:lnTo>
                                    <a:pt x="339" y="109"/>
                                  </a:lnTo>
                                  <a:lnTo>
                                    <a:pt x="350" y="123"/>
                                  </a:lnTo>
                                  <a:lnTo>
                                    <a:pt x="362" y="136"/>
                                  </a:lnTo>
                                  <a:lnTo>
                                    <a:pt x="374" y="154"/>
                                  </a:lnTo>
                                  <a:lnTo>
                                    <a:pt x="384" y="175"/>
                                  </a:lnTo>
                                  <a:lnTo>
                                    <a:pt x="333" y="15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95"/>
                          <wps:cNvSpPr>
                            <a:spLocks/>
                          </wps:cNvSpPr>
                          <wps:spPr bwMode="auto">
                            <a:xfrm>
                              <a:off x="3182" y="2556"/>
                              <a:ext cx="263" cy="142"/>
                            </a:xfrm>
                            <a:custGeom>
                              <a:avLst/>
                              <a:gdLst>
                                <a:gd name="T0" fmla="*/ 135 w 263"/>
                                <a:gd name="T1" fmla="*/ 133 h 142"/>
                                <a:gd name="T2" fmla="*/ 113 w 263"/>
                                <a:gd name="T3" fmla="*/ 121 h 142"/>
                                <a:gd name="T4" fmla="*/ 88 w 263"/>
                                <a:gd name="T5" fmla="*/ 101 h 142"/>
                                <a:gd name="T6" fmla="*/ 63 w 263"/>
                                <a:gd name="T7" fmla="*/ 82 h 142"/>
                                <a:gd name="T8" fmla="*/ 39 w 263"/>
                                <a:gd name="T9" fmla="*/ 59 h 142"/>
                                <a:gd name="T10" fmla="*/ 20 w 263"/>
                                <a:gd name="T11" fmla="*/ 37 h 142"/>
                                <a:gd name="T12" fmla="*/ 4 w 263"/>
                                <a:gd name="T13" fmla="*/ 16 h 142"/>
                                <a:gd name="T14" fmla="*/ 0 w 263"/>
                                <a:gd name="T15" fmla="*/ 0 h 142"/>
                                <a:gd name="T16" fmla="*/ 31 w 263"/>
                                <a:gd name="T17" fmla="*/ 12 h 142"/>
                                <a:gd name="T18" fmla="*/ 63 w 263"/>
                                <a:gd name="T19" fmla="*/ 25 h 142"/>
                                <a:gd name="T20" fmla="*/ 96 w 263"/>
                                <a:gd name="T21" fmla="*/ 37 h 142"/>
                                <a:gd name="T22" fmla="*/ 129 w 263"/>
                                <a:gd name="T23" fmla="*/ 53 h 142"/>
                                <a:gd name="T24" fmla="*/ 160 w 263"/>
                                <a:gd name="T25" fmla="*/ 64 h 142"/>
                                <a:gd name="T26" fmla="*/ 193 w 263"/>
                                <a:gd name="T27" fmla="*/ 80 h 142"/>
                                <a:gd name="T28" fmla="*/ 224 w 263"/>
                                <a:gd name="T29" fmla="*/ 92 h 142"/>
                                <a:gd name="T30" fmla="*/ 259 w 263"/>
                                <a:gd name="T31" fmla="*/ 109 h 142"/>
                                <a:gd name="T32" fmla="*/ 263 w 263"/>
                                <a:gd name="T33" fmla="*/ 111 h 142"/>
                                <a:gd name="T34" fmla="*/ 259 w 263"/>
                                <a:gd name="T35" fmla="*/ 111 h 142"/>
                                <a:gd name="T36" fmla="*/ 259 w 263"/>
                                <a:gd name="T37" fmla="*/ 115 h 142"/>
                                <a:gd name="T38" fmla="*/ 244 w 263"/>
                                <a:gd name="T39" fmla="*/ 121 h 142"/>
                                <a:gd name="T40" fmla="*/ 232 w 263"/>
                                <a:gd name="T41" fmla="*/ 123 h 142"/>
                                <a:gd name="T42" fmla="*/ 216 w 263"/>
                                <a:gd name="T43" fmla="*/ 123 h 142"/>
                                <a:gd name="T44" fmla="*/ 203 w 263"/>
                                <a:gd name="T45" fmla="*/ 123 h 142"/>
                                <a:gd name="T46" fmla="*/ 189 w 263"/>
                                <a:gd name="T47" fmla="*/ 121 h 142"/>
                                <a:gd name="T48" fmla="*/ 177 w 263"/>
                                <a:gd name="T49" fmla="*/ 119 h 142"/>
                                <a:gd name="T50" fmla="*/ 166 w 263"/>
                                <a:gd name="T51" fmla="*/ 115 h 142"/>
                                <a:gd name="T52" fmla="*/ 154 w 263"/>
                                <a:gd name="T53" fmla="*/ 115 h 142"/>
                                <a:gd name="T54" fmla="*/ 152 w 263"/>
                                <a:gd name="T55" fmla="*/ 125 h 142"/>
                                <a:gd name="T56" fmla="*/ 152 w 263"/>
                                <a:gd name="T57" fmla="*/ 131 h 142"/>
                                <a:gd name="T58" fmla="*/ 152 w 263"/>
                                <a:gd name="T59" fmla="*/ 136 h 142"/>
                                <a:gd name="T60" fmla="*/ 154 w 263"/>
                                <a:gd name="T61" fmla="*/ 142 h 142"/>
                                <a:gd name="T62" fmla="*/ 135 w 263"/>
                                <a:gd name="T63" fmla="*/ 13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3" h="142">
                                  <a:moveTo>
                                    <a:pt x="135" y="133"/>
                                  </a:moveTo>
                                  <a:lnTo>
                                    <a:pt x="113" y="121"/>
                                  </a:lnTo>
                                  <a:lnTo>
                                    <a:pt x="88" y="101"/>
                                  </a:lnTo>
                                  <a:lnTo>
                                    <a:pt x="63" y="82"/>
                                  </a:lnTo>
                                  <a:lnTo>
                                    <a:pt x="39" y="59"/>
                                  </a:lnTo>
                                  <a:lnTo>
                                    <a:pt x="20" y="37"/>
                                  </a:lnTo>
                                  <a:lnTo>
                                    <a:pt x="4" y="16"/>
                                  </a:lnTo>
                                  <a:lnTo>
                                    <a:pt x="0" y="0"/>
                                  </a:lnTo>
                                  <a:lnTo>
                                    <a:pt x="31" y="12"/>
                                  </a:lnTo>
                                  <a:lnTo>
                                    <a:pt x="63" y="25"/>
                                  </a:lnTo>
                                  <a:lnTo>
                                    <a:pt x="96" y="37"/>
                                  </a:lnTo>
                                  <a:lnTo>
                                    <a:pt x="129" y="53"/>
                                  </a:lnTo>
                                  <a:lnTo>
                                    <a:pt x="160" y="64"/>
                                  </a:lnTo>
                                  <a:lnTo>
                                    <a:pt x="193" y="80"/>
                                  </a:lnTo>
                                  <a:lnTo>
                                    <a:pt x="224" y="92"/>
                                  </a:lnTo>
                                  <a:lnTo>
                                    <a:pt x="259" y="109"/>
                                  </a:lnTo>
                                  <a:lnTo>
                                    <a:pt x="263" y="111"/>
                                  </a:lnTo>
                                  <a:lnTo>
                                    <a:pt x="259" y="111"/>
                                  </a:lnTo>
                                  <a:lnTo>
                                    <a:pt x="259" y="115"/>
                                  </a:lnTo>
                                  <a:lnTo>
                                    <a:pt x="244" y="121"/>
                                  </a:lnTo>
                                  <a:lnTo>
                                    <a:pt x="232" y="123"/>
                                  </a:lnTo>
                                  <a:lnTo>
                                    <a:pt x="216" y="123"/>
                                  </a:lnTo>
                                  <a:lnTo>
                                    <a:pt x="203" y="123"/>
                                  </a:lnTo>
                                  <a:lnTo>
                                    <a:pt x="189" y="121"/>
                                  </a:lnTo>
                                  <a:lnTo>
                                    <a:pt x="177" y="119"/>
                                  </a:lnTo>
                                  <a:lnTo>
                                    <a:pt x="166" y="115"/>
                                  </a:lnTo>
                                  <a:lnTo>
                                    <a:pt x="154" y="115"/>
                                  </a:lnTo>
                                  <a:lnTo>
                                    <a:pt x="152" y="125"/>
                                  </a:lnTo>
                                  <a:lnTo>
                                    <a:pt x="152" y="131"/>
                                  </a:lnTo>
                                  <a:lnTo>
                                    <a:pt x="152" y="136"/>
                                  </a:lnTo>
                                  <a:lnTo>
                                    <a:pt x="154" y="142"/>
                                  </a:lnTo>
                                  <a:lnTo>
                                    <a:pt x="135" y="133"/>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182" y="2556"/>
                              <a:ext cx="263" cy="142"/>
                            </a:xfrm>
                            <a:custGeom>
                              <a:avLst/>
                              <a:gdLst>
                                <a:gd name="T0" fmla="*/ 135 w 263"/>
                                <a:gd name="T1" fmla="*/ 133 h 142"/>
                                <a:gd name="T2" fmla="*/ 113 w 263"/>
                                <a:gd name="T3" fmla="*/ 121 h 142"/>
                                <a:gd name="T4" fmla="*/ 88 w 263"/>
                                <a:gd name="T5" fmla="*/ 101 h 142"/>
                                <a:gd name="T6" fmla="*/ 63 w 263"/>
                                <a:gd name="T7" fmla="*/ 82 h 142"/>
                                <a:gd name="T8" fmla="*/ 39 w 263"/>
                                <a:gd name="T9" fmla="*/ 59 h 142"/>
                                <a:gd name="T10" fmla="*/ 20 w 263"/>
                                <a:gd name="T11" fmla="*/ 37 h 142"/>
                                <a:gd name="T12" fmla="*/ 4 w 263"/>
                                <a:gd name="T13" fmla="*/ 16 h 142"/>
                                <a:gd name="T14" fmla="*/ 0 w 263"/>
                                <a:gd name="T15" fmla="*/ 0 h 142"/>
                                <a:gd name="T16" fmla="*/ 31 w 263"/>
                                <a:gd name="T17" fmla="*/ 12 h 142"/>
                                <a:gd name="T18" fmla="*/ 63 w 263"/>
                                <a:gd name="T19" fmla="*/ 25 h 142"/>
                                <a:gd name="T20" fmla="*/ 96 w 263"/>
                                <a:gd name="T21" fmla="*/ 37 h 142"/>
                                <a:gd name="T22" fmla="*/ 129 w 263"/>
                                <a:gd name="T23" fmla="*/ 53 h 142"/>
                                <a:gd name="T24" fmla="*/ 160 w 263"/>
                                <a:gd name="T25" fmla="*/ 64 h 142"/>
                                <a:gd name="T26" fmla="*/ 193 w 263"/>
                                <a:gd name="T27" fmla="*/ 80 h 142"/>
                                <a:gd name="T28" fmla="*/ 224 w 263"/>
                                <a:gd name="T29" fmla="*/ 92 h 142"/>
                                <a:gd name="T30" fmla="*/ 259 w 263"/>
                                <a:gd name="T31" fmla="*/ 109 h 142"/>
                                <a:gd name="T32" fmla="*/ 263 w 263"/>
                                <a:gd name="T33" fmla="*/ 111 h 142"/>
                                <a:gd name="T34" fmla="*/ 259 w 263"/>
                                <a:gd name="T35" fmla="*/ 111 h 142"/>
                                <a:gd name="T36" fmla="*/ 259 w 263"/>
                                <a:gd name="T37" fmla="*/ 115 h 142"/>
                                <a:gd name="T38" fmla="*/ 244 w 263"/>
                                <a:gd name="T39" fmla="*/ 121 h 142"/>
                                <a:gd name="T40" fmla="*/ 232 w 263"/>
                                <a:gd name="T41" fmla="*/ 123 h 142"/>
                                <a:gd name="T42" fmla="*/ 216 w 263"/>
                                <a:gd name="T43" fmla="*/ 123 h 142"/>
                                <a:gd name="T44" fmla="*/ 203 w 263"/>
                                <a:gd name="T45" fmla="*/ 123 h 142"/>
                                <a:gd name="T46" fmla="*/ 189 w 263"/>
                                <a:gd name="T47" fmla="*/ 121 h 142"/>
                                <a:gd name="T48" fmla="*/ 177 w 263"/>
                                <a:gd name="T49" fmla="*/ 119 h 142"/>
                                <a:gd name="T50" fmla="*/ 166 w 263"/>
                                <a:gd name="T51" fmla="*/ 115 h 142"/>
                                <a:gd name="T52" fmla="*/ 154 w 263"/>
                                <a:gd name="T53" fmla="*/ 115 h 142"/>
                                <a:gd name="T54" fmla="*/ 152 w 263"/>
                                <a:gd name="T55" fmla="*/ 125 h 142"/>
                                <a:gd name="T56" fmla="*/ 152 w 263"/>
                                <a:gd name="T57" fmla="*/ 131 h 142"/>
                                <a:gd name="T58" fmla="*/ 152 w 263"/>
                                <a:gd name="T59" fmla="*/ 136 h 142"/>
                                <a:gd name="T60" fmla="*/ 154 w 263"/>
                                <a:gd name="T61" fmla="*/ 142 h 142"/>
                                <a:gd name="T62" fmla="*/ 135 w 263"/>
                                <a:gd name="T63" fmla="*/ 133 h 1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3" h="142">
                                  <a:moveTo>
                                    <a:pt x="135" y="133"/>
                                  </a:moveTo>
                                  <a:lnTo>
                                    <a:pt x="113" y="121"/>
                                  </a:lnTo>
                                  <a:lnTo>
                                    <a:pt x="88" y="101"/>
                                  </a:lnTo>
                                  <a:lnTo>
                                    <a:pt x="63" y="82"/>
                                  </a:lnTo>
                                  <a:lnTo>
                                    <a:pt x="39" y="59"/>
                                  </a:lnTo>
                                  <a:lnTo>
                                    <a:pt x="20" y="37"/>
                                  </a:lnTo>
                                  <a:lnTo>
                                    <a:pt x="4" y="16"/>
                                  </a:lnTo>
                                  <a:lnTo>
                                    <a:pt x="0" y="0"/>
                                  </a:lnTo>
                                  <a:lnTo>
                                    <a:pt x="31" y="12"/>
                                  </a:lnTo>
                                  <a:lnTo>
                                    <a:pt x="63" y="25"/>
                                  </a:lnTo>
                                  <a:lnTo>
                                    <a:pt x="96" y="37"/>
                                  </a:lnTo>
                                  <a:lnTo>
                                    <a:pt x="129" y="53"/>
                                  </a:lnTo>
                                  <a:lnTo>
                                    <a:pt x="160" y="64"/>
                                  </a:lnTo>
                                  <a:lnTo>
                                    <a:pt x="193" y="80"/>
                                  </a:lnTo>
                                  <a:lnTo>
                                    <a:pt x="224" y="92"/>
                                  </a:lnTo>
                                  <a:lnTo>
                                    <a:pt x="259" y="109"/>
                                  </a:lnTo>
                                  <a:lnTo>
                                    <a:pt x="263" y="111"/>
                                  </a:lnTo>
                                  <a:lnTo>
                                    <a:pt x="259" y="111"/>
                                  </a:lnTo>
                                  <a:lnTo>
                                    <a:pt x="259" y="115"/>
                                  </a:lnTo>
                                  <a:lnTo>
                                    <a:pt x="244" y="121"/>
                                  </a:lnTo>
                                  <a:lnTo>
                                    <a:pt x="232" y="123"/>
                                  </a:lnTo>
                                  <a:lnTo>
                                    <a:pt x="216" y="123"/>
                                  </a:lnTo>
                                  <a:lnTo>
                                    <a:pt x="203" y="123"/>
                                  </a:lnTo>
                                  <a:lnTo>
                                    <a:pt x="189" y="121"/>
                                  </a:lnTo>
                                  <a:lnTo>
                                    <a:pt x="177" y="119"/>
                                  </a:lnTo>
                                  <a:lnTo>
                                    <a:pt x="166" y="115"/>
                                  </a:lnTo>
                                  <a:lnTo>
                                    <a:pt x="154" y="115"/>
                                  </a:lnTo>
                                  <a:lnTo>
                                    <a:pt x="152" y="125"/>
                                  </a:lnTo>
                                  <a:lnTo>
                                    <a:pt x="152" y="131"/>
                                  </a:lnTo>
                                  <a:lnTo>
                                    <a:pt x="152" y="136"/>
                                  </a:lnTo>
                                  <a:lnTo>
                                    <a:pt x="154" y="142"/>
                                  </a:lnTo>
                                  <a:lnTo>
                                    <a:pt x="135" y="13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97"/>
                          <wps:cNvSpPr>
                            <a:spLocks/>
                          </wps:cNvSpPr>
                          <wps:spPr bwMode="auto">
                            <a:xfrm>
                              <a:off x="2980" y="2396"/>
                              <a:ext cx="411" cy="113"/>
                            </a:xfrm>
                            <a:custGeom>
                              <a:avLst/>
                              <a:gdLst>
                                <a:gd name="T0" fmla="*/ 389 w 411"/>
                                <a:gd name="T1" fmla="*/ 108 h 113"/>
                                <a:gd name="T2" fmla="*/ 370 w 411"/>
                                <a:gd name="T3" fmla="*/ 104 h 113"/>
                                <a:gd name="T4" fmla="*/ 352 w 411"/>
                                <a:gd name="T5" fmla="*/ 100 h 113"/>
                                <a:gd name="T6" fmla="*/ 337 w 411"/>
                                <a:gd name="T7" fmla="*/ 96 h 113"/>
                                <a:gd name="T8" fmla="*/ 319 w 411"/>
                                <a:gd name="T9" fmla="*/ 92 h 113"/>
                                <a:gd name="T10" fmla="*/ 302 w 411"/>
                                <a:gd name="T11" fmla="*/ 88 h 113"/>
                                <a:gd name="T12" fmla="*/ 282 w 411"/>
                                <a:gd name="T13" fmla="*/ 86 h 113"/>
                                <a:gd name="T14" fmla="*/ 265 w 411"/>
                                <a:gd name="T15" fmla="*/ 86 h 113"/>
                                <a:gd name="T16" fmla="*/ 243 w 411"/>
                                <a:gd name="T17" fmla="*/ 84 h 113"/>
                                <a:gd name="T18" fmla="*/ 224 w 411"/>
                                <a:gd name="T19" fmla="*/ 84 h 113"/>
                                <a:gd name="T20" fmla="*/ 202 w 411"/>
                                <a:gd name="T21" fmla="*/ 84 h 113"/>
                                <a:gd name="T22" fmla="*/ 181 w 411"/>
                                <a:gd name="T23" fmla="*/ 86 h 113"/>
                                <a:gd name="T24" fmla="*/ 157 w 411"/>
                                <a:gd name="T25" fmla="*/ 86 h 113"/>
                                <a:gd name="T26" fmla="*/ 138 w 411"/>
                                <a:gd name="T27" fmla="*/ 90 h 113"/>
                                <a:gd name="T28" fmla="*/ 117 w 411"/>
                                <a:gd name="T29" fmla="*/ 94 h 113"/>
                                <a:gd name="T30" fmla="*/ 99 w 411"/>
                                <a:gd name="T31" fmla="*/ 102 h 113"/>
                                <a:gd name="T32" fmla="*/ 85 w 411"/>
                                <a:gd name="T33" fmla="*/ 98 h 113"/>
                                <a:gd name="T34" fmla="*/ 72 w 411"/>
                                <a:gd name="T35" fmla="*/ 94 h 113"/>
                                <a:gd name="T36" fmla="*/ 58 w 411"/>
                                <a:gd name="T37" fmla="*/ 88 h 113"/>
                                <a:gd name="T38" fmla="*/ 46 w 411"/>
                                <a:gd name="T39" fmla="*/ 82 h 113"/>
                                <a:gd name="T40" fmla="*/ 33 w 411"/>
                                <a:gd name="T41" fmla="*/ 74 h 113"/>
                                <a:gd name="T42" fmla="*/ 23 w 411"/>
                                <a:gd name="T43" fmla="*/ 69 h 113"/>
                                <a:gd name="T44" fmla="*/ 11 w 411"/>
                                <a:gd name="T45" fmla="*/ 63 h 113"/>
                                <a:gd name="T46" fmla="*/ 0 w 411"/>
                                <a:gd name="T47" fmla="*/ 57 h 113"/>
                                <a:gd name="T48" fmla="*/ 0 w 411"/>
                                <a:gd name="T49" fmla="*/ 53 h 113"/>
                                <a:gd name="T50" fmla="*/ 27 w 411"/>
                                <a:gd name="T51" fmla="*/ 37 h 113"/>
                                <a:gd name="T52" fmla="*/ 66 w 411"/>
                                <a:gd name="T53" fmla="*/ 26 h 113"/>
                                <a:gd name="T54" fmla="*/ 111 w 411"/>
                                <a:gd name="T55" fmla="*/ 14 h 113"/>
                                <a:gd name="T56" fmla="*/ 157 w 411"/>
                                <a:gd name="T57" fmla="*/ 8 h 113"/>
                                <a:gd name="T58" fmla="*/ 204 w 411"/>
                                <a:gd name="T59" fmla="*/ 2 h 113"/>
                                <a:gd name="T60" fmla="*/ 249 w 411"/>
                                <a:gd name="T61" fmla="*/ 0 h 113"/>
                                <a:gd name="T62" fmla="*/ 290 w 411"/>
                                <a:gd name="T63" fmla="*/ 2 h 113"/>
                                <a:gd name="T64" fmla="*/ 321 w 411"/>
                                <a:gd name="T65" fmla="*/ 8 h 113"/>
                                <a:gd name="T66" fmla="*/ 315 w 411"/>
                                <a:gd name="T67" fmla="*/ 14 h 113"/>
                                <a:gd name="T68" fmla="*/ 311 w 411"/>
                                <a:gd name="T69" fmla="*/ 22 h 113"/>
                                <a:gd name="T70" fmla="*/ 313 w 411"/>
                                <a:gd name="T71" fmla="*/ 20 h 113"/>
                                <a:gd name="T72" fmla="*/ 327 w 411"/>
                                <a:gd name="T73" fmla="*/ 28 h 113"/>
                                <a:gd name="T74" fmla="*/ 344 w 411"/>
                                <a:gd name="T75" fmla="*/ 37 h 113"/>
                                <a:gd name="T76" fmla="*/ 366 w 411"/>
                                <a:gd name="T77" fmla="*/ 53 h 113"/>
                                <a:gd name="T78" fmla="*/ 385 w 411"/>
                                <a:gd name="T79" fmla="*/ 69 h 113"/>
                                <a:gd name="T80" fmla="*/ 403 w 411"/>
                                <a:gd name="T81" fmla="*/ 86 h 113"/>
                                <a:gd name="T82" fmla="*/ 411 w 411"/>
                                <a:gd name="T83" fmla="*/ 100 h 113"/>
                                <a:gd name="T84" fmla="*/ 409 w 411"/>
                                <a:gd name="T85" fmla="*/ 113 h 113"/>
                                <a:gd name="T86" fmla="*/ 389 w 411"/>
                                <a:gd name="T87" fmla="*/ 108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1" h="113">
                                  <a:moveTo>
                                    <a:pt x="389" y="108"/>
                                  </a:moveTo>
                                  <a:lnTo>
                                    <a:pt x="370" y="104"/>
                                  </a:lnTo>
                                  <a:lnTo>
                                    <a:pt x="352" y="100"/>
                                  </a:lnTo>
                                  <a:lnTo>
                                    <a:pt x="337" y="96"/>
                                  </a:lnTo>
                                  <a:lnTo>
                                    <a:pt x="319" y="92"/>
                                  </a:lnTo>
                                  <a:lnTo>
                                    <a:pt x="302" y="88"/>
                                  </a:lnTo>
                                  <a:lnTo>
                                    <a:pt x="282" y="86"/>
                                  </a:lnTo>
                                  <a:lnTo>
                                    <a:pt x="265" y="86"/>
                                  </a:lnTo>
                                  <a:lnTo>
                                    <a:pt x="243" y="84"/>
                                  </a:lnTo>
                                  <a:lnTo>
                                    <a:pt x="224" y="84"/>
                                  </a:lnTo>
                                  <a:lnTo>
                                    <a:pt x="202" y="84"/>
                                  </a:lnTo>
                                  <a:lnTo>
                                    <a:pt x="181" y="86"/>
                                  </a:lnTo>
                                  <a:lnTo>
                                    <a:pt x="157" y="86"/>
                                  </a:lnTo>
                                  <a:lnTo>
                                    <a:pt x="138" y="90"/>
                                  </a:lnTo>
                                  <a:lnTo>
                                    <a:pt x="117" y="94"/>
                                  </a:lnTo>
                                  <a:lnTo>
                                    <a:pt x="99" y="102"/>
                                  </a:lnTo>
                                  <a:lnTo>
                                    <a:pt x="85" y="98"/>
                                  </a:lnTo>
                                  <a:lnTo>
                                    <a:pt x="72" y="94"/>
                                  </a:lnTo>
                                  <a:lnTo>
                                    <a:pt x="58" y="88"/>
                                  </a:lnTo>
                                  <a:lnTo>
                                    <a:pt x="46" y="82"/>
                                  </a:lnTo>
                                  <a:lnTo>
                                    <a:pt x="33" y="74"/>
                                  </a:lnTo>
                                  <a:lnTo>
                                    <a:pt x="23" y="69"/>
                                  </a:lnTo>
                                  <a:lnTo>
                                    <a:pt x="11" y="63"/>
                                  </a:lnTo>
                                  <a:lnTo>
                                    <a:pt x="0" y="57"/>
                                  </a:lnTo>
                                  <a:lnTo>
                                    <a:pt x="0" y="53"/>
                                  </a:lnTo>
                                  <a:lnTo>
                                    <a:pt x="27" y="37"/>
                                  </a:lnTo>
                                  <a:lnTo>
                                    <a:pt x="66" y="26"/>
                                  </a:lnTo>
                                  <a:lnTo>
                                    <a:pt x="111" y="14"/>
                                  </a:lnTo>
                                  <a:lnTo>
                                    <a:pt x="157" y="8"/>
                                  </a:lnTo>
                                  <a:lnTo>
                                    <a:pt x="204" y="2"/>
                                  </a:lnTo>
                                  <a:lnTo>
                                    <a:pt x="249" y="0"/>
                                  </a:lnTo>
                                  <a:lnTo>
                                    <a:pt x="290" y="2"/>
                                  </a:lnTo>
                                  <a:lnTo>
                                    <a:pt x="321" y="8"/>
                                  </a:lnTo>
                                  <a:lnTo>
                                    <a:pt x="315" y="14"/>
                                  </a:lnTo>
                                  <a:lnTo>
                                    <a:pt x="311" y="22"/>
                                  </a:lnTo>
                                  <a:lnTo>
                                    <a:pt x="313" y="20"/>
                                  </a:lnTo>
                                  <a:lnTo>
                                    <a:pt x="327" y="28"/>
                                  </a:lnTo>
                                  <a:lnTo>
                                    <a:pt x="344" y="37"/>
                                  </a:lnTo>
                                  <a:lnTo>
                                    <a:pt x="366" y="53"/>
                                  </a:lnTo>
                                  <a:lnTo>
                                    <a:pt x="385" y="69"/>
                                  </a:lnTo>
                                  <a:lnTo>
                                    <a:pt x="403" y="86"/>
                                  </a:lnTo>
                                  <a:lnTo>
                                    <a:pt x="411" y="100"/>
                                  </a:lnTo>
                                  <a:lnTo>
                                    <a:pt x="409" y="113"/>
                                  </a:lnTo>
                                  <a:lnTo>
                                    <a:pt x="389" y="10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98"/>
                          <wps:cNvSpPr>
                            <a:spLocks/>
                          </wps:cNvSpPr>
                          <wps:spPr bwMode="auto">
                            <a:xfrm>
                              <a:off x="2980" y="2396"/>
                              <a:ext cx="411" cy="113"/>
                            </a:xfrm>
                            <a:custGeom>
                              <a:avLst/>
                              <a:gdLst>
                                <a:gd name="T0" fmla="*/ 389 w 411"/>
                                <a:gd name="T1" fmla="*/ 108 h 113"/>
                                <a:gd name="T2" fmla="*/ 370 w 411"/>
                                <a:gd name="T3" fmla="*/ 104 h 113"/>
                                <a:gd name="T4" fmla="*/ 352 w 411"/>
                                <a:gd name="T5" fmla="*/ 100 h 113"/>
                                <a:gd name="T6" fmla="*/ 337 w 411"/>
                                <a:gd name="T7" fmla="*/ 96 h 113"/>
                                <a:gd name="T8" fmla="*/ 319 w 411"/>
                                <a:gd name="T9" fmla="*/ 92 h 113"/>
                                <a:gd name="T10" fmla="*/ 302 w 411"/>
                                <a:gd name="T11" fmla="*/ 88 h 113"/>
                                <a:gd name="T12" fmla="*/ 282 w 411"/>
                                <a:gd name="T13" fmla="*/ 86 h 113"/>
                                <a:gd name="T14" fmla="*/ 265 w 411"/>
                                <a:gd name="T15" fmla="*/ 86 h 113"/>
                                <a:gd name="T16" fmla="*/ 243 w 411"/>
                                <a:gd name="T17" fmla="*/ 84 h 113"/>
                                <a:gd name="T18" fmla="*/ 224 w 411"/>
                                <a:gd name="T19" fmla="*/ 84 h 113"/>
                                <a:gd name="T20" fmla="*/ 202 w 411"/>
                                <a:gd name="T21" fmla="*/ 84 h 113"/>
                                <a:gd name="T22" fmla="*/ 181 w 411"/>
                                <a:gd name="T23" fmla="*/ 86 h 113"/>
                                <a:gd name="T24" fmla="*/ 157 w 411"/>
                                <a:gd name="T25" fmla="*/ 86 h 113"/>
                                <a:gd name="T26" fmla="*/ 138 w 411"/>
                                <a:gd name="T27" fmla="*/ 90 h 113"/>
                                <a:gd name="T28" fmla="*/ 117 w 411"/>
                                <a:gd name="T29" fmla="*/ 94 h 113"/>
                                <a:gd name="T30" fmla="*/ 99 w 411"/>
                                <a:gd name="T31" fmla="*/ 102 h 113"/>
                                <a:gd name="T32" fmla="*/ 85 w 411"/>
                                <a:gd name="T33" fmla="*/ 98 h 113"/>
                                <a:gd name="T34" fmla="*/ 72 w 411"/>
                                <a:gd name="T35" fmla="*/ 94 h 113"/>
                                <a:gd name="T36" fmla="*/ 58 w 411"/>
                                <a:gd name="T37" fmla="*/ 88 h 113"/>
                                <a:gd name="T38" fmla="*/ 46 w 411"/>
                                <a:gd name="T39" fmla="*/ 82 h 113"/>
                                <a:gd name="T40" fmla="*/ 33 w 411"/>
                                <a:gd name="T41" fmla="*/ 74 h 113"/>
                                <a:gd name="T42" fmla="*/ 23 w 411"/>
                                <a:gd name="T43" fmla="*/ 69 h 113"/>
                                <a:gd name="T44" fmla="*/ 11 w 411"/>
                                <a:gd name="T45" fmla="*/ 63 h 113"/>
                                <a:gd name="T46" fmla="*/ 0 w 411"/>
                                <a:gd name="T47" fmla="*/ 57 h 113"/>
                                <a:gd name="T48" fmla="*/ 0 w 411"/>
                                <a:gd name="T49" fmla="*/ 53 h 113"/>
                                <a:gd name="T50" fmla="*/ 27 w 411"/>
                                <a:gd name="T51" fmla="*/ 37 h 113"/>
                                <a:gd name="T52" fmla="*/ 66 w 411"/>
                                <a:gd name="T53" fmla="*/ 26 h 113"/>
                                <a:gd name="T54" fmla="*/ 111 w 411"/>
                                <a:gd name="T55" fmla="*/ 14 h 113"/>
                                <a:gd name="T56" fmla="*/ 157 w 411"/>
                                <a:gd name="T57" fmla="*/ 8 h 113"/>
                                <a:gd name="T58" fmla="*/ 204 w 411"/>
                                <a:gd name="T59" fmla="*/ 2 h 113"/>
                                <a:gd name="T60" fmla="*/ 249 w 411"/>
                                <a:gd name="T61" fmla="*/ 0 h 113"/>
                                <a:gd name="T62" fmla="*/ 290 w 411"/>
                                <a:gd name="T63" fmla="*/ 2 h 113"/>
                                <a:gd name="T64" fmla="*/ 321 w 411"/>
                                <a:gd name="T65" fmla="*/ 8 h 113"/>
                                <a:gd name="T66" fmla="*/ 315 w 411"/>
                                <a:gd name="T67" fmla="*/ 14 h 113"/>
                                <a:gd name="T68" fmla="*/ 311 w 411"/>
                                <a:gd name="T69" fmla="*/ 22 h 113"/>
                                <a:gd name="T70" fmla="*/ 313 w 411"/>
                                <a:gd name="T71" fmla="*/ 20 h 113"/>
                                <a:gd name="T72" fmla="*/ 327 w 411"/>
                                <a:gd name="T73" fmla="*/ 28 h 113"/>
                                <a:gd name="T74" fmla="*/ 344 w 411"/>
                                <a:gd name="T75" fmla="*/ 37 h 113"/>
                                <a:gd name="T76" fmla="*/ 366 w 411"/>
                                <a:gd name="T77" fmla="*/ 53 h 113"/>
                                <a:gd name="T78" fmla="*/ 385 w 411"/>
                                <a:gd name="T79" fmla="*/ 69 h 113"/>
                                <a:gd name="T80" fmla="*/ 403 w 411"/>
                                <a:gd name="T81" fmla="*/ 86 h 113"/>
                                <a:gd name="T82" fmla="*/ 411 w 411"/>
                                <a:gd name="T83" fmla="*/ 100 h 113"/>
                                <a:gd name="T84" fmla="*/ 409 w 411"/>
                                <a:gd name="T85" fmla="*/ 113 h 113"/>
                                <a:gd name="T86" fmla="*/ 389 w 411"/>
                                <a:gd name="T87" fmla="*/ 108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11" h="113">
                                  <a:moveTo>
                                    <a:pt x="389" y="108"/>
                                  </a:moveTo>
                                  <a:lnTo>
                                    <a:pt x="370" y="104"/>
                                  </a:lnTo>
                                  <a:lnTo>
                                    <a:pt x="352" y="100"/>
                                  </a:lnTo>
                                  <a:lnTo>
                                    <a:pt x="337" y="96"/>
                                  </a:lnTo>
                                  <a:lnTo>
                                    <a:pt x="319" y="92"/>
                                  </a:lnTo>
                                  <a:lnTo>
                                    <a:pt x="302" y="88"/>
                                  </a:lnTo>
                                  <a:lnTo>
                                    <a:pt x="282" y="86"/>
                                  </a:lnTo>
                                  <a:lnTo>
                                    <a:pt x="265" y="86"/>
                                  </a:lnTo>
                                  <a:lnTo>
                                    <a:pt x="243" y="84"/>
                                  </a:lnTo>
                                  <a:lnTo>
                                    <a:pt x="224" y="84"/>
                                  </a:lnTo>
                                  <a:lnTo>
                                    <a:pt x="202" y="84"/>
                                  </a:lnTo>
                                  <a:lnTo>
                                    <a:pt x="181" y="86"/>
                                  </a:lnTo>
                                  <a:lnTo>
                                    <a:pt x="157" y="86"/>
                                  </a:lnTo>
                                  <a:lnTo>
                                    <a:pt x="138" y="90"/>
                                  </a:lnTo>
                                  <a:lnTo>
                                    <a:pt x="117" y="94"/>
                                  </a:lnTo>
                                  <a:lnTo>
                                    <a:pt x="99" y="102"/>
                                  </a:lnTo>
                                  <a:lnTo>
                                    <a:pt x="85" y="98"/>
                                  </a:lnTo>
                                  <a:lnTo>
                                    <a:pt x="72" y="94"/>
                                  </a:lnTo>
                                  <a:lnTo>
                                    <a:pt x="58" y="88"/>
                                  </a:lnTo>
                                  <a:lnTo>
                                    <a:pt x="46" y="82"/>
                                  </a:lnTo>
                                  <a:lnTo>
                                    <a:pt x="33" y="74"/>
                                  </a:lnTo>
                                  <a:lnTo>
                                    <a:pt x="23" y="69"/>
                                  </a:lnTo>
                                  <a:lnTo>
                                    <a:pt x="11" y="63"/>
                                  </a:lnTo>
                                  <a:lnTo>
                                    <a:pt x="0" y="57"/>
                                  </a:lnTo>
                                  <a:lnTo>
                                    <a:pt x="0" y="53"/>
                                  </a:lnTo>
                                  <a:lnTo>
                                    <a:pt x="27" y="37"/>
                                  </a:lnTo>
                                  <a:lnTo>
                                    <a:pt x="66" y="26"/>
                                  </a:lnTo>
                                  <a:lnTo>
                                    <a:pt x="111" y="14"/>
                                  </a:lnTo>
                                  <a:lnTo>
                                    <a:pt x="157" y="8"/>
                                  </a:lnTo>
                                  <a:lnTo>
                                    <a:pt x="204" y="2"/>
                                  </a:lnTo>
                                  <a:lnTo>
                                    <a:pt x="249" y="0"/>
                                  </a:lnTo>
                                  <a:lnTo>
                                    <a:pt x="290" y="2"/>
                                  </a:lnTo>
                                  <a:lnTo>
                                    <a:pt x="321" y="8"/>
                                  </a:lnTo>
                                  <a:lnTo>
                                    <a:pt x="315" y="14"/>
                                  </a:lnTo>
                                  <a:lnTo>
                                    <a:pt x="311" y="22"/>
                                  </a:lnTo>
                                  <a:lnTo>
                                    <a:pt x="313" y="20"/>
                                  </a:lnTo>
                                  <a:lnTo>
                                    <a:pt x="327" y="28"/>
                                  </a:lnTo>
                                  <a:lnTo>
                                    <a:pt x="344" y="37"/>
                                  </a:lnTo>
                                  <a:lnTo>
                                    <a:pt x="366" y="53"/>
                                  </a:lnTo>
                                  <a:lnTo>
                                    <a:pt x="385" y="69"/>
                                  </a:lnTo>
                                  <a:lnTo>
                                    <a:pt x="403" y="86"/>
                                  </a:lnTo>
                                  <a:lnTo>
                                    <a:pt x="411" y="100"/>
                                  </a:lnTo>
                                  <a:lnTo>
                                    <a:pt x="409" y="113"/>
                                  </a:lnTo>
                                  <a:lnTo>
                                    <a:pt x="389" y="10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99"/>
                          <wps:cNvSpPr>
                            <a:spLocks/>
                          </wps:cNvSpPr>
                          <wps:spPr bwMode="auto">
                            <a:xfrm>
                              <a:off x="3056" y="2498"/>
                              <a:ext cx="270" cy="266"/>
                            </a:xfrm>
                            <a:custGeom>
                              <a:avLst/>
                              <a:gdLst>
                                <a:gd name="T0" fmla="*/ 103 w 270"/>
                                <a:gd name="T1" fmla="*/ 253 h 266"/>
                                <a:gd name="T2" fmla="*/ 87 w 270"/>
                                <a:gd name="T3" fmla="*/ 226 h 266"/>
                                <a:gd name="T4" fmla="*/ 68 w 270"/>
                                <a:gd name="T5" fmla="*/ 187 h 266"/>
                                <a:gd name="T6" fmla="*/ 48 w 270"/>
                                <a:gd name="T7" fmla="*/ 144 h 266"/>
                                <a:gd name="T8" fmla="*/ 29 w 270"/>
                                <a:gd name="T9" fmla="*/ 97 h 266"/>
                                <a:gd name="T10" fmla="*/ 13 w 270"/>
                                <a:gd name="T11" fmla="*/ 56 h 266"/>
                                <a:gd name="T12" fmla="*/ 4 w 270"/>
                                <a:gd name="T13" fmla="*/ 21 h 266"/>
                                <a:gd name="T14" fmla="*/ 0 w 270"/>
                                <a:gd name="T15" fmla="*/ 0 h 266"/>
                                <a:gd name="T16" fmla="*/ 27 w 270"/>
                                <a:gd name="T17" fmla="*/ 13 h 266"/>
                                <a:gd name="T18" fmla="*/ 50 w 270"/>
                                <a:gd name="T19" fmla="*/ 23 h 266"/>
                                <a:gd name="T20" fmla="*/ 66 w 270"/>
                                <a:gd name="T21" fmla="*/ 31 h 266"/>
                                <a:gd name="T22" fmla="*/ 81 w 270"/>
                                <a:gd name="T23" fmla="*/ 39 h 266"/>
                                <a:gd name="T24" fmla="*/ 91 w 270"/>
                                <a:gd name="T25" fmla="*/ 43 h 266"/>
                                <a:gd name="T26" fmla="*/ 99 w 270"/>
                                <a:gd name="T27" fmla="*/ 46 h 266"/>
                                <a:gd name="T28" fmla="*/ 109 w 270"/>
                                <a:gd name="T29" fmla="*/ 50 h 266"/>
                                <a:gd name="T30" fmla="*/ 117 w 270"/>
                                <a:gd name="T31" fmla="*/ 56 h 266"/>
                                <a:gd name="T32" fmla="*/ 128 w 270"/>
                                <a:gd name="T33" fmla="*/ 78 h 266"/>
                                <a:gd name="T34" fmla="*/ 144 w 270"/>
                                <a:gd name="T35" fmla="*/ 101 h 266"/>
                                <a:gd name="T36" fmla="*/ 163 w 270"/>
                                <a:gd name="T37" fmla="*/ 118 h 266"/>
                                <a:gd name="T38" fmla="*/ 185 w 270"/>
                                <a:gd name="T39" fmla="*/ 140 h 266"/>
                                <a:gd name="T40" fmla="*/ 204 w 270"/>
                                <a:gd name="T41" fmla="*/ 155 h 266"/>
                                <a:gd name="T42" fmla="*/ 228 w 270"/>
                                <a:gd name="T43" fmla="*/ 171 h 266"/>
                                <a:gd name="T44" fmla="*/ 249 w 270"/>
                                <a:gd name="T45" fmla="*/ 185 h 266"/>
                                <a:gd name="T46" fmla="*/ 270 w 270"/>
                                <a:gd name="T47" fmla="*/ 200 h 266"/>
                                <a:gd name="T48" fmla="*/ 270 w 270"/>
                                <a:gd name="T49" fmla="*/ 204 h 266"/>
                                <a:gd name="T50" fmla="*/ 266 w 270"/>
                                <a:gd name="T51" fmla="*/ 208 h 266"/>
                                <a:gd name="T52" fmla="*/ 245 w 270"/>
                                <a:gd name="T53" fmla="*/ 214 h 266"/>
                                <a:gd name="T54" fmla="*/ 228 w 270"/>
                                <a:gd name="T55" fmla="*/ 220 h 266"/>
                                <a:gd name="T56" fmla="*/ 210 w 270"/>
                                <a:gd name="T57" fmla="*/ 224 h 266"/>
                                <a:gd name="T58" fmla="*/ 192 w 270"/>
                                <a:gd name="T59" fmla="*/ 227 h 266"/>
                                <a:gd name="T60" fmla="*/ 175 w 270"/>
                                <a:gd name="T61" fmla="*/ 227 h 266"/>
                                <a:gd name="T62" fmla="*/ 159 w 270"/>
                                <a:gd name="T63" fmla="*/ 229 h 266"/>
                                <a:gd name="T64" fmla="*/ 140 w 270"/>
                                <a:gd name="T65" fmla="*/ 227 h 266"/>
                                <a:gd name="T66" fmla="*/ 122 w 270"/>
                                <a:gd name="T67" fmla="*/ 227 h 266"/>
                                <a:gd name="T68" fmla="*/ 117 w 270"/>
                                <a:gd name="T69" fmla="*/ 227 h 266"/>
                                <a:gd name="T70" fmla="*/ 111 w 270"/>
                                <a:gd name="T71" fmla="*/ 233 h 266"/>
                                <a:gd name="T72" fmla="*/ 109 w 270"/>
                                <a:gd name="T73" fmla="*/ 239 h 266"/>
                                <a:gd name="T74" fmla="*/ 111 w 270"/>
                                <a:gd name="T75" fmla="*/ 249 h 266"/>
                                <a:gd name="T76" fmla="*/ 113 w 270"/>
                                <a:gd name="T77" fmla="*/ 257 h 266"/>
                                <a:gd name="T78" fmla="*/ 115 w 270"/>
                                <a:gd name="T79" fmla="*/ 266 h 266"/>
                                <a:gd name="T80" fmla="*/ 103 w 270"/>
                                <a:gd name="T81" fmla="*/ 2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266">
                                  <a:moveTo>
                                    <a:pt x="103" y="253"/>
                                  </a:moveTo>
                                  <a:lnTo>
                                    <a:pt x="87" y="226"/>
                                  </a:lnTo>
                                  <a:lnTo>
                                    <a:pt x="68" y="187"/>
                                  </a:lnTo>
                                  <a:lnTo>
                                    <a:pt x="48" y="144"/>
                                  </a:lnTo>
                                  <a:lnTo>
                                    <a:pt x="29" y="97"/>
                                  </a:lnTo>
                                  <a:lnTo>
                                    <a:pt x="13" y="56"/>
                                  </a:lnTo>
                                  <a:lnTo>
                                    <a:pt x="4" y="21"/>
                                  </a:lnTo>
                                  <a:lnTo>
                                    <a:pt x="0" y="0"/>
                                  </a:lnTo>
                                  <a:lnTo>
                                    <a:pt x="27" y="13"/>
                                  </a:lnTo>
                                  <a:lnTo>
                                    <a:pt x="50" y="23"/>
                                  </a:lnTo>
                                  <a:lnTo>
                                    <a:pt x="66" y="31"/>
                                  </a:lnTo>
                                  <a:lnTo>
                                    <a:pt x="81" y="39"/>
                                  </a:lnTo>
                                  <a:lnTo>
                                    <a:pt x="91" y="43"/>
                                  </a:lnTo>
                                  <a:lnTo>
                                    <a:pt x="99" y="46"/>
                                  </a:lnTo>
                                  <a:lnTo>
                                    <a:pt x="109" y="50"/>
                                  </a:lnTo>
                                  <a:lnTo>
                                    <a:pt x="117" y="56"/>
                                  </a:lnTo>
                                  <a:lnTo>
                                    <a:pt x="128" y="78"/>
                                  </a:lnTo>
                                  <a:lnTo>
                                    <a:pt x="144" y="101"/>
                                  </a:lnTo>
                                  <a:lnTo>
                                    <a:pt x="163" y="118"/>
                                  </a:lnTo>
                                  <a:lnTo>
                                    <a:pt x="185" y="140"/>
                                  </a:lnTo>
                                  <a:lnTo>
                                    <a:pt x="204" y="155"/>
                                  </a:lnTo>
                                  <a:lnTo>
                                    <a:pt x="228" y="171"/>
                                  </a:lnTo>
                                  <a:lnTo>
                                    <a:pt x="249" y="185"/>
                                  </a:lnTo>
                                  <a:lnTo>
                                    <a:pt x="270" y="200"/>
                                  </a:lnTo>
                                  <a:lnTo>
                                    <a:pt x="270" y="204"/>
                                  </a:lnTo>
                                  <a:lnTo>
                                    <a:pt x="266" y="208"/>
                                  </a:lnTo>
                                  <a:lnTo>
                                    <a:pt x="245" y="214"/>
                                  </a:lnTo>
                                  <a:lnTo>
                                    <a:pt x="228" y="220"/>
                                  </a:lnTo>
                                  <a:lnTo>
                                    <a:pt x="210" y="224"/>
                                  </a:lnTo>
                                  <a:lnTo>
                                    <a:pt x="192" y="227"/>
                                  </a:lnTo>
                                  <a:lnTo>
                                    <a:pt x="175" y="227"/>
                                  </a:lnTo>
                                  <a:lnTo>
                                    <a:pt x="159" y="229"/>
                                  </a:lnTo>
                                  <a:lnTo>
                                    <a:pt x="140" y="227"/>
                                  </a:lnTo>
                                  <a:lnTo>
                                    <a:pt x="122" y="227"/>
                                  </a:lnTo>
                                  <a:lnTo>
                                    <a:pt x="117" y="227"/>
                                  </a:lnTo>
                                  <a:lnTo>
                                    <a:pt x="111" y="233"/>
                                  </a:lnTo>
                                  <a:lnTo>
                                    <a:pt x="109" y="239"/>
                                  </a:lnTo>
                                  <a:lnTo>
                                    <a:pt x="111" y="249"/>
                                  </a:lnTo>
                                  <a:lnTo>
                                    <a:pt x="113" y="257"/>
                                  </a:lnTo>
                                  <a:lnTo>
                                    <a:pt x="115" y="266"/>
                                  </a:lnTo>
                                  <a:lnTo>
                                    <a:pt x="103" y="253"/>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100"/>
                          <wps:cNvSpPr>
                            <a:spLocks/>
                          </wps:cNvSpPr>
                          <wps:spPr bwMode="auto">
                            <a:xfrm>
                              <a:off x="3056" y="2498"/>
                              <a:ext cx="270" cy="266"/>
                            </a:xfrm>
                            <a:custGeom>
                              <a:avLst/>
                              <a:gdLst>
                                <a:gd name="T0" fmla="*/ 103 w 270"/>
                                <a:gd name="T1" fmla="*/ 253 h 266"/>
                                <a:gd name="T2" fmla="*/ 87 w 270"/>
                                <a:gd name="T3" fmla="*/ 226 h 266"/>
                                <a:gd name="T4" fmla="*/ 68 w 270"/>
                                <a:gd name="T5" fmla="*/ 187 h 266"/>
                                <a:gd name="T6" fmla="*/ 48 w 270"/>
                                <a:gd name="T7" fmla="*/ 144 h 266"/>
                                <a:gd name="T8" fmla="*/ 29 w 270"/>
                                <a:gd name="T9" fmla="*/ 97 h 266"/>
                                <a:gd name="T10" fmla="*/ 13 w 270"/>
                                <a:gd name="T11" fmla="*/ 56 h 266"/>
                                <a:gd name="T12" fmla="*/ 4 w 270"/>
                                <a:gd name="T13" fmla="*/ 21 h 266"/>
                                <a:gd name="T14" fmla="*/ 0 w 270"/>
                                <a:gd name="T15" fmla="*/ 0 h 266"/>
                                <a:gd name="T16" fmla="*/ 27 w 270"/>
                                <a:gd name="T17" fmla="*/ 13 h 266"/>
                                <a:gd name="T18" fmla="*/ 50 w 270"/>
                                <a:gd name="T19" fmla="*/ 23 h 266"/>
                                <a:gd name="T20" fmla="*/ 66 w 270"/>
                                <a:gd name="T21" fmla="*/ 31 h 266"/>
                                <a:gd name="T22" fmla="*/ 81 w 270"/>
                                <a:gd name="T23" fmla="*/ 39 h 266"/>
                                <a:gd name="T24" fmla="*/ 91 w 270"/>
                                <a:gd name="T25" fmla="*/ 43 h 266"/>
                                <a:gd name="T26" fmla="*/ 99 w 270"/>
                                <a:gd name="T27" fmla="*/ 46 h 266"/>
                                <a:gd name="T28" fmla="*/ 109 w 270"/>
                                <a:gd name="T29" fmla="*/ 50 h 266"/>
                                <a:gd name="T30" fmla="*/ 117 w 270"/>
                                <a:gd name="T31" fmla="*/ 56 h 266"/>
                                <a:gd name="T32" fmla="*/ 128 w 270"/>
                                <a:gd name="T33" fmla="*/ 78 h 266"/>
                                <a:gd name="T34" fmla="*/ 144 w 270"/>
                                <a:gd name="T35" fmla="*/ 101 h 266"/>
                                <a:gd name="T36" fmla="*/ 163 w 270"/>
                                <a:gd name="T37" fmla="*/ 118 h 266"/>
                                <a:gd name="T38" fmla="*/ 185 w 270"/>
                                <a:gd name="T39" fmla="*/ 140 h 266"/>
                                <a:gd name="T40" fmla="*/ 204 w 270"/>
                                <a:gd name="T41" fmla="*/ 155 h 266"/>
                                <a:gd name="T42" fmla="*/ 228 w 270"/>
                                <a:gd name="T43" fmla="*/ 171 h 266"/>
                                <a:gd name="T44" fmla="*/ 249 w 270"/>
                                <a:gd name="T45" fmla="*/ 185 h 266"/>
                                <a:gd name="T46" fmla="*/ 270 w 270"/>
                                <a:gd name="T47" fmla="*/ 200 h 266"/>
                                <a:gd name="T48" fmla="*/ 270 w 270"/>
                                <a:gd name="T49" fmla="*/ 204 h 266"/>
                                <a:gd name="T50" fmla="*/ 266 w 270"/>
                                <a:gd name="T51" fmla="*/ 208 h 266"/>
                                <a:gd name="T52" fmla="*/ 245 w 270"/>
                                <a:gd name="T53" fmla="*/ 214 h 266"/>
                                <a:gd name="T54" fmla="*/ 228 w 270"/>
                                <a:gd name="T55" fmla="*/ 220 h 266"/>
                                <a:gd name="T56" fmla="*/ 210 w 270"/>
                                <a:gd name="T57" fmla="*/ 224 h 266"/>
                                <a:gd name="T58" fmla="*/ 192 w 270"/>
                                <a:gd name="T59" fmla="*/ 227 h 266"/>
                                <a:gd name="T60" fmla="*/ 175 w 270"/>
                                <a:gd name="T61" fmla="*/ 227 h 266"/>
                                <a:gd name="T62" fmla="*/ 159 w 270"/>
                                <a:gd name="T63" fmla="*/ 229 h 266"/>
                                <a:gd name="T64" fmla="*/ 140 w 270"/>
                                <a:gd name="T65" fmla="*/ 227 h 266"/>
                                <a:gd name="T66" fmla="*/ 122 w 270"/>
                                <a:gd name="T67" fmla="*/ 227 h 266"/>
                                <a:gd name="T68" fmla="*/ 117 w 270"/>
                                <a:gd name="T69" fmla="*/ 227 h 266"/>
                                <a:gd name="T70" fmla="*/ 111 w 270"/>
                                <a:gd name="T71" fmla="*/ 233 h 266"/>
                                <a:gd name="T72" fmla="*/ 109 w 270"/>
                                <a:gd name="T73" fmla="*/ 239 h 266"/>
                                <a:gd name="T74" fmla="*/ 111 w 270"/>
                                <a:gd name="T75" fmla="*/ 249 h 266"/>
                                <a:gd name="T76" fmla="*/ 113 w 270"/>
                                <a:gd name="T77" fmla="*/ 257 h 266"/>
                                <a:gd name="T78" fmla="*/ 115 w 270"/>
                                <a:gd name="T79" fmla="*/ 266 h 266"/>
                                <a:gd name="T80" fmla="*/ 103 w 270"/>
                                <a:gd name="T81" fmla="*/ 253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266">
                                  <a:moveTo>
                                    <a:pt x="103" y="253"/>
                                  </a:moveTo>
                                  <a:lnTo>
                                    <a:pt x="87" y="226"/>
                                  </a:lnTo>
                                  <a:lnTo>
                                    <a:pt x="68" y="187"/>
                                  </a:lnTo>
                                  <a:lnTo>
                                    <a:pt x="48" y="144"/>
                                  </a:lnTo>
                                  <a:lnTo>
                                    <a:pt x="29" y="97"/>
                                  </a:lnTo>
                                  <a:lnTo>
                                    <a:pt x="13" y="56"/>
                                  </a:lnTo>
                                  <a:lnTo>
                                    <a:pt x="4" y="21"/>
                                  </a:lnTo>
                                  <a:lnTo>
                                    <a:pt x="0" y="0"/>
                                  </a:lnTo>
                                  <a:lnTo>
                                    <a:pt x="27" y="13"/>
                                  </a:lnTo>
                                  <a:lnTo>
                                    <a:pt x="50" y="23"/>
                                  </a:lnTo>
                                  <a:lnTo>
                                    <a:pt x="66" y="31"/>
                                  </a:lnTo>
                                  <a:lnTo>
                                    <a:pt x="81" y="39"/>
                                  </a:lnTo>
                                  <a:lnTo>
                                    <a:pt x="91" y="43"/>
                                  </a:lnTo>
                                  <a:lnTo>
                                    <a:pt x="99" y="46"/>
                                  </a:lnTo>
                                  <a:lnTo>
                                    <a:pt x="109" y="50"/>
                                  </a:lnTo>
                                  <a:lnTo>
                                    <a:pt x="117" y="56"/>
                                  </a:lnTo>
                                  <a:lnTo>
                                    <a:pt x="128" y="78"/>
                                  </a:lnTo>
                                  <a:lnTo>
                                    <a:pt x="144" y="101"/>
                                  </a:lnTo>
                                  <a:lnTo>
                                    <a:pt x="163" y="118"/>
                                  </a:lnTo>
                                  <a:lnTo>
                                    <a:pt x="185" y="140"/>
                                  </a:lnTo>
                                  <a:lnTo>
                                    <a:pt x="204" y="155"/>
                                  </a:lnTo>
                                  <a:lnTo>
                                    <a:pt x="228" y="171"/>
                                  </a:lnTo>
                                  <a:lnTo>
                                    <a:pt x="249" y="185"/>
                                  </a:lnTo>
                                  <a:lnTo>
                                    <a:pt x="270" y="200"/>
                                  </a:lnTo>
                                  <a:lnTo>
                                    <a:pt x="270" y="204"/>
                                  </a:lnTo>
                                  <a:lnTo>
                                    <a:pt x="266" y="208"/>
                                  </a:lnTo>
                                  <a:lnTo>
                                    <a:pt x="245" y="214"/>
                                  </a:lnTo>
                                  <a:lnTo>
                                    <a:pt x="228" y="220"/>
                                  </a:lnTo>
                                  <a:lnTo>
                                    <a:pt x="210" y="224"/>
                                  </a:lnTo>
                                  <a:lnTo>
                                    <a:pt x="192" y="227"/>
                                  </a:lnTo>
                                  <a:lnTo>
                                    <a:pt x="175" y="227"/>
                                  </a:lnTo>
                                  <a:lnTo>
                                    <a:pt x="159" y="229"/>
                                  </a:lnTo>
                                  <a:lnTo>
                                    <a:pt x="140" y="227"/>
                                  </a:lnTo>
                                  <a:lnTo>
                                    <a:pt x="122" y="227"/>
                                  </a:lnTo>
                                  <a:lnTo>
                                    <a:pt x="117" y="227"/>
                                  </a:lnTo>
                                  <a:lnTo>
                                    <a:pt x="111" y="233"/>
                                  </a:lnTo>
                                  <a:lnTo>
                                    <a:pt x="109" y="239"/>
                                  </a:lnTo>
                                  <a:lnTo>
                                    <a:pt x="111" y="249"/>
                                  </a:lnTo>
                                  <a:lnTo>
                                    <a:pt x="113" y="257"/>
                                  </a:lnTo>
                                  <a:lnTo>
                                    <a:pt x="115" y="266"/>
                                  </a:lnTo>
                                  <a:lnTo>
                                    <a:pt x="103" y="2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101"/>
                          <wps:cNvSpPr>
                            <a:spLocks/>
                          </wps:cNvSpPr>
                          <wps:spPr bwMode="auto">
                            <a:xfrm>
                              <a:off x="2787" y="2200"/>
                              <a:ext cx="500" cy="245"/>
                            </a:xfrm>
                            <a:custGeom>
                              <a:avLst/>
                              <a:gdLst>
                                <a:gd name="T0" fmla="*/ 173 w 500"/>
                                <a:gd name="T1" fmla="*/ 239 h 245"/>
                                <a:gd name="T2" fmla="*/ 162 w 500"/>
                                <a:gd name="T3" fmla="*/ 235 h 245"/>
                                <a:gd name="T4" fmla="*/ 150 w 500"/>
                                <a:gd name="T5" fmla="*/ 230 h 245"/>
                                <a:gd name="T6" fmla="*/ 138 w 500"/>
                                <a:gd name="T7" fmla="*/ 226 h 245"/>
                                <a:gd name="T8" fmla="*/ 126 w 500"/>
                                <a:gd name="T9" fmla="*/ 218 h 245"/>
                                <a:gd name="T10" fmla="*/ 117 w 500"/>
                                <a:gd name="T11" fmla="*/ 212 h 245"/>
                                <a:gd name="T12" fmla="*/ 107 w 500"/>
                                <a:gd name="T13" fmla="*/ 206 h 245"/>
                                <a:gd name="T14" fmla="*/ 95 w 500"/>
                                <a:gd name="T15" fmla="*/ 200 h 245"/>
                                <a:gd name="T16" fmla="*/ 84 w 500"/>
                                <a:gd name="T17" fmla="*/ 196 h 245"/>
                                <a:gd name="T18" fmla="*/ 72 w 500"/>
                                <a:gd name="T19" fmla="*/ 193 h 245"/>
                                <a:gd name="T20" fmla="*/ 56 w 500"/>
                                <a:gd name="T21" fmla="*/ 187 h 245"/>
                                <a:gd name="T22" fmla="*/ 43 w 500"/>
                                <a:gd name="T23" fmla="*/ 183 h 245"/>
                                <a:gd name="T24" fmla="*/ 27 w 500"/>
                                <a:gd name="T25" fmla="*/ 175 h 245"/>
                                <a:gd name="T26" fmla="*/ 15 w 500"/>
                                <a:gd name="T27" fmla="*/ 169 h 245"/>
                                <a:gd name="T28" fmla="*/ 6 w 500"/>
                                <a:gd name="T29" fmla="*/ 160 h 245"/>
                                <a:gd name="T30" fmla="*/ 0 w 500"/>
                                <a:gd name="T31" fmla="*/ 154 h 245"/>
                                <a:gd name="T32" fmla="*/ 6 w 500"/>
                                <a:gd name="T33" fmla="*/ 144 h 245"/>
                                <a:gd name="T34" fmla="*/ 23 w 500"/>
                                <a:gd name="T35" fmla="*/ 126 h 245"/>
                                <a:gd name="T36" fmla="*/ 51 w 500"/>
                                <a:gd name="T37" fmla="*/ 105 h 245"/>
                                <a:gd name="T38" fmla="*/ 82 w 500"/>
                                <a:gd name="T39" fmla="*/ 84 h 245"/>
                                <a:gd name="T40" fmla="*/ 113 w 500"/>
                                <a:gd name="T41" fmla="*/ 60 h 245"/>
                                <a:gd name="T42" fmla="*/ 146 w 500"/>
                                <a:gd name="T43" fmla="*/ 37 h 245"/>
                                <a:gd name="T44" fmla="*/ 173 w 500"/>
                                <a:gd name="T45" fmla="*/ 15 h 245"/>
                                <a:gd name="T46" fmla="*/ 193 w 500"/>
                                <a:gd name="T47" fmla="*/ 0 h 245"/>
                                <a:gd name="T48" fmla="*/ 222 w 500"/>
                                <a:gd name="T49" fmla="*/ 8 h 245"/>
                                <a:gd name="T50" fmla="*/ 253 w 500"/>
                                <a:gd name="T51" fmla="*/ 15 h 245"/>
                                <a:gd name="T52" fmla="*/ 284 w 500"/>
                                <a:gd name="T53" fmla="*/ 21 h 245"/>
                                <a:gd name="T54" fmla="*/ 315 w 500"/>
                                <a:gd name="T55" fmla="*/ 27 h 245"/>
                                <a:gd name="T56" fmla="*/ 345 w 500"/>
                                <a:gd name="T57" fmla="*/ 27 h 245"/>
                                <a:gd name="T58" fmla="*/ 378 w 500"/>
                                <a:gd name="T59" fmla="*/ 27 h 245"/>
                                <a:gd name="T60" fmla="*/ 413 w 500"/>
                                <a:gd name="T61" fmla="*/ 21 h 245"/>
                                <a:gd name="T62" fmla="*/ 446 w 500"/>
                                <a:gd name="T63" fmla="*/ 17 h 245"/>
                                <a:gd name="T64" fmla="*/ 436 w 500"/>
                                <a:gd name="T65" fmla="*/ 41 h 245"/>
                                <a:gd name="T66" fmla="*/ 421 w 500"/>
                                <a:gd name="T67" fmla="*/ 54 h 245"/>
                                <a:gd name="T68" fmla="*/ 401 w 500"/>
                                <a:gd name="T69" fmla="*/ 66 h 245"/>
                                <a:gd name="T70" fmla="*/ 380 w 500"/>
                                <a:gd name="T71" fmla="*/ 74 h 245"/>
                                <a:gd name="T72" fmla="*/ 362 w 500"/>
                                <a:gd name="T73" fmla="*/ 80 h 245"/>
                                <a:gd name="T74" fmla="*/ 349 w 500"/>
                                <a:gd name="T75" fmla="*/ 91 h 245"/>
                                <a:gd name="T76" fmla="*/ 343 w 500"/>
                                <a:gd name="T77" fmla="*/ 107 h 245"/>
                                <a:gd name="T78" fmla="*/ 347 w 500"/>
                                <a:gd name="T79" fmla="*/ 134 h 245"/>
                                <a:gd name="T80" fmla="*/ 366 w 500"/>
                                <a:gd name="T81" fmla="*/ 148 h 245"/>
                                <a:gd name="T82" fmla="*/ 384 w 500"/>
                                <a:gd name="T83" fmla="*/ 158 h 245"/>
                                <a:gd name="T84" fmla="*/ 403 w 500"/>
                                <a:gd name="T85" fmla="*/ 161 h 245"/>
                                <a:gd name="T86" fmla="*/ 423 w 500"/>
                                <a:gd name="T87" fmla="*/ 165 h 245"/>
                                <a:gd name="T88" fmla="*/ 440 w 500"/>
                                <a:gd name="T89" fmla="*/ 165 h 245"/>
                                <a:gd name="T90" fmla="*/ 460 w 500"/>
                                <a:gd name="T91" fmla="*/ 171 h 245"/>
                                <a:gd name="T92" fmla="*/ 479 w 500"/>
                                <a:gd name="T93" fmla="*/ 177 h 245"/>
                                <a:gd name="T94" fmla="*/ 500 w 500"/>
                                <a:gd name="T95" fmla="*/ 191 h 245"/>
                                <a:gd name="T96" fmla="*/ 446 w 500"/>
                                <a:gd name="T97" fmla="*/ 189 h 245"/>
                                <a:gd name="T98" fmla="*/ 393 w 500"/>
                                <a:gd name="T99" fmla="*/ 193 h 245"/>
                                <a:gd name="T100" fmla="*/ 339 w 500"/>
                                <a:gd name="T101" fmla="*/ 200 h 245"/>
                                <a:gd name="T102" fmla="*/ 290 w 500"/>
                                <a:gd name="T103" fmla="*/ 210 h 245"/>
                                <a:gd name="T104" fmla="*/ 247 w 500"/>
                                <a:gd name="T105" fmla="*/ 222 h 245"/>
                                <a:gd name="T106" fmla="*/ 214 w 500"/>
                                <a:gd name="T107" fmla="*/ 232 h 245"/>
                                <a:gd name="T108" fmla="*/ 191 w 500"/>
                                <a:gd name="T109" fmla="*/ 239 h 245"/>
                                <a:gd name="T110" fmla="*/ 183 w 500"/>
                                <a:gd name="T111" fmla="*/ 245 h 245"/>
                                <a:gd name="T112" fmla="*/ 173 w 500"/>
                                <a:gd name="T113" fmla="*/ 23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0" h="245">
                                  <a:moveTo>
                                    <a:pt x="173" y="239"/>
                                  </a:moveTo>
                                  <a:lnTo>
                                    <a:pt x="162" y="235"/>
                                  </a:lnTo>
                                  <a:lnTo>
                                    <a:pt x="150" y="230"/>
                                  </a:lnTo>
                                  <a:lnTo>
                                    <a:pt x="138" y="226"/>
                                  </a:lnTo>
                                  <a:lnTo>
                                    <a:pt x="126" y="218"/>
                                  </a:lnTo>
                                  <a:lnTo>
                                    <a:pt x="117" y="212"/>
                                  </a:lnTo>
                                  <a:lnTo>
                                    <a:pt x="107" y="206"/>
                                  </a:lnTo>
                                  <a:lnTo>
                                    <a:pt x="95" y="200"/>
                                  </a:lnTo>
                                  <a:lnTo>
                                    <a:pt x="84" y="196"/>
                                  </a:lnTo>
                                  <a:lnTo>
                                    <a:pt x="72" y="193"/>
                                  </a:lnTo>
                                  <a:lnTo>
                                    <a:pt x="56" y="187"/>
                                  </a:lnTo>
                                  <a:lnTo>
                                    <a:pt x="43" y="183"/>
                                  </a:lnTo>
                                  <a:lnTo>
                                    <a:pt x="27" y="175"/>
                                  </a:lnTo>
                                  <a:lnTo>
                                    <a:pt x="15" y="169"/>
                                  </a:lnTo>
                                  <a:lnTo>
                                    <a:pt x="6" y="160"/>
                                  </a:lnTo>
                                  <a:lnTo>
                                    <a:pt x="0" y="154"/>
                                  </a:lnTo>
                                  <a:lnTo>
                                    <a:pt x="6" y="144"/>
                                  </a:lnTo>
                                  <a:lnTo>
                                    <a:pt x="23" y="126"/>
                                  </a:lnTo>
                                  <a:lnTo>
                                    <a:pt x="51" y="105"/>
                                  </a:lnTo>
                                  <a:lnTo>
                                    <a:pt x="82" y="84"/>
                                  </a:lnTo>
                                  <a:lnTo>
                                    <a:pt x="113" y="60"/>
                                  </a:lnTo>
                                  <a:lnTo>
                                    <a:pt x="146" y="37"/>
                                  </a:lnTo>
                                  <a:lnTo>
                                    <a:pt x="173" y="15"/>
                                  </a:lnTo>
                                  <a:lnTo>
                                    <a:pt x="193" y="0"/>
                                  </a:lnTo>
                                  <a:lnTo>
                                    <a:pt x="222" y="8"/>
                                  </a:lnTo>
                                  <a:lnTo>
                                    <a:pt x="253" y="15"/>
                                  </a:lnTo>
                                  <a:lnTo>
                                    <a:pt x="284" y="21"/>
                                  </a:lnTo>
                                  <a:lnTo>
                                    <a:pt x="315" y="27"/>
                                  </a:lnTo>
                                  <a:lnTo>
                                    <a:pt x="345" y="27"/>
                                  </a:lnTo>
                                  <a:lnTo>
                                    <a:pt x="378" y="27"/>
                                  </a:lnTo>
                                  <a:lnTo>
                                    <a:pt x="413" y="21"/>
                                  </a:lnTo>
                                  <a:lnTo>
                                    <a:pt x="446" y="17"/>
                                  </a:lnTo>
                                  <a:lnTo>
                                    <a:pt x="436" y="41"/>
                                  </a:lnTo>
                                  <a:lnTo>
                                    <a:pt x="421" y="54"/>
                                  </a:lnTo>
                                  <a:lnTo>
                                    <a:pt x="401" y="66"/>
                                  </a:lnTo>
                                  <a:lnTo>
                                    <a:pt x="380" y="74"/>
                                  </a:lnTo>
                                  <a:lnTo>
                                    <a:pt x="362" y="80"/>
                                  </a:lnTo>
                                  <a:lnTo>
                                    <a:pt x="349" y="91"/>
                                  </a:lnTo>
                                  <a:lnTo>
                                    <a:pt x="343" y="107"/>
                                  </a:lnTo>
                                  <a:lnTo>
                                    <a:pt x="347" y="134"/>
                                  </a:lnTo>
                                  <a:lnTo>
                                    <a:pt x="366" y="148"/>
                                  </a:lnTo>
                                  <a:lnTo>
                                    <a:pt x="384" y="158"/>
                                  </a:lnTo>
                                  <a:lnTo>
                                    <a:pt x="403" y="161"/>
                                  </a:lnTo>
                                  <a:lnTo>
                                    <a:pt x="423" y="165"/>
                                  </a:lnTo>
                                  <a:lnTo>
                                    <a:pt x="440" y="165"/>
                                  </a:lnTo>
                                  <a:lnTo>
                                    <a:pt x="460" y="171"/>
                                  </a:lnTo>
                                  <a:lnTo>
                                    <a:pt x="479" y="177"/>
                                  </a:lnTo>
                                  <a:lnTo>
                                    <a:pt x="500" y="191"/>
                                  </a:lnTo>
                                  <a:lnTo>
                                    <a:pt x="446" y="189"/>
                                  </a:lnTo>
                                  <a:lnTo>
                                    <a:pt x="393" y="193"/>
                                  </a:lnTo>
                                  <a:lnTo>
                                    <a:pt x="339" y="200"/>
                                  </a:lnTo>
                                  <a:lnTo>
                                    <a:pt x="290" y="210"/>
                                  </a:lnTo>
                                  <a:lnTo>
                                    <a:pt x="247" y="222"/>
                                  </a:lnTo>
                                  <a:lnTo>
                                    <a:pt x="214" y="232"/>
                                  </a:lnTo>
                                  <a:lnTo>
                                    <a:pt x="191" y="239"/>
                                  </a:lnTo>
                                  <a:lnTo>
                                    <a:pt x="183" y="245"/>
                                  </a:lnTo>
                                  <a:lnTo>
                                    <a:pt x="173" y="239"/>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2787" y="2200"/>
                              <a:ext cx="500" cy="245"/>
                            </a:xfrm>
                            <a:custGeom>
                              <a:avLst/>
                              <a:gdLst>
                                <a:gd name="T0" fmla="*/ 173 w 500"/>
                                <a:gd name="T1" fmla="*/ 239 h 245"/>
                                <a:gd name="T2" fmla="*/ 162 w 500"/>
                                <a:gd name="T3" fmla="*/ 235 h 245"/>
                                <a:gd name="T4" fmla="*/ 150 w 500"/>
                                <a:gd name="T5" fmla="*/ 230 h 245"/>
                                <a:gd name="T6" fmla="*/ 138 w 500"/>
                                <a:gd name="T7" fmla="*/ 226 h 245"/>
                                <a:gd name="T8" fmla="*/ 126 w 500"/>
                                <a:gd name="T9" fmla="*/ 218 h 245"/>
                                <a:gd name="T10" fmla="*/ 117 w 500"/>
                                <a:gd name="T11" fmla="*/ 212 h 245"/>
                                <a:gd name="T12" fmla="*/ 107 w 500"/>
                                <a:gd name="T13" fmla="*/ 206 h 245"/>
                                <a:gd name="T14" fmla="*/ 95 w 500"/>
                                <a:gd name="T15" fmla="*/ 200 h 245"/>
                                <a:gd name="T16" fmla="*/ 84 w 500"/>
                                <a:gd name="T17" fmla="*/ 196 h 245"/>
                                <a:gd name="T18" fmla="*/ 72 w 500"/>
                                <a:gd name="T19" fmla="*/ 193 h 245"/>
                                <a:gd name="T20" fmla="*/ 56 w 500"/>
                                <a:gd name="T21" fmla="*/ 187 h 245"/>
                                <a:gd name="T22" fmla="*/ 43 w 500"/>
                                <a:gd name="T23" fmla="*/ 183 h 245"/>
                                <a:gd name="T24" fmla="*/ 27 w 500"/>
                                <a:gd name="T25" fmla="*/ 175 h 245"/>
                                <a:gd name="T26" fmla="*/ 15 w 500"/>
                                <a:gd name="T27" fmla="*/ 169 h 245"/>
                                <a:gd name="T28" fmla="*/ 6 w 500"/>
                                <a:gd name="T29" fmla="*/ 160 h 245"/>
                                <a:gd name="T30" fmla="*/ 0 w 500"/>
                                <a:gd name="T31" fmla="*/ 154 h 245"/>
                                <a:gd name="T32" fmla="*/ 6 w 500"/>
                                <a:gd name="T33" fmla="*/ 144 h 245"/>
                                <a:gd name="T34" fmla="*/ 23 w 500"/>
                                <a:gd name="T35" fmla="*/ 126 h 245"/>
                                <a:gd name="T36" fmla="*/ 51 w 500"/>
                                <a:gd name="T37" fmla="*/ 105 h 245"/>
                                <a:gd name="T38" fmla="*/ 82 w 500"/>
                                <a:gd name="T39" fmla="*/ 84 h 245"/>
                                <a:gd name="T40" fmla="*/ 113 w 500"/>
                                <a:gd name="T41" fmla="*/ 60 h 245"/>
                                <a:gd name="T42" fmla="*/ 146 w 500"/>
                                <a:gd name="T43" fmla="*/ 37 h 245"/>
                                <a:gd name="T44" fmla="*/ 173 w 500"/>
                                <a:gd name="T45" fmla="*/ 15 h 245"/>
                                <a:gd name="T46" fmla="*/ 193 w 500"/>
                                <a:gd name="T47" fmla="*/ 0 h 245"/>
                                <a:gd name="T48" fmla="*/ 222 w 500"/>
                                <a:gd name="T49" fmla="*/ 8 h 245"/>
                                <a:gd name="T50" fmla="*/ 253 w 500"/>
                                <a:gd name="T51" fmla="*/ 15 h 245"/>
                                <a:gd name="T52" fmla="*/ 284 w 500"/>
                                <a:gd name="T53" fmla="*/ 21 h 245"/>
                                <a:gd name="T54" fmla="*/ 315 w 500"/>
                                <a:gd name="T55" fmla="*/ 27 h 245"/>
                                <a:gd name="T56" fmla="*/ 345 w 500"/>
                                <a:gd name="T57" fmla="*/ 27 h 245"/>
                                <a:gd name="T58" fmla="*/ 378 w 500"/>
                                <a:gd name="T59" fmla="*/ 27 h 245"/>
                                <a:gd name="T60" fmla="*/ 413 w 500"/>
                                <a:gd name="T61" fmla="*/ 21 h 245"/>
                                <a:gd name="T62" fmla="*/ 446 w 500"/>
                                <a:gd name="T63" fmla="*/ 17 h 245"/>
                                <a:gd name="T64" fmla="*/ 436 w 500"/>
                                <a:gd name="T65" fmla="*/ 41 h 245"/>
                                <a:gd name="T66" fmla="*/ 421 w 500"/>
                                <a:gd name="T67" fmla="*/ 54 h 245"/>
                                <a:gd name="T68" fmla="*/ 401 w 500"/>
                                <a:gd name="T69" fmla="*/ 66 h 245"/>
                                <a:gd name="T70" fmla="*/ 380 w 500"/>
                                <a:gd name="T71" fmla="*/ 74 h 245"/>
                                <a:gd name="T72" fmla="*/ 362 w 500"/>
                                <a:gd name="T73" fmla="*/ 80 h 245"/>
                                <a:gd name="T74" fmla="*/ 349 w 500"/>
                                <a:gd name="T75" fmla="*/ 91 h 245"/>
                                <a:gd name="T76" fmla="*/ 343 w 500"/>
                                <a:gd name="T77" fmla="*/ 107 h 245"/>
                                <a:gd name="T78" fmla="*/ 347 w 500"/>
                                <a:gd name="T79" fmla="*/ 134 h 245"/>
                                <a:gd name="T80" fmla="*/ 366 w 500"/>
                                <a:gd name="T81" fmla="*/ 148 h 245"/>
                                <a:gd name="T82" fmla="*/ 384 w 500"/>
                                <a:gd name="T83" fmla="*/ 158 h 245"/>
                                <a:gd name="T84" fmla="*/ 403 w 500"/>
                                <a:gd name="T85" fmla="*/ 161 h 245"/>
                                <a:gd name="T86" fmla="*/ 423 w 500"/>
                                <a:gd name="T87" fmla="*/ 165 h 245"/>
                                <a:gd name="T88" fmla="*/ 440 w 500"/>
                                <a:gd name="T89" fmla="*/ 165 h 245"/>
                                <a:gd name="T90" fmla="*/ 460 w 500"/>
                                <a:gd name="T91" fmla="*/ 171 h 245"/>
                                <a:gd name="T92" fmla="*/ 479 w 500"/>
                                <a:gd name="T93" fmla="*/ 177 h 245"/>
                                <a:gd name="T94" fmla="*/ 500 w 500"/>
                                <a:gd name="T95" fmla="*/ 191 h 245"/>
                                <a:gd name="T96" fmla="*/ 446 w 500"/>
                                <a:gd name="T97" fmla="*/ 189 h 245"/>
                                <a:gd name="T98" fmla="*/ 393 w 500"/>
                                <a:gd name="T99" fmla="*/ 193 h 245"/>
                                <a:gd name="T100" fmla="*/ 339 w 500"/>
                                <a:gd name="T101" fmla="*/ 200 h 245"/>
                                <a:gd name="T102" fmla="*/ 290 w 500"/>
                                <a:gd name="T103" fmla="*/ 210 h 245"/>
                                <a:gd name="T104" fmla="*/ 247 w 500"/>
                                <a:gd name="T105" fmla="*/ 222 h 245"/>
                                <a:gd name="T106" fmla="*/ 214 w 500"/>
                                <a:gd name="T107" fmla="*/ 232 h 245"/>
                                <a:gd name="T108" fmla="*/ 191 w 500"/>
                                <a:gd name="T109" fmla="*/ 239 h 245"/>
                                <a:gd name="T110" fmla="*/ 183 w 500"/>
                                <a:gd name="T111" fmla="*/ 245 h 245"/>
                                <a:gd name="T112" fmla="*/ 173 w 500"/>
                                <a:gd name="T113" fmla="*/ 239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00" h="245">
                                  <a:moveTo>
                                    <a:pt x="173" y="239"/>
                                  </a:moveTo>
                                  <a:lnTo>
                                    <a:pt x="162" y="235"/>
                                  </a:lnTo>
                                  <a:lnTo>
                                    <a:pt x="150" y="230"/>
                                  </a:lnTo>
                                  <a:lnTo>
                                    <a:pt x="138" y="226"/>
                                  </a:lnTo>
                                  <a:lnTo>
                                    <a:pt x="126" y="218"/>
                                  </a:lnTo>
                                  <a:lnTo>
                                    <a:pt x="117" y="212"/>
                                  </a:lnTo>
                                  <a:lnTo>
                                    <a:pt x="107" y="206"/>
                                  </a:lnTo>
                                  <a:lnTo>
                                    <a:pt x="95" y="200"/>
                                  </a:lnTo>
                                  <a:lnTo>
                                    <a:pt x="84" y="196"/>
                                  </a:lnTo>
                                  <a:lnTo>
                                    <a:pt x="72" y="193"/>
                                  </a:lnTo>
                                  <a:lnTo>
                                    <a:pt x="56" y="187"/>
                                  </a:lnTo>
                                  <a:lnTo>
                                    <a:pt x="43" y="183"/>
                                  </a:lnTo>
                                  <a:lnTo>
                                    <a:pt x="27" y="175"/>
                                  </a:lnTo>
                                  <a:lnTo>
                                    <a:pt x="15" y="169"/>
                                  </a:lnTo>
                                  <a:lnTo>
                                    <a:pt x="6" y="160"/>
                                  </a:lnTo>
                                  <a:lnTo>
                                    <a:pt x="0" y="154"/>
                                  </a:lnTo>
                                  <a:lnTo>
                                    <a:pt x="6" y="144"/>
                                  </a:lnTo>
                                  <a:lnTo>
                                    <a:pt x="23" y="126"/>
                                  </a:lnTo>
                                  <a:lnTo>
                                    <a:pt x="51" y="105"/>
                                  </a:lnTo>
                                  <a:lnTo>
                                    <a:pt x="82" y="84"/>
                                  </a:lnTo>
                                  <a:lnTo>
                                    <a:pt x="113" y="60"/>
                                  </a:lnTo>
                                  <a:lnTo>
                                    <a:pt x="146" y="37"/>
                                  </a:lnTo>
                                  <a:lnTo>
                                    <a:pt x="173" y="15"/>
                                  </a:lnTo>
                                  <a:lnTo>
                                    <a:pt x="193" y="0"/>
                                  </a:lnTo>
                                  <a:lnTo>
                                    <a:pt x="222" y="8"/>
                                  </a:lnTo>
                                  <a:lnTo>
                                    <a:pt x="253" y="15"/>
                                  </a:lnTo>
                                  <a:lnTo>
                                    <a:pt x="284" y="21"/>
                                  </a:lnTo>
                                  <a:lnTo>
                                    <a:pt x="315" y="27"/>
                                  </a:lnTo>
                                  <a:lnTo>
                                    <a:pt x="345" y="27"/>
                                  </a:lnTo>
                                  <a:lnTo>
                                    <a:pt x="378" y="27"/>
                                  </a:lnTo>
                                  <a:lnTo>
                                    <a:pt x="413" y="21"/>
                                  </a:lnTo>
                                  <a:lnTo>
                                    <a:pt x="446" y="17"/>
                                  </a:lnTo>
                                  <a:lnTo>
                                    <a:pt x="436" y="41"/>
                                  </a:lnTo>
                                  <a:lnTo>
                                    <a:pt x="421" y="54"/>
                                  </a:lnTo>
                                  <a:lnTo>
                                    <a:pt x="401" y="66"/>
                                  </a:lnTo>
                                  <a:lnTo>
                                    <a:pt x="380" y="74"/>
                                  </a:lnTo>
                                  <a:lnTo>
                                    <a:pt x="362" y="80"/>
                                  </a:lnTo>
                                  <a:lnTo>
                                    <a:pt x="349" y="91"/>
                                  </a:lnTo>
                                  <a:lnTo>
                                    <a:pt x="343" y="107"/>
                                  </a:lnTo>
                                  <a:lnTo>
                                    <a:pt x="347" y="134"/>
                                  </a:lnTo>
                                  <a:lnTo>
                                    <a:pt x="366" y="148"/>
                                  </a:lnTo>
                                  <a:lnTo>
                                    <a:pt x="384" y="158"/>
                                  </a:lnTo>
                                  <a:lnTo>
                                    <a:pt x="403" y="161"/>
                                  </a:lnTo>
                                  <a:lnTo>
                                    <a:pt x="423" y="165"/>
                                  </a:lnTo>
                                  <a:lnTo>
                                    <a:pt x="440" y="165"/>
                                  </a:lnTo>
                                  <a:lnTo>
                                    <a:pt x="460" y="171"/>
                                  </a:lnTo>
                                  <a:lnTo>
                                    <a:pt x="479" y="177"/>
                                  </a:lnTo>
                                  <a:lnTo>
                                    <a:pt x="500" y="191"/>
                                  </a:lnTo>
                                  <a:lnTo>
                                    <a:pt x="446" y="189"/>
                                  </a:lnTo>
                                  <a:lnTo>
                                    <a:pt x="393" y="193"/>
                                  </a:lnTo>
                                  <a:lnTo>
                                    <a:pt x="339" y="200"/>
                                  </a:lnTo>
                                  <a:lnTo>
                                    <a:pt x="290" y="210"/>
                                  </a:lnTo>
                                  <a:lnTo>
                                    <a:pt x="247" y="222"/>
                                  </a:lnTo>
                                  <a:lnTo>
                                    <a:pt x="214" y="232"/>
                                  </a:lnTo>
                                  <a:lnTo>
                                    <a:pt x="191" y="239"/>
                                  </a:lnTo>
                                  <a:lnTo>
                                    <a:pt x="183" y="245"/>
                                  </a:lnTo>
                                  <a:lnTo>
                                    <a:pt x="173" y="23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2925" y="1927"/>
                              <a:ext cx="376" cy="308"/>
                            </a:xfrm>
                            <a:custGeom>
                              <a:avLst/>
                              <a:gdLst>
                                <a:gd name="T0" fmla="*/ 12 w 376"/>
                                <a:gd name="T1" fmla="*/ 275 h 308"/>
                                <a:gd name="T2" fmla="*/ 35 w 376"/>
                                <a:gd name="T3" fmla="*/ 230 h 308"/>
                                <a:gd name="T4" fmla="*/ 64 w 376"/>
                                <a:gd name="T5" fmla="*/ 177 h 308"/>
                                <a:gd name="T6" fmla="*/ 101 w 376"/>
                                <a:gd name="T7" fmla="*/ 123 h 308"/>
                                <a:gd name="T8" fmla="*/ 137 w 376"/>
                                <a:gd name="T9" fmla="*/ 72 h 308"/>
                                <a:gd name="T10" fmla="*/ 175 w 376"/>
                                <a:gd name="T11" fmla="*/ 31 h 308"/>
                                <a:gd name="T12" fmla="*/ 209 w 376"/>
                                <a:gd name="T13" fmla="*/ 4 h 308"/>
                                <a:gd name="T14" fmla="*/ 240 w 376"/>
                                <a:gd name="T15" fmla="*/ 0 h 308"/>
                                <a:gd name="T16" fmla="*/ 240 w 376"/>
                                <a:gd name="T17" fmla="*/ 4 h 308"/>
                                <a:gd name="T18" fmla="*/ 240 w 376"/>
                                <a:gd name="T19" fmla="*/ 12 h 308"/>
                                <a:gd name="T20" fmla="*/ 240 w 376"/>
                                <a:gd name="T21" fmla="*/ 18 h 308"/>
                                <a:gd name="T22" fmla="*/ 240 w 376"/>
                                <a:gd name="T23" fmla="*/ 24 h 308"/>
                                <a:gd name="T24" fmla="*/ 255 w 376"/>
                                <a:gd name="T25" fmla="*/ 24 h 308"/>
                                <a:gd name="T26" fmla="*/ 271 w 376"/>
                                <a:gd name="T27" fmla="*/ 22 h 308"/>
                                <a:gd name="T28" fmla="*/ 286 w 376"/>
                                <a:gd name="T29" fmla="*/ 18 h 308"/>
                                <a:gd name="T30" fmla="*/ 304 w 376"/>
                                <a:gd name="T31" fmla="*/ 16 h 308"/>
                                <a:gd name="T32" fmla="*/ 320 w 376"/>
                                <a:gd name="T33" fmla="*/ 12 h 308"/>
                                <a:gd name="T34" fmla="*/ 337 w 376"/>
                                <a:gd name="T35" fmla="*/ 12 h 308"/>
                                <a:gd name="T36" fmla="*/ 357 w 376"/>
                                <a:gd name="T37" fmla="*/ 16 h 308"/>
                                <a:gd name="T38" fmla="*/ 376 w 376"/>
                                <a:gd name="T39" fmla="*/ 24 h 308"/>
                                <a:gd name="T40" fmla="*/ 372 w 376"/>
                                <a:gd name="T41" fmla="*/ 24 h 308"/>
                                <a:gd name="T42" fmla="*/ 362 w 376"/>
                                <a:gd name="T43" fmla="*/ 26 h 308"/>
                                <a:gd name="T44" fmla="*/ 355 w 376"/>
                                <a:gd name="T45" fmla="*/ 28 h 308"/>
                                <a:gd name="T46" fmla="*/ 349 w 376"/>
                                <a:gd name="T47" fmla="*/ 30 h 308"/>
                                <a:gd name="T48" fmla="*/ 341 w 376"/>
                                <a:gd name="T49" fmla="*/ 33 h 308"/>
                                <a:gd name="T50" fmla="*/ 335 w 376"/>
                                <a:gd name="T51" fmla="*/ 39 h 308"/>
                                <a:gd name="T52" fmla="*/ 296 w 376"/>
                                <a:gd name="T53" fmla="*/ 67 h 308"/>
                                <a:gd name="T54" fmla="*/ 249 w 376"/>
                                <a:gd name="T55" fmla="*/ 104 h 308"/>
                                <a:gd name="T56" fmla="*/ 197 w 376"/>
                                <a:gd name="T57" fmla="*/ 144 h 308"/>
                                <a:gd name="T58" fmla="*/ 144 w 376"/>
                                <a:gd name="T59" fmla="*/ 187 h 308"/>
                                <a:gd name="T60" fmla="*/ 94 w 376"/>
                                <a:gd name="T61" fmla="*/ 226 h 308"/>
                                <a:gd name="T62" fmla="*/ 49 w 376"/>
                                <a:gd name="T63" fmla="*/ 261 h 308"/>
                                <a:gd name="T64" fmla="*/ 18 w 376"/>
                                <a:gd name="T65" fmla="*/ 288 h 308"/>
                                <a:gd name="T66" fmla="*/ 0 w 376"/>
                                <a:gd name="T67" fmla="*/ 308 h 308"/>
                                <a:gd name="T68" fmla="*/ 12 w 376"/>
                                <a:gd name="T69" fmla="*/ 27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6" h="308">
                                  <a:moveTo>
                                    <a:pt x="12" y="275"/>
                                  </a:moveTo>
                                  <a:lnTo>
                                    <a:pt x="35" y="230"/>
                                  </a:lnTo>
                                  <a:lnTo>
                                    <a:pt x="64" y="177"/>
                                  </a:lnTo>
                                  <a:lnTo>
                                    <a:pt x="101" y="123"/>
                                  </a:lnTo>
                                  <a:lnTo>
                                    <a:pt x="137" y="72"/>
                                  </a:lnTo>
                                  <a:lnTo>
                                    <a:pt x="175" y="31"/>
                                  </a:lnTo>
                                  <a:lnTo>
                                    <a:pt x="209" y="4"/>
                                  </a:lnTo>
                                  <a:lnTo>
                                    <a:pt x="240" y="0"/>
                                  </a:lnTo>
                                  <a:lnTo>
                                    <a:pt x="240" y="4"/>
                                  </a:lnTo>
                                  <a:lnTo>
                                    <a:pt x="240" y="12"/>
                                  </a:lnTo>
                                  <a:lnTo>
                                    <a:pt x="240" y="18"/>
                                  </a:lnTo>
                                  <a:lnTo>
                                    <a:pt x="240" y="24"/>
                                  </a:lnTo>
                                  <a:lnTo>
                                    <a:pt x="255" y="24"/>
                                  </a:lnTo>
                                  <a:lnTo>
                                    <a:pt x="271" y="22"/>
                                  </a:lnTo>
                                  <a:lnTo>
                                    <a:pt x="286" y="18"/>
                                  </a:lnTo>
                                  <a:lnTo>
                                    <a:pt x="304" y="16"/>
                                  </a:lnTo>
                                  <a:lnTo>
                                    <a:pt x="320" y="12"/>
                                  </a:lnTo>
                                  <a:lnTo>
                                    <a:pt x="337" y="12"/>
                                  </a:lnTo>
                                  <a:lnTo>
                                    <a:pt x="357" y="16"/>
                                  </a:lnTo>
                                  <a:lnTo>
                                    <a:pt x="376" y="24"/>
                                  </a:lnTo>
                                  <a:lnTo>
                                    <a:pt x="372" y="24"/>
                                  </a:lnTo>
                                  <a:lnTo>
                                    <a:pt x="362" y="26"/>
                                  </a:lnTo>
                                  <a:lnTo>
                                    <a:pt x="355" y="28"/>
                                  </a:lnTo>
                                  <a:lnTo>
                                    <a:pt x="349" y="30"/>
                                  </a:lnTo>
                                  <a:lnTo>
                                    <a:pt x="341" y="33"/>
                                  </a:lnTo>
                                  <a:lnTo>
                                    <a:pt x="335" y="39"/>
                                  </a:lnTo>
                                  <a:lnTo>
                                    <a:pt x="296" y="67"/>
                                  </a:lnTo>
                                  <a:lnTo>
                                    <a:pt x="249" y="104"/>
                                  </a:lnTo>
                                  <a:lnTo>
                                    <a:pt x="197" y="144"/>
                                  </a:lnTo>
                                  <a:lnTo>
                                    <a:pt x="144" y="187"/>
                                  </a:lnTo>
                                  <a:lnTo>
                                    <a:pt x="94" y="226"/>
                                  </a:lnTo>
                                  <a:lnTo>
                                    <a:pt x="49" y="261"/>
                                  </a:lnTo>
                                  <a:lnTo>
                                    <a:pt x="18" y="288"/>
                                  </a:lnTo>
                                  <a:lnTo>
                                    <a:pt x="0" y="308"/>
                                  </a:lnTo>
                                  <a:lnTo>
                                    <a:pt x="12" y="27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2925" y="1927"/>
                              <a:ext cx="376" cy="308"/>
                            </a:xfrm>
                            <a:custGeom>
                              <a:avLst/>
                              <a:gdLst>
                                <a:gd name="T0" fmla="*/ 12 w 376"/>
                                <a:gd name="T1" fmla="*/ 275 h 308"/>
                                <a:gd name="T2" fmla="*/ 35 w 376"/>
                                <a:gd name="T3" fmla="*/ 230 h 308"/>
                                <a:gd name="T4" fmla="*/ 64 w 376"/>
                                <a:gd name="T5" fmla="*/ 177 h 308"/>
                                <a:gd name="T6" fmla="*/ 101 w 376"/>
                                <a:gd name="T7" fmla="*/ 123 h 308"/>
                                <a:gd name="T8" fmla="*/ 137 w 376"/>
                                <a:gd name="T9" fmla="*/ 72 h 308"/>
                                <a:gd name="T10" fmla="*/ 175 w 376"/>
                                <a:gd name="T11" fmla="*/ 31 h 308"/>
                                <a:gd name="T12" fmla="*/ 209 w 376"/>
                                <a:gd name="T13" fmla="*/ 4 h 308"/>
                                <a:gd name="T14" fmla="*/ 240 w 376"/>
                                <a:gd name="T15" fmla="*/ 0 h 308"/>
                                <a:gd name="T16" fmla="*/ 240 w 376"/>
                                <a:gd name="T17" fmla="*/ 4 h 308"/>
                                <a:gd name="T18" fmla="*/ 240 w 376"/>
                                <a:gd name="T19" fmla="*/ 12 h 308"/>
                                <a:gd name="T20" fmla="*/ 240 w 376"/>
                                <a:gd name="T21" fmla="*/ 18 h 308"/>
                                <a:gd name="T22" fmla="*/ 240 w 376"/>
                                <a:gd name="T23" fmla="*/ 24 h 308"/>
                                <a:gd name="T24" fmla="*/ 255 w 376"/>
                                <a:gd name="T25" fmla="*/ 24 h 308"/>
                                <a:gd name="T26" fmla="*/ 271 w 376"/>
                                <a:gd name="T27" fmla="*/ 22 h 308"/>
                                <a:gd name="T28" fmla="*/ 286 w 376"/>
                                <a:gd name="T29" fmla="*/ 18 h 308"/>
                                <a:gd name="T30" fmla="*/ 304 w 376"/>
                                <a:gd name="T31" fmla="*/ 16 h 308"/>
                                <a:gd name="T32" fmla="*/ 320 w 376"/>
                                <a:gd name="T33" fmla="*/ 12 h 308"/>
                                <a:gd name="T34" fmla="*/ 337 w 376"/>
                                <a:gd name="T35" fmla="*/ 12 h 308"/>
                                <a:gd name="T36" fmla="*/ 357 w 376"/>
                                <a:gd name="T37" fmla="*/ 16 h 308"/>
                                <a:gd name="T38" fmla="*/ 376 w 376"/>
                                <a:gd name="T39" fmla="*/ 24 h 308"/>
                                <a:gd name="T40" fmla="*/ 372 w 376"/>
                                <a:gd name="T41" fmla="*/ 24 h 308"/>
                                <a:gd name="T42" fmla="*/ 362 w 376"/>
                                <a:gd name="T43" fmla="*/ 26 h 308"/>
                                <a:gd name="T44" fmla="*/ 355 w 376"/>
                                <a:gd name="T45" fmla="*/ 28 h 308"/>
                                <a:gd name="T46" fmla="*/ 349 w 376"/>
                                <a:gd name="T47" fmla="*/ 30 h 308"/>
                                <a:gd name="T48" fmla="*/ 341 w 376"/>
                                <a:gd name="T49" fmla="*/ 33 h 308"/>
                                <a:gd name="T50" fmla="*/ 335 w 376"/>
                                <a:gd name="T51" fmla="*/ 39 h 308"/>
                                <a:gd name="T52" fmla="*/ 296 w 376"/>
                                <a:gd name="T53" fmla="*/ 67 h 308"/>
                                <a:gd name="T54" fmla="*/ 249 w 376"/>
                                <a:gd name="T55" fmla="*/ 104 h 308"/>
                                <a:gd name="T56" fmla="*/ 197 w 376"/>
                                <a:gd name="T57" fmla="*/ 144 h 308"/>
                                <a:gd name="T58" fmla="*/ 144 w 376"/>
                                <a:gd name="T59" fmla="*/ 187 h 308"/>
                                <a:gd name="T60" fmla="*/ 94 w 376"/>
                                <a:gd name="T61" fmla="*/ 226 h 308"/>
                                <a:gd name="T62" fmla="*/ 49 w 376"/>
                                <a:gd name="T63" fmla="*/ 261 h 308"/>
                                <a:gd name="T64" fmla="*/ 18 w 376"/>
                                <a:gd name="T65" fmla="*/ 288 h 308"/>
                                <a:gd name="T66" fmla="*/ 0 w 376"/>
                                <a:gd name="T67" fmla="*/ 308 h 308"/>
                                <a:gd name="T68" fmla="*/ 12 w 376"/>
                                <a:gd name="T69" fmla="*/ 275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76" h="308">
                                  <a:moveTo>
                                    <a:pt x="12" y="275"/>
                                  </a:moveTo>
                                  <a:lnTo>
                                    <a:pt x="35" y="230"/>
                                  </a:lnTo>
                                  <a:lnTo>
                                    <a:pt x="64" y="177"/>
                                  </a:lnTo>
                                  <a:lnTo>
                                    <a:pt x="101" y="123"/>
                                  </a:lnTo>
                                  <a:lnTo>
                                    <a:pt x="137" y="72"/>
                                  </a:lnTo>
                                  <a:lnTo>
                                    <a:pt x="175" y="31"/>
                                  </a:lnTo>
                                  <a:lnTo>
                                    <a:pt x="209" y="4"/>
                                  </a:lnTo>
                                  <a:lnTo>
                                    <a:pt x="240" y="0"/>
                                  </a:lnTo>
                                  <a:lnTo>
                                    <a:pt x="240" y="4"/>
                                  </a:lnTo>
                                  <a:lnTo>
                                    <a:pt x="240" y="12"/>
                                  </a:lnTo>
                                  <a:lnTo>
                                    <a:pt x="240" y="18"/>
                                  </a:lnTo>
                                  <a:lnTo>
                                    <a:pt x="240" y="24"/>
                                  </a:lnTo>
                                  <a:lnTo>
                                    <a:pt x="255" y="24"/>
                                  </a:lnTo>
                                  <a:lnTo>
                                    <a:pt x="271" y="22"/>
                                  </a:lnTo>
                                  <a:lnTo>
                                    <a:pt x="286" y="18"/>
                                  </a:lnTo>
                                  <a:lnTo>
                                    <a:pt x="304" y="16"/>
                                  </a:lnTo>
                                  <a:lnTo>
                                    <a:pt x="320" y="12"/>
                                  </a:lnTo>
                                  <a:lnTo>
                                    <a:pt x="337" y="12"/>
                                  </a:lnTo>
                                  <a:lnTo>
                                    <a:pt x="357" y="16"/>
                                  </a:lnTo>
                                  <a:lnTo>
                                    <a:pt x="376" y="24"/>
                                  </a:lnTo>
                                  <a:lnTo>
                                    <a:pt x="372" y="24"/>
                                  </a:lnTo>
                                  <a:lnTo>
                                    <a:pt x="362" y="26"/>
                                  </a:lnTo>
                                  <a:lnTo>
                                    <a:pt x="355" y="28"/>
                                  </a:lnTo>
                                  <a:lnTo>
                                    <a:pt x="349" y="30"/>
                                  </a:lnTo>
                                  <a:lnTo>
                                    <a:pt x="341" y="33"/>
                                  </a:lnTo>
                                  <a:lnTo>
                                    <a:pt x="335" y="39"/>
                                  </a:lnTo>
                                  <a:lnTo>
                                    <a:pt x="296" y="67"/>
                                  </a:lnTo>
                                  <a:lnTo>
                                    <a:pt x="249" y="104"/>
                                  </a:lnTo>
                                  <a:lnTo>
                                    <a:pt x="197" y="144"/>
                                  </a:lnTo>
                                  <a:lnTo>
                                    <a:pt x="144" y="187"/>
                                  </a:lnTo>
                                  <a:lnTo>
                                    <a:pt x="94" y="226"/>
                                  </a:lnTo>
                                  <a:lnTo>
                                    <a:pt x="49" y="261"/>
                                  </a:lnTo>
                                  <a:lnTo>
                                    <a:pt x="18" y="288"/>
                                  </a:lnTo>
                                  <a:lnTo>
                                    <a:pt x="0" y="308"/>
                                  </a:lnTo>
                                  <a:lnTo>
                                    <a:pt x="12" y="27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2882" y="2416"/>
                              <a:ext cx="289" cy="366"/>
                            </a:xfrm>
                            <a:custGeom>
                              <a:avLst/>
                              <a:gdLst>
                                <a:gd name="T0" fmla="*/ 263 w 289"/>
                                <a:gd name="T1" fmla="*/ 362 h 366"/>
                                <a:gd name="T2" fmla="*/ 244 w 289"/>
                                <a:gd name="T3" fmla="*/ 350 h 366"/>
                                <a:gd name="T4" fmla="*/ 224 w 289"/>
                                <a:gd name="T5" fmla="*/ 333 h 366"/>
                                <a:gd name="T6" fmla="*/ 209 w 289"/>
                                <a:gd name="T7" fmla="*/ 309 h 366"/>
                                <a:gd name="T8" fmla="*/ 191 w 289"/>
                                <a:gd name="T9" fmla="*/ 288 h 366"/>
                                <a:gd name="T10" fmla="*/ 172 w 289"/>
                                <a:gd name="T11" fmla="*/ 269 h 366"/>
                                <a:gd name="T12" fmla="*/ 150 w 289"/>
                                <a:gd name="T13" fmla="*/ 257 h 366"/>
                                <a:gd name="T14" fmla="*/ 125 w 289"/>
                                <a:gd name="T15" fmla="*/ 255 h 366"/>
                                <a:gd name="T16" fmla="*/ 121 w 289"/>
                                <a:gd name="T17" fmla="*/ 257 h 366"/>
                                <a:gd name="T18" fmla="*/ 113 w 289"/>
                                <a:gd name="T19" fmla="*/ 259 h 366"/>
                                <a:gd name="T20" fmla="*/ 96 w 289"/>
                                <a:gd name="T21" fmla="*/ 236 h 366"/>
                                <a:gd name="T22" fmla="*/ 74 w 289"/>
                                <a:gd name="T23" fmla="*/ 206 h 366"/>
                                <a:gd name="T24" fmla="*/ 53 w 289"/>
                                <a:gd name="T25" fmla="*/ 173 h 366"/>
                                <a:gd name="T26" fmla="*/ 33 w 289"/>
                                <a:gd name="T27" fmla="*/ 138 h 366"/>
                                <a:gd name="T28" fmla="*/ 16 w 289"/>
                                <a:gd name="T29" fmla="*/ 101 h 366"/>
                                <a:gd name="T30" fmla="*/ 4 w 289"/>
                                <a:gd name="T31" fmla="*/ 64 h 366"/>
                                <a:gd name="T32" fmla="*/ 0 w 289"/>
                                <a:gd name="T33" fmla="*/ 29 h 366"/>
                                <a:gd name="T34" fmla="*/ 8 w 289"/>
                                <a:gd name="T35" fmla="*/ 0 h 366"/>
                                <a:gd name="T36" fmla="*/ 26 w 289"/>
                                <a:gd name="T37" fmla="*/ 8 h 366"/>
                                <a:gd name="T38" fmla="*/ 45 w 289"/>
                                <a:gd name="T39" fmla="*/ 16 h 366"/>
                                <a:gd name="T40" fmla="*/ 65 w 289"/>
                                <a:gd name="T41" fmla="*/ 27 h 366"/>
                                <a:gd name="T42" fmla="*/ 86 w 289"/>
                                <a:gd name="T43" fmla="*/ 37 h 366"/>
                                <a:gd name="T44" fmla="*/ 106 w 289"/>
                                <a:gd name="T45" fmla="*/ 47 h 366"/>
                                <a:gd name="T46" fmla="*/ 125 w 289"/>
                                <a:gd name="T47" fmla="*/ 56 h 366"/>
                                <a:gd name="T48" fmla="*/ 144 w 289"/>
                                <a:gd name="T49" fmla="*/ 66 h 366"/>
                                <a:gd name="T50" fmla="*/ 166 w 289"/>
                                <a:gd name="T51" fmla="*/ 78 h 366"/>
                                <a:gd name="T52" fmla="*/ 174 w 289"/>
                                <a:gd name="T53" fmla="*/ 115 h 366"/>
                                <a:gd name="T54" fmla="*/ 187 w 289"/>
                                <a:gd name="T55" fmla="*/ 152 h 366"/>
                                <a:gd name="T56" fmla="*/ 201 w 289"/>
                                <a:gd name="T57" fmla="*/ 189 h 366"/>
                                <a:gd name="T58" fmla="*/ 217 w 289"/>
                                <a:gd name="T59" fmla="*/ 226 h 366"/>
                                <a:gd name="T60" fmla="*/ 232 w 289"/>
                                <a:gd name="T61" fmla="*/ 259 h 366"/>
                                <a:gd name="T62" fmla="*/ 250 w 289"/>
                                <a:gd name="T63" fmla="*/ 294 h 366"/>
                                <a:gd name="T64" fmla="*/ 269 w 289"/>
                                <a:gd name="T65" fmla="*/ 325 h 366"/>
                                <a:gd name="T66" fmla="*/ 289 w 289"/>
                                <a:gd name="T67" fmla="*/ 356 h 366"/>
                                <a:gd name="T68" fmla="*/ 289 w 289"/>
                                <a:gd name="T69" fmla="*/ 360 h 366"/>
                                <a:gd name="T70" fmla="*/ 289 w 289"/>
                                <a:gd name="T71" fmla="*/ 366 h 366"/>
                                <a:gd name="T72" fmla="*/ 263 w 289"/>
                                <a:gd name="T73" fmla="*/ 36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9" h="366">
                                  <a:moveTo>
                                    <a:pt x="263" y="362"/>
                                  </a:moveTo>
                                  <a:lnTo>
                                    <a:pt x="244" y="350"/>
                                  </a:lnTo>
                                  <a:lnTo>
                                    <a:pt x="224" y="333"/>
                                  </a:lnTo>
                                  <a:lnTo>
                                    <a:pt x="209" y="309"/>
                                  </a:lnTo>
                                  <a:lnTo>
                                    <a:pt x="191" y="288"/>
                                  </a:lnTo>
                                  <a:lnTo>
                                    <a:pt x="172" y="269"/>
                                  </a:lnTo>
                                  <a:lnTo>
                                    <a:pt x="150" y="257"/>
                                  </a:lnTo>
                                  <a:lnTo>
                                    <a:pt x="125" y="255"/>
                                  </a:lnTo>
                                  <a:lnTo>
                                    <a:pt x="121" y="257"/>
                                  </a:lnTo>
                                  <a:lnTo>
                                    <a:pt x="113" y="259"/>
                                  </a:lnTo>
                                  <a:lnTo>
                                    <a:pt x="96" y="236"/>
                                  </a:lnTo>
                                  <a:lnTo>
                                    <a:pt x="74" y="206"/>
                                  </a:lnTo>
                                  <a:lnTo>
                                    <a:pt x="53" y="173"/>
                                  </a:lnTo>
                                  <a:lnTo>
                                    <a:pt x="33" y="138"/>
                                  </a:lnTo>
                                  <a:lnTo>
                                    <a:pt x="16" y="101"/>
                                  </a:lnTo>
                                  <a:lnTo>
                                    <a:pt x="4" y="64"/>
                                  </a:lnTo>
                                  <a:lnTo>
                                    <a:pt x="0" y="29"/>
                                  </a:lnTo>
                                  <a:lnTo>
                                    <a:pt x="8" y="0"/>
                                  </a:lnTo>
                                  <a:lnTo>
                                    <a:pt x="26" y="8"/>
                                  </a:lnTo>
                                  <a:lnTo>
                                    <a:pt x="45" y="16"/>
                                  </a:lnTo>
                                  <a:lnTo>
                                    <a:pt x="65" y="27"/>
                                  </a:lnTo>
                                  <a:lnTo>
                                    <a:pt x="86" y="37"/>
                                  </a:lnTo>
                                  <a:lnTo>
                                    <a:pt x="106" y="47"/>
                                  </a:lnTo>
                                  <a:lnTo>
                                    <a:pt x="125" y="56"/>
                                  </a:lnTo>
                                  <a:lnTo>
                                    <a:pt x="144" y="66"/>
                                  </a:lnTo>
                                  <a:lnTo>
                                    <a:pt x="166" y="78"/>
                                  </a:lnTo>
                                  <a:lnTo>
                                    <a:pt x="174" y="115"/>
                                  </a:lnTo>
                                  <a:lnTo>
                                    <a:pt x="187" y="152"/>
                                  </a:lnTo>
                                  <a:lnTo>
                                    <a:pt x="201" y="189"/>
                                  </a:lnTo>
                                  <a:lnTo>
                                    <a:pt x="217" y="226"/>
                                  </a:lnTo>
                                  <a:lnTo>
                                    <a:pt x="232" y="259"/>
                                  </a:lnTo>
                                  <a:lnTo>
                                    <a:pt x="250" y="294"/>
                                  </a:lnTo>
                                  <a:lnTo>
                                    <a:pt x="269" y="325"/>
                                  </a:lnTo>
                                  <a:lnTo>
                                    <a:pt x="289" y="356"/>
                                  </a:lnTo>
                                  <a:lnTo>
                                    <a:pt x="289" y="360"/>
                                  </a:lnTo>
                                  <a:lnTo>
                                    <a:pt x="289" y="366"/>
                                  </a:lnTo>
                                  <a:lnTo>
                                    <a:pt x="263" y="36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106"/>
                          <wps:cNvSpPr>
                            <a:spLocks/>
                          </wps:cNvSpPr>
                          <wps:spPr bwMode="auto">
                            <a:xfrm>
                              <a:off x="2882" y="2416"/>
                              <a:ext cx="289" cy="366"/>
                            </a:xfrm>
                            <a:custGeom>
                              <a:avLst/>
                              <a:gdLst>
                                <a:gd name="T0" fmla="*/ 263 w 289"/>
                                <a:gd name="T1" fmla="*/ 362 h 366"/>
                                <a:gd name="T2" fmla="*/ 244 w 289"/>
                                <a:gd name="T3" fmla="*/ 350 h 366"/>
                                <a:gd name="T4" fmla="*/ 224 w 289"/>
                                <a:gd name="T5" fmla="*/ 333 h 366"/>
                                <a:gd name="T6" fmla="*/ 209 w 289"/>
                                <a:gd name="T7" fmla="*/ 309 h 366"/>
                                <a:gd name="T8" fmla="*/ 191 w 289"/>
                                <a:gd name="T9" fmla="*/ 288 h 366"/>
                                <a:gd name="T10" fmla="*/ 172 w 289"/>
                                <a:gd name="T11" fmla="*/ 269 h 366"/>
                                <a:gd name="T12" fmla="*/ 150 w 289"/>
                                <a:gd name="T13" fmla="*/ 257 h 366"/>
                                <a:gd name="T14" fmla="*/ 125 w 289"/>
                                <a:gd name="T15" fmla="*/ 255 h 366"/>
                                <a:gd name="T16" fmla="*/ 121 w 289"/>
                                <a:gd name="T17" fmla="*/ 257 h 366"/>
                                <a:gd name="T18" fmla="*/ 113 w 289"/>
                                <a:gd name="T19" fmla="*/ 259 h 366"/>
                                <a:gd name="T20" fmla="*/ 96 w 289"/>
                                <a:gd name="T21" fmla="*/ 236 h 366"/>
                                <a:gd name="T22" fmla="*/ 74 w 289"/>
                                <a:gd name="T23" fmla="*/ 206 h 366"/>
                                <a:gd name="T24" fmla="*/ 53 w 289"/>
                                <a:gd name="T25" fmla="*/ 173 h 366"/>
                                <a:gd name="T26" fmla="*/ 33 w 289"/>
                                <a:gd name="T27" fmla="*/ 138 h 366"/>
                                <a:gd name="T28" fmla="*/ 16 w 289"/>
                                <a:gd name="T29" fmla="*/ 101 h 366"/>
                                <a:gd name="T30" fmla="*/ 4 w 289"/>
                                <a:gd name="T31" fmla="*/ 64 h 366"/>
                                <a:gd name="T32" fmla="*/ 0 w 289"/>
                                <a:gd name="T33" fmla="*/ 29 h 366"/>
                                <a:gd name="T34" fmla="*/ 8 w 289"/>
                                <a:gd name="T35" fmla="*/ 0 h 366"/>
                                <a:gd name="T36" fmla="*/ 26 w 289"/>
                                <a:gd name="T37" fmla="*/ 8 h 366"/>
                                <a:gd name="T38" fmla="*/ 45 w 289"/>
                                <a:gd name="T39" fmla="*/ 16 h 366"/>
                                <a:gd name="T40" fmla="*/ 65 w 289"/>
                                <a:gd name="T41" fmla="*/ 27 h 366"/>
                                <a:gd name="T42" fmla="*/ 86 w 289"/>
                                <a:gd name="T43" fmla="*/ 37 h 366"/>
                                <a:gd name="T44" fmla="*/ 106 w 289"/>
                                <a:gd name="T45" fmla="*/ 47 h 366"/>
                                <a:gd name="T46" fmla="*/ 125 w 289"/>
                                <a:gd name="T47" fmla="*/ 56 h 366"/>
                                <a:gd name="T48" fmla="*/ 144 w 289"/>
                                <a:gd name="T49" fmla="*/ 66 h 366"/>
                                <a:gd name="T50" fmla="*/ 166 w 289"/>
                                <a:gd name="T51" fmla="*/ 78 h 366"/>
                                <a:gd name="T52" fmla="*/ 174 w 289"/>
                                <a:gd name="T53" fmla="*/ 115 h 366"/>
                                <a:gd name="T54" fmla="*/ 187 w 289"/>
                                <a:gd name="T55" fmla="*/ 152 h 366"/>
                                <a:gd name="T56" fmla="*/ 201 w 289"/>
                                <a:gd name="T57" fmla="*/ 189 h 366"/>
                                <a:gd name="T58" fmla="*/ 217 w 289"/>
                                <a:gd name="T59" fmla="*/ 226 h 366"/>
                                <a:gd name="T60" fmla="*/ 232 w 289"/>
                                <a:gd name="T61" fmla="*/ 259 h 366"/>
                                <a:gd name="T62" fmla="*/ 250 w 289"/>
                                <a:gd name="T63" fmla="*/ 294 h 366"/>
                                <a:gd name="T64" fmla="*/ 269 w 289"/>
                                <a:gd name="T65" fmla="*/ 325 h 366"/>
                                <a:gd name="T66" fmla="*/ 289 w 289"/>
                                <a:gd name="T67" fmla="*/ 356 h 366"/>
                                <a:gd name="T68" fmla="*/ 289 w 289"/>
                                <a:gd name="T69" fmla="*/ 360 h 366"/>
                                <a:gd name="T70" fmla="*/ 289 w 289"/>
                                <a:gd name="T71" fmla="*/ 366 h 366"/>
                                <a:gd name="T72" fmla="*/ 263 w 289"/>
                                <a:gd name="T73" fmla="*/ 362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89" h="366">
                                  <a:moveTo>
                                    <a:pt x="263" y="362"/>
                                  </a:moveTo>
                                  <a:lnTo>
                                    <a:pt x="244" y="350"/>
                                  </a:lnTo>
                                  <a:lnTo>
                                    <a:pt x="224" y="333"/>
                                  </a:lnTo>
                                  <a:lnTo>
                                    <a:pt x="209" y="309"/>
                                  </a:lnTo>
                                  <a:lnTo>
                                    <a:pt x="191" y="288"/>
                                  </a:lnTo>
                                  <a:lnTo>
                                    <a:pt x="172" y="269"/>
                                  </a:lnTo>
                                  <a:lnTo>
                                    <a:pt x="150" y="257"/>
                                  </a:lnTo>
                                  <a:lnTo>
                                    <a:pt x="125" y="255"/>
                                  </a:lnTo>
                                  <a:lnTo>
                                    <a:pt x="121" y="257"/>
                                  </a:lnTo>
                                  <a:lnTo>
                                    <a:pt x="113" y="259"/>
                                  </a:lnTo>
                                  <a:lnTo>
                                    <a:pt x="96" y="236"/>
                                  </a:lnTo>
                                  <a:lnTo>
                                    <a:pt x="74" y="206"/>
                                  </a:lnTo>
                                  <a:lnTo>
                                    <a:pt x="53" y="173"/>
                                  </a:lnTo>
                                  <a:lnTo>
                                    <a:pt x="33" y="138"/>
                                  </a:lnTo>
                                  <a:lnTo>
                                    <a:pt x="16" y="101"/>
                                  </a:lnTo>
                                  <a:lnTo>
                                    <a:pt x="4" y="64"/>
                                  </a:lnTo>
                                  <a:lnTo>
                                    <a:pt x="0" y="29"/>
                                  </a:lnTo>
                                  <a:lnTo>
                                    <a:pt x="8" y="0"/>
                                  </a:lnTo>
                                  <a:lnTo>
                                    <a:pt x="26" y="8"/>
                                  </a:lnTo>
                                  <a:lnTo>
                                    <a:pt x="45" y="16"/>
                                  </a:lnTo>
                                  <a:lnTo>
                                    <a:pt x="65" y="27"/>
                                  </a:lnTo>
                                  <a:lnTo>
                                    <a:pt x="86" y="37"/>
                                  </a:lnTo>
                                  <a:lnTo>
                                    <a:pt x="106" y="47"/>
                                  </a:lnTo>
                                  <a:lnTo>
                                    <a:pt x="125" y="56"/>
                                  </a:lnTo>
                                  <a:lnTo>
                                    <a:pt x="144" y="66"/>
                                  </a:lnTo>
                                  <a:lnTo>
                                    <a:pt x="166" y="78"/>
                                  </a:lnTo>
                                  <a:lnTo>
                                    <a:pt x="174" y="115"/>
                                  </a:lnTo>
                                  <a:lnTo>
                                    <a:pt x="187" y="152"/>
                                  </a:lnTo>
                                  <a:lnTo>
                                    <a:pt x="201" y="189"/>
                                  </a:lnTo>
                                  <a:lnTo>
                                    <a:pt x="217" y="226"/>
                                  </a:lnTo>
                                  <a:lnTo>
                                    <a:pt x="232" y="259"/>
                                  </a:lnTo>
                                  <a:lnTo>
                                    <a:pt x="250" y="294"/>
                                  </a:lnTo>
                                  <a:lnTo>
                                    <a:pt x="269" y="325"/>
                                  </a:lnTo>
                                  <a:lnTo>
                                    <a:pt x="289" y="356"/>
                                  </a:lnTo>
                                  <a:lnTo>
                                    <a:pt x="289" y="360"/>
                                  </a:lnTo>
                                  <a:lnTo>
                                    <a:pt x="289" y="366"/>
                                  </a:lnTo>
                                  <a:lnTo>
                                    <a:pt x="263" y="36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3100" y="1978"/>
                              <a:ext cx="182" cy="126"/>
                            </a:xfrm>
                            <a:custGeom>
                              <a:avLst/>
                              <a:gdLst>
                                <a:gd name="T0" fmla="*/ 61 w 182"/>
                                <a:gd name="T1" fmla="*/ 125 h 126"/>
                                <a:gd name="T2" fmla="*/ 39 w 182"/>
                                <a:gd name="T3" fmla="*/ 125 h 126"/>
                                <a:gd name="T4" fmla="*/ 20 w 182"/>
                                <a:gd name="T5" fmla="*/ 123 h 126"/>
                                <a:gd name="T6" fmla="*/ 0 w 182"/>
                                <a:gd name="T7" fmla="*/ 121 h 126"/>
                                <a:gd name="T8" fmla="*/ 6 w 182"/>
                                <a:gd name="T9" fmla="*/ 111 h 126"/>
                                <a:gd name="T10" fmla="*/ 26 w 182"/>
                                <a:gd name="T11" fmla="*/ 95 h 126"/>
                                <a:gd name="T12" fmla="*/ 51 w 182"/>
                                <a:gd name="T13" fmla="*/ 74 h 126"/>
                                <a:gd name="T14" fmla="*/ 82 w 182"/>
                                <a:gd name="T15" fmla="*/ 54 h 126"/>
                                <a:gd name="T16" fmla="*/ 113 w 182"/>
                                <a:gd name="T17" fmla="*/ 33 h 126"/>
                                <a:gd name="T18" fmla="*/ 143 w 182"/>
                                <a:gd name="T19" fmla="*/ 16 h 126"/>
                                <a:gd name="T20" fmla="*/ 166 w 182"/>
                                <a:gd name="T21" fmla="*/ 4 h 126"/>
                                <a:gd name="T22" fmla="*/ 182 w 182"/>
                                <a:gd name="T23" fmla="*/ 0 h 126"/>
                                <a:gd name="T24" fmla="*/ 182 w 182"/>
                                <a:gd name="T25" fmla="*/ 2 h 126"/>
                                <a:gd name="T26" fmla="*/ 182 w 182"/>
                                <a:gd name="T27" fmla="*/ 4 h 126"/>
                                <a:gd name="T28" fmla="*/ 174 w 182"/>
                                <a:gd name="T29" fmla="*/ 12 h 126"/>
                                <a:gd name="T30" fmla="*/ 166 w 182"/>
                                <a:gd name="T31" fmla="*/ 23 h 126"/>
                                <a:gd name="T32" fmla="*/ 160 w 182"/>
                                <a:gd name="T33" fmla="*/ 33 h 126"/>
                                <a:gd name="T34" fmla="*/ 156 w 182"/>
                                <a:gd name="T35" fmla="*/ 45 h 126"/>
                                <a:gd name="T36" fmla="*/ 150 w 182"/>
                                <a:gd name="T37" fmla="*/ 54 h 126"/>
                                <a:gd name="T38" fmla="*/ 147 w 182"/>
                                <a:gd name="T39" fmla="*/ 64 h 126"/>
                                <a:gd name="T40" fmla="*/ 143 w 182"/>
                                <a:gd name="T41" fmla="*/ 72 h 126"/>
                                <a:gd name="T42" fmla="*/ 141 w 182"/>
                                <a:gd name="T43" fmla="*/ 84 h 126"/>
                                <a:gd name="T44" fmla="*/ 145 w 182"/>
                                <a:gd name="T45" fmla="*/ 91 h 126"/>
                                <a:gd name="T46" fmla="*/ 152 w 182"/>
                                <a:gd name="T47" fmla="*/ 99 h 126"/>
                                <a:gd name="T48" fmla="*/ 156 w 182"/>
                                <a:gd name="T49" fmla="*/ 105 h 126"/>
                                <a:gd name="T50" fmla="*/ 162 w 182"/>
                                <a:gd name="T51" fmla="*/ 115 h 126"/>
                                <a:gd name="T52" fmla="*/ 141 w 182"/>
                                <a:gd name="T53" fmla="*/ 119 h 126"/>
                                <a:gd name="T54" fmla="*/ 121 w 182"/>
                                <a:gd name="T55" fmla="*/ 123 h 126"/>
                                <a:gd name="T56" fmla="*/ 102 w 182"/>
                                <a:gd name="T57" fmla="*/ 125 h 126"/>
                                <a:gd name="T58" fmla="*/ 82 w 182"/>
                                <a:gd name="T59" fmla="*/ 126 h 126"/>
                                <a:gd name="T60" fmla="*/ 61 w 182"/>
                                <a:gd name="T61" fmla="*/ 12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2" h="126">
                                  <a:moveTo>
                                    <a:pt x="61" y="125"/>
                                  </a:moveTo>
                                  <a:lnTo>
                                    <a:pt x="39" y="125"/>
                                  </a:lnTo>
                                  <a:lnTo>
                                    <a:pt x="20" y="123"/>
                                  </a:lnTo>
                                  <a:lnTo>
                                    <a:pt x="0" y="121"/>
                                  </a:lnTo>
                                  <a:lnTo>
                                    <a:pt x="6" y="111"/>
                                  </a:lnTo>
                                  <a:lnTo>
                                    <a:pt x="26" y="95"/>
                                  </a:lnTo>
                                  <a:lnTo>
                                    <a:pt x="51" y="74"/>
                                  </a:lnTo>
                                  <a:lnTo>
                                    <a:pt x="82" y="54"/>
                                  </a:lnTo>
                                  <a:lnTo>
                                    <a:pt x="113" y="33"/>
                                  </a:lnTo>
                                  <a:lnTo>
                                    <a:pt x="143" y="16"/>
                                  </a:lnTo>
                                  <a:lnTo>
                                    <a:pt x="166" y="4"/>
                                  </a:lnTo>
                                  <a:lnTo>
                                    <a:pt x="182" y="0"/>
                                  </a:lnTo>
                                  <a:lnTo>
                                    <a:pt x="182" y="2"/>
                                  </a:lnTo>
                                  <a:lnTo>
                                    <a:pt x="182" y="4"/>
                                  </a:lnTo>
                                  <a:lnTo>
                                    <a:pt x="174" y="12"/>
                                  </a:lnTo>
                                  <a:lnTo>
                                    <a:pt x="166" y="23"/>
                                  </a:lnTo>
                                  <a:lnTo>
                                    <a:pt x="160" y="33"/>
                                  </a:lnTo>
                                  <a:lnTo>
                                    <a:pt x="156" y="45"/>
                                  </a:lnTo>
                                  <a:lnTo>
                                    <a:pt x="150" y="54"/>
                                  </a:lnTo>
                                  <a:lnTo>
                                    <a:pt x="147" y="64"/>
                                  </a:lnTo>
                                  <a:lnTo>
                                    <a:pt x="143" y="72"/>
                                  </a:lnTo>
                                  <a:lnTo>
                                    <a:pt x="141" y="84"/>
                                  </a:lnTo>
                                  <a:lnTo>
                                    <a:pt x="145" y="91"/>
                                  </a:lnTo>
                                  <a:lnTo>
                                    <a:pt x="152" y="99"/>
                                  </a:lnTo>
                                  <a:lnTo>
                                    <a:pt x="156" y="105"/>
                                  </a:lnTo>
                                  <a:lnTo>
                                    <a:pt x="162" y="115"/>
                                  </a:lnTo>
                                  <a:lnTo>
                                    <a:pt x="141" y="119"/>
                                  </a:lnTo>
                                  <a:lnTo>
                                    <a:pt x="121" y="123"/>
                                  </a:lnTo>
                                  <a:lnTo>
                                    <a:pt x="102" y="125"/>
                                  </a:lnTo>
                                  <a:lnTo>
                                    <a:pt x="82" y="126"/>
                                  </a:lnTo>
                                  <a:lnTo>
                                    <a:pt x="61" y="12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3100" y="1978"/>
                              <a:ext cx="182" cy="126"/>
                            </a:xfrm>
                            <a:custGeom>
                              <a:avLst/>
                              <a:gdLst>
                                <a:gd name="T0" fmla="*/ 61 w 182"/>
                                <a:gd name="T1" fmla="*/ 125 h 126"/>
                                <a:gd name="T2" fmla="*/ 39 w 182"/>
                                <a:gd name="T3" fmla="*/ 125 h 126"/>
                                <a:gd name="T4" fmla="*/ 20 w 182"/>
                                <a:gd name="T5" fmla="*/ 123 h 126"/>
                                <a:gd name="T6" fmla="*/ 0 w 182"/>
                                <a:gd name="T7" fmla="*/ 121 h 126"/>
                                <a:gd name="T8" fmla="*/ 6 w 182"/>
                                <a:gd name="T9" fmla="*/ 111 h 126"/>
                                <a:gd name="T10" fmla="*/ 26 w 182"/>
                                <a:gd name="T11" fmla="*/ 95 h 126"/>
                                <a:gd name="T12" fmla="*/ 51 w 182"/>
                                <a:gd name="T13" fmla="*/ 74 h 126"/>
                                <a:gd name="T14" fmla="*/ 82 w 182"/>
                                <a:gd name="T15" fmla="*/ 54 h 126"/>
                                <a:gd name="T16" fmla="*/ 113 w 182"/>
                                <a:gd name="T17" fmla="*/ 33 h 126"/>
                                <a:gd name="T18" fmla="*/ 143 w 182"/>
                                <a:gd name="T19" fmla="*/ 16 h 126"/>
                                <a:gd name="T20" fmla="*/ 166 w 182"/>
                                <a:gd name="T21" fmla="*/ 4 h 126"/>
                                <a:gd name="T22" fmla="*/ 182 w 182"/>
                                <a:gd name="T23" fmla="*/ 0 h 126"/>
                                <a:gd name="T24" fmla="*/ 182 w 182"/>
                                <a:gd name="T25" fmla="*/ 2 h 126"/>
                                <a:gd name="T26" fmla="*/ 182 w 182"/>
                                <a:gd name="T27" fmla="*/ 4 h 126"/>
                                <a:gd name="T28" fmla="*/ 174 w 182"/>
                                <a:gd name="T29" fmla="*/ 12 h 126"/>
                                <a:gd name="T30" fmla="*/ 166 w 182"/>
                                <a:gd name="T31" fmla="*/ 23 h 126"/>
                                <a:gd name="T32" fmla="*/ 160 w 182"/>
                                <a:gd name="T33" fmla="*/ 33 h 126"/>
                                <a:gd name="T34" fmla="*/ 156 w 182"/>
                                <a:gd name="T35" fmla="*/ 45 h 126"/>
                                <a:gd name="T36" fmla="*/ 150 w 182"/>
                                <a:gd name="T37" fmla="*/ 54 h 126"/>
                                <a:gd name="T38" fmla="*/ 147 w 182"/>
                                <a:gd name="T39" fmla="*/ 64 h 126"/>
                                <a:gd name="T40" fmla="*/ 143 w 182"/>
                                <a:gd name="T41" fmla="*/ 72 h 126"/>
                                <a:gd name="T42" fmla="*/ 141 w 182"/>
                                <a:gd name="T43" fmla="*/ 84 h 126"/>
                                <a:gd name="T44" fmla="*/ 145 w 182"/>
                                <a:gd name="T45" fmla="*/ 91 h 126"/>
                                <a:gd name="T46" fmla="*/ 152 w 182"/>
                                <a:gd name="T47" fmla="*/ 99 h 126"/>
                                <a:gd name="T48" fmla="*/ 156 w 182"/>
                                <a:gd name="T49" fmla="*/ 105 h 126"/>
                                <a:gd name="T50" fmla="*/ 162 w 182"/>
                                <a:gd name="T51" fmla="*/ 115 h 126"/>
                                <a:gd name="T52" fmla="*/ 141 w 182"/>
                                <a:gd name="T53" fmla="*/ 119 h 126"/>
                                <a:gd name="T54" fmla="*/ 121 w 182"/>
                                <a:gd name="T55" fmla="*/ 123 h 126"/>
                                <a:gd name="T56" fmla="*/ 102 w 182"/>
                                <a:gd name="T57" fmla="*/ 125 h 126"/>
                                <a:gd name="T58" fmla="*/ 82 w 182"/>
                                <a:gd name="T59" fmla="*/ 126 h 126"/>
                                <a:gd name="T60" fmla="*/ 61 w 182"/>
                                <a:gd name="T61" fmla="*/ 125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82" h="126">
                                  <a:moveTo>
                                    <a:pt x="61" y="125"/>
                                  </a:moveTo>
                                  <a:lnTo>
                                    <a:pt x="39" y="125"/>
                                  </a:lnTo>
                                  <a:lnTo>
                                    <a:pt x="20" y="123"/>
                                  </a:lnTo>
                                  <a:lnTo>
                                    <a:pt x="0" y="121"/>
                                  </a:lnTo>
                                  <a:lnTo>
                                    <a:pt x="6" y="111"/>
                                  </a:lnTo>
                                  <a:lnTo>
                                    <a:pt x="26" y="95"/>
                                  </a:lnTo>
                                  <a:lnTo>
                                    <a:pt x="51" y="74"/>
                                  </a:lnTo>
                                  <a:lnTo>
                                    <a:pt x="82" y="54"/>
                                  </a:lnTo>
                                  <a:lnTo>
                                    <a:pt x="113" y="33"/>
                                  </a:lnTo>
                                  <a:lnTo>
                                    <a:pt x="143" y="16"/>
                                  </a:lnTo>
                                  <a:lnTo>
                                    <a:pt x="166" y="4"/>
                                  </a:lnTo>
                                  <a:lnTo>
                                    <a:pt x="182" y="0"/>
                                  </a:lnTo>
                                  <a:lnTo>
                                    <a:pt x="182" y="2"/>
                                  </a:lnTo>
                                  <a:lnTo>
                                    <a:pt x="182" y="4"/>
                                  </a:lnTo>
                                  <a:lnTo>
                                    <a:pt x="174" y="12"/>
                                  </a:lnTo>
                                  <a:lnTo>
                                    <a:pt x="166" y="23"/>
                                  </a:lnTo>
                                  <a:lnTo>
                                    <a:pt x="160" y="33"/>
                                  </a:lnTo>
                                  <a:lnTo>
                                    <a:pt x="156" y="45"/>
                                  </a:lnTo>
                                  <a:lnTo>
                                    <a:pt x="150" y="54"/>
                                  </a:lnTo>
                                  <a:lnTo>
                                    <a:pt x="147" y="64"/>
                                  </a:lnTo>
                                  <a:lnTo>
                                    <a:pt x="143" y="72"/>
                                  </a:lnTo>
                                  <a:lnTo>
                                    <a:pt x="141" y="84"/>
                                  </a:lnTo>
                                  <a:lnTo>
                                    <a:pt x="145" y="91"/>
                                  </a:lnTo>
                                  <a:lnTo>
                                    <a:pt x="152" y="99"/>
                                  </a:lnTo>
                                  <a:lnTo>
                                    <a:pt x="156" y="105"/>
                                  </a:lnTo>
                                  <a:lnTo>
                                    <a:pt x="162" y="115"/>
                                  </a:lnTo>
                                  <a:lnTo>
                                    <a:pt x="141" y="119"/>
                                  </a:lnTo>
                                  <a:lnTo>
                                    <a:pt x="121" y="123"/>
                                  </a:lnTo>
                                  <a:lnTo>
                                    <a:pt x="102" y="125"/>
                                  </a:lnTo>
                                  <a:lnTo>
                                    <a:pt x="82" y="126"/>
                                  </a:lnTo>
                                  <a:lnTo>
                                    <a:pt x="61" y="12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2988" y="2103"/>
                              <a:ext cx="278" cy="116"/>
                            </a:xfrm>
                            <a:custGeom>
                              <a:avLst/>
                              <a:gdLst>
                                <a:gd name="T0" fmla="*/ 159 w 278"/>
                                <a:gd name="T1" fmla="*/ 116 h 116"/>
                                <a:gd name="T2" fmla="*/ 122 w 278"/>
                                <a:gd name="T3" fmla="*/ 116 h 116"/>
                                <a:gd name="T4" fmla="*/ 85 w 278"/>
                                <a:gd name="T5" fmla="*/ 112 h 116"/>
                                <a:gd name="T6" fmla="*/ 52 w 278"/>
                                <a:gd name="T7" fmla="*/ 109 h 116"/>
                                <a:gd name="T8" fmla="*/ 21 w 278"/>
                                <a:gd name="T9" fmla="*/ 101 h 116"/>
                                <a:gd name="T10" fmla="*/ 0 w 278"/>
                                <a:gd name="T11" fmla="*/ 93 h 116"/>
                                <a:gd name="T12" fmla="*/ 0 w 278"/>
                                <a:gd name="T13" fmla="*/ 91 h 116"/>
                                <a:gd name="T14" fmla="*/ 11 w 278"/>
                                <a:gd name="T15" fmla="*/ 79 h 116"/>
                                <a:gd name="T16" fmla="*/ 25 w 278"/>
                                <a:gd name="T17" fmla="*/ 68 h 116"/>
                                <a:gd name="T18" fmla="*/ 37 w 278"/>
                                <a:gd name="T19" fmla="*/ 58 h 116"/>
                                <a:gd name="T20" fmla="*/ 50 w 278"/>
                                <a:gd name="T21" fmla="*/ 46 h 116"/>
                                <a:gd name="T22" fmla="*/ 62 w 278"/>
                                <a:gd name="T23" fmla="*/ 35 h 116"/>
                                <a:gd name="T24" fmla="*/ 74 w 278"/>
                                <a:gd name="T25" fmla="*/ 25 h 116"/>
                                <a:gd name="T26" fmla="*/ 87 w 278"/>
                                <a:gd name="T27" fmla="*/ 13 h 116"/>
                                <a:gd name="T28" fmla="*/ 101 w 278"/>
                                <a:gd name="T29" fmla="*/ 3 h 116"/>
                                <a:gd name="T30" fmla="*/ 120 w 278"/>
                                <a:gd name="T31" fmla="*/ 7 h 116"/>
                                <a:gd name="T32" fmla="*/ 142 w 278"/>
                                <a:gd name="T33" fmla="*/ 9 h 116"/>
                                <a:gd name="T34" fmla="*/ 163 w 278"/>
                                <a:gd name="T35" fmla="*/ 9 h 116"/>
                                <a:gd name="T36" fmla="*/ 186 w 278"/>
                                <a:gd name="T37" fmla="*/ 11 h 116"/>
                                <a:gd name="T38" fmla="*/ 210 w 278"/>
                                <a:gd name="T39" fmla="*/ 9 h 116"/>
                                <a:gd name="T40" fmla="*/ 233 w 278"/>
                                <a:gd name="T41" fmla="*/ 7 h 116"/>
                                <a:gd name="T42" fmla="*/ 257 w 278"/>
                                <a:gd name="T43" fmla="*/ 1 h 116"/>
                                <a:gd name="T44" fmla="*/ 278 w 278"/>
                                <a:gd name="T45" fmla="*/ 0 h 116"/>
                                <a:gd name="T46" fmla="*/ 272 w 278"/>
                                <a:gd name="T47" fmla="*/ 13 h 116"/>
                                <a:gd name="T48" fmla="*/ 264 w 278"/>
                                <a:gd name="T49" fmla="*/ 25 h 116"/>
                                <a:gd name="T50" fmla="*/ 257 w 278"/>
                                <a:gd name="T51" fmla="*/ 35 h 116"/>
                                <a:gd name="T52" fmla="*/ 247 w 278"/>
                                <a:gd name="T53" fmla="*/ 44 h 116"/>
                                <a:gd name="T54" fmla="*/ 237 w 278"/>
                                <a:gd name="T55" fmla="*/ 52 h 116"/>
                                <a:gd name="T56" fmla="*/ 229 w 278"/>
                                <a:gd name="T57" fmla="*/ 60 h 116"/>
                                <a:gd name="T58" fmla="*/ 223 w 278"/>
                                <a:gd name="T59" fmla="*/ 68 h 116"/>
                                <a:gd name="T60" fmla="*/ 222 w 278"/>
                                <a:gd name="T61" fmla="*/ 79 h 116"/>
                                <a:gd name="T62" fmla="*/ 225 w 278"/>
                                <a:gd name="T63" fmla="*/ 85 h 116"/>
                                <a:gd name="T64" fmla="*/ 235 w 278"/>
                                <a:gd name="T65" fmla="*/ 93 h 116"/>
                                <a:gd name="T66" fmla="*/ 243 w 278"/>
                                <a:gd name="T67" fmla="*/ 101 h 116"/>
                                <a:gd name="T68" fmla="*/ 245 w 278"/>
                                <a:gd name="T69" fmla="*/ 107 h 116"/>
                                <a:gd name="T70" fmla="*/ 222 w 278"/>
                                <a:gd name="T71" fmla="*/ 112 h 116"/>
                                <a:gd name="T72" fmla="*/ 192 w 278"/>
                                <a:gd name="T73" fmla="*/ 116 h 116"/>
                                <a:gd name="T74" fmla="*/ 159 w 278"/>
                                <a:gd name="T75"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8" h="116">
                                  <a:moveTo>
                                    <a:pt x="159" y="116"/>
                                  </a:moveTo>
                                  <a:lnTo>
                                    <a:pt x="122" y="116"/>
                                  </a:lnTo>
                                  <a:lnTo>
                                    <a:pt x="85" y="112"/>
                                  </a:lnTo>
                                  <a:lnTo>
                                    <a:pt x="52" y="109"/>
                                  </a:lnTo>
                                  <a:lnTo>
                                    <a:pt x="21" y="101"/>
                                  </a:lnTo>
                                  <a:lnTo>
                                    <a:pt x="0" y="93"/>
                                  </a:lnTo>
                                  <a:lnTo>
                                    <a:pt x="0" y="91"/>
                                  </a:lnTo>
                                  <a:lnTo>
                                    <a:pt x="11" y="79"/>
                                  </a:lnTo>
                                  <a:lnTo>
                                    <a:pt x="25" y="68"/>
                                  </a:lnTo>
                                  <a:lnTo>
                                    <a:pt x="37" y="58"/>
                                  </a:lnTo>
                                  <a:lnTo>
                                    <a:pt x="50" y="46"/>
                                  </a:lnTo>
                                  <a:lnTo>
                                    <a:pt x="62" y="35"/>
                                  </a:lnTo>
                                  <a:lnTo>
                                    <a:pt x="74" y="25"/>
                                  </a:lnTo>
                                  <a:lnTo>
                                    <a:pt x="87" y="13"/>
                                  </a:lnTo>
                                  <a:lnTo>
                                    <a:pt x="101" y="3"/>
                                  </a:lnTo>
                                  <a:lnTo>
                                    <a:pt x="120" y="7"/>
                                  </a:lnTo>
                                  <a:lnTo>
                                    <a:pt x="142" y="9"/>
                                  </a:lnTo>
                                  <a:lnTo>
                                    <a:pt x="163" y="9"/>
                                  </a:lnTo>
                                  <a:lnTo>
                                    <a:pt x="186" y="11"/>
                                  </a:lnTo>
                                  <a:lnTo>
                                    <a:pt x="210" y="9"/>
                                  </a:lnTo>
                                  <a:lnTo>
                                    <a:pt x="233" y="7"/>
                                  </a:lnTo>
                                  <a:lnTo>
                                    <a:pt x="257" y="1"/>
                                  </a:lnTo>
                                  <a:lnTo>
                                    <a:pt x="278" y="0"/>
                                  </a:lnTo>
                                  <a:lnTo>
                                    <a:pt x="272" y="13"/>
                                  </a:lnTo>
                                  <a:lnTo>
                                    <a:pt x="264" y="25"/>
                                  </a:lnTo>
                                  <a:lnTo>
                                    <a:pt x="257" y="35"/>
                                  </a:lnTo>
                                  <a:lnTo>
                                    <a:pt x="247" y="44"/>
                                  </a:lnTo>
                                  <a:lnTo>
                                    <a:pt x="237" y="52"/>
                                  </a:lnTo>
                                  <a:lnTo>
                                    <a:pt x="229" y="60"/>
                                  </a:lnTo>
                                  <a:lnTo>
                                    <a:pt x="223" y="68"/>
                                  </a:lnTo>
                                  <a:lnTo>
                                    <a:pt x="222" y="79"/>
                                  </a:lnTo>
                                  <a:lnTo>
                                    <a:pt x="225" y="85"/>
                                  </a:lnTo>
                                  <a:lnTo>
                                    <a:pt x="235" y="93"/>
                                  </a:lnTo>
                                  <a:lnTo>
                                    <a:pt x="243" y="101"/>
                                  </a:lnTo>
                                  <a:lnTo>
                                    <a:pt x="245" y="107"/>
                                  </a:lnTo>
                                  <a:lnTo>
                                    <a:pt x="222" y="112"/>
                                  </a:lnTo>
                                  <a:lnTo>
                                    <a:pt x="192" y="116"/>
                                  </a:lnTo>
                                  <a:lnTo>
                                    <a:pt x="159" y="11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2988" y="2103"/>
                              <a:ext cx="278" cy="116"/>
                            </a:xfrm>
                            <a:custGeom>
                              <a:avLst/>
                              <a:gdLst>
                                <a:gd name="T0" fmla="*/ 159 w 278"/>
                                <a:gd name="T1" fmla="*/ 116 h 116"/>
                                <a:gd name="T2" fmla="*/ 122 w 278"/>
                                <a:gd name="T3" fmla="*/ 116 h 116"/>
                                <a:gd name="T4" fmla="*/ 85 w 278"/>
                                <a:gd name="T5" fmla="*/ 112 h 116"/>
                                <a:gd name="T6" fmla="*/ 52 w 278"/>
                                <a:gd name="T7" fmla="*/ 109 h 116"/>
                                <a:gd name="T8" fmla="*/ 21 w 278"/>
                                <a:gd name="T9" fmla="*/ 101 h 116"/>
                                <a:gd name="T10" fmla="*/ 0 w 278"/>
                                <a:gd name="T11" fmla="*/ 93 h 116"/>
                                <a:gd name="T12" fmla="*/ 0 w 278"/>
                                <a:gd name="T13" fmla="*/ 91 h 116"/>
                                <a:gd name="T14" fmla="*/ 11 w 278"/>
                                <a:gd name="T15" fmla="*/ 79 h 116"/>
                                <a:gd name="T16" fmla="*/ 25 w 278"/>
                                <a:gd name="T17" fmla="*/ 68 h 116"/>
                                <a:gd name="T18" fmla="*/ 37 w 278"/>
                                <a:gd name="T19" fmla="*/ 58 h 116"/>
                                <a:gd name="T20" fmla="*/ 50 w 278"/>
                                <a:gd name="T21" fmla="*/ 46 h 116"/>
                                <a:gd name="T22" fmla="*/ 62 w 278"/>
                                <a:gd name="T23" fmla="*/ 35 h 116"/>
                                <a:gd name="T24" fmla="*/ 74 w 278"/>
                                <a:gd name="T25" fmla="*/ 25 h 116"/>
                                <a:gd name="T26" fmla="*/ 87 w 278"/>
                                <a:gd name="T27" fmla="*/ 13 h 116"/>
                                <a:gd name="T28" fmla="*/ 101 w 278"/>
                                <a:gd name="T29" fmla="*/ 3 h 116"/>
                                <a:gd name="T30" fmla="*/ 120 w 278"/>
                                <a:gd name="T31" fmla="*/ 7 h 116"/>
                                <a:gd name="T32" fmla="*/ 142 w 278"/>
                                <a:gd name="T33" fmla="*/ 9 h 116"/>
                                <a:gd name="T34" fmla="*/ 163 w 278"/>
                                <a:gd name="T35" fmla="*/ 9 h 116"/>
                                <a:gd name="T36" fmla="*/ 186 w 278"/>
                                <a:gd name="T37" fmla="*/ 11 h 116"/>
                                <a:gd name="T38" fmla="*/ 210 w 278"/>
                                <a:gd name="T39" fmla="*/ 9 h 116"/>
                                <a:gd name="T40" fmla="*/ 233 w 278"/>
                                <a:gd name="T41" fmla="*/ 7 h 116"/>
                                <a:gd name="T42" fmla="*/ 257 w 278"/>
                                <a:gd name="T43" fmla="*/ 1 h 116"/>
                                <a:gd name="T44" fmla="*/ 278 w 278"/>
                                <a:gd name="T45" fmla="*/ 0 h 116"/>
                                <a:gd name="T46" fmla="*/ 272 w 278"/>
                                <a:gd name="T47" fmla="*/ 13 h 116"/>
                                <a:gd name="T48" fmla="*/ 264 w 278"/>
                                <a:gd name="T49" fmla="*/ 25 h 116"/>
                                <a:gd name="T50" fmla="*/ 257 w 278"/>
                                <a:gd name="T51" fmla="*/ 35 h 116"/>
                                <a:gd name="T52" fmla="*/ 247 w 278"/>
                                <a:gd name="T53" fmla="*/ 44 h 116"/>
                                <a:gd name="T54" fmla="*/ 237 w 278"/>
                                <a:gd name="T55" fmla="*/ 52 h 116"/>
                                <a:gd name="T56" fmla="*/ 229 w 278"/>
                                <a:gd name="T57" fmla="*/ 60 h 116"/>
                                <a:gd name="T58" fmla="*/ 223 w 278"/>
                                <a:gd name="T59" fmla="*/ 68 h 116"/>
                                <a:gd name="T60" fmla="*/ 222 w 278"/>
                                <a:gd name="T61" fmla="*/ 79 h 116"/>
                                <a:gd name="T62" fmla="*/ 225 w 278"/>
                                <a:gd name="T63" fmla="*/ 85 h 116"/>
                                <a:gd name="T64" fmla="*/ 235 w 278"/>
                                <a:gd name="T65" fmla="*/ 93 h 116"/>
                                <a:gd name="T66" fmla="*/ 243 w 278"/>
                                <a:gd name="T67" fmla="*/ 101 h 116"/>
                                <a:gd name="T68" fmla="*/ 245 w 278"/>
                                <a:gd name="T69" fmla="*/ 107 h 116"/>
                                <a:gd name="T70" fmla="*/ 222 w 278"/>
                                <a:gd name="T71" fmla="*/ 112 h 116"/>
                                <a:gd name="T72" fmla="*/ 192 w 278"/>
                                <a:gd name="T73" fmla="*/ 116 h 116"/>
                                <a:gd name="T74" fmla="*/ 159 w 278"/>
                                <a:gd name="T75" fmla="*/ 116 h 1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8" h="116">
                                  <a:moveTo>
                                    <a:pt x="159" y="116"/>
                                  </a:moveTo>
                                  <a:lnTo>
                                    <a:pt x="122" y="116"/>
                                  </a:lnTo>
                                  <a:lnTo>
                                    <a:pt x="85" y="112"/>
                                  </a:lnTo>
                                  <a:lnTo>
                                    <a:pt x="52" y="109"/>
                                  </a:lnTo>
                                  <a:lnTo>
                                    <a:pt x="21" y="101"/>
                                  </a:lnTo>
                                  <a:lnTo>
                                    <a:pt x="0" y="93"/>
                                  </a:lnTo>
                                  <a:lnTo>
                                    <a:pt x="0" y="91"/>
                                  </a:lnTo>
                                  <a:lnTo>
                                    <a:pt x="11" y="79"/>
                                  </a:lnTo>
                                  <a:lnTo>
                                    <a:pt x="25" y="68"/>
                                  </a:lnTo>
                                  <a:lnTo>
                                    <a:pt x="37" y="58"/>
                                  </a:lnTo>
                                  <a:lnTo>
                                    <a:pt x="50" y="46"/>
                                  </a:lnTo>
                                  <a:lnTo>
                                    <a:pt x="62" y="35"/>
                                  </a:lnTo>
                                  <a:lnTo>
                                    <a:pt x="74" y="25"/>
                                  </a:lnTo>
                                  <a:lnTo>
                                    <a:pt x="87" y="13"/>
                                  </a:lnTo>
                                  <a:lnTo>
                                    <a:pt x="101" y="3"/>
                                  </a:lnTo>
                                  <a:lnTo>
                                    <a:pt x="120" y="7"/>
                                  </a:lnTo>
                                  <a:lnTo>
                                    <a:pt x="142" y="9"/>
                                  </a:lnTo>
                                  <a:lnTo>
                                    <a:pt x="163" y="9"/>
                                  </a:lnTo>
                                  <a:lnTo>
                                    <a:pt x="186" y="11"/>
                                  </a:lnTo>
                                  <a:lnTo>
                                    <a:pt x="210" y="9"/>
                                  </a:lnTo>
                                  <a:lnTo>
                                    <a:pt x="233" y="7"/>
                                  </a:lnTo>
                                  <a:lnTo>
                                    <a:pt x="257" y="1"/>
                                  </a:lnTo>
                                  <a:lnTo>
                                    <a:pt x="278" y="0"/>
                                  </a:lnTo>
                                  <a:lnTo>
                                    <a:pt x="272" y="13"/>
                                  </a:lnTo>
                                  <a:lnTo>
                                    <a:pt x="264" y="25"/>
                                  </a:lnTo>
                                  <a:lnTo>
                                    <a:pt x="257" y="35"/>
                                  </a:lnTo>
                                  <a:lnTo>
                                    <a:pt x="247" y="44"/>
                                  </a:lnTo>
                                  <a:lnTo>
                                    <a:pt x="237" y="52"/>
                                  </a:lnTo>
                                  <a:lnTo>
                                    <a:pt x="229" y="60"/>
                                  </a:lnTo>
                                  <a:lnTo>
                                    <a:pt x="223" y="68"/>
                                  </a:lnTo>
                                  <a:lnTo>
                                    <a:pt x="222" y="79"/>
                                  </a:lnTo>
                                  <a:lnTo>
                                    <a:pt x="225" y="85"/>
                                  </a:lnTo>
                                  <a:lnTo>
                                    <a:pt x="235" y="93"/>
                                  </a:lnTo>
                                  <a:lnTo>
                                    <a:pt x="243" y="101"/>
                                  </a:lnTo>
                                  <a:lnTo>
                                    <a:pt x="245" y="107"/>
                                  </a:lnTo>
                                  <a:lnTo>
                                    <a:pt x="222" y="112"/>
                                  </a:lnTo>
                                  <a:lnTo>
                                    <a:pt x="192" y="116"/>
                                  </a:lnTo>
                                  <a:lnTo>
                                    <a:pt x="159" y="11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111"/>
                          <wps:cNvSpPr>
                            <a:spLocks/>
                          </wps:cNvSpPr>
                          <wps:spPr bwMode="auto">
                            <a:xfrm>
                              <a:off x="2651" y="2338"/>
                              <a:ext cx="374" cy="588"/>
                            </a:xfrm>
                            <a:custGeom>
                              <a:avLst/>
                              <a:gdLst>
                                <a:gd name="T0" fmla="*/ 358 w 374"/>
                                <a:gd name="T1" fmla="*/ 555 h 588"/>
                                <a:gd name="T2" fmla="*/ 337 w 374"/>
                                <a:gd name="T3" fmla="*/ 520 h 588"/>
                                <a:gd name="T4" fmla="*/ 309 w 374"/>
                                <a:gd name="T5" fmla="*/ 485 h 588"/>
                                <a:gd name="T6" fmla="*/ 280 w 374"/>
                                <a:gd name="T7" fmla="*/ 450 h 588"/>
                                <a:gd name="T8" fmla="*/ 247 w 374"/>
                                <a:gd name="T9" fmla="*/ 415 h 588"/>
                                <a:gd name="T10" fmla="*/ 214 w 374"/>
                                <a:gd name="T11" fmla="*/ 384 h 588"/>
                                <a:gd name="T12" fmla="*/ 183 w 374"/>
                                <a:gd name="T13" fmla="*/ 356 h 588"/>
                                <a:gd name="T14" fmla="*/ 153 w 374"/>
                                <a:gd name="T15" fmla="*/ 337 h 588"/>
                                <a:gd name="T16" fmla="*/ 138 w 374"/>
                                <a:gd name="T17" fmla="*/ 288 h 588"/>
                                <a:gd name="T18" fmla="*/ 120 w 374"/>
                                <a:gd name="T19" fmla="*/ 243 h 588"/>
                                <a:gd name="T20" fmla="*/ 103 w 374"/>
                                <a:gd name="T21" fmla="*/ 201 h 588"/>
                                <a:gd name="T22" fmla="*/ 87 w 374"/>
                                <a:gd name="T23" fmla="*/ 162 h 588"/>
                                <a:gd name="T24" fmla="*/ 66 w 374"/>
                                <a:gd name="T25" fmla="*/ 123 h 588"/>
                                <a:gd name="T26" fmla="*/ 46 w 374"/>
                                <a:gd name="T27" fmla="*/ 84 h 588"/>
                                <a:gd name="T28" fmla="*/ 23 w 374"/>
                                <a:gd name="T29" fmla="*/ 45 h 588"/>
                                <a:gd name="T30" fmla="*/ 0 w 374"/>
                                <a:gd name="T31" fmla="*/ 8 h 588"/>
                                <a:gd name="T32" fmla="*/ 0 w 374"/>
                                <a:gd name="T33" fmla="*/ 2 h 588"/>
                                <a:gd name="T34" fmla="*/ 0 w 374"/>
                                <a:gd name="T35" fmla="*/ 0 h 588"/>
                                <a:gd name="T36" fmla="*/ 25 w 374"/>
                                <a:gd name="T37" fmla="*/ 0 h 588"/>
                                <a:gd name="T38" fmla="*/ 52 w 374"/>
                                <a:gd name="T39" fmla="*/ 6 h 588"/>
                                <a:gd name="T40" fmla="*/ 83 w 374"/>
                                <a:gd name="T41" fmla="*/ 12 h 588"/>
                                <a:gd name="T42" fmla="*/ 116 w 374"/>
                                <a:gd name="T43" fmla="*/ 25 h 588"/>
                                <a:gd name="T44" fmla="*/ 148 w 374"/>
                                <a:gd name="T45" fmla="*/ 37 h 588"/>
                                <a:gd name="T46" fmla="*/ 177 w 374"/>
                                <a:gd name="T47" fmla="*/ 51 h 588"/>
                                <a:gd name="T48" fmla="*/ 204 w 374"/>
                                <a:gd name="T49" fmla="*/ 60 h 588"/>
                                <a:gd name="T50" fmla="*/ 229 w 374"/>
                                <a:gd name="T51" fmla="*/ 72 h 588"/>
                                <a:gd name="T52" fmla="*/ 229 w 374"/>
                                <a:gd name="T53" fmla="*/ 113 h 588"/>
                                <a:gd name="T54" fmla="*/ 235 w 374"/>
                                <a:gd name="T55" fmla="*/ 150 h 588"/>
                                <a:gd name="T56" fmla="*/ 245 w 374"/>
                                <a:gd name="T57" fmla="*/ 183 h 588"/>
                                <a:gd name="T58" fmla="*/ 261 w 374"/>
                                <a:gd name="T59" fmla="*/ 216 h 588"/>
                                <a:gd name="T60" fmla="*/ 274 w 374"/>
                                <a:gd name="T61" fmla="*/ 245 h 588"/>
                                <a:gd name="T62" fmla="*/ 296 w 374"/>
                                <a:gd name="T63" fmla="*/ 277 h 588"/>
                                <a:gd name="T64" fmla="*/ 317 w 374"/>
                                <a:gd name="T65" fmla="*/ 306 h 588"/>
                                <a:gd name="T66" fmla="*/ 340 w 374"/>
                                <a:gd name="T67" fmla="*/ 341 h 588"/>
                                <a:gd name="T68" fmla="*/ 338 w 374"/>
                                <a:gd name="T69" fmla="*/ 354 h 588"/>
                                <a:gd name="T70" fmla="*/ 337 w 374"/>
                                <a:gd name="T71" fmla="*/ 368 h 588"/>
                                <a:gd name="T72" fmla="*/ 335 w 374"/>
                                <a:gd name="T73" fmla="*/ 374 h 588"/>
                                <a:gd name="T74" fmla="*/ 333 w 374"/>
                                <a:gd name="T75" fmla="*/ 382 h 588"/>
                                <a:gd name="T76" fmla="*/ 331 w 374"/>
                                <a:gd name="T77" fmla="*/ 389 h 588"/>
                                <a:gd name="T78" fmla="*/ 331 w 374"/>
                                <a:gd name="T79" fmla="*/ 399 h 588"/>
                                <a:gd name="T80" fmla="*/ 338 w 374"/>
                                <a:gd name="T81" fmla="*/ 424 h 588"/>
                                <a:gd name="T82" fmla="*/ 346 w 374"/>
                                <a:gd name="T83" fmla="*/ 448 h 588"/>
                                <a:gd name="T84" fmla="*/ 354 w 374"/>
                                <a:gd name="T85" fmla="*/ 467 h 588"/>
                                <a:gd name="T86" fmla="*/ 362 w 374"/>
                                <a:gd name="T87" fmla="*/ 489 h 588"/>
                                <a:gd name="T88" fmla="*/ 368 w 374"/>
                                <a:gd name="T89" fmla="*/ 510 h 588"/>
                                <a:gd name="T90" fmla="*/ 372 w 374"/>
                                <a:gd name="T91" fmla="*/ 533 h 588"/>
                                <a:gd name="T92" fmla="*/ 374 w 374"/>
                                <a:gd name="T93" fmla="*/ 559 h 588"/>
                                <a:gd name="T94" fmla="*/ 374 w 374"/>
                                <a:gd name="T95" fmla="*/ 588 h 588"/>
                                <a:gd name="T96" fmla="*/ 358 w 374"/>
                                <a:gd name="T97" fmla="*/ 55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 h="588">
                                  <a:moveTo>
                                    <a:pt x="358" y="555"/>
                                  </a:moveTo>
                                  <a:lnTo>
                                    <a:pt x="337" y="520"/>
                                  </a:lnTo>
                                  <a:lnTo>
                                    <a:pt x="309" y="485"/>
                                  </a:lnTo>
                                  <a:lnTo>
                                    <a:pt x="280" y="450"/>
                                  </a:lnTo>
                                  <a:lnTo>
                                    <a:pt x="247" y="415"/>
                                  </a:lnTo>
                                  <a:lnTo>
                                    <a:pt x="214" y="384"/>
                                  </a:lnTo>
                                  <a:lnTo>
                                    <a:pt x="183" y="356"/>
                                  </a:lnTo>
                                  <a:lnTo>
                                    <a:pt x="153" y="337"/>
                                  </a:lnTo>
                                  <a:lnTo>
                                    <a:pt x="138" y="288"/>
                                  </a:lnTo>
                                  <a:lnTo>
                                    <a:pt x="120" y="243"/>
                                  </a:lnTo>
                                  <a:lnTo>
                                    <a:pt x="103" y="201"/>
                                  </a:lnTo>
                                  <a:lnTo>
                                    <a:pt x="87" y="162"/>
                                  </a:lnTo>
                                  <a:lnTo>
                                    <a:pt x="66" y="123"/>
                                  </a:lnTo>
                                  <a:lnTo>
                                    <a:pt x="46" y="84"/>
                                  </a:lnTo>
                                  <a:lnTo>
                                    <a:pt x="23" y="45"/>
                                  </a:lnTo>
                                  <a:lnTo>
                                    <a:pt x="0" y="8"/>
                                  </a:lnTo>
                                  <a:lnTo>
                                    <a:pt x="0" y="2"/>
                                  </a:lnTo>
                                  <a:lnTo>
                                    <a:pt x="0" y="0"/>
                                  </a:lnTo>
                                  <a:lnTo>
                                    <a:pt x="25" y="0"/>
                                  </a:lnTo>
                                  <a:lnTo>
                                    <a:pt x="52" y="6"/>
                                  </a:lnTo>
                                  <a:lnTo>
                                    <a:pt x="83" y="12"/>
                                  </a:lnTo>
                                  <a:lnTo>
                                    <a:pt x="116" y="25"/>
                                  </a:lnTo>
                                  <a:lnTo>
                                    <a:pt x="148" y="37"/>
                                  </a:lnTo>
                                  <a:lnTo>
                                    <a:pt x="177" y="51"/>
                                  </a:lnTo>
                                  <a:lnTo>
                                    <a:pt x="204" y="60"/>
                                  </a:lnTo>
                                  <a:lnTo>
                                    <a:pt x="229" y="72"/>
                                  </a:lnTo>
                                  <a:lnTo>
                                    <a:pt x="229" y="113"/>
                                  </a:lnTo>
                                  <a:lnTo>
                                    <a:pt x="235" y="150"/>
                                  </a:lnTo>
                                  <a:lnTo>
                                    <a:pt x="245" y="183"/>
                                  </a:lnTo>
                                  <a:lnTo>
                                    <a:pt x="261" y="216"/>
                                  </a:lnTo>
                                  <a:lnTo>
                                    <a:pt x="274" y="245"/>
                                  </a:lnTo>
                                  <a:lnTo>
                                    <a:pt x="296" y="277"/>
                                  </a:lnTo>
                                  <a:lnTo>
                                    <a:pt x="317" y="306"/>
                                  </a:lnTo>
                                  <a:lnTo>
                                    <a:pt x="340" y="341"/>
                                  </a:lnTo>
                                  <a:lnTo>
                                    <a:pt x="338" y="354"/>
                                  </a:lnTo>
                                  <a:lnTo>
                                    <a:pt x="337" y="368"/>
                                  </a:lnTo>
                                  <a:lnTo>
                                    <a:pt x="335" y="374"/>
                                  </a:lnTo>
                                  <a:lnTo>
                                    <a:pt x="333" y="382"/>
                                  </a:lnTo>
                                  <a:lnTo>
                                    <a:pt x="331" y="389"/>
                                  </a:lnTo>
                                  <a:lnTo>
                                    <a:pt x="331" y="399"/>
                                  </a:lnTo>
                                  <a:lnTo>
                                    <a:pt x="338" y="424"/>
                                  </a:lnTo>
                                  <a:lnTo>
                                    <a:pt x="346" y="448"/>
                                  </a:lnTo>
                                  <a:lnTo>
                                    <a:pt x="354" y="467"/>
                                  </a:lnTo>
                                  <a:lnTo>
                                    <a:pt x="362" y="489"/>
                                  </a:lnTo>
                                  <a:lnTo>
                                    <a:pt x="368" y="510"/>
                                  </a:lnTo>
                                  <a:lnTo>
                                    <a:pt x="372" y="533"/>
                                  </a:lnTo>
                                  <a:lnTo>
                                    <a:pt x="374" y="559"/>
                                  </a:lnTo>
                                  <a:lnTo>
                                    <a:pt x="374" y="588"/>
                                  </a:lnTo>
                                  <a:lnTo>
                                    <a:pt x="358" y="55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112"/>
                          <wps:cNvSpPr>
                            <a:spLocks/>
                          </wps:cNvSpPr>
                          <wps:spPr bwMode="auto">
                            <a:xfrm>
                              <a:off x="2651" y="2338"/>
                              <a:ext cx="374" cy="588"/>
                            </a:xfrm>
                            <a:custGeom>
                              <a:avLst/>
                              <a:gdLst>
                                <a:gd name="T0" fmla="*/ 358 w 374"/>
                                <a:gd name="T1" fmla="*/ 555 h 588"/>
                                <a:gd name="T2" fmla="*/ 337 w 374"/>
                                <a:gd name="T3" fmla="*/ 520 h 588"/>
                                <a:gd name="T4" fmla="*/ 309 w 374"/>
                                <a:gd name="T5" fmla="*/ 485 h 588"/>
                                <a:gd name="T6" fmla="*/ 280 w 374"/>
                                <a:gd name="T7" fmla="*/ 450 h 588"/>
                                <a:gd name="T8" fmla="*/ 247 w 374"/>
                                <a:gd name="T9" fmla="*/ 415 h 588"/>
                                <a:gd name="T10" fmla="*/ 214 w 374"/>
                                <a:gd name="T11" fmla="*/ 384 h 588"/>
                                <a:gd name="T12" fmla="*/ 183 w 374"/>
                                <a:gd name="T13" fmla="*/ 356 h 588"/>
                                <a:gd name="T14" fmla="*/ 153 w 374"/>
                                <a:gd name="T15" fmla="*/ 337 h 588"/>
                                <a:gd name="T16" fmla="*/ 138 w 374"/>
                                <a:gd name="T17" fmla="*/ 288 h 588"/>
                                <a:gd name="T18" fmla="*/ 120 w 374"/>
                                <a:gd name="T19" fmla="*/ 243 h 588"/>
                                <a:gd name="T20" fmla="*/ 103 w 374"/>
                                <a:gd name="T21" fmla="*/ 201 h 588"/>
                                <a:gd name="T22" fmla="*/ 87 w 374"/>
                                <a:gd name="T23" fmla="*/ 162 h 588"/>
                                <a:gd name="T24" fmla="*/ 66 w 374"/>
                                <a:gd name="T25" fmla="*/ 123 h 588"/>
                                <a:gd name="T26" fmla="*/ 46 w 374"/>
                                <a:gd name="T27" fmla="*/ 84 h 588"/>
                                <a:gd name="T28" fmla="*/ 23 w 374"/>
                                <a:gd name="T29" fmla="*/ 45 h 588"/>
                                <a:gd name="T30" fmla="*/ 0 w 374"/>
                                <a:gd name="T31" fmla="*/ 8 h 588"/>
                                <a:gd name="T32" fmla="*/ 0 w 374"/>
                                <a:gd name="T33" fmla="*/ 2 h 588"/>
                                <a:gd name="T34" fmla="*/ 0 w 374"/>
                                <a:gd name="T35" fmla="*/ 0 h 588"/>
                                <a:gd name="T36" fmla="*/ 25 w 374"/>
                                <a:gd name="T37" fmla="*/ 0 h 588"/>
                                <a:gd name="T38" fmla="*/ 52 w 374"/>
                                <a:gd name="T39" fmla="*/ 6 h 588"/>
                                <a:gd name="T40" fmla="*/ 83 w 374"/>
                                <a:gd name="T41" fmla="*/ 12 h 588"/>
                                <a:gd name="T42" fmla="*/ 116 w 374"/>
                                <a:gd name="T43" fmla="*/ 25 h 588"/>
                                <a:gd name="T44" fmla="*/ 148 w 374"/>
                                <a:gd name="T45" fmla="*/ 37 h 588"/>
                                <a:gd name="T46" fmla="*/ 177 w 374"/>
                                <a:gd name="T47" fmla="*/ 51 h 588"/>
                                <a:gd name="T48" fmla="*/ 204 w 374"/>
                                <a:gd name="T49" fmla="*/ 60 h 588"/>
                                <a:gd name="T50" fmla="*/ 229 w 374"/>
                                <a:gd name="T51" fmla="*/ 72 h 588"/>
                                <a:gd name="T52" fmla="*/ 229 w 374"/>
                                <a:gd name="T53" fmla="*/ 113 h 588"/>
                                <a:gd name="T54" fmla="*/ 235 w 374"/>
                                <a:gd name="T55" fmla="*/ 150 h 588"/>
                                <a:gd name="T56" fmla="*/ 245 w 374"/>
                                <a:gd name="T57" fmla="*/ 183 h 588"/>
                                <a:gd name="T58" fmla="*/ 261 w 374"/>
                                <a:gd name="T59" fmla="*/ 216 h 588"/>
                                <a:gd name="T60" fmla="*/ 274 w 374"/>
                                <a:gd name="T61" fmla="*/ 245 h 588"/>
                                <a:gd name="T62" fmla="*/ 296 w 374"/>
                                <a:gd name="T63" fmla="*/ 277 h 588"/>
                                <a:gd name="T64" fmla="*/ 317 w 374"/>
                                <a:gd name="T65" fmla="*/ 306 h 588"/>
                                <a:gd name="T66" fmla="*/ 340 w 374"/>
                                <a:gd name="T67" fmla="*/ 341 h 588"/>
                                <a:gd name="T68" fmla="*/ 338 w 374"/>
                                <a:gd name="T69" fmla="*/ 354 h 588"/>
                                <a:gd name="T70" fmla="*/ 337 w 374"/>
                                <a:gd name="T71" fmla="*/ 368 h 588"/>
                                <a:gd name="T72" fmla="*/ 335 w 374"/>
                                <a:gd name="T73" fmla="*/ 374 h 588"/>
                                <a:gd name="T74" fmla="*/ 333 w 374"/>
                                <a:gd name="T75" fmla="*/ 382 h 588"/>
                                <a:gd name="T76" fmla="*/ 331 w 374"/>
                                <a:gd name="T77" fmla="*/ 389 h 588"/>
                                <a:gd name="T78" fmla="*/ 331 w 374"/>
                                <a:gd name="T79" fmla="*/ 399 h 588"/>
                                <a:gd name="T80" fmla="*/ 338 w 374"/>
                                <a:gd name="T81" fmla="*/ 424 h 588"/>
                                <a:gd name="T82" fmla="*/ 346 w 374"/>
                                <a:gd name="T83" fmla="*/ 448 h 588"/>
                                <a:gd name="T84" fmla="*/ 354 w 374"/>
                                <a:gd name="T85" fmla="*/ 467 h 588"/>
                                <a:gd name="T86" fmla="*/ 362 w 374"/>
                                <a:gd name="T87" fmla="*/ 489 h 588"/>
                                <a:gd name="T88" fmla="*/ 368 w 374"/>
                                <a:gd name="T89" fmla="*/ 510 h 588"/>
                                <a:gd name="T90" fmla="*/ 372 w 374"/>
                                <a:gd name="T91" fmla="*/ 533 h 588"/>
                                <a:gd name="T92" fmla="*/ 374 w 374"/>
                                <a:gd name="T93" fmla="*/ 559 h 588"/>
                                <a:gd name="T94" fmla="*/ 374 w 374"/>
                                <a:gd name="T95" fmla="*/ 588 h 588"/>
                                <a:gd name="T96" fmla="*/ 358 w 374"/>
                                <a:gd name="T97" fmla="*/ 555 h 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74" h="588">
                                  <a:moveTo>
                                    <a:pt x="358" y="555"/>
                                  </a:moveTo>
                                  <a:lnTo>
                                    <a:pt x="337" y="520"/>
                                  </a:lnTo>
                                  <a:lnTo>
                                    <a:pt x="309" y="485"/>
                                  </a:lnTo>
                                  <a:lnTo>
                                    <a:pt x="280" y="450"/>
                                  </a:lnTo>
                                  <a:lnTo>
                                    <a:pt x="247" y="415"/>
                                  </a:lnTo>
                                  <a:lnTo>
                                    <a:pt x="214" y="384"/>
                                  </a:lnTo>
                                  <a:lnTo>
                                    <a:pt x="183" y="356"/>
                                  </a:lnTo>
                                  <a:lnTo>
                                    <a:pt x="153" y="337"/>
                                  </a:lnTo>
                                  <a:lnTo>
                                    <a:pt x="138" y="288"/>
                                  </a:lnTo>
                                  <a:lnTo>
                                    <a:pt x="120" y="243"/>
                                  </a:lnTo>
                                  <a:lnTo>
                                    <a:pt x="103" y="201"/>
                                  </a:lnTo>
                                  <a:lnTo>
                                    <a:pt x="87" y="162"/>
                                  </a:lnTo>
                                  <a:lnTo>
                                    <a:pt x="66" y="123"/>
                                  </a:lnTo>
                                  <a:lnTo>
                                    <a:pt x="46" y="84"/>
                                  </a:lnTo>
                                  <a:lnTo>
                                    <a:pt x="23" y="45"/>
                                  </a:lnTo>
                                  <a:lnTo>
                                    <a:pt x="0" y="8"/>
                                  </a:lnTo>
                                  <a:lnTo>
                                    <a:pt x="0" y="2"/>
                                  </a:lnTo>
                                  <a:lnTo>
                                    <a:pt x="0" y="0"/>
                                  </a:lnTo>
                                  <a:lnTo>
                                    <a:pt x="25" y="0"/>
                                  </a:lnTo>
                                  <a:lnTo>
                                    <a:pt x="52" y="6"/>
                                  </a:lnTo>
                                  <a:lnTo>
                                    <a:pt x="83" y="12"/>
                                  </a:lnTo>
                                  <a:lnTo>
                                    <a:pt x="116" y="25"/>
                                  </a:lnTo>
                                  <a:lnTo>
                                    <a:pt x="148" y="37"/>
                                  </a:lnTo>
                                  <a:lnTo>
                                    <a:pt x="177" y="51"/>
                                  </a:lnTo>
                                  <a:lnTo>
                                    <a:pt x="204" y="60"/>
                                  </a:lnTo>
                                  <a:lnTo>
                                    <a:pt x="229" y="72"/>
                                  </a:lnTo>
                                  <a:lnTo>
                                    <a:pt x="229" y="113"/>
                                  </a:lnTo>
                                  <a:lnTo>
                                    <a:pt x="235" y="150"/>
                                  </a:lnTo>
                                  <a:lnTo>
                                    <a:pt x="245" y="183"/>
                                  </a:lnTo>
                                  <a:lnTo>
                                    <a:pt x="261" y="216"/>
                                  </a:lnTo>
                                  <a:lnTo>
                                    <a:pt x="274" y="245"/>
                                  </a:lnTo>
                                  <a:lnTo>
                                    <a:pt x="296" y="277"/>
                                  </a:lnTo>
                                  <a:lnTo>
                                    <a:pt x="317" y="306"/>
                                  </a:lnTo>
                                  <a:lnTo>
                                    <a:pt x="340" y="341"/>
                                  </a:lnTo>
                                  <a:lnTo>
                                    <a:pt x="338" y="354"/>
                                  </a:lnTo>
                                  <a:lnTo>
                                    <a:pt x="337" y="368"/>
                                  </a:lnTo>
                                  <a:lnTo>
                                    <a:pt x="335" y="374"/>
                                  </a:lnTo>
                                  <a:lnTo>
                                    <a:pt x="333" y="382"/>
                                  </a:lnTo>
                                  <a:lnTo>
                                    <a:pt x="331" y="389"/>
                                  </a:lnTo>
                                  <a:lnTo>
                                    <a:pt x="331" y="399"/>
                                  </a:lnTo>
                                  <a:lnTo>
                                    <a:pt x="338" y="424"/>
                                  </a:lnTo>
                                  <a:lnTo>
                                    <a:pt x="346" y="448"/>
                                  </a:lnTo>
                                  <a:lnTo>
                                    <a:pt x="354" y="467"/>
                                  </a:lnTo>
                                  <a:lnTo>
                                    <a:pt x="362" y="489"/>
                                  </a:lnTo>
                                  <a:lnTo>
                                    <a:pt x="368" y="510"/>
                                  </a:lnTo>
                                  <a:lnTo>
                                    <a:pt x="372" y="533"/>
                                  </a:lnTo>
                                  <a:lnTo>
                                    <a:pt x="374" y="559"/>
                                  </a:lnTo>
                                  <a:lnTo>
                                    <a:pt x="374" y="588"/>
                                  </a:lnTo>
                                  <a:lnTo>
                                    <a:pt x="358" y="55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113"/>
                          <wps:cNvSpPr>
                            <a:spLocks/>
                          </wps:cNvSpPr>
                          <wps:spPr bwMode="auto">
                            <a:xfrm>
                              <a:off x="2808" y="2687"/>
                              <a:ext cx="215" cy="418"/>
                            </a:xfrm>
                            <a:custGeom>
                              <a:avLst/>
                              <a:gdLst>
                                <a:gd name="T0" fmla="*/ 168 w 215"/>
                                <a:gd name="T1" fmla="*/ 401 h 418"/>
                                <a:gd name="T2" fmla="*/ 156 w 215"/>
                                <a:gd name="T3" fmla="*/ 377 h 418"/>
                                <a:gd name="T4" fmla="*/ 135 w 215"/>
                                <a:gd name="T5" fmla="*/ 344 h 418"/>
                                <a:gd name="T6" fmla="*/ 113 w 215"/>
                                <a:gd name="T7" fmla="*/ 311 h 418"/>
                                <a:gd name="T8" fmla="*/ 90 w 215"/>
                                <a:gd name="T9" fmla="*/ 276 h 418"/>
                                <a:gd name="T10" fmla="*/ 70 w 215"/>
                                <a:gd name="T11" fmla="*/ 245 h 418"/>
                                <a:gd name="T12" fmla="*/ 53 w 215"/>
                                <a:gd name="T13" fmla="*/ 221 h 418"/>
                                <a:gd name="T14" fmla="*/ 43 w 215"/>
                                <a:gd name="T15" fmla="*/ 210 h 418"/>
                                <a:gd name="T16" fmla="*/ 35 w 215"/>
                                <a:gd name="T17" fmla="*/ 183 h 418"/>
                                <a:gd name="T18" fmla="*/ 30 w 215"/>
                                <a:gd name="T19" fmla="*/ 155 h 418"/>
                                <a:gd name="T20" fmla="*/ 24 w 215"/>
                                <a:gd name="T21" fmla="*/ 130 h 418"/>
                                <a:gd name="T22" fmla="*/ 18 w 215"/>
                                <a:gd name="T23" fmla="*/ 105 h 418"/>
                                <a:gd name="T24" fmla="*/ 12 w 215"/>
                                <a:gd name="T25" fmla="*/ 77 h 418"/>
                                <a:gd name="T26" fmla="*/ 8 w 215"/>
                                <a:gd name="T27" fmla="*/ 50 h 418"/>
                                <a:gd name="T28" fmla="*/ 4 w 215"/>
                                <a:gd name="T29" fmla="*/ 25 h 418"/>
                                <a:gd name="T30" fmla="*/ 0 w 215"/>
                                <a:gd name="T31" fmla="*/ 0 h 418"/>
                                <a:gd name="T32" fmla="*/ 30 w 215"/>
                                <a:gd name="T33" fmla="*/ 15 h 418"/>
                                <a:gd name="T34" fmla="*/ 61 w 215"/>
                                <a:gd name="T35" fmla="*/ 40 h 418"/>
                                <a:gd name="T36" fmla="*/ 94 w 215"/>
                                <a:gd name="T37" fmla="*/ 74 h 418"/>
                                <a:gd name="T38" fmla="*/ 127 w 215"/>
                                <a:gd name="T39" fmla="*/ 111 h 418"/>
                                <a:gd name="T40" fmla="*/ 156 w 215"/>
                                <a:gd name="T41" fmla="*/ 149 h 418"/>
                                <a:gd name="T42" fmla="*/ 181 w 215"/>
                                <a:gd name="T43" fmla="*/ 188 h 418"/>
                                <a:gd name="T44" fmla="*/ 201 w 215"/>
                                <a:gd name="T45" fmla="*/ 225 h 418"/>
                                <a:gd name="T46" fmla="*/ 215 w 215"/>
                                <a:gd name="T47" fmla="*/ 258 h 418"/>
                                <a:gd name="T48" fmla="*/ 209 w 215"/>
                                <a:gd name="T49" fmla="*/ 255 h 418"/>
                                <a:gd name="T50" fmla="*/ 201 w 215"/>
                                <a:gd name="T51" fmla="*/ 251 h 418"/>
                                <a:gd name="T52" fmla="*/ 195 w 215"/>
                                <a:gd name="T53" fmla="*/ 245 h 418"/>
                                <a:gd name="T54" fmla="*/ 189 w 215"/>
                                <a:gd name="T55" fmla="*/ 241 h 418"/>
                                <a:gd name="T56" fmla="*/ 183 w 215"/>
                                <a:gd name="T57" fmla="*/ 237 h 418"/>
                                <a:gd name="T58" fmla="*/ 180 w 215"/>
                                <a:gd name="T59" fmla="*/ 235 h 418"/>
                                <a:gd name="T60" fmla="*/ 176 w 215"/>
                                <a:gd name="T61" fmla="*/ 237 h 418"/>
                                <a:gd name="T62" fmla="*/ 174 w 215"/>
                                <a:gd name="T63" fmla="*/ 245 h 418"/>
                                <a:gd name="T64" fmla="*/ 181 w 215"/>
                                <a:gd name="T65" fmla="*/ 266 h 418"/>
                                <a:gd name="T66" fmla="*/ 187 w 215"/>
                                <a:gd name="T67" fmla="*/ 288 h 418"/>
                                <a:gd name="T68" fmla="*/ 189 w 215"/>
                                <a:gd name="T69" fmla="*/ 309 h 418"/>
                                <a:gd name="T70" fmla="*/ 191 w 215"/>
                                <a:gd name="T71" fmla="*/ 330 h 418"/>
                                <a:gd name="T72" fmla="*/ 187 w 215"/>
                                <a:gd name="T73" fmla="*/ 352 h 418"/>
                                <a:gd name="T74" fmla="*/ 185 w 215"/>
                                <a:gd name="T75" fmla="*/ 373 h 418"/>
                                <a:gd name="T76" fmla="*/ 180 w 215"/>
                                <a:gd name="T77" fmla="*/ 395 h 418"/>
                                <a:gd name="T78" fmla="*/ 174 w 215"/>
                                <a:gd name="T79" fmla="*/ 418 h 418"/>
                                <a:gd name="T80" fmla="*/ 168 w 215"/>
                                <a:gd name="T81" fmla="*/ 401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5" h="418">
                                  <a:moveTo>
                                    <a:pt x="168" y="401"/>
                                  </a:moveTo>
                                  <a:lnTo>
                                    <a:pt x="156" y="377"/>
                                  </a:lnTo>
                                  <a:lnTo>
                                    <a:pt x="135" y="344"/>
                                  </a:lnTo>
                                  <a:lnTo>
                                    <a:pt x="113" y="311"/>
                                  </a:lnTo>
                                  <a:lnTo>
                                    <a:pt x="90" y="276"/>
                                  </a:lnTo>
                                  <a:lnTo>
                                    <a:pt x="70" y="245"/>
                                  </a:lnTo>
                                  <a:lnTo>
                                    <a:pt x="53" y="221"/>
                                  </a:lnTo>
                                  <a:lnTo>
                                    <a:pt x="43" y="210"/>
                                  </a:lnTo>
                                  <a:lnTo>
                                    <a:pt x="35" y="183"/>
                                  </a:lnTo>
                                  <a:lnTo>
                                    <a:pt x="30" y="155"/>
                                  </a:lnTo>
                                  <a:lnTo>
                                    <a:pt x="24" y="130"/>
                                  </a:lnTo>
                                  <a:lnTo>
                                    <a:pt x="18" y="105"/>
                                  </a:lnTo>
                                  <a:lnTo>
                                    <a:pt x="12" y="77"/>
                                  </a:lnTo>
                                  <a:lnTo>
                                    <a:pt x="8" y="50"/>
                                  </a:lnTo>
                                  <a:lnTo>
                                    <a:pt x="4" y="25"/>
                                  </a:lnTo>
                                  <a:lnTo>
                                    <a:pt x="0" y="0"/>
                                  </a:lnTo>
                                  <a:lnTo>
                                    <a:pt x="30" y="15"/>
                                  </a:lnTo>
                                  <a:lnTo>
                                    <a:pt x="61" y="40"/>
                                  </a:lnTo>
                                  <a:lnTo>
                                    <a:pt x="94" y="74"/>
                                  </a:lnTo>
                                  <a:lnTo>
                                    <a:pt x="127" y="111"/>
                                  </a:lnTo>
                                  <a:lnTo>
                                    <a:pt x="156" y="149"/>
                                  </a:lnTo>
                                  <a:lnTo>
                                    <a:pt x="181" y="188"/>
                                  </a:lnTo>
                                  <a:lnTo>
                                    <a:pt x="201" y="225"/>
                                  </a:lnTo>
                                  <a:lnTo>
                                    <a:pt x="215" y="258"/>
                                  </a:lnTo>
                                  <a:lnTo>
                                    <a:pt x="209" y="255"/>
                                  </a:lnTo>
                                  <a:lnTo>
                                    <a:pt x="201" y="251"/>
                                  </a:lnTo>
                                  <a:lnTo>
                                    <a:pt x="195" y="245"/>
                                  </a:lnTo>
                                  <a:lnTo>
                                    <a:pt x="189" y="241"/>
                                  </a:lnTo>
                                  <a:lnTo>
                                    <a:pt x="183" y="237"/>
                                  </a:lnTo>
                                  <a:lnTo>
                                    <a:pt x="180" y="235"/>
                                  </a:lnTo>
                                  <a:lnTo>
                                    <a:pt x="176" y="237"/>
                                  </a:lnTo>
                                  <a:lnTo>
                                    <a:pt x="174" y="245"/>
                                  </a:lnTo>
                                  <a:lnTo>
                                    <a:pt x="181" y="266"/>
                                  </a:lnTo>
                                  <a:lnTo>
                                    <a:pt x="187" y="288"/>
                                  </a:lnTo>
                                  <a:lnTo>
                                    <a:pt x="189" y="309"/>
                                  </a:lnTo>
                                  <a:lnTo>
                                    <a:pt x="191" y="330"/>
                                  </a:lnTo>
                                  <a:lnTo>
                                    <a:pt x="187" y="352"/>
                                  </a:lnTo>
                                  <a:lnTo>
                                    <a:pt x="185" y="373"/>
                                  </a:lnTo>
                                  <a:lnTo>
                                    <a:pt x="180" y="395"/>
                                  </a:lnTo>
                                  <a:lnTo>
                                    <a:pt x="174" y="418"/>
                                  </a:lnTo>
                                  <a:lnTo>
                                    <a:pt x="168" y="401"/>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114"/>
                          <wps:cNvSpPr>
                            <a:spLocks/>
                          </wps:cNvSpPr>
                          <wps:spPr bwMode="auto">
                            <a:xfrm>
                              <a:off x="2808" y="2687"/>
                              <a:ext cx="215" cy="418"/>
                            </a:xfrm>
                            <a:custGeom>
                              <a:avLst/>
                              <a:gdLst>
                                <a:gd name="T0" fmla="*/ 168 w 215"/>
                                <a:gd name="T1" fmla="*/ 401 h 418"/>
                                <a:gd name="T2" fmla="*/ 156 w 215"/>
                                <a:gd name="T3" fmla="*/ 377 h 418"/>
                                <a:gd name="T4" fmla="*/ 135 w 215"/>
                                <a:gd name="T5" fmla="*/ 344 h 418"/>
                                <a:gd name="T6" fmla="*/ 113 w 215"/>
                                <a:gd name="T7" fmla="*/ 311 h 418"/>
                                <a:gd name="T8" fmla="*/ 90 w 215"/>
                                <a:gd name="T9" fmla="*/ 276 h 418"/>
                                <a:gd name="T10" fmla="*/ 70 w 215"/>
                                <a:gd name="T11" fmla="*/ 245 h 418"/>
                                <a:gd name="T12" fmla="*/ 53 w 215"/>
                                <a:gd name="T13" fmla="*/ 221 h 418"/>
                                <a:gd name="T14" fmla="*/ 43 w 215"/>
                                <a:gd name="T15" fmla="*/ 210 h 418"/>
                                <a:gd name="T16" fmla="*/ 35 w 215"/>
                                <a:gd name="T17" fmla="*/ 183 h 418"/>
                                <a:gd name="T18" fmla="*/ 30 w 215"/>
                                <a:gd name="T19" fmla="*/ 155 h 418"/>
                                <a:gd name="T20" fmla="*/ 24 w 215"/>
                                <a:gd name="T21" fmla="*/ 130 h 418"/>
                                <a:gd name="T22" fmla="*/ 18 w 215"/>
                                <a:gd name="T23" fmla="*/ 105 h 418"/>
                                <a:gd name="T24" fmla="*/ 12 w 215"/>
                                <a:gd name="T25" fmla="*/ 77 h 418"/>
                                <a:gd name="T26" fmla="*/ 8 w 215"/>
                                <a:gd name="T27" fmla="*/ 50 h 418"/>
                                <a:gd name="T28" fmla="*/ 4 w 215"/>
                                <a:gd name="T29" fmla="*/ 25 h 418"/>
                                <a:gd name="T30" fmla="*/ 0 w 215"/>
                                <a:gd name="T31" fmla="*/ 0 h 418"/>
                                <a:gd name="T32" fmla="*/ 30 w 215"/>
                                <a:gd name="T33" fmla="*/ 15 h 418"/>
                                <a:gd name="T34" fmla="*/ 61 w 215"/>
                                <a:gd name="T35" fmla="*/ 40 h 418"/>
                                <a:gd name="T36" fmla="*/ 94 w 215"/>
                                <a:gd name="T37" fmla="*/ 74 h 418"/>
                                <a:gd name="T38" fmla="*/ 127 w 215"/>
                                <a:gd name="T39" fmla="*/ 111 h 418"/>
                                <a:gd name="T40" fmla="*/ 156 w 215"/>
                                <a:gd name="T41" fmla="*/ 149 h 418"/>
                                <a:gd name="T42" fmla="*/ 181 w 215"/>
                                <a:gd name="T43" fmla="*/ 188 h 418"/>
                                <a:gd name="T44" fmla="*/ 201 w 215"/>
                                <a:gd name="T45" fmla="*/ 225 h 418"/>
                                <a:gd name="T46" fmla="*/ 215 w 215"/>
                                <a:gd name="T47" fmla="*/ 258 h 418"/>
                                <a:gd name="T48" fmla="*/ 209 w 215"/>
                                <a:gd name="T49" fmla="*/ 255 h 418"/>
                                <a:gd name="T50" fmla="*/ 201 w 215"/>
                                <a:gd name="T51" fmla="*/ 251 h 418"/>
                                <a:gd name="T52" fmla="*/ 195 w 215"/>
                                <a:gd name="T53" fmla="*/ 245 h 418"/>
                                <a:gd name="T54" fmla="*/ 189 w 215"/>
                                <a:gd name="T55" fmla="*/ 241 h 418"/>
                                <a:gd name="T56" fmla="*/ 183 w 215"/>
                                <a:gd name="T57" fmla="*/ 237 h 418"/>
                                <a:gd name="T58" fmla="*/ 180 w 215"/>
                                <a:gd name="T59" fmla="*/ 235 h 418"/>
                                <a:gd name="T60" fmla="*/ 176 w 215"/>
                                <a:gd name="T61" fmla="*/ 237 h 418"/>
                                <a:gd name="T62" fmla="*/ 174 w 215"/>
                                <a:gd name="T63" fmla="*/ 245 h 418"/>
                                <a:gd name="T64" fmla="*/ 181 w 215"/>
                                <a:gd name="T65" fmla="*/ 266 h 418"/>
                                <a:gd name="T66" fmla="*/ 187 w 215"/>
                                <a:gd name="T67" fmla="*/ 288 h 418"/>
                                <a:gd name="T68" fmla="*/ 189 w 215"/>
                                <a:gd name="T69" fmla="*/ 309 h 418"/>
                                <a:gd name="T70" fmla="*/ 191 w 215"/>
                                <a:gd name="T71" fmla="*/ 330 h 418"/>
                                <a:gd name="T72" fmla="*/ 187 w 215"/>
                                <a:gd name="T73" fmla="*/ 352 h 418"/>
                                <a:gd name="T74" fmla="*/ 185 w 215"/>
                                <a:gd name="T75" fmla="*/ 373 h 418"/>
                                <a:gd name="T76" fmla="*/ 180 w 215"/>
                                <a:gd name="T77" fmla="*/ 395 h 418"/>
                                <a:gd name="T78" fmla="*/ 174 w 215"/>
                                <a:gd name="T79" fmla="*/ 418 h 418"/>
                                <a:gd name="T80" fmla="*/ 168 w 215"/>
                                <a:gd name="T81" fmla="*/ 401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5" h="418">
                                  <a:moveTo>
                                    <a:pt x="168" y="401"/>
                                  </a:moveTo>
                                  <a:lnTo>
                                    <a:pt x="156" y="377"/>
                                  </a:lnTo>
                                  <a:lnTo>
                                    <a:pt x="135" y="344"/>
                                  </a:lnTo>
                                  <a:lnTo>
                                    <a:pt x="113" y="311"/>
                                  </a:lnTo>
                                  <a:lnTo>
                                    <a:pt x="90" y="276"/>
                                  </a:lnTo>
                                  <a:lnTo>
                                    <a:pt x="70" y="245"/>
                                  </a:lnTo>
                                  <a:lnTo>
                                    <a:pt x="53" y="221"/>
                                  </a:lnTo>
                                  <a:lnTo>
                                    <a:pt x="43" y="210"/>
                                  </a:lnTo>
                                  <a:lnTo>
                                    <a:pt x="35" y="183"/>
                                  </a:lnTo>
                                  <a:lnTo>
                                    <a:pt x="30" y="155"/>
                                  </a:lnTo>
                                  <a:lnTo>
                                    <a:pt x="24" y="130"/>
                                  </a:lnTo>
                                  <a:lnTo>
                                    <a:pt x="18" y="105"/>
                                  </a:lnTo>
                                  <a:lnTo>
                                    <a:pt x="12" y="77"/>
                                  </a:lnTo>
                                  <a:lnTo>
                                    <a:pt x="8" y="50"/>
                                  </a:lnTo>
                                  <a:lnTo>
                                    <a:pt x="4" y="25"/>
                                  </a:lnTo>
                                  <a:lnTo>
                                    <a:pt x="0" y="0"/>
                                  </a:lnTo>
                                  <a:lnTo>
                                    <a:pt x="30" y="15"/>
                                  </a:lnTo>
                                  <a:lnTo>
                                    <a:pt x="61" y="40"/>
                                  </a:lnTo>
                                  <a:lnTo>
                                    <a:pt x="94" y="74"/>
                                  </a:lnTo>
                                  <a:lnTo>
                                    <a:pt x="127" y="111"/>
                                  </a:lnTo>
                                  <a:lnTo>
                                    <a:pt x="156" y="149"/>
                                  </a:lnTo>
                                  <a:lnTo>
                                    <a:pt x="181" y="188"/>
                                  </a:lnTo>
                                  <a:lnTo>
                                    <a:pt x="201" y="225"/>
                                  </a:lnTo>
                                  <a:lnTo>
                                    <a:pt x="215" y="258"/>
                                  </a:lnTo>
                                  <a:lnTo>
                                    <a:pt x="209" y="255"/>
                                  </a:lnTo>
                                  <a:lnTo>
                                    <a:pt x="201" y="251"/>
                                  </a:lnTo>
                                  <a:lnTo>
                                    <a:pt x="195" y="245"/>
                                  </a:lnTo>
                                  <a:lnTo>
                                    <a:pt x="189" y="241"/>
                                  </a:lnTo>
                                  <a:lnTo>
                                    <a:pt x="183" y="237"/>
                                  </a:lnTo>
                                  <a:lnTo>
                                    <a:pt x="180" y="235"/>
                                  </a:lnTo>
                                  <a:lnTo>
                                    <a:pt x="176" y="237"/>
                                  </a:lnTo>
                                  <a:lnTo>
                                    <a:pt x="174" y="245"/>
                                  </a:lnTo>
                                  <a:lnTo>
                                    <a:pt x="181" y="266"/>
                                  </a:lnTo>
                                  <a:lnTo>
                                    <a:pt x="187" y="288"/>
                                  </a:lnTo>
                                  <a:lnTo>
                                    <a:pt x="189" y="309"/>
                                  </a:lnTo>
                                  <a:lnTo>
                                    <a:pt x="191" y="330"/>
                                  </a:lnTo>
                                  <a:lnTo>
                                    <a:pt x="187" y="352"/>
                                  </a:lnTo>
                                  <a:lnTo>
                                    <a:pt x="185" y="373"/>
                                  </a:lnTo>
                                  <a:lnTo>
                                    <a:pt x="180" y="395"/>
                                  </a:lnTo>
                                  <a:lnTo>
                                    <a:pt x="174" y="418"/>
                                  </a:lnTo>
                                  <a:lnTo>
                                    <a:pt x="168" y="40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115"/>
                          <wps:cNvSpPr>
                            <a:spLocks/>
                          </wps:cNvSpPr>
                          <wps:spPr bwMode="auto">
                            <a:xfrm>
                              <a:off x="2851" y="2908"/>
                              <a:ext cx="123" cy="333"/>
                            </a:xfrm>
                            <a:custGeom>
                              <a:avLst/>
                              <a:gdLst>
                                <a:gd name="T0" fmla="*/ 66 w 123"/>
                                <a:gd name="T1" fmla="*/ 314 h 333"/>
                                <a:gd name="T2" fmla="*/ 53 w 123"/>
                                <a:gd name="T3" fmla="*/ 281 h 333"/>
                                <a:gd name="T4" fmla="*/ 39 w 123"/>
                                <a:gd name="T5" fmla="*/ 236 h 333"/>
                                <a:gd name="T6" fmla="*/ 27 w 123"/>
                                <a:gd name="T7" fmla="*/ 183 h 333"/>
                                <a:gd name="T8" fmla="*/ 18 w 123"/>
                                <a:gd name="T9" fmla="*/ 129 h 333"/>
                                <a:gd name="T10" fmla="*/ 8 w 123"/>
                                <a:gd name="T11" fmla="*/ 78 h 333"/>
                                <a:gd name="T12" fmla="*/ 2 w 123"/>
                                <a:gd name="T13" fmla="*/ 32 h 333"/>
                                <a:gd name="T14" fmla="*/ 0 w 123"/>
                                <a:gd name="T15" fmla="*/ 0 h 333"/>
                                <a:gd name="T16" fmla="*/ 14 w 123"/>
                                <a:gd name="T17" fmla="*/ 18 h 333"/>
                                <a:gd name="T18" fmla="*/ 33 w 123"/>
                                <a:gd name="T19" fmla="*/ 43 h 333"/>
                                <a:gd name="T20" fmla="*/ 53 w 123"/>
                                <a:gd name="T21" fmla="*/ 69 h 333"/>
                                <a:gd name="T22" fmla="*/ 72 w 123"/>
                                <a:gd name="T23" fmla="*/ 100 h 333"/>
                                <a:gd name="T24" fmla="*/ 90 w 123"/>
                                <a:gd name="T25" fmla="*/ 127 h 333"/>
                                <a:gd name="T26" fmla="*/ 105 w 123"/>
                                <a:gd name="T27" fmla="*/ 156 h 333"/>
                                <a:gd name="T28" fmla="*/ 115 w 123"/>
                                <a:gd name="T29" fmla="*/ 180 h 333"/>
                                <a:gd name="T30" fmla="*/ 123 w 123"/>
                                <a:gd name="T31" fmla="*/ 203 h 333"/>
                                <a:gd name="T32" fmla="*/ 111 w 123"/>
                                <a:gd name="T33" fmla="*/ 199 h 333"/>
                                <a:gd name="T34" fmla="*/ 101 w 123"/>
                                <a:gd name="T35" fmla="*/ 193 h 333"/>
                                <a:gd name="T36" fmla="*/ 92 w 123"/>
                                <a:gd name="T37" fmla="*/ 185 h 333"/>
                                <a:gd name="T38" fmla="*/ 84 w 123"/>
                                <a:gd name="T39" fmla="*/ 180 h 333"/>
                                <a:gd name="T40" fmla="*/ 80 w 123"/>
                                <a:gd name="T41" fmla="*/ 197 h 333"/>
                                <a:gd name="T42" fmla="*/ 80 w 123"/>
                                <a:gd name="T43" fmla="*/ 217 h 333"/>
                                <a:gd name="T44" fmla="*/ 80 w 123"/>
                                <a:gd name="T45" fmla="*/ 236 h 333"/>
                                <a:gd name="T46" fmla="*/ 80 w 123"/>
                                <a:gd name="T47" fmla="*/ 257 h 333"/>
                                <a:gd name="T48" fmla="*/ 80 w 123"/>
                                <a:gd name="T49" fmla="*/ 277 h 333"/>
                                <a:gd name="T50" fmla="*/ 80 w 123"/>
                                <a:gd name="T51" fmla="*/ 296 h 333"/>
                                <a:gd name="T52" fmla="*/ 80 w 123"/>
                                <a:gd name="T53" fmla="*/ 314 h 333"/>
                                <a:gd name="T54" fmla="*/ 80 w 123"/>
                                <a:gd name="T55" fmla="*/ 333 h 333"/>
                                <a:gd name="T56" fmla="*/ 66 w 123"/>
                                <a:gd name="T57" fmla="*/ 314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 h="333">
                                  <a:moveTo>
                                    <a:pt x="66" y="314"/>
                                  </a:moveTo>
                                  <a:lnTo>
                                    <a:pt x="53" y="281"/>
                                  </a:lnTo>
                                  <a:lnTo>
                                    <a:pt x="39" y="236"/>
                                  </a:lnTo>
                                  <a:lnTo>
                                    <a:pt x="27" y="183"/>
                                  </a:lnTo>
                                  <a:lnTo>
                                    <a:pt x="18" y="129"/>
                                  </a:lnTo>
                                  <a:lnTo>
                                    <a:pt x="8" y="78"/>
                                  </a:lnTo>
                                  <a:lnTo>
                                    <a:pt x="2" y="32"/>
                                  </a:lnTo>
                                  <a:lnTo>
                                    <a:pt x="0" y="0"/>
                                  </a:lnTo>
                                  <a:lnTo>
                                    <a:pt x="14" y="18"/>
                                  </a:lnTo>
                                  <a:lnTo>
                                    <a:pt x="33" y="43"/>
                                  </a:lnTo>
                                  <a:lnTo>
                                    <a:pt x="53" y="69"/>
                                  </a:lnTo>
                                  <a:lnTo>
                                    <a:pt x="72" y="100"/>
                                  </a:lnTo>
                                  <a:lnTo>
                                    <a:pt x="90" y="127"/>
                                  </a:lnTo>
                                  <a:lnTo>
                                    <a:pt x="105" y="156"/>
                                  </a:lnTo>
                                  <a:lnTo>
                                    <a:pt x="115" y="180"/>
                                  </a:lnTo>
                                  <a:lnTo>
                                    <a:pt x="123" y="203"/>
                                  </a:lnTo>
                                  <a:lnTo>
                                    <a:pt x="111" y="199"/>
                                  </a:lnTo>
                                  <a:lnTo>
                                    <a:pt x="101" y="193"/>
                                  </a:lnTo>
                                  <a:lnTo>
                                    <a:pt x="92" y="185"/>
                                  </a:lnTo>
                                  <a:lnTo>
                                    <a:pt x="84" y="180"/>
                                  </a:lnTo>
                                  <a:lnTo>
                                    <a:pt x="80" y="197"/>
                                  </a:lnTo>
                                  <a:lnTo>
                                    <a:pt x="80" y="217"/>
                                  </a:lnTo>
                                  <a:lnTo>
                                    <a:pt x="80" y="236"/>
                                  </a:lnTo>
                                  <a:lnTo>
                                    <a:pt x="80" y="257"/>
                                  </a:lnTo>
                                  <a:lnTo>
                                    <a:pt x="80" y="277"/>
                                  </a:lnTo>
                                  <a:lnTo>
                                    <a:pt x="80" y="296"/>
                                  </a:lnTo>
                                  <a:lnTo>
                                    <a:pt x="80" y="314"/>
                                  </a:lnTo>
                                  <a:lnTo>
                                    <a:pt x="80" y="333"/>
                                  </a:lnTo>
                                  <a:lnTo>
                                    <a:pt x="66" y="31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116"/>
                          <wps:cNvSpPr>
                            <a:spLocks/>
                          </wps:cNvSpPr>
                          <wps:spPr bwMode="auto">
                            <a:xfrm>
                              <a:off x="2851" y="2908"/>
                              <a:ext cx="123" cy="333"/>
                            </a:xfrm>
                            <a:custGeom>
                              <a:avLst/>
                              <a:gdLst>
                                <a:gd name="T0" fmla="*/ 66 w 123"/>
                                <a:gd name="T1" fmla="*/ 314 h 333"/>
                                <a:gd name="T2" fmla="*/ 53 w 123"/>
                                <a:gd name="T3" fmla="*/ 281 h 333"/>
                                <a:gd name="T4" fmla="*/ 39 w 123"/>
                                <a:gd name="T5" fmla="*/ 236 h 333"/>
                                <a:gd name="T6" fmla="*/ 27 w 123"/>
                                <a:gd name="T7" fmla="*/ 183 h 333"/>
                                <a:gd name="T8" fmla="*/ 18 w 123"/>
                                <a:gd name="T9" fmla="*/ 129 h 333"/>
                                <a:gd name="T10" fmla="*/ 8 w 123"/>
                                <a:gd name="T11" fmla="*/ 78 h 333"/>
                                <a:gd name="T12" fmla="*/ 2 w 123"/>
                                <a:gd name="T13" fmla="*/ 32 h 333"/>
                                <a:gd name="T14" fmla="*/ 0 w 123"/>
                                <a:gd name="T15" fmla="*/ 0 h 333"/>
                                <a:gd name="T16" fmla="*/ 14 w 123"/>
                                <a:gd name="T17" fmla="*/ 18 h 333"/>
                                <a:gd name="T18" fmla="*/ 33 w 123"/>
                                <a:gd name="T19" fmla="*/ 43 h 333"/>
                                <a:gd name="T20" fmla="*/ 53 w 123"/>
                                <a:gd name="T21" fmla="*/ 69 h 333"/>
                                <a:gd name="T22" fmla="*/ 72 w 123"/>
                                <a:gd name="T23" fmla="*/ 100 h 333"/>
                                <a:gd name="T24" fmla="*/ 90 w 123"/>
                                <a:gd name="T25" fmla="*/ 127 h 333"/>
                                <a:gd name="T26" fmla="*/ 105 w 123"/>
                                <a:gd name="T27" fmla="*/ 156 h 333"/>
                                <a:gd name="T28" fmla="*/ 115 w 123"/>
                                <a:gd name="T29" fmla="*/ 180 h 333"/>
                                <a:gd name="T30" fmla="*/ 123 w 123"/>
                                <a:gd name="T31" fmla="*/ 203 h 333"/>
                                <a:gd name="T32" fmla="*/ 111 w 123"/>
                                <a:gd name="T33" fmla="*/ 199 h 333"/>
                                <a:gd name="T34" fmla="*/ 101 w 123"/>
                                <a:gd name="T35" fmla="*/ 193 h 333"/>
                                <a:gd name="T36" fmla="*/ 92 w 123"/>
                                <a:gd name="T37" fmla="*/ 185 h 333"/>
                                <a:gd name="T38" fmla="*/ 84 w 123"/>
                                <a:gd name="T39" fmla="*/ 180 h 333"/>
                                <a:gd name="T40" fmla="*/ 80 w 123"/>
                                <a:gd name="T41" fmla="*/ 197 h 333"/>
                                <a:gd name="T42" fmla="*/ 80 w 123"/>
                                <a:gd name="T43" fmla="*/ 217 h 333"/>
                                <a:gd name="T44" fmla="*/ 80 w 123"/>
                                <a:gd name="T45" fmla="*/ 236 h 333"/>
                                <a:gd name="T46" fmla="*/ 80 w 123"/>
                                <a:gd name="T47" fmla="*/ 257 h 333"/>
                                <a:gd name="T48" fmla="*/ 80 w 123"/>
                                <a:gd name="T49" fmla="*/ 277 h 333"/>
                                <a:gd name="T50" fmla="*/ 80 w 123"/>
                                <a:gd name="T51" fmla="*/ 296 h 333"/>
                                <a:gd name="T52" fmla="*/ 80 w 123"/>
                                <a:gd name="T53" fmla="*/ 314 h 333"/>
                                <a:gd name="T54" fmla="*/ 80 w 123"/>
                                <a:gd name="T55" fmla="*/ 333 h 333"/>
                                <a:gd name="T56" fmla="*/ 66 w 123"/>
                                <a:gd name="T57" fmla="*/ 314 h 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3" h="333">
                                  <a:moveTo>
                                    <a:pt x="66" y="314"/>
                                  </a:moveTo>
                                  <a:lnTo>
                                    <a:pt x="53" y="281"/>
                                  </a:lnTo>
                                  <a:lnTo>
                                    <a:pt x="39" y="236"/>
                                  </a:lnTo>
                                  <a:lnTo>
                                    <a:pt x="27" y="183"/>
                                  </a:lnTo>
                                  <a:lnTo>
                                    <a:pt x="18" y="129"/>
                                  </a:lnTo>
                                  <a:lnTo>
                                    <a:pt x="8" y="78"/>
                                  </a:lnTo>
                                  <a:lnTo>
                                    <a:pt x="2" y="32"/>
                                  </a:lnTo>
                                  <a:lnTo>
                                    <a:pt x="0" y="0"/>
                                  </a:lnTo>
                                  <a:lnTo>
                                    <a:pt x="14" y="18"/>
                                  </a:lnTo>
                                  <a:lnTo>
                                    <a:pt x="33" y="43"/>
                                  </a:lnTo>
                                  <a:lnTo>
                                    <a:pt x="53" y="69"/>
                                  </a:lnTo>
                                  <a:lnTo>
                                    <a:pt x="72" y="100"/>
                                  </a:lnTo>
                                  <a:lnTo>
                                    <a:pt x="90" y="127"/>
                                  </a:lnTo>
                                  <a:lnTo>
                                    <a:pt x="105" y="156"/>
                                  </a:lnTo>
                                  <a:lnTo>
                                    <a:pt x="115" y="180"/>
                                  </a:lnTo>
                                  <a:lnTo>
                                    <a:pt x="123" y="203"/>
                                  </a:lnTo>
                                  <a:lnTo>
                                    <a:pt x="111" y="199"/>
                                  </a:lnTo>
                                  <a:lnTo>
                                    <a:pt x="101" y="193"/>
                                  </a:lnTo>
                                  <a:lnTo>
                                    <a:pt x="92" y="185"/>
                                  </a:lnTo>
                                  <a:lnTo>
                                    <a:pt x="84" y="180"/>
                                  </a:lnTo>
                                  <a:lnTo>
                                    <a:pt x="80" y="197"/>
                                  </a:lnTo>
                                  <a:lnTo>
                                    <a:pt x="80" y="217"/>
                                  </a:lnTo>
                                  <a:lnTo>
                                    <a:pt x="80" y="236"/>
                                  </a:lnTo>
                                  <a:lnTo>
                                    <a:pt x="80" y="257"/>
                                  </a:lnTo>
                                  <a:lnTo>
                                    <a:pt x="80" y="277"/>
                                  </a:lnTo>
                                  <a:lnTo>
                                    <a:pt x="80" y="296"/>
                                  </a:lnTo>
                                  <a:lnTo>
                                    <a:pt x="80" y="314"/>
                                  </a:lnTo>
                                  <a:lnTo>
                                    <a:pt x="80" y="333"/>
                                  </a:lnTo>
                                  <a:lnTo>
                                    <a:pt x="66" y="31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117"/>
                          <wps:cNvSpPr>
                            <a:spLocks/>
                          </wps:cNvSpPr>
                          <wps:spPr bwMode="auto">
                            <a:xfrm>
                              <a:off x="2808" y="1914"/>
                              <a:ext cx="331" cy="397"/>
                            </a:xfrm>
                            <a:custGeom>
                              <a:avLst/>
                              <a:gdLst>
                                <a:gd name="T0" fmla="*/ 8 w 331"/>
                                <a:gd name="T1" fmla="*/ 352 h 397"/>
                                <a:gd name="T2" fmla="*/ 18 w 331"/>
                                <a:gd name="T3" fmla="*/ 301 h 397"/>
                                <a:gd name="T4" fmla="*/ 31 w 331"/>
                                <a:gd name="T5" fmla="*/ 247 h 397"/>
                                <a:gd name="T6" fmla="*/ 49 w 331"/>
                                <a:gd name="T7" fmla="*/ 192 h 397"/>
                                <a:gd name="T8" fmla="*/ 61 w 331"/>
                                <a:gd name="T9" fmla="*/ 157 h 397"/>
                                <a:gd name="T10" fmla="*/ 74 w 331"/>
                                <a:gd name="T11" fmla="*/ 122 h 397"/>
                                <a:gd name="T12" fmla="*/ 96 w 331"/>
                                <a:gd name="T13" fmla="*/ 80 h 397"/>
                                <a:gd name="T14" fmla="*/ 115 w 331"/>
                                <a:gd name="T15" fmla="*/ 46 h 397"/>
                                <a:gd name="T16" fmla="*/ 144 w 331"/>
                                <a:gd name="T17" fmla="*/ 15 h 397"/>
                                <a:gd name="T18" fmla="*/ 148 w 331"/>
                                <a:gd name="T19" fmla="*/ 19 h 397"/>
                                <a:gd name="T20" fmla="*/ 152 w 331"/>
                                <a:gd name="T21" fmla="*/ 27 h 397"/>
                                <a:gd name="T22" fmla="*/ 154 w 331"/>
                                <a:gd name="T23" fmla="*/ 35 h 397"/>
                                <a:gd name="T24" fmla="*/ 156 w 331"/>
                                <a:gd name="T25" fmla="*/ 43 h 397"/>
                                <a:gd name="T26" fmla="*/ 164 w 331"/>
                                <a:gd name="T27" fmla="*/ 41 h 397"/>
                                <a:gd name="T28" fmla="*/ 183 w 331"/>
                                <a:gd name="T29" fmla="*/ 35 h 397"/>
                                <a:gd name="T30" fmla="*/ 211 w 331"/>
                                <a:gd name="T31" fmla="*/ 25 h 397"/>
                                <a:gd name="T32" fmla="*/ 242 w 331"/>
                                <a:gd name="T33" fmla="*/ 13 h 397"/>
                                <a:gd name="T34" fmla="*/ 271 w 331"/>
                                <a:gd name="T35" fmla="*/ 4 h 397"/>
                                <a:gd name="T36" fmla="*/ 300 w 331"/>
                                <a:gd name="T37" fmla="*/ 0 h 397"/>
                                <a:gd name="T38" fmla="*/ 320 w 331"/>
                                <a:gd name="T39" fmla="*/ 0 h 397"/>
                                <a:gd name="T40" fmla="*/ 331 w 331"/>
                                <a:gd name="T41" fmla="*/ 7 h 397"/>
                                <a:gd name="T42" fmla="*/ 291 w 331"/>
                                <a:gd name="T43" fmla="*/ 37 h 397"/>
                                <a:gd name="T44" fmla="*/ 254 w 331"/>
                                <a:gd name="T45" fmla="*/ 72 h 397"/>
                                <a:gd name="T46" fmla="*/ 220 w 331"/>
                                <a:gd name="T47" fmla="*/ 109 h 397"/>
                                <a:gd name="T48" fmla="*/ 191 w 331"/>
                                <a:gd name="T49" fmla="*/ 148 h 397"/>
                                <a:gd name="T50" fmla="*/ 164 w 331"/>
                                <a:gd name="T51" fmla="*/ 190 h 397"/>
                                <a:gd name="T52" fmla="*/ 142 w 331"/>
                                <a:gd name="T53" fmla="*/ 235 h 397"/>
                                <a:gd name="T54" fmla="*/ 121 w 331"/>
                                <a:gd name="T55" fmla="*/ 280 h 397"/>
                                <a:gd name="T56" fmla="*/ 105 w 331"/>
                                <a:gd name="T57" fmla="*/ 331 h 397"/>
                                <a:gd name="T58" fmla="*/ 96 w 331"/>
                                <a:gd name="T59" fmla="*/ 336 h 397"/>
                                <a:gd name="T60" fmla="*/ 82 w 331"/>
                                <a:gd name="T61" fmla="*/ 346 h 397"/>
                                <a:gd name="T62" fmla="*/ 67 w 331"/>
                                <a:gd name="T63" fmla="*/ 358 h 397"/>
                                <a:gd name="T64" fmla="*/ 51 w 331"/>
                                <a:gd name="T65" fmla="*/ 372 h 397"/>
                                <a:gd name="T66" fmla="*/ 33 w 331"/>
                                <a:gd name="T67" fmla="*/ 381 h 397"/>
                                <a:gd name="T68" fmla="*/ 18 w 331"/>
                                <a:gd name="T69" fmla="*/ 391 h 397"/>
                                <a:gd name="T70" fmla="*/ 6 w 331"/>
                                <a:gd name="T71" fmla="*/ 397 h 397"/>
                                <a:gd name="T72" fmla="*/ 0 w 331"/>
                                <a:gd name="T73" fmla="*/ 397 h 397"/>
                                <a:gd name="T74" fmla="*/ 8 w 331"/>
                                <a:gd name="T75" fmla="*/ 352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 h="397">
                                  <a:moveTo>
                                    <a:pt x="8" y="352"/>
                                  </a:moveTo>
                                  <a:lnTo>
                                    <a:pt x="18" y="301"/>
                                  </a:lnTo>
                                  <a:lnTo>
                                    <a:pt x="31" y="247"/>
                                  </a:lnTo>
                                  <a:lnTo>
                                    <a:pt x="49" y="192"/>
                                  </a:lnTo>
                                  <a:lnTo>
                                    <a:pt x="61" y="157"/>
                                  </a:lnTo>
                                  <a:lnTo>
                                    <a:pt x="74" y="122"/>
                                  </a:lnTo>
                                  <a:lnTo>
                                    <a:pt x="96" y="80"/>
                                  </a:lnTo>
                                  <a:lnTo>
                                    <a:pt x="115" y="46"/>
                                  </a:lnTo>
                                  <a:lnTo>
                                    <a:pt x="144" y="15"/>
                                  </a:lnTo>
                                  <a:lnTo>
                                    <a:pt x="148" y="19"/>
                                  </a:lnTo>
                                  <a:lnTo>
                                    <a:pt x="152" y="27"/>
                                  </a:lnTo>
                                  <a:lnTo>
                                    <a:pt x="154" y="35"/>
                                  </a:lnTo>
                                  <a:lnTo>
                                    <a:pt x="156" y="43"/>
                                  </a:lnTo>
                                  <a:lnTo>
                                    <a:pt x="164" y="41"/>
                                  </a:lnTo>
                                  <a:lnTo>
                                    <a:pt x="183" y="35"/>
                                  </a:lnTo>
                                  <a:lnTo>
                                    <a:pt x="211" y="25"/>
                                  </a:lnTo>
                                  <a:lnTo>
                                    <a:pt x="242" y="13"/>
                                  </a:lnTo>
                                  <a:lnTo>
                                    <a:pt x="271" y="4"/>
                                  </a:lnTo>
                                  <a:lnTo>
                                    <a:pt x="300" y="0"/>
                                  </a:lnTo>
                                  <a:lnTo>
                                    <a:pt x="320" y="0"/>
                                  </a:lnTo>
                                  <a:lnTo>
                                    <a:pt x="331" y="7"/>
                                  </a:lnTo>
                                  <a:lnTo>
                                    <a:pt x="291" y="37"/>
                                  </a:lnTo>
                                  <a:lnTo>
                                    <a:pt x="254" y="72"/>
                                  </a:lnTo>
                                  <a:lnTo>
                                    <a:pt x="220" y="109"/>
                                  </a:lnTo>
                                  <a:lnTo>
                                    <a:pt x="191" y="148"/>
                                  </a:lnTo>
                                  <a:lnTo>
                                    <a:pt x="164" y="190"/>
                                  </a:lnTo>
                                  <a:lnTo>
                                    <a:pt x="142" y="235"/>
                                  </a:lnTo>
                                  <a:lnTo>
                                    <a:pt x="121" y="280"/>
                                  </a:lnTo>
                                  <a:lnTo>
                                    <a:pt x="105" y="331"/>
                                  </a:lnTo>
                                  <a:lnTo>
                                    <a:pt x="96" y="336"/>
                                  </a:lnTo>
                                  <a:lnTo>
                                    <a:pt x="82" y="346"/>
                                  </a:lnTo>
                                  <a:lnTo>
                                    <a:pt x="67" y="358"/>
                                  </a:lnTo>
                                  <a:lnTo>
                                    <a:pt x="51" y="372"/>
                                  </a:lnTo>
                                  <a:lnTo>
                                    <a:pt x="33" y="381"/>
                                  </a:lnTo>
                                  <a:lnTo>
                                    <a:pt x="18" y="391"/>
                                  </a:lnTo>
                                  <a:lnTo>
                                    <a:pt x="6" y="397"/>
                                  </a:lnTo>
                                  <a:lnTo>
                                    <a:pt x="0" y="397"/>
                                  </a:lnTo>
                                  <a:lnTo>
                                    <a:pt x="8" y="35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118"/>
                          <wps:cNvSpPr>
                            <a:spLocks/>
                          </wps:cNvSpPr>
                          <wps:spPr bwMode="auto">
                            <a:xfrm>
                              <a:off x="2808" y="1914"/>
                              <a:ext cx="331" cy="397"/>
                            </a:xfrm>
                            <a:custGeom>
                              <a:avLst/>
                              <a:gdLst>
                                <a:gd name="T0" fmla="*/ 8 w 331"/>
                                <a:gd name="T1" fmla="*/ 352 h 397"/>
                                <a:gd name="T2" fmla="*/ 18 w 331"/>
                                <a:gd name="T3" fmla="*/ 301 h 397"/>
                                <a:gd name="T4" fmla="*/ 31 w 331"/>
                                <a:gd name="T5" fmla="*/ 247 h 397"/>
                                <a:gd name="T6" fmla="*/ 49 w 331"/>
                                <a:gd name="T7" fmla="*/ 192 h 397"/>
                                <a:gd name="T8" fmla="*/ 61 w 331"/>
                                <a:gd name="T9" fmla="*/ 157 h 397"/>
                                <a:gd name="T10" fmla="*/ 74 w 331"/>
                                <a:gd name="T11" fmla="*/ 122 h 397"/>
                                <a:gd name="T12" fmla="*/ 96 w 331"/>
                                <a:gd name="T13" fmla="*/ 80 h 397"/>
                                <a:gd name="T14" fmla="*/ 115 w 331"/>
                                <a:gd name="T15" fmla="*/ 46 h 397"/>
                                <a:gd name="T16" fmla="*/ 144 w 331"/>
                                <a:gd name="T17" fmla="*/ 15 h 397"/>
                                <a:gd name="T18" fmla="*/ 148 w 331"/>
                                <a:gd name="T19" fmla="*/ 19 h 397"/>
                                <a:gd name="T20" fmla="*/ 152 w 331"/>
                                <a:gd name="T21" fmla="*/ 27 h 397"/>
                                <a:gd name="T22" fmla="*/ 154 w 331"/>
                                <a:gd name="T23" fmla="*/ 35 h 397"/>
                                <a:gd name="T24" fmla="*/ 156 w 331"/>
                                <a:gd name="T25" fmla="*/ 43 h 397"/>
                                <a:gd name="T26" fmla="*/ 164 w 331"/>
                                <a:gd name="T27" fmla="*/ 41 h 397"/>
                                <a:gd name="T28" fmla="*/ 183 w 331"/>
                                <a:gd name="T29" fmla="*/ 35 h 397"/>
                                <a:gd name="T30" fmla="*/ 211 w 331"/>
                                <a:gd name="T31" fmla="*/ 25 h 397"/>
                                <a:gd name="T32" fmla="*/ 242 w 331"/>
                                <a:gd name="T33" fmla="*/ 13 h 397"/>
                                <a:gd name="T34" fmla="*/ 271 w 331"/>
                                <a:gd name="T35" fmla="*/ 4 h 397"/>
                                <a:gd name="T36" fmla="*/ 300 w 331"/>
                                <a:gd name="T37" fmla="*/ 0 h 397"/>
                                <a:gd name="T38" fmla="*/ 320 w 331"/>
                                <a:gd name="T39" fmla="*/ 0 h 397"/>
                                <a:gd name="T40" fmla="*/ 331 w 331"/>
                                <a:gd name="T41" fmla="*/ 7 h 397"/>
                                <a:gd name="T42" fmla="*/ 291 w 331"/>
                                <a:gd name="T43" fmla="*/ 37 h 397"/>
                                <a:gd name="T44" fmla="*/ 254 w 331"/>
                                <a:gd name="T45" fmla="*/ 72 h 397"/>
                                <a:gd name="T46" fmla="*/ 220 w 331"/>
                                <a:gd name="T47" fmla="*/ 109 h 397"/>
                                <a:gd name="T48" fmla="*/ 191 w 331"/>
                                <a:gd name="T49" fmla="*/ 148 h 397"/>
                                <a:gd name="T50" fmla="*/ 164 w 331"/>
                                <a:gd name="T51" fmla="*/ 190 h 397"/>
                                <a:gd name="T52" fmla="*/ 142 w 331"/>
                                <a:gd name="T53" fmla="*/ 235 h 397"/>
                                <a:gd name="T54" fmla="*/ 121 w 331"/>
                                <a:gd name="T55" fmla="*/ 280 h 397"/>
                                <a:gd name="T56" fmla="*/ 105 w 331"/>
                                <a:gd name="T57" fmla="*/ 331 h 397"/>
                                <a:gd name="T58" fmla="*/ 96 w 331"/>
                                <a:gd name="T59" fmla="*/ 336 h 397"/>
                                <a:gd name="T60" fmla="*/ 82 w 331"/>
                                <a:gd name="T61" fmla="*/ 346 h 397"/>
                                <a:gd name="T62" fmla="*/ 67 w 331"/>
                                <a:gd name="T63" fmla="*/ 358 h 397"/>
                                <a:gd name="T64" fmla="*/ 51 w 331"/>
                                <a:gd name="T65" fmla="*/ 372 h 397"/>
                                <a:gd name="T66" fmla="*/ 33 w 331"/>
                                <a:gd name="T67" fmla="*/ 381 h 397"/>
                                <a:gd name="T68" fmla="*/ 18 w 331"/>
                                <a:gd name="T69" fmla="*/ 391 h 397"/>
                                <a:gd name="T70" fmla="*/ 6 w 331"/>
                                <a:gd name="T71" fmla="*/ 397 h 397"/>
                                <a:gd name="T72" fmla="*/ 0 w 331"/>
                                <a:gd name="T73" fmla="*/ 397 h 397"/>
                                <a:gd name="T74" fmla="*/ 8 w 331"/>
                                <a:gd name="T75" fmla="*/ 352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31" h="397">
                                  <a:moveTo>
                                    <a:pt x="8" y="352"/>
                                  </a:moveTo>
                                  <a:lnTo>
                                    <a:pt x="18" y="301"/>
                                  </a:lnTo>
                                  <a:lnTo>
                                    <a:pt x="31" y="247"/>
                                  </a:lnTo>
                                  <a:lnTo>
                                    <a:pt x="49" y="192"/>
                                  </a:lnTo>
                                  <a:lnTo>
                                    <a:pt x="61" y="157"/>
                                  </a:lnTo>
                                  <a:lnTo>
                                    <a:pt x="74" y="122"/>
                                  </a:lnTo>
                                  <a:lnTo>
                                    <a:pt x="96" y="80"/>
                                  </a:lnTo>
                                  <a:lnTo>
                                    <a:pt x="115" y="46"/>
                                  </a:lnTo>
                                  <a:lnTo>
                                    <a:pt x="144" y="15"/>
                                  </a:lnTo>
                                  <a:lnTo>
                                    <a:pt x="148" y="19"/>
                                  </a:lnTo>
                                  <a:lnTo>
                                    <a:pt x="152" y="27"/>
                                  </a:lnTo>
                                  <a:lnTo>
                                    <a:pt x="154" y="35"/>
                                  </a:lnTo>
                                  <a:lnTo>
                                    <a:pt x="156" y="43"/>
                                  </a:lnTo>
                                  <a:lnTo>
                                    <a:pt x="164" y="41"/>
                                  </a:lnTo>
                                  <a:lnTo>
                                    <a:pt x="183" y="35"/>
                                  </a:lnTo>
                                  <a:lnTo>
                                    <a:pt x="211" y="25"/>
                                  </a:lnTo>
                                  <a:lnTo>
                                    <a:pt x="242" y="13"/>
                                  </a:lnTo>
                                  <a:lnTo>
                                    <a:pt x="271" y="4"/>
                                  </a:lnTo>
                                  <a:lnTo>
                                    <a:pt x="300" y="0"/>
                                  </a:lnTo>
                                  <a:lnTo>
                                    <a:pt x="320" y="0"/>
                                  </a:lnTo>
                                  <a:lnTo>
                                    <a:pt x="331" y="7"/>
                                  </a:lnTo>
                                  <a:lnTo>
                                    <a:pt x="291" y="37"/>
                                  </a:lnTo>
                                  <a:lnTo>
                                    <a:pt x="254" y="72"/>
                                  </a:lnTo>
                                  <a:lnTo>
                                    <a:pt x="220" y="109"/>
                                  </a:lnTo>
                                  <a:lnTo>
                                    <a:pt x="191" y="148"/>
                                  </a:lnTo>
                                  <a:lnTo>
                                    <a:pt x="164" y="190"/>
                                  </a:lnTo>
                                  <a:lnTo>
                                    <a:pt x="142" y="235"/>
                                  </a:lnTo>
                                  <a:lnTo>
                                    <a:pt x="121" y="280"/>
                                  </a:lnTo>
                                  <a:lnTo>
                                    <a:pt x="105" y="331"/>
                                  </a:lnTo>
                                  <a:lnTo>
                                    <a:pt x="96" y="336"/>
                                  </a:lnTo>
                                  <a:lnTo>
                                    <a:pt x="82" y="346"/>
                                  </a:lnTo>
                                  <a:lnTo>
                                    <a:pt x="67" y="358"/>
                                  </a:lnTo>
                                  <a:lnTo>
                                    <a:pt x="51" y="372"/>
                                  </a:lnTo>
                                  <a:lnTo>
                                    <a:pt x="33" y="381"/>
                                  </a:lnTo>
                                  <a:lnTo>
                                    <a:pt x="18" y="391"/>
                                  </a:lnTo>
                                  <a:lnTo>
                                    <a:pt x="6" y="397"/>
                                  </a:lnTo>
                                  <a:lnTo>
                                    <a:pt x="0" y="397"/>
                                  </a:lnTo>
                                  <a:lnTo>
                                    <a:pt x="8" y="3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119"/>
                          <wps:cNvSpPr>
                            <a:spLocks/>
                          </wps:cNvSpPr>
                          <wps:spPr bwMode="auto">
                            <a:xfrm>
                              <a:off x="2760" y="2768"/>
                              <a:ext cx="159" cy="479"/>
                            </a:xfrm>
                            <a:custGeom>
                              <a:avLst/>
                              <a:gdLst>
                                <a:gd name="T0" fmla="*/ 144 w 159"/>
                                <a:gd name="T1" fmla="*/ 464 h 479"/>
                                <a:gd name="T2" fmla="*/ 128 w 159"/>
                                <a:gd name="T3" fmla="*/ 446 h 479"/>
                                <a:gd name="T4" fmla="*/ 111 w 159"/>
                                <a:gd name="T5" fmla="*/ 425 h 479"/>
                                <a:gd name="T6" fmla="*/ 93 w 159"/>
                                <a:gd name="T7" fmla="*/ 405 h 479"/>
                                <a:gd name="T8" fmla="*/ 74 w 159"/>
                                <a:gd name="T9" fmla="*/ 384 h 479"/>
                                <a:gd name="T10" fmla="*/ 60 w 159"/>
                                <a:gd name="T11" fmla="*/ 368 h 479"/>
                                <a:gd name="T12" fmla="*/ 48 w 159"/>
                                <a:gd name="T13" fmla="*/ 357 h 479"/>
                                <a:gd name="T14" fmla="*/ 42 w 159"/>
                                <a:gd name="T15" fmla="*/ 355 h 479"/>
                                <a:gd name="T16" fmla="*/ 31 w 159"/>
                                <a:gd name="T17" fmla="*/ 368 h 479"/>
                                <a:gd name="T18" fmla="*/ 27 w 159"/>
                                <a:gd name="T19" fmla="*/ 380 h 479"/>
                                <a:gd name="T20" fmla="*/ 11 w 159"/>
                                <a:gd name="T21" fmla="*/ 357 h 479"/>
                                <a:gd name="T22" fmla="*/ 4 w 159"/>
                                <a:gd name="T23" fmla="*/ 316 h 479"/>
                                <a:gd name="T24" fmla="*/ 0 w 159"/>
                                <a:gd name="T25" fmla="*/ 257 h 479"/>
                                <a:gd name="T26" fmla="*/ 5 w 159"/>
                                <a:gd name="T27" fmla="*/ 195 h 479"/>
                                <a:gd name="T28" fmla="*/ 13 w 159"/>
                                <a:gd name="T29" fmla="*/ 129 h 479"/>
                                <a:gd name="T30" fmla="*/ 25 w 159"/>
                                <a:gd name="T31" fmla="*/ 68 h 479"/>
                                <a:gd name="T32" fmla="*/ 39 w 159"/>
                                <a:gd name="T33" fmla="*/ 24 h 479"/>
                                <a:gd name="T34" fmla="*/ 56 w 159"/>
                                <a:gd name="T35" fmla="*/ 0 h 479"/>
                                <a:gd name="T36" fmla="*/ 60 w 159"/>
                                <a:gd name="T37" fmla="*/ 22 h 479"/>
                                <a:gd name="T38" fmla="*/ 68 w 159"/>
                                <a:gd name="T39" fmla="*/ 61 h 479"/>
                                <a:gd name="T40" fmla="*/ 74 w 159"/>
                                <a:gd name="T41" fmla="*/ 111 h 479"/>
                                <a:gd name="T42" fmla="*/ 83 w 159"/>
                                <a:gd name="T43" fmla="*/ 172 h 479"/>
                                <a:gd name="T44" fmla="*/ 95 w 159"/>
                                <a:gd name="T45" fmla="*/ 234 h 479"/>
                                <a:gd name="T46" fmla="*/ 105 w 159"/>
                                <a:gd name="T47" fmla="*/ 296 h 479"/>
                                <a:gd name="T48" fmla="*/ 116 w 159"/>
                                <a:gd name="T49" fmla="*/ 351 h 479"/>
                                <a:gd name="T50" fmla="*/ 132 w 159"/>
                                <a:gd name="T51" fmla="*/ 396 h 479"/>
                                <a:gd name="T52" fmla="*/ 138 w 159"/>
                                <a:gd name="T53" fmla="*/ 419 h 479"/>
                                <a:gd name="T54" fmla="*/ 146 w 159"/>
                                <a:gd name="T55" fmla="*/ 436 h 479"/>
                                <a:gd name="T56" fmla="*/ 150 w 159"/>
                                <a:gd name="T57" fmla="*/ 450 h 479"/>
                                <a:gd name="T58" fmla="*/ 153 w 159"/>
                                <a:gd name="T59" fmla="*/ 462 h 479"/>
                                <a:gd name="T60" fmla="*/ 157 w 159"/>
                                <a:gd name="T61" fmla="*/ 471 h 479"/>
                                <a:gd name="T62" fmla="*/ 159 w 159"/>
                                <a:gd name="T63" fmla="*/ 479 h 479"/>
                                <a:gd name="T64" fmla="*/ 144 w 159"/>
                                <a:gd name="T65" fmla="*/ 46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479">
                                  <a:moveTo>
                                    <a:pt x="144" y="464"/>
                                  </a:moveTo>
                                  <a:lnTo>
                                    <a:pt x="128" y="446"/>
                                  </a:lnTo>
                                  <a:lnTo>
                                    <a:pt x="111" y="425"/>
                                  </a:lnTo>
                                  <a:lnTo>
                                    <a:pt x="93" y="405"/>
                                  </a:lnTo>
                                  <a:lnTo>
                                    <a:pt x="74" y="384"/>
                                  </a:lnTo>
                                  <a:lnTo>
                                    <a:pt x="60" y="368"/>
                                  </a:lnTo>
                                  <a:lnTo>
                                    <a:pt x="48" y="357"/>
                                  </a:lnTo>
                                  <a:lnTo>
                                    <a:pt x="42" y="355"/>
                                  </a:lnTo>
                                  <a:lnTo>
                                    <a:pt x="31" y="368"/>
                                  </a:lnTo>
                                  <a:lnTo>
                                    <a:pt x="27" y="380"/>
                                  </a:lnTo>
                                  <a:lnTo>
                                    <a:pt x="11" y="357"/>
                                  </a:lnTo>
                                  <a:lnTo>
                                    <a:pt x="4" y="316"/>
                                  </a:lnTo>
                                  <a:lnTo>
                                    <a:pt x="0" y="257"/>
                                  </a:lnTo>
                                  <a:lnTo>
                                    <a:pt x="5" y="195"/>
                                  </a:lnTo>
                                  <a:lnTo>
                                    <a:pt x="13" y="129"/>
                                  </a:lnTo>
                                  <a:lnTo>
                                    <a:pt x="25" y="68"/>
                                  </a:lnTo>
                                  <a:lnTo>
                                    <a:pt x="39" y="24"/>
                                  </a:lnTo>
                                  <a:lnTo>
                                    <a:pt x="56" y="0"/>
                                  </a:lnTo>
                                  <a:lnTo>
                                    <a:pt x="60" y="22"/>
                                  </a:lnTo>
                                  <a:lnTo>
                                    <a:pt x="68" y="61"/>
                                  </a:lnTo>
                                  <a:lnTo>
                                    <a:pt x="74" y="111"/>
                                  </a:lnTo>
                                  <a:lnTo>
                                    <a:pt x="83" y="172"/>
                                  </a:lnTo>
                                  <a:lnTo>
                                    <a:pt x="95" y="234"/>
                                  </a:lnTo>
                                  <a:lnTo>
                                    <a:pt x="105" y="296"/>
                                  </a:lnTo>
                                  <a:lnTo>
                                    <a:pt x="116" y="351"/>
                                  </a:lnTo>
                                  <a:lnTo>
                                    <a:pt x="132" y="396"/>
                                  </a:lnTo>
                                  <a:lnTo>
                                    <a:pt x="138" y="419"/>
                                  </a:lnTo>
                                  <a:lnTo>
                                    <a:pt x="146" y="436"/>
                                  </a:lnTo>
                                  <a:lnTo>
                                    <a:pt x="150" y="450"/>
                                  </a:lnTo>
                                  <a:lnTo>
                                    <a:pt x="153" y="462"/>
                                  </a:lnTo>
                                  <a:lnTo>
                                    <a:pt x="157" y="471"/>
                                  </a:lnTo>
                                  <a:lnTo>
                                    <a:pt x="159" y="479"/>
                                  </a:lnTo>
                                  <a:lnTo>
                                    <a:pt x="144" y="46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120"/>
                          <wps:cNvSpPr>
                            <a:spLocks/>
                          </wps:cNvSpPr>
                          <wps:spPr bwMode="auto">
                            <a:xfrm>
                              <a:off x="2760" y="2768"/>
                              <a:ext cx="159" cy="479"/>
                            </a:xfrm>
                            <a:custGeom>
                              <a:avLst/>
                              <a:gdLst>
                                <a:gd name="T0" fmla="*/ 144 w 159"/>
                                <a:gd name="T1" fmla="*/ 464 h 479"/>
                                <a:gd name="T2" fmla="*/ 128 w 159"/>
                                <a:gd name="T3" fmla="*/ 446 h 479"/>
                                <a:gd name="T4" fmla="*/ 111 w 159"/>
                                <a:gd name="T5" fmla="*/ 425 h 479"/>
                                <a:gd name="T6" fmla="*/ 93 w 159"/>
                                <a:gd name="T7" fmla="*/ 405 h 479"/>
                                <a:gd name="T8" fmla="*/ 74 w 159"/>
                                <a:gd name="T9" fmla="*/ 384 h 479"/>
                                <a:gd name="T10" fmla="*/ 60 w 159"/>
                                <a:gd name="T11" fmla="*/ 368 h 479"/>
                                <a:gd name="T12" fmla="*/ 48 w 159"/>
                                <a:gd name="T13" fmla="*/ 357 h 479"/>
                                <a:gd name="T14" fmla="*/ 42 w 159"/>
                                <a:gd name="T15" fmla="*/ 355 h 479"/>
                                <a:gd name="T16" fmla="*/ 31 w 159"/>
                                <a:gd name="T17" fmla="*/ 368 h 479"/>
                                <a:gd name="T18" fmla="*/ 27 w 159"/>
                                <a:gd name="T19" fmla="*/ 380 h 479"/>
                                <a:gd name="T20" fmla="*/ 11 w 159"/>
                                <a:gd name="T21" fmla="*/ 357 h 479"/>
                                <a:gd name="T22" fmla="*/ 4 w 159"/>
                                <a:gd name="T23" fmla="*/ 316 h 479"/>
                                <a:gd name="T24" fmla="*/ 0 w 159"/>
                                <a:gd name="T25" fmla="*/ 257 h 479"/>
                                <a:gd name="T26" fmla="*/ 5 w 159"/>
                                <a:gd name="T27" fmla="*/ 195 h 479"/>
                                <a:gd name="T28" fmla="*/ 13 w 159"/>
                                <a:gd name="T29" fmla="*/ 129 h 479"/>
                                <a:gd name="T30" fmla="*/ 25 w 159"/>
                                <a:gd name="T31" fmla="*/ 68 h 479"/>
                                <a:gd name="T32" fmla="*/ 39 w 159"/>
                                <a:gd name="T33" fmla="*/ 24 h 479"/>
                                <a:gd name="T34" fmla="*/ 56 w 159"/>
                                <a:gd name="T35" fmla="*/ 0 h 479"/>
                                <a:gd name="T36" fmla="*/ 60 w 159"/>
                                <a:gd name="T37" fmla="*/ 22 h 479"/>
                                <a:gd name="T38" fmla="*/ 68 w 159"/>
                                <a:gd name="T39" fmla="*/ 61 h 479"/>
                                <a:gd name="T40" fmla="*/ 74 w 159"/>
                                <a:gd name="T41" fmla="*/ 111 h 479"/>
                                <a:gd name="T42" fmla="*/ 83 w 159"/>
                                <a:gd name="T43" fmla="*/ 172 h 479"/>
                                <a:gd name="T44" fmla="*/ 95 w 159"/>
                                <a:gd name="T45" fmla="*/ 234 h 479"/>
                                <a:gd name="T46" fmla="*/ 105 w 159"/>
                                <a:gd name="T47" fmla="*/ 296 h 479"/>
                                <a:gd name="T48" fmla="*/ 116 w 159"/>
                                <a:gd name="T49" fmla="*/ 351 h 479"/>
                                <a:gd name="T50" fmla="*/ 132 w 159"/>
                                <a:gd name="T51" fmla="*/ 396 h 479"/>
                                <a:gd name="T52" fmla="*/ 138 w 159"/>
                                <a:gd name="T53" fmla="*/ 419 h 479"/>
                                <a:gd name="T54" fmla="*/ 146 w 159"/>
                                <a:gd name="T55" fmla="*/ 436 h 479"/>
                                <a:gd name="T56" fmla="*/ 150 w 159"/>
                                <a:gd name="T57" fmla="*/ 450 h 479"/>
                                <a:gd name="T58" fmla="*/ 153 w 159"/>
                                <a:gd name="T59" fmla="*/ 462 h 479"/>
                                <a:gd name="T60" fmla="*/ 157 w 159"/>
                                <a:gd name="T61" fmla="*/ 471 h 479"/>
                                <a:gd name="T62" fmla="*/ 159 w 159"/>
                                <a:gd name="T63" fmla="*/ 479 h 479"/>
                                <a:gd name="T64" fmla="*/ 144 w 159"/>
                                <a:gd name="T65" fmla="*/ 464 h 4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479">
                                  <a:moveTo>
                                    <a:pt x="144" y="464"/>
                                  </a:moveTo>
                                  <a:lnTo>
                                    <a:pt x="128" y="446"/>
                                  </a:lnTo>
                                  <a:lnTo>
                                    <a:pt x="111" y="425"/>
                                  </a:lnTo>
                                  <a:lnTo>
                                    <a:pt x="93" y="405"/>
                                  </a:lnTo>
                                  <a:lnTo>
                                    <a:pt x="74" y="384"/>
                                  </a:lnTo>
                                  <a:lnTo>
                                    <a:pt x="60" y="368"/>
                                  </a:lnTo>
                                  <a:lnTo>
                                    <a:pt x="48" y="357"/>
                                  </a:lnTo>
                                  <a:lnTo>
                                    <a:pt x="42" y="355"/>
                                  </a:lnTo>
                                  <a:lnTo>
                                    <a:pt x="31" y="368"/>
                                  </a:lnTo>
                                  <a:lnTo>
                                    <a:pt x="27" y="380"/>
                                  </a:lnTo>
                                  <a:lnTo>
                                    <a:pt x="11" y="357"/>
                                  </a:lnTo>
                                  <a:lnTo>
                                    <a:pt x="4" y="316"/>
                                  </a:lnTo>
                                  <a:lnTo>
                                    <a:pt x="0" y="257"/>
                                  </a:lnTo>
                                  <a:lnTo>
                                    <a:pt x="5" y="195"/>
                                  </a:lnTo>
                                  <a:lnTo>
                                    <a:pt x="13" y="129"/>
                                  </a:lnTo>
                                  <a:lnTo>
                                    <a:pt x="25" y="68"/>
                                  </a:lnTo>
                                  <a:lnTo>
                                    <a:pt x="39" y="24"/>
                                  </a:lnTo>
                                  <a:lnTo>
                                    <a:pt x="56" y="0"/>
                                  </a:lnTo>
                                  <a:lnTo>
                                    <a:pt x="60" y="22"/>
                                  </a:lnTo>
                                  <a:lnTo>
                                    <a:pt x="68" y="61"/>
                                  </a:lnTo>
                                  <a:lnTo>
                                    <a:pt x="74" y="111"/>
                                  </a:lnTo>
                                  <a:lnTo>
                                    <a:pt x="83" y="172"/>
                                  </a:lnTo>
                                  <a:lnTo>
                                    <a:pt x="95" y="234"/>
                                  </a:lnTo>
                                  <a:lnTo>
                                    <a:pt x="105" y="296"/>
                                  </a:lnTo>
                                  <a:lnTo>
                                    <a:pt x="116" y="351"/>
                                  </a:lnTo>
                                  <a:lnTo>
                                    <a:pt x="132" y="396"/>
                                  </a:lnTo>
                                  <a:lnTo>
                                    <a:pt x="138" y="419"/>
                                  </a:lnTo>
                                  <a:lnTo>
                                    <a:pt x="146" y="436"/>
                                  </a:lnTo>
                                  <a:lnTo>
                                    <a:pt x="150" y="450"/>
                                  </a:lnTo>
                                  <a:lnTo>
                                    <a:pt x="153" y="462"/>
                                  </a:lnTo>
                                  <a:lnTo>
                                    <a:pt x="157" y="471"/>
                                  </a:lnTo>
                                  <a:lnTo>
                                    <a:pt x="159" y="479"/>
                                  </a:lnTo>
                                  <a:lnTo>
                                    <a:pt x="144" y="46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121"/>
                          <wps:cNvSpPr>
                            <a:spLocks/>
                          </wps:cNvSpPr>
                          <wps:spPr bwMode="auto">
                            <a:xfrm>
                              <a:off x="2645" y="2465"/>
                              <a:ext cx="171" cy="667"/>
                            </a:xfrm>
                            <a:custGeom>
                              <a:avLst/>
                              <a:gdLst>
                                <a:gd name="T0" fmla="*/ 85 w 171"/>
                                <a:gd name="T1" fmla="*/ 634 h 667"/>
                                <a:gd name="T2" fmla="*/ 58 w 171"/>
                                <a:gd name="T3" fmla="*/ 603 h 667"/>
                                <a:gd name="T4" fmla="*/ 37 w 171"/>
                                <a:gd name="T5" fmla="*/ 570 h 667"/>
                                <a:gd name="T6" fmla="*/ 25 w 171"/>
                                <a:gd name="T7" fmla="*/ 535 h 667"/>
                                <a:gd name="T8" fmla="*/ 15 w 171"/>
                                <a:gd name="T9" fmla="*/ 496 h 667"/>
                                <a:gd name="T10" fmla="*/ 9 w 171"/>
                                <a:gd name="T11" fmla="*/ 455 h 667"/>
                                <a:gd name="T12" fmla="*/ 6 w 171"/>
                                <a:gd name="T13" fmla="*/ 408 h 667"/>
                                <a:gd name="T14" fmla="*/ 6 w 171"/>
                                <a:gd name="T15" fmla="*/ 360 h 667"/>
                                <a:gd name="T16" fmla="*/ 0 w 171"/>
                                <a:gd name="T17" fmla="*/ 317 h 667"/>
                                <a:gd name="T18" fmla="*/ 0 w 171"/>
                                <a:gd name="T19" fmla="*/ 276 h 667"/>
                                <a:gd name="T20" fmla="*/ 2 w 171"/>
                                <a:gd name="T21" fmla="*/ 233 h 667"/>
                                <a:gd name="T22" fmla="*/ 9 w 171"/>
                                <a:gd name="T23" fmla="*/ 192 h 667"/>
                                <a:gd name="T24" fmla="*/ 15 w 171"/>
                                <a:gd name="T25" fmla="*/ 150 h 667"/>
                                <a:gd name="T26" fmla="*/ 27 w 171"/>
                                <a:gd name="T27" fmla="*/ 107 h 667"/>
                                <a:gd name="T28" fmla="*/ 37 w 171"/>
                                <a:gd name="T29" fmla="*/ 66 h 667"/>
                                <a:gd name="T30" fmla="*/ 52 w 171"/>
                                <a:gd name="T31" fmla="*/ 27 h 667"/>
                                <a:gd name="T32" fmla="*/ 54 w 171"/>
                                <a:gd name="T33" fmla="*/ 17 h 667"/>
                                <a:gd name="T34" fmla="*/ 56 w 171"/>
                                <a:gd name="T35" fmla="*/ 11 h 667"/>
                                <a:gd name="T36" fmla="*/ 58 w 171"/>
                                <a:gd name="T37" fmla="*/ 5 h 667"/>
                                <a:gd name="T38" fmla="*/ 62 w 171"/>
                                <a:gd name="T39" fmla="*/ 4 h 667"/>
                                <a:gd name="T40" fmla="*/ 62 w 171"/>
                                <a:gd name="T41" fmla="*/ 0 h 667"/>
                                <a:gd name="T42" fmla="*/ 66 w 171"/>
                                <a:gd name="T43" fmla="*/ 0 h 667"/>
                                <a:gd name="T44" fmla="*/ 80 w 171"/>
                                <a:gd name="T45" fmla="*/ 11 h 667"/>
                                <a:gd name="T46" fmla="*/ 95 w 171"/>
                                <a:gd name="T47" fmla="*/ 42 h 667"/>
                                <a:gd name="T48" fmla="*/ 113 w 171"/>
                                <a:gd name="T49" fmla="*/ 85 h 667"/>
                                <a:gd name="T50" fmla="*/ 132 w 171"/>
                                <a:gd name="T51" fmla="*/ 140 h 667"/>
                                <a:gd name="T52" fmla="*/ 148 w 171"/>
                                <a:gd name="T53" fmla="*/ 190 h 667"/>
                                <a:gd name="T54" fmla="*/ 161 w 171"/>
                                <a:gd name="T55" fmla="*/ 239 h 667"/>
                                <a:gd name="T56" fmla="*/ 169 w 171"/>
                                <a:gd name="T57" fmla="*/ 274 h 667"/>
                                <a:gd name="T58" fmla="*/ 171 w 171"/>
                                <a:gd name="T59" fmla="*/ 296 h 667"/>
                                <a:gd name="T60" fmla="*/ 148 w 171"/>
                                <a:gd name="T61" fmla="*/ 334 h 667"/>
                                <a:gd name="T62" fmla="*/ 132 w 171"/>
                                <a:gd name="T63" fmla="*/ 379 h 667"/>
                                <a:gd name="T64" fmla="*/ 120 w 171"/>
                                <a:gd name="T65" fmla="*/ 426 h 667"/>
                                <a:gd name="T66" fmla="*/ 115 w 171"/>
                                <a:gd name="T67" fmla="*/ 475 h 667"/>
                                <a:gd name="T68" fmla="*/ 111 w 171"/>
                                <a:gd name="T69" fmla="*/ 523 h 667"/>
                                <a:gd name="T70" fmla="*/ 111 w 171"/>
                                <a:gd name="T71" fmla="*/ 572 h 667"/>
                                <a:gd name="T72" fmla="*/ 115 w 171"/>
                                <a:gd name="T73" fmla="*/ 621 h 667"/>
                                <a:gd name="T74" fmla="*/ 120 w 171"/>
                                <a:gd name="T75" fmla="*/ 667 h 667"/>
                                <a:gd name="T76" fmla="*/ 85 w 171"/>
                                <a:gd name="T77" fmla="*/ 634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1" h="667">
                                  <a:moveTo>
                                    <a:pt x="85" y="634"/>
                                  </a:moveTo>
                                  <a:lnTo>
                                    <a:pt x="58" y="603"/>
                                  </a:lnTo>
                                  <a:lnTo>
                                    <a:pt x="37" y="570"/>
                                  </a:lnTo>
                                  <a:lnTo>
                                    <a:pt x="25" y="535"/>
                                  </a:lnTo>
                                  <a:lnTo>
                                    <a:pt x="15" y="496"/>
                                  </a:lnTo>
                                  <a:lnTo>
                                    <a:pt x="9" y="455"/>
                                  </a:lnTo>
                                  <a:lnTo>
                                    <a:pt x="6" y="408"/>
                                  </a:lnTo>
                                  <a:lnTo>
                                    <a:pt x="6" y="360"/>
                                  </a:lnTo>
                                  <a:lnTo>
                                    <a:pt x="0" y="317"/>
                                  </a:lnTo>
                                  <a:lnTo>
                                    <a:pt x="0" y="276"/>
                                  </a:lnTo>
                                  <a:lnTo>
                                    <a:pt x="2" y="233"/>
                                  </a:lnTo>
                                  <a:lnTo>
                                    <a:pt x="9" y="192"/>
                                  </a:lnTo>
                                  <a:lnTo>
                                    <a:pt x="15" y="150"/>
                                  </a:lnTo>
                                  <a:lnTo>
                                    <a:pt x="27" y="107"/>
                                  </a:lnTo>
                                  <a:lnTo>
                                    <a:pt x="37" y="66"/>
                                  </a:lnTo>
                                  <a:lnTo>
                                    <a:pt x="52" y="27"/>
                                  </a:lnTo>
                                  <a:lnTo>
                                    <a:pt x="54" y="17"/>
                                  </a:lnTo>
                                  <a:lnTo>
                                    <a:pt x="56" y="11"/>
                                  </a:lnTo>
                                  <a:lnTo>
                                    <a:pt x="58" y="5"/>
                                  </a:lnTo>
                                  <a:lnTo>
                                    <a:pt x="62" y="4"/>
                                  </a:lnTo>
                                  <a:lnTo>
                                    <a:pt x="62" y="0"/>
                                  </a:lnTo>
                                  <a:lnTo>
                                    <a:pt x="66" y="0"/>
                                  </a:lnTo>
                                  <a:lnTo>
                                    <a:pt x="80" y="11"/>
                                  </a:lnTo>
                                  <a:lnTo>
                                    <a:pt x="95" y="42"/>
                                  </a:lnTo>
                                  <a:lnTo>
                                    <a:pt x="113" y="85"/>
                                  </a:lnTo>
                                  <a:lnTo>
                                    <a:pt x="132" y="140"/>
                                  </a:lnTo>
                                  <a:lnTo>
                                    <a:pt x="148" y="190"/>
                                  </a:lnTo>
                                  <a:lnTo>
                                    <a:pt x="161" y="239"/>
                                  </a:lnTo>
                                  <a:lnTo>
                                    <a:pt x="169" y="274"/>
                                  </a:lnTo>
                                  <a:lnTo>
                                    <a:pt x="171" y="296"/>
                                  </a:lnTo>
                                  <a:lnTo>
                                    <a:pt x="148" y="334"/>
                                  </a:lnTo>
                                  <a:lnTo>
                                    <a:pt x="132" y="379"/>
                                  </a:lnTo>
                                  <a:lnTo>
                                    <a:pt x="120" y="426"/>
                                  </a:lnTo>
                                  <a:lnTo>
                                    <a:pt x="115" y="475"/>
                                  </a:lnTo>
                                  <a:lnTo>
                                    <a:pt x="111" y="523"/>
                                  </a:lnTo>
                                  <a:lnTo>
                                    <a:pt x="111" y="572"/>
                                  </a:lnTo>
                                  <a:lnTo>
                                    <a:pt x="115" y="621"/>
                                  </a:lnTo>
                                  <a:lnTo>
                                    <a:pt x="120" y="667"/>
                                  </a:lnTo>
                                  <a:lnTo>
                                    <a:pt x="85" y="63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122"/>
                          <wps:cNvSpPr>
                            <a:spLocks/>
                          </wps:cNvSpPr>
                          <wps:spPr bwMode="auto">
                            <a:xfrm>
                              <a:off x="2645" y="2465"/>
                              <a:ext cx="171" cy="667"/>
                            </a:xfrm>
                            <a:custGeom>
                              <a:avLst/>
                              <a:gdLst>
                                <a:gd name="T0" fmla="*/ 85 w 171"/>
                                <a:gd name="T1" fmla="*/ 634 h 667"/>
                                <a:gd name="T2" fmla="*/ 58 w 171"/>
                                <a:gd name="T3" fmla="*/ 603 h 667"/>
                                <a:gd name="T4" fmla="*/ 37 w 171"/>
                                <a:gd name="T5" fmla="*/ 570 h 667"/>
                                <a:gd name="T6" fmla="*/ 25 w 171"/>
                                <a:gd name="T7" fmla="*/ 535 h 667"/>
                                <a:gd name="T8" fmla="*/ 15 w 171"/>
                                <a:gd name="T9" fmla="*/ 496 h 667"/>
                                <a:gd name="T10" fmla="*/ 9 w 171"/>
                                <a:gd name="T11" fmla="*/ 455 h 667"/>
                                <a:gd name="T12" fmla="*/ 6 w 171"/>
                                <a:gd name="T13" fmla="*/ 408 h 667"/>
                                <a:gd name="T14" fmla="*/ 6 w 171"/>
                                <a:gd name="T15" fmla="*/ 360 h 667"/>
                                <a:gd name="T16" fmla="*/ 0 w 171"/>
                                <a:gd name="T17" fmla="*/ 317 h 667"/>
                                <a:gd name="T18" fmla="*/ 0 w 171"/>
                                <a:gd name="T19" fmla="*/ 276 h 667"/>
                                <a:gd name="T20" fmla="*/ 2 w 171"/>
                                <a:gd name="T21" fmla="*/ 233 h 667"/>
                                <a:gd name="T22" fmla="*/ 9 w 171"/>
                                <a:gd name="T23" fmla="*/ 192 h 667"/>
                                <a:gd name="T24" fmla="*/ 15 w 171"/>
                                <a:gd name="T25" fmla="*/ 150 h 667"/>
                                <a:gd name="T26" fmla="*/ 27 w 171"/>
                                <a:gd name="T27" fmla="*/ 107 h 667"/>
                                <a:gd name="T28" fmla="*/ 37 w 171"/>
                                <a:gd name="T29" fmla="*/ 66 h 667"/>
                                <a:gd name="T30" fmla="*/ 52 w 171"/>
                                <a:gd name="T31" fmla="*/ 27 h 667"/>
                                <a:gd name="T32" fmla="*/ 54 w 171"/>
                                <a:gd name="T33" fmla="*/ 17 h 667"/>
                                <a:gd name="T34" fmla="*/ 56 w 171"/>
                                <a:gd name="T35" fmla="*/ 11 h 667"/>
                                <a:gd name="T36" fmla="*/ 58 w 171"/>
                                <a:gd name="T37" fmla="*/ 5 h 667"/>
                                <a:gd name="T38" fmla="*/ 62 w 171"/>
                                <a:gd name="T39" fmla="*/ 4 h 667"/>
                                <a:gd name="T40" fmla="*/ 62 w 171"/>
                                <a:gd name="T41" fmla="*/ 0 h 667"/>
                                <a:gd name="T42" fmla="*/ 66 w 171"/>
                                <a:gd name="T43" fmla="*/ 0 h 667"/>
                                <a:gd name="T44" fmla="*/ 80 w 171"/>
                                <a:gd name="T45" fmla="*/ 11 h 667"/>
                                <a:gd name="T46" fmla="*/ 95 w 171"/>
                                <a:gd name="T47" fmla="*/ 42 h 667"/>
                                <a:gd name="T48" fmla="*/ 113 w 171"/>
                                <a:gd name="T49" fmla="*/ 85 h 667"/>
                                <a:gd name="T50" fmla="*/ 132 w 171"/>
                                <a:gd name="T51" fmla="*/ 140 h 667"/>
                                <a:gd name="T52" fmla="*/ 148 w 171"/>
                                <a:gd name="T53" fmla="*/ 190 h 667"/>
                                <a:gd name="T54" fmla="*/ 161 w 171"/>
                                <a:gd name="T55" fmla="*/ 239 h 667"/>
                                <a:gd name="T56" fmla="*/ 169 w 171"/>
                                <a:gd name="T57" fmla="*/ 274 h 667"/>
                                <a:gd name="T58" fmla="*/ 171 w 171"/>
                                <a:gd name="T59" fmla="*/ 296 h 667"/>
                                <a:gd name="T60" fmla="*/ 148 w 171"/>
                                <a:gd name="T61" fmla="*/ 334 h 667"/>
                                <a:gd name="T62" fmla="*/ 132 w 171"/>
                                <a:gd name="T63" fmla="*/ 379 h 667"/>
                                <a:gd name="T64" fmla="*/ 120 w 171"/>
                                <a:gd name="T65" fmla="*/ 426 h 667"/>
                                <a:gd name="T66" fmla="*/ 115 w 171"/>
                                <a:gd name="T67" fmla="*/ 475 h 667"/>
                                <a:gd name="T68" fmla="*/ 111 w 171"/>
                                <a:gd name="T69" fmla="*/ 523 h 667"/>
                                <a:gd name="T70" fmla="*/ 111 w 171"/>
                                <a:gd name="T71" fmla="*/ 572 h 667"/>
                                <a:gd name="T72" fmla="*/ 115 w 171"/>
                                <a:gd name="T73" fmla="*/ 621 h 667"/>
                                <a:gd name="T74" fmla="*/ 120 w 171"/>
                                <a:gd name="T75" fmla="*/ 667 h 667"/>
                                <a:gd name="T76" fmla="*/ 85 w 171"/>
                                <a:gd name="T77" fmla="*/ 634 h 6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71" h="667">
                                  <a:moveTo>
                                    <a:pt x="85" y="634"/>
                                  </a:moveTo>
                                  <a:lnTo>
                                    <a:pt x="58" y="603"/>
                                  </a:lnTo>
                                  <a:lnTo>
                                    <a:pt x="37" y="570"/>
                                  </a:lnTo>
                                  <a:lnTo>
                                    <a:pt x="25" y="535"/>
                                  </a:lnTo>
                                  <a:lnTo>
                                    <a:pt x="15" y="496"/>
                                  </a:lnTo>
                                  <a:lnTo>
                                    <a:pt x="9" y="455"/>
                                  </a:lnTo>
                                  <a:lnTo>
                                    <a:pt x="6" y="408"/>
                                  </a:lnTo>
                                  <a:lnTo>
                                    <a:pt x="6" y="360"/>
                                  </a:lnTo>
                                  <a:lnTo>
                                    <a:pt x="0" y="317"/>
                                  </a:lnTo>
                                  <a:lnTo>
                                    <a:pt x="0" y="276"/>
                                  </a:lnTo>
                                  <a:lnTo>
                                    <a:pt x="2" y="233"/>
                                  </a:lnTo>
                                  <a:lnTo>
                                    <a:pt x="9" y="192"/>
                                  </a:lnTo>
                                  <a:lnTo>
                                    <a:pt x="15" y="150"/>
                                  </a:lnTo>
                                  <a:lnTo>
                                    <a:pt x="27" y="107"/>
                                  </a:lnTo>
                                  <a:lnTo>
                                    <a:pt x="37" y="66"/>
                                  </a:lnTo>
                                  <a:lnTo>
                                    <a:pt x="52" y="27"/>
                                  </a:lnTo>
                                  <a:lnTo>
                                    <a:pt x="54" y="17"/>
                                  </a:lnTo>
                                  <a:lnTo>
                                    <a:pt x="56" y="11"/>
                                  </a:lnTo>
                                  <a:lnTo>
                                    <a:pt x="58" y="5"/>
                                  </a:lnTo>
                                  <a:lnTo>
                                    <a:pt x="62" y="4"/>
                                  </a:lnTo>
                                  <a:lnTo>
                                    <a:pt x="62" y="0"/>
                                  </a:lnTo>
                                  <a:lnTo>
                                    <a:pt x="66" y="0"/>
                                  </a:lnTo>
                                  <a:lnTo>
                                    <a:pt x="80" y="11"/>
                                  </a:lnTo>
                                  <a:lnTo>
                                    <a:pt x="95" y="42"/>
                                  </a:lnTo>
                                  <a:lnTo>
                                    <a:pt x="113" y="85"/>
                                  </a:lnTo>
                                  <a:lnTo>
                                    <a:pt x="132" y="140"/>
                                  </a:lnTo>
                                  <a:lnTo>
                                    <a:pt x="148" y="190"/>
                                  </a:lnTo>
                                  <a:lnTo>
                                    <a:pt x="161" y="239"/>
                                  </a:lnTo>
                                  <a:lnTo>
                                    <a:pt x="169" y="274"/>
                                  </a:lnTo>
                                  <a:lnTo>
                                    <a:pt x="171" y="296"/>
                                  </a:lnTo>
                                  <a:lnTo>
                                    <a:pt x="148" y="334"/>
                                  </a:lnTo>
                                  <a:lnTo>
                                    <a:pt x="132" y="379"/>
                                  </a:lnTo>
                                  <a:lnTo>
                                    <a:pt x="120" y="426"/>
                                  </a:lnTo>
                                  <a:lnTo>
                                    <a:pt x="115" y="475"/>
                                  </a:lnTo>
                                  <a:lnTo>
                                    <a:pt x="111" y="523"/>
                                  </a:lnTo>
                                  <a:lnTo>
                                    <a:pt x="111" y="572"/>
                                  </a:lnTo>
                                  <a:lnTo>
                                    <a:pt x="115" y="621"/>
                                  </a:lnTo>
                                  <a:lnTo>
                                    <a:pt x="120" y="667"/>
                                  </a:lnTo>
                                  <a:lnTo>
                                    <a:pt x="85" y="63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123"/>
                          <wps:cNvSpPr>
                            <a:spLocks/>
                          </wps:cNvSpPr>
                          <wps:spPr bwMode="auto">
                            <a:xfrm>
                              <a:off x="2475" y="1937"/>
                              <a:ext cx="462" cy="405"/>
                            </a:xfrm>
                            <a:custGeom>
                              <a:avLst/>
                              <a:gdLst>
                                <a:gd name="T0" fmla="*/ 236 w 462"/>
                                <a:gd name="T1" fmla="*/ 395 h 405"/>
                                <a:gd name="T2" fmla="*/ 201 w 462"/>
                                <a:gd name="T3" fmla="*/ 387 h 405"/>
                                <a:gd name="T4" fmla="*/ 168 w 462"/>
                                <a:gd name="T5" fmla="*/ 378 h 405"/>
                                <a:gd name="T6" fmla="*/ 135 w 462"/>
                                <a:gd name="T7" fmla="*/ 368 h 405"/>
                                <a:gd name="T8" fmla="*/ 100 w 462"/>
                                <a:gd name="T9" fmla="*/ 358 h 405"/>
                                <a:gd name="T10" fmla="*/ 67 w 462"/>
                                <a:gd name="T11" fmla="*/ 349 h 405"/>
                                <a:gd name="T12" fmla="*/ 33 w 462"/>
                                <a:gd name="T13" fmla="*/ 341 h 405"/>
                                <a:gd name="T14" fmla="*/ 0 w 462"/>
                                <a:gd name="T15" fmla="*/ 333 h 405"/>
                                <a:gd name="T16" fmla="*/ 4 w 462"/>
                                <a:gd name="T17" fmla="*/ 323 h 405"/>
                                <a:gd name="T18" fmla="*/ 6 w 462"/>
                                <a:gd name="T19" fmla="*/ 315 h 405"/>
                                <a:gd name="T20" fmla="*/ 10 w 462"/>
                                <a:gd name="T21" fmla="*/ 306 h 405"/>
                                <a:gd name="T22" fmla="*/ 16 w 462"/>
                                <a:gd name="T23" fmla="*/ 298 h 405"/>
                                <a:gd name="T24" fmla="*/ 55 w 462"/>
                                <a:gd name="T25" fmla="*/ 286 h 405"/>
                                <a:gd name="T26" fmla="*/ 92 w 462"/>
                                <a:gd name="T27" fmla="*/ 273 h 405"/>
                                <a:gd name="T28" fmla="*/ 127 w 462"/>
                                <a:gd name="T29" fmla="*/ 257 h 405"/>
                                <a:gd name="T30" fmla="*/ 162 w 462"/>
                                <a:gd name="T31" fmla="*/ 238 h 405"/>
                                <a:gd name="T32" fmla="*/ 195 w 462"/>
                                <a:gd name="T33" fmla="*/ 212 h 405"/>
                                <a:gd name="T34" fmla="*/ 226 w 462"/>
                                <a:gd name="T35" fmla="*/ 187 h 405"/>
                                <a:gd name="T36" fmla="*/ 257 w 462"/>
                                <a:gd name="T37" fmla="*/ 156 h 405"/>
                                <a:gd name="T38" fmla="*/ 273 w 462"/>
                                <a:gd name="T39" fmla="*/ 140 h 405"/>
                                <a:gd name="T40" fmla="*/ 275 w 462"/>
                                <a:gd name="T41" fmla="*/ 140 h 405"/>
                                <a:gd name="T42" fmla="*/ 275 w 462"/>
                                <a:gd name="T43" fmla="*/ 140 h 405"/>
                                <a:gd name="T44" fmla="*/ 290 w 462"/>
                                <a:gd name="T45" fmla="*/ 125 h 405"/>
                                <a:gd name="T46" fmla="*/ 316 w 462"/>
                                <a:gd name="T47" fmla="*/ 119 h 405"/>
                                <a:gd name="T48" fmla="*/ 341 w 462"/>
                                <a:gd name="T49" fmla="*/ 107 h 405"/>
                                <a:gd name="T50" fmla="*/ 363 w 462"/>
                                <a:gd name="T51" fmla="*/ 86 h 405"/>
                                <a:gd name="T52" fmla="*/ 384 w 462"/>
                                <a:gd name="T53" fmla="*/ 62 h 405"/>
                                <a:gd name="T54" fmla="*/ 401 w 462"/>
                                <a:gd name="T55" fmla="*/ 39 h 405"/>
                                <a:gd name="T56" fmla="*/ 421 w 462"/>
                                <a:gd name="T57" fmla="*/ 18 h 405"/>
                                <a:gd name="T58" fmla="*/ 438 w 462"/>
                                <a:gd name="T59" fmla="*/ 4 h 405"/>
                                <a:gd name="T60" fmla="*/ 462 w 462"/>
                                <a:gd name="T61" fmla="*/ 0 h 405"/>
                                <a:gd name="T62" fmla="*/ 448 w 462"/>
                                <a:gd name="T63" fmla="*/ 18 h 405"/>
                                <a:gd name="T64" fmla="*/ 431 w 462"/>
                                <a:gd name="T65" fmla="*/ 53 h 405"/>
                                <a:gd name="T66" fmla="*/ 407 w 462"/>
                                <a:gd name="T67" fmla="*/ 99 h 405"/>
                                <a:gd name="T68" fmla="*/ 386 w 462"/>
                                <a:gd name="T69" fmla="*/ 156 h 405"/>
                                <a:gd name="T70" fmla="*/ 363 w 462"/>
                                <a:gd name="T71" fmla="*/ 212 h 405"/>
                                <a:gd name="T72" fmla="*/ 343 w 462"/>
                                <a:gd name="T73" fmla="*/ 273 h 405"/>
                                <a:gd name="T74" fmla="*/ 329 w 462"/>
                                <a:gd name="T75" fmla="*/ 331 h 405"/>
                                <a:gd name="T76" fmla="*/ 324 w 462"/>
                                <a:gd name="T77" fmla="*/ 384 h 405"/>
                                <a:gd name="T78" fmla="*/ 316 w 462"/>
                                <a:gd name="T79" fmla="*/ 386 h 405"/>
                                <a:gd name="T80" fmla="*/ 310 w 462"/>
                                <a:gd name="T81" fmla="*/ 389 h 405"/>
                                <a:gd name="T82" fmla="*/ 302 w 462"/>
                                <a:gd name="T83" fmla="*/ 391 h 405"/>
                                <a:gd name="T84" fmla="*/ 296 w 462"/>
                                <a:gd name="T85" fmla="*/ 395 h 405"/>
                                <a:gd name="T86" fmla="*/ 285 w 462"/>
                                <a:gd name="T87" fmla="*/ 401 h 405"/>
                                <a:gd name="T88" fmla="*/ 273 w 462"/>
                                <a:gd name="T89" fmla="*/ 405 h 405"/>
                                <a:gd name="T90" fmla="*/ 236 w 462"/>
                                <a:gd name="T91" fmla="*/ 39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2" h="405">
                                  <a:moveTo>
                                    <a:pt x="236" y="395"/>
                                  </a:moveTo>
                                  <a:lnTo>
                                    <a:pt x="201" y="387"/>
                                  </a:lnTo>
                                  <a:lnTo>
                                    <a:pt x="168" y="378"/>
                                  </a:lnTo>
                                  <a:lnTo>
                                    <a:pt x="135" y="368"/>
                                  </a:lnTo>
                                  <a:lnTo>
                                    <a:pt x="100" y="358"/>
                                  </a:lnTo>
                                  <a:lnTo>
                                    <a:pt x="67" y="349"/>
                                  </a:lnTo>
                                  <a:lnTo>
                                    <a:pt x="33" y="341"/>
                                  </a:lnTo>
                                  <a:lnTo>
                                    <a:pt x="0" y="333"/>
                                  </a:lnTo>
                                  <a:lnTo>
                                    <a:pt x="4" y="323"/>
                                  </a:lnTo>
                                  <a:lnTo>
                                    <a:pt x="6" y="315"/>
                                  </a:lnTo>
                                  <a:lnTo>
                                    <a:pt x="10" y="306"/>
                                  </a:lnTo>
                                  <a:lnTo>
                                    <a:pt x="16" y="298"/>
                                  </a:lnTo>
                                  <a:lnTo>
                                    <a:pt x="55" y="286"/>
                                  </a:lnTo>
                                  <a:lnTo>
                                    <a:pt x="92" y="273"/>
                                  </a:lnTo>
                                  <a:lnTo>
                                    <a:pt x="127" y="257"/>
                                  </a:lnTo>
                                  <a:lnTo>
                                    <a:pt x="162" y="238"/>
                                  </a:lnTo>
                                  <a:lnTo>
                                    <a:pt x="195" y="212"/>
                                  </a:lnTo>
                                  <a:lnTo>
                                    <a:pt x="226" y="187"/>
                                  </a:lnTo>
                                  <a:lnTo>
                                    <a:pt x="257" y="156"/>
                                  </a:lnTo>
                                  <a:lnTo>
                                    <a:pt x="273" y="140"/>
                                  </a:lnTo>
                                  <a:lnTo>
                                    <a:pt x="275" y="140"/>
                                  </a:lnTo>
                                  <a:lnTo>
                                    <a:pt x="275" y="140"/>
                                  </a:lnTo>
                                  <a:lnTo>
                                    <a:pt x="290" y="125"/>
                                  </a:lnTo>
                                  <a:lnTo>
                                    <a:pt x="316" y="119"/>
                                  </a:lnTo>
                                  <a:lnTo>
                                    <a:pt x="341" y="107"/>
                                  </a:lnTo>
                                  <a:lnTo>
                                    <a:pt x="363" y="86"/>
                                  </a:lnTo>
                                  <a:lnTo>
                                    <a:pt x="384" y="62"/>
                                  </a:lnTo>
                                  <a:lnTo>
                                    <a:pt x="401" y="39"/>
                                  </a:lnTo>
                                  <a:lnTo>
                                    <a:pt x="421" y="18"/>
                                  </a:lnTo>
                                  <a:lnTo>
                                    <a:pt x="438" y="4"/>
                                  </a:lnTo>
                                  <a:lnTo>
                                    <a:pt x="462" y="0"/>
                                  </a:lnTo>
                                  <a:lnTo>
                                    <a:pt x="448" y="18"/>
                                  </a:lnTo>
                                  <a:lnTo>
                                    <a:pt x="431" y="53"/>
                                  </a:lnTo>
                                  <a:lnTo>
                                    <a:pt x="407" y="99"/>
                                  </a:lnTo>
                                  <a:lnTo>
                                    <a:pt x="386" y="156"/>
                                  </a:lnTo>
                                  <a:lnTo>
                                    <a:pt x="363" y="212"/>
                                  </a:lnTo>
                                  <a:lnTo>
                                    <a:pt x="343" y="273"/>
                                  </a:lnTo>
                                  <a:lnTo>
                                    <a:pt x="329" y="331"/>
                                  </a:lnTo>
                                  <a:lnTo>
                                    <a:pt x="324" y="384"/>
                                  </a:lnTo>
                                  <a:lnTo>
                                    <a:pt x="316" y="386"/>
                                  </a:lnTo>
                                  <a:lnTo>
                                    <a:pt x="310" y="389"/>
                                  </a:lnTo>
                                  <a:lnTo>
                                    <a:pt x="302" y="391"/>
                                  </a:lnTo>
                                  <a:lnTo>
                                    <a:pt x="296" y="395"/>
                                  </a:lnTo>
                                  <a:lnTo>
                                    <a:pt x="285" y="401"/>
                                  </a:lnTo>
                                  <a:lnTo>
                                    <a:pt x="273" y="405"/>
                                  </a:lnTo>
                                  <a:lnTo>
                                    <a:pt x="236" y="395"/>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124"/>
                          <wps:cNvSpPr>
                            <a:spLocks/>
                          </wps:cNvSpPr>
                          <wps:spPr bwMode="auto">
                            <a:xfrm>
                              <a:off x="2475" y="1937"/>
                              <a:ext cx="462" cy="405"/>
                            </a:xfrm>
                            <a:custGeom>
                              <a:avLst/>
                              <a:gdLst>
                                <a:gd name="T0" fmla="*/ 236 w 462"/>
                                <a:gd name="T1" fmla="*/ 395 h 405"/>
                                <a:gd name="T2" fmla="*/ 201 w 462"/>
                                <a:gd name="T3" fmla="*/ 387 h 405"/>
                                <a:gd name="T4" fmla="*/ 168 w 462"/>
                                <a:gd name="T5" fmla="*/ 378 h 405"/>
                                <a:gd name="T6" fmla="*/ 135 w 462"/>
                                <a:gd name="T7" fmla="*/ 368 h 405"/>
                                <a:gd name="T8" fmla="*/ 100 w 462"/>
                                <a:gd name="T9" fmla="*/ 358 h 405"/>
                                <a:gd name="T10" fmla="*/ 67 w 462"/>
                                <a:gd name="T11" fmla="*/ 349 h 405"/>
                                <a:gd name="T12" fmla="*/ 33 w 462"/>
                                <a:gd name="T13" fmla="*/ 341 h 405"/>
                                <a:gd name="T14" fmla="*/ 0 w 462"/>
                                <a:gd name="T15" fmla="*/ 333 h 405"/>
                                <a:gd name="T16" fmla="*/ 4 w 462"/>
                                <a:gd name="T17" fmla="*/ 323 h 405"/>
                                <a:gd name="T18" fmla="*/ 6 w 462"/>
                                <a:gd name="T19" fmla="*/ 315 h 405"/>
                                <a:gd name="T20" fmla="*/ 10 w 462"/>
                                <a:gd name="T21" fmla="*/ 306 h 405"/>
                                <a:gd name="T22" fmla="*/ 16 w 462"/>
                                <a:gd name="T23" fmla="*/ 298 h 405"/>
                                <a:gd name="T24" fmla="*/ 55 w 462"/>
                                <a:gd name="T25" fmla="*/ 286 h 405"/>
                                <a:gd name="T26" fmla="*/ 92 w 462"/>
                                <a:gd name="T27" fmla="*/ 273 h 405"/>
                                <a:gd name="T28" fmla="*/ 127 w 462"/>
                                <a:gd name="T29" fmla="*/ 257 h 405"/>
                                <a:gd name="T30" fmla="*/ 162 w 462"/>
                                <a:gd name="T31" fmla="*/ 238 h 405"/>
                                <a:gd name="T32" fmla="*/ 195 w 462"/>
                                <a:gd name="T33" fmla="*/ 212 h 405"/>
                                <a:gd name="T34" fmla="*/ 226 w 462"/>
                                <a:gd name="T35" fmla="*/ 187 h 405"/>
                                <a:gd name="T36" fmla="*/ 257 w 462"/>
                                <a:gd name="T37" fmla="*/ 156 h 405"/>
                                <a:gd name="T38" fmla="*/ 273 w 462"/>
                                <a:gd name="T39" fmla="*/ 140 h 405"/>
                                <a:gd name="T40" fmla="*/ 275 w 462"/>
                                <a:gd name="T41" fmla="*/ 140 h 405"/>
                                <a:gd name="T42" fmla="*/ 275 w 462"/>
                                <a:gd name="T43" fmla="*/ 140 h 405"/>
                                <a:gd name="T44" fmla="*/ 290 w 462"/>
                                <a:gd name="T45" fmla="*/ 125 h 405"/>
                                <a:gd name="T46" fmla="*/ 316 w 462"/>
                                <a:gd name="T47" fmla="*/ 119 h 405"/>
                                <a:gd name="T48" fmla="*/ 341 w 462"/>
                                <a:gd name="T49" fmla="*/ 107 h 405"/>
                                <a:gd name="T50" fmla="*/ 363 w 462"/>
                                <a:gd name="T51" fmla="*/ 86 h 405"/>
                                <a:gd name="T52" fmla="*/ 384 w 462"/>
                                <a:gd name="T53" fmla="*/ 62 h 405"/>
                                <a:gd name="T54" fmla="*/ 401 w 462"/>
                                <a:gd name="T55" fmla="*/ 39 h 405"/>
                                <a:gd name="T56" fmla="*/ 421 w 462"/>
                                <a:gd name="T57" fmla="*/ 18 h 405"/>
                                <a:gd name="T58" fmla="*/ 438 w 462"/>
                                <a:gd name="T59" fmla="*/ 4 h 405"/>
                                <a:gd name="T60" fmla="*/ 462 w 462"/>
                                <a:gd name="T61" fmla="*/ 0 h 405"/>
                                <a:gd name="T62" fmla="*/ 448 w 462"/>
                                <a:gd name="T63" fmla="*/ 18 h 405"/>
                                <a:gd name="T64" fmla="*/ 431 w 462"/>
                                <a:gd name="T65" fmla="*/ 53 h 405"/>
                                <a:gd name="T66" fmla="*/ 407 w 462"/>
                                <a:gd name="T67" fmla="*/ 99 h 405"/>
                                <a:gd name="T68" fmla="*/ 386 w 462"/>
                                <a:gd name="T69" fmla="*/ 156 h 405"/>
                                <a:gd name="T70" fmla="*/ 363 w 462"/>
                                <a:gd name="T71" fmla="*/ 212 h 405"/>
                                <a:gd name="T72" fmla="*/ 343 w 462"/>
                                <a:gd name="T73" fmla="*/ 273 h 405"/>
                                <a:gd name="T74" fmla="*/ 329 w 462"/>
                                <a:gd name="T75" fmla="*/ 331 h 405"/>
                                <a:gd name="T76" fmla="*/ 324 w 462"/>
                                <a:gd name="T77" fmla="*/ 384 h 405"/>
                                <a:gd name="T78" fmla="*/ 316 w 462"/>
                                <a:gd name="T79" fmla="*/ 386 h 405"/>
                                <a:gd name="T80" fmla="*/ 310 w 462"/>
                                <a:gd name="T81" fmla="*/ 389 h 405"/>
                                <a:gd name="T82" fmla="*/ 302 w 462"/>
                                <a:gd name="T83" fmla="*/ 391 h 405"/>
                                <a:gd name="T84" fmla="*/ 296 w 462"/>
                                <a:gd name="T85" fmla="*/ 395 h 405"/>
                                <a:gd name="T86" fmla="*/ 285 w 462"/>
                                <a:gd name="T87" fmla="*/ 401 h 405"/>
                                <a:gd name="T88" fmla="*/ 273 w 462"/>
                                <a:gd name="T89" fmla="*/ 405 h 405"/>
                                <a:gd name="T90" fmla="*/ 236 w 462"/>
                                <a:gd name="T91" fmla="*/ 395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2" h="405">
                                  <a:moveTo>
                                    <a:pt x="236" y="395"/>
                                  </a:moveTo>
                                  <a:lnTo>
                                    <a:pt x="201" y="387"/>
                                  </a:lnTo>
                                  <a:lnTo>
                                    <a:pt x="168" y="378"/>
                                  </a:lnTo>
                                  <a:lnTo>
                                    <a:pt x="135" y="368"/>
                                  </a:lnTo>
                                  <a:lnTo>
                                    <a:pt x="100" y="358"/>
                                  </a:lnTo>
                                  <a:lnTo>
                                    <a:pt x="67" y="349"/>
                                  </a:lnTo>
                                  <a:lnTo>
                                    <a:pt x="33" y="341"/>
                                  </a:lnTo>
                                  <a:lnTo>
                                    <a:pt x="0" y="333"/>
                                  </a:lnTo>
                                  <a:lnTo>
                                    <a:pt x="4" y="323"/>
                                  </a:lnTo>
                                  <a:lnTo>
                                    <a:pt x="6" y="315"/>
                                  </a:lnTo>
                                  <a:lnTo>
                                    <a:pt x="10" y="306"/>
                                  </a:lnTo>
                                  <a:lnTo>
                                    <a:pt x="16" y="298"/>
                                  </a:lnTo>
                                  <a:lnTo>
                                    <a:pt x="55" y="286"/>
                                  </a:lnTo>
                                  <a:lnTo>
                                    <a:pt x="92" y="273"/>
                                  </a:lnTo>
                                  <a:lnTo>
                                    <a:pt x="127" y="257"/>
                                  </a:lnTo>
                                  <a:lnTo>
                                    <a:pt x="162" y="238"/>
                                  </a:lnTo>
                                  <a:lnTo>
                                    <a:pt x="195" y="212"/>
                                  </a:lnTo>
                                  <a:lnTo>
                                    <a:pt x="226" y="187"/>
                                  </a:lnTo>
                                  <a:lnTo>
                                    <a:pt x="257" y="156"/>
                                  </a:lnTo>
                                  <a:lnTo>
                                    <a:pt x="273" y="140"/>
                                  </a:lnTo>
                                  <a:lnTo>
                                    <a:pt x="275" y="140"/>
                                  </a:lnTo>
                                  <a:lnTo>
                                    <a:pt x="275" y="140"/>
                                  </a:lnTo>
                                  <a:lnTo>
                                    <a:pt x="290" y="125"/>
                                  </a:lnTo>
                                  <a:lnTo>
                                    <a:pt x="316" y="119"/>
                                  </a:lnTo>
                                  <a:lnTo>
                                    <a:pt x="341" y="107"/>
                                  </a:lnTo>
                                  <a:lnTo>
                                    <a:pt x="363" y="86"/>
                                  </a:lnTo>
                                  <a:lnTo>
                                    <a:pt x="384" y="62"/>
                                  </a:lnTo>
                                  <a:lnTo>
                                    <a:pt x="401" y="39"/>
                                  </a:lnTo>
                                  <a:lnTo>
                                    <a:pt x="421" y="18"/>
                                  </a:lnTo>
                                  <a:lnTo>
                                    <a:pt x="438" y="4"/>
                                  </a:lnTo>
                                  <a:lnTo>
                                    <a:pt x="462" y="0"/>
                                  </a:lnTo>
                                  <a:lnTo>
                                    <a:pt x="448" y="18"/>
                                  </a:lnTo>
                                  <a:lnTo>
                                    <a:pt x="431" y="53"/>
                                  </a:lnTo>
                                  <a:lnTo>
                                    <a:pt x="407" y="99"/>
                                  </a:lnTo>
                                  <a:lnTo>
                                    <a:pt x="386" y="156"/>
                                  </a:lnTo>
                                  <a:lnTo>
                                    <a:pt x="363" y="212"/>
                                  </a:lnTo>
                                  <a:lnTo>
                                    <a:pt x="343" y="273"/>
                                  </a:lnTo>
                                  <a:lnTo>
                                    <a:pt x="329" y="331"/>
                                  </a:lnTo>
                                  <a:lnTo>
                                    <a:pt x="324" y="384"/>
                                  </a:lnTo>
                                  <a:lnTo>
                                    <a:pt x="316" y="386"/>
                                  </a:lnTo>
                                  <a:lnTo>
                                    <a:pt x="310" y="389"/>
                                  </a:lnTo>
                                  <a:lnTo>
                                    <a:pt x="302" y="391"/>
                                  </a:lnTo>
                                  <a:lnTo>
                                    <a:pt x="296" y="395"/>
                                  </a:lnTo>
                                  <a:lnTo>
                                    <a:pt x="285" y="401"/>
                                  </a:lnTo>
                                  <a:lnTo>
                                    <a:pt x="273" y="405"/>
                                  </a:lnTo>
                                  <a:lnTo>
                                    <a:pt x="236" y="39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125"/>
                          <wps:cNvSpPr>
                            <a:spLocks/>
                          </wps:cNvSpPr>
                          <wps:spPr bwMode="auto">
                            <a:xfrm>
                              <a:off x="2395" y="2270"/>
                              <a:ext cx="310" cy="502"/>
                            </a:xfrm>
                            <a:custGeom>
                              <a:avLst/>
                              <a:gdLst>
                                <a:gd name="T0" fmla="*/ 232 w 310"/>
                                <a:gd name="T1" fmla="*/ 494 h 502"/>
                                <a:gd name="T2" fmla="*/ 222 w 310"/>
                                <a:gd name="T3" fmla="*/ 492 h 502"/>
                                <a:gd name="T4" fmla="*/ 215 w 310"/>
                                <a:gd name="T5" fmla="*/ 489 h 502"/>
                                <a:gd name="T6" fmla="*/ 205 w 310"/>
                                <a:gd name="T7" fmla="*/ 489 h 502"/>
                                <a:gd name="T8" fmla="*/ 193 w 310"/>
                                <a:gd name="T9" fmla="*/ 446 h 502"/>
                                <a:gd name="T10" fmla="*/ 178 w 310"/>
                                <a:gd name="T11" fmla="*/ 403 h 502"/>
                                <a:gd name="T12" fmla="*/ 158 w 310"/>
                                <a:gd name="T13" fmla="*/ 362 h 502"/>
                                <a:gd name="T14" fmla="*/ 141 w 310"/>
                                <a:gd name="T15" fmla="*/ 323 h 502"/>
                                <a:gd name="T16" fmla="*/ 115 w 310"/>
                                <a:gd name="T17" fmla="*/ 284 h 502"/>
                                <a:gd name="T18" fmla="*/ 90 w 310"/>
                                <a:gd name="T19" fmla="*/ 249 h 502"/>
                                <a:gd name="T20" fmla="*/ 65 w 310"/>
                                <a:gd name="T21" fmla="*/ 216 h 502"/>
                                <a:gd name="T22" fmla="*/ 36 w 310"/>
                                <a:gd name="T23" fmla="*/ 187 h 502"/>
                                <a:gd name="T24" fmla="*/ 32 w 310"/>
                                <a:gd name="T25" fmla="*/ 167 h 502"/>
                                <a:gd name="T26" fmla="*/ 28 w 310"/>
                                <a:gd name="T27" fmla="*/ 146 h 502"/>
                                <a:gd name="T28" fmla="*/ 24 w 310"/>
                                <a:gd name="T29" fmla="*/ 126 h 502"/>
                                <a:gd name="T30" fmla="*/ 20 w 310"/>
                                <a:gd name="T31" fmla="*/ 107 h 502"/>
                                <a:gd name="T32" fmla="*/ 16 w 310"/>
                                <a:gd name="T33" fmla="*/ 84 h 502"/>
                                <a:gd name="T34" fmla="*/ 12 w 310"/>
                                <a:gd name="T35" fmla="*/ 64 h 502"/>
                                <a:gd name="T36" fmla="*/ 6 w 310"/>
                                <a:gd name="T37" fmla="*/ 45 h 502"/>
                                <a:gd name="T38" fmla="*/ 2 w 310"/>
                                <a:gd name="T39" fmla="*/ 23 h 502"/>
                                <a:gd name="T40" fmla="*/ 0 w 310"/>
                                <a:gd name="T41" fmla="*/ 12 h 502"/>
                                <a:gd name="T42" fmla="*/ 2 w 310"/>
                                <a:gd name="T43" fmla="*/ 0 h 502"/>
                                <a:gd name="T44" fmla="*/ 37 w 310"/>
                                <a:gd name="T45" fmla="*/ 2 h 502"/>
                                <a:gd name="T46" fmla="*/ 73 w 310"/>
                                <a:gd name="T47" fmla="*/ 8 h 502"/>
                                <a:gd name="T48" fmla="*/ 106 w 310"/>
                                <a:gd name="T49" fmla="*/ 12 h 502"/>
                                <a:gd name="T50" fmla="*/ 141 w 310"/>
                                <a:gd name="T51" fmla="*/ 23 h 502"/>
                                <a:gd name="T52" fmla="*/ 172 w 310"/>
                                <a:gd name="T53" fmla="*/ 35 h 502"/>
                                <a:gd name="T54" fmla="*/ 203 w 310"/>
                                <a:gd name="T55" fmla="*/ 51 h 502"/>
                                <a:gd name="T56" fmla="*/ 232 w 310"/>
                                <a:gd name="T57" fmla="*/ 74 h 502"/>
                                <a:gd name="T58" fmla="*/ 263 w 310"/>
                                <a:gd name="T59" fmla="*/ 103 h 502"/>
                                <a:gd name="T60" fmla="*/ 273 w 310"/>
                                <a:gd name="T61" fmla="*/ 121 h 502"/>
                                <a:gd name="T62" fmla="*/ 285 w 310"/>
                                <a:gd name="T63" fmla="*/ 136 h 502"/>
                                <a:gd name="T64" fmla="*/ 295 w 310"/>
                                <a:gd name="T65" fmla="*/ 150 h 502"/>
                                <a:gd name="T66" fmla="*/ 302 w 310"/>
                                <a:gd name="T67" fmla="*/ 162 h 502"/>
                                <a:gd name="T68" fmla="*/ 304 w 310"/>
                                <a:gd name="T69" fmla="*/ 167 h 502"/>
                                <a:gd name="T70" fmla="*/ 308 w 310"/>
                                <a:gd name="T71" fmla="*/ 175 h 502"/>
                                <a:gd name="T72" fmla="*/ 308 w 310"/>
                                <a:gd name="T73" fmla="*/ 181 h 502"/>
                                <a:gd name="T74" fmla="*/ 310 w 310"/>
                                <a:gd name="T75" fmla="*/ 187 h 502"/>
                                <a:gd name="T76" fmla="*/ 298 w 310"/>
                                <a:gd name="T77" fmla="*/ 202 h 502"/>
                                <a:gd name="T78" fmla="*/ 287 w 310"/>
                                <a:gd name="T79" fmla="*/ 236 h 502"/>
                                <a:gd name="T80" fmla="*/ 275 w 310"/>
                                <a:gd name="T81" fmla="*/ 280 h 502"/>
                                <a:gd name="T82" fmla="*/ 267 w 310"/>
                                <a:gd name="T83" fmla="*/ 335 h 502"/>
                                <a:gd name="T84" fmla="*/ 256 w 310"/>
                                <a:gd name="T85" fmla="*/ 385 h 502"/>
                                <a:gd name="T86" fmla="*/ 250 w 310"/>
                                <a:gd name="T87" fmla="*/ 434 h 502"/>
                                <a:gd name="T88" fmla="*/ 246 w 310"/>
                                <a:gd name="T89" fmla="*/ 475 h 502"/>
                                <a:gd name="T90" fmla="*/ 244 w 310"/>
                                <a:gd name="T91" fmla="*/ 502 h 502"/>
                                <a:gd name="T92" fmla="*/ 232 w 310"/>
                                <a:gd name="T93" fmla="*/ 49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0" h="502">
                                  <a:moveTo>
                                    <a:pt x="232" y="494"/>
                                  </a:moveTo>
                                  <a:lnTo>
                                    <a:pt x="222" y="492"/>
                                  </a:lnTo>
                                  <a:lnTo>
                                    <a:pt x="215" y="489"/>
                                  </a:lnTo>
                                  <a:lnTo>
                                    <a:pt x="205" y="489"/>
                                  </a:lnTo>
                                  <a:lnTo>
                                    <a:pt x="193" y="446"/>
                                  </a:lnTo>
                                  <a:lnTo>
                                    <a:pt x="178" y="403"/>
                                  </a:lnTo>
                                  <a:lnTo>
                                    <a:pt x="158" y="362"/>
                                  </a:lnTo>
                                  <a:lnTo>
                                    <a:pt x="141" y="323"/>
                                  </a:lnTo>
                                  <a:lnTo>
                                    <a:pt x="115" y="284"/>
                                  </a:lnTo>
                                  <a:lnTo>
                                    <a:pt x="90" y="249"/>
                                  </a:lnTo>
                                  <a:lnTo>
                                    <a:pt x="65" y="216"/>
                                  </a:lnTo>
                                  <a:lnTo>
                                    <a:pt x="36" y="187"/>
                                  </a:lnTo>
                                  <a:lnTo>
                                    <a:pt x="32" y="167"/>
                                  </a:lnTo>
                                  <a:lnTo>
                                    <a:pt x="28" y="146"/>
                                  </a:lnTo>
                                  <a:lnTo>
                                    <a:pt x="24" y="126"/>
                                  </a:lnTo>
                                  <a:lnTo>
                                    <a:pt x="20" y="107"/>
                                  </a:lnTo>
                                  <a:lnTo>
                                    <a:pt x="16" y="84"/>
                                  </a:lnTo>
                                  <a:lnTo>
                                    <a:pt x="12" y="64"/>
                                  </a:lnTo>
                                  <a:lnTo>
                                    <a:pt x="6" y="45"/>
                                  </a:lnTo>
                                  <a:lnTo>
                                    <a:pt x="2" y="23"/>
                                  </a:lnTo>
                                  <a:lnTo>
                                    <a:pt x="0" y="12"/>
                                  </a:lnTo>
                                  <a:lnTo>
                                    <a:pt x="2" y="0"/>
                                  </a:lnTo>
                                  <a:lnTo>
                                    <a:pt x="37" y="2"/>
                                  </a:lnTo>
                                  <a:lnTo>
                                    <a:pt x="73" y="8"/>
                                  </a:lnTo>
                                  <a:lnTo>
                                    <a:pt x="106" y="12"/>
                                  </a:lnTo>
                                  <a:lnTo>
                                    <a:pt x="141" y="23"/>
                                  </a:lnTo>
                                  <a:lnTo>
                                    <a:pt x="172" y="35"/>
                                  </a:lnTo>
                                  <a:lnTo>
                                    <a:pt x="203" y="51"/>
                                  </a:lnTo>
                                  <a:lnTo>
                                    <a:pt x="232" y="74"/>
                                  </a:lnTo>
                                  <a:lnTo>
                                    <a:pt x="263" y="103"/>
                                  </a:lnTo>
                                  <a:lnTo>
                                    <a:pt x="273" y="121"/>
                                  </a:lnTo>
                                  <a:lnTo>
                                    <a:pt x="285" y="136"/>
                                  </a:lnTo>
                                  <a:lnTo>
                                    <a:pt x="295" y="150"/>
                                  </a:lnTo>
                                  <a:lnTo>
                                    <a:pt x="302" y="162"/>
                                  </a:lnTo>
                                  <a:lnTo>
                                    <a:pt x="304" y="167"/>
                                  </a:lnTo>
                                  <a:lnTo>
                                    <a:pt x="308" y="175"/>
                                  </a:lnTo>
                                  <a:lnTo>
                                    <a:pt x="308" y="181"/>
                                  </a:lnTo>
                                  <a:lnTo>
                                    <a:pt x="310" y="187"/>
                                  </a:lnTo>
                                  <a:lnTo>
                                    <a:pt x="298" y="202"/>
                                  </a:lnTo>
                                  <a:lnTo>
                                    <a:pt x="287" y="236"/>
                                  </a:lnTo>
                                  <a:lnTo>
                                    <a:pt x="275" y="280"/>
                                  </a:lnTo>
                                  <a:lnTo>
                                    <a:pt x="267" y="335"/>
                                  </a:lnTo>
                                  <a:lnTo>
                                    <a:pt x="256" y="385"/>
                                  </a:lnTo>
                                  <a:lnTo>
                                    <a:pt x="250" y="434"/>
                                  </a:lnTo>
                                  <a:lnTo>
                                    <a:pt x="246" y="475"/>
                                  </a:lnTo>
                                  <a:lnTo>
                                    <a:pt x="244" y="502"/>
                                  </a:lnTo>
                                  <a:lnTo>
                                    <a:pt x="232" y="494"/>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126"/>
                          <wps:cNvSpPr>
                            <a:spLocks/>
                          </wps:cNvSpPr>
                          <wps:spPr bwMode="auto">
                            <a:xfrm>
                              <a:off x="2395" y="2270"/>
                              <a:ext cx="310" cy="502"/>
                            </a:xfrm>
                            <a:custGeom>
                              <a:avLst/>
                              <a:gdLst>
                                <a:gd name="T0" fmla="*/ 232 w 310"/>
                                <a:gd name="T1" fmla="*/ 494 h 502"/>
                                <a:gd name="T2" fmla="*/ 222 w 310"/>
                                <a:gd name="T3" fmla="*/ 492 h 502"/>
                                <a:gd name="T4" fmla="*/ 215 w 310"/>
                                <a:gd name="T5" fmla="*/ 489 h 502"/>
                                <a:gd name="T6" fmla="*/ 205 w 310"/>
                                <a:gd name="T7" fmla="*/ 489 h 502"/>
                                <a:gd name="T8" fmla="*/ 193 w 310"/>
                                <a:gd name="T9" fmla="*/ 446 h 502"/>
                                <a:gd name="T10" fmla="*/ 178 w 310"/>
                                <a:gd name="T11" fmla="*/ 403 h 502"/>
                                <a:gd name="T12" fmla="*/ 158 w 310"/>
                                <a:gd name="T13" fmla="*/ 362 h 502"/>
                                <a:gd name="T14" fmla="*/ 141 w 310"/>
                                <a:gd name="T15" fmla="*/ 323 h 502"/>
                                <a:gd name="T16" fmla="*/ 115 w 310"/>
                                <a:gd name="T17" fmla="*/ 284 h 502"/>
                                <a:gd name="T18" fmla="*/ 90 w 310"/>
                                <a:gd name="T19" fmla="*/ 249 h 502"/>
                                <a:gd name="T20" fmla="*/ 65 w 310"/>
                                <a:gd name="T21" fmla="*/ 216 h 502"/>
                                <a:gd name="T22" fmla="*/ 36 w 310"/>
                                <a:gd name="T23" fmla="*/ 187 h 502"/>
                                <a:gd name="T24" fmla="*/ 32 w 310"/>
                                <a:gd name="T25" fmla="*/ 167 h 502"/>
                                <a:gd name="T26" fmla="*/ 28 w 310"/>
                                <a:gd name="T27" fmla="*/ 146 h 502"/>
                                <a:gd name="T28" fmla="*/ 24 w 310"/>
                                <a:gd name="T29" fmla="*/ 126 h 502"/>
                                <a:gd name="T30" fmla="*/ 20 w 310"/>
                                <a:gd name="T31" fmla="*/ 107 h 502"/>
                                <a:gd name="T32" fmla="*/ 16 w 310"/>
                                <a:gd name="T33" fmla="*/ 84 h 502"/>
                                <a:gd name="T34" fmla="*/ 12 w 310"/>
                                <a:gd name="T35" fmla="*/ 64 h 502"/>
                                <a:gd name="T36" fmla="*/ 6 w 310"/>
                                <a:gd name="T37" fmla="*/ 45 h 502"/>
                                <a:gd name="T38" fmla="*/ 2 w 310"/>
                                <a:gd name="T39" fmla="*/ 23 h 502"/>
                                <a:gd name="T40" fmla="*/ 0 w 310"/>
                                <a:gd name="T41" fmla="*/ 12 h 502"/>
                                <a:gd name="T42" fmla="*/ 2 w 310"/>
                                <a:gd name="T43" fmla="*/ 0 h 502"/>
                                <a:gd name="T44" fmla="*/ 37 w 310"/>
                                <a:gd name="T45" fmla="*/ 2 h 502"/>
                                <a:gd name="T46" fmla="*/ 73 w 310"/>
                                <a:gd name="T47" fmla="*/ 8 h 502"/>
                                <a:gd name="T48" fmla="*/ 106 w 310"/>
                                <a:gd name="T49" fmla="*/ 12 h 502"/>
                                <a:gd name="T50" fmla="*/ 141 w 310"/>
                                <a:gd name="T51" fmla="*/ 23 h 502"/>
                                <a:gd name="T52" fmla="*/ 172 w 310"/>
                                <a:gd name="T53" fmla="*/ 35 h 502"/>
                                <a:gd name="T54" fmla="*/ 203 w 310"/>
                                <a:gd name="T55" fmla="*/ 51 h 502"/>
                                <a:gd name="T56" fmla="*/ 232 w 310"/>
                                <a:gd name="T57" fmla="*/ 74 h 502"/>
                                <a:gd name="T58" fmla="*/ 263 w 310"/>
                                <a:gd name="T59" fmla="*/ 103 h 502"/>
                                <a:gd name="T60" fmla="*/ 273 w 310"/>
                                <a:gd name="T61" fmla="*/ 121 h 502"/>
                                <a:gd name="T62" fmla="*/ 285 w 310"/>
                                <a:gd name="T63" fmla="*/ 136 h 502"/>
                                <a:gd name="T64" fmla="*/ 295 w 310"/>
                                <a:gd name="T65" fmla="*/ 150 h 502"/>
                                <a:gd name="T66" fmla="*/ 302 w 310"/>
                                <a:gd name="T67" fmla="*/ 162 h 502"/>
                                <a:gd name="T68" fmla="*/ 304 w 310"/>
                                <a:gd name="T69" fmla="*/ 167 h 502"/>
                                <a:gd name="T70" fmla="*/ 308 w 310"/>
                                <a:gd name="T71" fmla="*/ 175 h 502"/>
                                <a:gd name="T72" fmla="*/ 308 w 310"/>
                                <a:gd name="T73" fmla="*/ 181 h 502"/>
                                <a:gd name="T74" fmla="*/ 310 w 310"/>
                                <a:gd name="T75" fmla="*/ 187 h 502"/>
                                <a:gd name="T76" fmla="*/ 298 w 310"/>
                                <a:gd name="T77" fmla="*/ 202 h 502"/>
                                <a:gd name="T78" fmla="*/ 287 w 310"/>
                                <a:gd name="T79" fmla="*/ 236 h 502"/>
                                <a:gd name="T80" fmla="*/ 275 w 310"/>
                                <a:gd name="T81" fmla="*/ 280 h 502"/>
                                <a:gd name="T82" fmla="*/ 267 w 310"/>
                                <a:gd name="T83" fmla="*/ 335 h 502"/>
                                <a:gd name="T84" fmla="*/ 256 w 310"/>
                                <a:gd name="T85" fmla="*/ 385 h 502"/>
                                <a:gd name="T86" fmla="*/ 250 w 310"/>
                                <a:gd name="T87" fmla="*/ 434 h 502"/>
                                <a:gd name="T88" fmla="*/ 246 w 310"/>
                                <a:gd name="T89" fmla="*/ 475 h 502"/>
                                <a:gd name="T90" fmla="*/ 244 w 310"/>
                                <a:gd name="T91" fmla="*/ 502 h 502"/>
                                <a:gd name="T92" fmla="*/ 232 w 310"/>
                                <a:gd name="T93" fmla="*/ 494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10" h="502">
                                  <a:moveTo>
                                    <a:pt x="232" y="494"/>
                                  </a:moveTo>
                                  <a:lnTo>
                                    <a:pt x="222" y="492"/>
                                  </a:lnTo>
                                  <a:lnTo>
                                    <a:pt x="215" y="489"/>
                                  </a:lnTo>
                                  <a:lnTo>
                                    <a:pt x="205" y="489"/>
                                  </a:lnTo>
                                  <a:lnTo>
                                    <a:pt x="193" y="446"/>
                                  </a:lnTo>
                                  <a:lnTo>
                                    <a:pt x="178" y="403"/>
                                  </a:lnTo>
                                  <a:lnTo>
                                    <a:pt x="158" y="362"/>
                                  </a:lnTo>
                                  <a:lnTo>
                                    <a:pt x="141" y="323"/>
                                  </a:lnTo>
                                  <a:lnTo>
                                    <a:pt x="115" y="284"/>
                                  </a:lnTo>
                                  <a:lnTo>
                                    <a:pt x="90" y="249"/>
                                  </a:lnTo>
                                  <a:lnTo>
                                    <a:pt x="65" y="216"/>
                                  </a:lnTo>
                                  <a:lnTo>
                                    <a:pt x="36" y="187"/>
                                  </a:lnTo>
                                  <a:lnTo>
                                    <a:pt x="32" y="167"/>
                                  </a:lnTo>
                                  <a:lnTo>
                                    <a:pt x="28" y="146"/>
                                  </a:lnTo>
                                  <a:lnTo>
                                    <a:pt x="24" y="126"/>
                                  </a:lnTo>
                                  <a:lnTo>
                                    <a:pt x="20" y="107"/>
                                  </a:lnTo>
                                  <a:lnTo>
                                    <a:pt x="16" y="84"/>
                                  </a:lnTo>
                                  <a:lnTo>
                                    <a:pt x="12" y="64"/>
                                  </a:lnTo>
                                  <a:lnTo>
                                    <a:pt x="6" y="45"/>
                                  </a:lnTo>
                                  <a:lnTo>
                                    <a:pt x="2" y="23"/>
                                  </a:lnTo>
                                  <a:lnTo>
                                    <a:pt x="0" y="12"/>
                                  </a:lnTo>
                                  <a:lnTo>
                                    <a:pt x="2" y="0"/>
                                  </a:lnTo>
                                  <a:lnTo>
                                    <a:pt x="37" y="2"/>
                                  </a:lnTo>
                                  <a:lnTo>
                                    <a:pt x="73" y="8"/>
                                  </a:lnTo>
                                  <a:lnTo>
                                    <a:pt x="106" y="12"/>
                                  </a:lnTo>
                                  <a:lnTo>
                                    <a:pt x="141" y="23"/>
                                  </a:lnTo>
                                  <a:lnTo>
                                    <a:pt x="172" y="35"/>
                                  </a:lnTo>
                                  <a:lnTo>
                                    <a:pt x="203" y="51"/>
                                  </a:lnTo>
                                  <a:lnTo>
                                    <a:pt x="232" y="74"/>
                                  </a:lnTo>
                                  <a:lnTo>
                                    <a:pt x="263" y="103"/>
                                  </a:lnTo>
                                  <a:lnTo>
                                    <a:pt x="273" y="121"/>
                                  </a:lnTo>
                                  <a:lnTo>
                                    <a:pt x="285" y="136"/>
                                  </a:lnTo>
                                  <a:lnTo>
                                    <a:pt x="295" y="150"/>
                                  </a:lnTo>
                                  <a:lnTo>
                                    <a:pt x="302" y="162"/>
                                  </a:lnTo>
                                  <a:lnTo>
                                    <a:pt x="304" y="167"/>
                                  </a:lnTo>
                                  <a:lnTo>
                                    <a:pt x="308" y="175"/>
                                  </a:lnTo>
                                  <a:lnTo>
                                    <a:pt x="308" y="181"/>
                                  </a:lnTo>
                                  <a:lnTo>
                                    <a:pt x="310" y="187"/>
                                  </a:lnTo>
                                  <a:lnTo>
                                    <a:pt x="298" y="202"/>
                                  </a:lnTo>
                                  <a:lnTo>
                                    <a:pt x="287" y="236"/>
                                  </a:lnTo>
                                  <a:lnTo>
                                    <a:pt x="275" y="280"/>
                                  </a:lnTo>
                                  <a:lnTo>
                                    <a:pt x="267" y="335"/>
                                  </a:lnTo>
                                  <a:lnTo>
                                    <a:pt x="256" y="385"/>
                                  </a:lnTo>
                                  <a:lnTo>
                                    <a:pt x="250" y="434"/>
                                  </a:lnTo>
                                  <a:lnTo>
                                    <a:pt x="246" y="475"/>
                                  </a:lnTo>
                                  <a:lnTo>
                                    <a:pt x="244" y="502"/>
                                  </a:lnTo>
                                  <a:lnTo>
                                    <a:pt x="232" y="49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127"/>
                          <wps:cNvSpPr>
                            <a:spLocks/>
                          </wps:cNvSpPr>
                          <wps:spPr bwMode="auto">
                            <a:xfrm>
                              <a:off x="2497" y="1906"/>
                              <a:ext cx="278" cy="325"/>
                            </a:xfrm>
                            <a:custGeom>
                              <a:avLst/>
                              <a:gdLst>
                                <a:gd name="T0" fmla="*/ 6 w 278"/>
                                <a:gd name="T1" fmla="*/ 307 h 325"/>
                                <a:gd name="T2" fmla="*/ 11 w 278"/>
                                <a:gd name="T3" fmla="*/ 292 h 325"/>
                                <a:gd name="T4" fmla="*/ 17 w 278"/>
                                <a:gd name="T5" fmla="*/ 274 h 325"/>
                                <a:gd name="T6" fmla="*/ 25 w 278"/>
                                <a:gd name="T7" fmla="*/ 259 h 325"/>
                                <a:gd name="T8" fmla="*/ 31 w 278"/>
                                <a:gd name="T9" fmla="*/ 241 h 325"/>
                                <a:gd name="T10" fmla="*/ 39 w 278"/>
                                <a:gd name="T11" fmla="*/ 224 h 325"/>
                                <a:gd name="T12" fmla="*/ 45 w 278"/>
                                <a:gd name="T13" fmla="*/ 206 h 325"/>
                                <a:gd name="T14" fmla="*/ 52 w 278"/>
                                <a:gd name="T15" fmla="*/ 189 h 325"/>
                                <a:gd name="T16" fmla="*/ 83 w 278"/>
                                <a:gd name="T17" fmla="*/ 171 h 325"/>
                                <a:gd name="T18" fmla="*/ 115 w 278"/>
                                <a:gd name="T19" fmla="*/ 154 h 325"/>
                                <a:gd name="T20" fmla="*/ 144 w 278"/>
                                <a:gd name="T21" fmla="*/ 130 h 325"/>
                                <a:gd name="T22" fmla="*/ 173 w 278"/>
                                <a:gd name="T23" fmla="*/ 109 h 325"/>
                                <a:gd name="T24" fmla="*/ 200 w 278"/>
                                <a:gd name="T25" fmla="*/ 82 h 325"/>
                                <a:gd name="T26" fmla="*/ 226 w 278"/>
                                <a:gd name="T27" fmla="*/ 54 h 325"/>
                                <a:gd name="T28" fmla="*/ 251 w 278"/>
                                <a:gd name="T29" fmla="*/ 27 h 325"/>
                                <a:gd name="T30" fmla="*/ 276 w 278"/>
                                <a:gd name="T31" fmla="*/ 0 h 325"/>
                                <a:gd name="T32" fmla="*/ 278 w 278"/>
                                <a:gd name="T33" fmla="*/ 17 h 325"/>
                                <a:gd name="T34" fmla="*/ 274 w 278"/>
                                <a:gd name="T35" fmla="*/ 37 h 325"/>
                                <a:gd name="T36" fmla="*/ 263 w 278"/>
                                <a:gd name="T37" fmla="*/ 54 h 325"/>
                                <a:gd name="T38" fmla="*/ 255 w 278"/>
                                <a:gd name="T39" fmla="*/ 74 h 325"/>
                                <a:gd name="T40" fmla="*/ 247 w 278"/>
                                <a:gd name="T41" fmla="*/ 91 h 325"/>
                                <a:gd name="T42" fmla="*/ 245 w 278"/>
                                <a:gd name="T43" fmla="*/ 111 h 325"/>
                                <a:gd name="T44" fmla="*/ 249 w 278"/>
                                <a:gd name="T45" fmla="*/ 128 h 325"/>
                                <a:gd name="T46" fmla="*/ 267 w 278"/>
                                <a:gd name="T47" fmla="*/ 152 h 325"/>
                                <a:gd name="T48" fmla="*/ 253 w 278"/>
                                <a:gd name="T49" fmla="*/ 171 h 325"/>
                                <a:gd name="T50" fmla="*/ 226 w 278"/>
                                <a:gd name="T51" fmla="*/ 195 h 325"/>
                                <a:gd name="T52" fmla="*/ 189 w 278"/>
                                <a:gd name="T53" fmla="*/ 222 h 325"/>
                                <a:gd name="T54" fmla="*/ 148 w 278"/>
                                <a:gd name="T55" fmla="*/ 251 h 325"/>
                                <a:gd name="T56" fmla="*/ 101 w 278"/>
                                <a:gd name="T57" fmla="*/ 276 h 325"/>
                                <a:gd name="T58" fmla="*/ 60 w 278"/>
                                <a:gd name="T59" fmla="*/ 300 h 325"/>
                                <a:gd name="T60" fmla="*/ 23 w 278"/>
                                <a:gd name="T61" fmla="*/ 315 h 325"/>
                                <a:gd name="T62" fmla="*/ 0 w 278"/>
                                <a:gd name="T63" fmla="*/ 325 h 325"/>
                                <a:gd name="T64" fmla="*/ 6 w 278"/>
                                <a:gd name="T65" fmla="*/ 30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325">
                                  <a:moveTo>
                                    <a:pt x="6" y="307"/>
                                  </a:moveTo>
                                  <a:lnTo>
                                    <a:pt x="11" y="292"/>
                                  </a:lnTo>
                                  <a:lnTo>
                                    <a:pt x="17" y="274"/>
                                  </a:lnTo>
                                  <a:lnTo>
                                    <a:pt x="25" y="259"/>
                                  </a:lnTo>
                                  <a:lnTo>
                                    <a:pt x="31" y="241"/>
                                  </a:lnTo>
                                  <a:lnTo>
                                    <a:pt x="39" y="224"/>
                                  </a:lnTo>
                                  <a:lnTo>
                                    <a:pt x="45" y="206"/>
                                  </a:lnTo>
                                  <a:lnTo>
                                    <a:pt x="52" y="189"/>
                                  </a:lnTo>
                                  <a:lnTo>
                                    <a:pt x="83" y="171"/>
                                  </a:lnTo>
                                  <a:lnTo>
                                    <a:pt x="115" y="154"/>
                                  </a:lnTo>
                                  <a:lnTo>
                                    <a:pt x="144" y="130"/>
                                  </a:lnTo>
                                  <a:lnTo>
                                    <a:pt x="173" y="109"/>
                                  </a:lnTo>
                                  <a:lnTo>
                                    <a:pt x="200" y="82"/>
                                  </a:lnTo>
                                  <a:lnTo>
                                    <a:pt x="226" y="54"/>
                                  </a:lnTo>
                                  <a:lnTo>
                                    <a:pt x="251" y="27"/>
                                  </a:lnTo>
                                  <a:lnTo>
                                    <a:pt x="276" y="0"/>
                                  </a:lnTo>
                                  <a:lnTo>
                                    <a:pt x="278" y="17"/>
                                  </a:lnTo>
                                  <a:lnTo>
                                    <a:pt x="274" y="37"/>
                                  </a:lnTo>
                                  <a:lnTo>
                                    <a:pt x="263" y="54"/>
                                  </a:lnTo>
                                  <a:lnTo>
                                    <a:pt x="255" y="74"/>
                                  </a:lnTo>
                                  <a:lnTo>
                                    <a:pt x="247" y="91"/>
                                  </a:lnTo>
                                  <a:lnTo>
                                    <a:pt x="245" y="111"/>
                                  </a:lnTo>
                                  <a:lnTo>
                                    <a:pt x="249" y="128"/>
                                  </a:lnTo>
                                  <a:lnTo>
                                    <a:pt x="267" y="152"/>
                                  </a:lnTo>
                                  <a:lnTo>
                                    <a:pt x="253" y="171"/>
                                  </a:lnTo>
                                  <a:lnTo>
                                    <a:pt x="226" y="195"/>
                                  </a:lnTo>
                                  <a:lnTo>
                                    <a:pt x="189" y="222"/>
                                  </a:lnTo>
                                  <a:lnTo>
                                    <a:pt x="148" y="251"/>
                                  </a:lnTo>
                                  <a:lnTo>
                                    <a:pt x="101" y="276"/>
                                  </a:lnTo>
                                  <a:lnTo>
                                    <a:pt x="60" y="300"/>
                                  </a:lnTo>
                                  <a:lnTo>
                                    <a:pt x="23" y="315"/>
                                  </a:lnTo>
                                  <a:lnTo>
                                    <a:pt x="0" y="325"/>
                                  </a:lnTo>
                                  <a:lnTo>
                                    <a:pt x="6" y="307"/>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128"/>
                          <wps:cNvSpPr>
                            <a:spLocks/>
                          </wps:cNvSpPr>
                          <wps:spPr bwMode="auto">
                            <a:xfrm>
                              <a:off x="2497" y="1906"/>
                              <a:ext cx="278" cy="325"/>
                            </a:xfrm>
                            <a:custGeom>
                              <a:avLst/>
                              <a:gdLst>
                                <a:gd name="T0" fmla="*/ 6 w 278"/>
                                <a:gd name="T1" fmla="*/ 307 h 325"/>
                                <a:gd name="T2" fmla="*/ 11 w 278"/>
                                <a:gd name="T3" fmla="*/ 292 h 325"/>
                                <a:gd name="T4" fmla="*/ 17 w 278"/>
                                <a:gd name="T5" fmla="*/ 274 h 325"/>
                                <a:gd name="T6" fmla="*/ 25 w 278"/>
                                <a:gd name="T7" fmla="*/ 259 h 325"/>
                                <a:gd name="T8" fmla="*/ 31 w 278"/>
                                <a:gd name="T9" fmla="*/ 241 h 325"/>
                                <a:gd name="T10" fmla="*/ 39 w 278"/>
                                <a:gd name="T11" fmla="*/ 224 h 325"/>
                                <a:gd name="T12" fmla="*/ 45 w 278"/>
                                <a:gd name="T13" fmla="*/ 206 h 325"/>
                                <a:gd name="T14" fmla="*/ 52 w 278"/>
                                <a:gd name="T15" fmla="*/ 189 h 325"/>
                                <a:gd name="T16" fmla="*/ 83 w 278"/>
                                <a:gd name="T17" fmla="*/ 171 h 325"/>
                                <a:gd name="T18" fmla="*/ 115 w 278"/>
                                <a:gd name="T19" fmla="*/ 154 h 325"/>
                                <a:gd name="T20" fmla="*/ 144 w 278"/>
                                <a:gd name="T21" fmla="*/ 130 h 325"/>
                                <a:gd name="T22" fmla="*/ 173 w 278"/>
                                <a:gd name="T23" fmla="*/ 109 h 325"/>
                                <a:gd name="T24" fmla="*/ 200 w 278"/>
                                <a:gd name="T25" fmla="*/ 82 h 325"/>
                                <a:gd name="T26" fmla="*/ 226 w 278"/>
                                <a:gd name="T27" fmla="*/ 54 h 325"/>
                                <a:gd name="T28" fmla="*/ 251 w 278"/>
                                <a:gd name="T29" fmla="*/ 27 h 325"/>
                                <a:gd name="T30" fmla="*/ 276 w 278"/>
                                <a:gd name="T31" fmla="*/ 0 h 325"/>
                                <a:gd name="T32" fmla="*/ 278 w 278"/>
                                <a:gd name="T33" fmla="*/ 17 h 325"/>
                                <a:gd name="T34" fmla="*/ 274 w 278"/>
                                <a:gd name="T35" fmla="*/ 37 h 325"/>
                                <a:gd name="T36" fmla="*/ 263 w 278"/>
                                <a:gd name="T37" fmla="*/ 54 h 325"/>
                                <a:gd name="T38" fmla="*/ 255 w 278"/>
                                <a:gd name="T39" fmla="*/ 74 h 325"/>
                                <a:gd name="T40" fmla="*/ 247 w 278"/>
                                <a:gd name="T41" fmla="*/ 91 h 325"/>
                                <a:gd name="T42" fmla="*/ 245 w 278"/>
                                <a:gd name="T43" fmla="*/ 111 h 325"/>
                                <a:gd name="T44" fmla="*/ 249 w 278"/>
                                <a:gd name="T45" fmla="*/ 128 h 325"/>
                                <a:gd name="T46" fmla="*/ 267 w 278"/>
                                <a:gd name="T47" fmla="*/ 152 h 325"/>
                                <a:gd name="T48" fmla="*/ 253 w 278"/>
                                <a:gd name="T49" fmla="*/ 171 h 325"/>
                                <a:gd name="T50" fmla="*/ 226 w 278"/>
                                <a:gd name="T51" fmla="*/ 195 h 325"/>
                                <a:gd name="T52" fmla="*/ 189 w 278"/>
                                <a:gd name="T53" fmla="*/ 222 h 325"/>
                                <a:gd name="T54" fmla="*/ 148 w 278"/>
                                <a:gd name="T55" fmla="*/ 251 h 325"/>
                                <a:gd name="T56" fmla="*/ 101 w 278"/>
                                <a:gd name="T57" fmla="*/ 276 h 325"/>
                                <a:gd name="T58" fmla="*/ 60 w 278"/>
                                <a:gd name="T59" fmla="*/ 300 h 325"/>
                                <a:gd name="T60" fmla="*/ 23 w 278"/>
                                <a:gd name="T61" fmla="*/ 315 h 325"/>
                                <a:gd name="T62" fmla="*/ 0 w 278"/>
                                <a:gd name="T63" fmla="*/ 325 h 325"/>
                                <a:gd name="T64" fmla="*/ 6 w 278"/>
                                <a:gd name="T65" fmla="*/ 307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78" h="325">
                                  <a:moveTo>
                                    <a:pt x="6" y="307"/>
                                  </a:moveTo>
                                  <a:lnTo>
                                    <a:pt x="11" y="292"/>
                                  </a:lnTo>
                                  <a:lnTo>
                                    <a:pt x="17" y="274"/>
                                  </a:lnTo>
                                  <a:lnTo>
                                    <a:pt x="25" y="259"/>
                                  </a:lnTo>
                                  <a:lnTo>
                                    <a:pt x="31" y="241"/>
                                  </a:lnTo>
                                  <a:lnTo>
                                    <a:pt x="39" y="224"/>
                                  </a:lnTo>
                                  <a:lnTo>
                                    <a:pt x="45" y="206"/>
                                  </a:lnTo>
                                  <a:lnTo>
                                    <a:pt x="52" y="189"/>
                                  </a:lnTo>
                                  <a:lnTo>
                                    <a:pt x="83" y="171"/>
                                  </a:lnTo>
                                  <a:lnTo>
                                    <a:pt x="115" y="154"/>
                                  </a:lnTo>
                                  <a:lnTo>
                                    <a:pt x="144" y="130"/>
                                  </a:lnTo>
                                  <a:lnTo>
                                    <a:pt x="173" y="109"/>
                                  </a:lnTo>
                                  <a:lnTo>
                                    <a:pt x="200" y="82"/>
                                  </a:lnTo>
                                  <a:lnTo>
                                    <a:pt x="226" y="54"/>
                                  </a:lnTo>
                                  <a:lnTo>
                                    <a:pt x="251" y="27"/>
                                  </a:lnTo>
                                  <a:lnTo>
                                    <a:pt x="276" y="0"/>
                                  </a:lnTo>
                                  <a:lnTo>
                                    <a:pt x="278" y="17"/>
                                  </a:lnTo>
                                  <a:lnTo>
                                    <a:pt x="274" y="37"/>
                                  </a:lnTo>
                                  <a:lnTo>
                                    <a:pt x="263" y="54"/>
                                  </a:lnTo>
                                  <a:lnTo>
                                    <a:pt x="255" y="74"/>
                                  </a:lnTo>
                                  <a:lnTo>
                                    <a:pt x="247" y="91"/>
                                  </a:lnTo>
                                  <a:lnTo>
                                    <a:pt x="245" y="111"/>
                                  </a:lnTo>
                                  <a:lnTo>
                                    <a:pt x="249" y="128"/>
                                  </a:lnTo>
                                  <a:lnTo>
                                    <a:pt x="267" y="152"/>
                                  </a:lnTo>
                                  <a:lnTo>
                                    <a:pt x="253" y="171"/>
                                  </a:lnTo>
                                  <a:lnTo>
                                    <a:pt x="226" y="195"/>
                                  </a:lnTo>
                                  <a:lnTo>
                                    <a:pt x="189" y="222"/>
                                  </a:lnTo>
                                  <a:lnTo>
                                    <a:pt x="148" y="251"/>
                                  </a:lnTo>
                                  <a:lnTo>
                                    <a:pt x="101" y="276"/>
                                  </a:lnTo>
                                  <a:lnTo>
                                    <a:pt x="60" y="300"/>
                                  </a:lnTo>
                                  <a:lnTo>
                                    <a:pt x="23" y="315"/>
                                  </a:lnTo>
                                  <a:lnTo>
                                    <a:pt x="0" y="325"/>
                                  </a:lnTo>
                                  <a:lnTo>
                                    <a:pt x="6" y="30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9" name="Freeform 129"/>
                          <wps:cNvSpPr>
                            <a:spLocks/>
                          </wps:cNvSpPr>
                          <wps:spPr bwMode="auto">
                            <a:xfrm>
                              <a:off x="2549" y="1729"/>
                              <a:ext cx="230" cy="356"/>
                            </a:xfrm>
                            <a:custGeom>
                              <a:avLst/>
                              <a:gdLst>
                                <a:gd name="T0" fmla="*/ 4 w 230"/>
                                <a:gd name="T1" fmla="*/ 327 h 356"/>
                                <a:gd name="T2" fmla="*/ 10 w 230"/>
                                <a:gd name="T3" fmla="*/ 300 h 356"/>
                                <a:gd name="T4" fmla="*/ 16 w 230"/>
                                <a:gd name="T5" fmla="*/ 270 h 356"/>
                                <a:gd name="T6" fmla="*/ 24 w 230"/>
                                <a:gd name="T7" fmla="*/ 243 h 356"/>
                                <a:gd name="T8" fmla="*/ 30 w 230"/>
                                <a:gd name="T9" fmla="*/ 214 h 356"/>
                                <a:gd name="T10" fmla="*/ 39 w 230"/>
                                <a:gd name="T11" fmla="*/ 187 h 356"/>
                                <a:gd name="T12" fmla="*/ 45 w 230"/>
                                <a:gd name="T13" fmla="*/ 157 h 356"/>
                                <a:gd name="T14" fmla="*/ 57 w 230"/>
                                <a:gd name="T15" fmla="*/ 132 h 356"/>
                                <a:gd name="T16" fmla="*/ 76 w 230"/>
                                <a:gd name="T17" fmla="*/ 115 h 356"/>
                                <a:gd name="T18" fmla="*/ 96 w 230"/>
                                <a:gd name="T19" fmla="*/ 99 h 356"/>
                                <a:gd name="T20" fmla="*/ 111 w 230"/>
                                <a:gd name="T21" fmla="*/ 85 h 356"/>
                                <a:gd name="T22" fmla="*/ 129 w 230"/>
                                <a:gd name="T23" fmla="*/ 72 h 356"/>
                                <a:gd name="T24" fmla="*/ 144 w 230"/>
                                <a:gd name="T25" fmla="*/ 54 h 356"/>
                                <a:gd name="T26" fmla="*/ 160 w 230"/>
                                <a:gd name="T27" fmla="*/ 39 h 356"/>
                                <a:gd name="T28" fmla="*/ 176 w 230"/>
                                <a:gd name="T29" fmla="*/ 19 h 356"/>
                                <a:gd name="T30" fmla="*/ 193 w 230"/>
                                <a:gd name="T31" fmla="*/ 0 h 356"/>
                                <a:gd name="T32" fmla="*/ 197 w 230"/>
                                <a:gd name="T33" fmla="*/ 9 h 356"/>
                                <a:gd name="T34" fmla="*/ 197 w 230"/>
                                <a:gd name="T35" fmla="*/ 27 h 356"/>
                                <a:gd name="T36" fmla="*/ 191 w 230"/>
                                <a:gd name="T37" fmla="*/ 48 h 356"/>
                                <a:gd name="T38" fmla="*/ 185 w 230"/>
                                <a:gd name="T39" fmla="*/ 76 h 356"/>
                                <a:gd name="T40" fmla="*/ 176 w 230"/>
                                <a:gd name="T41" fmla="*/ 99 h 356"/>
                                <a:gd name="T42" fmla="*/ 168 w 230"/>
                                <a:gd name="T43" fmla="*/ 120 h 356"/>
                                <a:gd name="T44" fmla="*/ 164 w 230"/>
                                <a:gd name="T45" fmla="*/ 138 h 356"/>
                                <a:gd name="T46" fmla="*/ 166 w 230"/>
                                <a:gd name="T47" fmla="*/ 152 h 356"/>
                                <a:gd name="T48" fmla="*/ 172 w 230"/>
                                <a:gd name="T49" fmla="*/ 152 h 356"/>
                                <a:gd name="T50" fmla="*/ 179 w 230"/>
                                <a:gd name="T51" fmla="*/ 152 h 356"/>
                                <a:gd name="T52" fmla="*/ 187 w 230"/>
                                <a:gd name="T53" fmla="*/ 152 h 356"/>
                                <a:gd name="T54" fmla="*/ 195 w 230"/>
                                <a:gd name="T55" fmla="*/ 152 h 356"/>
                                <a:gd name="T56" fmla="*/ 203 w 230"/>
                                <a:gd name="T57" fmla="*/ 150 h 356"/>
                                <a:gd name="T58" fmla="*/ 211 w 230"/>
                                <a:gd name="T59" fmla="*/ 150 h 356"/>
                                <a:gd name="T60" fmla="*/ 218 w 230"/>
                                <a:gd name="T61" fmla="*/ 150 h 356"/>
                                <a:gd name="T62" fmla="*/ 228 w 230"/>
                                <a:gd name="T63" fmla="*/ 152 h 356"/>
                                <a:gd name="T64" fmla="*/ 230 w 230"/>
                                <a:gd name="T65" fmla="*/ 152 h 356"/>
                                <a:gd name="T66" fmla="*/ 228 w 230"/>
                                <a:gd name="T67" fmla="*/ 161 h 356"/>
                                <a:gd name="T68" fmla="*/ 211 w 230"/>
                                <a:gd name="T69" fmla="*/ 183 h 356"/>
                                <a:gd name="T70" fmla="*/ 185 w 230"/>
                                <a:gd name="T71" fmla="*/ 210 h 356"/>
                                <a:gd name="T72" fmla="*/ 150 w 230"/>
                                <a:gd name="T73" fmla="*/ 243 h 356"/>
                                <a:gd name="T74" fmla="*/ 115 w 230"/>
                                <a:gd name="T75" fmla="*/ 278 h 356"/>
                                <a:gd name="T76" fmla="*/ 78 w 230"/>
                                <a:gd name="T77" fmla="*/ 309 h 356"/>
                                <a:gd name="T78" fmla="*/ 45 w 230"/>
                                <a:gd name="T79" fmla="*/ 335 h 356"/>
                                <a:gd name="T80" fmla="*/ 18 w 230"/>
                                <a:gd name="T81" fmla="*/ 350 h 356"/>
                                <a:gd name="T82" fmla="*/ 0 w 230"/>
                                <a:gd name="T83" fmla="*/ 356 h 356"/>
                                <a:gd name="T84" fmla="*/ 4 w 230"/>
                                <a:gd name="T85" fmla="*/ 32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 h="356">
                                  <a:moveTo>
                                    <a:pt x="4" y="327"/>
                                  </a:moveTo>
                                  <a:lnTo>
                                    <a:pt x="10" y="300"/>
                                  </a:lnTo>
                                  <a:lnTo>
                                    <a:pt x="16" y="270"/>
                                  </a:lnTo>
                                  <a:lnTo>
                                    <a:pt x="24" y="243"/>
                                  </a:lnTo>
                                  <a:lnTo>
                                    <a:pt x="30" y="214"/>
                                  </a:lnTo>
                                  <a:lnTo>
                                    <a:pt x="39" y="187"/>
                                  </a:lnTo>
                                  <a:lnTo>
                                    <a:pt x="45" y="157"/>
                                  </a:lnTo>
                                  <a:lnTo>
                                    <a:pt x="57" y="132"/>
                                  </a:lnTo>
                                  <a:lnTo>
                                    <a:pt x="76" y="115"/>
                                  </a:lnTo>
                                  <a:lnTo>
                                    <a:pt x="96" y="99"/>
                                  </a:lnTo>
                                  <a:lnTo>
                                    <a:pt x="111" y="85"/>
                                  </a:lnTo>
                                  <a:lnTo>
                                    <a:pt x="129" y="72"/>
                                  </a:lnTo>
                                  <a:lnTo>
                                    <a:pt x="144" y="54"/>
                                  </a:lnTo>
                                  <a:lnTo>
                                    <a:pt x="160" y="39"/>
                                  </a:lnTo>
                                  <a:lnTo>
                                    <a:pt x="176" y="19"/>
                                  </a:lnTo>
                                  <a:lnTo>
                                    <a:pt x="193" y="0"/>
                                  </a:lnTo>
                                  <a:lnTo>
                                    <a:pt x="197" y="9"/>
                                  </a:lnTo>
                                  <a:lnTo>
                                    <a:pt x="197" y="27"/>
                                  </a:lnTo>
                                  <a:lnTo>
                                    <a:pt x="191" y="48"/>
                                  </a:lnTo>
                                  <a:lnTo>
                                    <a:pt x="185" y="76"/>
                                  </a:lnTo>
                                  <a:lnTo>
                                    <a:pt x="176" y="99"/>
                                  </a:lnTo>
                                  <a:lnTo>
                                    <a:pt x="168" y="120"/>
                                  </a:lnTo>
                                  <a:lnTo>
                                    <a:pt x="164" y="138"/>
                                  </a:lnTo>
                                  <a:lnTo>
                                    <a:pt x="166" y="152"/>
                                  </a:lnTo>
                                  <a:lnTo>
                                    <a:pt x="172" y="152"/>
                                  </a:lnTo>
                                  <a:lnTo>
                                    <a:pt x="179" y="152"/>
                                  </a:lnTo>
                                  <a:lnTo>
                                    <a:pt x="187" y="152"/>
                                  </a:lnTo>
                                  <a:lnTo>
                                    <a:pt x="195" y="152"/>
                                  </a:lnTo>
                                  <a:lnTo>
                                    <a:pt x="203" y="150"/>
                                  </a:lnTo>
                                  <a:lnTo>
                                    <a:pt x="211" y="150"/>
                                  </a:lnTo>
                                  <a:lnTo>
                                    <a:pt x="218" y="150"/>
                                  </a:lnTo>
                                  <a:lnTo>
                                    <a:pt x="228" y="152"/>
                                  </a:lnTo>
                                  <a:lnTo>
                                    <a:pt x="230" y="152"/>
                                  </a:lnTo>
                                  <a:lnTo>
                                    <a:pt x="228" y="161"/>
                                  </a:lnTo>
                                  <a:lnTo>
                                    <a:pt x="211" y="183"/>
                                  </a:lnTo>
                                  <a:lnTo>
                                    <a:pt x="185" y="210"/>
                                  </a:lnTo>
                                  <a:lnTo>
                                    <a:pt x="150" y="243"/>
                                  </a:lnTo>
                                  <a:lnTo>
                                    <a:pt x="115" y="278"/>
                                  </a:lnTo>
                                  <a:lnTo>
                                    <a:pt x="78" y="309"/>
                                  </a:lnTo>
                                  <a:lnTo>
                                    <a:pt x="45" y="335"/>
                                  </a:lnTo>
                                  <a:lnTo>
                                    <a:pt x="18" y="350"/>
                                  </a:lnTo>
                                  <a:lnTo>
                                    <a:pt x="0" y="356"/>
                                  </a:lnTo>
                                  <a:lnTo>
                                    <a:pt x="4" y="327"/>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0" name="Freeform 130"/>
                          <wps:cNvSpPr>
                            <a:spLocks/>
                          </wps:cNvSpPr>
                          <wps:spPr bwMode="auto">
                            <a:xfrm>
                              <a:off x="2549" y="1729"/>
                              <a:ext cx="230" cy="356"/>
                            </a:xfrm>
                            <a:custGeom>
                              <a:avLst/>
                              <a:gdLst>
                                <a:gd name="T0" fmla="*/ 4 w 230"/>
                                <a:gd name="T1" fmla="*/ 327 h 356"/>
                                <a:gd name="T2" fmla="*/ 10 w 230"/>
                                <a:gd name="T3" fmla="*/ 300 h 356"/>
                                <a:gd name="T4" fmla="*/ 16 w 230"/>
                                <a:gd name="T5" fmla="*/ 270 h 356"/>
                                <a:gd name="T6" fmla="*/ 24 w 230"/>
                                <a:gd name="T7" fmla="*/ 243 h 356"/>
                                <a:gd name="T8" fmla="*/ 30 w 230"/>
                                <a:gd name="T9" fmla="*/ 214 h 356"/>
                                <a:gd name="T10" fmla="*/ 39 w 230"/>
                                <a:gd name="T11" fmla="*/ 187 h 356"/>
                                <a:gd name="T12" fmla="*/ 45 w 230"/>
                                <a:gd name="T13" fmla="*/ 157 h 356"/>
                                <a:gd name="T14" fmla="*/ 57 w 230"/>
                                <a:gd name="T15" fmla="*/ 132 h 356"/>
                                <a:gd name="T16" fmla="*/ 76 w 230"/>
                                <a:gd name="T17" fmla="*/ 115 h 356"/>
                                <a:gd name="T18" fmla="*/ 96 w 230"/>
                                <a:gd name="T19" fmla="*/ 99 h 356"/>
                                <a:gd name="T20" fmla="*/ 111 w 230"/>
                                <a:gd name="T21" fmla="*/ 85 h 356"/>
                                <a:gd name="T22" fmla="*/ 129 w 230"/>
                                <a:gd name="T23" fmla="*/ 72 h 356"/>
                                <a:gd name="T24" fmla="*/ 144 w 230"/>
                                <a:gd name="T25" fmla="*/ 54 h 356"/>
                                <a:gd name="T26" fmla="*/ 160 w 230"/>
                                <a:gd name="T27" fmla="*/ 39 h 356"/>
                                <a:gd name="T28" fmla="*/ 176 w 230"/>
                                <a:gd name="T29" fmla="*/ 19 h 356"/>
                                <a:gd name="T30" fmla="*/ 193 w 230"/>
                                <a:gd name="T31" fmla="*/ 0 h 356"/>
                                <a:gd name="T32" fmla="*/ 197 w 230"/>
                                <a:gd name="T33" fmla="*/ 9 h 356"/>
                                <a:gd name="T34" fmla="*/ 197 w 230"/>
                                <a:gd name="T35" fmla="*/ 27 h 356"/>
                                <a:gd name="T36" fmla="*/ 191 w 230"/>
                                <a:gd name="T37" fmla="*/ 48 h 356"/>
                                <a:gd name="T38" fmla="*/ 185 w 230"/>
                                <a:gd name="T39" fmla="*/ 76 h 356"/>
                                <a:gd name="T40" fmla="*/ 176 w 230"/>
                                <a:gd name="T41" fmla="*/ 99 h 356"/>
                                <a:gd name="T42" fmla="*/ 168 w 230"/>
                                <a:gd name="T43" fmla="*/ 120 h 356"/>
                                <a:gd name="T44" fmla="*/ 164 w 230"/>
                                <a:gd name="T45" fmla="*/ 138 h 356"/>
                                <a:gd name="T46" fmla="*/ 166 w 230"/>
                                <a:gd name="T47" fmla="*/ 152 h 356"/>
                                <a:gd name="T48" fmla="*/ 172 w 230"/>
                                <a:gd name="T49" fmla="*/ 152 h 356"/>
                                <a:gd name="T50" fmla="*/ 179 w 230"/>
                                <a:gd name="T51" fmla="*/ 152 h 356"/>
                                <a:gd name="T52" fmla="*/ 187 w 230"/>
                                <a:gd name="T53" fmla="*/ 152 h 356"/>
                                <a:gd name="T54" fmla="*/ 195 w 230"/>
                                <a:gd name="T55" fmla="*/ 152 h 356"/>
                                <a:gd name="T56" fmla="*/ 203 w 230"/>
                                <a:gd name="T57" fmla="*/ 150 h 356"/>
                                <a:gd name="T58" fmla="*/ 211 w 230"/>
                                <a:gd name="T59" fmla="*/ 150 h 356"/>
                                <a:gd name="T60" fmla="*/ 218 w 230"/>
                                <a:gd name="T61" fmla="*/ 150 h 356"/>
                                <a:gd name="T62" fmla="*/ 228 w 230"/>
                                <a:gd name="T63" fmla="*/ 152 h 356"/>
                                <a:gd name="T64" fmla="*/ 230 w 230"/>
                                <a:gd name="T65" fmla="*/ 152 h 356"/>
                                <a:gd name="T66" fmla="*/ 228 w 230"/>
                                <a:gd name="T67" fmla="*/ 161 h 356"/>
                                <a:gd name="T68" fmla="*/ 211 w 230"/>
                                <a:gd name="T69" fmla="*/ 183 h 356"/>
                                <a:gd name="T70" fmla="*/ 185 w 230"/>
                                <a:gd name="T71" fmla="*/ 210 h 356"/>
                                <a:gd name="T72" fmla="*/ 150 w 230"/>
                                <a:gd name="T73" fmla="*/ 243 h 356"/>
                                <a:gd name="T74" fmla="*/ 115 w 230"/>
                                <a:gd name="T75" fmla="*/ 278 h 356"/>
                                <a:gd name="T76" fmla="*/ 78 w 230"/>
                                <a:gd name="T77" fmla="*/ 309 h 356"/>
                                <a:gd name="T78" fmla="*/ 45 w 230"/>
                                <a:gd name="T79" fmla="*/ 335 h 356"/>
                                <a:gd name="T80" fmla="*/ 18 w 230"/>
                                <a:gd name="T81" fmla="*/ 350 h 356"/>
                                <a:gd name="T82" fmla="*/ 0 w 230"/>
                                <a:gd name="T83" fmla="*/ 356 h 356"/>
                                <a:gd name="T84" fmla="*/ 4 w 230"/>
                                <a:gd name="T85" fmla="*/ 327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30" h="356">
                                  <a:moveTo>
                                    <a:pt x="4" y="327"/>
                                  </a:moveTo>
                                  <a:lnTo>
                                    <a:pt x="10" y="300"/>
                                  </a:lnTo>
                                  <a:lnTo>
                                    <a:pt x="16" y="270"/>
                                  </a:lnTo>
                                  <a:lnTo>
                                    <a:pt x="24" y="243"/>
                                  </a:lnTo>
                                  <a:lnTo>
                                    <a:pt x="30" y="214"/>
                                  </a:lnTo>
                                  <a:lnTo>
                                    <a:pt x="39" y="187"/>
                                  </a:lnTo>
                                  <a:lnTo>
                                    <a:pt x="45" y="157"/>
                                  </a:lnTo>
                                  <a:lnTo>
                                    <a:pt x="57" y="132"/>
                                  </a:lnTo>
                                  <a:lnTo>
                                    <a:pt x="76" y="115"/>
                                  </a:lnTo>
                                  <a:lnTo>
                                    <a:pt x="96" y="99"/>
                                  </a:lnTo>
                                  <a:lnTo>
                                    <a:pt x="111" y="85"/>
                                  </a:lnTo>
                                  <a:lnTo>
                                    <a:pt x="129" y="72"/>
                                  </a:lnTo>
                                  <a:lnTo>
                                    <a:pt x="144" y="54"/>
                                  </a:lnTo>
                                  <a:lnTo>
                                    <a:pt x="160" y="39"/>
                                  </a:lnTo>
                                  <a:lnTo>
                                    <a:pt x="176" y="19"/>
                                  </a:lnTo>
                                  <a:lnTo>
                                    <a:pt x="193" y="0"/>
                                  </a:lnTo>
                                  <a:lnTo>
                                    <a:pt x="197" y="9"/>
                                  </a:lnTo>
                                  <a:lnTo>
                                    <a:pt x="197" y="27"/>
                                  </a:lnTo>
                                  <a:lnTo>
                                    <a:pt x="191" y="48"/>
                                  </a:lnTo>
                                  <a:lnTo>
                                    <a:pt x="185" y="76"/>
                                  </a:lnTo>
                                  <a:lnTo>
                                    <a:pt x="176" y="99"/>
                                  </a:lnTo>
                                  <a:lnTo>
                                    <a:pt x="168" y="120"/>
                                  </a:lnTo>
                                  <a:lnTo>
                                    <a:pt x="164" y="138"/>
                                  </a:lnTo>
                                  <a:lnTo>
                                    <a:pt x="166" y="152"/>
                                  </a:lnTo>
                                  <a:lnTo>
                                    <a:pt x="172" y="152"/>
                                  </a:lnTo>
                                  <a:lnTo>
                                    <a:pt x="179" y="152"/>
                                  </a:lnTo>
                                  <a:lnTo>
                                    <a:pt x="187" y="152"/>
                                  </a:lnTo>
                                  <a:lnTo>
                                    <a:pt x="195" y="152"/>
                                  </a:lnTo>
                                  <a:lnTo>
                                    <a:pt x="203" y="150"/>
                                  </a:lnTo>
                                  <a:lnTo>
                                    <a:pt x="211" y="150"/>
                                  </a:lnTo>
                                  <a:lnTo>
                                    <a:pt x="218" y="150"/>
                                  </a:lnTo>
                                  <a:lnTo>
                                    <a:pt x="228" y="152"/>
                                  </a:lnTo>
                                  <a:lnTo>
                                    <a:pt x="230" y="152"/>
                                  </a:lnTo>
                                  <a:lnTo>
                                    <a:pt x="228" y="161"/>
                                  </a:lnTo>
                                  <a:lnTo>
                                    <a:pt x="211" y="183"/>
                                  </a:lnTo>
                                  <a:lnTo>
                                    <a:pt x="185" y="210"/>
                                  </a:lnTo>
                                  <a:lnTo>
                                    <a:pt x="150" y="243"/>
                                  </a:lnTo>
                                  <a:lnTo>
                                    <a:pt x="115" y="278"/>
                                  </a:lnTo>
                                  <a:lnTo>
                                    <a:pt x="78" y="309"/>
                                  </a:lnTo>
                                  <a:lnTo>
                                    <a:pt x="45" y="335"/>
                                  </a:lnTo>
                                  <a:lnTo>
                                    <a:pt x="18" y="350"/>
                                  </a:lnTo>
                                  <a:lnTo>
                                    <a:pt x="0" y="356"/>
                                  </a:lnTo>
                                  <a:lnTo>
                                    <a:pt x="4" y="32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1" name="Freeform 131"/>
                          <wps:cNvSpPr>
                            <a:spLocks/>
                          </wps:cNvSpPr>
                          <wps:spPr bwMode="auto">
                            <a:xfrm>
                              <a:off x="2409" y="2743"/>
                              <a:ext cx="164" cy="376"/>
                            </a:xfrm>
                            <a:custGeom>
                              <a:avLst/>
                              <a:gdLst>
                                <a:gd name="T0" fmla="*/ 97 w 164"/>
                                <a:gd name="T1" fmla="*/ 376 h 376"/>
                                <a:gd name="T2" fmla="*/ 94 w 164"/>
                                <a:gd name="T3" fmla="*/ 376 h 376"/>
                                <a:gd name="T4" fmla="*/ 90 w 164"/>
                                <a:gd name="T5" fmla="*/ 343 h 376"/>
                                <a:gd name="T6" fmla="*/ 84 w 164"/>
                                <a:gd name="T7" fmla="*/ 313 h 376"/>
                                <a:gd name="T8" fmla="*/ 74 w 164"/>
                                <a:gd name="T9" fmla="*/ 284 h 376"/>
                                <a:gd name="T10" fmla="*/ 64 w 164"/>
                                <a:gd name="T11" fmla="*/ 257 h 376"/>
                                <a:gd name="T12" fmla="*/ 49 w 164"/>
                                <a:gd name="T13" fmla="*/ 228 h 376"/>
                                <a:gd name="T14" fmla="*/ 35 w 164"/>
                                <a:gd name="T15" fmla="*/ 202 h 376"/>
                                <a:gd name="T16" fmla="*/ 18 w 164"/>
                                <a:gd name="T17" fmla="*/ 177 h 376"/>
                                <a:gd name="T18" fmla="*/ 0 w 164"/>
                                <a:gd name="T19" fmla="*/ 154 h 376"/>
                                <a:gd name="T20" fmla="*/ 0 w 164"/>
                                <a:gd name="T21" fmla="*/ 132 h 376"/>
                                <a:gd name="T22" fmla="*/ 2 w 164"/>
                                <a:gd name="T23" fmla="*/ 115 h 376"/>
                                <a:gd name="T24" fmla="*/ 2 w 164"/>
                                <a:gd name="T25" fmla="*/ 93 h 376"/>
                                <a:gd name="T26" fmla="*/ 4 w 164"/>
                                <a:gd name="T27" fmla="*/ 78 h 376"/>
                                <a:gd name="T28" fmla="*/ 6 w 164"/>
                                <a:gd name="T29" fmla="*/ 56 h 376"/>
                                <a:gd name="T30" fmla="*/ 6 w 164"/>
                                <a:gd name="T31" fmla="*/ 39 h 376"/>
                                <a:gd name="T32" fmla="*/ 8 w 164"/>
                                <a:gd name="T33" fmla="*/ 19 h 376"/>
                                <a:gd name="T34" fmla="*/ 10 w 164"/>
                                <a:gd name="T35" fmla="*/ 0 h 376"/>
                                <a:gd name="T36" fmla="*/ 10 w 164"/>
                                <a:gd name="T37" fmla="*/ 0 h 376"/>
                                <a:gd name="T38" fmla="*/ 14 w 164"/>
                                <a:gd name="T39" fmla="*/ 0 h 376"/>
                                <a:gd name="T40" fmla="*/ 33 w 164"/>
                                <a:gd name="T41" fmla="*/ 23 h 376"/>
                                <a:gd name="T42" fmla="*/ 57 w 164"/>
                                <a:gd name="T43" fmla="*/ 55 h 376"/>
                                <a:gd name="T44" fmla="*/ 80 w 164"/>
                                <a:gd name="T45" fmla="*/ 90 h 376"/>
                                <a:gd name="T46" fmla="*/ 105 w 164"/>
                                <a:gd name="T47" fmla="*/ 128 h 376"/>
                                <a:gd name="T48" fmla="*/ 127 w 164"/>
                                <a:gd name="T49" fmla="*/ 167 h 376"/>
                                <a:gd name="T50" fmla="*/ 144 w 164"/>
                                <a:gd name="T51" fmla="*/ 206 h 376"/>
                                <a:gd name="T52" fmla="*/ 156 w 164"/>
                                <a:gd name="T53" fmla="*/ 243 h 376"/>
                                <a:gd name="T54" fmla="*/ 164 w 164"/>
                                <a:gd name="T55" fmla="*/ 276 h 376"/>
                                <a:gd name="T56" fmla="*/ 154 w 164"/>
                                <a:gd name="T57" fmla="*/ 267 h 376"/>
                                <a:gd name="T58" fmla="*/ 144 w 164"/>
                                <a:gd name="T59" fmla="*/ 257 h 376"/>
                                <a:gd name="T60" fmla="*/ 133 w 164"/>
                                <a:gd name="T61" fmla="*/ 249 h 376"/>
                                <a:gd name="T62" fmla="*/ 125 w 164"/>
                                <a:gd name="T63" fmla="*/ 243 h 376"/>
                                <a:gd name="T64" fmla="*/ 119 w 164"/>
                                <a:gd name="T65" fmla="*/ 261 h 376"/>
                                <a:gd name="T66" fmla="*/ 117 w 164"/>
                                <a:gd name="T67" fmla="*/ 276 h 376"/>
                                <a:gd name="T68" fmla="*/ 115 w 164"/>
                                <a:gd name="T69" fmla="*/ 292 h 376"/>
                                <a:gd name="T70" fmla="*/ 115 w 164"/>
                                <a:gd name="T71" fmla="*/ 310 h 376"/>
                                <a:gd name="T72" fmla="*/ 111 w 164"/>
                                <a:gd name="T73" fmla="*/ 325 h 376"/>
                                <a:gd name="T74" fmla="*/ 111 w 164"/>
                                <a:gd name="T75" fmla="*/ 341 h 376"/>
                                <a:gd name="T76" fmla="*/ 105 w 164"/>
                                <a:gd name="T77" fmla="*/ 358 h 376"/>
                                <a:gd name="T78" fmla="*/ 101 w 164"/>
                                <a:gd name="T79" fmla="*/ 376 h 376"/>
                                <a:gd name="T80" fmla="*/ 97 w 164"/>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4" h="376">
                                  <a:moveTo>
                                    <a:pt x="97" y="376"/>
                                  </a:moveTo>
                                  <a:lnTo>
                                    <a:pt x="94" y="376"/>
                                  </a:lnTo>
                                  <a:lnTo>
                                    <a:pt x="90" y="343"/>
                                  </a:lnTo>
                                  <a:lnTo>
                                    <a:pt x="84" y="313"/>
                                  </a:lnTo>
                                  <a:lnTo>
                                    <a:pt x="74" y="284"/>
                                  </a:lnTo>
                                  <a:lnTo>
                                    <a:pt x="64" y="257"/>
                                  </a:lnTo>
                                  <a:lnTo>
                                    <a:pt x="49" y="228"/>
                                  </a:lnTo>
                                  <a:lnTo>
                                    <a:pt x="35" y="202"/>
                                  </a:lnTo>
                                  <a:lnTo>
                                    <a:pt x="18" y="177"/>
                                  </a:lnTo>
                                  <a:lnTo>
                                    <a:pt x="0" y="154"/>
                                  </a:lnTo>
                                  <a:lnTo>
                                    <a:pt x="0" y="132"/>
                                  </a:lnTo>
                                  <a:lnTo>
                                    <a:pt x="2" y="115"/>
                                  </a:lnTo>
                                  <a:lnTo>
                                    <a:pt x="2" y="93"/>
                                  </a:lnTo>
                                  <a:lnTo>
                                    <a:pt x="4" y="78"/>
                                  </a:lnTo>
                                  <a:lnTo>
                                    <a:pt x="6" y="56"/>
                                  </a:lnTo>
                                  <a:lnTo>
                                    <a:pt x="6" y="39"/>
                                  </a:lnTo>
                                  <a:lnTo>
                                    <a:pt x="8" y="19"/>
                                  </a:lnTo>
                                  <a:lnTo>
                                    <a:pt x="10" y="0"/>
                                  </a:lnTo>
                                  <a:lnTo>
                                    <a:pt x="10" y="0"/>
                                  </a:lnTo>
                                  <a:lnTo>
                                    <a:pt x="14" y="0"/>
                                  </a:lnTo>
                                  <a:lnTo>
                                    <a:pt x="33" y="23"/>
                                  </a:lnTo>
                                  <a:lnTo>
                                    <a:pt x="57" y="55"/>
                                  </a:lnTo>
                                  <a:lnTo>
                                    <a:pt x="80" y="90"/>
                                  </a:lnTo>
                                  <a:lnTo>
                                    <a:pt x="105" y="128"/>
                                  </a:lnTo>
                                  <a:lnTo>
                                    <a:pt x="127" y="167"/>
                                  </a:lnTo>
                                  <a:lnTo>
                                    <a:pt x="144" y="206"/>
                                  </a:lnTo>
                                  <a:lnTo>
                                    <a:pt x="156" y="243"/>
                                  </a:lnTo>
                                  <a:lnTo>
                                    <a:pt x="164" y="276"/>
                                  </a:lnTo>
                                  <a:lnTo>
                                    <a:pt x="154" y="267"/>
                                  </a:lnTo>
                                  <a:lnTo>
                                    <a:pt x="144" y="257"/>
                                  </a:lnTo>
                                  <a:lnTo>
                                    <a:pt x="133" y="249"/>
                                  </a:lnTo>
                                  <a:lnTo>
                                    <a:pt x="125" y="243"/>
                                  </a:lnTo>
                                  <a:lnTo>
                                    <a:pt x="119" y="261"/>
                                  </a:lnTo>
                                  <a:lnTo>
                                    <a:pt x="117" y="276"/>
                                  </a:lnTo>
                                  <a:lnTo>
                                    <a:pt x="115" y="292"/>
                                  </a:lnTo>
                                  <a:lnTo>
                                    <a:pt x="115" y="310"/>
                                  </a:lnTo>
                                  <a:lnTo>
                                    <a:pt x="111" y="325"/>
                                  </a:lnTo>
                                  <a:lnTo>
                                    <a:pt x="111" y="341"/>
                                  </a:lnTo>
                                  <a:lnTo>
                                    <a:pt x="105" y="358"/>
                                  </a:lnTo>
                                  <a:lnTo>
                                    <a:pt x="101" y="376"/>
                                  </a:lnTo>
                                  <a:lnTo>
                                    <a:pt x="97" y="37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2" name="Freeform 132"/>
                          <wps:cNvSpPr>
                            <a:spLocks/>
                          </wps:cNvSpPr>
                          <wps:spPr bwMode="auto">
                            <a:xfrm>
                              <a:off x="2409" y="2743"/>
                              <a:ext cx="164" cy="376"/>
                            </a:xfrm>
                            <a:custGeom>
                              <a:avLst/>
                              <a:gdLst>
                                <a:gd name="T0" fmla="*/ 97 w 164"/>
                                <a:gd name="T1" fmla="*/ 376 h 376"/>
                                <a:gd name="T2" fmla="*/ 94 w 164"/>
                                <a:gd name="T3" fmla="*/ 376 h 376"/>
                                <a:gd name="T4" fmla="*/ 90 w 164"/>
                                <a:gd name="T5" fmla="*/ 343 h 376"/>
                                <a:gd name="T6" fmla="*/ 84 w 164"/>
                                <a:gd name="T7" fmla="*/ 313 h 376"/>
                                <a:gd name="T8" fmla="*/ 74 w 164"/>
                                <a:gd name="T9" fmla="*/ 284 h 376"/>
                                <a:gd name="T10" fmla="*/ 64 w 164"/>
                                <a:gd name="T11" fmla="*/ 257 h 376"/>
                                <a:gd name="T12" fmla="*/ 49 w 164"/>
                                <a:gd name="T13" fmla="*/ 228 h 376"/>
                                <a:gd name="T14" fmla="*/ 35 w 164"/>
                                <a:gd name="T15" fmla="*/ 202 h 376"/>
                                <a:gd name="T16" fmla="*/ 18 w 164"/>
                                <a:gd name="T17" fmla="*/ 177 h 376"/>
                                <a:gd name="T18" fmla="*/ 0 w 164"/>
                                <a:gd name="T19" fmla="*/ 154 h 376"/>
                                <a:gd name="T20" fmla="*/ 0 w 164"/>
                                <a:gd name="T21" fmla="*/ 132 h 376"/>
                                <a:gd name="T22" fmla="*/ 2 w 164"/>
                                <a:gd name="T23" fmla="*/ 115 h 376"/>
                                <a:gd name="T24" fmla="*/ 2 w 164"/>
                                <a:gd name="T25" fmla="*/ 93 h 376"/>
                                <a:gd name="T26" fmla="*/ 4 w 164"/>
                                <a:gd name="T27" fmla="*/ 78 h 376"/>
                                <a:gd name="T28" fmla="*/ 6 w 164"/>
                                <a:gd name="T29" fmla="*/ 56 h 376"/>
                                <a:gd name="T30" fmla="*/ 6 w 164"/>
                                <a:gd name="T31" fmla="*/ 39 h 376"/>
                                <a:gd name="T32" fmla="*/ 8 w 164"/>
                                <a:gd name="T33" fmla="*/ 19 h 376"/>
                                <a:gd name="T34" fmla="*/ 10 w 164"/>
                                <a:gd name="T35" fmla="*/ 0 h 376"/>
                                <a:gd name="T36" fmla="*/ 10 w 164"/>
                                <a:gd name="T37" fmla="*/ 0 h 376"/>
                                <a:gd name="T38" fmla="*/ 14 w 164"/>
                                <a:gd name="T39" fmla="*/ 0 h 376"/>
                                <a:gd name="T40" fmla="*/ 33 w 164"/>
                                <a:gd name="T41" fmla="*/ 23 h 376"/>
                                <a:gd name="T42" fmla="*/ 57 w 164"/>
                                <a:gd name="T43" fmla="*/ 55 h 376"/>
                                <a:gd name="T44" fmla="*/ 80 w 164"/>
                                <a:gd name="T45" fmla="*/ 90 h 376"/>
                                <a:gd name="T46" fmla="*/ 105 w 164"/>
                                <a:gd name="T47" fmla="*/ 128 h 376"/>
                                <a:gd name="T48" fmla="*/ 127 w 164"/>
                                <a:gd name="T49" fmla="*/ 167 h 376"/>
                                <a:gd name="T50" fmla="*/ 144 w 164"/>
                                <a:gd name="T51" fmla="*/ 206 h 376"/>
                                <a:gd name="T52" fmla="*/ 156 w 164"/>
                                <a:gd name="T53" fmla="*/ 243 h 376"/>
                                <a:gd name="T54" fmla="*/ 164 w 164"/>
                                <a:gd name="T55" fmla="*/ 276 h 376"/>
                                <a:gd name="T56" fmla="*/ 154 w 164"/>
                                <a:gd name="T57" fmla="*/ 267 h 376"/>
                                <a:gd name="T58" fmla="*/ 144 w 164"/>
                                <a:gd name="T59" fmla="*/ 257 h 376"/>
                                <a:gd name="T60" fmla="*/ 133 w 164"/>
                                <a:gd name="T61" fmla="*/ 249 h 376"/>
                                <a:gd name="T62" fmla="*/ 125 w 164"/>
                                <a:gd name="T63" fmla="*/ 243 h 376"/>
                                <a:gd name="T64" fmla="*/ 119 w 164"/>
                                <a:gd name="T65" fmla="*/ 261 h 376"/>
                                <a:gd name="T66" fmla="*/ 117 w 164"/>
                                <a:gd name="T67" fmla="*/ 276 h 376"/>
                                <a:gd name="T68" fmla="*/ 115 w 164"/>
                                <a:gd name="T69" fmla="*/ 292 h 376"/>
                                <a:gd name="T70" fmla="*/ 115 w 164"/>
                                <a:gd name="T71" fmla="*/ 310 h 376"/>
                                <a:gd name="T72" fmla="*/ 111 w 164"/>
                                <a:gd name="T73" fmla="*/ 325 h 376"/>
                                <a:gd name="T74" fmla="*/ 111 w 164"/>
                                <a:gd name="T75" fmla="*/ 341 h 376"/>
                                <a:gd name="T76" fmla="*/ 105 w 164"/>
                                <a:gd name="T77" fmla="*/ 358 h 376"/>
                                <a:gd name="T78" fmla="*/ 101 w 164"/>
                                <a:gd name="T79" fmla="*/ 376 h 376"/>
                                <a:gd name="T80" fmla="*/ 97 w 164"/>
                                <a:gd name="T81" fmla="*/ 376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64" h="376">
                                  <a:moveTo>
                                    <a:pt x="97" y="376"/>
                                  </a:moveTo>
                                  <a:lnTo>
                                    <a:pt x="94" y="376"/>
                                  </a:lnTo>
                                  <a:lnTo>
                                    <a:pt x="90" y="343"/>
                                  </a:lnTo>
                                  <a:lnTo>
                                    <a:pt x="84" y="313"/>
                                  </a:lnTo>
                                  <a:lnTo>
                                    <a:pt x="74" y="284"/>
                                  </a:lnTo>
                                  <a:lnTo>
                                    <a:pt x="64" y="257"/>
                                  </a:lnTo>
                                  <a:lnTo>
                                    <a:pt x="49" y="228"/>
                                  </a:lnTo>
                                  <a:lnTo>
                                    <a:pt x="35" y="202"/>
                                  </a:lnTo>
                                  <a:lnTo>
                                    <a:pt x="18" y="177"/>
                                  </a:lnTo>
                                  <a:lnTo>
                                    <a:pt x="0" y="154"/>
                                  </a:lnTo>
                                  <a:lnTo>
                                    <a:pt x="0" y="132"/>
                                  </a:lnTo>
                                  <a:lnTo>
                                    <a:pt x="2" y="115"/>
                                  </a:lnTo>
                                  <a:lnTo>
                                    <a:pt x="2" y="93"/>
                                  </a:lnTo>
                                  <a:lnTo>
                                    <a:pt x="4" y="78"/>
                                  </a:lnTo>
                                  <a:lnTo>
                                    <a:pt x="6" y="56"/>
                                  </a:lnTo>
                                  <a:lnTo>
                                    <a:pt x="6" y="39"/>
                                  </a:lnTo>
                                  <a:lnTo>
                                    <a:pt x="8" y="19"/>
                                  </a:lnTo>
                                  <a:lnTo>
                                    <a:pt x="10" y="0"/>
                                  </a:lnTo>
                                  <a:lnTo>
                                    <a:pt x="10" y="0"/>
                                  </a:lnTo>
                                  <a:lnTo>
                                    <a:pt x="14" y="0"/>
                                  </a:lnTo>
                                  <a:lnTo>
                                    <a:pt x="33" y="23"/>
                                  </a:lnTo>
                                  <a:lnTo>
                                    <a:pt x="57" y="55"/>
                                  </a:lnTo>
                                  <a:lnTo>
                                    <a:pt x="80" y="90"/>
                                  </a:lnTo>
                                  <a:lnTo>
                                    <a:pt x="105" y="128"/>
                                  </a:lnTo>
                                  <a:lnTo>
                                    <a:pt x="127" y="167"/>
                                  </a:lnTo>
                                  <a:lnTo>
                                    <a:pt x="144" y="206"/>
                                  </a:lnTo>
                                  <a:lnTo>
                                    <a:pt x="156" y="243"/>
                                  </a:lnTo>
                                  <a:lnTo>
                                    <a:pt x="164" y="276"/>
                                  </a:lnTo>
                                  <a:lnTo>
                                    <a:pt x="154" y="267"/>
                                  </a:lnTo>
                                  <a:lnTo>
                                    <a:pt x="144" y="257"/>
                                  </a:lnTo>
                                  <a:lnTo>
                                    <a:pt x="133" y="249"/>
                                  </a:lnTo>
                                  <a:lnTo>
                                    <a:pt x="125" y="243"/>
                                  </a:lnTo>
                                  <a:lnTo>
                                    <a:pt x="119" y="261"/>
                                  </a:lnTo>
                                  <a:lnTo>
                                    <a:pt x="117" y="276"/>
                                  </a:lnTo>
                                  <a:lnTo>
                                    <a:pt x="115" y="292"/>
                                  </a:lnTo>
                                  <a:lnTo>
                                    <a:pt x="115" y="310"/>
                                  </a:lnTo>
                                  <a:lnTo>
                                    <a:pt x="111" y="325"/>
                                  </a:lnTo>
                                  <a:lnTo>
                                    <a:pt x="111" y="341"/>
                                  </a:lnTo>
                                  <a:lnTo>
                                    <a:pt x="105" y="358"/>
                                  </a:lnTo>
                                  <a:lnTo>
                                    <a:pt x="101" y="376"/>
                                  </a:lnTo>
                                  <a:lnTo>
                                    <a:pt x="97" y="37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3" name="Freeform 133"/>
                          <wps:cNvSpPr>
                            <a:spLocks/>
                          </wps:cNvSpPr>
                          <wps:spPr bwMode="auto">
                            <a:xfrm>
                              <a:off x="2423" y="2470"/>
                              <a:ext cx="171" cy="516"/>
                            </a:xfrm>
                            <a:custGeom>
                              <a:avLst/>
                              <a:gdLst>
                                <a:gd name="T0" fmla="*/ 146 w 171"/>
                                <a:gd name="T1" fmla="*/ 512 h 516"/>
                                <a:gd name="T2" fmla="*/ 144 w 171"/>
                                <a:gd name="T3" fmla="*/ 507 h 516"/>
                                <a:gd name="T4" fmla="*/ 140 w 171"/>
                                <a:gd name="T5" fmla="*/ 499 h 516"/>
                                <a:gd name="T6" fmla="*/ 136 w 171"/>
                                <a:gd name="T7" fmla="*/ 493 h 516"/>
                                <a:gd name="T8" fmla="*/ 132 w 171"/>
                                <a:gd name="T9" fmla="*/ 483 h 516"/>
                                <a:gd name="T10" fmla="*/ 130 w 171"/>
                                <a:gd name="T11" fmla="*/ 475 h 516"/>
                                <a:gd name="T12" fmla="*/ 128 w 171"/>
                                <a:gd name="T13" fmla="*/ 468 h 516"/>
                                <a:gd name="T14" fmla="*/ 128 w 171"/>
                                <a:gd name="T15" fmla="*/ 466 h 516"/>
                                <a:gd name="T16" fmla="*/ 119 w 171"/>
                                <a:gd name="T17" fmla="*/ 438 h 516"/>
                                <a:gd name="T18" fmla="*/ 109 w 171"/>
                                <a:gd name="T19" fmla="*/ 417 h 516"/>
                                <a:gd name="T20" fmla="*/ 97 w 171"/>
                                <a:gd name="T21" fmla="*/ 396 h 516"/>
                                <a:gd name="T22" fmla="*/ 87 w 171"/>
                                <a:gd name="T23" fmla="*/ 378 h 516"/>
                                <a:gd name="T24" fmla="*/ 74 w 171"/>
                                <a:gd name="T25" fmla="*/ 357 h 516"/>
                                <a:gd name="T26" fmla="*/ 60 w 171"/>
                                <a:gd name="T27" fmla="*/ 339 h 516"/>
                                <a:gd name="T28" fmla="*/ 45 w 171"/>
                                <a:gd name="T29" fmla="*/ 322 h 516"/>
                                <a:gd name="T30" fmla="*/ 31 w 171"/>
                                <a:gd name="T31" fmla="*/ 302 h 516"/>
                                <a:gd name="T32" fmla="*/ 19 w 171"/>
                                <a:gd name="T33" fmla="*/ 291 h 516"/>
                                <a:gd name="T34" fmla="*/ 11 w 171"/>
                                <a:gd name="T35" fmla="*/ 283 h 516"/>
                                <a:gd name="T36" fmla="*/ 6 w 171"/>
                                <a:gd name="T37" fmla="*/ 277 h 516"/>
                                <a:gd name="T38" fmla="*/ 4 w 171"/>
                                <a:gd name="T39" fmla="*/ 273 h 516"/>
                                <a:gd name="T40" fmla="*/ 0 w 171"/>
                                <a:gd name="T41" fmla="*/ 269 h 516"/>
                                <a:gd name="T42" fmla="*/ 0 w 171"/>
                                <a:gd name="T43" fmla="*/ 267 h 516"/>
                                <a:gd name="T44" fmla="*/ 0 w 171"/>
                                <a:gd name="T45" fmla="*/ 234 h 516"/>
                                <a:gd name="T46" fmla="*/ 2 w 171"/>
                                <a:gd name="T47" fmla="*/ 199 h 516"/>
                                <a:gd name="T48" fmla="*/ 4 w 171"/>
                                <a:gd name="T49" fmla="*/ 166 h 516"/>
                                <a:gd name="T50" fmla="*/ 6 w 171"/>
                                <a:gd name="T51" fmla="*/ 135 h 516"/>
                                <a:gd name="T52" fmla="*/ 6 w 171"/>
                                <a:gd name="T53" fmla="*/ 100 h 516"/>
                                <a:gd name="T54" fmla="*/ 6 w 171"/>
                                <a:gd name="T55" fmla="*/ 67 h 516"/>
                                <a:gd name="T56" fmla="*/ 6 w 171"/>
                                <a:gd name="T57" fmla="*/ 34 h 516"/>
                                <a:gd name="T58" fmla="*/ 8 w 171"/>
                                <a:gd name="T59" fmla="*/ 0 h 516"/>
                                <a:gd name="T60" fmla="*/ 29 w 171"/>
                                <a:gd name="T61" fmla="*/ 18 h 516"/>
                                <a:gd name="T62" fmla="*/ 56 w 171"/>
                                <a:gd name="T63" fmla="*/ 51 h 516"/>
                                <a:gd name="T64" fmla="*/ 83 w 171"/>
                                <a:gd name="T65" fmla="*/ 90 h 516"/>
                                <a:gd name="T66" fmla="*/ 113 w 171"/>
                                <a:gd name="T67" fmla="*/ 139 h 516"/>
                                <a:gd name="T68" fmla="*/ 134 w 171"/>
                                <a:gd name="T69" fmla="*/ 183 h 516"/>
                                <a:gd name="T70" fmla="*/ 154 w 171"/>
                                <a:gd name="T71" fmla="*/ 230 h 516"/>
                                <a:gd name="T72" fmla="*/ 167 w 171"/>
                                <a:gd name="T73" fmla="*/ 267 h 516"/>
                                <a:gd name="T74" fmla="*/ 171 w 171"/>
                                <a:gd name="T75" fmla="*/ 294 h 516"/>
                                <a:gd name="T76" fmla="*/ 152 w 171"/>
                                <a:gd name="T77" fmla="*/ 316 h 516"/>
                                <a:gd name="T78" fmla="*/ 140 w 171"/>
                                <a:gd name="T79" fmla="*/ 339 h 516"/>
                                <a:gd name="T80" fmla="*/ 136 w 171"/>
                                <a:gd name="T81" fmla="*/ 366 h 516"/>
                                <a:gd name="T82" fmla="*/ 136 w 171"/>
                                <a:gd name="T83" fmla="*/ 398 h 516"/>
                                <a:gd name="T84" fmla="*/ 140 w 171"/>
                                <a:gd name="T85" fmla="*/ 429 h 516"/>
                                <a:gd name="T86" fmla="*/ 144 w 171"/>
                                <a:gd name="T87" fmla="*/ 458 h 516"/>
                                <a:gd name="T88" fmla="*/ 148 w 171"/>
                                <a:gd name="T89" fmla="*/ 487 h 516"/>
                                <a:gd name="T90" fmla="*/ 150 w 171"/>
                                <a:gd name="T91" fmla="*/ 516 h 516"/>
                                <a:gd name="T92" fmla="*/ 146 w 171"/>
                                <a:gd name="T93" fmla="*/ 51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 h="516">
                                  <a:moveTo>
                                    <a:pt x="146" y="512"/>
                                  </a:moveTo>
                                  <a:lnTo>
                                    <a:pt x="144" y="507"/>
                                  </a:lnTo>
                                  <a:lnTo>
                                    <a:pt x="140" y="499"/>
                                  </a:lnTo>
                                  <a:lnTo>
                                    <a:pt x="136" y="493"/>
                                  </a:lnTo>
                                  <a:lnTo>
                                    <a:pt x="132" y="483"/>
                                  </a:lnTo>
                                  <a:lnTo>
                                    <a:pt x="130" y="475"/>
                                  </a:lnTo>
                                  <a:lnTo>
                                    <a:pt x="128" y="468"/>
                                  </a:lnTo>
                                  <a:lnTo>
                                    <a:pt x="128" y="466"/>
                                  </a:lnTo>
                                  <a:lnTo>
                                    <a:pt x="119" y="438"/>
                                  </a:lnTo>
                                  <a:lnTo>
                                    <a:pt x="109" y="417"/>
                                  </a:lnTo>
                                  <a:lnTo>
                                    <a:pt x="97" y="396"/>
                                  </a:lnTo>
                                  <a:lnTo>
                                    <a:pt x="87" y="378"/>
                                  </a:lnTo>
                                  <a:lnTo>
                                    <a:pt x="74" y="357"/>
                                  </a:lnTo>
                                  <a:lnTo>
                                    <a:pt x="60" y="339"/>
                                  </a:lnTo>
                                  <a:lnTo>
                                    <a:pt x="45" y="322"/>
                                  </a:lnTo>
                                  <a:lnTo>
                                    <a:pt x="31" y="302"/>
                                  </a:lnTo>
                                  <a:lnTo>
                                    <a:pt x="19" y="291"/>
                                  </a:lnTo>
                                  <a:lnTo>
                                    <a:pt x="11" y="283"/>
                                  </a:lnTo>
                                  <a:lnTo>
                                    <a:pt x="6" y="277"/>
                                  </a:lnTo>
                                  <a:lnTo>
                                    <a:pt x="4" y="273"/>
                                  </a:lnTo>
                                  <a:lnTo>
                                    <a:pt x="0" y="269"/>
                                  </a:lnTo>
                                  <a:lnTo>
                                    <a:pt x="0" y="267"/>
                                  </a:lnTo>
                                  <a:lnTo>
                                    <a:pt x="0" y="234"/>
                                  </a:lnTo>
                                  <a:lnTo>
                                    <a:pt x="2" y="199"/>
                                  </a:lnTo>
                                  <a:lnTo>
                                    <a:pt x="4" y="166"/>
                                  </a:lnTo>
                                  <a:lnTo>
                                    <a:pt x="6" y="135"/>
                                  </a:lnTo>
                                  <a:lnTo>
                                    <a:pt x="6" y="100"/>
                                  </a:lnTo>
                                  <a:lnTo>
                                    <a:pt x="6" y="67"/>
                                  </a:lnTo>
                                  <a:lnTo>
                                    <a:pt x="6" y="34"/>
                                  </a:lnTo>
                                  <a:lnTo>
                                    <a:pt x="8" y="0"/>
                                  </a:lnTo>
                                  <a:lnTo>
                                    <a:pt x="29" y="18"/>
                                  </a:lnTo>
                                  <a:lnTo>
                                    <a:pt x="56" y="51"/>
                                  </a:lnTo>
                                  <a:lnTo>
                                    <a:pt x="83" y="90"/>
                                  </a:lnTo>
                                  <a:lnTo>
                                    <a:pt x="113" y="139"/>
                                  </a:lnTo>
                                  <a:lnTo>
                                    <a:pt x="134" y="183"/>
                                  </a:lnTo>
                                  <a:lnTo>
                                    <a:pt x="154" y="230"/>
                                  </a:lnTo>
                                  <a:lnTo>
                                    <a:pt x="167" y="267"/>
                                  </a:lnTo>
                                  <a:lnTo>
                                    <a:pt x="171" y="294"/>
                                  </a:lnTo>
                                  <a:lnTo>
                                    <a:pt x="152" y="316"/>
                                  </a:lnTo>
                                  <a:lnTo>
                                    <a:pt x="140" y="339"/>
                                  </a:lnTo>
                                  <a:lnTo>
                                    <a:pt x="136" y="366"/>
                                  </a:lnTo>
                                  <a:lnTo>
                                    <a:pt x="136" y="398"/>
                                  </a:lnTo>
                                  <a:lnTo>
                                    <a:pt x="140" y="429"/>
                                  </a:lnTo>
                                  <a:lnTo>
                                    <a:pt x="144" y="458"/>
                                  </a:lnTo>
                                  <a:lnTo>
                                    <a:pt x="148" y="487"/>
                                  </a:lnTo>
                                  <a:lnTo>
                                    <a:pt x="150" y="516"/>
                                  </a:lnTo>
                                  <a:lnTo>
                                    <a:pt x="146" y="51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4" name="Freeform 134"/>
                          <wps:cNvSpPr>
                            <a:spLocks/>
                          </wps:cNvSpPr>
                          <wps:spPr bwMode="auto">
                            <a:xfrm>
                              <a:off x="2423" y="2470"/>
                              <a:ext cx="171" cy="516"/>
                            </a:xfrm>
                            <a:custGeom>
                              <a:avLst/>
                              <a:gdLst>
                                <a:gd name="T0" fmla="*/ 146 w 171"/>
                                <a:gd name="T1" fmla="*/ 512 h 516"/>
                                <a:gd name="T2" fmla="*/ 144 w 171"/>
                                <a:gd name="T3" fmla="*/ 507 h 516"/>
                                <a:gd name="T4" fmla="*/ 140 w 171"/>
                                <a:gd name="T5" fmla="*/ 499 h 516"/>
                                <a:gd name="T6" fmla="*/ 136 w 171"/>
                                <a:gd name="T7" fmla="*/ 493 h 516"/>
                                <a:gd name="T8" fmla="*/ 132 w 171"/>
                                <a:gd name="T9" fmla="*/ 483 h 516"/>
                                <a:gd name="T10" fmla="*/ 130 w 171"/>
                                <a:gd name="T11" fmla="*/ 475 h 516"/>
                                <a:gd name="T12" fmla="*/ 128 w 171"/>
                                <a:gd name="T13" fmla="*/ 468 h 516"/>
                                <a:gd name="T14" fmla="*/ 128 w 171"/>
                                <a:gd name="T15" fmla="*/ 466 h 516"/>
                                <a:gd name="T16" fmla="*/ 119 w 171"/>
                                <a:gd name="T17" fmla="*/ 438 h 516"/>
                                <a:gd name="T18" fmla="*/ 109 w 171"/>
                                <a:gd name="T19" fmla="*/ 417 h 516"/>
                                <a:gd name="T20" fmla="*/ 97 w 171"/>
                                <a:gd name="T21" fmla="*/ 396 h 516"/>
                                <a:gd name="T22" fmla="*/ 87 w 171"/>
                                <a:gd name="T23" fmla="*/ 378 h 516"/>
                                <a:gd name="T24" fmla="*/ 74 w 171"/>
                                <a:gd name="T25" fmla="*/ 357 h 516"/>
                                <a:gd name="T26" fmla="*/ 60 w 171"/>
                                <a:gd name="T27" fmla="*/ 339 h 516"/>
                                <a:gd name="T28" fmla="*/ 45 w 171"/>
                                <a:gd name="T29" fmla="*/ 322 h 516"/>
                                <a:gd name="T30" fmla="*/ 31 w 171"/>
                                <a:gd name="T31" fmla="*/ 302 h 516"/>
                                <a:gd name="T32" fmla="*/ 19 w 171"/>
                                <a:gd name="T33" fmla="*/ 291 h 516"/>
                                <a:gd name="T34" fmla="*/ 11 w 171"/>
                                <a:gd name="T35" fmla="*/ 283 h 516"/>
                                <a:gd name="T36" fmla="*/ 6 w 171"/>
                                <a:gd name="T37" fmla="*/ 277 h 516"/>
                                <a:gd name="T38" fmla="*/ 4 w 171"/>
                                <a:gd name="T39" fmla="*/ 273 h 516"/>
                                <a:gd name="T40" fmla="*/ 0 w 171"/>
                                <a:gd name="T41" fmla="*/ 269 h 516"/>
                                <a:gd name="T42" fmla="*/ 0 w 171"/>
                                <a:gd name="T43" fmla="*/ 267 h 516"/>
                                <a:gd name="T44" fmla="*/ 0 w 171"/>
                                <a:gd name="T45" fmla="*/ 234 h 516"/>
                                <a:gd name="T46" fmla="*/ 2 w 171"/>
                                <a:gd name="T47" fmla="*/ 199 h 516"/>
                                <a:gd name="T48" fmla="*/ 4 w 171"/>
                                <a:gd name="T49" fmla="*/ 166 h 516"/>
                                <a:gd name="T50" fmla="*/ 6 w 171"/>
                                <a:gd name="T51" fmla="*/ 135 h 516"/>
                                <a:gd name="T52" fmla="*/ 6 w 171"/>
                                <a:gd name="T53" fmla="*/ 100 h 516"/>
                                <a:gd name="T54" fmla="*/ 6 w 171"/>
                                <a:gd name="T55" fmla="*/ 67 h 516"/>
                                <a:gd name="T56" fmla="*/ 6 w 171"/>
                                <a:gd name="T57" fmla="*/ 34 h 516"/>
                                <a:gd name="T58" fmla="*/ 8 w 171"/>
                                <a:gd name="T59" fmla="*/ 0 h 516"/>
                                <a:gd name="T60" fmla="*/ 29 w 171"/>
                                <a:gd name="T61" fmla="*/ 18 h 516"/>
                                <a:gd name="T62" fmla="*/ 56 w 171"/>
                                <a:gd name="T63" fmla="*/ 51 h 516"/>
                                <a:gd name="T64" fmla="*/ 83 w 171"/>
                                <a:gd name="T65" fmla="*/ 90 h 516"/>
                                <a:gd name="T66" fmla="*/ 113 w 171"/>
                                <a:gd name="T67" fmla="*/ 139 h 516"/>
                                <a:gd name="T68" fmla="*/ 134 w 171"/>
                                <a:gd name="T69" fmla="*/ 183 h 516"/>
                                <a:gd name="T70" fmla="*/ 154 w 171"/>
                                <a:gd name="T71" fmla="*/ 230 h 516"/>
                                <a:gd name="T72" fmla="*/ 167 w 171"/>
                                <a:gd name="T73" fmla="*/ 267 h 516"/>
                                <a:gd name="T74" fmla="*/ 171 w 171"/>
                                <a:gd name="T75" fmla="*/ 294 h 516"/>
                                <a:gd name="T76" fmla="*/ 152 w 171"/>
                                <a:gd name="T77" fmla="*/ 316 h 516"/>
                                <a:gd name="T78" fmla="*/ 140 w 171"/>
                                <a:gd name="T79" fmla="*/ 339 h 516"/>
                                <a:gd name="T80" fmla="*/ 136 w 171"/>
                                <a:gd name="T81" fmla="*/ 366 h 516"/>
                                <a:gd name="T82" fmla="*/ 136 w 171"/>
                                <a:gd name="T83" fmla="*/ 398 h 516"/>
                                <a:gd name="T84" fmla="*/ 140 w 171"/>
                                <a:gd name="T85" fmla="*/ 429 h 516"/>
                                <a:gd name="T86" fmla="*/ 144 w 171"/>
                                <a:gd name="T87" fmla="*/ 458 h 516"/>
                                <a:gd name="T88" fmla="*/ 148 w 171"/>
                                <a:gd name="T89" fmla="*/ 487 h 516"/>
                                <a:gd name="T90" fmla="*/ 150 w 171"/>
                                <a:gd name="T91" fmla="*/ 516 h 516"/>
                                <a:gd name="T92" fmla="*/ 146 w 171"/>
                                <a:gd name="T93" fmla="*/ 512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71" h="516">
                                  <a:moveTo>
                                    <a:pt x="146" y="512"/>
                                  </a:moveTo>
                                  <a:lnTo>
                                    <a:pt x="144" y="507"/>
                                  </a:lnTo>
                                  <a:lnTo>
                                    <a:pt x="140" y="499"/>
                                  </a:lnTo>
                                  <a:lnTo>
                                    <a:pt x="136" y="493"/>
                                  </a:lnTo>
                                  <a:lnTo>
                                    <a:pt x="132" y="483"/>
                                  </a:lnTo>
                                  <a:lnTo>
                                    <a:pt x="130" y="475"/>
                                  </a:lnTo>
                                  <a:lnTo>
                                    <a:pt x="128" y="468"/>
                                  </a:lnTo>
                                  <a:lnTo>
                                    <a:pt x="128" y="466"/>
                                  </a:lnTo>
                                  <a:lnTo>
                                    <a:pt x="119" y="438"/>
                                  </a:lnTo>
                                  <a:lnTo>
                                    <a:pt x="109" y="417"/>
                                  </a:lnTo>
                                  <a:lnTo>
                                    <a:pt x="97" y="396"/>
                                  </a:lnTo>
                                  <a:lnTo>
                                    <a:pt x="87" y="378"/>
                                  </a:lnTo>
                                  <a:lnTo>
                                    <a:pt x="74" y="357"/>
                                  </a:lnTo>
                                  <a:lnTo>
                                    <a:pt x="60" y="339"/>
                                  </a:lnTo>
                                  <a:lnTo>
                                    <a:pt x="45" y="322"/>
                                  </a:lnTo>
                                  <a:lnTo>
                                    <a:pt x="31" y="302"/>
                                  </a:lnTo>
                                  <a:lnTo>
                                    <a:pt x="19" y="291"/>
                                  </a:lnTo>
                                  <a:lnTo>
                                    <a:pt x="11" y="283"/>
                                  </a:lnTo>
                                  <a:lnTo>
                                    <a:pt x="6" y="277"/>
                                  </a:lnTo>
                                  <a:lnTo>
                                    <a:pt x="4" y="273"/>
                                  </a:lnTo>
                                  <a:lnTo>
                                    <a:pt x="0" y="269"/>
                                  </a:lnTo>
                                  <a:lnTo>
                                    <a:pt x="0" y="267"/>
                                  </a:lnTo>
                                  <a:lnTo>
                                    <a:pt x="0" y="234"/>
                                  </a:lnTo>
                                  <a:lnTo>
                                    <a:pt x="2" y="199"/>
                                  </a:lnTo>
                                  <a:lnTo>
                                    <a:pt x="4" y="166"/>
                                  </a:lnTo>
                                  <a:lnTo>
                                    <a:pt x="6" y="135"/>
                                  </a:lnTo>
                                  <a:lnTo>
                                    <a:pt x="6" y="100"/>
                                  </a:lnTo>
                                  <a:lnTo>
                                    <a:pt x="6" y="67"/>
                                  </a:lnTo>
                                  <a:lnTo>
                                    <a:pt x="6" y="34"/>
                                  </a:lnTo>
                                  <a:lnTo>
                                    <a:pt x="8" y="0"/>
                                  </a:lnTo>
                                  <a:lnTo>
                                    <a:pt x="29" y="18"/>
                                  </a:lnTo>
                                  <a:lnTo>
                                    <a:pt x="56" y="51"/>
                                  </a:lnTo>
                                  <a:lnTo>
                                    <a:pt x="83" y="90"/>
                                  </a:lnTo>
                                  <a:lnTo>
                                    <a:pt x="113" y="139"/>
                                  </a:lnTo>
                                  <a:lnTo>
                                    <a:pt x="134" y="183"/>
                                  </a:lnTo>
                                  <a:lnTo>
                                    <a:pt x="154" y="230"/>
                                  </a:lnTo>
                                  <a:lnTo>
                                    <a:pt x="167" y="267"/>
                                  </a:lnTo>
                                  <a:lnTo>
                                    <a:pt x="171" y="294"/>
                                  </a:lnTo>
                                  <a:lnTo>
                                    <a:pt x="152" y="316"/>
                                  </a:lnTo>
                                  <a:lnTo>
                                    <a:pt x="140" y="339"/>
                                  </a:lnTo>
                                  <a:lnTo>
                                    <a:pt x="136" y="366"/>
                                  </a:lnTo>
                                  <a:lnTo>
                                    <a:pt x="136" y="398"/>
                                  </a:lnTo>
                                  <a:lnTo>
                                    <a:pt x="140" y="429"/>
                                  </a:lnTo>
                                  <a:lnTo>
                                    <a:pt x="144" y="458"/>
                                  </a:lnTo>
                                  <a:lnTo>
                                    <a:pt x="148" y="487"/>
                                  </a:lnTo>
                                  <a:lnTo>
                                    <a:pt x="150" y="516"/>
                                  </a:lnTo>
                                  <a:lnTo>
                                    <a:pt x="146" y="51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5" name="Freeform 135"/>
                          <wps:cNvSpPr>
                            <a:spLocks/>
                          </wps:cNvSpPr>
                          <wps:spPr bwMode="auto">
                            <a:xfrm>
                              <a:off x="2610" y="1618"/>
                              <a:ext cx="132" cy="231"/>
                            </a:xfrm>
                            <a:custGeom>
                              <a:avLst/>
                              <a:gdLst>
                                <a:gd name="T0" fmla="*/ 6 w 132"/>
                                <a:gd name="T1" fmla="*/ 198 h 231"/>
                                <a:gd name="T2" fmla="*/ 17 w 132"/>
                                <a:gd name="T3" fmla="*/ 167 h 231"/>
                                <a:gd name="T4" fmla="*/ 29 w 132"/>
                                <a:gd name="T5" fmla="*/ 136 h 231"/>
                                <a:gd name="T6" fmla="*/ 44 w 132"/>
                                <a:gd name="T7" fmla="*/ 107 h 231"/>
                                <a:gd name="T8" fmla="*/ 60 w 132"/>
                                <a:gd name="T9" fmla="*/ 78 h 231"/>
                                <a:gd name="T10" fmla="*/ 80 w 132"/>
                                <a:gd name="T11" fmla="*/ 50 h 231"/>
                                <a:gd name="T12" fmla="*/ 97 w 132"/>
                                <a:gd name="T13" fmla="*/ 23 h 231"/>
                                <a:gd name="T14" fmla="*/ 118 w 132"/>
                                <a:gd name="T15" fmla="*/ 0 h 231"/>
                                <a:gd name="T16" fmla="*/ 118 w 132"/>
                                <a:gd name="T17" fmla="*/ 4 h 231"/>
                                <a:gd name="T18" fmla="*/ 115 w 132"/>
                                <a:gd name="T19" fmla="*/ 11 h 231"/>
                                <a:gd name="T20" fmla="*/ 111 w 132"/>
                                <a:gd name="T21" fmla="*/ 23 h 231"/>
                                <a:gd name="T22" fmla="*/ 105 w 132"/>
                                <a:gd name="T23" fmla="*/ 37 h 231"/>
                                <a:gd name="T24" fmla="*/ 99 w 132"/>
                                <a:gd name="T25" fmla="*/ 48 h 231"/>
                                <a:gd name="T26" fmla="*/ 95 w 132"/>
                                <a:gd name="T27" fmla="*/ 60 h 231"/>
                                <a:gd name="T28" fmla="*/ 91 w 132"/>
                                <a:gd name="T29" fmla="*/ 72 h 231"/>
                                <a:gd name="T30" fmla="*/ 93 w 132"/>
                                <a:gd name="T31" fmla="*/ 80 h 231"/>
                                <a:gd name="T32" fmla="*/ 101 w 132"/>
                                <a:gd name="T33" fmla="*/ 82 h 231"/>
                                <a:gd name="T34" fmla="*/ 111 w 132"/>
                                <a:gd name="T35" fmla="*/ 85 h 231"/>
                                <a:gd name="T36" fmla="*/ 122 w 132"/>
                                <a:gd name="T37" fmla="*/ 87 h 231"/>
                                <a:gd name="T38" fmla="*/ 132 w 132"/>
                                <a:gd name="T39" fmla="*/ 93 h 231"/>
                                <a:gd name="T40" fmla="*/ 132 w 132"/>
                                <a:gd name="T41" fmla="*/ 95 h 231"/>
                                <a:gd name="T42" fmla="*/ 132 w 132"/>
                                <a:gd name="T43" fmla="*/ 99 h 231"/>
                                <a:gd name="T44" fmla="*/ 118 w 132"/>
                                <a:gd name="T45" fmla="*/ 115 h 231"/>
                                <a:gd name="T46" fmla="*/ 103 w 132"/>
                                <a:gd name="T47" fmla="*/ 132 h 231"/>
                                <a:gd name="T48" fmla="*/ 85 w 132"/>
                                <a:gd name="T49" fmla="*/ 154 h 231"/>
                                <a:gd name="T50" fmla="*/ 68 w 132"/>
                                <a:gd name="T51" fmla="*/ 177 h 231"/>
                                <a:gd name="T52" fmla="*/ 48 w 132"/>
                                <a:gd name="T53" fmla="*/ 194 h 231"/>
                                <a:gd name="T54" fmla="*/ 31 w 132"/>
                                <a:gd name="T55" fmla="*/ 212 h 231"/>
                                <a:gd name="T56" fmla="*/ 13 w 132"/>
                                <a:gd name="T57" fmla="*/ 224 h 231"/>
                                <a:gd name="T58" fmla="*/ 0 w 132"/>
                                <a:gd name="T59" fmla="*/ 231 h 231"/>
                                <a:gd name="T60" fmla="*/ 6 w 132"/>
                                <a:gd name="T61" fmla="*/ 198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31">
                                  <a:moveTo>
                                    <a:pt x="6" y="198"/>
                                  </a:moveTo>
                                  <a:lnTo>
                                    <a:pt x="17" y="167"/>
                                  </a:lnTo>
                                  <a:lnTo>
                                    <a:pt x="29" y="136"/>
                                  </a:lnTo>
                                  <a:lnTo>
                                    <a:pt x="44" y="107"/>
                                  </a:lnTo>
                                  <a:lnTo>
                                    <a:pt x="60" y="78"/>
                                  </a:lnTo>
                                  <a:lnTo>
                                    <a:pt x="80" y="50"/>
                                  </a:lnTo>
                                  <a:lnTo>
                                    <a:pt x="97" y="23"/>
                                  </a:lnTo>
                                  <a:lnTo>
                                    <a:pt x="118" y="0"/>
                                  </a:lnTo>
                                  <a:lnTo>
                                    <a:pt x="118" y="4"/>
                                  </a:lnTo>
                                  <a:lnTo>
                                    <a:pt x="115" y="11"/>
                                  </a:lnTo>
                                  <a:lnTo>
                                    <a:pt x="111" y="23"/>
                                  </a:lnTo>
                                  <a:lnTo>
                                    <a:pt x="105" y="37"/>
                                  </a:lnTo>
                                  <a:lnTo>
                                    <a:pt x="99" y="48"/>
                                  </a:lnTo>
                                  <a:lnTo>
                                    <a:pt x="95" y="60"/>
                                  </a:lnTo>
                                  <a:lnTo>
                                    <a:pt x="91" y="72"/>
                                  </a:lnTo>
                                  <a:lnTo>
                                    <a:pt x="93" y="80"/>
                                  </a:lnTo>
                                  <a:lnTo>
                                    <a:pt x="101" y="82"/>
                                  </a:lnTo>
                                  <a:lnTo>
                                    <a:pt x="111" y="85"/>
                                  </a:lnTo>
                                  <a:lnTo>
                                    <a:pt x="122" y="87"/>
                                  </a:lnTo>
                                  <a:lnTo>
                                    <a:pt x="132" y="93"/>
                                  </a:lnTo>
                                  <a:lnTo>
                                    <a:pt x="132" y="95"/>
                                  </a:lnTo>
                                  <a:lnTo>
                                    <a:pt x="132" y="99"/>
                                  </a:lnTo>
                                  <a:lnTo>
                                    <a:pt x="118" y="115"/>
                                  </a:lnTo>
                                  <a:lnTo>
                                    <a:pt x="103" y="132"/>
                                  </a:lnTo>
                                  <a:lnTo>
                                    <a:pt x="85" y="154"/>
                                  </a:lnTo>
                                  <a:lnTo>
                                    <a:pt x="68" y="177"/>
                                  </a:lnTo>
                                  <a:lnTo>
                                    <a:pt x="48" y="194"/>
                                  </a:lnTo>
                                  <a:lnTo>
                                    <a:pt x="31" y="212"/>
                                  </a:lnTo>
                                  <a:lnTo>
                                    <a:pt x="13" y="224"/>
                                  </a:lnTo>
                                  <a:lnTo>
                                    <a:pt x="0" y="231"/>
                                  </a:lnTo>
                                  <a:lnTo>
                                    <a:pt x="6" y="19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6" name="Freeform 136"/>
                          <wps:cNvSpPr>
                            <a:spLocks/>
                          </wps:cNvSpPr>
                          <wps:spPr bwMode="auto">
                            <a:xfrm>
                              <a:off x="2610" y="1618"/>
                              <a:ext cx="132" cy="231"/>
                            </a:xfrm>
                            <a:custGeom>
                              <a:avLst/>
                              <a:gdLst>
                                <a:gd name="T0" fmla="*/ 6 w 132"/>
                                <a:gd name="T1" fmla="*/ 198 h 231"/>
                                <a:gd name="T2" fmla="*/ 17 w 132"/>
                                <a:gd name="T3" fmla="*/ 167 h 231"/>
                                <a:gd name="T4" fmla="*/ 29 w 132"/>
                                <a:gd name="T5" fmla="*/ 136 h 231"/>
                                <a:gd name="T6" fmla="*/ 44 w 132"/>
                                <a:gd name="T7" fmla="*/ 107 h 231"/>
                                <a:gd name="T8" fmla="*/ 60 w 132"/>
                                <a:gd name="T9" fmla="*/ 78 h 231"/>
                                <a:gd name="T10" fmla="*/ 80 w 132"/>
                                <a:gd name="T11" fmla="*/ 50 h 231"/>
                                <a:gd name="T12" fmla="*/ 97 w 132"/>
                                <a:gd name="T13" fmla="*/ 23 h 231"/>
                                <a:gd name="T14" fmla="*/ 118 w 132"/>
                                <a:gd name="T15" fmla="*/ 0 h 231"/>
                                <a:gd name="T16" fmla="*/ 118 w 132"/>
                                <a:gd name="T17" fmla="*/ 4 h 231"/>
                                <a:gd name="T18" fmla="*/ 115 w 132"/>
                                <a:gd name="T19" fmla="*/ 11 h 231"/>
                                <a:gd name="T20" fmla="*/ 111 w 132"/>
                                <a:gd name="T21" fmla="*/ 23 h 231"/>
                                <a:gd name="T22" fmla="*/ 105 w 132"/>
                                <a:gd name="T23" fmla="*/ 37 h 231"/>
                                <a:gd name="T24" fmla="*/ 99 w 132"/>
                                <a:gd name="T25" fmla="*/ 48 h 231"/>
                                <a:gd name="T26" fmla="*/ 95 w 132"/>
                                <a:gd name="T27" fmla="*/ 60 h 231"/>
                                <a:gd name="T28" fmla="*/ 91 w 132"/>
                                <a:gd name="T29" fmla="*/ 72 h 231"/>
                                <a:gd name="T30" fmla="*/ 93 w 132"/>
                                <a:gd name="T31" fmla="*/ 80 h 231"/>
                                <a:gd name="T32" fmla="*/ 101 w 132"/>
                                <a:gd name="T33" fmla="*/ 82 h 231"/>
                                <a:gd name="T34" fmla="*/ 111 w 132"/>
                                <a:gd name="T35" fmla="*/ 85 h 231"/>
                                <a:gd name="T36" fmla="*/ 122 w 132"/>
                                <a:gd name="T37" fmla="*/ 87 h 231"/>
                                <a:gd name="T38" fmla="*/ 132 w 132"/>
                                <a:gd name="T39" fmla="*/ 93 h 231"/>
                                <a:gd name="T40" fmla="*/ 132 w 132"/>
                                <a:gd name="T41" fmla="*/ 95 h 231"/>
                                <a:gd name="T42" fmla="*/ 132 w 132"/>
                                <a:gd name="T43" fmla="*/ 99 h 231"/>
                                <a:gd name="T44" fmla="*/ 118 w 132"/>
                                <a:gd name="T45" fmla="*/ 115 h 231"/>
                                <a:gd name="T46" fmla="*/ 103 w 132"/>
                                <a:gd name="T47" fmla="*/ 132 h 231"/>
                                <a:gd name="T48" fmla="*/ 85 w 132"/>
                                <a:gd name="T49" fmla="*/ 154 h 231"/>
                                <a:gd name="T50" fmla="*/ 68 w 132"/>
                                <a:gd name="T51" fmla="*/ 177 h 231"/>
                                <a:gd name="T52" fmla="*/ 48 w 132"/>
                                <a:gd name="T53" fmla="*/ 194 h 231"/>
                                <a:gd name="T54" fmla="*/ 31 w 132"/>
                                <a:gd name="T55" fmla="*/ 212 h 231"/>
                                <a:gd name="T56" fmla="*/ 13 w 132"/>
                                <a:gd name="T57" fmla="*/ 224 h 231"/>
                                <a:gd name="T58" fmla="*/ 0 w 132"/>
                                <a:gd name="T59" fmla="*/ 231 h 231"/>
                                <a:gd name="T60" fmla="*/ 6 w 132"/>
                                <a:gd name="T61" fmla="*/ 198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32" h="231">
                                  <a:moveTo>
                                    <a:pt x="6" y="198"/>
                                  </a:moveTo>
                                  <a:lnTo>
                                    <a:pt x="17" y="167"/>
                                  </a:lnTo>
                                  <a:lnTo>
                                    <a:pt x="29" y="136"/>
                                  </a:lnTo>
                                  <a:lnTo>
                                    <a:pt x="44" y="107"/>
                                  </a:lnTo>
                                  <a:lnTo>
                                    <a:pt x="60" y="78"/>
                                  </a:lnTo>
                                  <a:lnTo>
                                    <a:pt x="80" y="50"/>
                                  </a:lnTo>
                                  <a:lnTo>
                                    <a:pt x="97" y="23"/>
                                  </a:lnTo>
                                  <a:lnTo>
                                    <a:pt x="118" y="0"/>
                                  </a:lnTo>
                                  <a:lnTo>
                                    <a:pt x="118" y="4"/>
                                  </a:lnTo>
                                  <a:lnTo>
                                    <a:pt x="115" y="11"/>
                                  </a:lnTo>
                                  <a:lnTo>
                                    <a:pt x="111" y="23"/>
                                  </a:lnTo>
                                  <a:lnTo>
                                    <a:pt x="105" y="37"/>
                                  </a:lnTo>
                                  <a:lnTo>
                                    <a:pt x="99" y="48"/>
                                  </a:lnTo>
                                  <a:lnTo>
                                    <a:pt x="95" y="60"/>
                                  </a:lnTo>
                                  <a:lnTo>
                                    <a:pt x="91" y="72"/>
                                  </a:lnTo>
                                  <a:lnTo>
                                    <a:pt x="93" y="80"/>
                                  </a:lnTo>
                                  <a:lnTo>
                                    <a:pt x="101" y="82"/>
                                  </a:lnTo>
                                  <a:lnTo>
                                    <a:pt x="111" y="85"/>
                                  </a:lnTo>
                                  <a:lnTo>
                                    <a:pt x="122" y="87"/>
                                  </a:lnTo>
                                  <a:lnTo>
                                    <a:pt x="132" y="93"/>
                                  </a:lnTo>
                                  <a:lnTo>
                                    <a:pt x="132" y="95"/>
                                  </a:lnTo>
                                  <a:lnTo>
                                    <a:pt x="132" y="99"/>
                                  </a:lnTo>
                                  <a:lnTo>
                                    <a:pt x="118" y="115"/>
                                  </a:lnTo>
                                  <a:lnTo>
                                    <a:pt x="103" y="132"/>
                                  </a:lnTo>
                                  <a:lnTo>
                                    <a:pt x="85" y="154"/>
                                  </a:lnTo>
                                  <a:lnTo>
                                    <a:pt x="68" y="177"/>
                                  </a:lnTo>
                                  <a:lnTo>
                                    <a:pt x="48" y="194"/>
                                  </a:lnTo>
                                  <a:lnTo>
                                    <a:pt x="31" y="212"/>
                                  </a:lnTo>
                                  <a:lnTo>
                                    <a:pt x="13" y="224"/>
                                  </a:lnTo>
                                  <a:lnTo>
                                    <a:pt x="0" y="231"/>
                                  </a:lnTo>
                                  <a:lnTo>
                                    <a:pt x="6" y="19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7" name="Freeform 137"/>
                          <wps:cNvSpPr>
                            <a:spLocks/>
                          </wps:cNvSpPr>
                          <wps:spPr bwMode="auto">
                            <a:xfrm>
                              <a:off x="2567" y="1585"/>
                              <a:ext cx="167" cy="325"/>
                            </a:xfrm>
                            <a:custGeom>
                              <a:avLst/>
                              <a:gdLst>
                                <a:gd name="T0" fmla="*/ 6 w 167"/>
                                <a:gd name="T1" fmla="*/ 311 h 325"/>
                                <a:gd name="T2" fmla="*/ 2 w 167"/>
                                <a:gd name="T3" fmla="*/ 284 h 325"/>
                                <a:gd name="T4" fmla="*/ 0 w 167"/>
                                <a:gd name="T5" fmla="*/ 247 h 325"/>
                                <a:gd name="T6" fmla="*/ 4 w 167"/>
                                <a:gd name="T7" fmla="*/ 204 h 325"/>
                                <a:gd name="T8" fmla="*/ 8 w 167"/>
                                <a:gd name="T9" fmla="*/ 157 h 325"/>
                                <a:gd name="T10" fmla="*/ 13 w 167"/>
                                <a:gd name="T11" fmla="*/ 117 h 325"/>
                                <a:gd name="T12" fmla="*/ 21 w 167"/>
                                <a:gd name="T13" fmla="*/ 83 h 325"/>
                                <a:gd name="T14" fmla="*/ 27 w 167"/>
                                <a:gd name="T15" fmla="*/ 64 h 325"/>
                                <a:gd name="T16" fmla="*/ 35 w 167"/>
                                <a:gd name="T17" fmla="*/ 46 h 325"/>
                                <a:gd name="T18" fmla="*/ 49 w 167"/>
                                <a:gd name="T19" fmla="*/ 33 h 325"/>
                                <a:gd name="T20" fmla="*/ 66 w 167"/>
                                <a:gd name="T21" fmla="*/ 21 h 325"/>
                                <a:gd name="T22" fmla="*/ 87 w 167"/>
                                <a:gd name="T23" fmla="*/ 13 h 325"/>
                                <a:gd name="T24" fmla="*/ 107 w 167"/>
                                <a:gd name="T25" fmla="*/ 6 h 325"/>
                                <a:gd name="T26" fmla="*/ 130 w 167"/>
                                <a:gd name="T27" fmla="*/ 2 h 325"/>
                                <a:gd name="T28" fmla="*/ 150 w 167"/>
                                <a:gd name="T29" fmla="*/ 0 h 325"/>
                                <a:gd name="T30" fmla="*/ 167 w 167"/>
                                <a:gd name="T31" fmla="*/ 2 h 325"/>
                                <a:gd name="T32" fmla="*/ 167 w 167"/>
                                <a:gd name="T33" fmla="*/ 4 h 325"/>
                                <a:gd name="T34" fmla="*/ 167 w 167"/>
                                <a:gd name="T35" fmla="*/ 6 h 325"/>
                                <a:gd name="T36" fmla="*/ 138 w 167"/>
                                <a:gd name="T37" fmla="*/ 43 h 325"/>
                                <a:gd name="T38" fmla="*/ 113 w 167"/>
                                <a:gd name="T39" fmla="*/ 80 h 325"/>
                                <a:gd name="T40" fmla="*/ 91 w 167"/>
                                <a:gd name="T41" fmla="*/ 115 h 325"/>
                                <a:gd name="T42" fmla="*/ 74 w 167"/>
                                <a:gd name="T43" fmla="*/ 153 h 325"/>
                                <a:gd name="T44" fmla="*/ 56 w 167"/>
                                <a:gd name="T45" fmla="*/ 192 h 325"/>
                                <a:gd name="T46" fmla="*/ 43 w 167"/>
                                <a:gd name="T47" fmla="*/ 233 h 325"/>
                                <a:gd name="T48" fmla="*/ 29 w 167"/>
                                <a:gd name="T49" fmla="*/ 276 h 325"/>
                                <a:gd name="T50" fmla="*/ 17 w 167"/>
                                <a:gd name="T51" fmla="*/ 325 h 325"/>
                                <a:gd name="T52" fmla="*/ 6 w 167"/>
                                <a:gd name="T53" fmla="*/ 31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7" h="325">
                                  <a:moveTo>
                                    <a:pt x="6" y="311"/>
                                  </a:moveTo>
                                  <a:lnTo>
                                    <a:pt x="2" y="284"/>
                                  </a:lnTo>
                                  <a:lnTo>
                                    <a:pt x="0" y="247"/>
                                  </a:lnTo>
                                  <a:lnTo>
                                    <a:pt x="4" y="204"/>
                                  </a:lnTo>
                                  <a:lnTo>
                                    <a:pt x="8" y="157"/>
                                  </a:lnTo>
                                  <a:lnTo>
                                    <a:pt x="13" y="117"/>
                                  </a:lnTo>
                                  <a:lnTo>
                                    <a:pt x="21" y="83"/>
                                  </a:lnTo>
                                  <a:lnTo>
                                    <a:pt x="27" y="64"/>
                                  </a:lnTo>
                                  <a:lnTo>
                                    <a:pt x="35" y="46"/>
                                  </a:lnTo>
                                  <a:lnTo>
                                    <a:pt x="49" y="33"/>
                                  </a:lnTo>
                                  <a:lnTo>
                                    <a:pt x="66" y="21"/>
                                  </a:lnTo>
                                  <a:lnTo>
                                    <a:pt x="87" y="13"/>
                                  </a:lnTo>
                                  <a:lnTo>
                                    <a:pt x="107" y="6"/>
                                  </a:lnTo>
                                  <a:lnTo>
                                    <a:pt x="130" y="2"/>
                                  </a:lnTo>
                                  <a:lnTo>
                                    <a:pt x="150" y="0"/>
                                  </a:lnTo>
                                  <a:lnTo>
                                    <a:pt x="167" y="2"/>
                                  </a:lnTo>
                                  <a:lnTo>
                                    <a:pt x="167" y="4"/>
                                  </a:lnTo>
                                  <a:lnTo>
                                    <a:pt x="167" y="6"/>
                                  </a:lnTo>
                                  <a:lnTo>
                                    <a:pt x="138" y="43"/>
                                  </a:lnTo>
                                  <a:lnTo>
                                    <a:pt x="113" y="80"/>
                                  </a:lnTo>
                                  <a:lnTo>
                                    <a:pt x="91" y="115"/>
                                  </a:lnTo>
                                  <a:lnTo>
                                    <a:pt x="74" y="153"/>
                                  </a:lnTo>
                                  <a:lnTo>
                                    <a:pt x="56" y="192"/>
                                  </a:lnTo>
                                  <a:lnTo>
                                    <a:pt x="43" y="233"/>
                                  </a:lnTo>
                                  <a:lnTo>
                                    <a:pt x="29" y="276"/>
                                  </a:lnTo>
                                  <a:lnTo>
                                    <a:pt x="17" y="325"/>
                                  </a:lnTo>
                                  <a:lnTo>
                                    <a:pt x="6" y="311"/>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8" name="Freeform 138"/>
                          <wps:cNvSpPr>
                            <a:spLocks/>
                          </wps:cNvSpPr>
                          <wps:spPr bwMode="auto">
                            <a:xfrm>
                              <a:off x="2567" y="1585"/>
                              <a:ext cx="167" cy="325"/>
                            </a:xfrm>
                            <a:custGeom>
                              <a:avLst/>
                              <a:gdLst>
                                <a:gd name="T0" fmla="*/ 6 w 167"/>
                                <a:gd name="T1" fmla="*/ 311 h 325"/>
                                <a:gd name="T2" fmla="*/ 2 w 167"/>
                                <a:gd name="T3" fmla="*/ 284 h 325"/>
                                <a:gd name="T4" fmla="*/ 0 w 167"/>
                                <a:gd name="T5" fmla="*/ 247 h 325"/>
                                <a:gd name="T6" fmla="*/ 4 w 167"/>
                                <a:gd name="T7" fmla="*/ 204 h 325"/>
                                <a:gd name="T8" fmla="*/ 8 w 167"/>
                                <a:gd name="T9" fmla="*/ 157 h 325"/>
                                <a:gd name="T10" fmla="*/ 13 w 167"/>
                                <a:gd name="T11" fmla="*/ 117 h 325"/>
                                <a:gd name="T12" fmla="*/ 21 w 167"/>
                                <a:gd name="T13" fmla="*/ 83 h 325"/>
                                <a:gd name="T14" fmla="*/ 27 w 167"/>
                                <a:gd name="T15" fmla="*/ 64 h 325"/>
                                <a:gd name="T16" fmla="*/ 35 w 167"/>
                                <a:gd name="T17" fmla="*/ 46 h 325"/>
                                <a:gd name="T18" fmla="*/ 49 w 167"/>
                                <a:gd name="T19" fmla="*/ 33 h 325"/>
                                <a:gd name="T20" fmla="*/ 66 w 167"/>
                                <a:gd name="T21" fmla="*/ 21 h 325"/>
                                <a:gd name="T22" fmla="*/ 87 w 167"/>
                                <a:gd name="T23" fmla="*/ 13 h 325"/>
                                <a:gd name="T24" fmla="*/ 107 w 167"/>
                                <a:gd name="T25" fmla="*/ 6 h 325"/>
                                <a:gd name="T26" fmla="*/ 130 w 167"/>
                                <a:gd name="T27" fmla="*/ 2 h 325"/>
                                <a:gd name="T28" fmla="*/ 150 w 167"/>
                                <a:gd name="T29" fmla="*/ 0 h 325"/>
                                <a:gd name="T30" fmla="*/ 167 w 167"/>
                                <a:gd name="T31" fmla="*/ 2 h 325"/>
                                <a:gd name="T32" fmla="*/ 167 w 167"/>
                                <a:gd name="T33" fmla="*/ 4 h 325"/>
                                <a:gd name="T34" fmla="*/ 167 w 167"/>
                                <a:gd name="T35" fmla="*/ 6 h 325"/>
                                <a:gd name="T36" fmla="*/ 138 w 167"/>
                                <a:gd name="T37" fmla="*/ 43 h 325"/>
                                <a:gd name="T38" fmla="*/ 113 w 167"/>
                                <a:gd name="T39" fmla="*/ 80 h 325"/>
                                <a:gd name="T40" fmla="*/ 91 w 167"/>
                                <a:gd name="T41" fmla="*/ 115 h 325"/>
                                <a:gd name="T42" fmla="*/ 74 w 167"/>
                                <a:gd name="T43" fmla="*/ 153 h 325"/>
                                <a:gd name="T44" fmla="*/ 56 w 167"/>
                                <a:gd name="T45" fmla="*/ 192 h 325"/>
                                <a:gd name="T46" fmla="*/ 43 w 167"/>
                                <a:gd name="T47" fmla="*/ 233 h 325"/>
                                <a:gd name="T48" fmla="*/ 29 w 167"/>
                                <a:gd name="T49" fmla="*/ 276 h 325"/>
                                <a:gd name="T50" fmla="*/ 17 w 167"/>
                                <a:gd name="T51" fmla="*/ 325 h 325"/>
                                <a:gd name="T52" fmla="*/ 6 w 167"/>
                                <a:gd name="T53" fmla="*/ 311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7" h="325">
                                  <a:moveTo>
                                    <a:pt x="6" y="311"/>
                                  </a:moveTo>
                                  <a:lnTo>
                                    <a:pt x="2" y="284"/>
                                  </a:lnTo>
                                  <a:lnTo>
                                    <a:pt x="0" y="247"/>
                                  </a:lnTo>
                                  <a:lnTo>
                                    <a:pt x="4" y="204"/>
                                  </a:lnTo>
                                  <a:lnTo>
                                    <a:pt x="8" y="157"/>
                                  </a:lnTo>
                                  <a:lnTo>
                                    <a:pt x="13" y="117"/>
                                  </a:lnTo>
                                  <a:lnTo>
                                    <a:pt x="21" y="83"/>
                                  </a:lnTo>
                                  <a:lnTo>
                                    <a:pt x="27" y="64"/>
                                  </a:lnTo>
                                  <a:lnTo>
                                    <a:pt x="35" y="46"/>
                                  </a:lnTo>
                                  <a:lnTo>
                                    <a:pt x="49" y="33"/>
                                  </a:lnTo>
                                  <a:lnTo>
                                    <a:pt x="66" y="21"/>
                                  </a:lnTo>
                                  <a:lnTo>
                                    <a:pt x="87" y="13"/>
                                  </a:lnTo>
                                  <a:lnTo>
                                    <a:pt x="107" y="6"/>
                                  </a:lnTo>
                                  <a:lnTo>
                                    <a:pt x="130" y="2"/>
                                  </a:lnTo>
                                  <a:lnTo>
                                    <a:pt x="150" y="0"/>
                                  </a:lnTo>
                                  <a:lnTo>
                                    <a:pt x="167" y="2"/>
                                  </a:lnTo>
                                  <a:lnTo>
                                    <a:pt x="167" y="4"/>
                                  </a:lnTo>
                                  <a:lnTo>
                                    <a:pt x="167" y="6"/>
                                  </a:lnTo>
                                  <a:lnTo>
                                    <a:pt x="138" y="43"/>
                                  </a:lnTo>
                                  <a:lnTo>
                                    <a:pt x="113" y="80"/>
                                  </a:lnTo>
                                  <a:lnTo>
                                    <a:pt x="91" y="115"/>
                                  </a:lnTo>
                                  <a:lnTo>
                                    <a:pt x="74" y="153"/>
                                  </a:lnTo>
                                  <a:lnTo>
                                    <a:pt x="56" y="192"/>
                                  </a:lnTo>
                                  <a:lnTo>
                                    <a:pt x="43" y="233"/>
                                  </a:lnTo>
                                  <a:lnTo>
                                    <a:pt x="29" y="276"/>
                                  </a:lnTo>
                                  <a:lnTo>
                                    <a:pt x="17" y="325"/>
                                  </a:lnTo>
                                  <a:lnTo>
                                    <a:pt x="6" y="31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9" name="Freeform 139"/>
                          <wps:cNvSpPr>
                            <a:spLocks/>
                          </wps:cNvSpPr>
                          <wps:spPr bwMode="auto">
                            <a:xfrm>
                              <a:off x="2113" y="2597"/>
                              <a:ext cx="41" cy="68"/>
                            </a:xfrm>
                            <a:custGeom>
                              <a:avLst/>
                              <a:gdLst>
                                <a:gd name="T0" fmla="*/ 10 w 41"/>
                                <a:gd name="T1" fmla="*/ 47 h 68"/>
                                <a:gd name="T2" fmla="*/ 41 w 41"/>
                                <a:gd name="T3" fmla="*/ 0 h 68"/>
                                <a:gd name="T4" fmla="*/ 37 w 41"/>
                                <a:gd name="T5" fmla="*/ 8 h 68"/>
                                <a:gd name="T6" fmla="*/ 25 w 41"/>
                                <a:gd name="T7" fmla="*/ 25 h 68"/>
                                <a:gd name="T8" fmla="*/ 16 w 41"/>
                                <a:gd name="T9" fmla="*/ 43 h 68"/>
                                <a:gd name="T10" fmla="*/ 4 w 41"/>
                                <a:gd name="T11" fmla="*/ 58 h 68"/>
                                <a:gd name="T12" fmla="*/ 0 w 41"/>
                                <a:gd name="T13" fmla="*/ 68 h 68"/>
                                <a:gd name="T14" fmla="*/ 10 w 41"/>
                                <a:gd name="T15" fmla="*/ 47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68">
                                  <a:moveTo>
                                    <a:pt x="10" y="47"/>
                                  </a:moveTo>
                                  <a:lnTo>
                                    <a:pt x="41" y="0"/>
                                  </a:lnTo>
                                  <a:lnTo>
                                    <a:pt x="37" y="8"/>
                                  </a:lnTo>
                                  <a:lnTo>
                                    <a:pt x="25" y="25"/>
                                  </a:lnTo>
                                  <a:lnTo>
                                    <a:pt x="16" y="43"/>
                                  </a:lnTo>
                                  <a:lnTo>
                                    <a:pt x="4" y="58"/>
                                  </a:lnTo>
                                  <a:lnTo>
                                    <a:pt x="0" y="68"/>
                                  </a:lnTo>
                                  <a:lnTo>
                                    <a:pt x="10" y="4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0" name="Freeform 140"/>
                          <wps:cNvSpPr>
                            <a:spLocks/>
                          </wps:cNvSpPr>
                          <wps:spPr bwMode="auto">
                            <a:xfrm>
                              <a:off x="2113" y="2597"/>
                              <a:ext cx="41" cy="68"/>
                            </a:xfrm>
                            <a:custGeom>
                              <a:avLst/>
                              <a:gdLst>
                                <a:gd name="T0" fmla="*/ 10 w 41"/>
                                <a:gd name="T1" fmla="*/ 47 h 68"/>
                                <a:gd name="T2" fmla="*/ 41 w 41"/>
                                <a:gd name="T3" fmla="*/ 0 h 68"/>
                                <a:gd name="T4" fmla="*/ 37 w 41"/>
                                <a:gd name="T5" fmla="*/ 8 h 68"/>
                                <a:gd name="T6" fmla="*/ 25 w 41"/>
                                <a:gd name="T7" fmla="*/ 25 h 68"/>
                                <a:gd name="T8" fmla="*/ 16 w 41"/>
                                <a:gd name="T9" fmla="*/ 43 h 68"/>
                                <a:gd name="T10" fmla="*/ 4 w 41"/>
                                <a:gd name="T11" fmla="*/ 58 h 68"/>
                                <a:gd name="T12" fmla="*/ 0 w 41"/>
                                <a:gd name="T13" fmla="*/ 68 h 68"/>
                                <a:gd name="T14" fmla="*/ 10 w 41"/>
                                <a:gd name="T15" fmla="*/ 47 h 6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1" h="68">
                                  <a:moveTo>
                                    <a:pt x="10" y="47"/>
                                  </a:moveTo>
                                  <a:lnTo>
                                    <a:pt x="41" y="0"/>
                                  </a:lnTo>
                                  <a:lnTo>
                                    <a:pt x="37" y="8"/>
                                  </a:lnTo>
                                  <a:lnTo>
                                    <a:pt x="25" y="25"/>
                                  </a:lnTo>
                                  <a:lnTo>
                                    <a:pt x="16" y="43"/>
                                  </a:lnTo>
                                  <a:lnTo>
                                    <a:pt x="4" y="58"/>
                                  </a:lnTo>
                                  <a:lnTo>
                                    <a:pt x="0" y="68"/>
                                  </a:lnTo>
                                  <a:lnTo>
                                    <a:pt x="10" y="4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1" name="Freeform 141"/>
                          <wps:cNvSpPr>
                            <a:spLocks/>
                          </wps:cNvSpPr>
                          <wps:spPr bwMode="auto">
                            <a:xfrm>
                              <a:off x="2411" y="2903"/>
                              <a:ext cx="86" cy="371"/>
                            </a:xfrm>
                            <a:custGeom>
                              <a:avLst/>
                              <a:gdLst>
                                <a:gd name="T0" fmla="*/ 21 w 86"/>
                                <a:gd name="T1" fmla="*/ 348 h 371"/>
                                <a:gd name="T2" fmla="*/ 12 w 86"/>
                                <a:gd name="T3" fmla="*/ 303 h 371"/>
                                <a:gd name="T4" fmla="*/ 4 w 86"/>
                                <a:gd name="T5" fmla="*/ 245 h 371"/>
                                <a:gd name="T6" fmla="*/ 2 w 86"/>
                                <a:gd name="T7" fmla="*/ 183 h 371"/>
                                <a:gd name="T8" fmla="*/ 0 w 86"/>
                                <a:gd name="T9" fmla="*/ 116 h 371"/>
                                <a:gd name="T10" fmla="*/ 0 w 86"/>
                                <a:gd name="T11" fmla="*/ 62 h 371"/>
                                <a:gd name="T12" fmla="*/ 0 w 86"/>
                                <a:gd name="T13" fmla="*/ 19 h 371"/>
                                <a:gd name="T14" fmla="*/ 2 w 86"/>
                                <a:gd name="T15" fmla="*/ 0 h 371"/>
                                <a:gd name="T16" fmla="*/ 20 w 86"/>
                                <a:gd name="T17" fmla="*/ 23 h 371"/>
                                <a:gd name="T18" fmla="*/ 35 w 86"/>
                                <a:gd name="T19" fmla="*/ 50 h 371"/>
                                <a:gd name="T20" fmla="*/ 51 w 86"/>
                                <a:gd name="T21" fmla="*/ 74 h 371"/>
                                <a:gd name="T22" fmla="*/ 60 w 86"/>
                                <a:gd name="T23" fmla="*/ 101 h 371"/>
                                <a:gd name="T24" fmla="*/ 68 w 86"/>
                                <a:gd name="T25" fmla="*/ 126 h 371"/>
                                <a:gd name="T26" fmla="*/ 78 w 86"/>
                                <a:gd name="T27" fmla="*/ 155 h 371"/>
                                <a:gd name="T28" fmla="*/ 82 w 86"/>
                                <a:gd name="T29" fmla="*/ 185 h 371"/>
                                <a:gd name="T30" fmla="*/ 86 w 86"/>
                                <a:gd name="T31" fmla="*/ 220 h 371"/>
                                <a:gd name="T32" fmla="*/ 80 w 86"/>
                                <a:gd name="T33" fmla="*/ 214 h 371"/>
                                <a:gd name="T34" fmla="*/ 74 w 86"/>
                                <a:gd name="T35" fmla="*/ 208 h 371"/>
                                <a:gd name="T36" fmla="*/ 68 w 86"/>
                                <a:gd name="T37" fmla="*/ 204 h 371"/>
                                <a:gd name="T38" fmla="*/ 62 w 86"/>
                                <a:gd name="T39" fmla="*/ 202 h 371"/>
                                <a:gd name="T40" fmla="*/ 58 w 86"/>
                                <a:gd name="T41" fmla="*/ 222 h 371"/>
                                <a:gd name="T42" fmla="*/ 55 w 86"/>
                                <a:gd name="T43" fmla="*/ 245 h 371"/>
                                <a:gd name="T44" fmla="*/ 51 w 86"/>
                                <a:gd name="T45" fmla="*/ 266 h 371"/>
                                <a:gd name="T46" fmla="*/ 49 w 86"/>
                                <a:gd name="T47" fmla="*/ 288 h 371"/>
                                <a:gd name="T48" fmla="*/ 45 w 86"/>
                                <a:gd name="T49" fmla="*/ 307 h 371"/>
                                <a:gd name="T50" fmla="*/ 41 w 86"/>
                                <a:gd name="T51" fmla="*/ 329 h 371"/>
                                <a:gd name="T52" fmla="*/ 39 w 86"/>
                                <a:gd name="T53" fmla="*/ 350 h 371"/>
                                <a:gd name="T54" fmla="*/ 37 w 86"/>
                                <a:gd name="T55" fmla="*/ 371 h 371"/>
                                <a:gd name="T56" fmla="*/ 21 w 86"/>
                                <a:gd name="T57" fmla="*/ 348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 h="371">
                                  <a:moveTo>
                                    <a:pt x="21" y="348"/>
                                  </a:moveTo>
                                  <a:lnTo>
                                    <a:pt x="12" y="303"/>
                                  </a:lnTo>
                                  <a:lnTo>
                                    <a:pt x="4" y="245"/>
                                  </a:lnTo>
                                  <a:lnTo>
                                    <a:pt x="2" y="183"/>
                                  </a:lnTo>
                                  <a:lnTo>
                                    <a:pt x="0" y="116"/>
                                  </a:lnTo>
                                  <a:lnTo>
                                    <a:pt x="0" y="62"/>
                                  </a:lnTo>
                                  <a:lnTo>
                                    <a:pt x="0" y="19"/>
                                  </a:lnTo>
                                  <a:lnTo>
                                    <a:pt x="2" y="0"/>
                                  </a:lnTo>
                                  <a:lnTo>
                                    <a:pt x="20" y="23"/>
                                  </a:lnTo>
                                  <a:lnTo>
                                    <a:pt x="35" y="50"/>
                                  </a:lnTo>
                                  <a:lnTo>
                                    <a:pt x="51" y="74"/>
                                  </a:lnTo>
                                  <a:lnTo>
                                    <a:pt x="60" y="101"/>
                                  </a:lnTo>
                                  <a:lnTo>
                                    <a:pt x="68" y="126"/>
                                  </a:lnTo>
                                  <a:lnTo>
                                    <a:pt x="78" y="155"/>
                                  </a:lnTo>
                                  <a:lnTo>
                                    <a:pt x="82" y="185"/>
                                  </a:lnTo>
                                  <a:lnTo>
                                    <a:pt x="86" y="220"/>
                                  </a:lnTo>
                                  <a:lnTo>
                                    <a:pt x="80" y="214"/>
                                  </a:lnTo>
                                  <a:lnTo>
                                    <a:pt x="74" y="208"/>
                                  </a:lnTo>
                                  <a:lnTo>
                                    <a:pt x="68" y="204"/>
                                  </a:lnTo>
                                  <a:lnTo>
                                    <a:pt x="62" y="202"/>
                                  </a:lnTo>
                                  <a:lnTo>
                                    <a:pt x="58" y="222"/>
                                  </a:lnTo>
                                  <a:lnTo>
                                    <a:pt x="55" y="245"/>
                                  </a:lnTo>
                                  <a:lnTo>
                                    <a:pt x="51" y="266"/>
                                  </a:lnTo>
                                  <a:lnTo>
                                    <a:pt x="49" y="288"/>
                                  </a:lnTo>
                                  <a:lnTo>
                                    <a:pt x="45" y="307"/>
                                  </a:lnTo>
                                  <a:lnTo>
                                    <a:pt x="41" y="329"/>
                                  </a:lnTo>
                                  <a:lnTo>
                                    <a:pt x="39" y="350"/>
                                  </a:lnTo>
                                  <a:lnTo>
                                    <a:pt x="37" y="371"/>
                                  </a:lnTo>
                                  <a:lnTo>
                                    <a:pt x="21" y="34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2" name="Freeform 142"/>
                          <wps:cNvSpPr>
                            <a:spLocks/>
                          </wps:cNvSpPr>
                          <wps:spPr bwMode="auto">
                            <a:xfrm>
                              <a:off x="2411" y="2903"/>
                              <a:ext cx="86" cy="371"/>
                            </a:xfrm>
                            <a:custGeom>
                              <a:avLst/>
                              <a:gdLst>
                                <a:gd name="T0" fmla="*/ 21 w 86"/>
                                <a:gd name="T1" fmla="*/ 348 h 371"/>
                                <a:gd name="T2" fmla="*/ 12 w 86"/>
                                <a:gd name="T3" fmla="*/ 303 h 371"/>
                                <a:gd name="T4" fmla="*/ 4 w 86"/>
                                <a:gd name="T5" fmla="*/ 245 h 371"/>
                                <a:gd name="T6" fmla="*/ 2 w 86"/>
                                <a:gd name="T7" fmla="*/ 183 h 371"/>
                                <a:gd name="T8" fmla="*/ 0 w 86"/>
                                <a:gd name="T9" fmla="*/ 116 h 371"/>
                                <a:gd name="T10" fmla="*/ 0 w 86"/>
                                <a:gd name="T11" fmla="*/ 62 h 371"/>
                                <a:gd name="T12" fmla="*/ 0 w 86"/>
                                <a:gd name="T13" fmla="*/ 19 h 371"/>
                                <a:gd name="T14" fmla="*/ 2 w 86"/>
                                <a:gd name="T15" fmla="*/ 0 h 371"/>
                                <a:gd name="T16" fmla="*/ 20 w 86"/>
                                <a:gd name="T17" fmla="*/ 23 h 371"/>
                                <a:gd name="T18" fmla="*/ 35 w 86"/>
                                <a:gd name="T19" fmla="*/ 50 h 371"/>
                                <a:gd name="T20" fmla="*/ 51 w 86"/>
                                <a:gd name="T21" fmla="*/ 74 h 371"/>
                                <a:gd name="T22" fmla="*/ 60 w 86"/>
                                <a:gd name="T23" fmla="*/ 101 h 371"/>
                                <a:gd name="T24" fmla="*/ 68 w 86"/>
                                <a:gd name="T25" fmla="*/ 126 h 371"/>
                                <a:gd name="T26" fmla="*/ 78 w 86"/>
                                <a:gd name="T27" fmla="*/ 155 h 371"/>
                                <a:gd name="T28" fmla="*/ 82 w 86"/>
                                <a:gd name="T29" fmla="*/ 185 h 371"/>
                                <a:gd name="T30" fmla="*/ 86 w 86"/>
                                <a:gd name="T31" fmla="*/ 220 h 371"/>
                                <a:gd name="T32" fmla="*/ 80 w 86"/>
                                <a:gd name="T33" fmla="*/ 214 h 371"/>
                                <a:gd name="T34" fmla="*/ 74 w 86"/>
                                <a:gd name="T35" fmla="*/ 208 h 371"/>
                                <a:gd name="T36" fmla="*/ 68 w 86"/>
                                <a:gd name="T37" fmla="*/ 204 h 371"/>
                                <a:gd name="T38" fmla="*/ 62 w 86"/>
                                <a:gd name="T39" fmla="*/ 202 h 371"/>
                                <a:gd name="T40" fmla="*/ 58 w 86"/>
                                <a:gd name="T41" fmla="*/ 222 h 371"/>
                                <a:gd name="T42" fmla="*/ 55 w 86"/>
                                <a:gd name="T43" fmla="*/ 245 h 371"/>
                                <a:gd name="T44" fmla="*/ 51 w 86"/>
                                <a:gd name="T45" fmla="*/ 266 h 371"/>
                                <a:gd name="T46" fmla="*/ 49 w 86"/>
                                <a:gd name="T47" fmla="*/ 288 h 371"/>
                                <a:gd name="T48" fmla="*/ 45 w 86"/>
                                <a:gd name="T49" fmla="*/ 307 h 371"/>
                                <a:gd name="T50" fmla="*/ 41 w 86"/>
                                <a:gd name="T51" fmla="*/ 329 h 371"/>
                                <a:gd name="T52" fmla="*/ 39 w 86"/>
                                <a:gd name="T53" fmla="*/ 350 h 371"/>
                                <a:gd name="T54" fmla="*/ 37 w 86"/>
                                <a:gd name="T55" fmla="*/ 371 h 371"/>
                                <a:gd name="T56" fmla="*/ 21 w 86"/>
                                <a:gd name="T57" fmla="*/ 348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6" h="371">
                                  <a:moveTo>
                                    <a:pt x="21" y="348"/>
                                  </a:moveTo>
                                  <a:lnTo>
                                    <a:pt x="12" y="303"/>
                                  </a:lnTo>
                                  <a:lnTo>
                                    <a:pt x="4" y="245"/>
                                  </a:lnTo>
                                  <a:lnTo>
                                    <a:pt x="2" y="183"/>
                                  </a:lnTo>
                                  <a:lnTo>
                                    <a:pt x="0" y="116"/>
                                  </a:lnTo>
                                  <a:lnTo>
                                    <a:pt x="0" y="62"/>
                                  </a:lnTo>
                                  <a:lnTo>
                                    <a:pt x="0" y="19"/>
                                  </a:lnTo>
                                  <a:lnTo>
                                    <a:pt x="2" y="0"/>
                                  </a:lnTo>
                                  <a:lnTo>
                                    <a:pt x="20" y="23"/>
                                  </a:lnTo>
                                  <a:lnTo>
                                    <a:pt x="35" y="50"/>
                                  </a:lnTo>
                                  <a:lnTo>
                                    <a:pt x="51" y="74"/>
                                  </a:lnTo>
                                  <a:lnTo>
                                    <a:pt x="60" y="101"/>
                                  </a:lnTo>
                                  <a:lnTo>
                                    <a:pt x="68" y="126"/>
                                  </a:lnTo>
                                  <a:lnTo>
                                    <a:pt x="78" y="155"/>
                                  </a:lnTo>
                                  <a:lnTo>
                                    <a:pt x="82" y="185"/>
                                  </a:lnTo>
                                  <a:lnTo>
                                    <a:pt x="86" y="220"/>
                                  </a:lnTo>
                                  <a:lnTo>
                                    <a:pt x="80" y="214"/>
                                  </a:lnTo>
                                  <a:lnTo>
                                    <a:pt x="74" y="208"/>
                                  </a:lnTo>
                                  <a:lnTo>
                                    <a:pt x="68" y="204"/>
                                  </a:lnTo>
                                  <a:lnTo>
                                    <a:pt x="62" y="202"/>
                                  </a:lnTo>
                                  <a:lnTo>
                                    <a:pt x="58" y="222"/>
                                  </a:lnTo>
                                  <a:lnTo>
                                    <a:pt x="55" y="245"/>
                                  </a:lnTo>
                                  <a:lnTo>
                                    <a:pt x="51" y="266"/>
                                  </a:lnTo>
                                  <a:lnTo>
                                    <a:pt x="49" y="288"/>
                                  </a:lnTo>
                                  <a:lnTo>
                                    <a:pt x="45" y="307"/>
                                  </a:lnTo>
                                  <a:lnTo>
                                    <a:pt x="41" y="329"/>
                                  </a:lnTo>
                                  <a:lnTo>
                                    <a:pt x="39" y="350"/>
                                  </a:lnTo>
                                  <a:lnTo>
                                    <a:pt x="37" y="371"/>
                                  </a:lnTo>
                                  <a:lnTo>
                                    <a:pt x="21" y="34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3" name="Freeform 143"/>
                          <wps:cNvSpPr>
                            <a:spLocks/>
                          </wps:cNvSpPr>
                          <wps:spPr bwMode="auto">
                            <a:xfrm>
                              <a:off x="2335" y="2965"/>
                              <a:ext cx="101" cy="298"/>
                            </a:xfrm>
                            <a:custGeom>
                              <a:avLst/>
                              <a:gdLst>
                                <a:gd name="T0" fmla="*/ 84 w 101"/>
                                <a:gd name="T1" fmla="*/ 286 h 298"/>
                                <a:gd name="T2" fmla="*/ 70 w 101"/>
                                <a:gd name="T3" fmla="*/ 274 h 298"/>
                                <a:gd name="T4" fmla="*/ 57 w 101"/>
                                <a:gd name="T5" fmla="*/ 263 h 298"/>
                                <a:gd name="T6" fmla="*/ 45 w 101"/>
                                <a:gd name="T7" fmla="*/ 251 h 298"/>
                                <a:gd name="T8" fmla="*/ 35 w 101"/>
                                <a:gd name="T9" fmla="*/ 237 h 298"/>
                                <a:gd name="T10" fmla="*/ 23 w 101"/>
                                <a:gd name="T11" fmla="*/ 222 h 298"/>
                                <a:gd name="T12" fmla="*/ 12 w 101"/>
                                <a:gd name="T13" fmla="*/ 204 h 298"/>
                                <a:gd name="T14" fmla="*/ 2 w 101"/>
                                <a:gd name="T15" fmla="*/ 187 h 298"/>
                                <a:gd name="T16" fmla="*/ 0 w 101"/>
                                <a:gd name="T17" fmla="*/ 165 h 298"/>
                                <a:gd name="T18" fmla="*/ 4 w 101"/>
                                <a:gd name="T19" fmla="*/ 144 h 298"/>
                                <a:gd name="T20" fmla="*/ 10 w 101"/>
                                <a:gd name="T21" fmla="*/ 117 h 298"/>
                                <a:gd name="T22" fmla="*/ 20 w 101"/>
                                <a:gd name="T23" fmla="*/ 89 h 298"/>
                                <a:gd name="T24" fmla="*/ 29 w 101"/>
                                <a:gd name="T25" fmla="*/ 62 h 298"/>
                                <a:gd name="T26" fmla="*/ 41 w 101"/>
                                <a:gd name="T27" fmla="*/ 39 h 298"/>
                                <a:gd name="T28" fmla="*/ 55 w 101"/>
                                <a:gd name="T29" fmla="*/ 16 h 298"/>
                                <a:gd name="T30" fmla="*/ 68 w 101"/>
                                <a:gd name="T31" fmla="*/ 0 h 298"/>
                                <a:gd name="T32" fmla="*/ 70 w 101"/>
                                <a:gd name="T33" fmla="*/ 6 h 298"/>
                                <a:gd name="T34" fmla="*/ 70 w 101"/>
                                <a:gd name="T35" fmla="*/ 21 h 298"/>
                                <a:gd name="T36" fmla="*/ 70 w 101"/>
                                <a:gd name="T37" fmla="*/ 41 h 298"/>
                                <a:gd name="T38" fmla="*/ 72 w 101"/>
                                <a:gd name="T39" fmla="*/ 66 h 298"/>
                                <a:gd name="T40" fmla="*/ 72 w 101"/>
                                <a:gd name="T41" fmla="*/ 88 h 298"/>
                                <a:gd name="T42" fmla="*/ 74 w 101"/>
                                <a:gd name="T43" fmla="*/ 107 h 298"/>
                                <a:gd name="T44" fmla="*/ 74 w 101"/>
                                <a:gd name="T45" fmla="*/ 123 h 298"/>
                                <a:gd name="T46" fmla="*/ 74 w 101"/>
                                <a:gd name="T47" fmla="*/ 132 h 298"/>
                                <a:gd name="T48" fmla="*/ 74 w 101"/>
                                <a:gd name="T49" fmla="*/ 154 h 298"/>
                                <a:gd name="T50" fmla="*/ 76 w 101"/>
                                <a:gd name="T51" fmla="*/ 177 h 298"/>
                                <a:gd name="T52" fmla="*/ 78 w 101"/>
                                <a:gd name="T53" fmla="*/ 199 h 298"/>
                                <a:gd name="T54" fmla="*/ 82 w 101"/>
                                <a:gd name="T55" fmla="*/ 222 h 298"/>
                                <a:gd name="T56" fmla="*/ 84 w 101"/>
                                <a:gd name="T57" fmla="*/ 239 h 298"/>
                                <a:gd name="T58" fmla="*/ 90 w 101"/>
                                <a:gd name="T59" fmla="*/ 259 h 298"/>
                                <a:gd name="T60" fmla="*/ 94 w 101"/>
                                <a:gd name="T61" fmla="*/ 278 h 298"/>
                                <a:gd name="T62" fmla="*/ 101 w 101"/>
                                <a:gd name="T63" fmla="*/ 298 h 298"/>
                                <a:gd name="T64" fmla="*/ 84 w 101"/>
                                <a:gd name="T65" fmla="*/ 28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298">
                                  <a:moveTo>
                                    <a:pt x="84" y="286"/>
                                  </a:moveTo>
                                  <a:lnTo>
                                    <a:pt x="70" y="274"/>
                                  </a:lnTo>
                                  <a:lnTo>
                                    <a:pt x="57" y="263"/>
                                  </a:lnTo>
                                  <a:lnTo>
                                    <a:pt x="45" y="251"/>
                                  </a:lnTo>
                                  <a:lnTo>
                                    <a:pt x="35" y="237"/>
                                  </a:lnTo>
                                  <a:lnTo>
                                    <a:pt x="23" y="222"/>
                                  </a:lnTo>
                                  <a:lnTo>
                                    <a:pt x="12" y="204"/>
                                  </a:lnTo>
                                  <a:lnTo>
                                    <a:pt x="2" y="187"/>
                                  </a:lnTo>
                                  <a:lnTo>
                                    <a:pt x="0" y="165"/>
                                  </a:lnTo>
                                  <a:lnTo>
                                    <a:pt x="4" y="144"/>
                                  </a:lnTo>
                                  <a:lnTo>
                                    <a:pt x="10" y="117"/>
                                  </a:lnTo>
                                  <a:lnTo>
                                    <a:pt x="20" y="89"/>
                                  </a:lnTo>
                                  <a:lnTo>
                                    <a:pt x="29" y="62"/>
                                  </a:lnTo>
                                  <a:lnTo>
                                    <a:pt x="41" y="39"/>
                                  </a:lnTo>
                                  <a:lnTo>
                                    <a:pt x="55" y="16"/>
                                  </a:lnTo>
                                  <a:lnTo>
                                    <a:pt x="68" y="0"/>
                                  </a:lnTo>
                                  <a:lnTo>
                                    <a:pt x="70" y="6"/>
                                  </a:lnTo>
                                  <a:lnTo>
                                    <a:pt x="70" y="21"/>
                                  </a:lnTo>
                                  <a:lnTo>
                                    <a:pt x="70" y="41"/>
                                  </a:lnTo>
                                  <a:lnTo>
                                    <a:pt x="72" y="66"/>
                                  </a:lnTo>
                                  <a:lnTo>
                                    <a:pt x="72" y="88"/>
                                  </a:lnTo>
                                  <a:lnTo>
                                    <a:pt x="74" y="107"/>
                                  </a:lnTo>
                                  <a:lnTo>
                                    <a:pt x="74" y="123"/>
                                  </a:lnTo>
                                  <a:lnTo>
                                    <a:pt x="74" y="132"/>
                                  </a:lnTo>
                                  <a:lnTo>
                                    <a:pt x="74" y="154"/>
                                  </a:lnTo>
                                  <a:lnTo>
                                    <a:pt x="76" y="177"/>
                                  </a:lnTo>
                                  <a:lnTo>
                                    <a:pt x="78" y="199"/>
                                  </a:lnTo>
                                  <a:lnTo>
                                    <a:pt x="82" y="222"/>
                                  </a:lnTo>
                                  <a:lnTo>
                                    <a:pt x="84" y="239"/>
                                  </a:lnTo>
                                  <a:lnTo>
                                    <a:pt x="90" y="259"/>
                                  </a:lnTo>
                                  <a:lnTo>
                                    <a:pt x="94" y="278"/>
                                  </a:lnTo>
                                  <a:lnTo>
                                    <a:pt x="101" y="298"/>
                                  </a:lnTo>
                                  <a:lnTo>
                                    <a:pt x="84" y="28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4" name="Freeform 144"/>
                          <wps:cNvSpPr>
                            <a:spLocks/>
                          </wps:cNvSpPr>
                          <wps:spPr bwMode="auto">
                            <a:xfrm>
                              <a:off x="2335" y="2965"/>
                              <a:ext cx="101" cy="298"/>
                            </a:xfrm>
                            <a:custGeom>
                              <a:avLst/>
                              <a:gdLst>
                                <a:gd name="T0" fmla="*/ 84 w 101"/>
                                <a:gd name="T1" fmla="*/ 286 h 298"/>
                                <a:gd name="T2" fmla="*/ 70 w 101"/>
                                <a:gd name="T3" fmla="*/ 274 h 298"/>
                                <a:gd name="T4" fmla="*/ 57 w 101"/>
                                <a:gd name="T5" fmla="*/ 263 h 298"/>
                                <a:gd name="T6" fmla="*/ 45 w 101"/>
                                <a:gd name="T7" fmla="*/ 251 h 298"/>
                                <a:gd name="T8" fmla="*/ 35 w 101"/>
                                <a:gd name="T9" fmla="*/ 237 h 298"/>
                                <a:gd name="T10" fmla="*/ 23 w 101"/>
                                <a:gd name="T11" fmla="*/ 222 h 298"/>
                                <a:gd name="T12" fmla="*/ 12 w 101"/>
                                <a:gd name="T13" fmla="*/ 204 h 298"/>
                                <a:gd name="T14" fmla="*/ 2 w 101"/>
                                <a:gd name="T15" fmla="*/ 187 h 298"/>
                                <a:gd name="T16" fmla="*/ 0 w 101"/>
                                <a:gd name="T17" fmla="*/ 165 h 298"/>
                                <a:gd name="T18" fmla="*/ 4 w 101"/>
                                <a:gd name="T19" fmla="*/ 144 h 298"/>
                                <a:gd name="T20" fmla="*/ 10 w 101"/>
                                <a:gd name="T21" fmla="*/ 117 h 298"/>
                                <a:gd name="T22" fmla="*/ 20 w 101"/>
                                <a:gd name="T23" fmla="*/ 89 h 298"/>
                                <a:gd name="T24" fmla="*/ 29 w 101"/>
                                <a:gd name="T25" fmla="*/ 62 h 298"/>
                                <a:gd name="T26" fmla="*/ 41 w 101"/>
                                <a:gd name="T27" fmla="*/ 39 h 298"/>
                                <a:gd name="T28" fmla="*/ 55 w 101"/>
                                <a:gd name="T29" fmla="*/ 16 h 298"/>
                                <a:gd name="T30" fmla="*/ 68 w 101"/>
                                <a:gd name="T31" fmla="*/ 0 h 298"/>
                                <a:gd name="T32" fmla="*/ 70 w 101"/>
                                <a:gd name="T33" fmla="*/ 6 h 298"/>
                                <a:gd name="T34" fmla="*/ 70 w 101"/>
                                <a:gd name="T35" fmla="*/ 21 h 298"/>
                                <a:gd name="T36" fmla="*/ 70 w 101"/>
                                <a:gd name="T37" fmla="*/ 41 h 298"/>
                                <a:gd name="T38" fmla="*/ 72 w 101"/>
                                <a:gd name="T39" fmla="*/ 66 h 298"/>
                                <a:gd name="T40" fmla="*/ 72 w 101"/>
                                <a:gd name="T41" fmla="*/ 88 h 298"/>
                                <a:gd name="T42" fmla="*/ 74 w 101"/>
                                <a:gd name="T43" fmla="*/ 107 h 298"/>
                                <a:gd name="T44" fmla="*/ 74 w 101"/>
                                <a:gd name="T45" fmla="*/ 123 h 298"/>
                                <a:gd name="T46" fmla="*/ 74 w 101"/>
                                <a:gd name="T47" fmla="*/ 132 h 298"/>
                                <a:gd name="T48" fmla="*/ 74 w 101"/>
                                <a:gd name="T49" fmla="*/ 154 h 298"/>
                                <a:gd name="T50" fmla="*/ 76 w 101"/>
                                <a:gd name="T51" fmla="*/ 177 h 298"/>
                                <a:gd name="T52" fmla="*/ 78 w 101"/>
                                <a:gd name="T53" fmla="*/ 199 h 298"/>
                                <a:gd name="T54" fmla="*/ 82 w 101"/>
                                <a:gd name="T55" fmla="*/ 222 h 298"/>
                                <a:gd name="T56" fmla="*/ 84 w 101"/>
                                <a:gd name="T57" fmla="*/ 239 h 298"/>
                                <a:gd name="T58" fmla="*/ 90 w 101"/>
                                <a:gd name="T59" fmla="*/ 259 h 298"/>
                                <a:gd name="T60" fmla="*/ 94 w 101"/>
                                <a:gd name="T61" fmla="*/ 278 h 298"/>
                                <a:gd name="T62" fmla="*/ 101 w 101"/>
                                <a:gd name="T63" fmla="*/ 298 h 298"/>
                                <a:gd name="T64" fmla="*/ 84 w 101"/>
                                <a:gd name="T65" fmla="*/ 28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1" h="298">
                                  <a:moveTo>
                                    <a:pt x="84" y="286"/>
                                  </a:moveTo>
                                  <a:lnTo>
                                    <a:pt x="70" y="274"/>
                                  </a:lnTo>
                                  <a:lnTo>
                                    <a:pt x="57" y="263"/>
                                  </a:lnTo>
                                  <a:lnTo>
                                    <a:pt x="45" y="251"/>
                                  </a:lnTo>
                                  <a:lnTo>
                                    <a:pt x="35" y="237"/>
                                  </a:lnTo>
                                  <a:lnTo>
                                    <a:pt x="23" y="222"/>
                                  </a:lnTo>
                                  <a:lnTo>
                                    <a:pt x="12" y="204"/>
                                  </a:lnTo>
                                  <a:lnTo>
                                    <a:pt x="2" y="187"/>
                                  </a:lnTo>
                                  <a:lnTo>
                                    <a:pt x="0" y="165"/>
                                  </a:lnTo>
                                  <a:lnTo>
                                    <a:pt x="4" y="144"/>
                                  </a:lnTo>
                                  <a:lnTo>
                                    <a:pt x="10" y="117"/>
                                  </a:lnTo>
                                  <a:lnTo>
                                    <a:pt x="20" y="89"/>
                                  </a:lnTo>
                                  <a:lnTo>
                                    <a:pt x="29" y="62"/>
                                  </a:lnTo>
                                  <a:lnTo>
                                    <a:pt x="41" y="39"/>
                                  </a:lnTo>
                                  <a:lnTo>
                                    <a:pt x="55" y="16"/>
                                  </a:lnTo>
                                  <a:lnTo>
                                    <a:pt x="68" y="0"/>
                                  </a:lnTo>
                                  <a:lnTo>
                                    <a:pt x="70" y="6"/>
                                  </a:lnTo>
                                  <a:lnTo>
                                    <a:pt x="70" y="21"/>
                                  </a:lnTo>
                                  <a:lnTo>
                                    <a:pt x="70" y="41"/>
                                  </a:lnTo>
                                  <a:lnTo>
                                    <a:pt x="72" y="66"/>
                                  </a:lnTo>
                                  <a:lnTo>
                                    <a:pt x="72" y="88"/>
                                  </a:lnTo>
                                  <a:lnTo>
                                    <a:pt x="74" y="107"/>
                                  </a:lnTo>
                                  <a:lnTo>
                                    <a:pt x="74" y="123"/>
                                  </a:lnTo>
                                  <a:lnTo>
                                    <a:pt x="74" y="132"/>
                                  </a:lnTo>
                                  <a:lnTo>
                                    <a:pt x="74" y="154"/>
                                  </a:lnTo>
                                  <a:lnTo>
                                    <a:pt x="76" y="177"/>
                                  </a:lnTo>
                                  <a:lnTo>
                                    <a:pt x="78" y="199"/>
                                  </a:lnTo>
                                  <a:lnTo>
                                    <a:pt x="82" y="222"/>
                                  </a:lnTo>
                                  <a:lnTo>
                                    <a:pt x="84" y="239"/>
                                  </a:lnTo>
                                  <a:lnTo>
                                    <a:pt x="90" y="259"/>
                                  </a:lnTo>
                                  <a:lnTo>
                                    <a:pt x="94" y="278"/>
                                  </a:lnTo>
                                  <a:lnTo>
                                    <a:pt x="101" y="298"/>
                                  </a:lnTo>
                                  <a:lnTo>
                                    <a:pt x="84" y="28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5" name="Freeform 145"/>
                          <wps:cNvSpPr>
                            <a:spLocks/>
                          </wps:cNvSpPr>
                          <wps:spPr bwMode="auto">
                            <a:xfrm>
                              <a:off x="2431" y="1643"/>
                              <a:ext cx="159" cy="526"/>
                            </a:xfrm>
                            <a:custGeom>
                              <a:avLst/>
                              <a:gdLst>
                                <a:gd name="T0" fmla="*/ 79 w 159"/>
                                <a:gd name="T1" fmla="*/ 526 h 526"/>
                                <a:gd name="T2" fmla="*/ 75 w 159"/>
                                <a:gd name="T3" fmla="*/ 526 h 526"/>
                                <a:gd name="T4" fmla="*/ 50 w 159"/>
                                <a:gd name="T5" fmla="*/ 467 h 526"/>
                                <a:gd name="T6" fmla="*/ 33 w 159"/>
                                <a:gd name="T7" fmla="*/ 411 h 526"/>
                                <a:gd name="T8" fmla="*/ 17 w 159"/>
                                <a:gd name="T9" fmla="*/ 352 h 526"/>
                                <a:gd name="T10" fmla="*/ 7 w 159"/>
                                <a:gd name="T11" fmla="*/ 296 h 526"/>
                                <a:gd name="T12" fmla="*/ 0 w 159"/>
                                <a:gd name="T13" fmla="*/ 238 h 526"/>
                                <a:gd name="T14" fmla="*/ 0 w 159"/>
                                <a:gd name="T15" fmla="*/ 179 h 526"/>
                                <a:gd name="T16" fmla="*/ 3 w 159"/>
                                <a:gd name="T17" fmla="*/ 119 h 526"/>
                                <a:gd name="T18" fmla="*/ 15 w 159"/>
                                <a:gd name="T19" fmla="*/ 55 h 526"/>
                                <a:gd name="T20" fmla="*/ 17 w 159"/>
                                <a:gd name="T21" fmla="*/ 55 h 526"/>
                                <a:gd name="T22" fmla="*/ 23 w 159"/>
                                <a:gd name="T23" fmla="*/ 55 h 526"/>
                                <a:gd name="T24" fmla="*/ 31 w 159"/>
                                <a:gd name="T25" fmla="*/ 68 h 526"/>
                                <a:gd name="T26" fmla="*/ 38 w 159"/>
                                <a:gd name="T27" fmla="*/ 82 h 526"/>
                                <a:gd name="T28" fmla="*/ 46 w 159"/>
                                <a:gd name="T29" fmla="*/ 78 h 526"/>
                                <a:gd name="T30" fmla="*/ 62 w 159"/>
                                <a:gd name="T31" fmla="*/ 66 h 526"/>
                                <a:gd name="T32" fmla="*/ 79 w 159"/>
                                <a:gd name="T33" fmla="*/ 51 h 526"/>
                                <a:gd name="T34" fmla="*/ 101 w 159"/>
                                <a:gd name="T35" fmla="*/ 35 h 526"/>
                                <a:gd name="T36" fmla="*/ 122 w 159"/>
                                <a:gd name="T37" fmla="*/ 20 h 526"/>
                                <a:gd name="T38" fmla="*/ 140 w 159"/>
                                <a:gd name="T39" fmla="*/ 8 h 526"/>
                                <a:gd name="T40" fmla="*/ 153 w 159"/>
                                <a:gd name="T41" fmla="*/ 0 h 526"/>
                                <a:gd name="T42" fmla="*/ 159 w 159"/>
                                <a:gd name="T43" fmla="*/ 6 h 526"/>
                                <a:gd name="T44" fmla="*/ 151 w 159"/>
                                <a:gd name="T45" fmla="*/ 29 h 526"/>
                                <a:gd name="T46" fmla="*/ 146 w 159"/>
                                <a:gd name="T47" fmla="*/ 55 h 526"/>
                                <a:gd name="T48" fmla="*/ 142 w 159"/>
                                <a:gd name="T49" fmla="*/ 80 h 526"/>
                                <a:gd name="T50" fmla="*/ 140 w 159"/>
                                <a:gd name="T51" fmla="*/ 103 h 526"/>
                                <a:gd name="T52" fmla="*/ 136 w 159"/>
                                <a:gd name="T53" fmla="*/ 129 h 526"/>
                                <a:gd name="T54" fmla="*/ 136 w 159"/>
                                <a:gd name="T55" fmla="*/ 152 h 526"/>
                                <a:gd name="T56" fmla="*/ 136 w 159"/>
                                <a:gd name="T57" fmla="*/ 179 h 526"/>
                                <a:gd name="T58" fmla="*/ 136 w 159"/>
                                <a:gd name="T59" fmla="*/ 206 h 526"/>
                                <a:gd name="T60" fmla="*/ 136 w 159"/>
                                <a:gd name="T61" fmla="*/ 220 h 526"/>
                                <a:gd name="T62" fmla="*/ 138 w 159"/>
                                <a:gd name="T63" fmla="*/ 234 h 526"/>
                                <a:gd name="T64" fmla="*/ 140 w 159"/>
                                <a:gd name="T65" fmla="*/ 245 h 526"/>
                                <a:gd name="T66" fmla="*/ 142 w 159"/>
                                <a:gd name="T67" fmla="*/ 257 h 526"/>
                                <a:gd name="T68" fmla="*/ 142 w 159"/>
                                <a:gd name="T69" fmla="*/ 265 h 526"/>
                                <a:gd name="T70" fmla="*/ 142 w 159"/>
                                <a:gd name="T71" fmla="*/ 275 h 526"/>
                                <a:gd name="T72" fmla="*/ 144 w 159"/>
                                <a:gd name="T73" fmla="*/ 280 h 526"/>
                                <a:gd name="T74" fmla="*/ 146 w 159"/>
                                <a:gd name="T75" fmla="*/ 286 h 526"/>
                                <a:gd name="T76" fmla="*/ 140 w 159"/>
                                <a:gd name="T77" fmla="*/ 314 h 526"/>
                                <a:gd name="T78" fmla="*/ 132 w 159"/>
                                <a:gd name="T79" fmla="*/ 345 h 526"/>
                                <a:gd name="T80" fmla="*/ 124 w 159"/>
                                <a:gd name="T81" fmla="*/ 376 h 526"/>
                                <a:gd name="T82" fmla="*/ 118 w 159"/>
                                <a:gd name="T83" fmla="*/ 409 h 526"/>
                                <a:gd name="T84" fmla="*/ 111 w 159"/>
                                <a:gd name="T85" fmla="*/ 440 h 526"/>
                                <a:gd name="T86" fmla="*/ 101 w 159"/>
                                <a:gd name="T87" fmla="*/ 471 h 526"/>
                                <a:gd name="T88" fmla="*/ 91 w 159"/>
                                <a:gd name="T89" fmla="*/ 500 h 526"/>
                                <a:gd name="T90" fmla="*/ 81 w 159"/>
                                <a:gd name="T91" fmla="*/ 526 h 526"/>
                                <a:gd name="T92" fmla="*/ 79 w 159"/>
                                <a:gd name="T93"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9" h="526">
                                  <a:moveTo>
                                    <a:pt x="79" y="526"/>
                                  </a:moveTo>
                                  <a:lnTo>
                                    <a:pt x="75" y="526"/>
                                  </a:lnTo>
                                  <a:lnTo>
                                    <a:pt x="50" y="467"/>
                                  </a:lnTo>
                                  <a:lnTo>
                                    <a:pt x="33" y="411"/>
                                  </a:lnTo>
                                  <a:lnTo>
                                    <a:pt x="17" y="352"/>
                                  </a:lnTo>
                                  <a:lnTo>
                                    <a:pt x="7" y="296"/>
                                  </a:lnTo>
                                  <a:lnTo>
                                    <a:pt x="0" y="238"/>
                                  </a:lnTo>
                                  <a:lnTo>
                                    <a:pt x="0" y="179"/>
                                  </a:lnTo>
                                  <a:lnTo>
                                    <a:pt x="3" y="119"/>
                                  </a:lnTo>
                                  <a:lnTo>
                                    <a:pt x="15" y="55"/>
                                  </a:lnTo>
                                  <a:lnTo>
                                    <a:pt x="17" y="55"/>
                                  </a:lnTo>
                                  <a:lnTo>
                                    <a:pt x="23" y="55"/>
                                  </a:lnTo>
                                  <a:lnTo>
                                    <a:pt x="31" y="68"/>
                                  </a:lnTo>
                                  <a:lnTo>
                                    <a:pt x="38" y="82"/>
                                  </a:lnTo>
                                  <a:lnTo>
                                    <a:pt x="46" y="78"/>
                                  </a:lnTo>
                                  <a:lnTo>
                                    <a:pt x="62" y="66"/>
                                  </a:lnTo>
                                  <a:lnTo>
                                    <a:pt x="79" y="51"/>
                                  </a:lnTo>
                                  <a:lnTo>
                                    <a:pt x="101" y="35"/>
                                  </a:lnTo>
                                  <a:lnTo>
                                    <a:pt x="122" y="20"/>
                                  </a:lnTo>
                                  <a:lnTo>
                                    <a:pt x="140" y="8"/>
                                  </a:lnTo>
                                  <a:lnTo>
                                    <a:pt x="153" y="0"/>
                                  </a:lnTo>
                                  <a:lnTo>
                                    <a:pt x="159" y="6"/>
                                  </a:lnTo>
                                  <a:lnTo>
                                    <a:pt x="151" y="29"/>
                                  </a:lnTo>
                                  <a:lnTo>
                                    <a:pt x="146" y="55"/>
                                  </a:lnTo>
                                  <a:lnTo>
                                    <a:pt x="142" y="80"/>
                                  </a:lnTo>
                                  <a:lnTo>
                                    <a:pt x="140" y="103"/>
                                  </a:lnTo>
                                  <a:lnTo>
                                    <a:pt x="136" y="129"/>
                                  </a:lnTo>
                                  <a:lnTo>
                                    <a:pt x="136" y="152"/>
                                  </a:lnTo>
                                  <a:lnTo>
                                    <a:pt x="136" y="179"/>
                                  </a:lnTo>
                                  <a:lnTo>
                                    <a:pt x="136" y="206"/>
                                  </a:lnTo>
                                  <a:lnTo>
                                    <a:pt x="136" y="220"/>
                                  </a:lnTo>
                                  <a:lnTo>
                                    <a:pt x="138" y="234"/>
                                  </a:lnTo>
                                  <a:lnTo>
                                    <a:pt x="140" y="245"/>
                                  </a:lnTo>
                                  <a:lnTo>
                                    <a:pt x="142" y="257"/>
                                  </a:lnTo>
                                  <a:lnTo>
                                    <a:pt x="142" y="265"/>
                                  </a:lnTo>
                                  <a:lnTo>
                                    <a:pt x="142" y="275"/>
                                  </a:lnTo>
                                  <a:lnTo>
                                    <a:pt x="144" y="280"/>
                                  </a:lnTo>
                                  <a:lnTo>
                                    <a:pt x="146" y="286"/>
                                  </a:lnTo>
                                  <a:lnTo>
                                    <a:pt x="140" y="314"/>
                                  </a:lnTo>
                                  <a:lnTo>
                                    <a:pt x="132" y="345"/>
                                  </a:lnTo>
                                  <a:lnTo>
                                    <a:pt x="124" y="376"/>
                                  </a:lnTo>
                                  <a:lnTo>
                                    <a:pt x="118" y="409"/>
                                  </a:lnTo>
                                  <a:lnTo>
                                    <a:pt x="111" y="440"/>
                                  </a:lnTo>
                                  <a:lnTo>
                                    <a:pt x="101" y="471"/>
                                  </a:lnTo>
                                  <a:lnTo>
                                    <a:pt x="91" y="500"/>
                                  </a:lnTo>
                                  <a:lnTo>
                                    <a:pt x="81" y="526"/>
                                  </a:lnTo>
                                  <a:lnTo>
                                    <a:pt x="79" y="526"/>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6" name="Freeform 146"/>
                          <wps:cNvSpPr>
                            <a:spLocks/>
                          </wps:cNvSpPr>
                          <wps:spPr bwMode="auto">
                            <a:xfrm>
                              <a:off x="2431" y="1643"/>
                              <a:ext cx="159" cy="526"/>
                            </a:xfrm>
                            <a:custGeom>
                              <a:avLst/>
                              <a:gdLst>
                                <a:gd name="T0" fmla="*/ 79 w 159"/>
                                <a:gd name="T1" fmla="*/ 526 h 526"/>
                                <a:gd name="T2" fmla="*/ 75 w 159"/>
                                <a:gd name="T3" fmla="*/ 526 h 526"/>
                                <a:gd name="T4" fmla="*/ 50 w 159"/>
                                <a:gd name="T5" fmla="*/ 467 h 526"/>
                                <a:gd name="T6" fmla="*/ 33 w 159"/>
                                <a:gd name="T7" fmla="*/ 411 h 526"/>
                                <a:gd name="T8" fmla="*/ 17 w 159"/>
                                <a:gd name="T9" fmla="*/ 352 h 526"/>
                                <a:gd name="T10" fmla="*/ 7 w 159"/>
                                <a:gd name="T11" fmla="*/ 296 h 526"/>
                                <a:gd name="T12" fmla="*/ 0 w 159"/>
                                <a:gd name="T13" fmla="*/ 238 h 526"/>
                                <a:gd name="T14" fmla="*/ 0 w 159"/>
                                <a:gd name="T15" fmla="*/ 179 h 526"/>
                                <a:gd name="T16" fmla="*/ 3 w 159"/>
                                <a:gd name="T17" fmla="*/ 119 h 526"/>
                                <a:gd name="T18" fmla="*/ 15 w 159"/>
                                <a:gd name="T19" fmla="*/ 55 h 526"/>
                                <a:gd name="T20" fmla="*/ 17 w 159"/>
                                <a:gd name="T21" fmla="*/ 55 h 526"/>
                                <a:gd name="T22" fmla="*/ 23 w 159"/>
                                <a:gd name="T23" fmla="*/ 55 h 526"/>
                                <a:gd name="T24" fmla="*/ 31 w 159"/>
                                <a:gd name="T25" fmla="*/ 68 h 526"/>
                                <a:gd name="T26" fmla="*/ 38 w 159"/>
                                <a:gd name="T27" fmla="*/ 82 h 526"/>
                                <a:gd name="T28" fmla="*/ 46 w 159"/>
                                <a:gd name="T29" fmla="*/ 78 h 526"/>
                                <a:gd name="T30" fmla="*/ 62 w 159"/>
                                <a:gd name="T31" fmla="*/ 66 h 526"/>
                                <a:gd name="T32" fmla="*/ 79 w 159"/>
                                <a:gd name="T33" fmla="*/ 51 h 526"/>
                                <a:gd name="T34" fmla="*/ 101 w 159"/>
                                <a:gd name="T35" fmla="*/ 35 h 526"/>
                                <a:gd name="T36" fmla="*/ 122 w 159"/>
                                <a:gd name="T37" fmla="*/ 20 h 526"/>
                                <a:gd name="T38" fmla="*/ 140 w 159"/>
                                <a:gd name="T39" fmla="*/ 8 h 526"/>
                                <a:gd name="T40" fmla="*/ 153 w 159"/>
                                <a:gd name="T41" fmla="*/ 0 h 526"/>
                                <a:gd name="T42" fmla="*/ 159 w 159"/>
                                <a:gd name="T43" fmla="*/ 6 h 526"/>
                                <a:gd name="T44" fmla="*/ 151 w 159"/>
                                <a:gd name="T45" fmla="*/ 29 h 526"/>
                                <a:gd name="T46" fmla="*/ 146 w 159"/>
                                <a:gd name="T47" fmla="*/ 55 h 526"/>
                                <a:gd name="T48" fmla="*/ 142 w 159"/>
                                <a:gd name="T49" fmla="*/ 80 h 526"/>
                                <a:gd name="T50" fmla="*/ 140 w 159"/>
                                <a:gd name="T51" fmla="*/ 103 h 526"/>
                                <a:gd name="T52" fmla="*/ 136 w 159"/>
                                <a:gd name="T53" fmla="*/ 129 h 526"/>
                                <a:gd name="T54" fmla="*/ 136 w 159"/>
                                <a:gd name="T55" fmla="*/ 152 h 526"/>
                                <a:gd name="T56" fmla="*/ 136 w 159"/>
                                <a:gd name="T57" fmla="*/ 179 h 526"/>
                                <a:gd name="T58" fmla="*/ 136 w 159"/>
                                <a:gd name="T59" fmla="*/ 206 h 526"/>
                                <a:gd name="T60" fmla="*/ 136 w 159"/>
                                <a:gd name="T61" fmla="*/ 220 h 526"/>
                                <a:gd name="T62" fmla="*/ 138 w 159"/>
                                <a:gd name="T63" fmla="*/ 234 h 526"/>
                                <a:gd name="T64" fmla="*/ 140 w 159"/>
                                <a:gd name="T65" fmla="*/ 245 h 526"/>
                                <a:gd name="T66" fmla="*/ 142 w 159"/>
                                <a:gd name="T67" fmla="*/ 257 h 526"/>
                                <a:gd name="T68" fmla="*/ 142 w 159"/>
                                <a:gd name="T69" fmla="*/ 265 h 526"/>
                                <a:gd name="T70" fmla="*/ 142 w 159"/>
                                <a:gd name="T71" fmla="*/ 275 h 526"/>
                                <a:gd name="T72" fmla="*/ 144 w 159"/>
                                <a:gd name="T73" fmla="*/ 280 h 526"/>
                                <a:gd name="T74" fmla="*/ 146 w 159"/>
                                <a:gd name="T75" fmla="*/ 286 h 526"/>
                                <a:gd name="T76" fmla="*/ 140 w 159"/>
                                <a:gd name="T77" fmla="*/ 314 h 526"/>
                                <a:gd name="T78" fmla="*/ 132 w 159"/>
                                <a:gd name="T79" fmla="*/ 345 h 526"/>
                                <a:gd name="T80" fmla="*/ 124 w 159"/>
                                <a:gd name="T81" fmla="*/ 376 h 526"/>
                                <a:gd name="T82" fmla="*/ 118 w 159"/>
                                <a:gd name="T83" fmla="*/ 409 h 526"/>
                                <a:gd name="T84" fmla="*/ 111 w 159"/>
                                <a:gd name="T85" fmla="*/ 440 h 526"/>
                                <a:gd name="T86" fmla="*/ 101 w 159"/>
                                <a:gd name="T87" fmla="*/ 471 h 526"/>
                                <a:gd name="T88" fmla="*/ 91 w 159"/>
                                <a:gd name="T89" fmla="*/ 500 h 526"/>
                                <a:gd name="T90" fmla="*/ 81 w 159"/>
                                <a:gd name="T91" fmla="*/ 526 h 526"/>
                                <a:gd name="T92" fmla="*/ 79 w 159"/>
                                <a:gd name="T93" fmla="*/ 526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9" h="526">
                                  <a:moveTo>
                                    <a:pt x="79" y="526"/>
                                  </a:moveTo>
                                  <a:lnTo>
                                    <a:pt x="75" y="526"/>
                                  </a:lnTo>
                                  <a:lnTo>
                                    <a:pt x="50" y="467"/>
                                  </a:lnTo>
                                  <a:lnTo>
                                    <a:pt x="33" y="411"/>
                                  </a:lnTo>
                                  <a:lnTo>
                                    <a:pt x="17" y="352"/>
                                  </a:lnTo>
                                  <a:lnTo>
                                    <a:pt x="7" y="296"/>
                                  </a:lnTo>
                                  <a:lnTo>
                                    <a:pt x="0" y="238"/>
                                  </a:lnTo>
                                  <a:lnTo>
                                    <a:pt x="0" y="179"/>
                                  </a:lnTo>
                                  <a:lnTo>
                                    <a:pt x="3" y="119"/>
                                  </a:lnTo>
                                  <a:lnTo>
                                    <a:pt x="15" y="55"/>
                                  </a:lnTo>
                                  <a:lnTo>
                                    <a:pt x="17" y="55"/>
                                  </a:lnTo>
                                  <a:lnTo>
                                    <a:pt x="23" y="55"/>
                                  </a:lnTo>
                                  <a:lnTo>
                                    <a:pt x="31" y="68"/>
                                  </a:lnTo>
                                  <a:lnTo>
                                    <a:pt x="38" y="82"/>
                                  </a:lnTo>
                                  <a:lnTo>
                                    <a:pt x="46" y="78"/>
                                  </a:lnTo>
                                  <a:lnTo>
                                    <a:pt x="62" y="66"/>
                                  </a:lnTo>
                                  <a:lnTo>
                                    <a:pt x="79" y="51"/>
                                  </a:lnTo>
                                  <a:lnTo>
                                    <a:pt x="101" y="35"/>
                                  </a:lnTo>
                                  <a:lnTo>
                                    <a:pt x="122" y="20"/>
                                  </a:lnTo>
                                  <a:lnTo>
                                    <a:pt x="140" y="8"/>
                                  </a:lnTo>
                                  <a:lnTo>
                                    <a:pt x="153" y="0"/>
                                  </a:lnTo>
                                  <a:lnTo>
                                    <a:pt x="159" y="6"/>
                                  </a:lnTo>
                                  <a:lnTo>
                                    <a:pt x="151" y="29"/>
                                  </a:lnTo>
                                  <a:lnTo>
                                    <a:pt x="146" y="55"/>
                                  </a:lnTo>
                                  <a:lnTo>
                                    <a:pt x="142" y="80"/>
                                  </a:lnTo>
                                  <a:lnTo>
                                    <a:pt x="140" y="103"/>
                                  </a:lnTo>
                                  <a:lnTo>
                                    <a:pt x="136" y="129"/>
                                  </a:lnTo>
                                  <a:lnTo>
                                    <a:pt x="136" y="152"/>
                                  </a:lnTo>
                                  <a:lnTo>
                                    <a:pt x="136" y="179"/>
                                  </a:lnTo>
                                  <a:lnTo>
                                    <a:pt x="136" y="206"/>
                                  </a:lnTo>
                                  <a:lnTo>
                                    <a:pt x="136" y="220"/>
                                  </a:lnTo>
                                  <a:lnTo>
                                    <a:pt x="138" y="234"/>
                                  </a:lnTo>
                                  <a:lnTo>
                                    <a:pt x="140" y="245"/>
                                  </a:lnTo>
                                  <a:lnTo>
                                    <a:pt x="142" y="257"/>
                                  </a:lnTo>
                                  <a:lnTo>
                                    <a:pt x="142" y="265"/>
                                  </a:lnTo>
                                  <a:lnTo>
                                    <a:pt x="142" y="275"/>
                                  </a:lnTo>
                                  <a:lnTo>
                                    <a:pt x="144" y="280"/>
                                  </a:lnTo>
                                  <a:lnTo>
                                    <a:pt x="146" y="286"/>
                                  </a:lnTo>
                                  <a:lnTo>
                                    <a:pt x="140" y="314"/>
                                  </a:lnTo>
                                  <a:lnTo>
                                    <a:pt x="132" y="345"/>
                                  </a:lnTo>
                                  <a:lnTo>
                                    <a:pt x="124" y="376"/>
                                  </a:lnTo>
                                  <a:lnTo>
                                    <a:pt x="118" y="409"/>
                                  </a:lnTo>
                                  <a:lnTo>
                                    <a:pt x="111" y="440"/>
                                  </a:lnTo>
                                  <a:lnTo>
                                    <a:pt x="101" y="471"/>
                                  </a:lnTo>
                                  <a:lnTo>
                                    <a:pt x="91" y="500"/>
                                  </a:lnTo>
                                  <a:lnTo>
                                    <a:pt x="81" y="526"/>
                                  </a:lnTo>
                                  <a:lnTo>
                                    <a:pt x="79" y="52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7" name="Freeform 147"/>
                          <wps:cNvSpPr>
                            <a:spLocks/>
                          </wps:cNvSpPr>
                          <wps:spPr bwMode="auto">
                            <a:xfrm>
                              <a:off x="2242" y="2546"/>
                              <a:ext cx="183" cy="594"/>
                            </a:xfrm>
                            <a:custGeom>
                              <a:avLst/>
                              <a:gdLst>
                                <a:gd name="T0" fmla="*/ 85 w 183"/>
                                <a:gd name="T1" fmla="*/ 588 h 594"/>
                                <a:gd name="T2" fmla="*/ 81 w 183"/>
                                <a:gd name="T3" fmla="*/ 579 h 594"/>
                                <a:gd name="T4" fmla="*/ 76 w 183"/>
                                <a:gd name="T5" fmla="*/ 567 h 594"/>
                                <a:gd name="T6" fmla="*/ 70 w 183"/>
                                <a:gd name="T7" fmla="*/ 553 h 594"/>
                                <a:gd name="T8" fmla="*/ 62 w 183"/>
                                <a:gd name="T9" fmla="*/ 538 h 594"/>
                                <a:gd name="T10" fmla="*/ 58 w 183"/>
                                <a:gd name="T11" fmla="*/ 524 h 594"/>
                                <a:gd name="T12" fmla="*/ 52 w 183"/>
                                <a:gd name="T13" fmla="*/ 512 h 594"/>
                                <a:gd name="T14" fmla="*/ 50 w 183"/>
                                <a:gd name="T15" fmla="*/ 507 h 594"/>
                                <a:gd name="T16" fmla="*/ 46 w 183"/>
                                <a:gd name="T17" fmla="*/ 507 h 594"/>
                                <a:gd name="T18" fmla="*/ 42 w 183"/>
                                <a:gd name="T19" fmla="*/ 508 h 594"/>
                                <a:gd name="T20" fmla="*/ 37 w 183"/>
                                <a:gd name="T21" fmla="*/ 512 h 594"/>
                                <a:gd name="T22" fmla="*/ 29 w 183"/>
                                <a:gd name="T23" fmla="*/ 518 h 594"/>
                                <a:gd name="T24" fmla="*/ 23 w 183"/>
                                <a:gd name="T25" fmla="*/ 524 h 594"/>
                                <a:gd name="T26" fmla="*/ 11 w 183"/>
                                <a:gd name="T27" fmla="*/ 536 h 594"/>
                                <a:gd name="T28" fmla="*/ 5 w 183"/>
                                <a:gd name="T29" fmla="*/ 542 h 594"/>
                                <a:gd name="T30" fmla="*/ 0 w 183"/>
                                <a:gd name="T31" fmla="*/ 466 h 594"/>
                                <a:gd name="T32" fmla="*/ 2 w 183"/>
                                <a:gd name="T33" fmla="*/ 390 h 594"/>
                                <a:gd name="T34" fmla="*/ 7 w 183"/>
                                <a:gd name="T35" fmla="*/ 312 h 594"/>
                                <a:gd name="T36" fmla="*/ 25 w 183"/>
                                <a:gd name="T37" fmla="*/ 242 h 594"/>
                                <a:gd name="T38" fmla="*/ 46 w 183"/>
                                <a:gd name="T39" fmla="*/ 170 h 594"/>
                                <a:gd name="T40" fmla="*/ 81 w 183"/>
                                <a:gd name="T41" fmla="*/ 107 h 594"/>
                                <a:gd name="T42" fmla="*/ 126 w 183"/>
                                <a:gd name="T43" fmla="*/ 49 h 594"/>
                                <a:gd name="T44" fmla="*/ 183 w 183"/>
                                <a:gd name="T45" fmla="*/ 0 h 594"/>
                                <a:gd name="T46" fmla="*/ 183 w 183"/>
                                <a:gd name="T47" fmla="*/ 14 h 594"/>
                                <a:gd name="T48" fmla="*/ 183 w 183"/>
                                <a:gd name="T49" fmla="*/ 47 h 594"/>
                                <a:gd name="T50" fmla="*/ 181 w 183"/>
                                <a:gd name="T51" fmla="*/ 92 h 594"/>
                                <a:gd name="T52" fmla="*/ 177 w 183"/>
                                <a:gd name="T53" fmla="*/ 141 h 594"/>
                                <a:gd name="T54" fmla="*/ 173 w 183"/>
                                <a:gd name="T55" fmla="*/ 187 h 594"/>
                                <a:gd name="T56" fmla="*/ 169 w 183"/>
                                <a:gd name="T57" fmla="*/ 232 h 594"/>
                                <a:gd name="T58" fmla="*/ 167 w 183"/>
                                <a:gd name="T59" fmla="*/ 265 h 594"/>
                                <a:gd name="T60" fmla="*/ 165 w 183"/>
                                <a:gd name="T61" fmla="*/ 285 h 594"/>
                                <a:gd name="T62" fmla="*/ 163 w 183"/>
                                <a:gd name="T63" fmla="*/ 324 h 594"/>
                                <a:gd name="T64" fmla="*/ 163 w 183"/>
                                <a:gd name="T65" fmla="*/ 355 h 594"/>
                                <a:gd name="T66" fmla="*/ 163 w 183"/>
                                <a:gd name="T67" fmla="*/ 376 h 594"/>
                                <a:gd name="T68" fmla="*/ 163 w 183"/>
                                <a:gd name="T69" fmla="*/ 392 h 594"/>
                                <a:gd name="T70" fmla="*/ 163 w 183"/>
                                <a:gd name="T71" fmla="*/ 401 h 594"/>
                                <a:gd name="T72" fmla="*/ 163 w 183"/>
                                <a:gd name="T73" fmla="*/ 407 h 594"/>
                                <a:gd name="T74" fmla="*/ 161 w 183"/>
                                <a:gd name="T75" fmla="*/ 409 h 594"/>
                                <a:gd name="T76" fmla="*/ 161 w 183"/>
                                <a:gd name="T77" fmla="*/ 413 h 594"/>
                                <a:gd name="T78" fmla="*/ 146 w 183"/>
                                <a:gd name="T79" fmla="*/ 429 h 594"/>
                                <a:gd name="T80" fmla="*/ 132 w 183"/>
                                <a:gd name="T81" fmla="*/ 452 h 594"/>
                                <a:gd name="T82" fmla="*/ 120 w 183"/>
                                <a:gd name="T83" fmla="*/ 473 h 594"/>
                                <a:gd name="T84" fmla="*/ 113 w 183"/>
                                <a:gd name="T85" fmla="*/ 497 h 594"/>
                                <a:gd name="T86" fmla="*/ 103 w 183"/>
                                <a:gd name="T87" fmla="*/ 522 h 594"/>
                                <a:gd name="T88" fmla="*/ 99 w 183"/>
                                <a:gd name="T89" fmla="*/ 545 h 594"/>
                                <a:gd name="T90" fmla="*/ 93 w 183"/>
                                <a:gd name="T91" fmla="*/ 569 h 594"/>
                                <a:gd name="T92" fmla="*/ 89 w 183"/>
                                <a:gd name="T93" fmla="*/ 594 h 594"/>
                                <a:gd name="T94" fmla="*/ 85 w 183"/>
                                <a:gd name="T95" fmla="*/ 588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3" h="594">
                                  <a:moveTo>
                                    <a:pt x="85" y="588"/>
                                  </a:moveTo>
                                  <a:lnTo>
                                    <a:pt x="81" y="579"/>
                                  </a:lnTo>
                                  <a:lnTo>
                                    <a:pt x="76" y="567"/>
                                  </a:lnTo>
                                  <a:lnTo>
                                    <a:pt x="70" y="553"/>
                                  </a:lnTo>
                                  <a:lnTo>
                                    <a:pt x="62" y="538"/>
                                  </a:lnTo>
                                  <a:lnTo>
                                    <a:pt x="58" y="524"/>
                                  </a:lnTo>
                                  <a:lnTo>
                                    <a:pt x="52" y="512"/>
                                  </a:lnTo>
                                  <a:lnTo>
                                    <a:pt x="50" y="507"/>
                                  </a:lnTo>
                                  <a:lnTo>
                                    <a:pt x="46" y="507"/>
                                  </a:lnTo>
                                  <a:lnTo>
                                    <a:pt x="42" y="508"/>
                                  </a:lnTo>
                                  <a:lnTo>
                                    <a:pt x="37" y="512"/>
                                  </a:lnTo>
                                  <a:lnTo>
                                    <a:pt x="29" y="518"/>
                                  </a:lnTo>
                                  <a:lnTo>
                                    <a:pt x="23" y="524"/>
                                  </a:lnTo>
                                  <a:lnTo>
                                    <a:pt x="11" y="536"/>
                                  </a:lnTo>
                                  <a:lnTo>
                                    <a:pt x="5" y="542"/>
                                  </a:lnTo>
                                  <a:lnTo>
                                    <a:pt x="0" y="466"/>
                                  </a:lnTo>
                                  <a:lnTo>
                                    <a:pt x="2" y="390"/>
                                  </a:lnTo>
                                  <a:lnTo>
                                    <a:pt x="7" y="312"/>
                                  </a:lnTo>
                                  <a:lnTo>
                                    <a:pt x="25" y="242"/>
                                  </a:lnTo>
                                  <a:lnTo>
                                    <a:pt x="46" y="170"/>
                                  </a:lnTo>
                                  <a:lnTo>
                                    <a:pt x="81" y="107"/>
                                  </a:lnTo>
                                  <a:lnTo>
                                    <a:pt x="126" y="49"/>
                                  </a:lnTo>
                                  <a:lnTo>
                                    <a:pt x="183" y="0"/>
                                  </a:lnTo>
                                  <a:lnTo>
                                    <a:pt x="183" y="14"/>
                                  </a:lnTo>
                                  <a:lnTo>
                                    <a:pt x="183" y="47"/>
                                  </a:lnTo>
                                  <a:lnTo>
                                    <a:pt x="181" y="92"/>
                                  </a:lnTo>
                                  <a:lnTo>
                                    <a:pt x="177" y="141"/>
                                  </a:lnTo>
                                  <a:lnTo>
                                    <a:pt x="173" y="187"/>
                                  </a:lnTo>
                                  <a:lnTo>
                                    <a:pt x="169" y="232"/>
                                  </a:lnTo>
                                  <a:lnTo>
                                    <a:pt x="167" y="265"/>
                                  </a:lnTo>
                                  <a:lnTo>
                                    <a:pt x="165" y="285"/>
                                  </a:lnTo>
                                  <a:lnTo>
                                    <a:pt x="163" y="324"/>
                                  </a:lnTo>
                                  <a:lnTo>
                                    <a:pt x="163" y="355"/>
                                  </a:lnTo>
                                  <a:lnTo>
                                    <a:pt x="163" y="376"/>
                                  </a:lnTo>
                                  <a:lnTo>
                                    <a:pt x="163" y="392"/>
                                  </a:lnTo>
                                  <a:lnTo>
                                    <a:pt x="163" y="401"/>
                                  </a:lnTo>
                                  <a:lnTo>
                                    <a:pt x="163" y="407"/>
                                  </a:lnTo>
                                  <a:lnTo>
                                    <a:pt x="161" y="409"/>
                                  </a:lnTo>
                                  <a:lnTo>
                                    <a:pt x="161" y="413"/>
                                  </a:lnTo>
                                  <a:lnTo>
                                    <a:pt x="146" y="429"/>
                                  </a:lnTo>
                                  <a:lnTo>
                                    <a:pt x="132" y="452"/>
                                  </a:lnTo>
                                  <a:lnTo>
                                    <a:pt x="120" y="473"/>
                                  </a:lnTo>
                                  <a:lnTo>
                                    <a:pt x="113" y="497"/>
                                  </a:lnTo>
                                  <a:lnTo>
                                    <a:pt x="103" y="522"/>
                                  </a:lnTo>
                                  <a:lnTo>
                                    <a:pt x="99" y="545"/>
                                  </a:lnTo>
                                  <a:lnTo>
                                    <a:pt x="93" y="569"/>
                                  </a:lnTo>
                                  <a:lnTo>
                                    <a:pt x="89" y="594"/>
                                  </a:lnTo>
                                  <a:lnTo>
                                    <a:pt x="85" y="58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8" name="Freeform 148"/>
                          <wps:cNvSpPr>
                            <a:spLocks/>
                          </wps:cNvSpPr>
                          <wps:spPr bwMode="auto">
                            <a:xfrm>
                              <a:off x="2242" y="2546"/>
                              <a:ext cx="183" cy="594"/>
                            </a:xfrm>
                            <a:custGeom>
                              <a:avLst/>
                              <a:gdLst>
                                <a:gd name="T0" fmla="*/ 85 w 183"/>
                                <a:gd name="T1" fmla="*/ 588 h 594"/>
                                <a:gd name="T2" fmla="*/ 81 w 183"/>
                                <a:gd name="T3" fmla="*/ 579 h 594"/>
                                <a:gd name="T4" fmla="*/ 76 w 183"/>
                                <a:gd name="T5" fmla="*/ 567 h 594"/>
                                <a:gd name="T6" fmla="*/ 70 w 183"/>
                                <a:gd name="T7" fmla="*/ 553 h 594"/>
                                <a:gd name="T8" fmla="*/ 62 w 183"/>
                                <a:gd name="T9" fmla="*/ 538 h 594"/>
                                <a:gd name="T10" fmla="*/ 58 w 183"/>
                                <a:gd name="T11" fmla="*/ 524 h 594"/>
                                <a:gd name="T12" fmla="*/ 52 w 183"/>
                                <a:gd name="T13" fmla="*/ 512 h 594"/>
                                <a:gd name="T14" fmla="*/ 50 w 183"/>
                                <a:gd name="T15" fmla="*/ 507 h 594"/>
                                <a:gd name="T16" fmla="*/ 46 w 183"/>
                                <a:gd name="T17" fmla="*/ 507 h 594"/>
                                <a:gd name="T18" fmla="*/ 42 w 183"/>
                                <a:gd name="T19" fmla="*/ 508 h 594"/>
                                <a:gd name="T20" fmla="*/ 37 w 183"/>
                                <a:gd name="T21" fmla="*/ 512 h 594"/>
                                <a:gd name="T22" fmla="*/ 29 w 183"/>
                                <a:gd name="T23" fmla="*/ 518 h 594"/>
                                <a:gd name="T24" fmla="*/ 23 w 183"/>
                                <a:gd name="T25" fmla="*/ 524 h 594"/>
                                <a:gd name="T26" fmla="*/ 11 w 183"/>
                                <a:gd name="T27" fmla="*/ 536 h 594"/>
                                <a:gd name="T28" fmla="*/ 5 w 183"/>
                                <a:gd name="T29" fmla="*/ 542 h 594"/>
                                <a:gd name="T30" fmla="*/ 0 w 183"/>
                                <a:gd name="T31" fmla="*/ 466 h 594"/>
                                <a:gd name="T32" fmla="*/ 2 w 183"/>
                                <a:gd name="T33" fmla="*/ 390 h 594"/>
                                <a:gd name="T34" fmla="*/ 7 w 183"/>
                                <a:gd name="T35" fmla="*/ 312 h 594"/>
                                <a:gd name="T36" fmla="*/ 25 w 183"/>
                                <a:gd name="T37" fmla="*/ 242 h 594"/>
                                <a:gd name="T38" fmla="*/ 46 w 183"/>
                                <a:gd name="T39" fmla="*/ 170 h 594"/>
                                <a:gd name="T40" fmla="*/ 81 w 183"/>
                                <a:gd name="T41" fmla="*/ 107 h 594"/>
                                <a:gd name="T42" fmla="*/ 126 w 183"/>
                                <a:gd name="T43" fmla="*/ 49 h 594"/>
                                <a:gd name="T44" fmla="*/ 183 w 183"/>
                                <a:gd name="T45" fmla="*/ 0 h 594"/>
                                <a:gd name="T46" fmla="*/ 183 w 183"/>
                                <a:gd name="T47" fmla="*/ 14 h 594"/>
                                <a:gd name="T48" fmla="*/ 183 w 183"/>
                                <a:gd name="T49" fmla="*/ 47 h 594"/>
                                <a:gd name="T50" fmla="*/ 181 w 183"/>
                                <a:gd name="T51" fmla="*/ 92 h 594"/>
                                <a:gd name="T52" fmla="*/ 177 w 183"/>
                                <a:gd name="T53" fmla="*/ 141 h 594"/>
                                <a:gd name="T54" fmla="*/ 173 w 183"/>
                                <a:gd name="T55" fmla="*/ 187 h 594"/>
                                <a:gd name="T56" fmla="*/ 169 w 183"/>
                                <a:gd name="T57" fmla="*/ 232 h 594"/>
                                <a:gd name="T58" fmla="*/ 167 w 183"/>
                                <a:gd name="T59" fmla="*/ 265 h 594"/>
                                <a:gd name="T60" fmla="*/ 165 w 183"/>
                                <a:gd name="T61" fmla="*/ 285 h 594"/>
                                <a:gd name="T62" fmla="*/ 163 w 183"/>
                                <a:gd name="T63" fmla="*/ 324 h 594"/>
                                <a:gd name="T64" fmla="*/ 163 w 183"/>
                                <a:gd name="T65" fmla="*/ 355 h 594"/>
                                <a:gd name="T66" fmla="*/ 163 w 183"/>
                                <a:gd name="T67" fmla="*/ 376 h 594"/>
                                <a:gd name="T68" fmla="*/ 163 w 183"/>
                                <a:gd name="T69" fmla="*/ 392 h 594"/>
                                <a:gd name="T70" fmla="*/ 163 w 183"/>
                                <a:gd name="T71" fmla="*/ 401 h 594"/>
                                <a:gd name="T72" fmla="*/ 163 w 183"/>
                                <a:gd name="T73" fmla="*/ 407 h 594"/>
                                <a:gd name="T74" fmla="*/ 161 w 183"/>
                                <a:gd name="T75" fmla="*/ 409 h 594"/>
                                <a:gd name="T76" fmla="*/ 161 w 183"/>
                                <a:gd name="T77" fmla="*/ 413 h 594"/>
                                <a:gd name="T78" fmla="*/ 146 w 183"/>
                                <a:gd name="T79" fmla="*/ 429 h 594"/>
                                <a:gd name="T80" fmla="*/ 132 w 183"/>
                                <a:gd name="T81" fmla="*/ 452 h 594"/>
                                <a:gd name="T82" fmla="*/ 120 w 183"/>
                                <a:gd name="T83" fmla="*/ 473 h 594"/>
                                <a:gd name="T84" fmla="*/ 113 w 183"/>
                                <a:gd name="T85" fmla="*/ 497 h 594"/>
                                <a:gd name="T86" fmla="*/ 103 w 183"/>
                                <a:gd name="T87" fmla="*/ 522 h 594"/>
                                <a:gd name="T88" fmla="*/ 99 w 183"/>
                                <a:gd name="T89" fmla="*/ 545 h 594"/>
                                <a:gd name="T90" fmla="*/ 93 w 183"/>
                                <a:gd name="T91" fmla="*/ 569 h 594"/>
                                <a:gd name="T92" fmla="*/ 89 w 183"/>
                                <a:gd name="T93" fmla="*/ 594 h 594"/>
                                <a:gd name="T94" fmla="*/ 85 w 183"/>
                                <a:gd name="T95" fmla="*/ 588 h 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83" h="594">
                                  <a:moveTo>
                                    <a:pt x="85" y="588"/>
                                  </a:moveTo>
                                  <a:lnTo>
                                    <a:pt x="81" y="579"/>
                                  </a:lnTo>
                                  <a:lnTo>
                                    <a:pt x="76" y="567"/>
                                  </a:lnTo>
                                  <a:lnTo>
                                    <a:pt x="70" y="553"/>
                                  </a:lnTo>
                                  <a:lnTo>
                                    <a:pt x="62" y="538"/>
                                  </a:lnTo>
                                  <a:lnTo>
                                    <a:pt x="58" y="524"/>
                                  </a:lnTo>
                                  <a:lnTo>
                                    <a:pt x="52" y="512"/>
                                  </a:lnTo>
                                  <a:lnTo>
                                    <a:pt x="50" y="507"/>
                                  </a:lnTo>
                                  <a:lnTo>
                                    <a:pt x="46" y="507"/>
                                  </a:lnTo>
                                  <a:lnTo>
                                    <a:pt x="42" y="508"/>
                                  </a:lnTo>
                                  <a:lnTo>
                                    <a:pt x="37" y="512"/>
                                  </a:lnTo>
                                  <a:lnTo>
                                    <a:pt x="29" y="518"/>
                                  </a:lnTo>
                                  <a:lnTo>
                                    <a:pt x="23" y="524"/>
                                  </a:lnTo>
                                  <a:lnTo>
                                    <a:pt x="11" y="536"/>
                                  </a:lnTo>
                                  <a:lnTo>
                                    <a:pt x="5" y="542"/>
                                  </a:lnTo>
                                  <a:lnTo>
                                    <a:pt x="0" y="466"/>
                                  </a:lnTo>
                                  <a:lnTo>
                                    <a:pt x="2" y="390"/>
                                  </a:lnTo>
                                  <a:lnTo>
                                    <a:pt x="7" y="312"/>
                                  </a:lnTo>
                                  <a:lnTo>
                                    <a:pt x="25" y="242"/>
                                  </a:lnTo>
                                  <a:lnTo>
                                    <a:pt x="46" y="170"/>
                                  </a:lnTo>
                                  <a:lnTo>
                                    <a:pt x="81" y="107"/>
                                  </a:lnTo>
                                  <a:lnTo>
                                    <a:pt x="126" y="49"/>
                                  </a:lnTo>
                                  <a:lnTo>
                                    <a:pt x="183" y="0"/>
                                  </a:lnTo>
                                  <a:lnTo>
                                    <a:pt x="183" y="14"/>
                                  </a:lnTo>
                                  <a:lnTo>
                                    <a:pt x="183" y="47"/>
                                  </a:lnTo>
                                  <a:lnTo>
                                    <a:pt x="181" y="92"/>
                                  </a:lnTo>
                                  <a:lnTo>
                                    <a:pt x="177" y="141"/>
                                  </a:lnTo>
                                  <a:lnTo>
                                    <a:pt x="173" y="187"/>
                                  </a:lnTo>
                                  <a:lnTo>
                                    <a:pt x="169" y="232"/>
                                  </a:lnTo>
                                  <a:lnTo>
                                    <a:pt x="167" y="265"/>
                                  </a:lnTo>
                                  <a:lnTo>
                                    <a:pt x="165" y="285"/>
                                  </a:lnTo>
                                  <a:lnTo>
                                    <a:pt x="163" y="324"/>
                                  </a:lnTo>
                                  <a:lnTo>
                                    <a:pt x="163" y="355"/>
                                  </a:lnTo>
                                  <a:lnTo>
                                    <a:pt x="163" y="376"/>
                                  </a:lnTo>
                                  <a:lnTo>
                                    <a:pt x="163" y="392"/>
                                  </a:lnTo>
                                  <a:lnTo>
                                    <a:pt x="163" y="401"/>
                                  </a:lnTo>
                                  <a:lnTo>
                                    <a:pt x="163" y="407"/>
                                  </a:lnTo>
                                  <a:lnTo>
                                    <a:pt x="161" y="409"/>
                                  </a:lnTo>
                                  <a:lnTo>
                                    <a:pt x="161" y="413"/>
                                  </a:lnTo>
                                  <a:lnTo>
                                    <a:pt x="146" y="429"/>
                                  </a:lnTo>
                                  <a:lnTo>
                                    <a:pt x="132" y="452"/>
                                  </a:lnTo>
                                  <a:lnTo>
                                    <a:pt x="120" y="473"/>
                                  </a:lnTo>
                                  <a:lnTo>
                                    <a:pt x="113" y="497"/>
                                  </a:lnTo>
                                  <a:lnTo>
                                    <a:pt x="103" y="522"/>
                                  </a:lnTo>
                                  <a:lnTo>
                                    <a:pt x="99" y="545"/>
                                  </a:lnTo>
                                  <a:lnTo>
                                    <a:pt x="93" y="569"/>
                                  </a:lnTo>
                                  <a:lnTo>
                                    <a:pt x="89" y="594"/>
                                  </a:lnTo>
                                  <a:lnTo>
                                    <a:pt x="85" y="58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9" name="Freeform 149"/>
                          <wps:cNvSpPr>
                            <a:spLocks/>
                          </wps:cNvSpPr>
                          <wps:spPr bwMode="auto">
                            <a:xfrm>
                              <a:off x="2304" y="1705"/>
                              <a:ext cx="202" cy="538"/>
                            </a:xfrm>
                            <a:custGeom>
                              <a:avLst/>
                              <a:gdLst>
                                <a:gd name="T0" fmla="*/ 142 w 202"/>
                                <a:gd name="T1" fmla="*/ 522 h 538"/>
                                <a:gd name="T2" fmla="*/ 121 w 202"/>
                                <a:gd name="T3" fmla="*/ 493 h 538"/>
                                <a:gd name="T4" fmla="*/ 97 w 202"/>
                                <a:gd name="T5" fmla="*/ 450 h 538"/>
                                <a:gd name="T6" fmla="*/ 76 w 202"/>
                                <a:gd name="T7" fmla="*/ 401 h 538"/>
                                <a:gd name="T8" fmla="*/ 53 w 202"/>
                                <a:gd name="T9" fmla="*/ 351 h 538"/>
                                <a:gd name="T10" fmla="*/ 35 w 202"/>
                                <a:gd name="T11" fmla="*/ 304 h 538"/>
                                <a:gd name="T12" fmla="*/ 19 w 202"/>
                                <a:gd name="T13" fmla="*/ 265 h 538"/>
                                <a:gd name="T14" fmla="*/ 14 w 202"/>
                                <a:gd name="T15" fmla="*/ 242 h 538"/>
                                <a:gd name="T16" fmla="*/ 10 w 202"/>
                                <a:gd name="T17" fmla="*/ 234 h 538"/>
                                <a:gd name="T18" fmla="*/ 10 w 202"/>
                                <a:gd name="T19" fmla="*/ 226 h 538"/>
                                <a:gd name="T20" fmla="*/ 6 w 202"/>
                                <a:gd name="T21" fmla="*/ 216 h 538"/>
                                <a:gd name="T22" fmla="*/ 6 w 202"/>
                                <a:gd name="T23" fmla="*/ 211 h 538"/>
                                <a:gd name="T24" fmla="*/ 2 w 202"/>
                                <a:gd name="T25" fmla="*/ 195 h 538"/>
                                <a:gd name="T26" fmla="*/ 0 w 202"/>
                                <a:gd name="T27" fmla="*/ 183 h 538"/>
                                <a:gd name="T28" fmla="*/ 6 w 202"/>
                                <a:gd name="T29" fmla="*/ 156 h 538"/>
                                <a:gd name="T30" fmla="*/ 16 w 202"/>
                                <a:gd name="T31" fmla="*/ 131 h 538"/>
                                <a:gd name="T32" fmla="*/ 31 w 202"/>
                                <a:gd name="T33" fmla="*/ 106 h 538"/>
                                <a:gd name="T34" fmla="*/ 49 w 202"/>
                                <a:gd name="T35" fmla="*/ 78 h 538"/>
                                <a:gd name="T36" fmla="*/ 68 w 202"/>
                                <a:gd name="T37" fmla="*/ 53 h 538"/>
                                <a:gd name="T38" fmla="*/ 90 w 202"/>
                                <a:gd name="T39" fmla="*/ 32 h 538"/>
                                <a:gd name="T40" fmla="*/ 109 w 202"/>
                                <a:gd name="T41" fmla="*/ 12 h 538"/>
                                <a:gd name="T42" fmla="*/ 128 w 202"/>
                                <a:gd name="T43" fmla="*/ 0 h 538"/>
                                <a:gd name="T44" fmla="*/ 130 w 202"/>
                                <a:gd name="T45" fmla="*/ 0 h 538"/>
                                <a:gd name="T46" fmla="*/ 132 w 202"/>
                                <a:gd name="T47" fmla="*/ 0 h 538"/>
                                <a:gd name="T48" fmla="*/ 128 w 202"/>
                                <a:gd name="T49" fmla="*/ 24 h 538"/>
                                <a:gd name="T50" fmla="*/ 128 w 202"/>
                                <a:gd name="T51" fmla="*/ 51 h 538"/>
                                <a:gd name="T52" fmla="*/ 125 w 202"/>
                                <a:gd name="T53" fmla="*/ 74 h 538"/>
                                <a:gd name="T54" fmla="*/ 125 w 202"/>
                                <a:gd name="T55" fmla="*/ 102 h 538"/>
                                <a:gd name="T56" fmla="*/ 125 w 202"/>
                                <a:gd name="T57" fmla="*/ 125 h 538"/>
                                <a:gd name="T58" fmla="*/ 125 w 202"/>
                                <a:gd name="T59" fmla="*/ 150 h 538"/>
                                <a:gd name="T60" fmla="*/ 125 w 202"/>
                                <a:gd name="T61" fmla="*/ 178 h 538"/>
                                <a:gd name="T62" fmla="*/ 127 w 202"/>
                                <a:gd name="T63" fmla="*/ 205 h 538"/>
                                <a:gd name="T64" fmla="*/ 132 w 202"/>
                                <a:gd name="T65" fmla="*/ 244 h 538"/>
                                <a:gd name="T66" fmla="*/ 140 w 202"/>
                                <a:gd name="T67" fmla="*/ 279 h 538"/>
                                <a:gd name="T68" fmla="*/ 146 w 202"/>
                                <a:gd name="T69" fmla="*/ 312 h 538"/>
                                <a:gd name="T70" fmla="*/ 158 w 202"/>
                                <a:gd name="T71" fmla="*/ 345 h 538"/>
                                <a:gd name="T72" fmla="*/ 167 w 202"/>
                                <a:gd name="T73" fmla="*/ 374 h 538"/>
                                <a:gd name="T74" fmla="*/ 177 w 202"/>
                                <a:gd name="T75" fmla="*/ 407 h 538"/>
                                <a:gd name="T76" fmla="*/ 189 w 202"/>
                                <a:gd name="T77" fmla="*/ 440 h 538"/>
                                <a:gd name="T78" fmla="*/ 202 w 202"/>
                                <a:gd name="T79" fmla="*/ 477 h 538"/>
                                <a:gd name="T80" fmla="*/ 195 w 202"/>
                                <a:gd name="T81" fmla="*/ 487 h 538"/>
                                <a:gd name="T82" fmla="*/ 191 w 202"/>
                                <a:gd name="T83" fmla="*/ 497 h 538"/>
                                <a:gd name="T84" fmla="*/ 185 w 202"/>
                                <a:gd name="T85" fmla="*/ 505 h 538"/>
                                <a:gd name="T86" fmla="*/ 181 w 202"/>
                                <a:gd name="T87" fmla="*/ 510 h 538"/>
                                <a:gd name="T88" fmla="*/ 171 w 202"/>
                                <a:gd name="T89" fmla="*/ 522 h 538"/>
                                <a:gd name="T90" fmla="*/ 160 w 202"/>
                                <a:gd name="T91" fmla="*/ 538 h 538"/>
                                <a:gd name="T92" fmla="*/ 142 w 202"/>
                                <a:gd name="T93" fmla="*/ 52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2" h="538">
                                  <a:moveTo>
                                    <a:pt x="142" y="522"/>
                                  </a:moveTo>
                                  <a:lnTo>
                                    <a:pt x="121" y="493"/>
                                  </a:lnTo>
                                  <a:lnTo>
                                    <a:pt x="97" y="450"/>
                                  </a:lnTo>
                                  <a:lnTo>
                                    <a:pt x="76" y="401"/>
                                  </a:lnTo>
                                  <a:lnTo>
                                    <a:pt x="53" y="351"/>
                                  </a:lnTo>
                                  <a:lnTo>
                                    <a:pt x="35" y="304"/>
                                  </a:lnTo>
                                  <a:lnTo>
                                    <a:pt x="19" y="265"/>
                                  </a:lnTo>
                                  <a:lnTo>
                                    <a:pt x="14" y="242"/>
                                  </a:lnTo>
                                  <a:lnTo>
                                    <a:pt x="10" y="234"/>
                                  </a:lnTo>
                                  <a:lnTo>
                                    <a:pt x="10" y="226"/>
                                  </a:lnTo>
                                  <a:lnTo>
                                    <a:pt x="6" y="216"/>
                                  </a:lnTo>
                                  <a:lnTo>
                                    <a:pt x="6" y="211"/>
                                  </a:lnTo>
                                  <a:lnTo>
                                    <a:pt x="2" y="195"/>
                                  </a:lnTo>
                                  <a:lnTo>
                                    <a:pt x="0" y="183"/>
                                  </a:lnTo>
                                  <a:lnTo>
                                    <a:pt x="6" y="156"/>
                                  </a:lnTo>
                                  <a:lnTo>
                                    <a:pt x="16" y="131"/>
                                  </a:lnTo>
                                  <a:lnTo>
                                    <a:pt x="31" y="106"/>
                                  </a:lnTo>
                                  <a:lnTo>
                                    <a:pt x="49" y="78"/>
                                  </a:lnTo>
                                  <a:lnTo>
                                    <a:pt x="68" y="53"/>
                                  </a:lnTo>
                                  <a:lnTo>
                                    <a:pt x="90" y="32"/>
                                  </a:lnTo>
                                  <a:lnTo>
                                    <a:pt x="109" y="12"/>
                                  </a:lnTo>
                                  <a:lnTo>
                                    <a:pt x="128" y="0"/>
                                  </a:lnTo>
                                  <a:lnTo>
                                    <a:pt x="130" y="0"/>
                                  </a:lnTo>
                                  <a:lnTo>
                                    <a:pt x="132" y="0"/>
                                  </a:lnTo>
                                  <a:lnTo>
                                    <a:pt x="128" y="24"/>
                                  </a:lnTo>
                                  <a:lnTo>
                                    <a:pt x="128" y="51"/>
                                  </a:lnTo>
                                  <a:lnTo>
                                    <a:pt x="125" y="74"/>
                                  </a:lnTo>
                                  <a:lnTo>
                                    <a:pt x="125" y="102"/>
                                  </a:lnTo>
                                  <a:lnTo>
                                    <a:pt x="125" y="125"/>
                                  </a:lnTo>
                                  <a:lnTo>
                                    <a:pt x="125" y="150"/>
                                  </a:lnTo>
                                  <a:lnTo>
                                    <a:pt x="125" y="178"/>
                                  </a:lnTo>
                                  <a:lnTo>
                                    <a:pt x="127" y="205"/>
                                  </a:lnTo>
                                  <a:lnTo>
                                    <a:pt x="132" y="244"/>
                                  </a:lnTo>
                                  <a:lnTo>
                                    <a:pt x="140" y="279"/>
                                  </a:lnTo>
                                  <a:lnTo>
                                    <a:pt x="146" y="312"/>
                                  </a:lnTo>
                                  <a:lnTo>
                                    <a:pt x="158" y="345"/>
                                  </a:lnTo>
                                  <a:lnTo>
                                    <a:pt x="167" y="374"/>
                                  </a:lnTo>
                                  <a:lnTo>
                                    <a:pt x="177" y="407"/>
                                  </a:lnTo>
                                  <a:lnTo>
                                    <a:pt x="189" y="440"/>
                                  </a:lnTo>
                                  <a:lnTo>
                                    <a:pt x="202" y="477"/>
                                  </a:lnTo>
                                  <a:lnTo>
                                    <a:pt x="195" y="487"/>
                                  </a:lnTo>
                                  <a:lnTo>
                                    <a:pt x="191" y="497"/>
                                  </a:lnTo>
                                  <a:lnTo>
                                    <a:pt x="185" y="505"/>
                                  </a:lnTo>
                                  <a:lnTo>
                                    <a:pt x="181" y="510"/>
                                  </a:lnTo>
                                  <a:lnTo>
                                    <a:pt x="171" y="522"/>
                                  </a:lnTo>
                                  <a:lnTo>
                                    <a:pt x="160" y="538"/>
                                  </a:lnTo>
                                  <a:lnTo>
                                    <a:pt x="142" y="52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0" name="Freeform 150"/>
                          <wps:cNvSpPr>
                            <a:spLocks/>
                          </wps:cNvSpPr>
                          <wps:spPr bwMode="auto">
                            <a:xfrm>
                              <a:off x="2304" y="1705"/>
                              <a:ext cx="202" cy="538"/>
                            </a:xfrm>
                            <a:custGeom>
                              <a:avLst/>
                              <a:gdLst>
                                <a:gd name="T0" fmla="*/ 142 w 202"/>
                                <a:gd name="T1" fmla="*/ 522 h 538"/>
                                <a:gd name="T2" fmla="*/ 121 w 202"/>
                                <a:gd name="T3" fmla="*/ 493 h 538"/>
                                <a:gd name="T4" fmla="*/ 97 w 202"/>
                                <a:gd name="T5" fmla="*/ 450 h 538"/>
                                <a:gd name="T6" fmla="*/ 76 w 202"/>
                                <a:gd name="T7" fmla="*/ 401 h 538"/>
                                <a:gd name="T8" fmla="*/ 53 w 202"/>
                                <a:gd name="T9" fmla="*/ 351 h 538"/>
                                <a:gd name="T10" fmla="*/ 35 w 202"/>
                                <a:gd name="T11" fmla="*/ 304 h 538"/>
                                <a:gd name="T12" fmla="*/ 19 w 202"/>
                                <a:gd name="T13" fmla="*/ 265 h 538"/>
                                <a:gd name="T14" fmla="*/ 14 w 202"/>
                                <a:gd name="T15" fmla="*/ 242 h 538"/>
                                <a:gd name="T16" fmla="*/ 10 w 202"/>
                                <a:gd name="T17" fmla="*/ 234 h 538"/>
                                <a:gd name="T18" fmla="*/ 10 w 202"/>
                                <a:gd name="T19" fmla="*/ 226 h 538"/>
                                <a:gd name="T20" fmla="*/ 6 w 202"/>
                                <a:gd name="T21" fmla="*/ 216 h 538"/>
                                <a:gd name="T22" fmla="*/ 6 w 202"/>
                                <a:gd name="T23" fmla="*/ 211 h 538"/>
                                <a:gd name="T24" fmla="*/ 2 w 202"/>
                                <a:gd name="T25" fmla="*/ 195 h 538"/>
                                <a:gd name="T26" fmla="*/ 0 w 202"/>
                                <a:gd name="T27" fmla="*/ 183 h 538"/>
                                <a:gd name="T28" fmla="*/ 6 w 202"/>
                                <a:gd name="T29" fmla="*/ 156 h 538"/>
                                <a:gd name="T30" fmla="*/ 16 w 202"/>
                                <a:gd name="T31" fmla="*/ 131 h 538"/>
                                <a:gd name="T32" fmla="*/ 31 w 202"/>
                                <a:gd name="T33" fmla="*/ 106 h 538"/>
                                <a:gd name="T34" fmla="*/ 49 w 202"/>
                                <a:gd name="T35" fmla="*/ 78 h 538"/>
                                <a:gd name="T36" fmla="*/ 68 w 202"/>
                                <a:gd name="T37" fmla="*/ 53 h 538"/>
                                <a:gd name="T38" fmla="*/ 90 w 202"/>
                                <a:gd name="T39" fmla="*/ 32 h 538"/>
                                <a:gd name="T40" fmla="*/ 109 w 202"/>
                                <a:gd name="T41" fmla="*/ 12 h 538"/>
                                <a:gd name="T42" fmla="*/ 128 w 202"/>
                                <a:gd name="T43" fmla="*/ 0 h 538"/>
                                <a:gd name="T44" fmla="*/ 130 w 202"/>
                                <a:gd name="T45" fmla="*/ 0 h 538"/>
                                <a:gd name="T46" fmla="*/ 132 w 202"/>
                                <a:gd name="T47" fmla="*/ 0 h 538"/>
                                <a:gd name="T48" fmla="*/ 128 w 202"/>
                                <a:gd name="T49" fmla="*/ 24 h 538"/>
                                <a:gd name="T50" fmla="*/ 128 w 202"/>
                                <a:gd name="T51" fmla="*/ 51 h 538"/>
                                <a:gd name="T52" fmla="*/ 125 w 202"/>
                                <a:gd name="T53" fmla="*/ 74 h 538"/>
                                <a:gd name="T54" fmla="*/ 125 w 202"/>
                                <a:gd name="T55" fmla="*/ 102 h 538"/>
                                <a:gd name="T56" fmla="*/ 125 w 202"/>
                                <a:gd name="T57" fmla="*/ 125 h 538"/>
                                <a:gd name="T58" fmla="*/ 125 w 202"/>
                                <a:gd name="T59" fmla="*/ 150 h 538"/>
                                <a:gd name="T60" fmla="*/ 125 w 202"/>
                                <a:gd name="T61" fmla="*/ 178 h 538"/>
                                <a:gd name="T62" fmla="*/ 127 w 202"/>
                                <a:gd name="T63" fmla="*/ 205 h 538"/>
                                <a:gd name="T64" fmla="*/ 132 w 202"/>
                                <a:gd name="T65" fmla="*/ 244 h 538"/>
                                <a:gd name="T66" fmla="*/ 140 w 202"/>
                                <a:gd name="T67" fmla="*/ 279 h 538"/>
                                <a:gd name="T68" fmla="*/ 146 w 202"/>
                                <a:gd name="T69" fmla="*/ 312 h 538"/>
                                <a:gd name="T70" fmla="*/ 158 w 202"/>
                                <a:gd name="T71" fmla="*/ 345 h 538"/>
                                <a:gd name="T72" fmla="*/ 167 w 202"/>
                                <a:gd name="T73" fmla="*/ 374 h 538"/>
                                <a:gd name="T74" fmla="*/ 177 w 202"/>
                                <a:gd name="T75" fmla="*/ 407 h 538"/>
                                <a:gd name="T76" fmla="*/ 189 w 202"/>
                                <a:gd name="T77" fmla="*/ 440 h 538"/>
                                <a:gd name="T78" fmla="*/ 202 w 202"/>
                                <a:gd name="T79" fmla="*/ 477 h 538"/>
                                <a:gd name="T80" fmla="*/ 195 w 202"/>
                                <a:gd name="T81" fmla="*/ 487 h 538"/>
                                <a:gd name="T82" fmla="*/ 191 w 202"/>
                                <a:gd name="T83" fmla="*/ 497 h 538"/>
                                <a:gd name="T84" fmla="*/ 185 w 202"/>
                                <a:gd name="T85" fmla="*/ 505 h 538"/>
                                <a:gd name="T86" fmla="*/ 181 w 202"/>
                                <a:gd name="T87" fmla="*/ 510 h 538"/>
                                <a:gd name="T88" fmla="*/ 171 w 202"/>
                                <a:gd name="T89" fmla="*/ 522 h 538"/>
                                <a:gd name="T90" fmla="*/ 160 w 202"/>
                                <a:gd name="T91" fmla="*/ 538 h 538"/>
                                <a:gd name="T92" fmla="*/ 142 w 202"/>
                                <a:gd name="T93" fmla="*/ 522 h 5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2" h="538">
                                  <a:moveTo>
                                    <a:pt x="142" y="522"/>
                                  </a:moveTo>
                                  <a:lnTo>
                                    <a:pt x="121" y="493"/>
                                  </a:lnTo>
                                  <a:lnTo>
                                    <a:pt x="97" y="450"/>
                                  </a:lnTo>
                                  <a:lnTo>
                                    <a:pt x="76" y="401"/>
                                  </a:lnTo>
                                  <a:lnTo>
                                    <a:pt x="53" y="351"/>
                                  </a:lnTo>
                                  <a:lnTo>
                                    <a:pt x="35" y="304"/>
                                  </a:lnTo>
                                  <a:lnTo>
                                    <a:pt x="19" y="265"/>
                                  </a:lnTo>
                                  <a:lnTo>
                                    <a:pt x="14" y="242"/>
                                  </a:lnTo>
                                  <a:lnTo>
                                    <a:pt x="10" y="234"/>
                                  </a:lnTo>
                                  <a:lnTo>
                                    <a:pt x="10" y="226"/>
                                  </a:lnTo>
                                  <a:lnTo>
                                    <a:pt x="6" y="216"/>
                                  </a:lnTo>
                                  <a:lnTo>
                                    <a:pt x="6" y="211"/>
                                  </a:lnTo>
                                  <a:lnTo>
                                    <a:pt x="2" y="195"/>
                                  </a:lnTo>
                                  <a:lnTo>
                                    <a:pt x="0" y="183"/>
                                  </a:lnTo>
                                  <a:lnTo>
                                    <a:pt x="6" y="156"/>
                                  </a:lnTo>
                                  <a:lnTo>
                                    <a:pt x="16" y="131"/>
                                  </a:lnTo>
                                  <a:lnTo>
                                    <a:pt x="31" y="106"/>
                                  </a:lnTo>
                                  <a:lnTo>
                                    <a:pt x="49" y="78"/>
                                  </a:lnTo>
                                  <a:lnTo>
                                    <a:pt x="68" y="53"/>
                                  </a:lnTo>
                                  <a:lnTo>
                                    <a:pt x="90" y="32"/>
                                  </a:lnTo>
                                  <a:lnTo>
                                    <a:pt x="109" y="12"/>
                                  </a:lnTo>
                                  <a:lnTo>
                                    <a:pt x="128" y="0"/>
                                  </a:lnTo>
                                  <a:lnTo>
                                    <a:pt x="130" y="0"/>
                                  </a:lnTo>
                                  <a:lnTo>
                                    <a:pt x="132" y="0"/>
                                  </a:lnTo>
                                  <a:lnTo>
                                    <a:pt x="128" y="24"/>
                                  </a:lnTo>
                                  <a:lnTo>
                                    <a:pt x="128" y="51"/>
                                  </a:lnTo>
                                  <a:lnTo>
                                    <a:pt x="125" y="74"/>
                                  </a:lnTo>
                                  <a:lnTo>
                                    <a:pt x="125" y="102"/>
                                  </a:lnTo>
                                  <a:lnTo>
                                    <a:pt x="125" y="125"/>
                                  </a:lnTo>
                                  <a:lnTo>
                                    <a:pt x="125" y="150"/>
                                  </a:lnTo>
                                  <a:lnTo>
                                    <a:pt x="125" y="178"/>
                                  </a:lnTo>
                                  <a:lnTo>
                                    <a:pt x="127" y="205"/>
                                  </a:lnTo>
                                  <a:lnTo>
                                    <a:pt x="132" y="244"/>
                                  </a:lnTo>
                                  <a:lnTo>
                                    <a:pt x="140" y="279"/>
                                  </a:lnTo>
                                  <a:lnTo>
                                    <a:pt x="146" y="312"/>
                                  </a:lnTo>
                                  <a:lnTo>
                                    <a:pt x="158" y="345"/>
                                  </a:lnTo>
                                  <a:lnTo>
                                    <a:pt x="167" y="374"/>
                                  </a:lnTo>
                                  <a:lnTo>
                                    <a:pt x="177" y="407"/>
                                  </a:lnTo>
                                  <a:lnTo>
                                    <a:pt x="189" y="440"/>
                                  </a:lnTo>
                                  <a:lnTo>
                                    <a:pt x="202" y="477"/>
                                  </a:lnTo>
                                  <a:lnTo>
                                    <a:pt x="195" y="487"/>
                                  </a:lnTo>
                                  <a:lnTo>
                                    <a:pt x="191" y="497"/>
                                  </a:lnTo>
                                  <a:lnTo>
                                    <a:pt x="185" y="505"/>
                                  </a:lnTo>
                                  <a:lnTo>
                                    <a:pt x="181" y="510"/>
                                  </a:lnTo>
                                  <a:lnTo>
                                    <a:pt x="171" y="522"/>
                                  </a:lnTo>
                                  <a:lnTo>
                                    <a:pt x="160" y="538"/>
                                  </a:lnTo>
                                  <a:lnTo>
                                    <a:pt x="142" y="52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1" name="Freeform 151"/>
                          <wps:cNvSpPr>
                            <a:spLocks/>
                          </wps:cNvSpPr>
                          <wps:spPr bwMode="auto">
                            <a:xfrm>
                              <a:off x="2090" y="2365"/>
                              <a:ext cx="335" cy="723"/>
                            </a:xfrm>
                            <a:custGeom>
                              <a:avLst/>
                              <a:gdLst>
                                <a:gd name="T0" fmla="*/ 111 w 335"/>
                                <a:gd name="T1" fmla="*/ 682 h 723"/>
                                <a:gd name="T2" fmla="*/ 83 w 335"/>
                                <a:gd name="T3" fmla="*/ 635 h 723"/>
                                <a:gd name="T4" fmla="*/ 60 w 335"/>
                                <a:gd name="T5" fmla="*/ 580 h 723"/>
                                <a:gd name="T6" fmla="*/ 44 w 335"/>
                                <a:gd name="T7" fmla="*/ 528 h 723"/>
                                <a:gd name="T8" fmla="*/ 35 w 335"/>
                                <a:gd name="T9" fmla="*/ 471 h 723"/>
                                <a:gd name="T10" fmla="*/ 33 w 335"/>
                                <a:gd name="T11" fmla="*/ 421 h 723"/>
                                <a:gd name="T12" fmla="*/ 35 w 335"/>
                                <a:gd name="T13" fmla="*/ 378 h 723"/>
                                <a:gd name="T14" fmla="*/ 43 w 335"/>
                                <a:gd name="T15" fmla="*/ 349 h 723"/>
                                <a:gd name="T16" fmla="*/ 37 w 335"/>
                                <a:gd name="T17" fmla="*/ 339 h 723"/>
                                <a:gd name="T18" fmla="*/ 33 w 335"/>
                                <a:gd name="T19" fmla="*/ 337 h 723"/>
                                <a:gd name="T20" fmla="*/ 27 w 335"/>
                                <a:gd name="T21" fmla="*/ 335 h 723"/>
                                <a:gd name="T22" fmla="*/ 23 w 335"/>
                                <a:gd name="T23" fmla="*/ 335 h 723"/>
                                <a:gd name="T24" fmla="*/ 11 w 335"/>
                                <a:gd name="T25" fmla="*/ 339 h 723"/>
                                <a:gd name="T26" fmla="*/ 0 w 335"/>
                                <a:gd name="T27" fmla="*/ 341 h 723"/>
                                <a:gd name="T28" fmla="*/ 6 w 335"/>
                                <a:gd name="T29" fmla="*/ 325 h 723"/>
                                <a:gd name="T30" fmla="*/ 9 w 335"/>
                                <a:gd name="T31" fmla="*/ 324 h 723"/>
                                <a:gd name="T32" fmla="*/ 23 w 335"/>
                                <a:gd name="T33" fmla="*/ 300 h 723"/>
                                <a:gd name="T34" fmla="*/ 27 w 335"/>
                                <a:gd name="T35" fmla="*/ 290 h 723"/>
                                <a:gd name="T36" fmla="*/ 39 w 335"/>
                                <a:gd name="T37" fmla="*/ 275 h 723"/>
                                <a:gd name="T38" fmla="*/ 48 w 335"/>
                                <a:gd name="T39" fmla="*/ 257 h 723"/>
                                <a:gd name="T40" fmla="*/ 60 w 335"/>
                                <a:gd name="T41" fmla="*/ 240 h 723"/>
                                <a:gd name="T42" fmla="*/ 64 w 335"/>
                                <a:gd name="T43" fmla="*/ 232 h 723"/>
                                <a:gd name="T44" fmla="*/ 66 w 335"/>
                                <a:gd name="T45" fmla="*/ 232 h 723"/>
                                <a:gd name="T46" fmla="*/ 76 w 335"/>
                                <a:gd name="T47" fmla="*/ 216 h 723"/>
                                <a:gd name="T48" fmla="*/ 82 w 335"/>
                                <a:gd name="T49" fmla="*/ 211 h 723"/>
                                <a:gd name="T50" fmla="*/ 101 w 335"/>
                                <a:gd name="T51" fmla="*/ 181 h 723"/>
                                <a:gd name="T52" fmla="*/ 128 w 335"/>
                                <a:gd name="T53" fmla="*/ 150 h 723"/>
                                <a:gd name="T54" fmla="*/ 156 w 335"/>
                                <a:gd name="T55" fmla="*/ 119 h 723"/>
                                <a:gd name="T56" fmla="*/ 189 w 335"/>
                                <a:gd name="T57" fmla="*/ 88 h 723"/>
                                <a:gd name="T58" fmla="*/ 220 w 335"/>
                                <a:gd name="T59" fmla="*/ 57 h 723"/>
                                <a:gd name="T60" fmla="*/ 251 w 335"/>
                                <a:gd name="T61" fmla="*/ 33 h 723"/>
                                <a:gd name="T62" fmla="*/ 284 w 335"/>
                                <a:gd name="T63" fmla="*/ 12 h 723"/>
                                <a:gd name="T64" fmla="*/ 317 w 335"/>
                                <a:gd name="T65" fmla="*/ 0 h 723"/>
                                <a:gd name="T66" fmla="*/ 319 w 335"/>
                                <a:gd name="T67" fmla="*/ 24 h 723"/>
                                <a:gd name="T68" fmla="*/ 323 w 335"/>
                                <a:gd name="T69" fmla="*/ 45 h 723"/>
                                <a:gd name="T70" fmla="*/ 327 w 335"/>
                                <a:gd name="T71" fmla="*/ 67 h 723"/>
                                <a:gd name="T72" fmla="*/ 331 w 335"/>
                                <a:gd name="T73" fmla="*/ 88 h 723"/>
                                <a:gd name="T74" fmla="*/ 333 w 335"/>
                                <a:gd name="T75" fmla="*/ 109 h 723"/>
                                <a:gd name="T76" fmla="*/ 335 w 335"/>
                                <a:gd name="T77" fmla="*/ 131 h 723"/>
                                <a:gd name="T78" fmla="*/ 335 w 335"/>
                                <a:gd name="T79" fmla="*/ 152 h 723"/>
                                <a:gd name="T80" fmla="*/ 335 w 335"/>
                                <a:gd name="T81" fmla="*/ 174 h 723"/>
                                <a:gd name="T82" fmla="*/ 276 w 335"/>
                                <a:gd name="T83" fmla="*/ 222 h 723"/>
                                <a:gd name="T84" fmla="*/ 230 w 335"/>
                                <a:gd name="T85" fmla="*/ 279 h 723"/>
                                <a:gd name="T86" fmla="*/ 194 w 335"/>
                                <a:gd name="T87" fmla="*/ 341 h 723"/>
                                <a:gd name="T88" fmla="*/ 173 w 335"/>
                                <a:gd name="T89" fmla="*/ 411 h 723"/>
                                <a:gd name="T90" fmla="*/ 157 w 335"/>
                                <a:gd name="T91" fmla="*/ 483 h 723"/>
                                <a:gd name="T92" fmla="*/ 148 w 335"/>
                                <a:gd name="T93" fmla="*/ 559 h 723"/>
                                <a:gd name="T94" fmla="*/ 146 w 335"/>
                                <a:gd name="T95" fmla="*/ 639 h 723"/>
                                <a:gd name="T96" fmla="*/ 150 w 335"/>
                                <a:gd name="T97" fmla="*/ 723 h 723"/>
                                <a:gd name="T98" fmla="*/ 111 w 335"/>
                                <a:gd name="T99" fmla="*/ 682 h 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5" h="723">
                                  <a:moveTo>
                                    <a:pt x="111" y="682"/>
                                  </a:moveTo>
                                  <a:lnTo>
                                    <a:pt x="83" y="635"/>
                                  </a:lnTo>
                                  <a:lnTo>
                                    <a:pt x="60" y="580"/>
                                  </a:lnTo>
                                  <a:lnTo>
                                    <a:pt x="44" y="528"/>
                                  </a:lnTo>
                                  <a:lnTo>
                                    <a:pt x="35" y="471"/>
                                  </a:lnTo>
                                  <a:lnTo>
                                    <a:pt x="33" y="421"/>
                                  </a:lnTo>
                                  <a:lnTo>
                                    <a:pt x="35" y="378"/>
                                  </a:lnTo>
                                  <a:lnTo>
                                    <a:pt x="43" y="349"/>
                                  </a:lnTo>
                                  <a:lnTo>
                                    <a:pt x="37" y="339"/>
                                  </a:lnTo>
                                  <a:lnTo>
                                    <a:pt x="33" y="337"/>
                                  </a:lnTo>
                                  <a:lnTo>
                                    <a:pt x="27" y="335"/>
                                  </a:lnTo>
                                  <a:lnTo>
                                    <a:pt x="23" y="335"/>
                                  </a:lnTo>
                                  <a:lnTo>
                                    <a:pt x="11" y="339"/>
                                  </a:lnTo>
                                  <a:lnTo>
                                    <a:pt x="0" y="341"/>
                                  </a:lnTo>
                                  <a:lnTo>
                                    <a:pt x="6" y="325"/>
                                  </a:lnTo>
                                  <a:lnTo>
                                    <a:pt x="9" y="324"/>
                                  </a:lnTo>
                                  <a:lnTo>
                                    <a:pt x="23" y="300"/>
                                  </a:lnTo>
                                  <a:lnTo>
                                    <a:pt x="27" y="290"/>
                                  </a:lnTo>
                                  <a:lnTo>
                                    <a:pt x="39" y="275"/>
                                  </a:lnTo>
                                  <a:lnTo>
                                    <a:pt x="48" y="257"/>
                                  </a:lnTo>
                                  <a:lnTo>
                                    <a:pt x="60" y="240"/>
                                  </a:lnTo>
                                  <a:lnTo>
                                    <a:pt x="64" y="232"/>
                                  </a:lnTo>
                                  <a:lnTo>
                                    <a:pt x="66" y="232"/>
                                  </a:lnTo>
                                  <a:lnTo>
                                    <a:pt x="76" y="216"/>
                                  </a:lnTo>
                                  <a:lnTo>
                                    <a:pt x="82" y="211"/>
                                  </a:lnTo>
                                  <a:lnTo>
                                    <a:pt x="101" y="181"/>
                                  </a:lnTo>
                                  <a:lnTo>
                                    <a:pt x="128" y="150"/>
                                  </a:lnTo>
                                  <a:lnTo>
                                    <a:pt x="156" y="119"/>
                                  </a:lnTo>
                                  <a:lnTo>
                                    <a:pt x="189" y="88"/>
                                  </a:lnTo>
                                  <a:lnTo>
                                    <a:pt x="220" y="57"/>
                                  </a:lnTo>
                                  <a:lnTo>
                                    <a:pt x="251" y="33"/>
                                  </a:lnTo>
                                  <a:lnTo>
                                    <a:pt x="284" y="12"/>
                                  </a:lnTo>
                                  <a:lnTo>
                                    <a:pt x="317" y="0"/>
                                  </a:lnTo>
                                  <a:lnTo>
                                    <a:pt x="319" y="24"/>
                                  </a:lnTo>
                                  <a:lnTo>
                                    <a:pt x="323" y="45"/>
                                  </a:lnTo>
                                  <a:lnTo>
                                    <a:pt x="327" y="67"/>
                                  </a:lnTo>
                                  <a:lnTo>
                                    <a:pt x="331" y="88"/>
                                  </a:lnTo>
                                  <a:lnTo>
                                    <a:pt x="333" y="109"/>
                                  </a:lnTo>
                                  <a:lnTo>
                                    <a:pt x="335" y="131"/>
                                  </a:lnTo>
                                  <a:lnTo>
                                    <a:pt x="335" y="152"/>
                                  </a:lnTo>
                                  <a:lnTo>
                                    <a:pt x="335" y="174"/>
                                  </a:lnTo>
                                  <a:lnTo>
                                    <a:pt x="276" y="222"/>
                                  </a:lnTo>
                                  <a:lnTo>
                                    <a:pt x="230" y="279"/>
                                  </a:lnTo>
                                  <a:lnTo>
                                    <a:pt x="194" y="341"/>
                                  </a:lnTo>
                                  <a:lnTo>
                                    <a:pt x="173" y="411"/>
                                  </a:lnTo>
                                  <a:lnTo>
                                    <a:pt x="157" y="483"/>
                                  </a:lnTo>
                                  <a:lnTo>
                                    <a:pt x="148" y="559"/>
                                  </a:lnTo>
                                  <a:lnTo>
                                    <a:pt x="146" y="639"/>
                                  </a:lnTo>
                                  <a:lnTo>
                                    <a:pt x="150" y="723"/>
                                  </a:lnTo>
                                  <a:lnTo>
                                    <a:pt x="111" y="68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2" name="Freeform 152"/>
                          <wps:cNvSpPr>
                            <a:spLocks/>
                          </wps:cNvSpPr>
                          <wps:spPr bwMode="auto">
                            <a:xfrm>
                              <a:off x="2090" y="2365"/>
                              <a:ext cx="335" cy="723"/>
                            </a:xfrm>
                            <a:custGeom>
                              <a:avLst/>
                              <a:gdLst>
                                <a:gd name="T0" fmla="*/ 111 w 335"/>
                                <a:gd name="T1" fmla="*/ 682 h 723"/>
                                <a:gd name="T2" fmla="*/ 83 w 335"/>
                                <a:gd name="T3" fmla="*/ 635 h 723"/>
                                <a:gd name="T4" fmla="*/ 60 w 335"/>
                                <a:gd name="T5" fmla="*/ 580 h 723"/>
                                <a:gd name="T6" fmla="*/ 44 w 335"/>
                                <a:gd name="T7" fmla="*/ 528 h 723"/>
                                <a:gd name="T8" fmla="*/ 35 w 335"/>
                                <a:gd name="T9" fmla="*/ 471 h 723"/>
                                <a:gd name="T10" fmla="*/ 33 w 335"/>
                                <a:gd name="T11" fmla="*/ 421 h 723"/>
                                <a:gd name="T12" fmla="*/ 35 w 335"/>
                                <a:gd name="T13" fmla="*/ 378 h 723"/>
                                <a:gd name="T14" fmla="*/ 43 w 335"/>
                                <a:gd name="T15" fmla="*/ 349 h 723"/>
                                <a:gd name="T16" fmla="*/ 37 w 335"/>
                                <a:gd name="T17" fmla="*/ 339 h 723"/>
                                <a:gd name="T18" fmla="*/ 33 w 335"/>
                                <a:gd name="T19" fmla="*/ 337 h 723"/>
                                <a:gd name="T20" fmla="*/ 27 w 335"/>
                                <a:gd name="T21" fmla="*/ 335 h 723"/>
                                <a:gd name="T22" fmla="*/ 23 w 335"/>
                                <a:gd name="T23" fmla="*/ 335 h 723"/>
                                <a:gd name="T24" fmla="*/ 11 w 335"/>
                                <a:gd name="T25" fmla="*/ 339 h 723"/>
                                <a:gd name="T26" fmla="*/ 0 w 335"/>
                                <a:gd name="T27" fmla="*/ 341 h 723"/>
                                <a:gd name="T28" fmla="*/ 6 w 335"/>
                                <a:gd name="T29" fmla="*/ 325 h 723"/>
                                <a:gd name="T30" fmla="*/ 9 w 335"/>
                                <a:gd name="T31" fmla="*/ 324 h 723"/>
                                <a:gd name="T32" fmla="*/ 23 w 335"/>
                                <a:gd name="T33" fmla="*/ 300 h 723"/>
                                <a:gd name="T34" fmla="*/ 27 w 335"/>
                                <a:gd name="T35" fmla="*/ 290 h 723"/>
                                <a:gd name="T36" fmla="*/ 39 w 335"/>
                                <a:gd name="T37" fmla="*/ 275 h 723"/>
                                <a:gd name="T38" fmla="*/ 48 w 335"/>
                                <a:gd name="T39" fmla="*/ 257 h 723"/>
                                <a:gd name="T40" fmla="*/ 60 w 335"/>
                                <a:gd name="T41" fmla="*/ 240 h 723"/>
                                <a:gd name="T42" fmla="*/ 64 w 335"/>
                                <a:gd name="T43" fmla="*/ 232 h 723"/>
                                <a:gd name="T44" fmla="*/ 66 w 335"/>
                                <a:gd name="T45" fmla="*/ 232 h 723"/>
                                <a:gd name="T46" fmla="*/ 76 w 335"/>
                                <a:gd name="T47" fmla="*/ 216 h 723"/>
                                <a:gd name="T48" fmla="*/ 82 w 335"/>
                                <a:gd name="T49" fmla="*/ 211 h 723"/>
                                <a:gd name="T50" fmla="*/ 101 w 335"/>
                                <a:gd name="T51" fmla="*/ 181 h 723"/>
                                <a:gd name="T52" fmla="*/ 128 w 335"/>
                                <a:gd name="T53" fmla="*/ 150 h 723"/>
                                <a:gd name="T54" fmla="*/ 156 w 335"/>
                                <a:gd name="T55" fmla="*/ 119 h 723"/>
                                <a:gd name="T56" fmla="*/ 189 w 335"/>
                                <a:gd name="T57" fmla="*/ 88 h 723"/>
                                <a:gd name="T58" fmla="*/ 220 w 335"/>
                                <a:gd name="T59" fmla="*/ 57 h 723"/>
                                <a:gd name="T60" fmla="*/ 251 w 335"/>
                                <a:gd name="T61" fmla="*/ 33 h 723"/>
                                <a:gd name="T62" fmla="*/ 284 w 335"/>
                                <a:gd name="T63" fmla="*/ 12 h 723"/>
                                <a:gd name="T64" fmla="*/ 317 w 335"/>
                                <a:gd name="T65" fmla="*/ 0 h 723"/>
                                <a:gd name="T66" fmla="*/ 319 w 335"/>
                                <a:gd name="T67" fmla="*/ 24 h 723"/>
                                <a:gd name="T68" fmla="*/ 323 w 335"/>
                                <a:gd name="T69" fmla="*/ 45 h 723"/>
                                <a:gd name="T70" fmla="*/ 327 w 335"/>
                                <a:gd name="T71" fmla="*/ 67 h 723"/>
                                <a:gd name="T72" fmla="*/ 331 w 335"/>
                                <a:gd name="T73" fmla="*/ 88 h 723"/>
                                <a:gd name="T74" fmla="*/ 333 w 335"/>
                                <a:gd name="T75" fmla="*/ 109 h 723"/>
                                <a:gd name="T76" fmla="*/ 335 w 335"/>
                                <a:gd name="T77" fmla="*/ 131 h 723"/>
                                <a:gd name="T78" fmla="*/ 335 w 335"/>
                                <a:gd name="T79" fmla="*/ 152 h 723"/>
                                <a:gd name="T80" fmla="*/ 335 w 335"/>
                                <a:gd name="T81" fmla="*/ 174 h 723"/>
                                <a:gd name="T82" fmla="*/ 276 w 335"/>
                                <a:gd name="T83" fmla="*/ 222 h 723"/>
                                <a:gd name="T84" fmla="*/ 230 w 335"/>
                                <a:gd name="T85" fmla="*/ 279 h 723"/>
                                <a:gd name="T86" fmla="*/ 194 w 335"/>
                                <a:gd name="T87" fmla="*/ 341 h 723"/>
                                <a:gd name="T88" fmla="*/ 173 w 335"/>
                                <a:gd name="T89" fmla="*/ 411 h 723"/>
                                <a:gd name="T90" fmla="*/ 157 w 335"/>
                                <a:gd name="T91" fmla="*/ 483 h 723"/>
                                <a:gd name="T92" fmla="*/ 148 w 335"/>
                                <a:gd name="T93" fmla="*/ 559 h 723"/>
                                <a:gd name="T94" fmla="*/ 146 w 335"/>
                                <a:gd name="T95" fmla="*/ 639 h 723"/>
                                <a:gd name="T96" fmla="*/ 150 w 335"/>
                                <a:gd name="T97" fmla="*/ 723 h 723"/>
                                <a:gd name="T98" fmla="*/ 111 w 335"/>
                                <a:gd name="T99" fmla="*/ 682 h 7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35" h="723">
                                  <a:moveTo>
                                    <a:pt x="111" y="682"/>
                                  </a:moveTo>
                                  <a:lnTo>
                                    <a:pt x="83" y="635"/>
                                  </a:lnTo>
                                  <a:lnTo>
                                    <a:pt x="60" y="580"/>
                                  </a:lnTo>
                                  <a:lnTo>
                                    <a:pt x="44" y="528"/>
                                  </a:lnTo>
                                  <a:lnTo>
                                    <a:pt x="35" y="471"/>
                                  </a:lnTo>
                                  <a:lnTo>
                                    <a:pt x="33" y="421"/>
                                  </a:lnTo>
                                  <a:lnTo>
                                    <a:pt x="35" y="378"/>
                                  </a:lnTo>
                                  <a:lnTo>
                                    <a:pt x="43" y="349"/>
                                  </a:lnTo>
                                  <a:lnTo>
                                    <a:pt x="37" y="339"/>
                                  </a:lnTo>
                                  <a:lnTo>
                                    <a:pt x="33" y="337"/>
                                  </a:lnTo>
                                  <a:lnTo>
                                    <a:pt x="27" y="335"/>
                                  </a:lnTo>
                                  <a:lnTo>
                                    <a:pt x="23" y="335"/>
                                  </a:lnTo>
                                  <a:lnTo>
                                    <a:pt x="11" y="339"/>
                                  </a:lnTo>
                                  <a:lnTo>
                                    <a:pt x="0" y="341"/>
                                  </a:lnTo>
                                  <a:lnTo>
                                    <a:pt x="6" y="325"/>
                                  </a:lnTo>
                                  <a:lnTo>
                                    <a:pt x="9" y="324"/>
                                  </a:lnTo>
                                  <a:lnTo>
                                    <a:pt x="23" y="300"/>
                                  </a:lnTo>
                                  <a:lnTo>
                                    <a:pt x="27" y="290"/>
                                  </a:lnTo>
                                  <a:lnTo>
                                    <a:pt x="39" y="275"/>
                                  </a:lnTo>
                                  <a:lnTo>
                                    <a:pt x="48" y="257"/>
                                  </a:lnTo>
                                  <a:lnTo>
                                    <a:pt x="60" y="240"/>
                                  </a:lnTo>
                                  <a:lnTo>
                                    <a:pt x="64" y="232"/>
                                  </a:lnTo>
                                  <a:lnTo>
                                    <a:pt x="66" y="232"/>
                                  </a:lnTo>
                                  <a:lnTo>
                                    <a:pt x="76" y="216"/>
                                  </a:lnTo>
                                  <a:lnTo>
                                    <a:pt x="82" y="211"/>
                                  </a:lnTo>
                                  <a:lnTo>
                                    <a:pt x="101" y="181"/>
                                  </a:lnTo>
                                  <a:lnTo>
                                    <a:pt x="128" y="150"/>
                                  </a:lnTo>
                                  <a:lnTo>
                                    <a:pt x="156" y="119"/>
                                  </a:lnTo>
                                  <a:lnTo>
                                    <a:pt x="189" y="88"/>
                                  </a:lnTo>
                                  <a:lnTo>
                                    <a:pt x="220" y="57"/>
                                  </a:lnTo>
                                  <a:lnTo>
                                    <a:pt x="251" y="33"/>
                                  </a:lnTo>
                                  <a:lnTo>
                                    <a:pt x="284" y="12"/>
                                  </a:lnTo>
                                  <a:lnTo>
                                    <a:pt x="317" y="0"/>
                                  </a:lnTo>
                                  <a:lnTo>
                                    <a:pt x="319" y="24"/>
                                  </a:lnTo>
                                  <a:lnTo>
                                    <a:pt x="323" y="45"/>
                                  </a:lnTo>
                                  <a:lnTo>
                                    <a:pt x="327" y="67"/>
                                  </a:lnTo>
                                  <a:lnTo>
                                    <a:pt x="331" y="88"/>
                                  </a:lnTo>
                                  <a:lnTo>
                                    <a:pt x="333" y="109"/>
                                  </a:lnTo>
                                  <a:lnTo>
                                    <a:pt x="335" y="131"/>
                                  </a:lnTo>
                                  <a:lnTo>
                                    <a:pt x="335" y="152"/>
                                  </a:lnTo>
                                  <a:lnTo>
                                    <a:pt x="335" y="174"/>
                                  </a:lnTo>
                                  <a:lnTo>
                                    <a:pt x="276" y="222"/>
                                  </a:lnTo>
                                  <a:lnTo>
                                    <a:pt x="230" y="279"/>
                                  </a:lnTo>
                                  <a:lnTo>
                                    <a:pt x="194" y="341"/>
                                  </a:lnTo>
                                  <a:lnTo>
                                    <a:pt x="173" y="411"/>
                                  </a:lnTo>
                                  <a:lnTo>
                                    <a:pt x="157" y="483"/>
                                  </a:lnTo>
                                  <a:lnTo>
                                    <a:pt x="148" y="559"/>
                                  </a:lnTo>
                                  <a:lnTo>
                                    <a:pt x="146" y="639"/>
                                  </a:lnTo>
                                  <a:lnTo>
                                    <a:pt x="150" y="723"/>
                                  </a:lnTo>
                                  <a:lnTo>
                                    <a:pt x="111" y="68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3" name="Freeform 153"/>
                          <wps:cNvSpPr>
                            <a:spLocks/>
                          </wps:cNvSpPr>
                          <wps:spPr bwMode="auto">
                            <a:xfrm>
                              <a:off x="2286" y="1902"/>
                              <a:ext cx="166" cy="352"/>
                            </a:xfrm>
                            <a:custGeom>
                              <a:avLst/>
                              <a:gdLst>
                                <a:gd name="T0" fmla="*/ 143 w 166"/>
                                <a:gd name="T1" fmla="*/ 352 h 352"/>
                                <a:gd name="T2" fmla="*/ 123 w 166"/>
                                <a:gd name="T3" fmla="*/ 352 h 352"/>
                                <a:gd name="T4" fmla="*/ 104 w 166"/>
                                <a:gd name="T5" fmla="*/ 347 h 352"/>
                                <a:gd name="T6" fmla="*/ 86 w 166"/>
                                <a:gd name="T7" fmla="*/ 343 h 352"/>
                                <a:gd name="T8" fmla="*/ 67 w 166"/>
                                <a:gd name="T9" fmla="*/ 333 h 352"/>
                                <a:gd name="T10" fmla="*/ 53 w 166"/>
                                <a:gd name="T11" fmla="*/ 321 h 352"/>
                                <a:gd name="T12" fmla="*/ 37 w 166"/>
                                <a:gd name="T13" fmla="*/ 308 h 352"/>
                                <a:gd name="T14" fmla="*/ 28 w 166"/>
                                <a:gd name="T15" fmla="*/ 292 h 352"/>
                                <a:gd name="T16" fmla="*/ 18 w 166"/>
                                <a:gd name="T17" fmla="*/ 255 h 352"/>
                                <a:gd name="T18" fmla="*/ 10 w 166"/>
                                <a:gd name="T19" fmla="*/ 220 h 352"/>
                                <a:gd name="T20" fmla="*/ 4 w 166"/>
                                <a:gd name="T21" fmla="*/ 181 h 352"/>
                                <a:gd name="T22" fmla="*/ 2 w 166"/>
                                <a:gd name="T23" fmla="*/ 146 h 352"/>
                                <a:gd name="T24" fmla="*/ 0 w 166"/>
                                <a:gd name="T25" fmla="*/ 109 h 352"/>
                                <a:gd name="T26" fmla="*/ 2 w 166"/>
                                <a:gd name="T27" fmla="*/ 70 h 352"/>
                                <a:gd name="T28" fmla="*/ 6 w 166"/>
                                <a:gd name="T29" fmla="*/ 35 h 352"/>
                                <a:gd name="T30" fmla="*/ 16 w 166"/>
                                <a:gd name="T31" fmla="*/ 0 h 352"/>
                                <a:gd name="T32" fmla="*/ 16 w 166"/>
                                <a:gd name="T33" fmla="*/ 4 h 352"/>
                                <a:gd name="T34" fmla="*/ 16 w 166"/>
                                <a:gd name="T35" fmla="*/ 10 h 352"/>
                                <a:gd name="T36" fmla="*/ 20 w 166"/>
                                <a:gd name="T37" fmla="*/ 19 h 352"/>
                                <a:gd name="T38" fmla="*/ 22 w 166"/>
                                <a:gd name="T39" fmla="*/ 29 h 352"/>
                                <a:gd name="T40" fmla="*/ 28 w 166"/>
                                <a:gd name="T41" fmla="*/ 47 h 352"/>
                                <a:gd name="T42" fmla="*/ 32 w 166"/>
                                <a:gd name="T43" fmla="*/ 66 h 352"/>
                                <a:gd name="T44" fmla="*/ 39 w 166"/>
                                <a:gd name="T45" fmla="*/ 93 h 352"/>
                                <a:gd name="T46" fmla="*/ 53 w 166"/>
                                <a:gd name="T47" fmla="*/ 127 h 352"/>
                                <a:gd name="T48" fmla="*/ 67 w 166"/>
                                <a:gd name="T49" fmla="*/ 162 h 352"/>
                                <a:gd name="T50" fmla="*/ 82 w 166"/>
                                <a:gd name="T51" fmla="*/ 193 h 352"/>
                                <a:gd name="T52" fmla="*/ 98 w 166"/>
                                <a:gd name="T53" fmla="*/ 226 h 352"/>
                                <a:gd name="T54" fmla="*/ 111 w 166"/>
                                <a:gd name="T55" fmla="*/ 253 h 352"/>
                                <a:gd name="T56" fmla="*/ 129 w 166"/>
                                <a:gd name="T57" fmla="*/ 284 h 352"/>
                                <a:gd name="T58" fmla="*/ 146 w 166"/>
                                <a:gd name="T59" fmla="*/ 313 h 352"/>
                                <a:gd name="T60" fmla="*/ 166 w 166"/>
                                <a:gd name="T61" fmla="*/ 347 h 352"/>
                                <a:gd name="T62" fmla="*/ 162 w 166"/>
                                <a:gd name="T63" fmla="*/ 348 h 352"/>
                                <a:gd name="T64" fmla="*/ 162 w 166"/>
                                <a:gd name="T65" fmla="*/ 352 h 352"/>
                                <a:gd name="T66" fmla="*/ 143 w 166"/>
                                <a:gd name="T67"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352">
                                  <a:moveTo>
                                    <a:pt x="143" y="352"/>
                                  </a:moveTo>
                                  <a:lnTo>
                                    <a:pt x="123" y="352"/>
                                  </a:lnTo>
                                  <a:lnTo>
                                    <a:pt x="104" y="347"/>
                                  </a:lnTo>
                                  <a:lnTo>
                                    <a:pt x="86" y="343"/>
                                  </a:lnTo>
                                  <a:lnTo>
                                    <a:pt x="67" y="333"/>
                                  </a:lnTo>
                                  <a:lnTo>
                                    <a:pt x="53" y="321"/>
                                  </a:lnTo>
                                  <a:lnTo>
                                    <a:pt x="37" y="308"/>
                                  </a:lnTo>
                                  <a:lnTo>
                                    <a:pt x="28" y="292"/>
                                  </a:lnTo>
                                  <a:lnTo>
                                    <a:pt x="18" y="255"/>
                                  </a:lnTo>
                                  <a:lnTo>
                                    <a:pt x="10" y="220"/>
                                  </a:lnTo>
                                  <a:lnTo>
                                    <a:pt x="4" y="181"/>
                                  </a:lnTo>
                                  <a:lnTo>
                                    <a:pt x="2" y="146"/>
                                  </a:lnTo>
                                  <a:lnTo>
                                    <a:pt x="0" y="109"/>
                                  </a:lnTo>
                                  <a:lnTo>
                                    <a:pt x="2" y="70"/>
                                  </a:lnTo>
                                  <a:lnTo>
                                    <a:pt x="6" y="35"/>
                                  </a:lnTo>
                                  <a:lnTo>
                                    <a:pt x="16" y="0"/>
                                  </a:lnTo>
                                  <a:lnTo>
                                    <a:pt x="16" y="4"/>
                                  </a:lnTo>
                                  <a:lnTo>
                                    <a:pt x="16" y="10"/>
                                  </a:lnTo>
                                  <a:lnTo>
                                    <a:pt x="20" y="19"/>
                                  </a:lnTo>
                                  <a:lnTo>
                                    <a:pt x="22" y="29"/>
                                  </a:lnTo>
                                  <a:lnTo>
                                    <a:pt x="28" y="47"/>
                                  </a:lnTo>
                                  <a:lnTo>
                                    <a:pt x="32" y="66"/>
                                  </a:lnTo>
                                  <a:lnTo>
                                    <a:pt x="39" y="93"/>
                                  </a:lnTo>
                                  <a:lnTo>
                                    <a:pt x="53" y="127"/>
                                  </a:lnTo>
                                  <a:lnTo>
                                    <a:pt x="67" y="162"/>
                                  </a:lnTo>
                                  <a:lnTo>
                                    <a:pt x="82" y="193"/>
                                  </a:lnTo>
                                  <a:lnTo>
                                    <a:pt x="98" y="226"/>
                                  </a:lnTo>
                                  <a:lnTo>
                                    <a:pt x="111" y="253"/>
                                  </a:lnTo>
                                  <a:lnTo>
                                    <a:pt x="129" y="284"/>
                                  </a:lnTo>
                                  <a:lnTo>
                                    <a:pt x="146" y="313"/>
                                  </a:lnTo>
                                  <a:lnTo>
                                    <a:pt x="166" y="347"/>
                                  </a:lnTo>
                                  <a:lnTo>
                                    <a:pt x="162" y="348"/>
                                  </a:lnTo>
                                  <a:lnTo>
                                    <a:pt x="162" y="352"/>
                                  </a:lnTo>
                                  <a:lnTo>
                                    <a:pt x="143" y="352"/>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4" name="Freeform 154"/>
                          <wps:cNvSpPr>
                            <a:spLocks/>
                          </wps:cNvSpPr>
                          <wps:spPr bwMode="auto">
                            <a:xfrm>
                              <a:off x="2286" y="1902"/>
                              <a:ext cx="166" cy="352"/>
                            </a:xfrm>
                            <a:custGeom>
                              <a:avLst/>
                              <a:gdLst>
                                <a:gd name="T0" fmla="*/ 143 w 166"/>
                                <a:gd name="T1" fmla="*/ 352 h 352"/>
                                <a:gd name="T2" fmla="*/ 123 w 166"/>
                                <a:gd name="T3" fmla="*/ 352 h 352"/>
                                <a:gd name="T4" fmla="*/ 104 w 166"/>
                                <a:gd name="T5" fmla="*/ 347 h 352"/>
                                <a:gd name="T6" fmla="*/ 86 w 166"/>
                                <a:gd name="T7" fmla="*/ 343 h 352"/>
                                <a:gd name="T8" fmla="*/ 67 w 166"/>
                                <a:gd name="T9" fmla="*/ 333 h 352"/>
                                <a:gd name="T10" fmla="*/ 53 w 166"/>
                                <a:gd name="T11" fmla="*/ 321 h 352"/>
                                <a:gd name="T12" fmla="*/ 37 w 166"/>
                                <a:gd name="T13" fmla="*/ 308 h 352"/>
                                <a:gd name="T14" fmla="*/ 28 w 166"/>
                                <a:gd name="T15" fmla="*/ 292 h 352"/>
                                <a:gd name="T16" fmla="*/ 18 w 166"/>
                                <a:gd name="T17" fmla="*/ 255 h 352"/>
                                <a:gd name="T18" fmla="*/ 10 w 166"/>
                                <a:gd name="T19" fmla="*/ 220 h 352"/>
                                <a:gd name="T20" fmla="*/ 4 w 166"/>
                                <a:gd name="T21" fmla="*/ 181 h 352"/>
                                <a:gd name="T22" fmla="*/ 2 w 166"/>
                                <a:gd name="T23" fmla="*/ 146 h 352"/>
                                <a:gd name="T24" fmla="*/ 0 w 166"/>
                                <a:gd name="T25" fmla="*/ 109 h 352"/>
                                <a:gd name="T26" fmla="*/ 2 w 166"/>
                                <a:gd name="T27" fmla="*/ 70 h 352"/>
                                <a:gd name="T28" fmla="*/ 6 w 166"/>
                                <a:gd name="T29" fmla="*/ 35 h 352"/>
                                <a:gd name="T30" fmla="*/ 16 w 166"/>
                                <a:gd name="T31" fmla="*/ 0 h 352"/>
                                <a:gd name="T32" fmla="*/ 16 w 166"/>
                                <a:gd name="T33" fmla="*/ 4 h 352"/>
                                <a:gd name="T34" fmla="*/ 16 w 166"/>
                                <a:gd name="T35" fmla="*/ 10 h 352"/>
                                <a:gd name="T36" fmla="*/ 20 w 166"/>
                                <a:gd name="T37" fmla="*/ 19 h 352"/>
                                <a:gd name="T38" fmla="*/ 22 w 166"/>
                                <a:gd name="T39" fmla="*/ 29 h 352"/>
                                <a:gd name="T40" fmla="*/ 28 w 166"/>
                                <a:gd name="T41" fmla="*/ 47 h 352"/>
                                <a:gd name="T42" fmla="*/ 32 w 166"/>
                                <a:gd name="T43" fmla="*/ 66 h 352"/>
                                <a:gd name="T44" fmla="*/ 39 w 166"/>
                                <a:gd name="T45" fmla="*/ 93 h 352"/>
                                <a:gd name="T46" fmla="*/ 53 w 166"/>
                                <a:gd name="T47" fmla="*/ 127 h 352"/>
                                <a:gd name="T48" fmla="*/ 67 w 166"/>
                                <a:gd name="T49" fmla="*/ 162 h 352"/>
                                <a:gd name="T50" fmla="*/ 82 w 166"/>
                                <a:gd name="T51" fmla="*/ 193 h 352"/>
                                <a:gd name="T52" fmla="*/ 98 w 166"/>
                                <a:gd name="T53" fmla="*/ 226 h 352"/>
                                <a:gd name="T54" fmla="*/ 111 w 166"/>
                                <a:gd name="T55" fmla="*/ 253 h 352"/>
                                <a:gd name="T56" fmla="*/ 129 w 166"/>
                                <a:gd name="T57" fmla="*/ 284 h 352"/>
                                <a:gd name="T58" fmla="*/ 146 w 166"/>
                                <a:gd name="T59" fmla="*/ 313 h 352"/>
                                <a:gd name="T60" fmla="*/ 166 w 166"/>
                                <a:gd name="T61" fmla="*/ 347 h 352"/>
                                <a:gd name="T62" fmla="*/ 162 w 166"/>
                                <a:gd name="T63" fmla="*/ 348 h 352"/>
                                <a:gd name="T64" fmla="*/ 162 w 166"/>
                                <a:gd name="T65" fmla="*/ 352 h 352"/>
                                <a:gd name="T66" fmla="*/ 143 w 166"/>
                                <a:gd name="T67" fmla="*/ 352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6" h="352">
                                  <a:moveTo>
                                    <a:pt x="143" y="352"/>
                                  </a:moveTo>
                                  <a:lnTo>
                                    <a:pt x="123" y="352"/>
                                  </a:lnTo>
                                  <a:lnTo>
                                    <a:pt x="104" y="347"/>
                                  </a:lnTo>
                                  <a:lnTo>
                                    <a:pt x="86" y="343"/>
                                  </a:lnTo>
                                  <a:lnTo>
                                    <a:pt x="67" y="333"/>
                                  </a:lnTo>
                                  <a:lnTo>
                                    <a:pt x="53" y="321"/>
                                  </a:lnTo>
                                  <a:lnTo>
                                    <a:pt x="37" y="308"/>
                                  </a:lnTo>
                                  <a:lnTo>
                                    <a:pt x="28" y="292"/>
                                  </a:lnTo>
                                  <a:lnTo>
                                    <a:pt x="18" y="255"/>
                                  </a:lnTo>
                                  <a:lnTo>
                                    <a:pt x="10" y="220"/>
                                  </a:lnTo>
                                  <a:lnTo>
                                    <a:pt x="4" y="181"/>
                                  </a:lnTo>
                                  <a:lnTo>
                                    <a:pt x="2" y="146"/>
                                  </a:lnTo>
                                  <a:lnTo>
                                    <a:pt x="0" y="109"/>
                                  </a:lnTo>
                                  <a:lnTo>
                                    <a:pt x="2" y="70"/>
                                  </a:lnTo>
                                  <a:lnTo>
                                    <a:pt x="6" y="35"/>
                                  </a:lnTo>
                                  <a:lnTo>
                                    <a:pt x="16" y="0"/>
                                  </a:lnTo>
                                  <a:lnTo>
                                    <a:pt x="16" y="4"/>
                                  </a:lnTo>
                                  <a:lnTo>
                                    <a:pt x="16" y="10"/>
                                  </a:lnTo>
                                  <a:lnTo>
                                    <a:pt x="20" y="19"/>
                                  </a:lnTo>
                                  <a:lnTo>
                                    <a:pt x="22" y="29"/>
                                  </a:lnTo>
                                  <a:lnTo>
                                    <a:pt x="28" y="47"/>
                                  </a:lnTo>
                                  <a:lnTo>
                                    <a:pt x="32" y="66"/>
                                  </a:lnTo>
                                  <a:lnTo>
                                    <a:pt x="39" y="93"/>
                                  </a:lnTo>
                                  <a:lnTo>
                                    <a:pt x="53" y="127"/>
                                  </a:lnTo>
                                  <a:lnTo>
                                    <a:pt x="67" y="162"/>
                                  </a:lnTo>
                                  <a:lnTo>
                                    <a:pt x="82" y="193"/>
                                  </a:lnTo>
                                  <a:lnTo>
                                    <a:pt x="98" y="226"/>
                                  </a:lnTo>
                                  <a:lnTo>
                                    <a:pt x="111" y="253"/>
                                  </a:lnTo>
                                  <a:lnTo>
                                    <a:pt x="129" y="284"/>
                                  </a:lnTo>
                                  <a:lnTo>
                                    <a:pt x="146" y="313"/>
                                  </a:lnTo>
                                  <a:lnTo>
                                    <a:pt x="166" y="347"/>
                                  </a:lnTo>
                                  <a:lnTo>
                                    <a:pt x="162" y="348"/>
                                  </a:lnTo>
                                  <a:lnTo>
                                    <a:pt x="162" y="352"/>
                                  </a:lnTo>
                                  <a:lnTo>
                                    <a:pt x="143" y="35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5" name="Freeform 155"/>
                          <wps:cNvSpPr>
                            <a:spLocks/>
                          </wps:cNvSpPr>
                          <wps:spPr bwMode="auto">
                            <a:xfrm>
                              <a:off x="2086" y="2268"/>
                              <a:ext cx="317" cy="430"/>
                            </a:xfrm>
                            <a:custGeom>
                              <a:avLst/>
                              <a:gdLst>
                                <a:gd name="T0" fmla="*/ 0 w 317"/>
                                <a:gd name="T1" fmla="*/ 428 h 430"/>
                                <a:gd name="T2" fmla="*/ 2 w 317"/>
                                <a:gd name="T3" fmla="*/ 421 h 430"/>
                                <a:gd name="T4" fmla="*/ 6 w 317"/>
                                <a:gd name="T5" fmla="*/ 391 h 430"/>
                                <a:gd name="T6" fmla="*/ 11 w 317"/>
                                <a:gd name="T7" fmla="*/ 368 h 430"/>
                                <a:gd name="T8" fmla="*/ 17 w 317"/>
                                <a:gd name="T9" fmla="*/ 341 h 430"/>
                                <a:gd name="T10" fmla="*/ 27 w 317"/>
                                <a:gd name="T11" fmla="*/ 319 h 430"/>
                                <a:gd name="T12" fmla="*/ 37 w 317"/>
                                <a:gd name="T13" fmla="*/ 294 h 430"/>
                                <a:gd name="T14" fmla="*/ 48 w 317"/>
                                <a:gd name="T15" fmla="*/ 271 h 430"/>
                                <a:gd name="T16" fmla="*/ 62 w 317"/>
                                <a:gd name="T17" fmla="*/ 247 h 430"/>
                                <a:gd name="T18" fmla="*/ 76 w 317"/>
                                <a:gd name="T19" fmla="*/ 226 h 430"/>
                                <a:gd name="T20" fmla="*/ 99 w 317"/>
                                <a:gd name="T21" fmla="*/ 197 h 430"/>
                                <a:gd name="T22" fmla="*/ 123 w 317"/>
                                <a:gd name="T23" fmla="*/ 173 h 430"/>
                                <a:gd name="T24" fmla="*/ 146 w 317"/>
                                <a:gd name="T25" fmla="*/ 148 h 430"/>
                                <a:gd name="T26" fmla="*/ 167 w 317"/>
                                <a:gd name="T27" fmla="*/ 125 h 430"/>
                                <a:gd name="T28" fmla="*/ 189 w 317"/>
                                <a:gd name="T29" fmla="*/ 97 h 430"/>
                                <a:gd name="T30" fmla="*/ 210 w 317"/>
                                <a:gd name="T31" fmla="*/ 72 h 430"/>
                                <a:gd name="T32" fmla="*/ 228 w 317"/>
                                <a:gd name="T33" fmla="*/ 43 h 430"/>
                                <a:gd name="T34" fmla="*/ 245 w 317"/>
                                <a:gd name="T35" fmla="*/ 10 h 430"/>
                                <a:gd name="T36" fmla="*/ 259 w 317"/>
                                <a:gd name="T37" fmla="*/ 0 h 430"/>
                                <a:gd name="T38" fmla="*/ 271 w 317"/>
                                <a:gd name="T39" fmla="*/ 4 h 430"/>
                                <a:gd name="T40" fmla="*/ 282 w 317"/>
                                <a:gd name="T41" fmla="*/ 10 h 430"/>
                                <a:gd name="T42" fmla="*/ 294 w 317"/>
                                <a:gd name="T43" fmla="*/ 25 h 430"/>
                                <a:gd name="T44" fmla="*/ 304 w 317"/>
                                <a:gd name="T45" fmla="*/ 41 h 430"/>
                                <a:gd name="T46" fmla="*/ 311 w 317"/>
                                <a:gd name="T47" fmla="*/ 58 h 430"/>
                                <a:gd name="T48" fmla="*/ 315 w 317"/>
                                <a:gd name="T49" fmla="*/ 76 h 430"/>
                                <a:gd name="T50" fmla="*/ 317 w 317"/>
                                <a:gd name="T51" fmla="*/ 92 h 430"/>
                                <a:gd name="T52" fmla="*/ 272 w 317"/>
                                <a:gd name="T53" fmla="*/ 111 h 430"/>
                                <a:gd name="T54" fmla="*/ 228 w 317"/>
                                <a:gd name="T55" fmla="*/ 144 h 430"/>
                                <a:gd name="T56" fmla="*/ 185 w 317"/>
                                <a:gd name="T57" fmla="*/ 185 h 430"/>
                                <a:gd name="T58" fmla="*/ 144 w 317"/>
                                <a:gd name="T59" fmla="*/ 230 h 430"/>
                                <a:gd name="T60" fmla="*/ 105 w 317"/>
                                <a:gd name="T61" fmla="*/ 278 h 430"/>
                                <a:gd name="T62" fmla="*/ 70 w 317"/>
                                <a:gd name="T63" fmla="*/ 329 h 430"/>
                                <a:gd name="T64" fmla="*/ 37 w 317"/>
                                <a:gd name="T65" fmla="*/ 376 h 430"/>
                                <a:gd name="T66" fmla="*/ 13 w 317"/>
                                <a:gd name="T67" fmla="*/ 421 h 430"/>
                                <a:gd name="T68" fmla="*/ 6 w 317"/>
                                <a:gd name="T69" fmla="*/ 428 h 430"/>
                                <a:gd name="T70" fmla="*/ 2 w 317"/>
                                <a:gd name="T71" fmla="*/ 430 h 430"/>
                                <a:gd name="T72" fmla="*/ 0 w 317"/>
                                <a:gd name="T73" fmla="*/ 428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7" h="430">
                                  <a:moveTo>
                                    <a:pt x="0" y="428"/>
                                  </a:moveTo>
                                  <a:lnTo>
                                    <a:pt x="2" y="421"/>
                                  </a:lnTo>
                                  <a:lnTo>
                                    <a:pt x="6" y="391"/>
                                  </a:lnTo>
                                  <a:lnTo>
                                    <a:pt x="11" y="368"/>
                                  </a:lnTo>
                                  <a:lnTo>
                                    <a:pt x="17" y="341"/>
                                  </a:lnTo>
                                  <a:lnTo>
                                    <a:pt x="27" y="319"/>
                                  </a:lnTo>
                                  <a:lnTo>
                                    <a:pt x="37" y="294"/>
                                  </a:lnTo>
                                  <a:lnTo>
                                    <a:pt x="48" y="271"/>
                                  </a:lnTo>
                                  <a:lnTo>
                                    <a:pt x="62" y="247"/>
                                  </a:lnTo>
                                  <a:lnTo>
                                    <a:pt x="76" y="226"/>
                                  </a:lnTo>
                                  <a:lnTo>
                                    <a:pt x="99" y="197"/>
                                  </a:lnTo>
                                  <a:lnTo>
                                    <a:pt x="123" y="173"/>
                                  </a:lnTo>
                                  <a:lnTo>
                                    <a:pt x="146" y="148"/>
                                  </a:lnTo>
                                  <a:lnTo>
                                    <a:pt x="167" y="125"/>
                                  </a:lnTo>
                                  <a:lnTo>
                                    <a:pt x="189" y="97"/>
                                  </a:lnTo>
                                  <a:lnTo>
                                    <a:pt x="210" y="72"/>
                                  </a:lnTo>
                                  <a:lnTo>
                                    <a:pt x="228" y="43"/>
                                  </a:lnTo>
                                  <a:lnTo>
                                    <a:pt x="245" y="10"/>
                                  </a:lnTo>
                                  <a:lnTo>
                                    <a:pt x="259" y="0"/>
                                  </a:lnTo>
                                  <a:lnTo>
                                    <a:pt x="271" y="4"/>
                                  </a:lnTo>
                                  <a:lnTo>
                                    <a:pt x="282" y="10"/>
                                  </a:lnTo>
                                  <a:lnTo>
                                    <a:pt x="294" y="25"/>
                                  </a:lnTo>
                                  <a:lnTo>
                                    <a:pt x="304" y="41"/>
                                  </a:lnTo>
                                  <a:lnTo>
                                    <a:pt x="311" y="58"/>
                                  </a:lnTo>
                                  <a:lnTo>
                                    <a:pt x="315" y="76"/>
                                  </a:lnTo>
                                  <a:lnTo>
                                    <a:pt x="317" y="92"/>
                                  </a:lnTo>
                                  <a:lnTo>
                                    <a:pt x="272" y="111"/>
                                  </a:lnTo>
                                  <a:lnTo>
                                    <a:pt x="228" y="144"/>
                                  </a:lnTo>
                                  <a:lnTo>
                                    <a:pt x="185" y="185"/>
                                  </a:lnTo>
                                  <a:lnTo>
                                    <a:pt x="144" y="230"/>
                                  </a:lnTo>
                                  <a:lnTo>
                                    <a:pt x="105" y="278"/>
                                  </a:lnTo>
                                  <a:lnTo>
                                    <a:pt x="70" y="329"/>
                                  </a:lnTo>
                                  <a:lnTo>
                                    <a:pt x="37" y="376"/>
                                  </a:lnTo>
                                  <a:lnTo>
                                    <a:pt x="13" y="421"/>
                                  </a:lnTo>
                                  <a:lnTo>
                                    <a:pt x="6" y="428"/>
                                  </a:lnTo>
                                  <a:lnTo>
                                    <a:pt x="2" y="430"/>
                                  </a:lnTo>
                                  <a:lnTo>
                                    <a:pt x="0" y="428"/>
                                  </a:lnTo>
                                  <a:close/>
                                </a:path>
                              </a:pathLst>
                            </a:custGeom>
                            <a:solidFill>
                              <a:srgbClr val="F4DBD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6" name="Freeform 156"/>
                          <wps:cNvSpPr>
                            <a:spLocks/>
                          </wps:cNvSpPr>
                          <wps:spPr bwMode="auto">
                            <a:xfrm>
                              <a:off x="2086" y="2268"/>
                              <a:ext cx="317" cy="430"/>
                            </a:xfrm>
                            <a:custGeom>
                              <a:avLst/>
                              <a:gdLst>
                                <a:gd name="T0" fmla="*/ 0 w 317"/>
                                <a:gd name="T1" fmla="*/ 428 h 430"/>
                                <a:gd name="T2" fmla="*/ 2 w 317"/>
                                <a:gd name="T3" fmla="*/ 421 h 430"/>
                                <a:gd name="T4" fmla="*/ 6 w 317"/>
                                <a:gd name="T5" fmla="*/ 391 h 430"/>
                                <a:gd name="T6" fmla="*/ 11 w 317"/>
                                <a:gd name="T7" fmla="*/ 368 h 430"/>
                                <a:gd name="T8" fmla="*/ 17 w 317"/>
                                <a:gd name="T9" fmla="*/ 341 h 430"/>
                                <a:gd name="T10" fmla="*/ 27 w 317"/>
                                <a:gd name="T11" fmla="*/ 319 h 430"/>
                                <a:gd name="T12" fmla="*/ 37 w 317"/>
                                <a:gd name="T13" fmla="*/ 294 h 430"/>
                                <a:gd name="T14" fmla="*/ 48 w 317"/>
                                <a:gd name="T15" fmla="*/ 271 h 430"/>
                                <a:gd name="T16" fmla="*/ 62 w 317"/>
                                <a:gd name="T17" fmla="*/ 247 h 430"/>
                                <a:gd name="T18" fmla="*/ 76 w 317"/>
                                <a:gd name="T19" fmla="*/ 226 h 430"/>
                                <a:gd name="T20" fmla="*/ 99 w 317"/>
                                <a:gd name="T21" fmla="*/ 197 h 430"/>
                                <a:gd name="T22" fmla="*/ 123 w 317"/>
                                <a:gd name="T23" fmla="*/ 173 h 430"/>
                                <a:gd name="T24" fmla="*/ 146 w 317"/>
                                <a:gd name="T25" fmla="*/ 148 h 430"/>
                                <a:gd name="T26" fmla="*/ 167 w 317"/>
                                <a:gd name="T27" fmla="*/ 125 h 430"/>
                                <a:gd name="T28" fmla="*/ 189 w 317"/>
                                <a:gd name="T29" fmla="*/ 97 h 430"/>
                                <a:gd name="T30" fmla="*/ 210 w 317"/>
                                <a:gd name="T31" fmla="*/ 72 h 430"/>
                                <a:gd name="T32" fmla="*/ 228 w 317"/>
                                <a:gd name="T33" fmla="*/ 43 h 430"/>
                                <a:gd name="T34" fmla="*/ 245 w 317"/>
                                <a:gd name="T35" fmla="*/ 10 h 430"/>
                                <a:gd name="T36" fmla="*/ 259 w 317"/>
                                <a:gd name="T37" fmla="*/ 0 h 430"/>
                                <a:gd name="T38" fmla="*/ 271 w 317"/>
                                <a:gd name="T39" fmla="*/ 4 h 430"/>
                                <a:gd name="T40" fmla="*/ 282 w 317"/>
                                <a:gd name="T41" fmla="*/ 10 h 430"/>
                                <a:gd name="T42" fmla="*/ 294 w 317"/>
                                <a:gd name="T43" fmla="*/ 25 h 430"/>
                                <a:gd name="T44" fmla="*/ 304 w 317"/>
                                <a:gd name="T45" fmla="*/ 41 h 430"/>
                                <a:gd name="T46" fmla="*/ 311 w 317"/>
                                <a:gd name="T47" fmla="*/ 58 h 430"/>
                                <a:gd name="T48" fmla="*/ 315 w 317"/>
                                <a:gd name="T49" fmla="*/ 76 h 430"/>
                                <a:gd name="T50" fmla="*/ 317 w 317"/>
                                <a:gd name="T51" fmla="*/ 92 h 430"/>
                                <a:gd name="T52" fmla="*/ 272 w 317"/>
                                <a:gd name="T53" fmla="*/ 111 h 430"/>
                                <a:gd name="T54" fmla="*/ 228 w 317"/>
                                <a:gd name="T55" fmla="*/ 144 h 430"/>
                                <a:gd name="T56" fmla="*/ 185 w 317"/>
                                <a:gd name="T57" fmla="*/ 185 h 430"/>
                                <a:gd name="T58" fmla="*/ 144 w 317"/>
                                <a:gd name="T59" fmla="*/ 230 h 430"/>
                                <a:gd name="T60" fmla="*/ 105 w 317"/>
                                <a:gd name="T61" fmla="*/ 278 h 430"/>
                                <a:gd name="T62" fmla="*/ 70 w 317"/>
                                <a:gd name="T63" fmla="*/ 329 h 430"/>
                                <a:gd name="T64" fmla="*/ 37 w 317"/>
                                <a:gd name="T65" fmla="*/ 376 h 430"/>
                                <a:gd name="T66" fmla="*/ 13 w 317"/>
                                <a:gd name="T67" fmla="*/ 421 h 430"/>
                                <a:gd name="T68" fmla="*/ 6 w 317"/>
                                <a:gd name="T69" fmla="*/ 428 h 430"/>
                                <a:gd name="T70" fmla="*/ 2 w 317"/>
                                <a:gd name="T71" fmla="*/ 430 h 430"/>
                                <a:gd name="T72" fmla="*/ 0 w 317"/>
                                <a:gd name="T73" fmla="*/ 428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7" h="430">
                                  <a:moveTo>
                                    <a:pt x="0" y="428"/>
                                  </a:moveTo>
                                  <a:lnTo>
                                    <a:pt x="2" y="421"/>
                                  </a:lnTo>
                                  <a:lnTo>
                                    <a:pt x="6" y="391"/>
                                  </a:lnTo>
                                  <a:lnTo>
                                    <a:pt x="11" y="368"/>
                                  </a:lnTo>
                                  <a:lnTo>
                                    <a:pt x="17" y="341"/>
                                  </a:lnTo>
                                  <a:lnTo>
                                    <a:pt x="27" y="319"/>
                                  </a:lnTo>
                                  <a:lnTo>
                                    <a:pt x="37" y="294"/>
                                  </a:lnTo>
                                  <a:lnTo>
                                    <a:pt x="48" y="271"/>
                                  </a:lnTo>
                                  <a:lnTo>
                                    <a:pt x="62" y="247"/>
                                  </a:lnTo>
                                  <a:lnTo>
                                    <a:pt x="76" y="226"/>
                                  </a:lnTo>
                                  <a:lnTo>
                                    <a:pt x="99" y="197"/>
                                  </a:lnTo>
                                  <a:lnTo>
                                    <a:pt x="123" y="173"/>
                                  </a:lnTo>
                                  <a:lnTo>
                                    <a:pt x="146" y="148"/>
                                  </a:lnTo>
                                  <a:lnTo>
                                    <a:pt x="167" y="125"/>
                                  </a:lnTo>
                                  <a:lnTo>
                                    <a:pt x="189" y="97"/>
                                  </a:lnTo>
                                  <a:lnTo>
                                    <a:pt x="210" y="72"/>
                                  </a:lnTo>
                                  <a:lnTo>
                                    <a:pt x="228" y="43"/>
                                  </a:lnTo>
                                  <a:lnTo>
                                    <a:pt x="245" y="10"/>
                                  </a:lnTo>
                                  <a:lnTo>
                                    <a:pt x="259" y="0"/>
                                  </a:lnTo>
                                  <a:lnTo>
                                    <a:pt x="271" y="4"/>
                                  </a:lnTo>
                                  <a:lnTo>
                                    <a:pt x="282" y="10"/>
                                  </a:lnTo>
                                  <a:lnTo>
                                    <a:pt x="294" y="25"/>
                                  </a:lnTo>
                                  <a:lnTo>
                                    <a:pt x="304" y="41"/>
                                  </a:lnTo>
                                  <a:lnTo>
                                    <a:pt x="311" y="58"/>
                                  </a:lnTo>
                                  <a:lnTo>
                                    <a:pt x="315" y="76"/>
                                  </a:lnTo>
                                  <a:lnTo>
                                    <a:pt x="317" y="92"/>
                                  </a:lnTo>
                                  <a:lnTo>
                                    <a:pt x="272" y="111"/>
                                  </a:lnTo>
                                  <a:lnTo>
                                    <a:pt x="228" y="144"/>
                                  </a:lnTo>
                                  <a:lnTo>
                                    <a:pt x="185" y="185"/>
                                  </a:lnTo>
                                  <a:lnTo>
                                    <a:pt x="144" y="230"/>
                                  </a:lnTo>
                                  <a:lnTo>
                                    <a:pt x="105" y="278"/>
                                  </a:lnTo>
                                  <a:lnTo>
                                    <a:pt x="70" y="329"/>
                                  </a:lnTo>
                                  <a:lnTo>
                                    <a:pt x="37" y="376"/>
                                  </a:lnTo>
                                  <a:lnTo>
                                    <a:pt x="13" y="421"/>
                                  </a:lnTo>
                                  <a:lnTo>
                                    <a:pt x="6" y="428"/>
                                  </a:lnTo>
                                  <a:lnTo>
                                    <a:pt x="2" y="430"/>
                                  </a:lnTo>
                                  <a:lnTo>
                                    <a:pt x="0" y="428"/>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7" name="Freeform 157"/>
                          <wps:cNvSpPr>
                            <a:spLocks/>
                          </wps:cNvSpPr>
                          <wps:spPr bwMode="auto">
                            <a:xfrm>
                              <a:off x="1726" y="2106"/>
                              <a:ext cx="621" cy="148"/>
                            </a:xfrm>
                            <a:custGeom>
                              <a:avLst/>
                              <a:gdLst>
                                <a:gd name="T0" fmla="*/ 557 w 621"/>
                                <a:gd name="T1" fmla="*/ 146 h 148"/>
                                <a:gd name="T2" fmla="*/ 512 w 621"/>
                                <a:gd name="T3" fmla="*/ 143 h 148"/>
                                <a:gd name="T4" fmla="*/ 465 w 621"/>
                                <a:gd name="T5" fmla="*/ 137 h 148"/>
                                <a:gd name="T6" fmla="*/ 416 w 621"/>
                                <a:gd name="T7" fmla="*/ 129 h 148"/>
                                <a:gd name="T8" fmla="*/ 373 w 621"/>
                                <a:gd name="T9" fmla="*/ 121 h 148"/>
                                <a:gd name="T10" fmla="*/ 333 w 621"/>
                                <a:gd name="T11" fmla="*/ 115 h 148"/>
                                <a:gd name="T12" fmla="*/ 303 w 621"/>
                                <a:gd name="T13" fmla="*/ 111 h 148"/>
                                <a:gd name="T14" fmla="*/ 264 w 621"/>
                                <a:gd name="T15" fmla="*/ 104 h 148"/>
                                <a:gd name="T16" fmla="*/ 227 w 621"/>
                                <a:gd name="T17" fmla="*/ 94 h 148"/>
                                <a:gd name="T18" fmla="*/ 190 w 621"/>
                                <a:gd name="T19" fmla="*/ 82 h 148"/>
                                <a:gd name="T20" fmla="*/ 151 w 621"/>
                                <a:gd name="T21" fmla="*/ 71 h 148"/>
                                <a:gd name="T22" fmla="*/ 112 w 621"/>
                                <a:gd name="T23" fmla="*/ 55 h 148"/>
                                <a:gd name="T24" fmla="*/ 77 w 621"/>
                                <a:gd name="T25" fmla="*/ 43 h 148"/>
                                <a:gd name="T26" fmla="*/ 38 w 621"/>
                                <a:gd name="T27" fmla="*/ 32 h 148"/>
                                <a:gd name="T28" fmla="*/ 5 w 621"/>
                                <a:gd name="T29" fmla="*/ 22 h 148"/>
                                <a:gd name="T30" fmla="*/ 0 w 621"/>
                                <a:gd name="T31" fmla="*/ 14 h 148"/>
                                <a:gd name="T32" fmla="*/ 0 w 621"/>
                                <a:gd name="T33" fmla="*/ 8 h 148"/>
                                <a:gd name="T34" fmla="*/ 3 w 621"/>
                                <a:gd name="T35" fmla="*/ 4 h 148"/>
                                <a:gd name="T36" fmla="*/ 11 w 621"/>
                                <a:gd name="T37" fmla="*/ 0 h 148"/>
                                <a:gd name="T38" fmla="*/ 77 w 621"/>
                                <a:gd name="T39" fmla="*/ 28 h 148"/>
                                <a:gd name="T40" fmla="*/ 149 w 621"/>
                                <a:gd name="T41" fmla="*/ 49 h 148"/>
                                <a:gd name="T42" fmla="*/ 223 w 621"/>
                                <a:gd name="T43" fmla="*/ 71 h 148"/>
                                <a:gd name="T44" fmla="*/ 301 w 621"/>
                                <a:gd name="T45" fmla="*/ 88 h 148"/>
                                <a:gd name="T46" fmla="*/ 377 w 621"/>
                                <a:gd name="T47" fmla="*/ 104 h 148"/>
                                <a:gd name="T48" fmla="*/ 453 w 621"/>
                                <a:gd name="T49" fmla="*/ 115 h 148"/>
                                <a:gd name="T50" fmla="*/ 527 w 621"/>
                                <a:gd name="T51" fmla="*/ 127 h 148"/>
                                <a:gd name="T52" fmla="*/ 601 w 621"/>
                                <a:gd name="T53" fmla="*/ 139 h 148"/>
                                <a:gd name="T54" fmla="*/ 613 w 621"/>
                                <a:gd name="T55" fmla="*/ 141 h 148"/>
                                <a:gd name="T56" fmla="*/ 619 w 621"/>
                                <a:gd name="T57" fmla="*/ 143 h 148"/>
                                <a:gd name="T58" fmla="*/ 619 w 621"/>
                                <a:gd name="T59" fmla="*/ 143 h 148"/>
                                <a:gd name="T60" fmla="*/ 621 w 621"/>
                                <a:gd name="T61" fmla="*/ 146 h 148"/>
                                <a:gd name="T62" fmla="*/ 592 w 621"/>
                                <a:gd name="T63" fmla="*/ 148 h 148"/>
                                <a:gd name="T64" fmla="*/ 557 w 621"/>
                                <a:gd name="T65"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1" h="148">
                                  <a:moveTo>
                                    <a:pt x="557" y="146"/>
                                  </a:moveTo>
                                  <a:lnTo>
                                    <a:pt x="512" y="143"/>
                                  </a:lnTo>
                                  <a:lnTo>
                                    <a:pt x="465" y="137"/>
                                  </a:lnTo>
                                  <a:lnTo>
                                    <a:pt x="416" y="129"/>
                                  </a:lnTo>
                                  <a:lnTo>
                                    <a:pt x="373" y="121"/>
                                  </a:lnTo>
                                  <a:lnTo>
                                    <a:pt x="333" y="115"/>
                                  </a:lnTo>
                                  <a:lnTo>
                                    <a:pt x="303" y="111"/>
                                  </a:lnTo>
                                  <a:lnTo>
                                    <a:pt x="264" y="104"/>
                                  </a:lnTo>
                                  <a:lnTo>
                                    <a:pt x="227" y="94"/>
                                  </a:lnTo>
                                  <a:lnTo>
                                    <a:pt x="190" y="82"/>
                                  </a:lnTo>
                                  <a:lnTo>
                                    <a:pt x="151" y="71"/>
                                  </a:lnTo>
                                  <a:lnTo>
                                    <a:pt x="112" y="55"/>
                                  </a:lnTo>
                                  <a:lnTo>
                                    <a:pt x="77" y="43"/>
                                  </a:lnTo>
                                  <a:lnTo>
                                    <a:pt x="38" y="32"/>
                                  </a:lnTo>
                                  <a:lnTo>
                                    <a:pt x="5" y="22"/>
                                  </a:lnTo>
                                  <a:lnTo>
                                    <a:pt x="0" y="14"/>
                                  </a:lnTo>
                                  <a:lnTo>
                                    <a:pt x="0" y="8"/>
                                  </a:lnTo>
                                  <a:lnTo>
                                    <a:pt x="3" y="4"/>
                                  </a:lnTo>
                                  <a:lnTo>
                                    <a:pt x="11" y="0"/>
                                  </a:lnTo>
                                  <a:lnTo>
                                    <a:pt x="77" y="28"/>
                                  </a:lnTo>
                                  <a:lnTo>
                                    <a:pt x="149" y="49"/>
                                  </a:lnTo>
                                  <a:lnTo>
                                    <a:pt x="223" y="71"/>
                                  </a:lnTo>
                                  <a:lnTo>
                                    <a:pt x="301" y="88"/>
                                  </a:lnTo>
                                  <a:lnTo>
                                    <a:pt x="377" y="104"/>
                                  </a:lnTo>
                                  <a:lnTo>
                                    <a:pt x="453" y="115"/>
                                  </a:lnTo>
                                  <a:lnTo>
                                    <a:pt x="527" y="127"/>
                                  </a:lnTo>
                                  <a:lnTo>
                                    <a:pt x="601" y="139"/>
                                  </a:lnTo>
                                  <a:lnTo>
                                    <a:pt x="613" y="141"/>
                                  </a:lnTo>
                                  <a:lnTo>
                                    <a:pt x="619" y="143"/>
                                  </a:lnTo>
                                  <a:lnTo>
                                    <a:pt x="619" y="143"/>
                                  </a:lnTo>
                                  <a:lnTo>
                                    <a:pt x="621" y="146"/>
                                  </a:lnTo>
                                  <a:lnTo>
                                    <a:pt x="592" y="148"/>
                                  </a:lnTo>
                                  <a:lnTo>
                                    <a:pt x="557" y="146"/>
                                  </a:lnTo>
                                  <a:close/>
                                </a:path>
                              </a:pathLst>
                            </a:custGeom>
                            <a:solidFill>
                              <a:srgbClr val="E6E6C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8" name="Freeform 158"/>
                          <wps:cNvSpPr>
                            <a:spLocks/>
                          </wps:cNvSpPr>
                          <wps:spPr bwMode="auto">
                            <a:xfrm>
                              <a:off x="1726" y="2106"/>
                              <a:ext cx="621" cy="148"/>
                            </a:xfrm>
                            <a:custGeom>
                              <a:avLst/>
                              <a:gdLst>
                                <a:gd name="T0" fmla="*/ 557 w 621"/>
                                <a:gd name="T1" fmla="*/ 146 h 148"/>
                                <a:gd name="T2" fmla="*/ 512 w 621"/>
                                <a:gd name="T3" fmla="*/ 143 h 148"/>
                                <a:gd name="T4" fmla="*/ 465 w 621"/>
                                <a:gd name="T5" fmla="*/ 137 h 148"/>
                                <a:gd name="T6" fmla="*/ 416 w 621"/>
                                <a:gd name="T7" fmla="*/ 129 h 148"/>
                                <a:gd name="T8" fmla="*/ 373 w 621"/>
                                <a:gd name="T9" fmla="*/ 121 h 148"/>
                                <a:gd name="T10" fmla="*/ 333 w 621"/>
                                <a:gd name="T11" fmla="*/ 115 h 148"/>
                                <a:gd name="T12" fmla="*/ 303 w 621"/>
                                <a:gd name="T13" fmla="*/ 111 h 148"/>
                                <a:gd name="T14" fmla="*/ 264 w 621"/>
                                <a:gd name="T15" fmla="*/ 104 h 148"/>
                                <a:gd name="T16" fmla="*/ 227 w 621"/>
                                <a:gd name="T17" fmla="*/ 94 h 148"/>
                                <a:gd name="T18" fmla="*/ 190 w 621"/>
                                <a:gd name="T19" fmla="*/ 82 h 148"/>
                                <a:gd name="T20" fmla="*/ 151 w 621"/>
                                <a:gd name="T21" fmla="*/ 71 h 148"/>
                                <a:gd name="T22" fmla="*/ 112 w 621"/>
                                <a:gd name="T23" fmla="*/ 55 h 148"/>
                                <a:gd name="T24" fmla="*/ 77 w 621"/>
                                <a:gd name="T25" fmla="*/ 43 h 148"/>
                                <a:gd name="T26" fmla="*/ 38 w 621"/>
                                <a:gd name="T27" fmla="*/ 32 h 148"/>
                                <a:gd name="T28" fmla="*/ 5 w 621"/>
                                <a:gd name="T29" fmla="*/ 22 h 148"/>
                                <a:gd name="T30" fmla="*/ 0 w 621"/>
                                <a:gd name="T31" fmla="*/ 14 h 148"/>
                                <a:gd name="T32" fmla="*/ 0 w 621"/>
                                <a:gd name="T33" fmla="*/ 8 h 148"/>
                                <a:gd name="T34" fmla="*/ 3 w 621"/>
                                <a:gd name="T35" fmla="*/ 4 h 148"/>
                                <a:gd name="T36" fmla="*/ 11 w 621"/>
                                <a:gd name="T37" fmla="*/ 0 h 148"/>
                                <a:gd name="T38" fmla="*/ 77 w 621"/>
                                <a:gd name="T39" fmla="*/ 28 h 148"/>
                                <a:gd name="T40" fmla="*/ 149 w 621"/>
                                <a:gd name="T41" fmla="*/ 49 h 148"/>
                                <a:gd name="T42" fmla="*/ 223 w 621"/>
                                <a:gd name="T43" fmla="*/ 71 h 148"/>
                                <a:gd name="T44" fmla="*/ 301 w 621"/>
                                <a:gd name="T45" fmla="*/ 88 h 148"/>
                                <a:gd name="T46" fmla="*/ 377 w 621"/>
                                <a:gd name="T47" fmla="*/ 104 h 148"/>
                                <a:gd name="T48" fmla="*/ 453 w 621"/>
                                <a:gd name="T49" fmla="*/ 115 h 148"/>
                                <a:gd name="T50" fmla="*/ 527 w 621"/>
                                <a:gd name="T51" fmla="*/ 127 h 148"/>
                                <a:gd name="T52" fmla="*/ 601 w 621"/>
                                <a:gd name="T53" fmla="*/ 139 h 148"/>
                                <a:gd name="T54" fmla="*/ 613 w 621"/>
                                <a:gd name="T55" fmla="*/ 141 h 148"/>
                                <a:gd name="T56" fmla="*/ 619 w 621"/>
                                <a:gd name="T57" fmla="*/ 143 h 148"/>
                                <a:gd name="T58" fmla="*/ 619 w 621"/>
                                <a:gd name="T59" fmla="*/ 143 h 148"/>
                                <a:gd name="T60" fmla="*/ 621 w 621"/>
                                <a:gd name="T61" fmla="*/ 146 h 148"/>
                                <a:gd name="T62" fmla="*/ 592 w 621"/>
                                <a:gd name="T63" fmla="*/ 148 h 148"/>
                                <a:gd name="T64" fmla="*/ 557 w 621"/>
                                <a:gd name="T65" fmla="*/ 146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21" h="148">
                                  <a:moveTo>
                                    <a:pt x="557" y="146"/>
                                  </a:moveTo>
                                  <a:lnTo>
                                    <a:pt x="512" y="143"/>
                                  </a:lnTo>
                                  <a:lnTo>
                                    <a:pt x="465" y="137"/>
                                  </a:lnTo>
                                  <a:lnTo>
                                    <a:pt x="416" y="129"/>
                                  </a:lnTo>
                                  <a:lnTo>
                                    <a:pt x="373" y="121"/>
                                  </a:lnTo>
                                  <a:lnTo>
                                    <a:pt x="333" y="115"/>
                                  </a:lnTo>
                                  <a:lnTo>
                                    <a:pt x="303" y="111"/>
                                  </a:lnTo>
                                  <a:lnTo>
                                    <a:pt x="264" y="104"/>
                                  </a:lnTo>
                                  <a:lnTo>
                                    <a:pt x="227" y="94"/>
                                  </a:lnTo>
                                  <a:lnTo>
                                    <a:pt x="190" y="82"/>
                                  </a:lnTo>
                                  <a:lnTo>
                                    <a:pt x="151" y="71"/>
                                  </a:lnTo>
                                  <a:lnTo>
                                    <a:pt x="112" y="55"/>
                                  </a:lnTo>
                                  <a:lnTo>
                                    <a:pt x="77" y="43"/>
                                  </a:lnTo>
                                  <a:lnTo>
                                    <a:pt x="38" y="32"/>
                                  </a:lnTo>
                                  <a:lnTo>
                                    <a:pt x="5" y="22"/>
                                  </a:lnTo>
                                  <a:lnTo>
                                    <a:pt x="0" y="14"/>
                                  </a:lnTo>
                                  <a:lnTo>
                                    <a:pt x="0" y="8"/>
                                  </a:lnTo>
                                  <a:lnTo>
                                    <a:pt x="3" y="4"/>
                                  </a:lnTo>
                                  <a:lnTo>
                                    <a:pt x="11" y="0"/>
                                  </a:lnTo>
                                  <a:lnTo>
                                    <a:pt x="77" y="28"/>
                                  </a:lnTo>
                                  <a:lnTo>
                                    <a:pt x="149" y="49"/>
                                  </a:lnTo>
                                  <a:lnTo>
                                    <a:pt x="223" y="71"/>
                                  </a:lnTo>
                                  <a:lnTo>
                                    <a:pt x="301" y="88"/>
                                  </a:lnTo>
                                  <a:lnTo>
                                    <a:pt x="377" y="104"/>
                                  </a:lnTo>
                                  <a:lnTo>
                                    <a:pt x="453" y="115"/>
                                  </a:lnTo>
                                  <a:lnTo>
                                    <a:pt x="527" y="127"/>
                                  </a:lnTo>
                                  <a:lnTo>
                                    <a:pt x="601" y="139"/>
                                  </a:lnTo>
                                  <a:lnTo>
                                    <a:pt x="613" y="141"/>
                                  </a:lnTo>
                                  <a:lnTo>
                                    <a:pt x="619" y="143"/>
                                  </a:lnTo>
                                  <a:lnTo>
                                    <a:pt x="619" y="143"/>
                                  </a:lnTo>
                                  <a:lnTo>
                                    <a:pt x="621" y="146"/>
                                  </a:lnTo>
                                  <a:lnTo>
                                    <a:pt x="592" y="148"/>
                                  </a:lnTo>
                                  <a:lnTo>
                                    <a:pt x="557" y="14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Line 766"/>
                          <wps:cNvCnPr/>
                          <wps:spPr bwMode="auto">
                            <a:xfrm>
                              <a:off x="3683" y="547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60" name="Line 767"/>
                          <wps:cNvCnPr/>
                          <wps:spPr bwMode="auto">
                            <a:xfrm>
                              <a:off x="3683" y="5472"/>
                              <a:ext cx="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s:wsp>
                          <wps:cNvPr id="161" name="Freeform 161"/>
                          <wps:cNvSpPr>
                            <a:spLocks noEditPoints="1"/>
                          </wps:cNvSpPr>
                          <wps:spPr bwMode="auto">
                            <a:xfrm>
                              <a:off x="1178" y="539"/>
                              <a:ext cx="2594" cy="4933"/>
                            </a:xfrm>
                            <a:custGeom>
                              <a:avLst/>
                              <a:gdLst>
                                <a:gd name="T0" fmla="*/ 1283 w 1332"/>
                                <a:gd name="T1" fmla="*/ 2530 h 2534"/>
                                <a:gd name="T2" fmla="*/ 1283 w 1332"/>
                                <a:gd name="T3" fmla="*/ 2534 h 2534"/>
                                <a:gd name="T4" fmla="*/ 1201 w 1332"/>
                                <a:gd name="T5" fmla="*/ 2534 h 2534"/>
                                <a:gd name="T6" fmla="*/ 1201 w 1332"/>
                                <a:gd name="T7" fmla="*/ 2530 h 2534"/>
                                <a:gd name="T8" fmla="*/ 1203 w 1332"/>
                                <a:gd name="T9" fmla="*/ 2534 h 2534"/>
                                <a:gd name="T10" fmla="*/ 1172 w 1332"/>
                                <a:gd name="T11" fmla="*/ 2534 h 2534"/>
                                <a:gd name="T12" fmla="*/ 1164 w 1332"/>
                                <a:gd name="T13" fmla="*/ 2532 h 2534"/>
                                <a:gd name="T14" fmla="*/ 1147 w 1332"/>
                                <a:gd name="T15" fmla="*/ 2534 h 2534"/>
                                <a:gd name="T16" fmla="*/ 1170 w 1332"/>
                                <a:gd name="T17" fmla="*/ 2530 h 2534"/>
                                <a:gd name="T18" fmla="*/ 1176 w 1332"/>
                                <a:gd name="T19" fmla="*/ 2532 h 2534"/>
                                <a:gd name="T20" fmla="*/ 1172 w 1332"/>
                                <a:gd name="T21" fmla="*/ 2534 h 2534"/>
                                <a:gd name="T22" fmla="*/ 47 w 1332"/>
                                <a:gd name="T23" fmla="*/ 2532 h 2534"/>
                                <a:gd name="T24" fmla="*/ 0 w 1332"/>
                                <a:gd name="T25" fmla="*/ 2469 h 2534"/>
                                <a:gd name="T26" fmla="*/ 4 w 1332"/>
                                <a:gd name="T27" fmla="*/ 1154 h 2534"/>
                                <a:gd name="T28" fmla="*/ 17 w 1332"/>
                                <a:gd name="T29" fmla="*/ 2512 h 2534"/>
                                <a:gd name="T30" fmla="*/ 1095 w 1332"/>
                                <a:gd name="T31" fmla="*/ 2530 h 2534"/>
                                <a:gd name="T32" fmla="*/ 47 w 1332"/>
                                <a:gd name="T33" fmla="*/ 2534 h 2534"/>
                                <a:gd name="T34" fmla="*/ 1299 w 1332"/>
                                <a:gd name="T35" fmla="*/ 2527 h 2534"/>
                                <a:gd name="T36" fmla="*/ 1297 w 1332"/>
                                <a:gd name="T37" fmla="*/ 2532 h 2534"/>
                                <a:gd name="T38" fmla="*/ 1314 w 1332"/>
                                <a:gd name="T39" fmla="*/ 2514 h 2534"/>
                                <a:gd name="T40" fmla="*/ 1318 w 1332"/>
                                <a:gd name="T41" fmla="*/ 2509 h 2534"/>
                                <a:gd name="T42" fmla="*/ 1317 w 1332"/>
                                <a:gd name="T43" fmla="*/ 2517 h 2534"/>
                                <a:gd name="T44" fmla="*/ 1328 w 1332"/>
                                <a:gd name="T45" fmla="*/ 2454 h 2534"/>
                                <a:gd name="T46" fmla="*/ 1332 w 1332"/>
                                <a:gd name="T47" fmla="*/ 2455 h 2534"/>
                                <a:gd name="T48" fmla="*/ 1328 w 1332"/>
                                <a:gd name="T49" fmla="*/ 2454 h 2534"/>
                                <a:gd name="T50" fmla="*/ 1331 w 1332"/>
                                <a:gd name="T51" fmla="*/ 2294 h 2534"/>
                                <a:gd name="T52" fmla="*/ 1328 w 1332"/>
                                <a:gd name="T53" fmla="*/ 2271 h 2534"/>
                                <a:gd name="T54" fmla="*/ 1331 w 1332"/>
                                <a:gd name="T55" fmla="*/ 2226 h 2534"/>
                                <a:gd name="T56" fmla="*/ 1328 w 1332"/>
                                <a:gd name="T57" fmla="*/ 2212 h 2534"/>
                                <a:gd name="T58" fmla="*/ 1332 w 1332"/>
                                <a:gd name="T59" fmla="*/ 2208 h 2534"/>
                                <a:gd name="T60" fmla="*/ 1331 w 1332"/>
                                <a:gd name="T61" fmla="*/ 2243 h 2534"/>
                                <a:gd name="T62" fmla="*/ 1330 w 1332"/>
                                <a:gd name="T63" fmla="*/ 2254 h 2534"/>
                                <a:gd name="T64" fmla="*/ 1332 w 1332"/>
                                <a:gd name="T65" fmla="*/ 2254 h 2534"/>
                                <a:gd name="T66" fmla="*/ 1332 w 1332"/>
                                <a:gd name="T67" fmla="*/ 2314 h 2534"/>
                                <a:gd name="T68" fmla="*/ 1328 w 1332"/>
                                <a:gd name="T69" fmla="*/ 65 h 2534"/>
                                <a:gd name="T70" fmla="*/ 1332 w 1332"/>
                                <a:gd name="T71" fmla="*/ 2190 h 2534"/>
                                <a:gd name="T72" fmla="*/ 0 w 1332"/>
                                <a:gd name="T73" fmla="*/ 492 h 2534"/>
                                <a:gd name="T74" fmla="*/ 4 w 1332"/>
                                <a:gd name="T75" fmla="*/ 727 h 2534"/>
                                <a:gd name="T76" fmla="*/ 0 w 1332"/>
                                <a:gd name="T77" fmla="*/ 492 h 2534"/>
                                <a:gd name="T78" fmla="*/ 0 w 1332"/>
                                <a:gd name="T79" fmla="*/ 471 h 2534"/>
                                <a:gd name="T80" fmla="*/ 47 w 1332"/>
                                <a:gd name="T81" fmla="*/ 0 h 2534"/>
                                <a:gd name="T82" fmla="*/ 17 w 1332"/>
                                <a:gd name="T83" fmla="*/ 22 h 2534"/>
                                <a:gd name="T84" fmla="*/ 4 w 1332"/>
                                <a:gd name="T85" fmla="*/ 452 h 2534"/>
                                <a:gd name="T86" fmla="*/ 1 w 1332"/>
                                <a:gd name="T87" fmla="*/ 457 h 2534"/>
                                <a:gd name="T88" fmla="*/ 1 w 1332"/>
                                <a:gd name="T89" fmla="*/ 465 h 2534"/>
                                <a:gd name="T90" fmla="*/ 4 w 1332"/>
                                <a:gd name="T91" fmla="*/ 470 h 2534"/>
                                <a:gd name="T92" fmla="*/ 4 w 1332"/>
                                <a:gd name="T93" fmla="*/ 478 h 2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32" h="2534">
                                  <a:moveTo>
                                    <a:pt x="1281" y="2534"/>
                                  </a:moveTo>
                                  <a:cubicBezTo>
                                    <a:pt x="1283" y="2530"/>
                                    <a:pt x="1283" y="2530"/>
                                    <a:pt x="1283" y="2530"/>
                                  </a:cubicBezTo>
                                  <a:cubicBezTo>
                                    <a:pt x="1284" y="2530"/>
                                    <a:pt x="1284" y="2530"/>
                                    <a:pt x="1284" y="2530"/>
                                  </a:cubicBezTo>
                                  <a:cubicBezTo>
                                    <a:pt x="1283" y="2534"/>
                                    <a:pt x="1283" y="2534"/>
                                    <a:pt x="1283" y="2534"/>
                                  </a:cubicBezTo>
                                  <a:cubicBezTo>
                                    <a:pt x="1281" y="2534"/>
                                    <a:pt x="1281" y="2534"/>
                                    <a:pt x="1281" y="2534"/>
                                  </a:cubicBezTo>
                                  <a:moveTo>
                                    <a:pt x="1201" y="2534"/>
                                  </a:moveTo>
                                  <a:cubicBezTo>
                                    <a:pt x="1201" y="2534"/>
                                    <a:pt x="1201" y="2534"/>
                                    <a:pt x="1201" y="2534"/>
                                  </a:cubicBezTo>
                                  <a:cubicBezTo>
                                    <a:pt x="1201" y="2530"/>
                                    <a:pt x="1201" y="2530"/>
                                    <a:pt x="1201" y="2530"/>
                                  </a:cubicBezTo>
                                  <a:cubicBezTo>
                                    <a:pt x="1203" y="2530"/>
                                    <a:pt x="1203" y="2530"/>
                                    <a:pt x="1203" y="2530"/>
                                  </a:cubicBezTo>
                                  <a:cubicBezTo>
                                    <a:pt x="1203" y="2534"/>
                                    <a:pt x="1203" y="2534"/>
                                    <a:pt x="1203" y="2534"/>
                                  </a:cubicBezTo>
                                  <a:cubicBezTo>
                                    <a:pt x="1201" y="2534"/>
                                    <a:pt x="1201" y="2534"/>
                                    <a:pt x="1201" y="2534"/>
                                  </a:cubicBezTo>
                                  <a:moveTo>
                                    <a:pt x="1172" y="2534"/>
                                  </a:moveTo>
                                  <a:cubicBezTo>
                                    <a:pt x="1173" y="2532"/>
                                    <a:pt x="1173" y="2532"/>
                                    <a:pt x="1173" y="2532"/>
                                  </a:cubicBezTo>
                                  <a:cubicBezTo>
                                    <a:pt x="1164" y="2532"/>
                                    <a:pt x="1164" y="2532"/>
                                    <a:pt x="1164" y="2532"/>
                                  </a:cubicBezTo>
                                  <a:cubicBezTo>
                                    <a:pt x="1159" y="2534"/>
                                    <a:pt x="1159" y="2534"/>
                                    <a:pt x="1159" y="2534"/>
                                  </a:cubicBezTo>
                                  <a:cubicBezTo>
                                    <a:pt x="1147" y="2534"/>
                                    <a:pt x="1147" y="2534"/>
                                    <a:pt x="1147" y="2534"/>
                                  </a:cubicBezTo>
                                  <a:cubicBezTo>
                                    <a:pt x="1161" y="2531"/>
                                    <a:pt x="1161" y="2531"/>
                                    <a:pt x="1161" y="2531"/>
                                  </a:cubicBezTo>
                                  <a:cubicBezTo>
                                    <a:pt x="1170" y="2530"/>
                                    <a:pt x="1170" y="2530"/>
                                    <a:pt x="1170" y="2530"/>
                                  </a:cubicBezTo>
                                  <a:cubicBezTo>
                                    <a:pt x="1177" y="2530"/>
                                    <a:pt x="1177" y="2530"/>
                                    <a:pt x="1177" y="2530"/>
                                  </a:cubicBezTo>
                                  <a:cubicBezTo>
                                    <a:pt x="1176" y="2532"/>
                                    <a:pt x="1176" y="2532"/>
                                    <a:pt x="1176" y="2532"/>
                                  </a:cubicBezTo>
                                  <a:cubicBezTo>
                                    <a:pt x="1175" y="2534"/>
                                    <a:pt x="1175" y="2534"/>
                                    <a:pt x="1175" y="2534"/>
                                  </a:cubicBezTo>
                                  <a:cubicBezTo>
                                    <a:pt x="1172" y="2534"/>
                                    <a:pt x="1172" y="2534"/>
                                    <a:pt x="1172" y="2534"/>
                                  </a:cubicBezTo>
                                  <a:moveTo>
                                    <a:pt x="47" y="2534"/>
                                  </a:moveTo>
                                  <a:cubicBezTo>
                                    <a:pt x="47" y="2532"/>
                                    <a:pt x="47" y="2532"/>
                                    <a:pt x="47" y="2532"/>
                                  </a:cubicBezTo>
                                  <a:cubicBezTo>
                                    <a:pt x="47" y="2534"/>
                                    <a:pt x="47" y="2534"/>
                                    <a:pt x="47" y="2534"/>
                                  </a:cubicBezTo>
                                  <a:cubicBezTo>
                                    <a:pt x="20" y="2534"/>
                                    <a:pt x="0" y="2504"/>
                                    <a:pt x="0" y="2469"/>
                                  </a:cubicBezTo>
                                  <a:cubicBezTo>
                                    <a:pt x="0" y="1155"/>
                                    <a:pt x="0" y="1155"/>
                                    <a:pt x="0" y="1155"/>
                                  </a:cubicBezTo>
                                  <a:cubicBezTo>
                                    <a:pt x="4" y="1154"/>
                                    <a:pt x="4" y="1154"/>
                                    <a:pt x="4" y="1154"/>
                                  </a:cubicBezTo>
                                  <a:cubicBezTo>
                                    <a:pt x="4" y="2469"/>
                                    <a:pt x="4" y="2469"/>
                                    <a:pt x="4" y="2469"/>
                                  </a:cubicBezTo>
                                  <a:cubicBezTo>
                                    <a:pt x="4" y="2486"/>
                                    <a:pt x="9" y="2501"/>
                                    <a:pt x="17" y="2512"/>
                                  </a:cubicBezTo>
                                  <a:cubicBezTo>
                                    <a:pt x="25" y="2523"/>
                                    <a:pt x="35" y="2530"/>
                                    <a:pt x="47" y="2530"/>
                                  </a:cubicBezTo>
                                  <a:cubicBezTo>
                                    <a:pt x="1095" y="2530"/>
                                    <a:pt x="1095" y="2530"/>
                                    <a:pt x="1095" y="2530"/>
                                  </a:cubicBezTo>
                                  <a:cubicBezTo>
                                    <a:pt x="1089" y="2534"/>
                                    <a:pt x="1089" y="2534"/>
                                    <a:pt x="1089" y="2534"/>
                                  </a:cubicBezTo>
                                  <a:cubicBezTo>
                                    <a:pt x="47" y="2534"/>
                                    <a:pt x="47" y="2534"/>
                                    <a:pt x="47" y="2534"/>
                                  </a:cubicBezTo>
                                  <a:moveTo>
                                    <a:pt x="1295" y="2528"/>
                                  </a:moveTo>
                                  <a:cubicBezTo>
                                    <a:pt x="1297" y="2528"/>
                                    <a:pt x="1298" y="2527"/>
                                    <a:pt x="1299" y="2527"/>
                                  </a:cubicBezTo>
                                  <a:cubicBezTo>
                                    <a:pt x="1300" y="2531"/>
                                    <a:pt x="1300" y="2531"/>
                                    <a:pt x="1300" y="2531"/>
                                  </a:cubicBezTo>
                                  <a:cubicBezTo>
                                    <a:pt x="1299" y="2531"/>
                                    <a:pt x="1298" y="2532"/>
                                    <a:pt x="1297" y="2532"/>
                                  </a:cubicBezTo>
                                  <a:cubicBezTo>
                                    <a:pt x="1295" y="2528"/>
                                    <a:pt x="1295" y="2528"/>
                                    <a:pt x="1295" y="2528"/>
                                  </a:cubicBezTo>
                                  <a:moveTo>
                                    <a:pt x="1314" y="2514"/>
                                  </a:moveTo>
                                  <a:cubicBezTo>
                                    <a:pt x="1315" y="2514"/>
                                    <a:pt x="1315" y="2513"/>
                                    <a:pt x="1316" y="2512"/>
                                  </a:cubicBezTo>
                                  <a:cubicBezTo>
                                    <a:pt x="1316" y="2511"/>
                                    <a:pt x="1317" y="2510"/>
                                    <a:pt x="1318" y="2509"/>
                                  </a:cubicBezTo>
                                  <a:cubicBezTo>
                                    <a:pt x="1320" y="2512"/>
                                    <a:pt x="1320" y="2512"/>
                                    <a:pt x="1320" y="2512"/>
                                  </a:cubicBezTo>
                                  <a:cubicBezTo>
                                    <a:pt x="1319" y="2514"/>
                                    <a:pt x="1318" y="2516"/>
                                    <a:pt x="1317" y="2517"/>
                                  </a:cubicBezTo>
                                  <a:cubicBezTo>
                                    <a:pt x="1314" y="2514"/>
                                    <a:pt x="1314" y="2514"/>
                                    <a:pt x="1314" y="2514"/>
                                  </a:cubicBezTo>
                                  <a:moveTo>
                                    <a:pt x="1328" y="2454"/>
                                  </a:moveTo>
                                  <a:cubicBezTo>
                                    <a:pt x="1328" y="2452"/>
                                    <a:pt x="1328" y="2452"/>
                                    <a:pt x="1328" y="2452"/>
                                  </a:cubicBezTo>
                                  <a:cubicBezTo>
                                    <a:pt x="1332" y="2455"/>
                                    <a:pt x="1332" y="2455"/>
                                    <a:pt x="1332" y="2455"/>
                                  </a:cubicBezTo>
                                  <a:cubicBezTo>
                                    <a:pt x="1332" y="2457"/>
                                    <a:pt x="1332" y="2457"/>
                                    <a:pt x="1332" y="2457"/>
                                  </a:cubicBezTo>
                                  <a:cubicBezTo>
                                    <a:pt x="1328" y="2454"/>
                                    <a:pt x="1328" y="2454"/>
                                    <a:pt x="1328" y="2454"/>
                                  </a:cubicBezTo>
                                  <a:moveTo>
                                    <a:pt x="1332" y="2314"/>
                                  </a:moveTo>
                                  <a:cubicBezTo>
                                    <a:pt x="1331" y="2294"/>
                                    <a:pt x="1331" y="2294"/>
                                    <a:pt x="1331" y="2294"/>
                                  </a:cubicBezTo>
                                  <a:cubicBezTo>
                                    <a:pt x="1332" y="2275"/>
                                    <a:pt x="1332" y="2275"/>
                                    <a:pt x="1332" y="2275"/>
                                  </a:cubicBezTo>
                                  <a:cubicBezTo>
                                    <a:pt x="1328" y="2271"/>
                                    <a:pt x="1328" y="2271"/>
                                    <a:pt x="1328" y="2271"/>
                                  </a:cubicBezTo>
                                  <a:cubicBezTo>
                                    <a:pt x="1328" y="2232"/>
                                    <a:pt x="1328" y="2232"/>
                                    <a:pt x="1328" y="2232"/>
                                  </a:cubicBezTo>
                                  <a:cubicBezTo>
                                    <a:pt x="1331" y="2226"/>
                                    <a:pt x="1331" y="2226"/>
                                    <a:pt x="1331" y="2226"/>
                                  </a:cubicBezTo>
                                  <a:cubicBezTo>
                                    <a:pt x="1328" y="2226"/>
                                    <a:pt x="1328" y="2226"/>
                                    <a:pt x="1328" y="2226"/>
                                  </a:cubicBezTo>
                                  <a:cubicBezTo>
                                    <a:pt x="1328" y="2212"/>
                                    <a:pt x="1328" y="2212"/>
                                    <a:pt x="1328" y="2212"/>
                                  </a:cubicBezTo>
                                  <a:cubicBezTo>
                                    <a:pt x="1329" y="2212"/>
                                    <a:pt x="1329" y="2212"/>
                                    <a:pt x="1329" y="2212"/>
                                  </a:cubicBezTo>
                                  <a:cubicBezTo>
                                    <a:pt x="1332" y="2208"/>
                                    <a:pt x="1332" y="2208"/>
                                    <a:pt x="1332" y="2208"/>
                                  </a:cubicBezTo>
                                  <a:cubicBezTo>
                                    <a:pt x="1332" y="2239"/>
                                    <a:pt x="1332" y="2239"/>
                                    <a:pt x="1332" y="2239"/>
                                  </a:cubicBezTo>
                                  <a:cubicBezTo>
                                    <a:pt x="1331" y="2243"/>
                                    <a:pt x="1331" y="2243"/>
                                    <a:pt x="1331" y="2243"/>
                                  </a:cubicBezTo>
                                  <a:cubicBezTo>
                                    <a:pt x="1330" y="2253"/>
                                    <a:pt x="1330" y="2253"/>
                                    <a:pt x="1330" y="2253"/>
                                  </a:cubicBezTo>
                                  <a:cubicBezTo>
                                    <a:pt x="1330" y="2254"/>
                                    <a:pt x="1330" y="2254"/>
                                    <a:pt x="1330" y="2254"/>
                                  </a:cubicBezTo>
                                  <a:cubicBezTo>
                                    <a:pt x="1332" y="2254"/>
                                    <a:pt x="1332" y="2254"/>
                                    <a:pt x="1332" y="2254"/>
                                  </a:cubicBezTo>
                                  <a:cubicBezTo>
                                    <a:pt x="1332" y="2254"/>
                                    <a:pt x="1332" y="2254"/>
                                    <a:pt x="1332" y="2254"/>
                                  </a:cubicBezTo>
                                  <a:cubicBezTo>
                                    <a:pt x="1332" y="2321"/>
                                    <a:pt x="1332" y="2321"/>
                                    <a:pt x="1332" y="2321"/>
                                  </a:cubicBezTo>
                                  <a:cubicBezTo>
                                    <a:pt x="1332" y="2314"/>
                                    <a:pt x="1332" y="2314"/>
                                    <a:pt x="1332" y="2314"/>
                                  </a:cubicBezTo>
                                  <a:moveTo>
                                    <a:pt x="1328" y="2187"/>
                                  </a:moveTo>
                                  <a:cubicBezTo>
                                    <a:pt x="1328" y="65"/>
                                    <a:pt x="1328" y="65"/>
                                    <a:pt x="1328" y="65"/>
                                  </a:cubicBezTo>
                                  <a:cubicBezTo>
                                    <a:pt x="1332" y="65"/>
                                    <a:pt x="1332" y="65"/>
                                    <a:pt x="1332" y="65"/>
                                  </a:cubicBezTo>
                                  <a:cubicBezTo>
                                    <a:pt x="1332" y="2190"/>
                                    <a:pt x="1332" y="2190"/>
                                    <a:pt x="1332" y="2190"/>
                                  </a:cubicBezTo>
                                  <a:cubicBezTo>
                                    <a:pt x="1328" y="2187"/>
                                    <a:pt x="1328" y="2187"/>
                                    <a:pt x="1328" y="2187"/>
                                  </a:cubicBezTo>
                                  <a:moveTo>
                                    <a:pt x="0" y="492"/>
                                  </a:moveTo>
                                  <a:cubicBezTo>
                                    <a:pt x="4" y="496"/>
                                    <a:pt x="4" y="496"/>
                                    <a:pt x="4" y="496"/>
                                  </a:cubicBezTo>
                                  <a:cubicBezTo>
                                    <a:pt x="4" y="727"/>
                                    <a:pt x="4" y="727"/>
                                    <a:pt x="4" y="727"/>
                                  </a:cubicBezTo>
                                  <a:cubicBezTo>
                                    <a:pt x="0" y="728"/>
                                    <a:pt x="0" y="728"/>
                                    <a:pt x="0" y="728"/>
                                  </a:cubicBezTo>
                                  <a:cubicBezTo>
                                    <a:pt x="0" y="492"/>
                                    <a:pt x="0" y="492"/>
                                    <a:pt x="0" y="492"/>
                                  </a:cubicBezTo>
                                  <a:moveTo>
                                    <a:pt x="3" y="477"/>
                                  </a:moveTo>
                                  <a:cubicBezTo>
                                    <a:pt x="0" y="471"/>
                                    <a:pt x="0" y="471"/>
                                    <a:pt x="0" y="471"/>
                                  </a:cubicBezTo>
                                  <a:cubicBezTo>
                                    <a:pt x="0" y="65"/>
                                    <a:pt x="0" y="65"/>
                                    <a:pt x="0" y="65"/>
                                  </a:cubicBezTo>
                                  <a:cubicBezTo>
                                    <a:pt x="0" y="30"/>
                                    <a:pt x="20" y="0"/>
                                    <a:pt x="47" y="0"/>
                                  </a:cubicBezTo>
                                  <a:cubicBezTo>
                                    <a:pt x="47" y="4"/>
                                    <a:pt x="47" y="4"/>
                                    <a:pt x="47" y="4"/>
                                  </a:cubicBezTo>
                                  <a:cubicBezTo>
                                    <a:pt x="35" y="4"/>
                                    <a:pt x="25" y="10"/>
                                    <a:pt x="17" y="22"/>
                                  </a:cubicBezTo>
                                  <a:cubicBezTo>
                                    <a:pt x="9" y="33"/>
                                    <a:pt x="4" y="48"/>
                                    <a:pt x="4" y="65"/>
                                  </a:cubicBezTo>
                                  <a:cubicBezTo>
                                    <a:pt x="4" y="452"/>
                                    <a:pt x="4" y="452"/>
                                    <a:pt x="4" y="452"/>
                                  </a:cubicBezTo>
                                  <a:cubicBezTo>
                                    <a:pt x="2" y="456"/>
                                    <a:pt x="2" y="456"/>
                                    <a:pt x="2" y="456"/>
                                  </a:cubicBezTo>
                                  <a:cubicBezTo>
                                    <a:pt x="1" y="457"/>
                                    <a:pt x="1" y="457"/>
                                    <a:pt x="1" y="457"/>
                                  </a:cubicBezTo>
                                  <a:cubicBezTo>
                                    <a:pt x="1" y="461"/>
                                    <a:pt x="1" y="461"/>
                                    <a:pt x="1" y="461"/>
                                  </a:cubicBezTo>
                                  <a:cubicBezTo>
                                    <a:pt x="1" y="465"/>
                                    <a:pt x="1" y="465"/>
                                    <a:pt x="1" y="465"/>
                                  </a:cubicBezTo>
                                  <a:cubicBezTo>
                                    <a:pt x="3" y="468"/>
                                    <a:pt x="3" y="468"/>
                                    <a:pt x="3" y="468"/>
                                  </a:cubicBezTo>
                                  <a:cubicBezTo>
                                    <a:pt x="4" y="470"/>
                                    <a:pt x="4" y="470"/>
                                    <a:pt x="4" y="470"/>
                                  </a:cubicBezTo>
                                  <a:cubicBezTo>
                                    <a:pt x="4" y="470"/>
                                    <a:pt x="4" y="470"/>
                                    <a:pt x="4" y="470"/>
                                  </a:cubicBezTo>
                                  <a:cubicBezTo>
                                    <a:pt x="4" y="478"/>
                                    <a:pt x="4" y="478"/>
                                    <a:pt x="4" y="478"/>
                                  </a:cubicBezTo>
                                  <a:cubicBezTo>
                                    <a:pt x="3" y="477"/>
                                    <a:pt x="3" y="477"/>
                                    <a:pt x="3" y="477"/>
                                  </a:cubicBezTo>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2" name="Freeform 162"/>
                          <wps:cNvSpPr>
                            <a:spLocks/>
                          </wps:cNvSpPr>
                          <wps:spPr bwMode="auto">
                            <a:xfrm>
                              <a:off x="3467" y="5465"/>
                              <a:ext cx="50" cy="7"/>
                            </a:xfrm>
                            <a:custGeom>
                              <a:avLst/>
                              <a:gdLst>
                                <a:gd name="T0" fmla="*/ 0 w 50"/>
                                <a:gd name="T1" fmla="*/ 7 h 7"/>
                                <a:gd name="T2" fmla="*/ 2 w 50"/>
                                <a:gd name="T3" fmla="*/ 3 h 7"/>
                                <a:gd name="T4" fmla="*/ 3 w 50"/>
                                <a:gd name="T5" fmla="*/ 0 h 7"/>
                                <a:gd name="T6" fmla="*/ 50 w 50"/>
                                <a:gd name="T7" fmla="*/ 0 h 7"/>
                                <a:gd name="T8" fmla="*/ 50 w 50"/>
                                <a:gd name="T9" fmla="*/ 7 h 7"/>
                                <a:gd name="T10" fmla="*/ 50 w 50"/>
                                <a:gd name="T11" fmla="*/ 7 h 7"/>
                                <a:gd name="T12" fmla="*/ 0 w 50"/>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50" h="7">
                                  <a:moveTo>
                                    <a:pt x="0" y="7"/>
                                  </a:moveTo>
                                  <a:lnTo>
                                    <a:pt x="2" y="3"/>
                                  </a:lnTo>
                                  <a:lnTo>
                                    <a:pt x="3" y="0"/>
                                  </a:lnTo>
                                  <a:lnTo>
                                    <a:pt x="50" y="0"/>
                                  </a:lnTo>
                                  <a:lnTo>
                                    <a:pt x="50" y="7"/>
                                  </a:lnTo>
                                  <a:lnTo>
                                    <a:pt x="50"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3" name="Freeform 163"/>
                          <wps:cNvSpPr>
                            <a:spLocks/>
                          </wps:cNvSpPr>
                          <wps:spPr bwMode="auto">
                            <a:xfrm>
                              <a:off x="3467" y="5465"/>
                              <a:ext cx="50" cy="7"/>
                            </a:xfrm>
                            <a:custGeom>
                              <a:avLst/>
                              <a:gdLst>
                                <a:gd name="T0" fmla="*/ 0 w 50"/>
                                <a:gd name="T1" fmla="*/ 7 h 7"/>
                                <a:gd name="T2" fmla="*/ 2 w 50"/>
                                <a:gd name="T3" fmla="*/ 3 h 7"/>
                                <a:gd name="T4" fmla="*/ 3 w 50"/>
                                <a:gd name="T5" fmla="*/ 0 h 7"/>
                                <a:gd name="T6" fmla="*/ 50 w 50"/>
                                <a:gd name="T7" fmla="*/ 0 h 7"/>
                                <a:gd name="T8" fmla="*/ 50 w 50"/>
                                <a:gd name="T9" fmla="*/ 7 h 7"/>
                                <a:gd name="T10" fmla="*/ 50 w 50"/>
                                <a:gd name="T11" fmla="*/ 7 h 7"/>
                                <a:gd name="T12" fmla="*/ 0 w 50"/>
                                <a:gd name="T13" fmla="*/ 7 h 7"/>
                              </a:gdLst>
                              <a:ahLst/>
                              <a:cxnLst>
                                <a:cxn ang="0">
                                  <a:pos x="T0" y="T1"/>
                                </a:cxn>
                                <a:cxn ang="0">
                                  <a:pos x="T2" y="T3"/>
                                </a:cxn>
                                <a:cxn ang="0">
                                  <a:pos x="T4" y="T5"/>
                                </a:cxn>
                                <a:cxn ang="0">
                                  <a:pos x="T6" y="T7"/>
                                </a:cxn>
                                <a:cxn ang="0">
                                  <a:pos x="T8" y="T9"/>
                                </a:cxn>
                                <a:cxn ang="0">
                                  <a:pos x="T10" y="T11"/>
                                </a:cxn>
                                <a:cxn ang="0">
                                  <a:pos x="T12" y="T13"/>
                                </a:cxn>
                              </a:cxnLst>
                              <a:rect l="0" t="0" r="r" b="b"/>
                              <a:pathLst>
                                <a:path w="50" h="7">
                                  <a:moveTo>
                                    <a:pt x="0" y="7"/>
                                  </a:moveTo>
                                  <a:lnTo>
                                    <a:pt x="2" y="3"/>
                                  </a:lnTo>
                                  <a:lnTo>
                                    <a:pt x="3" y="0"/>
                                  </a:lnTo>
                                  <a:lnTo>
                                    <a:pt x="50" y="0"/>
                                  </a:lnTo>
                                  <a:lnTo>
                                    <a:pt x="50" y="7"/>
                                  </a:lnTo>
                                  <a:lnTo>
                                    <a:pt x="50"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4" name="Freeform 164"/>
                          <wps:cNvSpPr>
                            <a:spLocks/>
                          </wps:cNvSpPr>
                          <wps:spPr bwMode="auto">
                            <a:xfrm>
                              <a:off x="3435" y="5468"/>
                              <a:ext cx="28" cy="4"/>
                            </a:xfrm>
                            <a:custGeom>
                              <a:avLst/>
                              <a:gdLst>
                                <a:gd name="T0" fmla="*/ 0 w 28"/>
                                <a:gd name="T1" fmla="*/ 4 h 4"/>
                                <a:gd name="T2" fmla="*/ 10 w 28"/>
                                <a:gd name="T3" fmla="*/ 0 h 4"/>
                                <a:gd name="T4" fmla="*/ 28 w 28"/>
                                <a:gd name="T5" fmla="*/ 0 h 4"/>
                                <a:gd name="T6" fmla="*/ 26 w 28"/>
                                <a:gd name="T7" fmla="*/ 4 h 4"/>
                                <a:gd name="T8" fmla="*/ 0 w 28"/>
                                <a:gd name="T9" fmla="*/ 4 h 4"/>
                              </a:gdLst>
                              <a:ahLst/>
                              <a:cxnLst>
                                <a:cxn ang="0">
                                  <a:pos x="T0" y="T1"/>
                                </a:cxn>
                                <a:cxn ang="0">
                                  <a:pos x="T2" y="T3"/>
                                </a:cxn>
                                <a:cxn ang="0">
                                  <a:pos x="T4" y="T5"/>
                                </a:cxn>
                                <a:cxn ang="0">
                                  <a:pos x="T6" y="T7"/>
                                </a:cxn>
                                <a:cxn ang="0">
                                  <a:pos x="T8" y="T9"/>
                                </a:cxn>
                              </a:cxnLst>
                              <a:rect l="0" t="0" r="r" b="b"/>
                              <a:pathLst>
                                <a:path w="28" h="4">
                                  <a:moveTo>
                                    <a:pt x="0" y="4"/>
                                  </a:moveTo>
                                  <a:lnTo>
                                    <a:pt x="10" y="0"/>
                                  </a:lnTo>
                                  <a:lnTo>
                                    <a:pt x="28" y="0"/>
                                  </a:lnTo>
                                  <a:lnTo>
                                    <a:pt x="26" y="4"/>
                                  </a:lnTo>
                                  <a:lnTo>
                                    <a:pt x="0" y="4"/>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5" name="Freeform 165"/>
                          <wps:cNvSpPr>
                            <a:spLocks/>
                          </wps:cNvSpPr>
                          <wps:spPr bwMode="auto">
                            <a:xfrm>
                              <a:off x="3435" y="5468"/>
                              <a:ext cx="28" cy="4"/>
                            </a:xfrm>
                            <a:custGeom>
                              <a:avLst/>
                              <a:gdLst>
                                <a:gd name="T0" fmla="*/ 0 w 28"/>
                                <a:gd name="T1" fmla="*/ 4 h 4"/>
                                <a:gd name="T2" fmla="*/ 10 w 28"/>
                                <a:gd name="T3" fmla="*/ 0 h 4"/>
                                <a:gd name="T4" fmla="*/ 28 w 28"/>
                                <a:gd name="T5" fmla="*/ 0 h 4"/>
                                <a:gd name="T6" fmla="*/ 26 w 28"/>
                                <a:gd name="T7" fmla="*/ 4 h 4"/>
                                <a:gd name="T8" fmla="*/ 0 w 28"/>
                                <a:gd name="T9" fmla="*/ 4 h 4"/>
                              </a:gdLst>
                              <a:ahLst/>
                              <a:cxnLst>
                                <a:cxn ang="0">
                                  <a:pos x="T0" y="T1"/>
                                </a:cxn>
                                <a:cxn ang="0">
                                  <a:pos x="T2" y="T3"/>
                                </a:cxn>
                                <a:cxn ang="0">
                                  <a:pos x="T4" y="T5"/>
                                </a:cxn>
                                <a:cxn ang="0">
                                  <a:pos x="T6" y="T7"/>
                                </a:cxn>
                                <a:cxn ang="0">
                                  <a:pos x="T8" y="T9"/>
                                </a:cxn>
                              </a:cxnLst>
                              <a:rect l="0" t="0" r="r" b="b"/>
                              <a:pathLst>
                                <a:path w="28" h="4">
                                  <a:moveTo>
                                    <a:pt x="0" y="4"/>
                                  </a:moveTo>
                                  <a:lnTo>
                                    <a:pt x="10" y="0"/>
                                  </a:lnTo>
                                  <a:lnTo>
                                    <a:pt x="28" y="0"/>
                                  </a:lnTo>
                                  <a:lnTo>
                                    <a:pt x="26" y="4"/>
                                  </a:lnTo>
                                  <a:lnTo>
                                    <a:pt x="0"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6" name="Freeform 166"/>
                          <wps:cNvSpPr>
                            <a:spLocks/>
                          </wps:cNvSpPr>
                          <wps:spPr bwMode="auto">
                            <a:xfrm>
                              <a:off x="3521" y="5465"/>
                              <a:ext cx="156" cy="7"/>
                            </a:xfrm>
                            <a:custGeom>
                              <a:avLst/>
                              <a:gdLst>
                                <a:gd name="T0" fmla="*/ 0 w 156"/>
                                <a:gd name="T1" fmla="*/ 7 h 7"/>
                                <a:gd name="T2" fmla="*/ 0 w 156"/>
                                <a:gd name="T3" fmla="*/ 0 h 7"/>
                                <a:gd name="T4" fmla="*/ 156 w 156"/>
                                <a:gd name="T5" fmla="*/ 0 h 7"/>
                                <a:gd name="T6" fmla="*/ 152 w 156"/>
                                <a:gd name="T7" fmla="*/ 7 h 7"/>
                                <a:gd name="T8" fmla="*/ 0 w 156"/>
                                <a:gd name="T9" fmla="*/ 7 h 7"/>
                              </a:gdLst>
                              <a:ahLst/>
                              <a:cxnLst>
                                <a:cxn ang="0">
                                  <a:pos x="T0" y="T1"/>
                                </a:cxn>
                                <a:cxn ang="0">
                                  <a:pos x="T2" y="T3"/>
                                </a:cxn>
                                <a:cxn ang="0">
                                  <a:pos x="T4" y="T5"/>
                                </a:cxn>
                                <a:cxn ang="0">
                                  <a:pos x="T6" y="T7"/>
                                </a:cxn>
                                <a:cxn ang="0">
                                  <a:pos x="T8" y="T9"/>
                                </a:cxn>
                              </a:cxnLst>
                              <a:rect l="0" t="0" r="r" b="b"/>
                              <a:pathLst>
                                <a:path w="156" h="7">
                                  <a:moveTo>
                                    <a:pt x="0" y="7"/>
                                  </a:moveTo>
                                  <a:lnTo>
                                    <a:pt x="0" y="0"/>
                                  </a:lnTo>
                                  <a:lnTo>
                                    <a:pt x="156" y="0"/>
                                  </a:lnTo>
                                  <a:lnTo>
                                    <a:pt x="152"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7" name="Freeform 167"/>
                          <wps:cNvSpPr>
                            <a:spLocks/>
                          </wps:cNvSpPr>
                          <wps:spPr bwMode="auto">
                            <a:xfrm>
                              <a:off x="3521" y="5465"/>
                              <a:ext cx="156" cy="7"/>
                            </a:xfrm>
                            <a:custGeom>
                              <a:avLst/>
                              <a:gdLst>
                                <a:gd name="T0" fmla="*/ 0 w 156"/>
                                <a:gd name="T1" fmla="*/ 7 h 7"/>
                                <a:gd name="T2" fmla="*/ 0 w 156"/>
                                <a:gd name="T3" fmla="*/ 0 h 7"/>
                                <a:gd name="T4" fmla="*/ 156 w 156"/>
                                <a:gd name="T5" fmla="*/ 0 h 7"/>
                                <a:gd name="T6" fmla="*/ 152 w 156"/>
                                <a:gd name="T7" fmla="*/ 7 h 7"/>
                                <a:gd name="T8" fmla="*/ 0 w 156"/>
                                <a:gd name="T9" fmla="*/ 7 h 7"/>
                              </a:gdLst>
                              <a:ahLst/>
                              <a:cxnLst>
                                <a:cxn ang="0">
                                  <a:pos x="T0" y="T1"/>
                                </a:cxn>
                                <a:cxn ang="0">
                                  <a:pos x="T2" y="T3"/>
                                </a:cxn>
                                <a:cxn ang="0">
                                  <a:pos x="T4" y="T5"/>
                                </a:cxn>
                                <a:cxn ang="0">
                                  <a:pos x="T6" y="T7"/>
                                </a:cxn>
                                <a:cxn ang="0">
                                  <a:pos x="T8" y="T9"/>
                                </a:cxn>
                              </a:cxnLst>
                              <a:rect l="0" t="0" r="r" b="b"/>
                              <a:pathLst>
                                <a:path w="156" h="7">
                                  <a:moveTo>
                                    <a:pt x="0" y="7"/>
                                  </a:moveTo>
                                  <a:lnTo>
                                    <a:pt x="0" y="0"/>
                                  </a:lnTo>
                                  <a:lnTo>
                                    <a:pt x="156" y="0"/>
                                  </a:lnTo>
                                  <a:lnTo>
                                    <a:pt x="152"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8" name="Freeform 168"/>
                          <wps:cNvSpPr>
                            <a:spLocks/>
                          </wps:cNvSpPr>
                          <wps:spPr bwMode="auto">
                            <a:xfrm>
                              <a:off x="3708" y="5433"/>
                              <a:ext cx="35" cy="33"/>
                            </a:xfrm>
                            <a:custGeom>
                              <a:avLst/>
                              <a:gdLst>
                                <a:gd name="T0" fmla="*/ 0 w 18"/>
                                <a:gd name="T1" fmla="*/ 13 h 17"/>
                                <a:gd name="T2" fmla="*/ 15 w 18"/>
                                <a:gd name="T3" fmla="*/ 0 h 17"/>
                                <a:gd name="T4" fmla="*/ 18 w 18"/>
                                <a:gd name="T5" fmla="*/ 3 h 17"/>
                                <a:gd name="T6" fmla="*/ 1 w 18"/>
                                <a:gd name="T7" fmla="*/ 17 h 17"/>
                                <a:gd name="T8" fmla="*/ 0 w 18"/>
                                <a:gd name="T9" fmla="*/ 13 h 17"/>
                              </a:gdLst>
                              <a:ahLst/>
                              <a:cxnLst>
                                <a:cxn ang="0">
                                  <a:pos x="T0" y="T1"/>
                                </a:cxn>
                                <a:cxn ang="0">
                                  <a:pos x="T2" y="T3"/>
                                </a:cxn>
                                <a:cxn ang="0">
                                  <a:pos x="T4" y="T5"/>
                                </a:cxn>
                                <a:cxn ang="0">
                                  <a:pos x="T6" y="T7"/>
                                </a:cxn>
                                <a:cxn ang="0">
                                  <a:pos x="T8" y="T9"/>
                                </a:cxn>
                              </a:cxnLst>
                              <a:rect l="0" t="0" r="r" b="b"/>
                              <a:pathLst>
                                <a:path w="18" h="17">
                                  <a:moveTo>
                                    <a:pt x="0" y="13"/>
                                  </a:moveTo>
                                  <a:cubicBezTo>
                                    <a:pt x="6" y="10"/>
                                    <a:pt x="11" y="6"/>
                                    <a:pt x="15" y="0"/>
                                  </a:cubicBezTo>
                                  <a:cubicBezTo>
                                    <a:pt x="18" y="3"/>
                                    <a:pt x="18" y="3"/>
                                    <a:pt x="18" y="3"/>
                                  </a:cubicBezTo>
                                  <a:cubicBezTo>
                                    <a:pt x="13" y="9"/>
                                    <a:pt x="8" y="14"/>
                                    <a:pt x="1" y="17"/>
                                  </a:cubicBezTo>
                                  <a:cubicBezTo>
                                    <a:pt x="0" y="13"/>
                                    <a:pt x="0" y="13"/>
                                    <a:pt x="0" y="13"/>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9" name="Freeform 169"/>
                          <wps:cNvSpPr>
                            <a:spLocks/>
                          </wps:cNvSpPr>
                          <wps:spPr bwMode="auto">
                            <a:xfrm>
                              <a:off x="3299" y="5465"/>
                              <a:ext cx="158" cy="7"/>
                            </a:xfrm>
                            <a:custGeom>
                              <a:avLst/>
                              <a:gdLst>
                                <a:gd name="T0" fmla="*/ 0 w 158"/>
                                <a:gd name="T1" fmla="*/ 7 h 7"/>
                                <a:gd name="T2" fmla="*/ 12 w 158"/>
                                <a:gd name="T3" fmla="*/ 0 h 7"/>
                                <a:gd name="T4" fmla="*/ 158 w 158"/>
                                <a:gd name="T5" fmla="*/ 0 h 7"/>
                                <a:gd name="T6" fmla="*/ 140 w 158"/>
                                <a:gd name="T7" fmla="*/ 1 h 7"/>
                                <a:gd name="T8" fmla="*/ 113 w 158"/>
                                <a:gd name="T9" fmla="*/ 7 h 7"/>
                                <a:gd name="T10" fmla="*/ 0 w 158"/>
                                <a:gd name="T11" fmla="*/ 7 h 7"/>
                              </a:gdLst>
                              <a:ahLst/>
                              <a:cxnLst>
                                <a:cxn ang="0">
                                  <a:pos x="T0" y="T1"/>
                                </a:cxn>
                                <a:cxn ang="0">
                                  <a:pos x="T2" y="T3"/>
                                </a:cxn>
                                <a:cxn ang="0">
                                  <a:pos x="T4" y="T5"/>
                                </a:cxn>
                                <a:cxn ang="0">
                                  <a:pos x="T6" y="T7"/>
                                </a:cxn>
                                <a:cxn ang="0">
                                  <a:pos x="T8" y="T9"/>
                                </a:cxn>
                                <a:cxn ang="0">
                                  <a:pos x="T10" y="T11"/>
                                </a:cxn>
                              </a:cxnLst>
                              <a:rect l="0" t="0" r="r" b="b"/>
                              <a:pathLst>
                                <a:path w="158" h="7">
                                  <a:moveTo>
                                    <a:pt x="0" y="7"/>
                                  </a:moveTo>
                                  <a:lnTo>
                                    <a:pt x="12" y="0"/>
                                  </a:lnTo>
                                  <a:lnTo>
                                    <a:pt x="158" y="0"/>
                                  </a:lnTo>
                                  <a:lnTo>
                                    <a:pt x="140" y="1"/>
                                  </a:lnTo>
                                  <a:lnTo>
                                    <a:pt x="113" y="7"/>
                                  </a:lnTo>
                                  <a:lnTo>
                                    <a:pt x="0" y="7"/>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0" name="Freeform 170"/>
                          <wps:cNvSpPr>
                            <a:spLocks/>
                          </wps:cNvSpPr>
                          <wps:spPr bwMode="auto">
                            <a:xfrm>
                              <a:off x="3299" y="5465"/>
                              <a:ext cx="158" cy="7"/>
                            </a:xfrm>
                            <a:custGeom>
                              <a:avLst/>
                              <a:gdLst>
                                <a:gd name="T0" fmla="*/ 0 w 158"/>
                                <a:gd name="T1" fmla="*/ 7 h 7"/>
                                <a:gd name="T2" fmla="*/ 12 w 158"/>
                                <a:gd name="T3" fmla="*/ 0 h 7"/>
                                <a:gd name="T4" fmla="*/ 158 w 158"/>
                                <a:gd name="T5" fmla="*/ 0 h 7"/>
                                <a:gd name="T6" fmla="*/ 140 w 158"/>
                                <a:gd name="T7" fmla="*/ 1 h 7"/>
                                <a:gd name="T8" fmla="*/ 113 w 158"/>
                                <a:gd name="T9" fmla="*/ 7 h 7"/>
                                <a:gd name="T10" fmla="*/ 0 w 158"/>
                                <a:gd name="T11" fmla="*/ 7 h 7"/>
                              </a:gdLst>
                              <a:ahLst/>
                              <a:cxnLst>
                                <a:cxn ang="0">
                                  <a:pos x="T0" y="T1"/>
                                </a:cxn>
                                <a:cxn ang="0">
                                  <a:pos x="T2" y="T3"/>
                                </a:cxn>
                                <a:cxn ang="0">
                                  <a:pos x="T4" y="T5"/>
                                </a:cxn>
                                <a:cxn ang="0">
                                  <a:pos x="T6" y="T7"/>
                                </a:cxn>
                                <a:cxn ang="0">
                                  <a:pos x="T8" y="T9"/>
                                </a:cxn>
                                <a:cxn ang="0">
                                  <a:pos x="T10" y="T11"/>
                                </a:cxn>
                              </a:cxnLst>
                              <a:rect l="0" t="0" r="r" b="b"/>
                              <a:pathLst>
                                <a:path w="158" h="7">
                                  <a:moveTo>
                                    <a:pt x="0" y="7"/>
                                  </a:moveTo>
                                  <a:lnTo>
                                    <a:pt x="12" y="0"/>
                                  </a:lnTo>
                                  <a:lnTo>
                                    <a:pt x="158" y="0"/>
                                  </a:lnTo>
                                  <a:lnTo>
                                    <a:pt x="140" y="1"/>
                                  </a:lnTo>
                                  <a:lnTo>
                                    <a:pt x="113" y="7"/>
                                  </a:lnTo>
                                  <a:lnTo>
                                    <a:pt x="0" y="7"/>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1" name="Freeform 171"/>
                          <wps:cNvSpPr>
                            <a:spLocks/>
                          </wps:cNvSpPr>
                          <wps:spPr bwMode="auto">
                            <a:xfrm>
                              <a:off x="3677" y="5461"/>
                              <a:ext cx="27" cy="11"/>
                            </a:xfrm>
                            <a:custGeom>
                              <a:avLst/>
                              <a:gdLst>
                                <a:gd name="T0" fmla="*/ 0 w 14"/>
                                <a:gd name="T1" fmla="*/ 6 h 6"/>
                                <a:gd name="T2" fmla="*/ 1 w 14"/>
                                <a:gd name="T3" fmla="*/ 2 h 6"/>
                                <a:gd name="T4" fmla="*/ 3 w 14"/>
                                <a:gd name="T5" fmla="*/ 2 h 6"/>
                                <a:gd name="T6" fmla="*/ 12 w 14"/>
                                <a:gd name="T7" fmla="*/ 0 h 6"/>
                                <a:gd name="T8" fmla="*/ 14 w 14"/>
                                <a:gd name="T9" fmla="*/ 4 h 6"/>
                                <a:gd name="T10" fmla="*/ 3 w 14"/>
                                <a:gd name="T11" fmla="*/ 6 h 6"/>
                                <a:gd name="T12" fmla="*/ 3 w 14"/>
                                <a:gd name="T13" fmla="*/ 4 h 6"/>
                                <a:gd name="T14" fmla="*/ 3 w 14"/>
                                <a:gd name="T15" fmla="*/ 6 h 6"/>
                                <a:gd name="T16" fmla="*/ 0 w 14"/>
                                <a:gd name="T17" fmla="*/ 6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 h="6">
                                  <a:moveTo>
                                    <a:pt x="0" y="6"/>
                                  </a:moveTo>
                                  <a:cubicBezTo>
                                    <a:pt x="1" y="2"/>
                                    <a:pt x="1" y="2"/>
                                    <a:pt x="1" y="2"/>
                                  </a:cubicBezTo>
                                  <a:cubicBezTo>
                                    <a:pt x="3" y="2"/>
                                    <a:pt x="3" y="2"/>
                                    <a:pt x="3" y="2"/>
                                  </a:cubicBezTo>
                                  <a:cubicBezTo>
                                    <a:pt x="6" y="2"/>
                                    <a:pt x="9" y="1"/>
                                    <a:pt x="12" y="0"/>
                                  </a:cubicBezTo>
                                  <a:cubicBezTo>
                                    <a:pt x="14" y="4"/>
                                    <a:pt x="14" y="4"/>
                                    <a:pt x="14" y="4"/>
                                  </a:cubicBezTo>
                                  <a:cubicBezTo>
                                    <a:pt x="10" y="5"/>
                                    <a:pt x="7" y="6"/>
                                    <a:pt x="3" y="6"/>
                                  </a:cubicBezTo>
                                  <a:cubicBezTo>
                                    <a:pt x="3" y="4"/>
                                    <a:pt x="3" y="4"/>
                                    <a:pt x="3" y="4"/>
                                  </a:cubicBezTo>
                                  <a:cubicBezTo>
                                    <a:pt x="3" y="6"/>
                                    <a:pt x="3" y="6"/>
                                    <a:pt x="3" y="6"/>
                                  </a:cubicBezTo>
                                  <a:cubicBezTo>
                                    <a:pt x="0" y="6"/>
                                    <a:pt x="0" y="6"/>
                                    <a:pt x="0" y="6"/>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2" name="Freeform 172"/>
                          <wps:cNvSpPr>
                            <a:spLocks/>
                          </wps:cNvSpPr>
                          <wps:spPr bwMode="auto">
                            <a:xfrm>
                              <a:off x="3745" y="5317"/>
                              <a:ext cx="27" cy="113"/>
                            </a:xfrm>
                            <a:custGeom>
                              <a:avLst/>
                              <a:gdLst>
                                <a:gd name="T0" fmla="*/ 0 w 14"/>
                                <a:gd name="T1" fmla="*/ 55 h 58"/>
                                <a:gd name="T2" fmla="*/ 10 w 14"/>
                                <a:gd name="T3" fmla="*/ 15 h 58"/>
                                <a:gd name="T4" fmla="*/ 10 w 14"/>
                                <a:gd name="T5" fmla="*/ 0 h 58"/>
                                <a:gd name="T6" fmla="*/ 14 w 14"/>
                                <a:gd name="T7" fmla="*/ 3 h 58"/>
                                <a:gd name="T8" fmla="*/ 14 w 14"/>
                                <a:gd name="T9" fmla="*/ 15 h 58"/>
                                <a:gd name="T10" fmla="*/ 2 w 14"/>
                                <a:gd name="T11" fmla="*/ 58 h 58"/>
                                <a:gd name="T12" fmla="*/ 0 w 14"/>
                                <a:gd name="T13" fmla="*/ 55 h 58"/>
                              </a:gdLst>
                              <a:ahLst/>
                              <a:cxnLst>
                                <a:cxn ang="0">
                                  <a:pos x="T0" y="T1"/>
                                </a:cxn>
                                <a:cxn ang="0">
                                  <a:pos x="T2" y="T3"/>
                                </a:cxn>
                                <a:cxn ang="0">
                                  <a:pos x="T4" y="T5"/>
                                </a:cxn>
                                <a:cxn ang="0">
                                  <a:pos x="T6" y="T7"/>
                                </a:cxn>
                                <a:cxn ang="0">
                                  <a:pos x="T8" y="T9"/>
                                </a:cxn>
                                <a:cxn ang="0">
                                  <a:pos x="T10" y="T11"/>
                                </a:cxn>
                                <a:cxn ang="0">
                                  <a:pos x="T12" y="T13"/>
                                </a:cxn>
                              </a:cxnLst>
                              <a:rect l="0" t="0" r="r" b="b"/>
                              <a:pathLst>
                                <a:path w="14" h="58">
                                  <a:moveTo>
                                    <a:pt x="0" y="55"/>
                                  </a:moveTo>
                                  <a:cubicBezTo>
                                    <a:pt x="6" y="45"/>
                                    <a:pt x="10" y="30"/>
                                    <a:pt x="10" y="15"/>
                                  </a:cubicBezTo>
                                  <a:cubicBezTo>
                                    <a:pt x="10" y="0"/>
                                    <a:pt x="10" y="0"/>
                                    <a:pt x="10" y="0"/>
                                  </a:cubicBezTo>
                                  <a:cubicBezTo>
                                    <a:pt x="14" y="3"/>
                                    <a:pt x="14" y="3"/>
                                    <a:pt x="14" y="3"/>
                                  </a:cubicBezTo>
                                  <a:cubicBezTo>
                                    <a:pt x="14" y="15"/>
                                    <a:pt x="14" y="15"/>
                                    <a:pt x="14" y="15"/>
                                  </a:cubicBezTo>
                                  <a:cubicBezTo>
                                    <a:pt x="14" y="31"/>
                                    <a:pt x="10" y="47"/>
                                    <a:pt x="2" y="58"/>
                                  </a:cubicBezTo>
                                  <a:cubicBezTo>
                                    <a:pt x="0" y="55"/>
                                    <a:pt x="0" y="55"/>
                                    <a:pt x="0" y="55"/>
                                  </a:cubicBezTo>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3" name="Freeform 173"/>
                          <wps:cNvSpPr>
                            <a:spLocks/>
                          </wps:cNvSpPr>
                          <wps:spPr bwMode="auto">
                            <a:xfrm>
                              <a:off x="3765" y="4960"/>
                              <a:ext cx="7" cy="359"/>
                            </a:xfrm>
                            <a:custGeom>
                              <a:avLst/>
                              <a:gdLst>
                                <a:gd name="T0" fmla="*/ 0 w 7"/>
                                <a:gd name="T1" fmla="*/ 353 h 359"/>
                                <a:gd name="T2" fmla="*/ 0 w 7"/>
                                <a:gd name="T3" fmla="*/ 0 h 359"/>
                                <a:gd name="T4" fmla="*/ 7 w 7"/>
                                <a:gd name="T5" fmla="*/ 8 h 359"/>
                                <a:gd name="T6" fmla="*/ 5 w 7"/>
                                <a:gd name="T7" fmla="*/ 45 h 359"/>
                                <a:gd name="T8" fmla="*/ 7 w 7"/>
                                <a:gd name="T9" fmla="*/ 84 h 359"/>
                                <a:gd name="T10" fmla="*/ 7 w 7"/>
                                <a:gd name="T11" fmla="*/ 98 h 359"/>
                                <a:gd name="T12" fmla="*/ 7 w 7"/>
                                <a:gd name="T13" fmla="*/ 359 h 359"/>
                                <a:gd name="T14" fmla="*/ 0 w 7"/>
                                <a:gd name="T15" fmla="*/ 353 h 3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359">
                                  <a:moveTo>
                                    <a:pt x="0" y="353"/>
                                  </a:moveTo>
                                  <a:lnTo>
                                    <a:pt x="0" y="0"/>
                                  </a:lnTo>
                                  <a:lnTo>
                                    <a:pt x="7" y="8"/>
                                  </a:lnTo>
                                  <a:lnTo>
                                    <a:pt x="5" y="45"/>
                                  </a:lnTo>
                                  <a:lnTo>
                                    <a:pt x="7" y="84"/>
                                  </a:lnTo>
                                  <a:lnTo>
                                    <a:pt x="7" y="98"/>
                                  </a:lnTo>
                                  <a:lnTo>
                                    <a:pt x="7" y="359"/>
                                  </a:lnTo>
                                  <a:lnTo>
                                    <a:pt x="0" y="353"/>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4" name="Freeform 174"/>
                          <wps:cNvSpPr>
                            <a:spLocks/>
                          </wps:cNvSpPr>
                          <wps:spPr bwMode="auto">
                            <a:xfrm>
                              <a:off x="3765" y="4960"/>
                              <a:ext cx="7" cy="359"/>
                            </a:xfrm>
                            <a:custGeom>
                              <a:avLst/>
                              <a:gdLst>
                                <a:gd name="T0" fmla="*/ 0 w 7"/>
                                <a:gd name="T1" fmla="*/ 353 h 359"/>
                                <a:gd name="T2" fmla="*/ 0 w 7"/>
                                <a:gd name="T3" fmla="*/ 0 h 359"/>
                                <a:gd name="T4" fmla="*/ 7 w 7"/>
                                <a:gd name="T5" fmla="*/ 8 h 359"/>
                                <a:gd name="T6" fmla="*/ 5 w 7"/>
                                <a:gd name="T7" fmla="*/ 45 h 359"/>
                                <a:gd name="T8" fmla="*/ 7 w 7"/>
                                <a:gd name="T9" fmla="*/ 84 h 359"/>
                                <a:gd name="T10" fmla="*/ 7 w 7"/>
                                <a:gd name="T11" fmla="*/ 98 h 359"/>
                                <a:gd name="T12" fmla="*/ 7 w 7"/>
                                <a:gd name="T13" fmla="*/ 359 h 359"/>
                                <a:gd name="T14" fmla="*/ 0 w 7"/>
                                <a:gd name="T15" fmla="*/ 353 h 3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359">
                                  <a:moveTo>
                                    <a:pt x="0" y="353"/>
                                  </a:moveTo>
                                  <a:lnTo>
                                    <a:pt x="0" y="0"/>
                                  </a:lnTo>
                                  <a:lnTo>
                                    <a:pt x="7" y="8"/>
                                  </a:lnTo>
                                  <a:lnTo>
                                    <a:pt x="5" y="45"/>
                                  </a:lnTo>
                                  <a:lnTo>
                                    <a:pt x="7" y="84"/>
                                  </a:lnTo>
                                  <a:lnTo>
                                    <a:pt x="7" y="98"/>
                                  </a:lnTo>
                                  <a:lnTo>
                                    <a:pt x="7" y="359"/>
                                  </a:lnTo>
                                  <a:lnTo>
                                    <a:pt x="0" y="35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5" name="Freeform 175"/>
                          <wps:cNvSpPr>
                            <a:spLocks/>
                          </wps:cNvSpPr>
                          <wps:spPr bwMode="auto">
                            <a:xfrm>
                              <a:off x="3765" y="4873"/>
                              <a:ext cx="5" cy="11"/>
                            </a:xfrm>
                            <a:custGeom>
                              <a:avLst/>
                              <a:gdLst>
                                <a:gd name="T0" fmla="*/ 0 w 5"/>
                                <a:gd name="T1" fmla="*/ 0 h 11"/>
                                <a:gd name="T2" fmla="*/ 5 w 5"/>
                                <a:gd name="T3" fmla="*/ 0 h 11"/>
                                <a:gd name="T4" fmla="*/ 0 w 5"/>
                                <a:gd name="T5" fmla="*/ 11 h 11"/>
                                <a:gd name="T6" fmla="*/ 0 w 5"/>
                                <a:gd name="T7" fmla="*/ 0 h 11"/>
                              </a:gdLst>
                              <a:ahLst/>
                              <a:cxnLst>
                                <a:cxn ang="0">
                                  <a:pos x="T0" y="T1"/>
                                </a:cxn>
                                <a:cxn ang="0">
                                  <a:pos x="T2" y="T3"/>
                                </a:cxn>
                                <a:cxn ang="0">
                                  <a:pos x="T4" y="T5"/>
                                </a:cxn>
                                <a:cxn ang="0">
                                  <a:pos x="T6" y="T7"/>
                                </a:cxn>
                              </a:cxnLst>
                              <a:rect l="0" t="0" r="r" b="b"/>
                              <a:pathLst>
                                <a:path w="5" h="11">
                                  <a:moveTo>
                                    <a:pt x="0" y="0"/>
                                  </a:moveTo>
                                  <a:lnTo>
                                    <a:pt x="5" y="0"/>
                                  </a:lnTo>
                                  <a:lnTo>
                                    <a:pt x="0" y="11"/>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6" name="Freeform 176"/>
                          <wps:cNvSpPr>
                            <a:spLocks/>
                          </wps:cNvSpPr>
                          <wps:spPr bwMode="auto">
                            <a:xfrm>
                              <a:off x="3765" y="4873"/>
                              <a:ext cx="5" cy="11"/>
                            </a:xfrm>
                            <a:custGeom>
                              <a:avLst/>
                              <a:gdLst>
                                <a:gd name="T0" fmla="*/ 0 w 5"/>
                                <a:gd name="T1" fmla="*/ 0 h 11"/>
                                <a:gd name="T2" fmla="*/ 5 w 5"/>
                                <a:gd name="T3" fmla="*/ 0 h 11"/>
                                <a:gd name="T4" fmla="*/ 0 w 5"/>
                                <a:gd name="T5" fmla="*/ 11 h 11"/>
                                <a:gd name="T6" fmla="*/ 0 w 5"/>
                                <a:gd name="T7" fmla="*/ 0 h 11"/>
                              </a:gdLst>
                              <a:ahLst/>
                              <a:cxnLst>
                                <a:cxn ang="0">
                                  <a:pos x="T0" y="T1"/>
                                </a:cxn>
                                <a:cxn ang="0">
                                  <a:pos x="T2" y="T3"/>
                                </a:cxn>
                                <a:cxn ang="0">
                                  <a:pos x="T4" y="T5"/>
                                </a:cxn>
                                <a:cxn ang="0">
                                  <a:pos x="T6" y="T7"/>
                                </a:cxn>
                              </a:cxnLst>
                              <a:rect l="0" t="0" r="r" b="b"/>
                              <a:pathLst>
                                <a:path w="5" h="11">
                                  <a:moveTo>
                                    <a:pt x="0" y="0"/>
                                  </a:moveTo>
                                  <a:lnTo>
                                    <a:pt x="5" y="0"/>
                                  </a:lnTo>
                                  <a:lnTo>
                                    <a:pt x="0" y="11"/>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7" name="Freeform 177"/>
                          <wps:cNvSpPr>
                            <a:spLocks/>
                          </wps:cNvSpPr>
                          <wps:spPr bwMode="auto">
                            <a:xfrm>
                              <a:off x="3768" y="4898"/>
                              <a:ext cx="4" cy="29"/>
                            </a:xfrm>
                            <a:custGeom>
                              <a:avLst/>
                              <a:gdLst>
                                <a:gd name="T0" fmla="*/ 0 w 4"/>
                                <a:gd name="T1" fmla="*/ 29 h 29"/>
                                <a:gd name="T2" fmla="*/ 0 w 4"/>
                                <a:gd name="T3" fmla="*/ 27 h 29"/>
                                <a:gd name="T4" fmla="*/ 2 w 4"/>
                                <a:gd name="T5" fmla="*/ 8 h 29"/>
                                <a:gd name="T6" fmla="*/ 4 w 4"/>
                                <a:gd name="T7" fmla="*/ 0 h 29"/>
                                <a:gd name="T8" fmla="*/ 4 w 4"/>
                                <a:gd name="T9" fmla="*/ 29 h 29"/>
                                <a:gd name="T10" fmla="*/ 4 w 4"/>
                                <a:gd name="T11" fmla="*/ 29 h 29"/>
                                <a:gd name="T12" fmla="*/ 0 w 4"/>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4" h="29">
                                  <a:moveTo>
                                    <a:pt x="0" y="29"/>
                                  </a:moveTo>
                                  <a:lnTo>
                                    <a:pt x="0" y="27"/>
                                  </a:lnTo>
                                  <a:lnTo>
                                    <a:pt x="2" y="8"/>
                                  </a:lnTo>
                                  <a:lnTo>
                                    <a:pt x="4" y="0"/>
                                  </a:lnTo>
                                  <a:lnTo>
                                    <a:pt x="4" y="29"/>
                                  </a:lnTo>
                                  <a:lnTo>
                                    <a:pt x="4" y="29"/>
                                  </a:lnTo>
                                  <a:lnTo>
                                    <a:pt x="0" y="29"/>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8" name="Freeform 178"/>
                          <wps:cNvSpPr>
                            <a:spLocks/>
                          </wps:cNvSpPr>
                          <wps:spPr bwMode="auto">
                            <a:xfrm>
                              <a:off x="3768" y="4898"/>
                              <a:ext cx="4" cy="29"/>
                            </a:xfrm>
                            <a:custGeom>
                              <a:avLst/>
                              <a:gdLst>
                                <a:gd name="T0" fmla="*/ 0 w 4"/>
                                <a:gd name="T1" fmla="*/ 29 h 29"/>
                                <a:gd name="T2" fmla="*/ 0 w 4"/>
                                <a:gd name="T3" fmla="*/ 27 h 29"/>
                                <a:gd name="T4" fmla="*/ 2 w 4"/>
                                <a:gd name="T5" fmla="*/ 8 h 29"/>
                                <a:gd name="T6" fmla="*/ 4 w 4"/>
                                <a:gd name="T7" fmla="*/ 0 h 29"/>
                                <a:gd name="T8" fmla="*/ 4 w 4"/>
                                <a:gd name="T9" fmla="*/ 29 h 29"/>
                                <a:gd name="T10" fmla="*/ 4 w 4"/>
                                <a:gd name="T11" fmla="*/ 29 h 29"/>
                                <a:gd name="T12" fmla="*/ 0 w 4"/>
                                <a:gd name="T13" fmla="*/ 29 h 29"/>
                              </a:gdLst>
                              <a:ahLst/>
                              <a:cxnLst>
                                <a:cxn ang="0">
                                  <a:pos x="T0" y="T1"/>
                                </a:cxn>
                                <a:cxn ang="0">
                                  <a:pos x="T2" y="T3"/>
                                </a:cxn>
                                <a:cxn ang="0">
                                  <a:pos x="T4" y="T5"/>
                                </a:cxn>
                                <a:cxn ang="0">
                                  <a:pos x="T6" y="T7"/>
                                </a:cxn>
                                <a:cxn ang="0">
                                  <a:pos x="T8" y="T9"/>
                                </a:cxn>
                                <a:cxn ang="0">
                                  <a:pos x="T10" y="T11"/>
                                </a:cxn>
                                <a:cxn ang="0">
                                  <a:pos x="T12" y="T13"/>
                                </a:cxn>
                              </a:cxnLst>
                              <a:rect l="0" t="0" r="r" b="b"/>
                              <a:pathLst>
                                <a:path w="4" h="29">
                                  <a:moveTo>
                                    <a:pt x="0" y="29"/>
                                  </a:moveTo>
                                  <a:lnTo>
                                    <a:pt x="0" y="27"/>
                                  </a:lnTo>
                                  <a:lnTo>
                                    <a:pt x="2" y="8"/>
                                  </a:lnTo>
                                  <a:lnTo>
                                    <a:pt x="4" y="0"/>
                                  </a:lnTo>
                                  <a:lnTo>
                                    <a:pt x="4" y="29"/>
                                  </a:lnTo>
                                  <a:lnTo>
                                    <a:pt x="4" y="29"/>
                                  </a:lnTo>
                                  <a:lnTo>
                                    <a:pt x="0" y="2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9" name="Freeform 179"/>
                          <wps:cNvSpPr>
                            <a:spLocks/>
                          </wps:cNvSpPr>
                          <wps:spPr bwMode="auto">
                            <a:xfrm>
                              <a:off x="3765" y="4797"/>
                              <a:ext cx="7" cy="48"/>
                            </a:xfrm>
                            <a:custGeom>
                              <a:avLst/>
                              <a:gdLst>
                                <a:gd name="T0" fmla="*/ 0 w 7"/>
                                <a:gd name="T1" fmla="*/ 0 h 48"/>
                                <a:gd name="T2" fmla="*/ 7 w 7"/>
                                <a:gd name="T3" fmla="*/ 6 h 48"/>
                                <a:gd name="T4" fmla="*/ 7 w 7"/>
                                <a:gd name="T5" fmla="*/ 41 h 48"/>
                                <a:gd name="T6" fmla="*/ 1 w 7"/>
                                <a:gd name="T7" fmla="*/ 48 h 48"/>
                                <a:gd name="T8" fmla="*/ 0 w 7"/>
                                <a:gd name="T9" fmla="*/ 48 h 48"/>
                                <a:gd name="T10" fmla="*/ 0 w 7"/>
                                <a:gd name="T11" fmla="*/ 0 h 48"/>
                              </a:gdLst>
                              <a:ahLst/>
                              <a:cxnLst>
                                <a:cxn ang="0">
                                  <a:pos x="T0" y="T1"/>
                                </a:cxn>
                                <a:cxn ang="0">
                                  <a:pos x="T2" y="T3"/>
                                </a:cxn>
                                <a:cxn ang="0">
                                  <a:pos x="T4" y="T5"/>
                                </a:cxn>
                                <a:cxn ang="0">
                                  <a:pos x="T6" y="T7"/>
                                </a:cxn>
                                <a:cxn ang="0">
                                  <a:pos x="T8" y="T9"/>
                                </a:cxn>
                                <a:cxn ang="0">
                                  <a:pos x="T10" y="T11"/>
                                </a:cxn>
                              </a:cxnLst>
                              <a:rect l="0" t="0" r="r" b="b"/>
                              <a:pathLst>
                                <a:path w="7" h="48">
                                  <a:moveTo>
                                    <a:pt x="0" y="0"/>
                                  </a:moveTo>
                                  <a:lnTo>
                                    <a:pt x="7" y="6"/>
                                  </a:lnTo>
                                  <a:lnTo>
                                    <a:pt x="7" y="41"/>
                                  </a:lnTo>
                                  <a:lnTo>
                                    <a:pt x="1" y="48"/>
                                  </a:lnTo>
                                  <a:lnTo>
                                    <a:pt x="0" y="48"/>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0" name="Freeform 180"/>
                          <wps:cNvSpPr>
                            <a:spLocks/>
                          </wps:cNvSpPr>
                          <wps:spPr bwMode="auto">
                            <a:xfrm>
                              <a:off x="3765" y="4797"/>
                              <a:ext cx="7" cy="48"/>
                            </a:xfrm>
                            <a:custGeom>
                              <a:avLst/>
                              <a:gdLst>
                                <a:gd name="T0" fmla="*/ 0 w 7"/>
                                <a:gd name="T1" fmla="*/ 0 h 48"/>
                                <a:gd name="T2" fmla="*/ 7 w 7"/>
                                <a:gd name="T3" fmla="*/ 6 h 48"/>
                                <a:gd name="T4" fmla="*/ 7 w 7"/>
                                <a:gd name="T5" fmla="*/ 41 h 48"/>
                                <a:gd name="T6" fmla="*/ 1 w 7"/>
                                <a:gd name="T7" fmla="*/ 48 h 48"/>
                                <a:gd name="T8" fmla="*/ 0 w 7"/>
                                <a:gd name="T9" fmla="*/ 48 h 48"/>
                                <a:gd name="T10" fmla="*/ 0 w 7"/>
                                <a:gd name="T11" fmla="*/ 0 h 48"/>
                              </a:gdLst>
                              <a:ahLst/>
                              <a:cxnLst>
                                <a:cxn ang="0">
                                  <a:pos x="T0" y="T1"/>
                                </a:cxn>
                                <a:cxn ang="0">
                                  <a:pos x="T2" y="T3"/>
                                </a:cxn>
                                <a:cxn ang="0">
                                  <a:pos x="T4" y="T5"/>
                                </a:cxn>
                                <a:cxn ang="0">
                                  <a:pos x="T6" y="T7"/>
                                </a:cxn>
                                <a:cxn ang="0">
                                  <a:pos x="T8" y="T9"/>
                                </a:cxn>
                                <a:cxn ang="0">
                                  <a:pos x="T10" y="T11"/>
                                </a:cxn>
                              </a:cxnLst>
                              <a:rect l="0" t="0" r="r" b="b"/>
                              <a:pathLst>
                                <a:path w="7" h="48">
                                  <a:moveTo>
                                    <a:pt x="0" y="0"/>
                                  </a:moveTo>
                                  <a:lnTo>
                                    <a:pt x="7" y="6"/>
                                  </a:lnTo>
                                  <a:lnTo>
                                    <a:pt x="7" y="41"/>
                                  </a:lnTo>
                                  <a:lnTo>
                                    <a:pt x="1" y="48"/>
                                  </a:lnTo>
                                  <a:lnTo>
                                    <a:pt x="0" y="48"/>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1" name="Freeform 181"/>
                          <wps:cNvSpPr>
                            <a:spLocks noEditPoints="1"/>
                          </wps:cNvSpPr>
                          <wps:spPr bwMode="auto">
                            <a:xfrm>
                              <a:off x="1178" y="1955"/>
                              <a:ext cx="8" cy="833"/>
                            </a:xfrm>
                            <a:custGeom>
                              <a:avLst/>
                              <a:gdLst>
                                <a:gd name="T0" fmla="*/ 0 w 8"/>
                                <a:gd name="T1" fmla="*/ 813 h 833"/>
                                <a:gd name="T2" fmla="*/ 8 w 8"/>
                                <a:gd name="T3" fmla="*/ 809 h 833"/>
                                <a:gd name="T4" fmla="*/ 8 w 8"/>
                                <a:gd name="T5" fmla="*/ 831 h 833"/>
                                <a:gd name="T6" fmla="*/ 0 w 8"/>
                                <a:gd name="T7" fmla="*/ 833 h 833"/>
                                <a:gd name="T8" fmla="*/ 0 w 8"/>
                                <a:gd name="T9" fmla="*/ 813 h 833"/>
                                <a:gd name="T10" fmla="*/ 0 w 8"/>
                                <a:gd name="T11" fmla="*/ 570 h 833"/>
                                <a:gd name="T12" fmla="*/ 0 w 8"/>
                                <a:gd name="T13" fmla="*/ 562 h 833"/>
                                <a:gd name="T14" fmla="*/ 8 w 8"/>
                                <a:gd name="T15" fmla="*/ 574 h 833"/>
                                <a:gd name="T16" fmla="*/ 8 w 8"/>
                                <a:gd name="T17" fmla="*/ 582 h 833"/>
                                <a:gd name="T18" fmla="*/ 0 w 8"/>
                                <a:gd name="T19" fmla="*/ 570 h 833"/>
                                <a:gd name="T20" fmla="*/ 0 w 8"/>
                                <a:gd name="T21" fmla="*/ 506 h 833"/>
                                <a:gd name="T22" fmla="*/ 0 w 8"/>
                                <a:gd name="T23" fmla="*/ 500 h 833"/>
                                <a:gd name="T24" fmla="*/ 8 w 8"/>
                                <a:gd name="T25" fmla="*/ 500 h 833"/>
                                <a:gd name="T26" fmla="*/ 8 w 8"/>
                                <a:gd name="T27" fmla="*/ 506 h 833"/>
                                <a:gd name="T28" fmla="*/ 0 w 8"/>
                                <a:gd name="T29" fmla="*/ 506 h 833"/>
                                <a:gd name="T30" fmla="*/ 0 w 8"/>
                                <a:gd name="T31" fmla="*/ 268 h 833"/>
                                <a:gd name="T32" fmla="*/ 0 w 8"/>
                                <a:gd name="T33" fmla="*/ 253 h 833"/>
                                <a:gd name="T34" fmla="*/ 4 w 8"/>
                                <a:gd name="T35" fmla="*/ 257 h 833"/>
                                <a:gd name="T36" fmla="*/ 8 w 8"/>
                                <a:gd name="T37" fmla="*/ 266 h 833"/>
                                <a:gd name="T38" fmla="*/ 8 w 8"/>
                                <a:gd name="T39" fmla="*/ 284 h 833"/>
                                <a:gd name="T40" fmla="*/ 0 w 8"/>
                                <a:gd name="T41" fmla="*/ 268 h 833"/>
                                <a:gd name="T42" fmla="*/ 4 w 8"/>
                                <a:gd name="T43" fmla="*/ 210 h 833"/>
                                <a:gd name="T44" fmla="*/ 0 w 8"/>
                                <a:gd name="T45" fmla="*/ 208 h 833"/>
                                <a:gd name="T46" fmla="*/ 0 w 8"/>
                                <a:gd name="T47" fmla="*/ 200 h 833"/>
                                <a:gd name="T48" fmla="*/ 4 w 8"/>
                                <a:gd name="T49" fmla="*/ 202 h 833"/>
                                <a:gd name="T50" fmla="*/ 8 w 8"/>
                                <a:gd name="T51" fmla="*/ 204 h 833"/>
                                <a:gd name="T52" fmla="*/ 8 w 8"/>
                                <a:gd name="T53" fmla="*/ 212 h 833"/>
                                <a:gd name="T54" fmla="*/ 4 w 8"/>
                                <a:gd name="T55" fmla="*/ 210 h 833"/>
                                <a:gd name="T56" fmla="*/ 0 w 8"/>
                                <a:gd name="T57" fmla="*/ 112 h 833"/>
                                <a:gd name="T58" fmla="*/ 8 w 8"/>
                                <a:gd name="T59" fmla="*/ 103 h 833"/>
                                <a:gd name="T60" fmla="*/ 8 w 8"/>
                                <a:gd name="T61" fmla="*/ 109 h 833"/>
                                <a:gd name="T62" fmla="*/ 0 w 8"/>
                                <a:gd name="T63" fmla="*/ 116 h 833"/>
                                <a:gd name="T64" fmla="*/ 0 w 8"/>
                                <a:gd name="T65" fmla="*/ 112 h 833"/>
                                <a:gd name="T66" fmla="*/ 0 w 8"/>
                                <a:gd name="T67" fmla="*/ 2 h 833"/>
                                <a:gd name="T68" fmla="*/ 8 w 8"/>
                                <a:gd name="T69" fmla="*/ 0 h 833"/>
                                <a:gd name="T70" fmla="*/ 8 w 8"/>
                                <a:gd name="T71" fmla="*/ 9 h 833"/>
                                <a:gd name="T72" fmla="*/ 2 w 8"/>
                                <a:gd name="T73" fmla="*/ 13 h 833"/>
                                <a:gd name="T74" fmla="*/ 0 w 8"/>
                                <a:gd name="T75" fmla="*/ 13 h 833"/>
                                <a:gd name="T76" fmla="*/ 0 w 8"/>
                                <a:gd name="T77" fmla="*/ 2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 h="833">
                                  <a:moveTo>
                                    <a:pt x="0" y="813"/>
                                  </a:moveTo>
                                  <a:lnTo>
                                    <a:pt x="8" y="809"/>
                                  </a:lnTo>
                                  <a:lnTo>
                                    <a:pt x="8" y="831"/>
                                  </a:lnTo>
                                  <a:lnTo>
                                    <a:pt x="0" y="833"/>
                                  </a:lnTo>
                                  <a:lnTo>
                                    <a:pt x="0" y="813"/>
                                  </a:lnTo>
                                  <a:close/>
                                  <a:moveTo>
                                    <a:pt x="0" y="570"/>
                                  </a:moveTo>
                                  <a:lnTo>
                                    <a:pt x="0" y="562"/>
                                  </a:lnTo>
                                  <a:lnTo>
                                    <a:pt x="8" y="574"/>
                                  </a:lnTo>
                                  <a:lnTo>
                                    <a:pt x="8" y="582"/>
                                  </a:lnTo>
                                  <a:lnTo>
                                    <a:pt x="0" y="570"/>
                                  </a:lnTo>
                                  <a:close/>
                                  <a:moveTo>
                                    <a:pt x="0" y="506"/>
                                  </a:moveTo>
                                  <a:lnTo>
                                    <a:pt x="0" y="500"/>
                                  </a:lnTo>
                                  <a:lnTo>
                                    <a:pt x="8" y="500"/>
                                  </a:lnTo>
                                  <a:lnTo>
                                    <a:pt x="8" y="506"/>
                                  </a:lnTo>
                                  <a:lnTo>
                                    <a:pt x="0" y="506"/>
                                  </a:lnTo>
                                  <a:close/>
                                  <a:moveTo>
                                    <a:pt x="0" y="268"/>
                                  </a:moveTo>
                                  <a:lnTo>
                                    <a:pt x="0" y="253"/>
                                  </a:lnTo>
                                  <a:lnTo>
                                    <a:pt x="4" y="257"/>
                                  </a:lnTo>
                                  <a:lnTo>
                                    <a:pt x="8" y="266"/>
                                  </a:lnTo>
                                  <a:lnTo>
                                    <a:pt x="8" y="284"/>
                                  </a:lnTo>
                                  <a:lnTo>
                                    <a:pt x="0" y="268"/>
                                  </a:lnTo>
                                  <a:close/>
                                  <a:moveTo>
                                    <a:pt x="4" y="210"/>
                                  </a:moveTo>
                                  <a:lnTo>
                                    <a:pt x="0" y="208"/>
                                  </a:lnTo>
                                  <a:lnTo>
                                    <a:pt x="0" y="200"/>
                                  </a:lnTo>
                                  <a:lnTo>
                                    <a:pt x="4" y="202"/>
                                  </a:lnTo>
                                  <a:lnTo>
                                    <a:pt x="8" y="204"/>
                                  </a:lnTo>
                                  <a:lnTo>
                                    <a:pt x="8" y="212"/>
                                  </a:lnTo>
                                  <a:lnTo>
                                    <a:pt x="4" y="210"/>
                                  </a:lnTo>
                                  <a:close/>
                                  <a:moveTo>
                                    <a:pt x="0" y="112"/>
                                  </a:moveTo>
                                  <a:lnTo>
                                    <a:pt x="8" y="103"/>
                                  </a:lnTo>
                                  <a:lnTo>
                                    <a:pt x="8" y="109"/>
                                  </a:lnTo>
                                  <a:lnTo>
                                    <a:pt x="0" y="116"/>
                                  </a:lnTo>
                                  <a:lnTo>
                                    <a:pt x="0" y="112"/>
                                  </a:lnTo>
                                  <a:close/>
                                  <a:moveTo>
                                    <a:pt x="0" y="2"/>
                                  </a:moveTo>
                                  <a:lnTo>
                                    <a:pt x="8" y="0"/>
                                  </a:lnTo>
                                  <a:lnTo>
                                    <a:pt x="8" y="9"/>
                                  </a:lnTo>
                                  <a:lnTo>
                                    <a:pt x="2" y="13"/>
                                  </a:lnTo>
                                  <a:lnTo>
                                    <a:pt x="0" y="13"/>
                                  </a:lnTo>
                                  <a:lnTo>
                                    <a:pt x="0" y="2"/>
                                  </a:lnTo>
                                  <a:close/>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2" name="Freeform 182"/>
                          <wps:cNvSpPr>
                            <a:spLocks noEditPoints="1"/>
                          </wps:cNvSpPr>
                          <wps:spPr bwMode="auto">
                            <a:xfrm>
                              <a:off x="1178" y="1955"/>
                              <a:ext cx="8" cy="833"/>
                            </a:xfrm>
                            <a:custGeom>
                              <a:avLst/>
                              <a:gdLst>
                                <a:gd name="T0" fmla="*/ 0 w 8"/>
                                <a:gd name="T1" fmla="*/ 813 h 833"/>
                                <a:gd name="T2" fmla="*/ 8 w 8"/>
                                <a:gd name="T3" fmla="*/ 809 h 833"/>
                                <a:gd name="T4" fmla="*/ 8 w 8"/>
                                <a:gd name="T5" fmla="*/ 831 h 833"/>
                                <a:gd name="T6" fmla="*/ 0 w 8"/>
                                <a:gd name="T7" fmla="*/ 833 h 833"/>
                                <a:gd name="T8" fmla="*/ 0 w 8"/>
                                <a:gd name="T9" fmla="*/ 813 h 833"/>
                                <a:gd name="T10" fmla="*/ 0 w 8"/>
                                <a:gd name="T11" fmla="*/ 570 h 833"/>
                                <a:gd name="T12" fmla="*/ 0 w 8"/>
                                <a:gd name="T13" fmla="*/ 562 h 833"/>
                                <a:gd name="T14" fmla="*/ 8 w 8"/>
                                <a:gd name="T15" fmla="*/ 574 h 833"/>
                                <a:gd name="T16" fmla="*/ 8 w 8"/>
                                <a:gd name="T17" fmla="*/ 582 h 833"/>
                                <a:gd name="T18" fmla="*/ 0 w 8"/>
                                <a:gd name="T19" fmla="*/ 570 h 833"/>
                                <a:gd name="T20" fmla="*/ 0 w 8"/>
                                <a:gd name="T21" fmla="*/ 506 h 833"/>
                                <a:gd name="T22" fmla="*/ 0 w 8"/>
                                <a:gd name="T23" fmla="*/ 500 h 833"/>
                                <a:gd name="T24" fmla="*/ 8 w 8"/>
                                <a:gd name="T25" fmla="*/ 500 h 833"/>
                                <a:gd name="T26" fmla="*/ 8 w 8"/>
                                <a:gd name="T27" fmla="*/ 506 h 833"/>
                                <a:gd name="T28" fmla="*/ 0 w 8"/>
                                <a:gd name="T29" fmla="*/ 506 h 833"/>
                                <a:gd name="T30" fmla="*/ 0 w 8"/>
                                <a:gd name="T31" fmla="*/ 268 h 833"/>
                                <a:gd name="T32" fmla="*/ 0 w 8"/>
                                <a:gd name="T33" fmla="*/ 253 h 833"/>
                                <a:gd name="T34" fmla="*/ 4 w 8"/>
                                <a:gd name="T35" fmla="*/ 257 h 833"/>
                                <a:gd name="T36" fmla="*/ 8 w 8"/>
                                <a:gd name="T37" fmla="*/ 266 h 833"/>
                                <a:gd name="T38" fmla="*/ 8 w 8"/>
                                <a:gd name="T39" fmla="*/ 284 h 833"/>
                                <a:gd name="T40" fmla="*/ 0 w 8"/>
                                <a:gd name="T41" fmla="*/ 268 h 833"/>
                                <a:gd name="T42" fmla="*/ 4 w 8"/>
                                <a:gd name="T43" fmla="*/ 210 h 833"/>
                                <a:gd name="T44" fmla="*/ 0 w 8"/>
                                <a:gd name="T45" fmla="*/ 208 h 833"/>
                                <a:gd name="T46" fmla="*/ 0 w 8"/>
                                <a:gd name="T47" fmla="*/ 200 h 833"/>
                                <a:gd name="T48" fmla="*/ 4 w 8"/>
                                <a:gd name="T49" fmla="*/ 202 h 833"/>
                                <a:gd name="T50" fmla="*/ 8 w 8"/>
                                <a:gd name="T51" fmla="*/ 204 h 833"/>
                                <a:gd name="T52" fmla="*/ 8 w 8"/>
                                <a:gd name="T53" fmla="*/ 212 h 833"/>
                                <a:gd name="T54" fmla="*/ 4 w 8"/>
                                <a:gd name="T55" fmla="*/ 210 h 833"/>
                                <a:gd name="T56" fmla="*/ 0 w 8"/>
                                <a:gd name="T57" fmla="*/ 112 h 833"/>
                                <a:gd name="T58" fmla="*/ 8 w 8"/>
                                <a:gd name="T59" fmla="*/ 103 h 833"/>
                                <a:gd name="T60" fmla="*/ 8 w 8"/>
                                <a:gd name="T61" fmla="*/ 109 h 833"/>
                                <a:gd name="T62" fmla="*/ 0 w 8"/>
                                <a:gd name="T63" fmla="*/ 116 h 833"/>
                                <a:gd name="T64" fmla="*/ 0 w 8"/>
                                <a:gd name="T65" fmla="*/ 112 h 833"/>
                                <a:gd name="T66" fmla="*/ 0 w 8"/>
                                <a:gd name="T67" fmla="*/ 2 h 833"/>
                                <a:gd name="T68" fmla="*/ 8 w 8"/>
                                <a:gd name="T69" fmla="*/ 0 h 833"/>
                                <a:gd name="T70" fmla="*/ 8 w 8"/>
                                <a:gd name="T71" fmla="*/ 9 h 833"/>
                                <a:gd name="T72" fmla="*/ 2 w 8"/>
                                <a:gd name="T73" fmla="*/ 13 h 833"/>
                                <a:gd name="T74" fmla="*/ 0 w 8"/>
                                <a:gd name="T75" fmla="*/ 13 h 833"/>
                                <a:gd name="T76" fmla="*/ 0 w 8"/>
                                <a:gd name="T77" fmla="*/ 2 h 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 h="833">
                                  <a:moveTo>
                                    <a:pt x="0" y="813"/>
                                  </a:moveTo>
                                  <a:lnTo>
                                    <a:pt x="8" y="809"/>
                                  </a:lnTo>
                                  <a:lnTo>
                                    <a:pt x="8" y="831"/>
                                  </a:lnTo>
                                  <a:lnTo>
                                    <a:pt x="0" y="833"/>
                                  </a:lnTo>
                                  <a:lnTo>
                                    <a:pt x="0" y="813"/>
                                  </a:lnTo>
                                  <a:moveTo>
                                    <a:pt x="0" y="570"/>
                                  </a:moveTo>
                                  <a:lnTo>
                                    <a:pt x="0" y="562"/>
                                  </a:lnTo>
                                  <a:lnTo>
                                    <a:pt x="8" y="574"/>
                                  </a:lnTo>
                                  <a:lnTo>
                                    <a:pt x="8" y="582"/>
                                  </a:lnTo>
                                  <a:lnTo>
                                    <a:pt x="0" y="570"/>
                                  </a:lnTo>
                                  <a:moveTo>
                                    <a:pt x="0" y="506"/>
                                  </a:moveTo>
                                  <a:lnTo>
                                    <a:pt x="0" y="500"/>
                                  </a:lnTo>
                                  <a:lnTo>
                                    <a:pt x="8" y="500"/>
                                  </a:lnTo>
                                  <a:lnTo>
                                    <a:pt x="8" y="506"/>
                                  </a:lnTo>
                                  <a:lnTo>
                                    <a:pt x="0" y="506"/>
                                  </a:lnTo>
                                  <a:moveTo>
                                    <a:pt x="0" y="268"/>
                                  </a:moveTo>
                                  <a:lnTo>
                                    <a:pt x="0" y="253"/>
                                  </a:lnTo>
                                  <a:lnTo>
                                    <a:pt x="4" y="257"/>
                                  </a:lnTo>
                                  <a:lnTo>
                                    <a:pt x="8" y="266"/>
                                  </a:lnTo>
                                  <a:lnTo>
                                    <a:pt x="8" y="284"/>
                                  </a:lnTo>
                                  <a:lnTo>
                                    <a:pt x="0" y="268"/>
                                  </a:lnTo>
                                  <a:moveTo>
                                    <a:pt x="4" y="210"/>
                                  </a:moveTo>
                                  <a:lnTo>
                                    <a:pt x="0" y="208"/>
                                  </a:lnTo>
                                  <a:lnTo>
                                    <a:pt x="0" y="200"/>
                                  </a:lnTo>
                                  <a:lnTo>
                                    <a:pt x="4" y="202"/>
                                  </a:lnTo>
                                  <a:lnTo>
                                    <a:pt x="8" y="204"/>
                                  </a:lnTo>
                                  <a:lnTo>
                                    <a:pt x="8" y="212"/>
                                  </a:lnTo>
                                  <a:lnTo>
                                    <a:pt x="4" y="210"/>
                                  </a:lnTo>
                                  <a:moveTo>
                                    <a:pt x="0" y="112"/>
                                  </a:moveTo>
                                  <a:lnTo>
                                    <a:pt x="8" y="103"/>
                                  </a:lnTo>
                                  <a:lnTo>
                                    <a:pt x="8" y="109"/>
                                  </a:lnTo>
                                  <a:lnTo>
                                    <a:pt x="0" y="116"/>
                                  </a:lnTo>
                                  <a:lnTo>
                                    <a:pt x="0" y="112"/>
                                  </a:lnTo>
                                  <a:moveTo>
                                    <a:pt x="0" y="2"/>
                                  </a:moveTo>
                                  <a:lnTo>
                                    <a:pt x="8" y="0"/>
                                  </a:lnTo>
                                  <a:lnTo>
                                    <a:pt x="8" y="9"/>
                                  </a:lnTo>
                                  <a:lnTo>
                                    <a:pt x="2" y="13"/>
                                  </a:lnTo>
                                  <a:lnTo>
                                    <a:pt x="0" y="13"/>
                                  </a:lnTo>
                                  <a:lnTo>
                                    <a:pt x="0" y="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3" name="Freeform 183"/>
                          <wps:cNvSpPr>
                            <a:spLocks/>
                          </wps:cNvSpPr>
                          <wps:spPr bwMode="auto">
                            <a:xfrm>
                              <a:off x="1178" y="2525"/>
                              <a:ext cx="8" cy="243"/>
                            </a:xfrm>
                            <a:custGeom>
                              <a:avLst/>
                              <a:gdLst>
                                <a:gd name="T0" fmla="*/ 0 w 8"/>
                                <a:gd name="T1" fmla="*/ 0 h 243"/>
                                <a:gd name="T2" fmla="*/ 8 w 8"/>
                                <a:gd name="T3" fmla="*/ 12 h 243"/>
                                <a:gd name="T4" fmla="*/ 8 w 8"/>
                                <a:gd name="T5" fmla="*/ 239 h 243"/>
                                <a:gd name="T6" fmla="*/ 0 w 8"/>
                                <a:gd name="T7" fmla="*/ 243 h 243"/>
                                <a:gd name="T8" fmla="*/ 0 w 8"/>
                                <a:gd name="T9" fmla="*/ 0 h 243"/>
                              </a:gdLst>
                              <a:ahLst/>
                              <a:cxnLst>
                                <a:cxn ang="0">
                                  <a:pos x="T0" y="T1"/>
                                </a:cxn>
                                <a:cxn ang="0">
                                  <a:pos x="T2" y="T3"/>
                                </a:cxn>
                                <a:cxn ang="0">
                                  <a:pos x="T4" y="T5"/>
                                </a:cxn>
                                <a:cxn ang="0">
                                  <a:pos x="T6" y="T7"/>
                                </a:cxn>
                                <a:cxn ang="0">
                                  <a:pos x="T8" y="T9"/>
                                </a:cxn>
                              </a:cxnLst>
                              <a:rect l="0" t="0" r="r" b="b"/>
                              <a:pathLst>
                                <a:path w="8" h="243">
                                  <a:moveTo>
                                    <a:pt x="0" y="0"/>
                                  </a:moveTo>
                                  <a:lnTo>
                                    <a:pt x="8" y="12"/>
                                  </a:lnTo>
                                  <a:lnTo>
                                    <a:pt x="8" y="239"/>
                                  </a:lnTo>
                                  <a:lnTo>
                                    <a:pt x="0" y="243"/>
                                  </a:lnTo>
                                  <a:lnTo>
                                    <a:pt x="0" y="0"/>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4" name="Freeform 184"/>
                          <wps:cNvSpPr>
                            <a:spLocks/>
                          </wps:cNvSpPr>
                          <wps:spPr bwMode="auto">
                            <a:xfrm>
                              <a:off x="1178" y="2525"/>
                              <a:ext cx="8" cy="243"/>
                            </a:xfrm>
                            <a:custGeom>
                              <a:avLst/>
                              <a:gdLst>
                                <a:gd name="T0" fmla="*/ 0 w 8"/>
                                <a:gd name="T1" fmla="*/ 0 h 243"/>
                                <a:gd name="T2" fmla="*/ 8 w 8"/>
                                <a:gd name="T3" fmla="*/ 12 h 243"/>
                                <a:gd name="T4" fmla="*/ 8 w 8"/>
                                <a:gd name="T5" fmla="*/ 239 h 243"/>
                                <a:gd name="T6" fmla="*/ 0 w 8"/>
                                <a:gd name="T7" fmla="*/ 243 h 243"/>
                                <a:gd name="T8" fmla="*/ 0 w 8"/>
                                <a:gd name="T9" fmla="*/ 0 h 243"/>
                              </a:gdLst>
                              <a:ahLst/>
                              <a:cxnLst>
                                <a:cxn ang="0">
                                  <a:pos x="T0" y="T1"/>
                                </a:cxn>
                                <a:cxn ang="0">
                                  <a:pos x="T2" y="T3"/>
                                </a:cxn>
                                <a:cxn ang="0">
                                  <a:pos x="T4" y="T5"/>
                                </a:cxn>
                                <a:cxn ang="0">
                                  <a:pos x="T6" y="T7"/>
                                </a:cxn>
                                <a:cxn ang="0">
                                  <a:pos x="T8" y="T9"/>
                                </a:cxn>
                              </a:cxnLst>
                              <a:rect l="0" t="0" r="r" b="b"/>
                              <a:pathLst>
                                <a:path w="8" h="243">
                                  <a:moveTo>
                                    <a:pt x="0" y="0"/>
                                  </a:moveTo>
                                  <a:lnTo>
                                    <a:pt x="8" y="12"/>
                                  </a:lnTo>
                                  <a:lnTo>
                                    <a:pt x="8" y="239"/>
                                  </a:lnTo>
                                  <a:lnTo>
                                    <a:pt x="0" y="243"/>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5" name="Freeform 185"/>
                          <wps:cNvSpPr>
                            <a:spLocks/>
                          </wps:cNvSpPr>
                          <wps:spPr bwMode="auto">
                            <a:xfrm>
                              <a:off x="1178" y="2461"/>
                              <a:ext cx="8" cy="68"/>
                            </a:xfrm>
                            <a:custGeom>
                              <a:avLst/>
                              <a:gdLst>
                                <a:gd name="T0" fmla="*/ 0 w 8"/>
                                <a:gd name="T1" fmla="*/ 56 h 68"/>
                                <a:gd name="T2" fmla="*/ 0 w 8"/>
                                <a:gd name="T3" fmla="*/ 0 h 68"/>
                                <a:gd name="T4" fmla="*/ 8 w 8"/>
                                <a:gd name="T5" fmla="*/ 0 h 68"/>
                                <a:gd name="T6" fmla="*/ 8 w 8"/>
                                <a:gd name="T7" fmla="*/ 68 h 68"/>
                                <a:gd name="T8" fmla="*/ 0 w 8"/>
                                <a:gd name="T9" fmla="*/ 56 h 68"/>
                              </a:gdLst>
                              <a:ahLst/>
                              <a:cxnLst>
                                <a:cxn ang="0">
                                  <a:pos x="T0" y="T1"/>
                                </a:cxn>
                                <a:cxn ang="0">
                                  <a:pos x="T2" y="T3"/>
                                </a:cxn>
                                <a:cxn ang="0">
                                  <a:pos x="T4" y="T5"/>
                                </a:cxn>
                                <a:cxn ang="0">
                                  <a:pos x="T6" y="T7"/>
                                </a:cxn>
                                <a:cxn ang="0">
                                  <a:pos x="T8" y="T9"/>
                                </a:cxn>
                              </a:cxnLst>
                              <a:rect l="0" t="0" r="r" b="b"/>
                              <a:pathLst>
                                <a:path w="8" h="68">
                                  <a:moveTo>
                                    <a:pt x="0" y="56"/>
                                  </a:moveTo>
                                  <a:lnTo>
                                    <a:pt x="0" y="0"/>
                                  </a:lnTo>
                                  <a:lnTo>
                                    <a:pt x="8" y="0"/>
                                  </a:lnTo>
                                  <a:lnTo>
                                    <a:pt x="8" y="68"/>
                                  </a:lnTo>
                                  <a:lnTo>
                                    <a:pt x="0" y="56"/>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6" name="Freeform 186"/>
                          <wps:cNvSpPr>
                            <a:spLocks/>
                          </wps:cNvSpPr>
                          <wps:spPr bwMode="auto">
                            <a:xfrm>
                              <a:off x="1178" y="2461"/>
                              <a:ext cx="8" cy="68"/>
                            </a:xfrm>
                            <a:custGeom>
                              <a:avLst/>
                              <a:gdLst>
                                <a:gd name="T0" fmla="*/ 0 w 8"/>
                                <a:gd name="T1" fmla="*/ 56 h 68"/>
                                <a:gd name="T2" fmla="*/ 0 w 8"/>
                                <a:gd name="T3" fmla="*/ 0 h 68"/>
                                <a:gd name="T4" fmla="*/ 8 w 8"/>
                                <a:gd name="T5" fmla="*/ 0 h 68"/>
                                <a:gd name="T6" fmla="*/ 8 w 8"/>
                                <a:gd name="T7" fmla="*/ 68 h 68"/>
                                <a:gd name="T8" fmla="*/ 0 w 8"/>
                                <a:gd name="T9" fmla="*/ 56 h 68"/>
                              </a:gdLst>
                              <a:ahLst/>
                              <a:cxnLst>
                                <a:cxn ang="0">
                                  <a:pos x="T0" y="T1"/>
                                </a:cxn>
                                <a:cxn ang="0">
                                  <a:pos x="T2" y="T3"/>
                                </a:cxn>
                                <a:cxn ang="0">
                                  <a:pos x="T4" y="T5"/>
                                </a:cxn>
                                <a:cxn ang="0">
                                  <a:pos x="T6" y="T7"/>
                                </a:cxn>
                                <a:cxn ang="0">
                                  <a:pos x="T8" y="T9"/>
                                </a:cxn>
                              </a:cxnLst>
                              <a:rect l="0" t="0" r="r" b="b"/>
                              <a:pathLst>
                                <a:path w="8" h="68">
                                  <a:moveTo>
                                    <a:pt x="0" y="56"/>
                                  </a:moveTo>
                                  <a:lnTo>
                                    <a:pt x="0" y="0"/>
                                  </a:lnTo>
                                  <a:lnTo>
                                    <a:pt x="8" y="0"/>
                                  </a:lnTo>
                                  <a:lnTo>
                                    <a:pt x="8" y="68"/>
                                  </a:lnTo>
                                  <a:lnTo>
                                    <a:pt x="0" y="56"/>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7" name="Freeform 187"/>
                          <wps:cNvSpPr>
                            <a:spLocks/>
                          </wps:cNvSpPr>
                          <wps:spPr bwMode="auto">
                            <a:xfrm>
                              <a:off x="1178" y="2223"/>
                              <a:ext cx="8" cy="232"/>
                            </a:xfrm>
                            <a:custGeom>
                              <a:avLst/>
                              <a:gdLst>
                                <a:gd name="T0" fmla="*/ 0 w 8"/>
                                <a:gd name="T1" fmla="*/ 232 h 232"/>
                                <a:gd name="T2" fmla="*/ 0 w 8"/>
                                <a:gd name="T3" fmla="*/ 0 h 232"/>
                                <a:gd name="T4" fmla="*/ 8 w 8"/>
                                <a:gd name="T5" fmla="*/ 16 h 232"/>
                                <a:gd name="T6" fmla="*/ 8 w 8"/>
                                <a:gd name="T7" fmla="*/ 232 h 232"/>
                                <a:gd name="T8" fmla="*/ 0 w 8"/>
                                <a:gd name="T9" fmla="*/ 232 h 232"/>
                              </a:gdLst>
                              <a:ahLst/>
                              <a:cxnLst>
                                <a:cxn ang="0">
                                  <a:pos x="T0" y="T1"/>
                                </a:cxn>
                                <a:cxn ang="0">
                                  <a:pos x="T2" y="T3"/>
                                </a:cxn>
                                <a:cxn ang="0">
                                  <a:pos x="T4" y="T5"/>
                                </a:cxn>
                                <a:cxn ang="0">
                                  <a:pos x="T6" y="T7"/>
                                </a:cxn>
                                <a:cxn ang="0">
                                  <a:pos x="T8" y="T9"/>
                                </a:cxn>
                              </a:cxnLst>
                              <a:rect l="0" t="0" r="r" b="b"/>
                              <a:pathLst>
                                <a:path w="8" h="232">
                                  <a:moveTo>
                                    <a:pt x="0" y="232"/>
                                  </a:moveTo>
                                  <a:lnTo>
                                    <a:pt x="0" y="0"/>
                                  </a:lnTo>
                                  <a:lnTo>
                                    <a:pt x="8" y="16"/>
                                  </a:lnTo>
                                  <a:lnTo>
                                    <a:pt x="8" y="232"/>
                                  </a:lnTo>
                                  <a:lnTo>
                                    <a:pt x="0" y="232"/>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8" name="Freeform 188"/>
                          <wps:cNvSpPr>
                            <a:spLocks/>
                          </wps:cNvSpPr>
                          <wps:spPr bwMode="auto">
                            <a:xfrm>
                              <a:off x="1178" y="2223"/>
                              <a:ext cx="8" cy="232"/>
                            </a:xfrm>
                            <a:custGeom>
                              <a:avLst/>
                              <a:gdLst>
                                <a:gd name="T0" fmla="*/ 0 w 8"/>
                                <a:gd name="T1" fmla="*/ 232 h 232"/>
                                <a:gd name="T2" fmla="*/ 0 w 8"/>
                                <a:gd name="T3" fmla="*/ 0 h 232"/>
                                <a:gd name="T4" fmla="*/ 8 w 8"/>
                                <a:gd name="T5" fmla="*/ 16 h 232"/>
                                <a:gd name="T6" fmla="*/ 8 w 8"/>
                                <a:gd name="T7" fmla="*/ 232 h 232"/>
                                <a:gd name="T8" fmla="*/ 0 w 8"/>
                                <a:gd name="T9" fmla="*/ 232 h 232"/>
                              </a:gdLst>
                              <a:ahLst/>
                              <a:cxnLst>
                                <a:cxn ang="0">
                                  <a:pos x="T0" y="T1"/>
                                </a:cxn>
                                <a:cxn ang="0">
                                  <a:pos x="T2" y="T3"/>
                                </a:cxn>
                                <a:cxn ang="0">
                                  <a:pos x="T4" y="T5"/>
                                </a:cxn>
                                <a:cxn ang="0">
                                  <a:pos x="T6" y="T7"/>
                                </a:cxn>
                                <a:cxn ang="0">
                                  <a:pos x="T8" y="T9"/>
                                </a:cxn>
                              </a:cxnLst>
                              <a:rect l="0" t="0" r="r" b="b"/>
                              <a:pathLst>
                                <a:path w="8" h="232">
                                  <a:moveTo>
                                    <a:pt x="0" y="232"/>
                                  </a:moveTo>
                                  <a:lnTo>
                                    <a:pt x="0" y="0"/>
                                  </a:lnTo>
                                  <a:lnTo>
                                    <a:pt x="8" y="16"/>
                                  </a:lnTo>
                                  <a:lnTo>
                                    <a:pt x="8" y="232"/>
                                  </a:lnTo>
                                  <a:lnTo>
                                    <a:pt x="0" y="232"/>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9" name="Freeform 189"/>
                          <wps:cNvSpPr>
                            <a:spLocks/>
                          </wps:cNvSpPr>
                          <wps:spPr bwMode="auto">
                            <a:xfrm>
                              <a:off x="1178" y="2163"/>
                              <a:ext cx="8" cy="58"/>
                            </a:xfrm>
                            <a:custGeom>
                              <a:avLst/>
                              <a:gdLst>
                                <a:gd name="T0" fmla="*/ 4 w 8"/>
                                <a:gd name="T1" fmla="*/ 49 h 58"/>
                                <a:gd name="T2" fmla="*/ 0 w 8"/>
                                <a:gd name="T3" fmla="*/ 45 h 58"/>
                                <a:gd name="T4" fmla="*/ 0 w 8"/>
                                <a:gd name="T5" fmla="*/ 0 h 58"/>
                                <a:gd name="T6" fmla="*/ 4 w 8"/>
                                <a:gd name="T7" fmla="*/ 2 h 58"/>
                                <a:gd name="T8" fmla="*/ 8 w 8"/>
                                <a:gd name="T9" fmla="*/ 4 h 58"/>
                                <a:gd name="T10" fmla="*/ 8 w 8"/>
                                <a:gd name="T11" fmla="*/ 58 h 58"/>
                                <a:gd name="T12" fmla="*/ 4 w 8"/>
                                <a:gd name="T13" fmla="*/ 49 h 58"/>
                              </a:gdLst>
                              <a:ahLst/>
                              <a:cxnLst>
                                <a:cxn ang="0">
                                  <a:pos x="T0" y="T1"/>
                                </a:cxn>
                                <a:cxn ang="0">
                                  <a:pos x="T2" y="T3"/>
                                </a:cxn>
                                <a:cxn ang="0">
                                  <a:pos x="T4" y="T5"/>
                                </a:cxn>
                                <a:cxn ang="0">
                                  <a:pos x="T6" y="T7"/>
                                </a:cxn>
                                <a:cxn ang="0">
                                  <a:pos x="T8" y="T9"/>
                                </a:cxn>
                                <a:cxn ang="0">
                                  <a:pos x="T10" y="T11"/>
                                </a:cxn>
                                <a:cxn ang="0">
                                  <a:pos x="T12" y="T13"/>
                                </a:cxn>
                              </a:cxnLst>
                              <a:rect l="0" t="0" r="r" b="b"/>
                              <a:pathLst>
                                <a:path w="8" h="58">
                                  <a:moveTo>
                                    <a:pt x="4" y="49"/>
                                  </a:moveTo>
                                  <a:lnTo>
                                    <a:pt x="0" y="45"/>
                                  </a:lnTo>
                                  <a:lnTo>
                                    <a:pt x="0" y="0"/>
                                  </a:lnTo>
                                  <a:lnTo>
                                    <a:pt x="4" y="2"/>
                                  </a:lnTo>
                                  <a:lnTo>
                                    <a:pt x="8" y="4"/>
                                  </a:lnTo>
                                  <a:lnTo>
                                    <a:pt x="8" y="58"/>
                                  </a:lnTo>
                                  <a:lnTo>
                                    <a:pt x="4" y="49"/>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0" name="Freeform 190"/>
                          <wps:cNvSpPr>
                            <a:spLocks/>
                          </wps:cNvSpPr>
                          <wps:spPr bwMode="auto">
                            <a:xfrm>
                              <a:off x="1178" y="2163"/>
                              <a:ext cx="8" cy="58"/>
                            </a:xfrm>
                            <a:custGeom>
                              <a:avLst/>
                              <a:gdLst>
                                <a:gd name="T0" fmla="*/ 4 w 8"/>
                                <a:gd name="T1" fmla="*/ 49 h 58"/>
                                <a:gd name="T2" fmla="*/ 0 w 8"/>
                                <a:gd name="T3" fmla="*/ 45 h 58"/>
                                <a:gd name="T4" fmla="*/ 0 w 8"/>
                                <a:gd name="T5" fmla="*/ 0 h 58"/>
                                <a:gd name="T6" fmla="*/ 4 w 8"/>
                                <a:gd name="T7" fmla="*/ 2 h 58"/>
                                <a:gd name="T8" fmla="*/ 8 w 8"/>
                                <a:gd name="T9" fmla="*/ 4 h 58"/>
                                <a:gd name="T10" fmla="*/ 8 w 8"/>
                                <a:gd name="T11" fmla="*/ 58 h 58"/>
                                <a:gd name="T12" fmla="*/ 4 w 8"/>
                                <a:gd name="T13" fmla="*/ 49 h 58"/>
                              </a:gdLst>
                              <a:ahLst/>
                              <a:cxnLst>
                                <a:cxn ang="0">
                                  <a:pos x="T0" y="T1"/>
                                </a:cxn>
                                <a:cxn ang="0">
                                  <a:pos x="T2" y="T3"/>
                                </a:cxn>
                                <a:cxn ang="0">
                                  <a:pos x="T4" y="T5"/>
                                </a:cxn>
                                <a:cxn ang="0">
                                  <a:pos x="T6" y="T7"/>
                                </a:cxn>
                                <a:cxn ang="0">
                                  <a:pos x="T8" y="T9"/>
                                </a:cxn>
                                <a:cxn ang="0">
                                  <a:pos x="T10" y="T11"/>
                                </a:cxn>
                                <a:cxn ang="0">
                                  <a:pos x="T12" y="T13"/>
                                </a:cxn>
                              </a:cxnLst>
                              <a:rect l="0" t="0" r="r" b="b"/>
                              <a:pathLst>
                                <a:path w="8" h="58">
                                  <a:moveTo>
                                    <a:pt x="4" y="49"/>
                                  </a:moveTo>
                                  <a:lnTo>
                                    <a:pt x="0" y="45"/>
                                  </a:lnTo>
                                  <a:lnTo>
                                    <a:pt x="0" y="0"/>
                                  </a:lnTo>
                                  <a:lnTo>
                                    <a:pt x="4" y="2"/>
                                  </a:lnTo>
                                  <a:lnTo>
                                    <a:pt x="8" y="4"/>
                                  </a:lnTo>
                                  <a:lnTo>
                                    <a:pt x="8" y="58"/>
                                  </a:lnTo>
                                  <a:lnTo>
                                    <a:pt x="4" y="49"/>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1" name="Freeform 191"/>
                          <wps:cNvSpPr>
                            <a:spLocks/>
                          </wps:cNvSpPr>
                          <wps:spPr bwMode="auto">
                            <a:xfrm>
                              <a:off x="1178" y="2064"/>
                              <a:ext cx="8" cy="95"/>
                            </a:xfrm>
                            <a:custGeom>
                              <a:avLst/>
                              <a:gdLst>
                                <a:gd name="T0" fmla="*/ 4 w 8"/>
                                <a:gd name="T1" fmla="*/ 93 h 95"/>
                                <a:gd name="T2" fmla="*/ 0 w 8"/>
                                <a:gd name="T3" fmla="*/ 91 h 95"/>
                                <a:gd name="T4" fmla="*/ 0 w 8"/>
                                <a:gd name="T5" fmla="*/ 7 h 95"/>
                                <a:gd name="T6" fmla="*/ 8 w 8"/>
                                <a:gd name="T7" fmla="*/ 0 h 95"/>
                                <a:gd name="T8" fmla="*/ 8 w 8"/>
                                <a:gd name="T9" fmla="*/ 95 h 95"/>
                                <a:gd name="T10" fmla="*/ 4 w 8"/>
                                <a:gd name="T11" fmla="*/ 93 h 95"/>
                              </a:gdLst>
                              <a:ahLst/>
                              <a:cxnLst>
                                <a:cxn ang="0">
                                  <a:pos x="T0" y="T1"/>
                                </a:cxn>
                                <a:cxn ang="0">
                                  <a:pos x="T2" y="T3"/>
                                </a:cxn>
                                <a:cxn ang="0">
                                  <a:pos x="T4" y="T5"/>
                                </a:cxn>
                                <a:cxn ang="0">
                                  <a:pos x="T6" y="T7"/>
                                </a:cxn>
                                <a:cxn ang="0">
                                  <a:pos x="T8" y="T9"/>
                                </a:cxn>
                                <a:cxn ang="0">
                                  <a:pos x="T10" y="T11"/>
                                </a:cxn>
                              </a:cxnLst>
                              <a:rect l="0" t="0" r="r" b="b"/>
                              <a:pathLst>
                                <a:path w="8" h="95">
                                  <a:moveTo>
                                    <a:pt x="4" y="93"/>
                                  </a:moveTo>
                                  <a:lnTo>
                                    <a:pt x="0" y="91"/>
                                  </a:lnTo>
                                  <a:lnTo>
                                    <a:pt x="0" y="7"/>
                                  </a:lnTo>
                                  <a:lnTo>
                                    <a:pt x="8" y="0"/>
                                  </a:lnTo>
                                  <a:lnTo>
                                    <a:pt x="8" y="95"/>
                                  </a:lnTo>
                                  <a:lnTo>
                                    <a:pt x="4" y="93"/>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2" name="Freeform 192"/>
                          <wps:cNvSpPr>
                            <a:spLocks/>
                          </wps:cNvSpPr>
                          <wps:spPr bwMode="auto">
                            <a:xfrm>
                              <a:off x="1178" y="2064"/>
                              <a:ext cx="8" cy="95"/>
                            </a:xfrm>
                            <a:custGeom>
                              <a:avLst/>
                              <a:gdLst>
                                <a:gd name="T0" fmla="*/ 4 w 8"/>
                                <a:gd name="T1" fmla="*/ 93 h 95"/>
                                <a:gd name="T2" fmla="*/ 0 w 8"/>
                                <a:gd name="T3" fmla="*/ 91 h 95"/>
                                <a:gd name="T4" fmla="*/ 0 w 8"/>
                                <a:gd name="T5" fmla="*/ 7 h 95"/>
                                <a:gd name="T6" fmla="*/ 8 w 8"/>
                                <a:gd name="T7" fmla="*/ 0 h 95"/>
                                <a:gd name="T8" fmla="*/ 8 w 8"/>
                                <a:gd name="T9" fmla="*/ 95 h 95"/>
                                <a:gd name="T10" fmla="*/ 4 w 8"/>
                                <a:gd name="T11" fmla="*/ 93 h 95"/>
                              </a:gdLst>
                              <a:ahLst/>
                              <a:cxnLst>
                                <a:cxn ang="0">
                                  <a:pos x="T0" y="T1"/>
                                </a:cxn>
                                <a:cxn ang="0">
                                  <a:pos x="T2" y="T3"/>
                                </a:cxn>
                                <a:cxn ang="0">
                                  <a:pos x="T4" y="T5"/>
                                </a:cxn>
                                <a:cxn ang="0">
                                  <a:pos x="T6" y="T7"/>
                                </a:cxn>
                                <a:cxn ang="0">
                                  <a:pos x="T8" y="T9"/>
                                </a:cxn>
                                <a:cxn ang="0">
                                  <a:pos x="T10" y="T11"/>
                                </a:cxn>
                              </a:cxnLst>
                              <a:rect l="0" t="0" r="r" b="b"/>
                              <a:pathLst>
                                <a:path w="8" h="95">
                                  <a:moveTo>
                                    <a:pt x="4" y="93"/>
                                  </a:moveTo>
                                  <a:lnTo>
                                    <a:pt x="0" y="91"/>
                                  </a:lnTo>
                                  <a:lnTo>
                                    <a:pt x="0" y="7"/>
                                  </a:lnTo>
                                  <a:lnTo>
                                    <a:pt x="8" y="0"/>
                                  </a:lnTo>
                                  <a:lnTo>
                                    <a:pt x="8" y="95"/>
                                  </a:lnTo>
                                  <a:lnTo>
                                    <a:pt x="4" y="93"/>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3" name="Freeform 193"/>
                          <wps:cNvSpPr>
                            <a:spLocks/>
                          </wps:cNvSpPr>
                          <wps:spPr bwMode="auto">
                            <a:xfrm>
                              <a:off x="1178" y="1964"/>
                              <a:ext cx="8" cy="103"/>
                            </a:xfrm>
                            <a:custGeom>
                              <a:avLst/>
                              <a:gdLst>
                                <a:gd name="T0" fmla="*/ 0 w 8"/>
                                <a:gd name="T1" fmla="*/ 4 h 103"/>
                                <a:gd name="T2" fmla="*/ 2 w 8"/>
                                <a:gd name="T3" fmla="*/ 4 h 103"/>
                                <a:gd name="T4" fmla="*/ 8 w 8"/>
                                <a:gd name="T5" fmla="*/ 0 h 103"/>
                                <a:gd name="T6" fmla="*/ 8 w 8"/>
                                <a:gd name="T7" fmla="*/ 94 h 103"/>
                                <a:gd name="T8" fmla="*/ 0 w 8"/>
                                <a:gd name="T9" fmla="*/ 103 h 103"/>
                                <a:gd name="T10" fmla="*/ 0 w 8"/>
                                <a:gd name="T11" fmla="*/ 4 h 103"/>
                              </a:gdLst>
                              <a:ahLst/>
                              <a:cxnLst>
                                <a:cxn ang="0">
                                  <a:pos x="T0" y="T1"/>
                                </a:cxn>
                                <a:cxn ang="0">
                                  <a:pos x="T2" y="T3"/>
                                </a:cxn>
                                <a:cxn ang="0">
                                  <a:pos x="T4" y="T5"/>
                                </a:cxn>
                                <a:cxn ang="0">
                                  <a:pos x="T6" y="T7"/>
                                </a:cxn>
                                <a:cxn ang="0">
                                  <a:pos x="T8" y="T9"/>
                                </a:cxn>
                                <a:cxn ang="0">
                                  <a:pos x="T10" y="T11"/>
                                </a:cxn>
                              </a:cxnLst>
                              <a:rect l="0" t="0" r="r" b="b"/>
                              <a:pathLst>
                                <a:path w="8" h="103">
                                  <a:moveTo>
                                    <a:pt x="0" y="4"/>
                                  </a:moveTo>
                                  <a:lnTo>
                                    <a:pt x="2" y="4"/>
                                  </a:lnTo>
                                  <a:lnTo>
                                    <a:pt x="8" y="0"/>
                                  </a:lnTo>
                                  <a:lnTo>
                                    <a:pt x="8" y="94"/>
                                  </a:lnTo>
                                  <a:lnTo>
                                    <a:pt x="0" y="103"/>
                                  </a:lnTo>
                                  <a:lnTo>
                                    <a:pt x="0" y="4"/>
                                  </a:lnTo>
                                  <a:close/>
                                </a:path>
                              </a:pathLst>
                            </a:custGeom>
                            <a:solidFill>
                              <a:srgbClr val="998C09"/>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4" name="Freeform 194"/>
                          <wps:cNvSpPr>
                            <a:spLocks/>
                          </wps:cNvSpPr>
                          <wps:spPr bwMode="auto">
                            <a:xfrm>
                              <a:off x="1178" y="1964"/>
                              <a:ext cx="8" cy="103"/>
                            </a:xfrm>
                            <a:custGeom>
                              <a:avLst/>
                              <a:gdLst>
                                <a:gd name="T0" fmla="*/ 0 w 8"/>
                                <a:gd name="T1" fmla="*/ 4 h 103"/>
                                <a:gd name="T2" fmla="*/ 2 w 8"/>
                                <a:gd name="T3" fmla="*/ 4 h 103"/>
                                <a:gd name="T4" fmla="*/ 8 w 8"/>
                                <a:gd name="T5" fmla="*/ 0 h 103"/>
                                <a:gd name="T6" fmla="*/ 8 w 8"/>
                                <a:gd name="T7" fmla="*/ 94 h 103"/>
                                <a:gd name="T8" fmla="*/ 0 w 8"/>
                                <a:gd name="T9" fmla="*/ 103 h 103"/>
                                <a:gd name="T10" fmla="*/ 0 w 8"/>
                                <a:gd name="T11" fmla="*/ 4 h 103"/>
                              </a:gdLst>
                              <a:ahLst/>
                              <a:cxnLst>
                                <a:cxn ang="0">
                                  <a:pos x="T0" y="T1"/>
                                </a:cxn>
                                <a:cxn ang="0">
                                  <a:pos x="T2" y="T3"/>
                                </a:cxn>
                                <a:cxn ang="0">
                                  <a:pos x="T4" y="T5"/>
                                </a:cxn>
                                <a:cxn ang="0">
                                  <a:pos x="T6" y="T7"/>
                                </a:cxn>
                                <a:cxn ang="0">
                                  <a:pos x="T8" y="T9"/>
                                </a:cxn>
                                <a:cxn ang="0">
                                  <a:pos x="T10" y="T11"/>
                                </a:cxn>
                              </a:cxnLst>
                              <a:rect l="0" t="0" r="r" b="b"/>
                              <a:pathLst>
                                <a:path w="8" h="103">
                                  <a:moveTo>
                                    <a:pt x="0" y="4"/>
                                  </a:moveTo>
                                  <a:lnTo>
                                    <a:pt x="2" y="4"/>
                                  </a:lnTo>
                                  <a:lnTo>
                                    <a:pt x="8" y="0"/>
                                  </a:lnTo>
                                  <a:lnTo>
                                    <a:pt x="8" y="94"/>
                                  </a:lnTo>
                                  <a:lnTo>
                                    <a:pt x="0" y="103"/>
                                  </a:lnTo>
                                  <a:lnTo>
                                    <a:pt x="0" y="4"/>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5" name="Freeform 195"/>
                          <wps:cNvSpPr>
                            <a:spLocks/>
                          </wps:cNvSpPr>
                          <wps:spPr bwMode="auto">
                            <a:xfrm>
                              <a:off x="1178" y="1456"/>
                              <a:ext cx="8" cy="49"/>
                            </a:xfrm>
                            <a:custGeom>
                              <a:avLst/>
                              <a:gdLst>
                                <a:gd name="T0" fmla="*/ 0 w 8"/>
                                <a:gd name="T1" fmla="*/ 41 h 49"/>
                                <a:gd name="T2" fmla="*/ 0 w 8"/>
                                <a:gd name="T3" fmla="*/ 0 h 49"/>
                                <a:gd name="T4" fmla="*/ 6 w 8"/>
                                <a:gd name="T5" fmla="*/ 12 h 49"/>
                                <a:gd name="T6" fmla="*/ 8 w 8"/>
                                <a:gd name="T7" fmla="*/ 14 h 49"/>
                                <a:gd name="T8" fmla="*/ 8 w 8"/>
                                <a:gd name="T9" fmla="*/ 49 h 49"/>
                                <a:gd name="T10" fmla="*/ 0 w 8"/>
                                <a:gd name="T11" fmla="*/ 41 h 49"/>
                              </a:gdLst>
                              <a:ahLst/>
                              <a:cxnLst>
                                <a:cxn ang="0">
                                  <a:pos x="T0" y="T1"/>
                                </a:cxn>
                                <a:cxn ang="0">
                                  <a:pos x="T2" y="T3"/>
                                </a:cxn>
                                <a:cxn ang="0">
                                  <a:pos x="T4" y="T5"/>
                                </a:cxn>
                                <a:cxn ang="0">
                                  <a:pos x="T6" y="T7"/>
                                </a:cxn>
                                <a:cxn ang="0">
                                  <a:pos x="T8" y="T9"/>
                                </a:cxn>
                                <a:cxn ang="0">
                                  <a:pos x="T10" y="T11"/>
                                </a:cxn>
                              </a:cxnLst>
                              <a:rect l="0" t="0" r="r" b="b"/>
                              <a:pathLst>
                                <a:path w="8" h="49">
                                  <a:moveTo>
                                    <a:pt x="0" y="41"/>
                                  </a:moveTo>
                                  <a:lnTo>
                                    <a:pt x="0" y="0"/>
                                  </a:lnTo>
                                  <a:lnTo>
                                    <a:pt x="6" y="12"/>
                                  </a:lnTo>
                                  <a:lnTo>
                                    <a:pt x="8" y="14"/>
                                  </a:lnTo>
                                  <a:lnTo>
                                    <a:pt x="8" y="49"/>
                                  </a:lnTo>
                                  <a:lnTo>
                                    <a:pt x="0" y="41"/>
                                  </a:lnTo>
                                  <a:close/>
                                </a:path>
                              </a:pathLst>
                            </a:custGeom>
                            <a:solidFill>
                              <a:srgbClr val="8679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6" name="Freeform 196"/>
                          <wps:cNvSpPr>
                            <a:spLocks/>
                          </wps:cNvSpPr>
                          <wps:spPr bwMode="auto">
                            <a:xfrm>
                              <a:off x="1178" y="1456"/>
                              <a:ext cx="8" cy="49"/>
                            </a:xfrm>
                            <a:custGeom>
                              <a:avLst/>
                              <a:gdLst>
                                <a:gd name="T0" fmla="*/ 0 w 8"/>
                                <a:gd name="T1" fmla="*/ 41 h 49"/>
                                <a:gd name="T2" fmla="*/ 0 w 8"/>
                                <a:gd name="T3" fmla="*/ 0 h 49"/>
                                <a:gd name="T4" fmla="*/ 6 w 8"/>
                                <a:gd name="T5" fmla="*/ 12 h 49"/>
                                <a:gd name="T6" fmla="*/ 8 w 8"/>
                                <a:gd name="T7" fmla="*/ 14 h 49"/>
                                <a:gd name="T8" fmla="*/ 8 w 8"/>
                                <a:gd name="T9" fmla="*/ 49 h 49"/>
                                <a:gd name="T10" fmla="*/ 0 w 8"/>
                                <a:gd name="T11" fmla="*/ 41 h 49"/>
                              </a:gdLst>
                              <a:ahLst/>
                              <a:cxnLst>
                                <a:cxn ang="0">
                                  <a:pos x="T0" y="T1"/>
                                </a:cxn>
                                <a:cxn ang="0">
                                  <a:pos x="T2" y="T3"/>
                                </a:cxn>
                                <a:cxn ang="0">
                                  <a:pos x="T4" y="T5"/>
                                </a:cxn>
                                <a:cxn ang="0">
                                  <a:pos x="T6" y="T7"/>
                                </a:cxn>
                                <a:cxn ang="0">
                                  <a:pos x="T8" y="T9"/>
                                </a:cxn>
                                <a:cxn ang="0">
                                  <a:pos x="T10" y="T11"/>
                                </a:cxn>
                              </a:cxnLst>
                              <a:rect l="0" t="0" r="r" b="b"/>
                              <a:pathLst>
                                <a:path w="8" h="49">
                                  <a:moveTo>
                                    <a:pt x="0" y="41"/>
                                  </a:moveTo>
                                  <a:lnTo>
                                    <a:pt x="0" y="0"/>
                                  </a:lnTo>
                                  <a:lnTo>
                                    <a:pt x="6" y="12"/>
                                  </a:lnTo>
                                  <a:lnTo>
                                    <a:pt x="8" y="14"/>
                                  </a:lnTo>
                                  <a:lnTo>
                                    <a:pt x="8" y="49"/>
                                  </a:lnTo>
                                  <a:lnTo>
                                    <a:pt x="0" y="41"/>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7" name="Freeform 197"/>
                          <wps:cNvSpPr>
                            <a:spLocks/>
                          </wps:cNvSpPr>
                          <wps:spPr bwMode="auto">
                            <a:xfrm>
                              <a:off x="1180" y="1419"/>
                              <a:ext cx="6" cy="35"/>
                            </a:xfrm>
                            <a:custGeom>
                              <a:avLst/>
                              <a:gdLst>
                                <a:gd name="T0" fmla="*/ 6 w 6"/>
                                <a:gd name="T1" fmla="*/ 35 h 35"/>
                                <a:gd name="T2" fmla="*/ 4 w 6"/>
                                <a:gd name="T3" fmla="*/ 31 h 35"/>
                                <a:gd name="T4" fmla="*/ 0 w 6"/>
                                <a:gd name="T5" fmla="*/ 26 h 35"/>
                                <a:gd name="T6" fmla="*/ 0 w 6"/>
                                <a:gd name="T7" fmla="*/ 18 h 35"/>
                                <a:gd name="T8" fmla="*/ 0 w 6"/>
                                <a:gd name="T9" fmla="*/ 10 h 35"/>
                                <a:gd name="T10" fmla="*/ 2 w 6"/>
                                <a:gd name="T11" fmla="*/ 8 h 35"/>
                                <a:gd name="T12" fmla="*/ 6 w 6"/>
                                <a:gd name="T13" fmla="*/ 0 h 35"/>
                                <a:gd name="T14" fmla="*/ 6 w 6"/>
                                <a:gd name="T15" fmla="*/ 35 h 35"/>
                                <a:gd name="T16" fmla="*/ 6 w 6"/>
                                <a:gd name="T1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35">
                                  <a:moveTo>
                                    <a:pt x="6" y="35"/>
                                  </a:moveTo>
                                  <a:lnTo>
                                    <a:pt x="4" y="31"/>
                                  </a:lnTo>
                                  <a:lnTo>
                                    <a:pt x="0" y="26"/>
                                  </a:lnTo>
                                  <a:lnTo>
                                    <a:pt x="0" y="18"/>
                                  </a:lnTo>
                                  <a:lnTo>
                                    <a:pt x="0" y="10"/>
                                  </a:lnTo>
                                  <a:lnTo>
                                    <a:pt x="2" y="8"/>
                                  </a:lnTo>
                                  <a:lnTo>
                                    <a:pt x="6" y="0"/>
                                  </a:lnTo>
                                  <a:lnTo>
                                    <a:pt x="6" y="35"/>
                                  </a:lnTo>
                                  <a:lnTo>
                                    <a:pt x="6" y="35"/>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8" name="Freeform 198"/>
                          <wps:cNvSpPr>
                            <a:spLocks/>
                          </wps:cNvSpPr>
                          <wps:spPr bwMode="auto">
                            <a:xfrm>
                              <a:off x="1180" y="1419"/>
                              <a:ext cx="6" cy="35"/>
                            </a:xfrm>
                            <a:custGeom>
                              <a:avLst/>
                              <a:gdLst>
                                <a:gd name="T0" fmla="*/ 6 w 6"/>
                                <a:gd name="T1" fmla="*/ 35 h 35"/>
                                <a:gd name="T2" fmla="*/ 4 w 6"/>
                                <a:gd name="T3" fmla="*/ 31 h 35"/>
                                <a:gd name="T4" fmla="*/ 0 w 6"/>
                                <a:gd name="T5" fmla="*/ 26 h 35"/>
                                <a:gd name="T6" fmla="*/ 0 w 6"/>
                                <a:gd name="T7" fmla="*/ 18 h 35"/>
                                <a:gd name="T8" fmla="*/ 0 w 6"/>
                                <a:gd name="T9" fmla="*/ 10 h 35"/>
                                <a:gd name="T10" fmla="*/ 2 w 6"/>
                                <a:gd name="T11" fmla="*/ 8 h 35"/>
                                <a:gd name="T12" fmla="*/ 6 w 6"/>
                                <a:gd name="T13" fmla="*/ 0 h 35"/>
                                <a:gd name="T14" fmla="*/ 6 w 6"/>
                                <a:gd name="T15" fmla="*/ 35 h 35"/>
                                <a:gd name="T16" fmla="*/ 6 w 6"/>
                                <a:gd name="T17" fmla="*/ 35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 h="35">
                                  <a:moveTo>
                                    <a:pt x="6" y="35"/>
                                  </a:moveTo>
                                  <a:lnTo>
                                    <a:pt x="4" y="31"/>
                                  </a:lnTo>
                                  <a:lnTo>
                                    <a:pt x="0" y="26"/>
                                  </a:lnTo>
                                  <a:lnTo>
                                    <a:pt x="0" y="18"/>
                                  </a:lnTo>
                                  <a:lnTo>
                                    <a:pt x="0" y="10"/>
                                  </a:lnTo>
                                  <a:lnTo>
                                    <a:pt x="2" y="8"/>
                                  </a:lnTo>
                                  <a:lnTo>
                                    <a:pt x="6" y="0"/>
                                  </a:lnTo>
                                  <a:lnTo>
                                    <a:pt x="6" y="35"/>
                                  </a:lnTo>
                                  <a:lnTo>
                                    <a:pt x="6" y="35"/>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9" name="Freeform 199"/>
                          <wps:cNvSpPr>
                            <a:spLocks noEditPoints="1"/>
                          </wps:cNvSpPr>
                          <wps:spPr bwMode="auto">
                            <a:xfrm>
                              <a:off x="1270" y="539"/>
                              <a:ext cx="2502" cy="4933"/>
                            </a:xfrm>
                            <a:custGeom>
                              <a:avLst/>
                              <a:gdLst>
                                <a:gd name="T0" fmla="*/ 0 w 1285"/>
                                <a:gd name="T1" fmla="*/ 2534 h 2534"/>
                                <a:gd name="T2" fmla="*/ 0 w 1285"/>
                                <a:gd name="T3" fmla="*/ 2534 h 2534"/>
                                <a:gd name="T4" fmla="*/ 1281 w 1285"/>
                                <a:gd name="T5" fmla="*/ 65 h 2534"/>
                                <a:gd name="T6" fmla="*/ 1269 w 1285"/>
                                <a:gd name="T7" fmla="*/ 22 h 2534"/>
                                <a:gd name="T8" fmla="*/ 1239 w 1285"/>
                                <a:gd name="T9" fmla="*/ 4 h 2534"/>
                                <a:gd name="T10" fmla="*/ 1239 w 1285"/>
                                <a:gd name="T11" fmla="*/ 0 h 2534"/>
                                <a:gd name="T12" fmla="*/ 1285 w 1285"/>
                                <a:gd name="T13" fmla="*/ 65 h 2534"/>
                                <a:gd name="T14" fmla="*/ 1281 w 1285"/>
                                <a:gd name="T15" fmla="*/ 65 h 2534"/>
                                <a:gd name="T16" fmla="*/ 1239 w 1285"/>
                                <a:gd name="T17" fmla="*/ 2 h 2534"/>
                                <a:gd name="T18" fmla="*/ 1239 w 1285"/>
                                <a:gd name="T19" fmla="*/ 0 h 2534"/>
                                <a:gd name="T20" fmla="*/ 1239 w 1285"/>
                                <a:gd name="T21" fmla="*/ 2 h 2534"/>
                                <a:gd name="T22" fmla="*/ 0 w 1285"/>
                                <a:gd name="T23" fmla="*/ 4 h 2534"/>
                                <a:gd name="T24" fmla="*/ 0 w 1285"/>
                                <a:gd name="T25" fmla="*/ 0 h 2534"/>
                                <a:gd name="T26" fmla="*/ 1239 w 1285"/>
                                <a:gd name="T27" fmla="*/ 0 h 2534"/>
                                <a:gd name="T28" fmla="*/ 1239 w 1285"/>
                                <a:gd name="T29" fmla="*/ 4 h 2534"/>
                                <a:gd name="T30" fmla="*/ 0 w 1285"/>
                                <a:gd name="T31" fmla="*/ 4 h 2534"/>
                                <a:gd name="T32" fmla="*/ 0 w 1285"/>
                                <a:gd name="T33" fmla="*/ 2 h 2534"/>
                                <a:gd name="T34" fmla="*/ 0 w 1285"/>
                                <a:gd name="T35" fmla="*/ 0 h 2534"/>
                                <a:gd name="T36" fmla="*/ 0 w 1285"/>
                                <a:gd name="T37" fmla="*/ 2 h 2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85" h="2534">
                                  <a:moveTo>
                                    <a:pt x="0" y="2534"/>
                                  </a:moveTo>
                                  <a:cubicBezTo>
                                    <a:pt x="0" y="2534"/>
                                    <a:pt x="0" y="2534"/>
                                    <a:pt x="0" y="2534"/>
                                  </a:cubicBezTo>
                                  <a:moveTo>
                                    <a:pt x="1281" y="65"/>
                                  </a:moveTo>
                                  <a:cubicBezTo>
                                    <a:pt x="1281" y="48"/>
                                    <a:pt x="1277" y="33"/>
                                    <a:pt x="1269" y="22"/>
                                  </a:cubicBezTo>
                                  <a:cubicBezTo>
                                    <a:pt x="1261" y="10"/>
                                    <a:pt x="1251" y="4"/>
                                    <a:pt x="1239" y="4"/>
                                  </a:cubicBezTo>
                                  <a:cubicBezTo>
                                    <a:pt x="1239" y="0"/>
                                    <a:pt x="1239" y="0"/>
                                    <a:pt x="1239" y="0"/>
                                  </a:cubicBezTo>
                                  <a:cubicBezTo>
                                    <a:pt x="1265" y="0"/>
                                    <a:pt x="1285" y="30"/>
                                    <a:pt x="1285" y="65"/>
                                  </a:cubicBezTo>
                                  <a:cubicBezTo>
                                    <a:pt x="1281" y="65"/>
                                    <a:pt x="1281" y="65"/>
                                    <a:pt x="1281" y="65"/>
                                  </a:cubicBezTo>
                                  <a:moveTo>
                                    <a:pt x="1239" y="2"/>
                                  </a:moveTo>
                                  <a:cubicBezTo>
                                    <a:pt x="1239" y="0"/>
                                    <a:pt x="1239" y="0"/>
                                    <a:pt x="1239" y="0"/>
                                  </a:cubicBezTo>
                                  <a:cubicBezTo>
                                    <a:pt x="1239" y="2"/>
                                    <a:pt x="1239" y="2"/>
                                    <a:pt x="1239" y="2"/>
                                  </a:cubicBezTo>
                                  <a:moveTo>
                                    <a:pt x="0" y="4"/>
                                  </a:moveTo>
                                  <a:cubicBezTo>
                                    <a:pt x="0" y="0"/>
                                    <a:pt x="0" y="0"/>
                                    <a:pt x="0" y="0"/>
                                  </a:cubicBezTo>
                                  <a:cubicBezTo>
                                    <a:pt x="1239" y="0"/>
                                    <a:pt x="1239" y="0"/>
                                    <a:pt x="1239" y="0"/>
                                  </a:cubicBezTo>
                                  <a:cubicBezTo>
                                    <a:pt x="1239" y="4"/>
                                    <a:pt x="1239" y="4"/>
                                    <a:pt x="1239" y="4"/>
                                  </a:cubicBezTo>
                                  <a:cubicBezTo>
                                    <a:pt x="0" y="4"/>
                                    <a:pt x="0" y="4"/>
                                    <a:pt x="0" y="4"/>
                                  </a:cubicBezTo>
                                  <a:moveTo>
                                    <a:pt x="0" y="2"/>
                                  </a:moveTo>
                                  <a:cubicBezTo>
                                    <a:pt x="0" y="0"/>
                                    <a:pt x="0" y="0"/>
                                    <a:pt x="0" y="0"/>
                                  </a:cubicBezTo>
                                  <a:cubicBezTo>
                                    <a:pt x="0" y="2"/>
                                    <a:pt x="0" y="2"/>
                                    <a:pt x="0" y="2"/>
                                  </a:cubicBezTo>
                                </a:path>
                              </a:pathLst>
                            </a:custGeom>
                            <a:solidFill>
                              <a:srgbClr val="99993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0" name="Freeform 200"/>
                          <wps:cNvSpPr>
                            <a:spLocks/>
                          </wps:cNvSpPr>
                          <wps:spPr bwMode="auto">
                            <a:xfrm>
                              <a:off x="1093" y="1373"/>
                              <a:ext cx="19" cy="38"/>
                            </a:xfrm>
                            <a:custGeom>
                              <a:avLst/>
                              <a:gdLst>
                                <a:gd name="T0" fmla="*/ 0 w 19"/>
                                <a:gd name="T1" fmla="*/ 0 h 38"/>
                                <a:gd name="T2" fmla="*/ 7 w 19"/>
                                <a:gd name="T3" fmla="*/ 0 h 38"/>
                                <a:gd name="T4" fmla="*/ 15 w 19"/>
                                <a:gd name="T5" fmla="*/ 13 h 38"/>
                                <a:gd name="T6" fmla="*/ 17 w 19"/>
                                <a:gd name="T7" fmla="*/ 19 h 38"/>
                                <a:gd name="T8" fmla="*/ 19 w 19"/>
                                <a:gd name="T9" fmla="*/ 27 h 38"/>
                                <a:gd name="T10" fmla="*/ 19 w 19"/>
                                <a:gd name="T11" fmla="*/ 35 h 38"/>
                                <a:gd name="T12" fmla="*/ 17 w 19"/>
                                <a:gd name="T13" fmla="*/ 38 h 38"/>
                                <a:gd name="T14" fmla="*/ 7 w 19"/>
                                <a:gd name="T15" fmla="*/ 29 h 38"/>
                                <a:gd name="T16" fmla="*/ 3 w 19"/>
                                <a:gd name="T17" fmla="*/ 21 h 38"/>
                                <a:gd name="T18" fmla="*/ 0 w 19"/>
                                <a:gd name="T19" fmla="*/ 11 h 38"/>
                                <a:gd name="T20" fmla="*/ 0 w 19"/>
                                <a:gd name="T21" fmla="*/ 0 h 38"/>
                                <a:gd name="T22" fmla="*/ 0 w 19"/>
                                <a:gd name="T2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9" h="38">
                                  <a:moveTo>
                                    <a:pt x="0" y="0"/>
                                  </a:moveTo>
                                  <a:lnTo>
                                    <a:pt x="7" y="0"/>
                                  </a:lnTo>
                                  <a:lnTo>
                                    <a:pt x="15" y="13"/>
                                  </a:lnTo>
                                  <a:lnTo>
                                    <a:pt x="17" y="19"/>
                                  </a:lnTo>
                                  <a:lnTo>
                                    <a:pt x="19" y="27"/>
                                  </a:lnTo>
                                  <a:lnTo>
                                    <a:pt x="19" y="35"/>
                                  </a:lnTo>
                                  <a:lnTo>
                                    <a:pt x="17" y="38"/>
                                  </a:lnTo>
                                  <a:lnTo>
                                    <a:pt x="7" y="29"/>
                                  </a:lnTo>
                                  <a:lnTo>
                                    <a:pt x="3" y="21"/>
                                  </a:lnTo>
                                  <a:lnTo>
                                    <a:pt x="0" y="11"/>
                                  </a:lnTo>
                                  <a:lnTo>
                                    <a:pt x="0" y="0"/>
                                  </a:lnTo>
                                  <a:lnTo>
                                    <a:pt x="0" y="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1" name="Freeform 201"/>
                          <wps:cNvSpPr>
                            <a:spLocks/>
                          </wps:cNvSpPr>
                          <wps:spPr bwMode="auto">
                            <a:xfrm>
                              <a:off x="1089" y="467"/>
                              <a:ext cx="1308" cy="933"/>
                            </a:xfrm>
                            <a:custGeom>
                              <a:avLst/>
                              <a:gdLst>
                                <a:gd name="T0" fmla="*/ 19 w 1308"/>
                                <a:gd name="T1" fmla="*/ 832 h 933"/>
                                <a:gd name="T2" fmla="*/ 72 w 1308"/>
                                <a:gd name="T3" fmla="*/ 728 h 933"/>
                                <a:gd name="T4" fmla="*/ 142 w 1308"/>
                                <a:gd name="T5" fmla="*/ 641 h 933"/>
                                <a:gd name="T6" fmla="*/ 220 w 1308"/>
                                <a:gd name="T7" fmla="*/ 565 h 933"/>
                                <a:gd name="T8" fmla="*/ 323 w 1308"/>
                                <a:gd name="T9" fmla="*/ 491 h 933"/>
                                <a:gd name="T10" fmla="*/ 446 w 1308"/>
                                <a:gd name="T11" fmla="*/ 411 h 933"/>
                                <a:gd name="T12" fmla="*/ 570 w 1308"/>
                                <a:gd name="T13" fmla="*/ 335 h 933"/>
                                <a:gd name="T14" fmla="*/ 693 w 1308"/>
                                <a:gd name="T15" fmla="*/ 267 h 933"/>
                                <a:gd name="T16" fmla="*/ 812 w 1308"/>
                                <a:gd name="T17" fmla="*/ 209 h 933"/>
                                <a:gd name="T18" fmla="*/ 923 w 1308"/>
                                <a:gd name="T19" fmla="*/ 158 h 933"/>
                                <a:gd name="T20" fmla="*/ 1036 w 1308"/>
                                <a:gd name="T21" fmla="*/ 109 h 933"/>
                                <a:gd name="T22" fmla="*/ 1149 w 1308"/>
                                <a:gd name="T23" fmla="*/ 65 h 933"/>
                                <a:gd name="T24" fmla="*/ 1217 w 1308"/>
                                <a:gd name="T25" fmla="*/ 33 h 933"/>
                                <a:gd name="T26" fmla="*/ 1242 w 1308"/>
                                <a:gd name="T27" fmla="*/ 22 h 933"/>
                                <a:gd name="T28" fmla="*/ 1269 w 1308"/>
                                <a:gd name="T29" fmla="*/ 10 h 933"/>
                                <a:gd name="T30" fmla="*/ 1295 w 1308"/>
                                <a:gd name="T31" fmla="*/ 2 h 933"/>
                                <a:gd name="T32" fmla="*/ 1273 w 1308"/>
                                <a:gd name="T33" fmla="*/ 20 h 933"/>
                                <a:gd name="T34" fmla="*/ 1201 w 1308"/>
                                <a:gd name="T35" fmla="*/ 53 h 933"/>
                                <a:gd name="T36" fmla="*/ 1125 w 1308"/>
                                <a:gd name="T37" fmla="*/ 80 h 933"/>
                                <a:gd name="T38" fmla="*/ 1049 w 1308"/>
                                <a:gd name="T39" fmla="*/ 111 h 933"/>
                                <a:gd name="T40" fmla="*/ 952 w 1308"/>
                                <a:gd name="T41" fmla="*/ 150 h 933"/>
                                <a:gd name="T42" fmla="*/ 833 w 1308"/>
                                <a:gd name="T43" fmla="*/ 203 h 933"/>
                                <a:gd name="T44" fmla="*/ 718 w 1308"/>
                                <a:gd name="T45" fmla="*/ 259 h 933"/>
                                <a:gd name="T46" fmla="*/ 607 w 1308"/>
                                <a:gd name="T47" fmla="*/ 325 h 933"/>
                                <a:gd name="T48" fmla="*/ 522 w 1308"/>
                                <a:gd name="T49" fmla="*/ 376 h 933"/>
                                <a:gd name="T50" fmla="*/ 465 w 1308"/>
                                <a:gd name="T51" fmla="*/ 411 h 933"/>
                                <a:gd name="T52" fmla="*/ 409 w 1308"/>
                                <a:gd name="T53" fmla="*/ 446 h 933"/>
                                <a:gd name="T54" fmla="*/ 350 w 1308"/>
                                <a:gd name="T55" fmla="*/ 481 h 933"/>
                                <a:gd name="T56" fmla="*/ 286 w 1308"/>
                                <a:gd name="T57" fmla="*/ 524 h 933"/>
                                <a:gd name="T58" fmla="*/ 216 w 1308"/>
                                <a:gd name="T59" fmla="*/ 582 h 933"/>
                                <a:gd name="T60" fmla="*/ 152 w 1308"/>
                                <a:gd name="T61" fmla="*/ 652 h 933"/>
                                <a:gd name="T62" fmla="*/ 97 w 1308"/>
                                <a:gd name="T63" fmla="*/ 732 h 933"/>
                                <a:gd name="T64" fmla="*/ 66 w 1308"/>
                                <a:gd name="T65" fmla="*/ 791 h 933"/>
                                <a:gd name="T66" fmla="*/ 52 w 1308"/>
                                <a:gd name="T67" fmla="*/ 818 h 933"/>
                                <a:gd name="T68" fmla="*/ 41 w 1308"/>
                                <a:gd name="T69" fmla="*/ 845 h 933"/>
                                <a:gd name="T70" fmla="*/ 33 w 1308"/>
                                <a:gd name="T71" fmla="*/ 876 h 933"/>
                                <a:gd name="T72" fmla="*/ 33 w 1308"/>
                                <a:gd name="T73" fmla="*/ 906 h 933"/>
                                <a:gd name="T74" fmla="*/ 29 w 1308"/>
                                <a:gd name="T75" fmla="*/ 925 h 933"/>
                                <a:gd name="T76" fmla="*/ 23 w 1308"/>
                                <a:gd name="T77" fmla="*/ 921 h 933"/>
                                <a:gd name="T78" fmla="*/ 4 w 1308"/>
                                <a:gd name="T79" fmla="*/ 898 h 933"/>
                                <a:gd name="T80" fmla="*/ 0 w 1308"/>
                                <a:gd name="T81" fmla="*/ 890 h 9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08" h="933">
                                  <a:moveTo>
                                    <a:pt x="0" y="890"/>
                                  </a:moveTo>
                                  <a:lnTo>
                                    <a:pt x="19" y="832"/>
                                  </a:lnTo>
                                  <a:lnTo>
                                    <a:pt x="43" y="779"/>
                                  </a:lnTo>
                                  <a:lnTo>
                                    <a:pt x="72" y="728"/>
                                  </a:lnTo>
                                  <a:lnTo>
                                    <a:pt x="107" y="686"/>
                                  </a:lnTo>
                                  <a:lnTo>
                                    <a:pt x="142" y="641"/>
                                  </a:lnTo>
                                  <a:lnTo>
                                    <a:pt x="181" y="602"/>
                                  </a:lnTo>
                                  <a:lnTo>
                                    <a:pt x="220" y="565"/>
                                  </a:lnTo>
                                  <a:lnTo>
                                    <a:pt x="263" y="530"/>
                                  </a:lnTo>
                                  <a:lnTo>
                                    <a:pt x="323" y="491"/>
                                  </a:lnTo>
                                  <a:lnTo>
                                    <a:pt x="383" y="450"/>
                                  </a:lnTo>
                                  <a:lnTo>
                                    <a:pt x="446" y="411"/>
                                  </a:lnTo>
                                  <a:lnTo>
                                    <a:pt x="508" y="374"/>
                                  </a:lnTo>
                                  <a:lnTo>
                                    <a:pt x="570" y="335"/>
                                  </a:lnTo>
                                  <a:lnTo>
                                    <a:pt x="633" y="302"/>
                                  </a:lnTo>
                                  <a:lnTo>
                                    <a:pt x="693" y="267"/>
                                  </a:lnTo>
                                  <a:lnTo>
                                    <a:pt x="757" y="236"/>
                                  </a:lnTo>
                                  <a:lnTo>
                                    <a:pt x="812" y="209"/>
                                  </a:lnTo>
                                  <a:lnTo>
                                    <a:pt x="866" y="181"/>
                                  </a:lnTo>
                                  <a:lnTo>
                                    <a:pt x="923" y="158"/>
                                  </a:lnTo>
                                  <a:lnTo>
                                    <a:pt x="979" y="135"/>
                                  </a:lnTo>
                                  <a:lnTo>
                                    <a:pt x="1036" y="109"/>
                                  </a:lnTo>
                                  <a:lnTo>
                                    <a:pt x="1092" y="86"/>
                                  </a:lnTo>
                                  <a:lnTo>
                                    <a:pt x="1149" y="65"/>
                                  </a:lnTo>
                                  <a:lnTo>
                                    <a:pt x="1207" y="41"/>
                                  </a:lnTo>
                                  <a:lnTo>
                                    <a:pt x="1217" y="33"/>
                                  </a:lnTo>
                                  <a:lnTo>
                                    <a:pt x="1231" y="29"/>
                                  </a:lnTo>
                                  <a:lnTo>
                                    <a:pt x="1242" y="22"/>
                                  </a:lnTo>
                                  <a:lnTo>
                                    <a:pt x="1256" y="18"/>
                                  </a:lnTo>
                                  <a:lnTo>
                                    <a:pt x="1269" y="10"/>
                                  </a:lnTo>
                                  <a:lnTo>
                                    <a:pt x="1283" y="6"/>
                                  </a:lnTo>
                                  <a:lnTo>
                                    <a:pt x="1295" y="2"/>
                                  </a:lnTo>
                                  <a:lnTo>
                                    <a:pt x="1308" y="0"/>
                                  </a:lnTo>
                                  <a:lnTo>
                                    <a:pt x="1273" y="20"/>
                                  </a:lnTo>
                                  <a:lnTo>
                                    <a:pt x="1238" y="37"/>
                                  </a:lnTo>
                                  <a:lnTo>
                                    <a:pt x="1201" y="53"/>
                                  </a:lnTo>
                                  <a:lnTo>
                                    <a:pt x="1164" y="68"/>
                                  </a:lnTo>
                                  <a:lnTo>
                                    <a:pt x="1125" y="80"/>
                                  </a:lnTo>
                                  <a:lnTo>
                                    <a:pt x="1086" y="96"/>
                                  </a:lnTo>
                                  <a:lnTo>
                                    <a:pt x="1049" y="111"/>
                                  </a:lnTo>
                                  <a:lnTo>
                                    <a:pt x="1014" y="129"/>
                                  </a:lnTo>
                                  <a:lnTo>
                                    <a:pt x="952" y="150"/>
                                  </a:lnTo>
                                  <a:lnTo>
                                    <a:pt x="894" y="175"/>
                                  </a:lnTo>
                                  <a:lnTo>
                                    <a:pt x="833" y="203"/>
                                  </a:lnTo>
                                  <a:lnTo>
                                    <a:pt x="777" y="230"/>
                                  </a:lnTo>
                                  <a:lnTo>
                                    <a:pt x="718" y="259"/>
                                  </a:lnTo>
                                  <a:lnTo>
                                    <a:pt x="662" y="290"/>
                                  </a:lnTo>
                                  <a:lnTo>
                                    <a:pt x="607" y="325"/>
                                  </a:lnTo>
                                  <a:lnTo>
                                    <a:pt x="553" y="360"/>
                                  </a:lnTo>
                                  <a:lnTo>
                                    <a:pt x="522" y="376"/>
                                  </a:lnTo>
                                  <a:lnTo>
                                    <a:pt x="494" y="394"/>
                                  </a:lnTo>
                                  <a:lnTo>
                                    <a:pt x="465" y="411"/>
                                  </a:lnTo>
                                  <a:lnTo>
                                    <a:pt x="436" y="431"/>
                                  </a:lnTo>
                                  <a:lnTo>
                                    <a:pt x="409" y="446"/>
                                  </a:lnTo>
                                  <a:lnTo>
                                    <a:pt x="379" y="464"/>
                                  </a:lnTo>
                                  <a:lnTo>
                                    <a:pt x="350" y="481"/>
                                  </a:lnTo>
                                  <a:lnTo>
                                    <a:pt x="323" y="499"/>
                                  </a:lnTo>
                                  <a:lnTo>
                                    <a:pt x="286" y="524"/>
                                  </a:lnTo>
                                  <a:lnTo>
                                    <a:pt x="251" y="551"/>
                                  </a:lnTo>
                                  <a:lnTo>
                                    <a:pt x="216" y="582"/>
                                  </a:lnTo>
                                  <a:lnTo>
                                    <a:pt x="183" y="617"/>
                                  </a:lnTo>
                                  <a:lnTo>
                                    <a:pt x="152" y="652"/>
                                  </a:lnTo>
                                  <a:lnTo>
                                    <a:pt x="124" y="691"/>
                                  </a:lnTo>
                                  <a:lnTo>
                                    <a:pt x="97" y="732"/>
                                  </a:lnTo>
                                  <a:lnTo>
                                    <a:pt x="72" y="777"/>
                                  </a:lnTo>
                                  <a:lnTo>
                                    <a:pt x="66" y="791"/>
                                  </a:lnTo>
                                  <a:lnTo>
                                    <a:pt x="60" y="802"/>
                                  </a:lnTo>
                                  <a:lnTo>
                                    <a:pt x="52" y="818"/>
                                  </a:lnTo>
                                  <a:lnTo>
                                    <a:pt x="46" y="832"/>
                                  </a:lnTo>
                                  <a:lnTo>
                                    <a:pt x="41" y="845"/>
                                  </a:lnTo>
                                  <a:lnTo>
                                    <a:pt x="37" y="863"/>
                                  </a:lnTo>
                                  <a:lnTo>
                                    <a:pt x="33" y="876"/>
                                  </a:lnTo>
                                  <a:lnTo>
                                    <a:pt x="33" y="894"/>
                                  </a:lnTo>
                                  <a:lnTo>
                                    <a:pt x="33" y="906"/>
                                  </a:lnTo>
                                  <a:lnTo>
                                    <a:pt x="31" y="917"/>
                                  </a:lnTo>
                                  <a:lnTo>
                                    <a:pt x="29" y="925"/>
                                  </a:lnTo>
                                  <a:lnTo>
                                    <a:pt x="29" y="933"/>
                                  </a:lnTo>
                                  <a:lnTo>
                                    <a:pt x="23" y="921"/>
                                  </a:lnTo>
                                  <a:lnTo>
                                    <a:pt x="15" y="909"/>
                                  </a:lnTo>
                                  <a:lnTo>
                                    <a:pt x="4" y="898"/>
                                  </a:lnTo>
                                  <a:lnTo>
                                    <a:pt x="0" y="890"/>
                                  </a:lnTo>
                                  <a:lnTo>
                                    <a:pt x="0" y="890"/>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2" name="Freeform 202"/>
                          <wps:cNvSpPr>
                            <a:spLocks/>
                          </wps:cNvSpPr>
                          <wps:spPr bwMode="auto">
                            <a:xfrm>
                              <a:off x="1237" y="695"/>
                              <a:ext cx="325" cy="212"/>
                            </a:xfrm>
                            <a:custGeom>
                              <a:avLst/>
                              <a:gdLst>
                                <a:gd name="T0" fmla="*/ 4 w 325"/>
                                <a:gd name="T1" fmla="*/ 18 h 212"/>
                                <a:gd name="T2" fmla="*/ 0 w 325"/>
                                <a:gd name="T3" fmla="*/ 8 h 212"/>
                                <a:gd name="T4" fmla="*/ 0 w 325"/>
                                <a:gd name="T5" fmla="*/ 0 h 212"/>
                                <a:gd name="T6" fmla="*/ 0 w 325"/>
                                <a:gd name="T7" fmla="*/ 0 h 212"/>
                                <a:gd name="T8" fmla="*/ 4 w 325"/>
                                <a:gd name="T9" fmla="*/ 0 h 212"/>
                                <a:gd name="T10" fmla="*/ 33 w 325"/>
                                <a:gd name="T11" fmla="*/ 18 h 212"/>
                                <a:gd name="T12" fmla="*/ 72 w 325"/>
                                <a:gd name="T13" fmla="*/ 35 h 212"/>
                                <a:gd name="T14" fmla="*/ 111 w 325"/>
                                <a:gd name="T15" fmla="*/ 51 h 212"/>
                                <a:gd name="T16" fmla="*/ 156 w 325"/>
                                <a:gd name="T17" fmla="*/ 62 h 212"/>
                                <a:gd name="T18" fmla="*/ 198 w 325"/>
                                <a:gd name="T19" fmla="*/ 72 h 212"/>
                                <a:gd name="T20" fmla="*/ 239 w 325"/>
                                <a:gd name="T21" fmla="*/ 78 h 212"/>
                                <a:gd name="T22" fmla="*/ 280 w 325"/>
                                <a:gd name="T23" fmla="*/ 78 h 212"/>
                                <a:gd name="T24" fmla="*/ 317 w 325"/>
                                <a:gd name="T25" fmla="*/ 74 h 212"/>
                                <a:gd name="T26" fmla="*/ 323 w 325"/>
                                <a:gd name="T27" fmla="*/ 103 h 212"/>
                                <a:gd name="T28" fmla="*/ 325 w 325"/>
                                <a:gd name="T29" fmla="*/ 129 h 212"/>
                                <a:gd name="T30" fmla="*/ 323 w 325"/>
                                <a:gd name="T31" fmla="*/ 146 h 212"/>
                                <a:gd name="T32" fmla="*/ 319 w 325"/>
                                <a:gd name="T33" fmla="*/ 162 h 212"/>
                                <a:gd name="T34" fmla="*/ 305 w 325"/>
                                <a:gd name="T35" fmla="*/ 173 h 212"/>
                                <a:gd name="T36" fmla="*/ 292 w 325"/>
                                <a:gd name="T37" fmla="*/ 185 h 212"/>
                                <a:gd name="T38" fmla="*/ 268 w 325"/>
                                <a:gd name="T39" fmla="*/ 197 h 212"/>
                                <a:gd name="T40" fmla="*/ 241 w 325"/>
                                <a:gd name="T41" fmla="*/ 212 h 212"/>
                                <a:gd name="T42" fmla="*/ 208 w 325"/>
                                <a:gd name="T43" fmla="*/ 203 h 212"/>
                                <a:gd name="T44" fmla="*/ 173 w 325"/>
                                <a:gd name="T45" fmla="*/ 185 h 212"/>
                                <a:gd name="T46" fmla="*/ 138 w 325"/>
                                <a:gd name="T47" fmla="*/ 166 h 212"/>
                                <a:gd name="T48" fmla="*/ 107 w 325"/>
                                <a:gd name="T49" fmla="*/ 140 h 212"/>
                                <a:gd name="T50" fmla="*/ 74 w 325"/>
                                <a:gd name="T51" fmla="*/ 113 h 212"/>
                                <a:gd name="T52" fmla="*/ 44 w 325"/>
                                <a:gd name="T53" fmla="*/ 82 h 212"/>
                                <a:gd name="T54" fmla="*/ 19 w 325"/>
                                <a:gd name="T55" fmla="*/ 49 h 212"/>
                                <a:gd name="T56" fmla="*/ 4 w 325"/>
                                <a:gd name="T57" fmla="*/ 18 h 212"/>
                                <a:gd name="T58" fmla="*/ 4 w 325"/>
                                <a:gd name="T59" fmla="*/ 18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25" h="212">
                                  <a:moveTo>
                                    <a:pt x="4" y="18"/>
                                  </a:moveTo>
                                  <a:lnTo>
                                    <a:pt x="0" y="8"/>
                                  </a:lnTo>
                                  <a:lnTo>
                                    <a:pt x="0" y="0"/>
                                  </a:lnTo>
                                  <a:lnTo>
                                    <a:pt x="0" y="0"/>
                                  </a:lnTo>
                                  <a:lnTo>
                                    <a:pt x="4" y="0"/>
                                  </a:lnTo>
                                  <a:lnTo>
                                    <a:pt x="33" y="18"/>
                                  </a:lnTo>
                                  <a:lnTo>
                                    <a:pt x="72" y="35"/>
                                  </a:lnTo>
                                  <a:lnTo>
                                    <a:pt x="111" y="51"/>
                                  </a:lnTo>
                                  <a:lnTo>
                                    <a:pt x="156" y="62"/>
                                  </a:lnTo>
                                  <a:lnTo>
                                    <a:pt x="198" y="72"/>
                                  </a:lnTo>
                                  <a:lnTo>
                                    <a:pt x="239" y="78"/>
                                  </a:lnTo>
                                  <a:lnTo>
                                    <a:pt x="280" y="78"/>
                                  </a:lnTo>
                                  <a:lnTo>
                                    <a:pt x="317" y="74"/>
                                  </a:lnTo>
                                  <a:lnTo>
                                    <a:pt x="323" y="103"/>
                                  </a:lnTo>
                                  <a:lnTo>
                                    <a:pt x="325" y="129"/>
                                  </a:lnTo>
                                  <a:lnTo>
                                    <a:pt x="323" y="146"/>
                                  </a:lnTo>
                                  <a:lnTo>
                                    <a:pt x="319" y="162"/>
                                  </a:lnTo>
                                  <a:lnTo>
                                    <a:pt x="305" y="173"/>
                                  </a:lnTo>
                                  <a:lnTo>
                                    <a:pt x="292" y="185"/>
                                  </a:lnTo>
                                  <a:lnTo>
                                    <a:pt x="268" y="197"/>
                                  </a:lnTo>
                                  <a:lnTo>
                                    <a:pt x="241" y="212"/>
                                  </a:lnTo>
                                  <a:lnTo>
                                    <a:pt x="208" y="203"/>
                                  </a:lnTo>
                                  <a:lnTo>
                                    <a:pt x="173" y="185"/>
                                  </a:lnTo>
                                  <a:lnTo>
                                    <a:pt x="138" y="166"/>
                                  </a:lnTo>
                                  <a:lnTo>
                                    <a:pt x="107" y="140"/>
                                  </a:lnTo>
                                  <a:lnTo>
                                    <a:pt x="74" y="113"/>
                                  </a:lnTo>
                                  <a:lnTo>
                                    <a:pt x="44" y="82"/>
                                  </a:lnTo>
                                  <a:lnTo>
                                    <a:pt x="19" y="49"/>
                                  </a:lnTo>
                                  <a:lnTo>
                                    <a:pt x="4" y="18"/>
                                  </a:lnTo>
                                  <a:lnTo>
                                    <a:pt x="4" y="1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3" name="Freeform 203"/>
                          <wps:cNvSpPr>
                            <a:spLocks/>
                          </wps:cNvSpPr>
                          <wps:spPr bwMode="auto">
                            <a:xfrm>
                              <a:off x="1445" y="901"/>
                              <a:ext cx="170" cy="417"/>
                            </a:xfrm>
                            <a:custGeom>
                              <a:avLst/>
                              <a:gdLst>
                                <a:gd name="T0" fmla="*/ 23 w 170"/>
                                <a:gd name="T1" fmla="*/ 261 h 417"/>
                                <a:gd name="T2" fmla="*/ 16 w 170"/>
                                <a:gd name="T3" fmla="*/ 265 h 417"/>
                                <a:gd name="T4" fmla="*/ 6 w 170"/>
                                <a:gd name="T5" fmla="*/ 273 h 417"/>
                                <a:gd name="T6" fmla="*/ 0 w 170"/>
                                <a:gd name="T7" fmla="*/ 246 h 417"/>
                                <a:gd name="T8" fmla="*/ 2 w 170"/>
                                <a:gd name="T9" fmla="*/ 216 h 417"/>
                                <a:gd name="T10" fmla="*/ 8 w 170"/>
                                <a:gd name="T11" fmla="*/ 187 h 417"/>
                                <a:gd name="T12" fmla="*/ 18 w 170"/>
                                <a:gd name="T13" fmla="*/ 156 h 417"/>
                                <a:gd name="T14" fmla="*/ 25 w 170"/>
                                <a:gd name="T15" fmla="*/ 123 h 417"/>
                                <a:gd name="T16" fmla="*/ 33 w 170"/>
                                <a:gd name="T17" fmla="*/ 92 h 417"/>
                                <a:gd name="T18" fmla="*/ 39 w 170"/>
                                <a:gd name="T19" fmla="*/ 63 h 417"/>
                                <a:gd name="T20" fmla="*/ 39 w 170"/>
                                <a:gd name="T21" fmla="*/ 33 h 417"/>
                                <a:gd name="T22" fmla="*/ 53 w 170"/>
                                <a:gd name="T23" fmla="*/ 24 h 417"/>
                                <a:gd name="T24" fmla="*/ 64 w 170"/>
                                <a:gd name="T25" fmla="*/ 16 h 417"/>
                                <a:gd name="T26" fmla="*/ 74 w 170"/>
                                <a:gd name="T27" fmla="*/ 6 h 417"/>
                                <a:gd name="T28" fmla="*/ 84 w 170"/>
                                <a:gd name="T29" fmla="*/ 2 h 417"/>
                                <a:gd name="T30" fmla="*/ 92 w 170"/>
                                <a:gd name="T31" fmla="*/ 0 h 417"/>
                                <a:gd name="T32" fmla="*/ 101 w 170"/>
                                <a:gd name="T33" fmla="*/ 0 h 417"/>
                                <a:gd name="T34" fmla="*/ 113 w 170"/>
                                <a:gd name="T35" fmla="*/ 6 h 417"/>
                                <a:gd name="T36" fmla="*/ 127 w 170"/>
                                <a:gd name="T37" fmla="*/ 20 h 417"/>
                                <a:gd name="T38" fmla="*/ 136 w 170"/>
                                <a:gd name="T39" fmla="*/ 30 h 417"/>
                                <a:gd name="T40" fmla="*/ 150 w 170"/>
                                <a:gd name="T41" fmla="*/ 41 h 417"/>
                                <a:gd name="T42" fmla="*/ 154 w 170"/>
                                <a:gd name="T43" fmla="*/ 47 h 417"/>
                                <a:gd name="T44" fmla="*/ 162 w 170"/>
                                <a:gd name="T45" fmla="*/ 55 h 417"/>
                                <a:gd name="T46" fmla="*/ 166 w 170"/>
                                <a:gd name="T47" fmla="*/ 63 h 417"/>
                                <a:gd name="T48" fmla="*/ 170 w 170"/>
                                <a:gd name="T49" fmla="*/ 72 h 417"/>
                                <a:gd name="T50" fmla="*/ 146 w 170"/>
                                <a:gd name="T51" fmla="*/ 111 h 417"/>
                                <a:gd name="T52" fmla="*/ 127 w 170"/>
                                <a:gd name="T53" fmla="*/ 150 h 417"/>
                                <a:gd name="T54" fmla="*/ 107 w 170"/>
                                <a:gd name="T55" fmla="*/ 189 h 417"/>
                                <a:gd name="T56" fmla="*/ 92 w 170"/>
                                <a:gd name="T57" fmla="*/ 234 h 417"/>
                                <a:gd name="T58" fmla="*/ 76 w 170"/>
                                <a:gd name="T59" fmla="*/ 277 h 417"/>
                                <a:gd name="T60" fmla="*/ 64 w 170"/>
                                <a:gd name="T61" fmla="*/ 322 h 417"/>
                                <a:gd name="T62" fmla="*/ 55 w 170"/>
                                <a:gd name="T63" fmla="*/ 368 h 417"/>
                                <a:gd name="T64" fmla="*/ 49 w 170"/>
                                <a:gd name="T65" fmla="*/ 417 h 417"/>
                                <a:gd name="T66" fmla="*/ 39 w 170"/>
                                <a:gd name="T67" fmla="*/ 407 h 417"/>
                                <a:gd name="T68" fmla="*/ 35 w 170"/>
                                <a:gd name="T69" fmla="*/ 392 h 417"/>
                                <a:gd name="T70" fmla="*/ 31 w 170"/>
                                <a:gd name="T71" fmla="*/ 370 h 417"/>
                                <a:gd name="T72" fmla="*/ 29 w 170"/>
                                <a:gd name="T73" fmla="*/ 345 h 417"/>
                                <a:gd name="T74" fmla="*/ 27 w 170"/>
                                <a:gd name="T75" fmla="*/ 318 h 417"/>
                                <a:gd name="T76" fmla="*/ 27 w 170"/>
                                <a:gd name="T77" fmla="*/ 294 h 417"/>
                                <a:gd name="T78" fmla="*/ 25 w 170"/>
                                <a:gd name="T79" fmla="*/ 275 h 417"/>
                                <a:gd name="T80" fmla="*/ 23 w 170"/>
                                <a:gd name="T81" fmla="*/ 261 h 417"/>
                                <a:gd name="T82" fmla="*/ 23 w 170"/>
                                <a:gd name="T83" fmla="*/ 261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0" h="417">
                                  <a:moveTo>
                                    <a:pt x="23" y="261"/>
                                  </a:moveTo>
                                  <a:lnTo>
                                    <a:pt x="16" y="265"/>
                                  </a:lnTo>
                                  <a:lnTo>
                                    <a:pt x="6" y="273"/>
                                  </a:lnTo>
                                  <a:lnTo>
                                    <a:pt x="0" y="246"/>
                                  </a:lnTo>
                                  <a:lnTo>
                                    <a:pt x="2" y="216"/>
                                  </a:lnTo>
                                  <a:lnTo>
                                    <a:pt x="8" y="187"/>
                                  </a:lnTo>
                                  <a:lnTo>
                                    <a:pt x="18" y="156"/>
                                  </a:lnTo>
                                  <a:lnTo>
                                    <a:pt x="25" y="123"/>
                                  </a:lnTo>
                                  <a:lnTo>
                                    <a:pt x="33" y="92"/>
                                  </a:lnTo>
                                  <a:lnTo>
                                    <a:pt x="39" y="63"/>
                                  </a:lnTo>
                                  <a:lnTo>
                                    <a:pt x="39" y="33"/>
                                  </a:lnTo>
                                  <a:lnTo>
                                    <a:pt x="53" y="24"/>
                                  </a:lnTo>
                                  <a:lnTo>
                                    <a:pt x="64" y="16"/>
                                  </a:lnTo>
                                  <a:lnTo>
                                    <a:pt x="74" y="6"/>
                                  </a:lnTo>
                                  <a:lnTo>
                                    <a:pt x="84" y="2"/>
                                  </a:lnTo>
                                  <a:lnTo>
                                    <a:pt x="92" y="0"/>
                                  </a:lnTo>
                                  <a:lnTo>
                                    <a:pt x="101" y="0"/>
                                  </a:lnTo>
                                  <a:lnTo>
                                    <a:pt x="113" y="6"/>
                                  </a:lnTo>
                                  <a:lnTo>
                                    <a:pt x="127" y="20"/>
                                  </a:lnTo>
                                  <a:lnTo>
                                    <a:pt x="136" y="30"/>
                                  </a:lnTo>
                                  <a:lnTo>
                                    <a:pt x="150" y="41"/>
                                  </a:lnTo>
                                  <a:lnTo>
                                    <a:pt x="154" y="47"/>
                                  </a:lnTo>
                                  <a:lnTo>
                                    <a:pt x="162" y="55"/>
                                  </a:lnTo>
                                  <a:lnTo>
                                    <a:pt x="166" y="63"/>
                                  </a:lnTo>
                                  <a:lnTo>
                                    <a:pt x="170" y="72"/>
                                  </a:lnTo>
                                  <a:lnTo>
                                    <a:pt x="146" y="111"/>
                                  </a:lnTo>
                                  <a:lnTo>
                                    <a:pt x="127" y="150"/>
                                  </a:lnTo>
                                  <a:lnTo>
                                    <a:pt x="107" y="189"/>
                                  </a:lnTo>
                                  <a:lnTo>
                                    <a:pt x="92" y="234"/>
                                  </a:lnTo>
                                  <a:lnTo>
                                    <a:pt x="76" y="277"/>
                                  </a:lnTo>
                                  <a:lnTo>
                                    <a:pt x="64" y="322"/>
                                  </a:lnTo>
                                  <a:lnTo>
                                    <a:pt x="55" y="368"/>
                                  </a:lnTo>
                                  <a:lnTo>
                                    <a:pt x="49" y="417"/>
                                  </a:lnTo>
                                  <a:lnTo>
                                    <a:pt x="39" y="407"/>
                                  </a:lnTo>
                                  <a:lnTo>
                                    <a:pt x="35" y="392"/>
                                  </a:lnTo>
                                  <a:lnTo>
                                    <a:pt x="31" y="370"/>
                                  </a:lnTo>
                                  <a:lnTo>
                                    <a:pt x="29" y="345"/>
                                  </a:lnTo>
                                  <a:lnTo>
                                    <a:pt x="27" y="318"/>
                                  </a:lnTo>
                                  <a:lnTo>
                                    <a:pt x="27" y="294"/>
                                  </a:lnTo>
                                  <a:lnTo>
                                    <a:pt x="25" y="275"/>
                                  </a:lnTo>
                                  <a:lnTo>
                                    <a:pt x="23" y="261"/>
                                  </a:lnTo>
                                  <a:lnTo>
                                    <a:pt x="23" y="26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4" name="Freeform 204"/>
                          <wps:cNvSpPr>
                            <a:spLocks/>
                          </wps:cNvSpPr>
                          <wps:spPr bwMode="auto">
                            <a:xfrm>
                              <a:off x="1170" y="491"/>
                              <a:ext cx="380" cy="266"/>
                            </a:xfrm>
                            <a:custGeom>
                              <a:avLst/>
                              <a:gdLst>
                                <a:gd name="T0" fmla="*/ 0 w 380"/>
                                <a:gd name="T1" fmla="*/ 0 h 266"/>
                                <a:gd name="T2" fmla="*/ 0 w 380"/>
                                <a:gd name="T3" fmla="*/ 0 h 266"/>
                                <a:gd name="T4" fmla="*/ 4 w 380"/>
                                <a:gd name="T5" fmla="*/ 0 h 266"/>
                                <a:gd name="T6" fmla="*/ 37 w 380"/>
                                <a:gd name="T7" fmla="*/ 29 h 266"/>
                                <a:gd name="T8" fmla="*/ 76 w 380"/>
                                <a:gd name="T9" fmla="*/ 56 h 266"/>
                                <a:gd name="T10" fmla="*/ 115 w 380"/>
                                <a:gd name="T11" fmla="*/ 81 h 266"/>
                                <a:gd name="T12" fmla="*/ 158 w 380"/>
                                <a:gd name="T13" fmla="*/ 103 h 266"/>
                                <a:gd name="T14" fmla="*/ 201 w 380"/>
                                <a:gd name="T15" fmla="*/ 120 h 266"/>
                                <a:gd name="T16" fmla="*/ 246 w 380"/>
                                <a:gd name="T17" fmla="*/ 134 h 266"/>
                                <a:gd name="T18" fmla="*/ 289 w 380"/>
                                <a:gd name="T19" fmla="*/ 144 h 266"/>
                                <a:gd name="T20" fmla="*/ 335 w 380"/>
                                <a:gd name="T21" fmla="*/ 151 h 266"/>
                                <a:gd name="T22" fmla="*/ 339 w 380"/>
                                <a:gd name="T23" fmla="*/ 165 h 266"/>
                                <a:gd name="T24" fmla="*/ 345 w 380"/>
                                <a:gd name="T25" fmla="*/ 179 h 266"/>
                                <a:gd name="T26" fmla="*/ 351 w 380"/>
                                <a:gd name="T27" fmla="*/ 190 h 266"/>
                                <a:gd name="T28" fmla="*/ 359 w 380"/>
                                <a:gd name="T29" fmla="*/ 206 h 266"/>
                                <a:gd name="T30" fmla="*/ 363 w 380"/>
                                <a:gd name="T31" fmla="*/ 218 h 266"/>
                                <a:gd name="T32" fmla="*/ 369 w 380"/>
                                <a:gd name="T33" fmla="*/ 233 h 266"/>
                                <a:gd name="T34" fmla="*/ 372 w 380"/>
                                <a:gd name="T35" fmla="*/ 247 h 266"/>
                                <a:gd name="T36" fmla="*/ 380 w 380"/>
                                <a:gd name="T37" fmla="*/ 262 h 266"/>
                                <a:gd name="T38" fmla="*/ 337 w 380"/>
                                <a:gd name="T39" fmla="*/ 266 h 266"/>
                                <a:gd name="T40" fmla="*/ 298 w 380"/>
                                <a:gd name="T41" fmla="*/ 266 h 266"/>
                                <a:gd name="T42" fmla="*/ 258 w 380"/>
                                <a:gd name="T43" fmla="*/ 264 h 266"/>
                                <a:gd name="T44" fmla="*/ 217 w 380"/>
                                <a:gd name="T45" fmla="*/ 259 h 266"/>
                                <a:gd name="T46" fmla="*/ 176 w 380"/>
                                <a:gd name="T47" fmla="*/ 247 h 266"/>
                                <a:gd name="T48" fmla="*/ 139 w 380"/>
                                <a:gd name="T49" fmla="*/ 233 h 266"/>
                                <a:gd name="T50" fmla="*/ 100 w 380"/>
                                <a:gd name="T51" fmla="*/ 214 h 266"/>
                                <a:gd name="T52" fmla="*/ 67 w 380"/>
                                <a:gd name="T53" fmla="*/ 190 h 266"/>
                                <a:gd name="T54" fmla="*/ 65 w 380"/>
                                <a:gd name="T55" fmla="*/ 190 h 266"/>
                                <a:gd name="T56" fmla="*/ 71 w 380"/>
                                <a:gd name="T57" fmla="*/ 185 h 266"/>
                                <a:gd name="T58" fmla="*/ 82 w 380"/>
                                <a:gd name="T59" fmla="*/ 181 h 266"/>
                                <a:gd name="T60" fmla="*/ 92 w 380"/>
                                <a:gd name="T61" fmla="*/ 179 h 266"/>
                                <a:gd name="T62" fmla="*/ 102 w 380"/>
                                <a:gd name="T63" fmla="*/ 177 h 266"/>
                                <a:gd name="T64" fmla="*/ 102 w 380"/>
                                <a:gd name="T65" fmla="*/ 173 h 266"/>
                                <a:gd name="T66" fmla="*/ 102 w 380"/>
                                <a:gd name="T67" fmla="*/ 169 h 266"/>
                                <a:gd name="T68" fmla="*/ 76 w 380"/>
                                <a:gd name="T69" fmla="*/ 151 h 266"/>
                                <a:gd name="T70" fmla="*/ 57 w 380"/>
                                <a:gd name="T71" fmla="*/ 134 h 266"/>
                                <a:gd name="T72" fmla="*/ 39 w 380"/>
                                <a:gd name="T73" fmla="*/ 116 h 266"/>
                                <a:gd name="T74" fmla="*/ 26 w 380"/>
                                <a:gd name="T75" fmla="*/ 99 h 266"/>
                                <a:gd name="T76" fmla="*/ 14 w 380"/>
                                <a:gd name="T77" fmla="*/ 76 h 266"/>
                                <a:gd name="T78" fmla="*/ 8 w 380"/>
                                <a:gd name="T79" fmla="*/ 54 h 266"/>
                                <a:gd name="T80" fmla="*/ 2 w 380"/>
                                <a:gd name="T81" fmla="*/ 29 h 266"/>
                                <a:gd name="T82" fmla="*/ 0 w 380"/>
                                <a:gd name="T83" fmla="*/ 0 h 266"/>
                                <a:gd name="T84" fmla="*/ 0 w 380"/>
                                <a:gd name="T85"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80" h="266">
                                  <a:moveTo>
                                    <a:pt x="0" y="0"/>
                                  </a:moveTo>
                                  <a:lnTo>
                                    <a:pt x="0" y="0"/>
                                  </a:lnTo>
                                  <a:lnTo>
                                    <a:pt x="4" y="0"/>
                                  </a:lnTo>
                                  <a:lnTo>
                                    <a:pt x="37" y="29"/>
                                  </a:lnTo>
                                  <a:lnTo>
                                    <a:pt x="76" y="56"/>
                                  </a:lnTo>
                                  <a:lnTo>
                                    <a:pt x="115" y="81"/>
                                  </a:lnTo>
                                  <a:lnTo>
                                    <a:pt x="158" y="103"/>
                                  </a:lnTo>
                                  <a:lnTo>
                                    <a:pt x="201" y="120"/>
                                  </a:lnTo>
                                  <a:lnTo>
                                    <a:pt x="246" y="134"/>
                                  </a:lnTo>
                                  <a:lnTo>
                                    <a:pt x="289" y="144"/>
                                  </a:lnTo>
                                  <a:lnTo>
                                    <a:pt x="335" y="151"/>
                                  </a:lnTo>
                                  <a:lnTo>
                                    <a:pt x="339" y="165"/>
                                  </a:lnTo>
                                  <a:lnTo>
                                    <a:pt x="345" y="179"/>
                                  </a:lnTo>
                                  <a:lnTo>
                                    <a:pt x="351" y="190"/>
                                  </a:lnTo>
                                  <a:lnTo>
                                    <a:pt x="359" y="206"/>
                                  </a:lnTo>
                                  <a:lnTo>
                                    <a:pt x="363" y="218"/>
                                  </a:lnTo>
                                  <a:lnTo>
                                    <a:pt x="369" y="233"/>
                                  </a:lnTo>
                                  <a:lnTo>
                                    <a:pt x="372" y="247"/>
                                  </a:lnTo>
                                  <a:lnTo>
                                    <a:pt x="380" y="262"/>
                                  </a:lnTo>
                                  <a:lnTo>
                                    <a:pt x="337" y="266"/>
                                  </a:lnTo>
                                  <a:lnTo>
                                    <a:pt x="298" y="266"/>
                                  </a:lnTo>
                                  <a:lnTo>
                                    <a:pt x="258" y="264"/>
                                  </a:lnTo>
                                  <a:lnTo>
                                    <a:pt x="217" y="259"/>
                                  </a:lnTo>
                                  <a:lnTo>
                                    <a:pt x="176" y="247"/>
                                  </a:lnTo>
                                  <a:lnTo>
                                    <a:pt x="139" y="233"/>
                                  </a:lnTo>
                                  <a:lnTo>
                                    <a:pt x="100" y="214"/>
                                  </a:lnTo>
                                  <a:lnTo>
                                    <a:pt x="67" y="190"/>
                                  </a:lnTo>
                                  <a:lnTo>
                                    <a:pt x="65" y="190"/>
                                  </a:lnTo>
                                  <a:lnTo>
                                    <a:pt x="71" y="185"/>
                                  </a:lnTo>
                                  <a:lnTo>
                                    <a:pt x="82" y="181"/>
                                  </a:lnTo>
                                  <a:lnTo>
                                    <a:pt x="92" y="179"/>
                                  </a:lnTo>
                                  <a:lnTo>
                                    <a:pt x="102" y="177"/>
                                  </a:lnTo>
                                  <a:lnTo>
                                    <a:pt x="102" y="173"/>
                                  </a:lnTo>
                                  <a:lnTo>
                                    <a:pt x="102" y="169"/>
                                  </a:lnTo>
                                  <a:lnTo>
                                    <a:pt x="76" y="151"/>
                                  </a:lnTo>
                                  <a:lnTo>
                                    <a:pt x="57" y="134"/>
                                  </a:lnTo>
                                  <a:lnTo>
                                    <a:pt x="39" y="116"/>
                                  </a:lnTo>
                                  <a:lnTo>
                                    <a:pt x="26" y="99"/>
                                  </a:lnTo>
                                  <a:lnTo>
                                    <a:pt x="14" y="76"/>
                                  </a:lnTo>
                                  <a:lnTo>
                                    <a:pt x="8" y="54"/>
                                  </a:lnTo>
                                  <a:lnTo>
                                    <a:pt x="2" y="29"/>
                                  </a:lnTo>
                                  <a:lnTo>
                                    <a:pt x="0" y="0"/>
                                  </a:lnTo>
                                  <a:lnTo>
                                    <a:pt x="0" y="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5" name="Freeform 205"/>
                          <wps:cNvSpPr>
                            <a:spLocks/>
                          </wps:cNvSpPr>
                          <wps:spPr bwMode="auto">
                            <a:xfrm>
                              <a:off x="1496" y="983"/>
                              <a:ext cx="191" cy="444"/>
                            </a:xfrm>
                            <a:custGeom>
                              <a:avLst/>
                              <a:gdLst>
                                <a:gd name="T0" fmla="*/ 0 w 191"/>
                                <a:gd name="T1" fmla="*/ 343 h 444"/>
                                <a:gd name="T2" fmla="*/ 6 w 191"/>
                                <a:gd name="T3" fmla="*/ 296 h 444"/>
                                <a:gd name="T4" fmla="*/ 13 w 191"/>
                                <a:gd name="T5" fmla="*/ 251 h 444"/>
                                <a:gd name="T6" fmla="*/ 23 w 191"/>
                                <a:gd name="T7" fmla="*/ 208 h 444"/>
                                <a:gd name="T8" fmla="*/ 39 w 191"/>
                                <a:gd name="T9" fmla="*/ 166 h 444"/>
                                <a:gd name="T10" fmla="*/ 54 w 191"/>
                                <a:gd name="T11" fmla="*/ 125 h 444"/>
                                <a:gd name="T12" fmla="*/ 72 w 191"/>
                                <a:gd name="T13" fmla="*/ 86 h 444"/>
                                <a:gd name="T14" fmla="*/ 93 w 191"/>
                                <a:gd name="T15" fmla="*/ 47 h 444"/>
                                <a:gd name="T16" fmla="*/ 119 w 191"/>
                                <a:gd name="T17" fmla="*/ 14 h 444"/>
                                <a:gd name="T18" fmla="*/ 120 w 191"/>
                                <a:gd name="T19" fmla="*/ 8 h 444"/>
                                <a:gd name="T20" fmla="*/ 124 w 191"/>
                                <a:gd name="T21" fmla="*/ 2 h 444"/>
                                <a:gd name="T22" fmla="*/ 124 w 191"/>
                                <a:gd name="T23" fmla="*/ 2 h 444"/>
                                <a:gd name="T24" fmla="*/ 130 w 191"/>
                                <a:gd name="T25" fmla="*/ 0 h 444"/>
                                <a:gd name="T26" fmla="*/ 136 w 191"/>
                                <a:gd name="T27" fmla="*/ 12 h 444"/>
                                <a:gd name="T28" fmla="*/ 142 w 191"/>
                                <a:gd name="T29" fmla="*/ 29 h 444"/>
                                <a:gd name="T30" fmla="*/ 152 w 191"/>
                                <a:gd name="T31" fmla="*/ 51 h 444"/>
                                <a:gd name="T32" fmla="*/ 159 w 191"/>
                                <a:gd name="T33" fmla="*/ 74 h 444"/>
                                <a:gd name="T34" fmla="*/ 167 w 191"/>
                                <a:gd name="T35" fmla="*/ 97 h 444"/>
                                <a:gd name="T36" fmla="*/ 177 w 191"/>
                                <a:gd name="T37" fmla="*/ 119 h 444"/>
                                <a:gd name="T38" fmla="*/ 185 w 191"/>
                                <a:gd name="T39" fmla="*/ 140 h 444"/>
                                <a:gd name="T40" fmla="*/ 191 w 191"/>
                                <a:gd name="T41" fmla="*/ 160 h 444"/>
                                <a:gd name="T42" fmla="*/ 169 w 191"/>
                                <a:gd name="T43" fmla="*/ 181 h 444"/>
                                <a:gd name="T44" fmla="*/ 150 w 191"/>
                                <a:gd name="T45" fmla="*/ 218 h 444"/>
                                <a:gd name="T46" fmla="*/ 128 w 191"/>
                                <a:gd name="T47" fmla="*/ 263 h 444"/>
                                <a:gd name="T48" fmla="*/ 109 w 191"/>
                                <a:gd name="T49" fmla="*/ 314 h 444"/>
                                <a:gd name="T50" fmla="*/ 91 w 191"/>
                                <a:gd name="T51" fmla="*/ 362 h 444"/>
                                <a:gd name="T52" fmla="*/ 78 w 191"/>
                                <a:gd name="T53" fmla="*/ 401 h 444"/>
                                <a:gd name="T54" fmla="*/ 68 w 191"/>
                                <a:gd name="T55" fmla="*/ 430 h 444"/>
                                <a:gd name="T56" fmla="*/ 66 w 191"/>
                                <a:gd name="T57" fmla="*/ 444 h 444"/>
                                <a:gd name="T58" fmla="*/ 60 w 191"/>
                                <a:gd name="T59" fmla="*/ 425 h 444"/>
                                <a:gd name="T60" fmla="*/ 54 w 191"/>
                                <a:gd name="T61" fmla="*/ 407 h 444"/>
                                <a:gd name="T62" fmla="*/ 50 w 191"/>
                                <a:gd name="T63" fmla="*/ 390 h 444"/>
                                <a:gd name="T64" fmla="*/ 48 w 191"/>
                                <a:gd name="T65" fmla="*/ 370 h 444"/>
                                <a:gd name="T66" fmla="*/ 46 w 191"/>
                                <a:gd name="T67" fmla="*/ 351 h 444"/>
                                <a:gd name="T68" fmla="*/ 46 w 191"/>
                                <a:gd name="T69" fmla="*/ 331 h 444"/>
                                <a:gd name="T70" fmla="*/ 48 w 191"/>
                                <a:gd name="T71" fmla="*/ 314 h 444"/>
                                <a:gd name="T72" fmla="*/ 54 w 191"/>
                                <a:gd name="T73" fmla="*/ 298 h 444"/>
                                <a:gd name="T74" fmla="*/ 52 w 191"/>
                                <a:gd name="T75" fmla="*/ 296 h 444"/>
                                <a:gd name="T76" fmla="*/ 50 w 191"/>
                                <a:gd name="T77" fmla="*/ 296 h 444"/>
                                <a:gd name="T78" fmla="*/ 45 w 191"/>
                                <a:gd name="T79" fmla="*/ 294 h 444"/>
                                <a:gd name="T80" fmla="*/ 39 w 191"/>
                                <a:gd name="T81" fmla="*/ 298 h 444"/>
                                <a:gd name="T82" fmla="*/ 31 w 191"/>
                                <a:gd name="T83" fmla="*/ 306 h 444"/>
                                <a:gd name="T84" fmla="*/ 23 w 191"/>
                                <a:gd name="T85" fmla="*/ 314 h 444"/>
                                <a:gd name="T86" fmla="*/ 15 w 191"/>
                                <a:gd name="T87" fmla="*/ 321 h 444"/>
                                <a:gd name="T88" fmla="*/ 9 w 191"/>
                                <a:gd name="T89" fmla="*/ 329 h 444"/>
                                <a:gd name="T90" fmla="*/ 2 w 191"/>
                                <a:gd name="T91" fmla="*/ 337 h 444"/>
                                <a:gd name="T92" fmla="*/ 0 w 191"/>
                                <a:gd name="T93" fmla="*/ 343 h 444"/>
                                <a:gd name="T94" fmla="*/ 0 w 191"/>
                                <a:gd name="T95" fmla="*/ 343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1" h="444">
                                  <a:moveTo>
                                    <a:pt x="0" y="343"/>
                                  </a:moveTo>
                                  <a:lnTo>
                                    <a:pt x="6" y="296"/>
                                  </a:lnTo>
                                  <a:lnTo>
                                    <a:pt x="13" y="251"/>
                                  </a:lnTo>
                                  <a:lnTo>
                                    <a:pt x="23" y="208"/>
                                  </a:lnTo>
                                  <a:lnTo>
                                    <a:pt x="39" y="166"/>
                                  </a:lnTo>
                                  <a:lnTo>
                                    <a:pt x="54" y="125"/>
                                  </a:lnTo>
                                  <a:lnTo>
                                    <a:pt x="72" y="86"/>
                                  </a:lnTo>
                                  <a:lnTo>
                                    <a:pt x="93" y="47"/>
                                  </a:lnTo>
                                  <a:lnTo>
                                    <a:pt x="119" y="14"/>
                                  </a:lnTo>
                                  <a:lnTo>
                                    <a:pt x="120" y="8"/>
                                  </a:lnTo>
                                  <a:lnTo>
                                    <a:pt x="124" y="2"/>
                                  </a:lnTo>
                                  <a:lnTo>
                                    <a:pt x="124" y="2"/>
                                  </a:lnTo>
                                  <a:lnTo>
                                    <a:pt x="130" y="0"/>
                                  </a:lnTo>
                                  <a:lnTo>
                                    <a:pt x="136" y="12"/>
                                  </a:lnTo>
                                  <a:lnTo>
                                    <a:pt x="142" y="29"/>
                                  </a:lnTo>
                                  <a:lnTo>
                                    <a:pt x="152" y="51"/>
                                  </a:lnTo>
                                  <a:lnTo>
                                    <a:pt x="159" y="74"/>
                                  </a:lnTo>
                                  <a:lnTo>
                                    <a:pt x="167" y="97"/>
                                  </a:lnTo>
                                  <a:lnTo>
                                    <a:pt x="177" y="119"/>
                                  </a:lnTo>
                                  <a:lnTo>
                                    <a:pt x="185" y="140"/>
                                  </a:lnTo>
                                  <a:lnTo>
                                    <a:pt x="191" y="160"/>
                                  </a:lnTo>
                                  <a:lnTo>
                                    <a:pt x="169" y="181"/>
                                  </a:lnTo>
                                  <a:lnTo>
                                    <a:pt x="150" y="218"/>
                                  </a:lnTo>
                                  <a:lnTo>
                                    <a:pt x="128" y="263"/>
                                  </a:lnTo>
                                  <a:lnTo>
                                    <a:pt x="109" y="314"/>
                                  </a:lnTo>
                                  <a:lnTo>
                                    <a:pt x="91" y="362"/>
                                  </a:lnTo>
                                  <a:lnTo>
                                    <a:pt x="78" y="401"/>
                                  </a:lnTo>
                                  <a:lnTo>
                                    <a:pt x="68" y="430"/>
                                  </a:lnTo>
                                  <a:lnTo>
                                    <a:pt x="66" y="444"/>
                                  </a:lnTo>
                                  <a:lnTo>
                                    <a:pt x="60" y="425"/>
                                  </a:lnTo>
                                  <a:lnTo>
                                    <a:pt x="54" y="407"/>
                                  </a:lnTo>
                                  <a:lnTo>
                                    <a:pt x="50" y="390"/>
                                  </a:lnTo>
                                  <a:lnTo>
                                    <a:pt x="48" y="370"/>
                                  </a:lnTo>
                                  <a:lnTo>
                                    <a:pt x="46" y="351"/>
                                  </a:lnTo>
                                  <a:lnTo>
                                    <a:pt x="46" y="331"/>
                                  </a:lnTo>
                                  <a:lnTo>
                                    <a:pt x="48" y="314"/>
                                  </a:lnTo>
                                  <a:lnTo>
                                    <a:pt x="54" y="298"/>
                                  </a:lnTo>
                                  <a:lnTo>
                                    <a:pt x="52" y="296"/>
                                  </a:lnTo>
                                  <a:lnTo>
                                    <a:pt x="50" y="296"/>
                                  </a:lnTo>
                                  <a:lnTo>
                                    <a:pt x="45" y="294"/>
                                  </a:lnTo>
                                  <a:lnTo>
                                    <a:pt x="39" y="298"/>
                                  </a:lnTo>
                                  <a:lnTo>
                                    <a:pt x="31" y="306"/>
                                  </a:lnTo>
                                  <a:lnTo>
                                    <a:pt x="23" y="314"/>
                                  </a:lnTo>
                                  <a:lnTo>
                                    <a:pt x="15" y="321"/>
                                  </a:lnTo>
                                  <a:lnTo>
                                    <a:pt x="9" y="329"/>
                                  </a:lnTo>
                                  <a:lnTo>
                                    <a:pt x="2" y="337"/>
                                  </a:lnTo>
                                  <a:lnTo>
                                    <a:pt x="0" y="343"/>
                                  </a:lnTo>
                                  <a:lnTo>
                                    <a:pt x="0" y="34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6" name="Freeform 206"/>
                          <wps:cNvSpPr>
                            <a:spLocks/>
                          </wps:cNvSpPr>
                          <wps:spPr bwMode="auto">
                            <a:xfrm>
                              <a:off x="1145" y="370"/>
                              <a:ext cx="349" cy="255"/>
                            </a:xfrm>
                            <a:custGeom>
                              <a:avLst/>
                              <a:gdLst>
                                <a:gd name="T0" fmla="*/ 37 w 349"/>
                                <a:gd name="T1" fmla="*/ 117 h 255"/>
                                <a:gd name="T2" fmla="*/ 47 w 349"/>
                                <a:gd name="T3" fmla="*/ 117 h 255"/>
                                <a:gd name="T4" fmla="*/ 55 w 349"/>
                                <a:gd name="T5" fmla="*/ 115 h 255"/>
                                <a:gd name="T6" fmla="*/ 47 w 349"/>
                                <a:gd name="T7" fmla="*/ 99 h 255"/>
                                <a:gd name="T8" fmla="*/ 39 w 349"/>
                                <a:gd name="T9" fmla="*/ 84 h 255"/>
                                <a:gd name="T10" fmla="*/ 31 w 349"/>
                                <a:gd name="T11" fmla="*/ 70 h 255"/>
                                <a:gd name="T12" fmla="*/ 25 w 349"/>
                                <a:gd name="T13" fmla="*/ 56 h 255"/>
                                <a:gd name="T14" fmla="*/ 18 w 349"/>
                                <a:gd name="T15" fmla="*/ 41 h 255"/>
                                <a:gd name="T16" fmla="*/ 12 w 349"/>
                                <a:gd name="T17" fmla="*/ 27 h 255"/>
                                <a:gd name="T18" fmla="*/ 6 w 349"/>
                                <a:gd name="T19" fmla="*/ 12 h 255"/>
                                <a:gd name="T20" fmla="*/ 0 w 349"/>
                                <a:gd name="T21" fmla="*/ 0 h 255"/>
                                <a:gd name="T22" fmla="*/ 22 w 349"/>
                                <a:gd name="T23" fmla="*/ 4 h 255"/>
                                <a:gd name="T24" fmla="*/ 53 w 349"/>
                                <a:gd name="T25" fmla="*/ 17 h 255"/>
                                <a:gd name="T26" fmla="*/ 86 w 349"/>
                                <a:gd name="T27" fmla="*/ 35 h 255"/>
                                <a:gd name="T28" fmla="*/ 125 w 349"/>
                                <a:gd name="T29" fmla="*/ 58 h 255"/>
                                <a:gd name="T30" fmla="*/ 160 w 349"/>
                                <a:gd name="T31" fmla="*/ 80 h 255"/>
                                <a:gd name="T32" fmla="*/ 195 w 349"/>
                                <a:gd name="T33" fmla="*/ 101 h 255"/>
                                <a:gd name="T34" fmla="*/ 222 w 349"/>
                                <a:gd name="T35" fmla="*/ 121 h 255"/>
                                <a:gd name="T36" fmla="*/ 242 w 349"/>
                                <a:gd name="T37" fmla="*/ 134 h 255"/>
                                <a:gd name="T38" fmla="*/ 255 w 349"/>
                                <a:gd name="T39" fmla="*/ 148 h 255"/>
                                <a:gd name="T40" fmla="*/ 269 w 349"/>
                                <a:gd name="T41" fmla="*/ 162 h 255"/>
                                <a:gd name="T42" fmla="*/ 283 w 349"/>
                                <a:gd name="T43" fmla="*/ 173 h 255"/>
                                <a:gd name="T44" fmla="*/ 296 w 349"/>
                                <a:gd name="T45" fmla="*/ 189 h 255"/>
                                <a:gd name="T46" fmla="*/ 310 w 349"/>
                                <a:gd name="T47" fmla="*/ 204 h 255"/>
                                <a:gd name="T48" fmla="*/ 322 w 349"/>
                                <a:gd name="T49" fmla="*/ 220 h 255"/>
                                <a:gd name="T50" fmla="*/ 335 w 349"/>
                                <a:gd name="T51" fmla="*/ 237 h 255"/>
                                <a:gd name="T52" fmla="*/ 349 w 349"/>
                                <a:gd name="T53" fmla="*/ 255 h 255"/>
                                <a:gd name="T54" fmla="*/ 314 w 349"/>
                                <a:gd name="T55" fmla="*/ 253 h 255"/>
                                <a:gd name="T56" fmla="*/ 279 w 349"/>
                                <a:gd name="T57" fmla="*/ 249 h 255"/>
                                <a:gd name="T58" fmla="*/ 240 w 349"/>
                                <a:gd name="T59" fmla="*/ 239 h 255"/>
                                <a:gd name="T60" fmla="*/ 203 w 349"/>
                                <a:gd name="T61" fmla="*/ 226 h 255"/>
                                <a:gd name="T62" fmla="*/ 166 w 349"/>
                                <a:gd name="T63" fmla="*/ 208 h 255"/>
                                <a:gd name="T64" fmla="*/ 131 w 349"/>
                                <a:gd name="T65" fmla="*/ 191 h 255"/>
                                <a:gd name="T66" fmla="*/ 98 w 349"/>
                                <a:gd name="T67" fmla="*/ 171 h 255"/>
                                <a:gd name="T68" fmla="*/ 70 w 349"/>
                                <a:gd name="T69" fmla="*/ 152 h 255"/>
                                <a:gd name="T70" fmla="*/ 61 w 349"/>
                                <a:gd name="T71" fmla="*/ 144 h 255"/>
                                <a:gd name="T72" fmla="*/ 55 w 349"/>
                                <a:gd name="T73" fmla="*/ 134 h 255"/>
                                <a:gd name="T74" fmla="*/ 45 w 349"/>
                                <a:gd name="T75" fmla="*/ 125 h 255"/>
                                <a:gd name="T76" fmla="*/ 37 w 349"/>
                                <a:gd name="T77" fmla="*/ 117 h 255"/>
                                <a:gd name="T78" fmla="*/ 37 w 349"/>
                                <a:gd name="T79" fmla="*/ 117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9" h="255">
                                  <a:moveTo>
                                    <a:pt x="37" y="117"/>
                                  </a:moveTo>
                                  <a:lnTo>
                                    <a:pt x="47" y="117"/>
                                  </a:lnTo>
                                  <a:lnTo>
                                    <a:pt x="55" y="115"/>
                                  </a:lnTo>
                                  <a:lnTo>
                                    <a:pt x="47" y="99"/>
                                  </a:lnTo>
                                  <a:lnTo>
                                    <a:pt x="39" y="84"/>
                                  </a:lnTo>
                                  <a:lnTo>
                                    <a:pt x="31" y="70"/>
                                  </a:lnTo>
                                  <a:lnTo>
                                    <a:pt x="25" y="56"/>
                                  </a:lnTo>
                                  <a:lnTo>
                                    <a:pt x="18" y="41"/>
                                  </a:lnTo>
                                  <a:lnTo>
                                    <a:pt x="12" y="27"/>
                                  </a:lnTo>
                                  <a:lnTo>
                                    <a:pt x="6" y="12"/>
                                  </a:lnTo>
                                  <a:lnTo>
                                    <a:pt x="0" y="0"/>
                                  </a:lnTo>
                                  <a:lnTo>
                                    <a:pt x="22" y="4"/>
                                  </a:lnTo>
                                  <a:lnTo>
                                    <a:pt x="53" y="17"/>
                                  </a:lnTo>
                                  <a:lnTo>
                                    <a:pt x="86" y="35"/>
                                  </a:lnTo>
                                  <a:lnTo>
                                    <a:pt x="125" y="58"/>
                                  </a:lnTo>
                                  <a:lnTo>
                                    <a:pt x="160" y="80"/>
                                  </a:lnTo>
                                  <a:lnTo>
                                    <a:pt x="195" y="101"/>
                                  </a:lnTo>
                                  <a:lnTo>
                                    <a:pt x="222" y="121"/>
                                  </a:lnTo>
                                  <a:lnTo>
                                    <a:pt x="242" y="134"/>
                                  </a:lnTo>
                                  <a:lnTo>
                                    <a:pt x="255" y="148"/>
                                  </a:lnTo>
                                  <a:lnTo>
                                    <a:pt x="269" y="162"/>
                                  </a:lnTo>
                                  <a:lnTo>
                                    <a:pt x="283" y="173"/>
                                  </a:lnTo>
                                  <a:lnTo>
                                    <a:pt x="296" y="189"/>
                                  </a:lnTo>
                                  <a:lnTo>
                                    <a:pt x="310" y="204"/>
                                  </a:lnTo>
                                  <a:lnTo>
                                    <a:pt x="322" y="220"/>
                                  </a:lnTo>
                                  <a:lnTo>
                                    <a:pt x="335" y="237"/>
                                  </a:lnTo>
                                  <a:lnTo>
                                    <a:pt x="349" y="255"/>
                                  </a:lnTo>
                                  <a:lnTo>
                                    <a:pt x="314" y="253"/>
                                  </a:lnTo>
                                  <a:lnTo>
                                    <a:pt x="279" y="249"/>
                                  </a:lnTo>
                                  <a:lnTo>
                                    <a:pt x="240" y="239"/>
                                  </a:lnTo>
                                  <a:lnTo>
                                    <a:pt x="203" y="226"/>
                                  </a:lnTo>
                                  <a:lnTo>
                                    <a:pt x="166" y="208"/>
                                  </a:lnTo>
                                  <a:lnTo>
                                    <a:pt x="131" y="191"/>
                                  </a:lnTo>
                                  <a:lnTo>
                                    <a:pt x="98" y="171"/>
                                  </a:lnTo>
                                  <a:lnTo>
                                    <a:pt x="70" y="152"/>
                                  </a:lnTo>
                                  <a:lnTo>
                                    <a:pt x="61" y="144"/>
                                  </a:lnTo>
                                  <a:lnTo>
                                    <a:pt x="55" y="134"/>
                                  </a:lnTo>
                                  <a:lnTo>
                                    <a:pt x="45" y="125"/>
                                  </a:lnTo>
                                  <a:lnTo>
                                    <a:pt x="37" y="117"/>
                                  </a:lnTo>
                                  <a:lnTo>
                                    <a:pt x="37" y="11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7" name="Freeform 207"/>
                          <wps:cNvSpPr>
                            <a:spLocks/>
                          </wps:cNvSpPr>
                          <wps:spPr bwMode="auto">
                            <a:xfrm>
                              <a:off x="1574" y="1156"/>
                              <a:ext cx="134" cy="421"/>
                            </a:xfrm>
                            <a:custGeom>
                              <a:avLst/>
                              <a:gdLst>
                                <a:gd name="T0" fmla="*/ 113 w 134"/>
                                <a:gd name="T1" fmla="*/ 0 h 421"/>
                                <a:gd name="T2" fmla="*/ 122 w 134"/>
                                <a:gd name="T3" fmla="*/ 51 h 421"/>
                                <a:gd name="T4" fmla="*/ 130 w 134"/>
                                <a:gd name="T5" fmla="*/ 102 h 421"/>
                                <a:gd name="T6" fmla="*/ 132 w 134"/>
                                <a:gd name="T7" fmla="*/ 156 h 421"/>
                                <a:gd name="T8" fmla="*/ 134 w 134"/>
                                <a:gd name="T9" fmla="*/ 211 h 421"/>
                                <a:gd name="T10" fmla="*/ 130 w 134"/>
                                <a:gd name="T11" fmla="*/ 263 h 421"/>
                                <a:gd name="T12" fmla="*/ 124 w 134"/>
                                <a:gd name="T13" fmla="*/ 318 h 421"/>
                                <a:gd name="T14" fmla="*/ 118 w 134"/>
                                <a:gd name="T15" fmla="*/ 368 h 421"/>
                                <a:gd name="T16" fmla="*/ 113 w 134"/>
                                <a:gd name="T17" fmla="*/ 421 h 421"/>
                                <a:gd name="T18" fmla="*/ 111 w 134"/>
                                <a:gd name="T19" fmla="*/ 421 h 421"/>
                                <a:gd name="T20" fmla="*/ 109 w 134"/>
                                <a:gd name="T21" fmla="*/ 421 h 421"/>
                                <a:gd name="T22" fmla="*/ 107 w 134"/>
                                <a:gd name="T23" fmla="*/ 413 h 421"/>
                                <a:gd name="T24" fmla="*/ 107 w 134"/>
                                <a:gd name="T25" fmla="*/ 405 h 421"/>
                                <a:gd name="T26" fmla="*/ 105 w 134"/>
                                <a:gd name="T27" fmla="*/ 394 h 421"/>
                                <a:gd name="T28" fmla="*/ 105 w 134"/>
                                <a:gd name="T29" fmla="*/ 382 h 421"/>
                                <a:gd name="T30" fmla="*/ 103 w 134"/>
                                <a:gd name="T31" fmla="*/ 368 h 421"/>
                                <a:gd name="T32" fmla="*/ 101 w 134"/>
                                <a:gd name="T33" fmla="*/ 359 h 421"/>
                                <a:gd name="T34" fmla="*/ 99 w 134"/>
                                <a:gd name="T35" fmla="*/ 351 h 421"/>
                                <a:gd name="T36" fmla="*/ 97 w 134"/>
                                <a:gd name="T37" fmla="*/ 351 h 421"/>
                                <a:gd name="T38" fmla="*/ 91 w 134"/>
                                <a:gd name="T39" fmla="*/ 357 h 421"/>
                                <a:gd name="T40" fmla="*/ 85 w 134"/>
                                <a:gd name="T41" fmla="*/ 364 h 421"/>
                                <a:gd name="T42" fmla="*/ 78 w 134"/>
                                <a:gd name="T43" fmla="*/ 351 h 421"/>
                                <a:gd name="T44" fmla="*/ 74 w 134"/>
                                <a:gd name="T45" fmla="*/ 339 h 421"/>
                                <a:gd name="T46" fmla="*/ 70 w 134"/>
                                <a:gd name="T47" fmla="*/ 324 h 421"/>
                                <a:gd name="T48" fmla="*/ 68 w 134"/>
                                <a:gd name="T49" fmla="*/ 308 h 421"/>
                                <a:gd name="T50" fmla="*/ 64 w 134"/>
                                <a:gd name="T51" fmla="*/ 292 h 421"/>
                                <a:gd name="T52" fmla="*/ 60 w 134"/>
                                <a:gd name="T53" fmla="*/ 279 h 421"/>
                                <a:gd name="T54" fmla="*/ 58 w 134"/>
                                <a:gd name="T55" fmla="*/ 263 h 421"/>
                                <a:gd name="T56" fmla="*/ 54 w 134"/>
                                <a:gd name="T57" fmla="*/ 253 h 421"/>
                                <a:gd name="T58" fmla="*/ 50 w 134"/>
                                <a:gd name="T59" fmla="*/ 252 h 421"/>
                                <a:gd name="T60" fmla="*/ 42 w 134"/>
                                <a:gd name="T61" fmla="*/ 255 h 421"/>
                                <a:gd name="T62" fmla="*/ 37 w 134"/>
                                <a:gd name="T63" fmla="*/ 257 h 421"/>
                                <a:gd name="T64" fmla="*/ 29 w 134"/>
                                <a:gd name="T65" fmla="*/ 261 h 421"/>
                                <a:gd name="T66" fmla="*/ 21 w 134"/>
                                <a:gd name="T67" fmla="*/ 267 h 421"/>
                                <a:gd name="T68" fmla="*/ 13 w 134"/>
                                <a:gd name="T69" fmla="*/ 271 h 421"/>
                                <a:gd name="T70" fmla="*/ 5 w 134"/>
                                <a:gd name="T71" fmla="*/ 273 h 421"/>
                                <a:gd name="T72" fmla="*/ 2 w 134"/>
                                <a:gd name="T73" fmla="*/ 279 h 421"/>
                                <a:gd name="T74" fmla="*/ 0 w 134"/>
                                <a:gd name="T75" fmla="*/ 253 h 421"/>
                                <a:gd name="T76" fmla="*/ 5 w 134"/>
                                <a:gd name="T77" fmla="*/ 220 h 421"/>
                                <a:gd name="T78" fmla="*/ 19 w 134"/>
                                <a:gd name="T79" fmla="*/ 180 h 421"/>
                                <a:gd name="T80" fmla="*/ 37 w 134"/>
                                <a:gd name="T81" fmla="*/ 135 h 421"/>
                                <a:gd name="T82" fmla="*/ 58 w 134"/>
                                <a:gd name="T83" fmla="*/ 90 h 421"/>
                                <a:gd name="T84" fmla="*/ 78 w 134"/>
                                <a:gd name="T85" fmla="*/ 51 h 421"/>
                                <a:gd name="T86" fmla="*/ 95 w 134"/>
                                <a:gd name="T87" fmla="*/ 18 h 421"/>
                                <a:gd name="T88" fmla="*/ 113 w 134"/>
                                <a:gd name="T89" fmla="*/ 0 h 421"/>
                                <a:gd name="T90" fmla="*/ 113 w 134"/>
                                <a:gd name="T91"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34" h="421">
                                  <a:moveTo>
                                    <a:pt x="113" y="0"/>
                                  </a:moveTo>
                                  <a:lnTo>
                                    <a:pt x="122" y="51"/>
                                  </a:lnTo>
                                  <a:lnTo>
                                    <a:pt x="130" y="102"/>
                                  </a:lnTo>
                                  <a:lnTo>
                                    <a:pt x="132" y="156"/>
                                  </a:lnTo>
                                  <a:lnTo>
                                    <a:pt x="134" y="211"/>
                                  </a:lnTo>
                                  <a:lnTo>
                                    <a:pt x="130" y="263"/>
                                  </a:lnTo>
                                  <a:lnTo>
                                    <a:pt x="124" y="318"/>
                                  </a:lnTo>
                                  <a:lnTo>
                                    <a:pt x="118" y="368"/>
                                  </a:lnTo>
                                  <a:lnTo>
                                    <a:pt x="113" y="421"/>
                                  </a:lnTo>
                                  <a:lnTo>
                                    <a:pt x="111" y="421"/>
                                  </a:lnTo>
                                  <a:lnTo>
                                    <a:pt x="109" y="421"/>
                                  </a:lnTo>
                                  <a:lnTo>
                                    <a:pt x="107" y="413"/>
                                  </a:lnTo>
                                  <a:lnTo>
                                    <a:pt x="107" y="405"/>
                                  </a:lnTo>
                                  <a:lnTo>
                                    <a:pt x="105" y="394"/>
                                  </a:lnTo>
                                  <a:lnTo>
                                    <a:pt x="105" y="382"/>
                                  </a:lnTo>
                                  <a:lnTo>
                                    <a:pt x="103" y="368"/>
                                  </a:lnTo>
                                  <a:lnTo>
                                    <a:pt x="101" y="359"/>
                                  </a:lnTo>
                                  <a:lnTo>
                                    <a:pt x="99" y="351"/>
                                  </a:lnTo>
                                  <a:lnTo>
                                    <a:pt x="97" y="351"/>
                                  </a:lnTo>
                                  <a:lnTo>
                                    <a:pt x="91" y="357"/>
                                  </a:lnTo>
                                  <a:lnTo>
                                    <a:pt x="85" y="364"/>
                                  </a:lnTo>
                                  <a:lnTo>
                                    <a:pt x="78" y="351"/>
                                  </a:lnTo>
                                  <a:lnTo>
                                    <a:pt x="74" y="339"/>
                                  </a:lnTo>
                                  <a:lnTo>
                                    <a:pt x="70" y="324"/>
                                  </a:lnTo>
                                  <a:lnTo>
                                    <a:pt x="68" y="308"/>
                                  </a:lnTo>
                                  <a:lnTo>
                                    <a:pt x="64" y="292"/>
                                  </a:lnTo>
                                  <a:lnTo>
                                    <a:pt x="60" y="279"/>
                                  </a:lnTo>
                                  <a:lnTo>
                                    <a:pt x="58" y="263"/>
                                  </a:lnTo>
                                  <a:lnTo>
                                    <a:pt x="54" y="253"/>
                                  </a:lnTo>
                                  <a:lnTo>
                                    <a:pt x="50" y="252"/>
                                  </a:lnTo>
                                  <a:lnTo>
                                    <a:pt x="42" y="255"/>
                                  </a:lnTo>
                                  <a:lnTo>
                                    <a:pt x="37" y="257"/>
                                  </a:lnTo>
                                  <a:lnTo>
                                    <a:pt x="29" y="261"/>
                                  </a:lnTo>
                                  <a:lnTo>
                                    <a:pt x="21" y="267"/>
                                  </a:lnTo>
                                  <a:lnTo>
                                    <a:pt x="13" y="271"/>
                                  </a:lnTo>
                                  <a:lnTo>
                                    <a:pt x="5" y="273"/>
                                  </a:lnTo>
                                  <a:lnTo>
                                    <a:pt x="2" y="279"/>
                                  </a:lnTo>
                                  <a:lnTo>
                                    <a:pt x="0" y="253"/>
                                  </a:lnTo>
                                  <a:lnTo>
                                    <a:pt x="5" y="220"/>
                                  </a:lnTo>
                                  <a:lnTo>
                                    <a:pt x="19" y="180"/>
                                  </a:lnTo>
                                  <a:lnTo>
                                    <a:pt x="37" y="135"/>
                                  </a:lnTo>
                                  <a:lnTo>
                                    <a:pt x="58" y="90"/>
                                  </a:lnTo>
                                  <a:lnTo>
                                    <a:pt x="78" y="51"/>
                                  </a:lnTo>
                                  <a:lnTo>
                                    <a:pt x="95" y="18"/>
                                  </a:lnTo>
                                  <a:lnTo>
                                    <a:pt x="113" y="0"/>
                                  </a:lnTo>
                                  <a:lnTo>
                                    <a:pt x="113" y="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8" name="Freeform 208"/>
                          <wps:cNvSpPr>
                            <a:spLocks/>
                          </wps:cNvSpPr>
                          <wps:spPr bwMode="auto">
                            <a:xfrm>
                              <a:off x="1159" y="343"/>
                              <a:ext cx="210" cy="138"/>
                            </a:xfrm>
                            <a:custGeom>
                              <a:avLst/>
                              <a:gdLst>
                                <a:gd name="T0" fmla="*/ 0 w 210"/>
                                <a:gd name="T1" fmla="*/ 15 h 138"/>
                                <a:gd name="T2" fmla="*/ 15 w 210"/>
                                <a:gd name="T3" fmla="*/ 6 h 138"/>
                                <a:gd name="T4" fmla="*/ 33 w 210"/>
                                <a:gd name="T5" fmla="*/ 0 h 138"/>
                                <a:gd name="T6" fmla="*/ 50 w 210"/>
                                <a:gd name="T7" fmla="*/ 2 h 138"/>
                                <a:gd name="T8" fmla="*/ 70 w 210"/>
                                <a:gd name="T9" fmla="*/ 7 h 138"/>
                                <a:gd name="T10" fmla="*/ 85 w 210"/>
                                <a:gd name="T11" fmla="*/ 15 h 138"/>
                                <a:gd name="T12" fmla="*/ 103 w 210"/>
                                <a:gd name="T13" fmla="*/ 21 h 138"/>
                                <a:gd name="T14" fmla="*/ 119 w 210"/>
                                <a:gd name="T15" fmla="*/ 29 h 138"/>
                                <a:gd name="T16" fmla="*/ 134 w 210"/>
                                <a:gd name="T17" fmla="*/ 37 h 138"/>
                                <a:gd name="T18" fmla="*/ 138 w 210"/>
                                <a:gd name="T19" fmla="*/ 27 h 138"/>
                                <a:gd name="T20" fmla="*/ 138 w 210"/>
                                <a:gd name="T21" fmla="*/ 19 h 138"/>
                                <a:gd name="T22" fmla="*/ 138 w 210"/>
                                <a:gd name="T23" fmla="*/ 11 h 138"/>
                                <a:gd name="T24" fmla="*/ 138 w 210"/>
                                <a:gd name="T25" fmla="*/ 6 h 138"/>
                                <a:gd name="T26" fmla="*/ 146 w 210"/>
                                <a:gd name="T27" fmla="*/ 11 h 138"/>
                                <a:gd name="T28" fmla="*/ 156 w 210"/>
                                <a:gd name="T29" fmla="*/ 23 h 138"/>
                                <a:gd name="T30" fmla="*/ 167 w 210"/>
                                <a:gd name="T31" fmla="*/ 41 h 138"/>
                                <a:gd name="T32" fmla="*/ 177 w 210"/>
                                <a:gd name="T33" fmla="*/ 62 h 138"/>
                                <a:gd name="T34" fmla="*/ 187 w 210"/>
                                <a:gd name="T35" fmla="*/ 83 h 138"/>
                                <a:gd name="T36" fmla="*/ 198 w 210"/>
                                <a:gd name="T37" fmla="*/ 105 h 138"/>
                                <a:gd name="T38" fmla="*/ 204 w 210"/>
                                <a:gd name="T39" fmla="*/ 122 h 138"/>
                                <a:gd name="T40" fmla="*/ 210 w 210"/>
                                <a:gd name="T41" fmla="*/ 138 h 138"/>
                                <a:gd name="T42" fmla="*/ 204 w 210"/>
                                <a:gd name="T43" fmla="*/ 136 h 138"/>
                                <a:gd name="T44" fmla="*/ 202 w 210"/>
                                <a:gd name="T45" fmla="*/ 134 h 138"/>
                                <a:gd name="T46" fmla="*/ 196 w 210"/>
                                <a:gd name="T47" fmla="*/ 132 h 138"/>
                                <a:gd name="T48" fmla="*/ 191 w 210"/>
                                <a:gd name="T49" fmla="*/ 128 h 138"/>
                                <a:gd name="T50" fmla="*/ 185 w 210"/>
                                <a:gd name="T51" fmla="*/ 124 h 138"/>
                                <a:gd name="T52" fmla="*/ 177 w 210"/>
                                <a:gd name="T53" fmla="*/ 120 h 138"/>
                                <a:gd name="T54" fmla="*/ 156 w 210"/>
                                <a:gd name="T55" fmla="*/ 103 h 138"/>
                                <a:gd name="T56" fmla="*/ 134 w 210"/>
                                <a:gd name="T57" fmla="*/ 87 h 138"/>
                                <a:gd name="T58" fmla="*/ 111 w 210"/>
                                <a:gd name="T59" fmla="*/ 76 h 138"/>
                                <a:gd name="T60" fmla="*/ 87 w 210"/>
                                <a:gd name="T61" fmla="*/ 64 h 138"/>
                                <a:gd name="T62" fmla="*/ 64 w 210"/>
                                <a:gd name="T63" fmla="*/ 50 h 138"/>
                                <a:gd name="T64" fmla="*/ 41 w 210"/>
                                <a:gd name="T65" fmla="*/ 39 h 138"/>
                                <a:gd name="T66" fmla="*/ 19 w 210"/>
                                <a:gd name="T67" fmla="*/ 27 h 138"/>
                                <a:gd name="T68" fmla="*/ 0 w 210"/>
                                <a:gd name="T69" fmla="*/ 15 h 138"/>
                                <a:gd name="T70" fmla="*/ 0 w 210"/>
                                <a:gd name="T71" fmla="*/ 15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10" h="138">
                                  <a:moveTo>
                                    <a:pt x="0" y="15"/>
                                  </a:moveTo>
                                  <a:lnTo>
                                    <a:pt x="15" y="6"/>
                                  </a:lnTo>
                                  <a:lnTo>
                                    <a:pt x="33" y="0"/>
                                  </a:lnTo>
                                  <a:lnTo>
                                    <a:pt x="50" y="2"/>
                                  </a:lnTo>
                                  <a:lnTo>
                                    <a:pt x="70" y="7"/>
                                  </a:lnTo>
                                  <a:lnTo>
                                    <a:pt x="85" y="15"/>
                                  </a:lnTo>
                                  <a:lnTo>
                                    <a:pt x="103" y="21"/>
                                  </a:lnTo>
                                  <a:lnTo>
                                    <a:pt x="119" y="29"/>
                                  </a:lnTo>
                                  <a:lnTo>
                                    <a:pt x="134" y="37"/>
                                  </a:lnTo>
                                  <a:lnTo>
                                    <a:pt x="138" y="27"/>
                                  </a:lnTo>
                                  <a:lnTo>
                                    <a:pt x="138" y="19"/>
                                  </a:lnTo>
                                  <a:lnTo>
                                    <a:pt x="138" y="11"/>
                                  </a:lnTo>
                                  <a:lnTo>
                                    <a:pt x="138" y="6"/>
                                  </a:lnTo>
                                  <a:lnTo>
                                    <a:pt x="146" y="11"/>
                                  </a:lnTo>
                                  <a:lnTo>
                                    <a:pt x="156" y="23"/>
                                  </a:lnTo>
                                  <a:lnTo>
                                    <a:pt x="167" y="41"/>
                                  </a:lnTo>
                                  <a:lnTo>
                                    <a:pt x="177" y="62"/>
                                  </a:lnTo>
                                  <a:lnTo>
                                    <a:pt x="187" y="83"/>
                                  </a:lnTo>
                                  <a:lnTo>
                                    <a:pt x="198" y="105"/>
                                  </a:lnTo>
                                  <a:lnTo>
                                    <a:pt x="204" y="122"/>
                                  </a:lnTo>
                                  <a:lnTo>
                                    <a:pt x="210" y="138"/>
                                  </a:lnTo>
                                  <a:lnTo>
                                    <a:pt x="204" y="136"/>
                                  </a:lnTo>
                                  <a:lnTo>
                                    <a:pt x="202" y="134"/>
                                  </a:lnTo>
                                  <a:lnTo>
                                    <a:pt x="196" y="132"/>
                                  </a:lnTo>
                                  <a:lnTo>
                                    <a:pt x="191" y="128"/>
                                  </a:lnTo>
                                  <a:lnTo>
                                    <a:pt x="185" y="124"/>
                                  </a:lnTo>
                                  <a:lnTo>
                                    <a:pt x="177" y="120"/>
                                  </a:lnTo>
                                  <a:lnTo>
                                    <a:pt x="156" y="103"/>
                                  </a:lnTo>
                                  <a:lnTo>
                                    <a:pt x="134" y="87"/>
                                  </a:lnTo>
                                  <a:lnTo>
                                    <a:pt x="111" y="76"/>
                                  </a:lnTo>
                                  <a:lnTo>
                                    <a:pt x="87" y="64"/>
                                  </a:lnTo>
                                  <a:lnTo>
                                    <a:pt x="64" y="50"/>
                                  </a:lnTo>
                                  <a:lnTo>
                                    <a:pt x="41" y="39"/>
                                  </a:lnTo>
                                  <a:lnTo>
                                    <a:pt x="19" y="27"/>
                                  </a:lnTo>
                                  <a:lnTo>
                                    <a:pt x="0" y="15"/>
                                  </a:lnTo>
                                  <a:lnTo>
                                    <a:pt x="0" y="1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9" name="Freeform 209"/>
                          <wps:cNvSpPr>
                            <a:spLocks/>
                          </wps:cNvSpPr>
                          <wps:spPr bwMode="auto">
                            <a:xfrm>
                              <a:off x="1689" y="1262"/>
                              <a:ext cx="118" cy="332"/>
                            </a:xfrm>
                            <a:custGeom>
                              <a:avLst/>
                              <a:gdLst>
                                <a:gd name="T0" fmla="*/ 0 w 118"/>
                                <a:gd name="T1" fmla="*/ 329 h 332"/>
                                <a:gd name="T2" fmla="*/ 1 w 118"/>
                                <a:gd name="T3" fmla="*/ 303 h 332"/>
                                <a:gd name="T4" fmla="*/ 7 w 118"/>
                                <a:gd name="T5" fmla="*/ 260 h 332"/>
                                <a:gd name="T6" fmla="*/ 13 w 118"/>
                                <a:gd name="T7" fmla="*/ 208 h 332"/>
                                <a:gd name="T8" fmla="*/ 19 w 118"/>
                                <a:gd name="T9" fmla="*/ 151 h 332"/>
                                <a:gd name="T10" fmla="*/ 21 w 118"/>
                                <a:gd name="T11" fmla="*/ 95 h 332"/>
                                <a:gd name="T12" fmla="*/ 25 w 118"/>
                                <a:gd name="T13" fmla="*/ 46 h 332"/>
                                <a:gd name="T14" fmla="*/ 25 w 118"/>
                                <a:gd name="T15" fmla="*/ 11 h 332"/>
                                <a:gd name="T16" fmla="*/ 23 w 118"/>
                                <a:gd name="T17" fmla="*/ 0 h 332"/>
                                <a:gd name="T18" fmla="*/ 33 w 118"/>
                                <a:gd name="T19" fmla="*/ 9 h 332"/>
                                <a:gd name="T20" fmla="*/ 48 w 118"/>
                                <a:gd name="T21" fmla="*/ 29 h 332"/>
                                <a:gd name="T22" fmla="*/ 66 w 118"/>
                                <a:gd name="T23" fmla="*/ 50 h 332"/>
                                <a:gd name="T24" fmla="*/ 83 w 118"/>
                                <a:gd name="T25" fmla="*/ 77 h 332"/>
                                <a:gd name="T26" fmla="*/ 99 w 118"/>
                                <a:gd name="T27" fmla="*/ 105 h 332"/>
                                <a:gd name="T28" fmla="*/ 111 w 118"/>
                                <a:gd name="T29" fmla="*/ 130 h 332"/>
                                <a:gd name="T30" fmla="*/ 118 w 118"/>
                                <a:gd name="T31" fmla="*/ 149 h 332"/>
                                <a:gd name="T32" fmla="*/ 118 w 118"/>
                                <a:gd name="T33" fmla="*/ 165 h 332"/>
                                <a:gd name="T34" fmla="*/ 109 w 118"/>
                                <a:gd name="T35" fmla="*/ 159 h 332"/>
                                <a:gd name="T36" fmla="*/ 103 w 118"/>
                                <a:gd name="T37" fmla="*/ 155 h 332"/>
                                <a:gd name="T38" fmla="*/ 97 w 118"/>
                                <a:gd name="T39" fmla="*/ 153 h 332"/>
                                <a:gd name="T40" fmla="*/ 89 w 118"/>
                                <a:gd name="T41" fmla="*/ 157 h 332"/>
                                <a:gd name="T42" fmla="*/ 89 w 118"/>
                                <a:gd name="T43" fmla="*/ 161 h 332"/>
                                <a:gd name="T44" fmla="*/ 89 w 118"/>
                                <a:gd name="T45" fmla="*/ 175 h 332"/>
                                <a:gd name="T46" fmla="*/ 87 w 118"/>
                                <a:gd name="T47" fmla="*/ 190 h 332"/>
                                <a:gd name="T48" fmla="*/ 85 w 118"/>
                                <a:gd name="T49" fmla="*/ 212 h 332"/>
                                <a:gd name="T50" fmla="*/ 79 w 118"/>
                                <a:gd name="T51" fmla="*/ 227 h 332"/>
                                <a:gd name="T52" fmla="*/ 75 w 118"/>
                                <a:gd name="T53" fmla="*/ 239 h 332"/>
                                <a:gd name="T54" fmla="*/ 70 w 118"/>
                                <a:gd name="T55" fmla="*/ 243 h 332"/>
                                <a:gd name="T56" fmla="*/ 64 w 118"/>
                                <a:gd name="T57" fmla="*/ 239 h 332"/>
                                <a:gd name="T58" fmla="*/ 58 w 118"/>
                                <a:gd name="T59" fmla="*/ 245 h 332"/>
                                <a:gd name="T60" fmla="*/ 58 w 118"/>
                                <a:gd name="T61" fmla="*/ 258 h 332"/>
                                <a:gd name="T62" fmla="*/ 52 w 118"/>
                                <a:gd name="T63" fmla="*/ 268 h 332"/>
                                <a:gd name="T64" fmla="*/ 44 w 118"/>
                                <a:gd name="T65" fmla="*/ 280 h 332"/>
                                <a:gd name="T66" fmla="*/ 38 w 118"/>
                                <a:gd name="T67" fmla="*/ 290 h 332"/>
                                <a:gd name="T68" fmla="*/ 35 w 118"/>
                                <a:gd name="T69" fmla="*/ 299 h 332"/>
                                <a:gd name="T70" fmla="*/ 27 w 118"/>
                                <a:gd name="T71" fmla="*/ 305 h 332"/>
                                <a:gd name="T72" fmla="*/ 19 w 118"/>
                                <a:gd name="T73" fmla="*/ 315 h 332"/>
                                <a:gd name="T74" fmla="*/ 11 w 118"/>
                                <a:gd name="T75" fmla="*/ 323 h 332"/>
                                <a:gd name="T76" fmla="*/ 3 w 118"/>
                                <a:gd name="T77" fmla="*/ 332 h 332"/>
                                <a:gd name="T78" fmla="*/ 0 w 118"/>
                                <a:gd name="T79" fmla="*/ 329 h 332"/>
                                <a:gd name="T80" fmla="*/ 0 w 118"/>
                                <a:gd name="T81" fmla="*/ 329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32">
                                  <a:moveTo>
                                    <a:pt x="0" y="329"/>
                                  </a:moveTo>
                                  <a:lnTo>
                                    <a:pt x="1" y="303"/>
                                  </a:lnTo>
                                  <a:lnTo>
                                    <a:pt x="7" y="260"/>
                                  </a:lnTo>
                                  <a:lnTo>
                                    <a:pt x="13" y="208"/>
                                  </a:lnTo>
                                  <a:lnTo>
                                    <a:pt x="19" y="151"/>
                                  </a:lnTo>
                                  <a:lnTo>
                                    <a:pt x="21" y="95"/>
                                  </a:lnTo>
                                  <a:lnTo>
                                    <a:pt x="25" y="46"/>
                                  </a:lnTo>
                                  <a:lnTo>
                                    <a:pt x="25" y="11"/>
                                  </a:lnTo>
                                  <a:lnTo>
                                    <a:pt x="23" y="0"/>
                                  </a:lnTo>
                                  <a:lnTo>
                                    <a:pt x="33" y="9"/>
                                  </a:lnTo>
                                  <a:lnTo>
                                    <a:pt x="48" y="29"/>
                                  </a:lnTo>
                                  <a:lnTo>
                                    <a:pt x="66" y="50"/>
                                  </a:lnTo>
                                  <a:lnTo>
                                    <a:pt x="83" y="77"/>
                                  </a:lnTo>
                                  <a:lnTo>
                                    <a:pt x="99" y="105"/>
                                  </a:lnTo>
                                  <a:lnTo>
                                    <a:pt x="111" y="130"/>
                                  </a:lnTo>
                                  <a:lnTo>
                                    <a:pt x="118" y="149"/>
                                  </a:lnTo>
                                  <a:lnTo>
                                    <a:pt x="118" y="165"/>
                                  </a:lnTo>
                                  <a:lnTo>
                                    <a:pt x="109" y="159"/>
                                  </a:lnTo>
                                  <a:lnTo>
                                    <a:pt x="103" y="155"/>
                                  </a:lnTo>
                                  <a:lnTo>
                                    <a:pt x="97" y="153"/>
                                  </a:lnTo>
                                  <a:lnTo>
                                    <a:pt x="89" y="157"/>
                                  </a:lnTo>
                                  <a:lnTo>
                                    <a:pt x="89" y="161"/>
                                  </a:lnTo>
                                  <a:lnTo>
                                    <a:pt x="89" y="175"/>
                                  </a:lnTo>
                                  <a:lnTo>
                                    <a:pt x="87" y="190"/>
                                  </a:lnTo>
                                  <a:lnTo>
                                    <a:pt x="85" y="212"/>
                                  </a:lnTo>
                                  <a:lnTo>
                                    <a:pt x="79" y="227"/>
                                  </a:lnTo>
                                  <a:lnTo>
                                    <a:pt x="75" y="239"/>
                                  </a:lnTo>
                                  <a:lnTo>
                                    <a:pt x="70" y="243"/>
                                  </a:lnTo>
                                  <a:lnTo>
                                    <a:pt x="64" y="239"/>
                                  </a:lnTo>
                                  <a:lnTo>
                                    <a:pt x="58" y="245"/>
                                  </a:lnTo>
                                  <a:lnTo>
                                    <a:pt x="58" y="258"/>
                                  </a:lnTo>
                                  <a:lnTo>
                                    <a:pt x="52" y="268"/>
                                  </a:lnTo>
                                  <a:lnTo>
                                    <a:pt x="44" y="280"/>
                                  </a:lnTo>
                                  <a:lnTo>
                                    <a:pt x="38" y="290"/>
                                  </a:lnTo>
                                  <a:lnTo>
                                    <a:pt x="35" y="299"/>
                                  </a:lnTo>
                                  <a:lnTo>
                                    <a:pt x="27" y="305"/>
                                  </a:lnTo>
                                  <a:lnTo>
                                    <a:pt x="19" y="315"/>
                                  </a:lnTo>
                                  <a:lnTo>
                                    <a:pt x="11" y="323"/>
                                  </a:lnTo>
                                  <a:lnTo>
                                    <a:pt x="3" y="332"/>
                                  </a:lnTo>
                                  <a:lnTo>
                                    <a:pt x="0" y="329"/>
                                  </a:lnTo>
                                  <a:lnTo>
                                    <a:pt x="0" y="329"/>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0" name="Freeform 210"/>
                          <wps:cNvSpPr>
                            <a:spLocks/>
                          </wps:cNvSpPr>
                          <wps:spPr bwMode="auto">
                            <a:xfrm>
                              <a:off x="1309" y="349"/>
                              <a:ext cx="224" cy="319"/>
                            </a:xfrm>
                            <a:custGeom>
                              <a:avLst/>
                              <a:gdLst>
                                <a:gd name="T0" fmla="*/ 0 w 224"/>
                                <a:gd name="T1" fmla="*/ 3 h 319"/>
                                <a:gd name="T2" fmla="*/ 0 w 224"/>
                                <a:gd name="T3" fmla="*/ 1 h 319"/>
                                <a:gd name="T4" fmla="*/ 0 w 224"/>
                                <a:gd name="T5" fmla="*/ 0 h 319"/>
                                <a:gd name="T6" fmla="*/ 6 w 224"/>
                                <a:gd name="T7" fmla="*/ 0 h 319"/>
                                <a:gd name="T8" fmla="*/ 17 w 224"/>
                                <a:gd name="T9" fmla="*/ 5 h 319"/>
                                <a:gd name="T10" fmla="*/ 31 w 224"/>
                                <a:gd name="T11" fmla="*/ 15 h 319"/>
                                <a:gd name="T12" fmla="*/ 48 w 224"/>
                                <a:gd name="T13" fmla="*/ 27 h 319"/>
                                <a:gd name="T14" fmla="*/ 66 w 224"/>
                                <a:gd name="T15" fmla="*/ 37 h 319"/>
                                <a:gd name="T16" fmla="*/ 84 w 224"/>
                                <a:gd name="T17" fmla="*/ 44 h 319"/>
                                <a:gd name="T18" fmla="*/ 97 w 224"/>
                                <a:gd name="T19" fmla="*/ 48 h 319"/>
                                <a:gd name="T20" fmla="*/ 111 w 224"/>
                                <a:gd name="T21" fmla="*/ 44 h 319"/>
                                <a:gd name="T22" fmla="*/ 111 w 224"/>
                                <a:gd name="T23" fmla="*/ 38 h 319"/>
                                <a:gd name="T24" fmla="*/ 109 w 224"/>
                                <a:gd name="T25" fmla="*/ 35 h 319"/>
                                <a:gd name="T26" fmla="*/ 119 w 224"/>
                                <a:gd name="T27" fmla="*/ 37 h 319"/>
                                <a:gd name="T28" fmla="*/ 132 w 224"/>
                                <a:gd name="T29" fmla="*/ 48 h 319"/>
                                <a:gd name="T30" fmla="*/ 146 w 224"/>
                                <a:gd name="T31" fmla="*/ 66 h 319"/>
                                <a:gd name="T32" fmla="*/ 161 w 224"/>
                                <a:gd name="T33" fmla="*/ 89 h 319"/>
                                <a:gd name="T34" fmla="*/ 173 w 224"/>
                                <a:gd name="T35" fmla="*/ 112 h 319"/>
                                <a:gd name="T36" fmla="*/ 185 w 224"/>
                                <a:gd name="T37" fmla="*/ 136 h 319"/>
                                <a:gd name="T38" fmla="*/ 193 w 224"/>
                                <a:gd name="T39" fmla="*/ 153 h 319"/>
                                <a:gd name="T40" fmla="*/ 198 w 224"/>
                                <a:gd name="T41" fmla="*/ 165 h 319"/>
                                <a:gd name="T42" fmla="*/ 200 w 224"/>
                                <a:gd name="T43" fmla="*/ 175 h 319"/>
                                <a:gd name="T44" fmla="*/ 206 w 224"/>
                                <a:gd name="T45" fmla="*/ 192 h 319"/>
                                <a:gd name="T46" fmla="*/ 210 w 224"/>
                                <a:gd name="T47" fmla="*/ 218 h 319"/>
                                <a:gd name="T48" fmla="*/ 216 w 224"/>
                                <a:gd name="T49" fmla="*/ 247 h 319"/>
                                <a:gd name="T50" fmla="*/ 220 w 224"/>
                                <a:gd name="T51" fmla="*/ 272 h 319"/>
                                <a:gd name="T52" fmla="*/ 224 w 224"/>
                                <a:gd name="T53" fmla="*/ 297 h 319"/>
                                <a:gd name="T54" fmla="*/ 224 w 224"/>
                                <a:gd name="T55" fmla="*/ 311 h 319"/>
                                <a:gd name="T56" fmla="*/ 220 w 224"/>
                                <a:gd name="T57" fmla="*/ 319 h 319"/>
                                <a:gd name="T58" fmla="*/ 206 w 224"/>
                                <a:gd name="T59" fmla="*/ 293 h 319"/>
                                <a:gd name="T60" fmla="*/ 193 w 224"/>
                                <a:gd name="T61" fmla="*/ 274 h 319"/>
                                <a:gd name="T62" fmla="*/ 179 w 224"/>
                                <a:gd name="T63" fmla="*/ 253 h 319"/>
                                <a:gd name="T64" fmla="*/ 165 w 224"/>
                                <a:gd name="T65" fmla="*/ 235 h 319"/>
                                <a:gd name="T66" fmla="*/ 150 w 224"/>
                                <a:gd name="T67" fmla="*/ 216 h 319"/>
                                <a:gd name="T68" fmla="*/ 132 w 224"/>
                                <a:gd name="T69" fmla="*/ 198 h 319"/>
                                <a:gd name="T70" fmla="*/ 115 w 224"/>
                                <a:gd name="T71" fmla="*/ 181 h 319"/>
                                <a:gd name="T72" fmla="*/ 99 w 224"/>
                                <a:gd name="T73" fmla="*/ 163 h 319"/>
                                <a:gd name="T74" fmla="*/ 89 w 224"/>
                                <a:gd name="T75" fmla="*/ 155 h 319"/>
                                <a:gd name="T76" fmla="*/ 84 w 224"/>
                                <a:gd name="T77" fmla="*/ 151 h 319"/>
                                <a:gd name="T78" fmla="*/ 78 w 224"/>
                                <a:gd name="T79" fmla="*/ 149 h 319"/>
                                <a:gd name="T80" fmla="*/ 76 w 224"/>
                                <a:gd name="T81" fmla="*/ 146 h 319"/>
                                <a:gd name="T82" fmla="*/ 70 w 224"/>
                                <a:gd name="T83" fmla="*/ 142 h 319"/>
                                <a:gd name="T84" fmla="*/ 66 w 224"/>
                                <a:gd name="T85" fmla="*/ 138 h 319"/>
                                <a:gd name="T86" fmla="*/ 58 w 224"/>
                                <a:gd name="T87" fmla="*/ 118 h 319"/>
                                <a:gd name="T88" fmla="*/ 52 w 224"/>
                                <a:gd name="T89" fmla="*/ 101 h 319"/>
                                <a:gd name="T90" fmla="*/ 45 w 224"/>
                                <a:gd name="T91" fmla="*/ 83 h 319"/>
                                <a:gd name="T92" fmla="*/ 37 w 224"/>
                                <a:gd name="T93" fmla="*/ 68 h 319"/>
                                <a:gd name="T94" fmla="*/ 27 w 224"/>
                                <a:gd name="T95" fmla="*/ 50 h 319"/>
                                <a:gd name="T96" fmla="*/ 19 w 224"/>
                                <a:gd name="T97" fmla="*/ 35 h 319"/>
                                <a:gd name="T98" fmla="*/ 9 w 224"/>
                                <a:gd name="T99" fmla="*/ 19 h 319"/>
                                <a:gd name="T100" fmla="*/ 0 w 224"/>
                                <a:gd name="T101" fmla="*/ 3 h 319"/>
                                <a:gd name="T102" fmla="*/ 0 w 224"/>
                                <a:gd name="T103" fmla="*/ 3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24" h="319">
                                  <a:moveTo>
                                    <a:pt x="0" y="3"/>
                                  </a:moveTo>
                                  <a:lnTo>
                                    <a:pt x="0" y="1"/>
                                  </a:lnTo>
                                  <a:lnTo>
                                    <a:pt x="0" y="0"/>
                                  </a:lnTo>
                                  <a:lnTo>
                                    <a:pt x="6" y="0"/>
                                  </a:lnTo>
                                  <a:lnTo>
                                    <a:pt x="17" y="5"/>
                                  </a:lnTo>
                                  <a:lnTo>
                                    <a:pt x="31" y="15"/>
                                  </a:lnTo>
                                  <a:lnTo>
                                    <a:pt x="48" y="27"/>
                                  </a:lnTo>
                                  <a:lnTo>
                                    <a:pt x="66" y="37"/>
                                  </a:lnTo>
                                  <a:lnTo>
                                    <a:pt x="84" y="44"/>
                                  </a:lnTo>
                                  <a:lnTo>
                                    <a:pt x="97" y="48"/>
                                  </a:lnTo>
                                  <a:lnTo>
                                    <a:pt x="111" y="44"/>
                                  </a:lnTo>
                                  <a:lnTo>
                                    <a:pt x="111" y="38"/>
                                  </a:lnTo>
                                  <a:lnTo>
                                    <a:pt x="109" y="35"/>
                                  </a:lnTo>
                                  <a:lnTo>
                                    <a:pt x="119" y="37"/>
                                  </a:lnTo>
                                  <a:lnTo>
                                    <a:pt x="132" y="48"/>
                                  </a:lnTo>
                                  <a:lnTo>
                                    <a:pt x="146" y="66"/>
                                  </a:lnTo>
                                  <a:lnTo>
                                    <a:pt x="161" y="89"/>
                                  </a:lnTo>
                                  <a:lnTo>
                                    <a:pt x="173" y="112"/>
                                  </a:lnTo>
                                  <a:lnTo>
                                    <a:pt x="185" y="136"/>
                                  </a:lnTo>
                                  <a:lnTo>
                                    <a:pt x="193" y="153"/>
                                  </a:lnTo>
                                  <a:lnTo>
                                    <a:pt x="198" y="165"/>
                                  </a:lnTo>
                                  <a:lnTo>
                                    <a:pt x="200" y="175"/>
                                  </a:lnTo>
                                  <a:lnTo>
                                    <a:pt x="206" y="192"/>
                                  </a:lnTo>
                                  <a:lnTo>
                                    <a:pt x="210" y="218"/>
                                  </a:lnTo>
                                  <a:lnTo>
                                    <a:pt x="216" y="247"/>
                                  </a:lnTo>
                                  <a:lnTo>
                                    <a:pt x="220" y="272"/>
                                  </a:lnTo>
                                  <a:lnTo>
                                    <a:pt x="224" y="297"/>
                                  </a:lnTo>
                                  <a:lnTo>
                                    <a:pt x="224" y="311"/>
                                  </a:lnTo>
                                  <a:lnTo>
                                    <a:pt x="220" y="319"/>
                                  </a:lnTo>
                                  <a:lnTo>
                                    <a:pt x="206" y="293"/>
                                  </a:lnTo>
                                  <a:lnTo>
                                    <a:pt x="193" y="274"/>
                                  </a:lnTo>
                                  <a:lnTo>
                                    <a:pt x="179" y="253"/>
                                  </a:lnTo>
                                  <a:lnTo>
                                    <a:pt x="165" y="235"/>
                                  </a:lnTo>
                                  <a:lnTo>
                                    <a:pt x="150" y="216"/>
                                  </a:lnTo>
                                  <a:lnTo>
                                    <a:pt x="132" y="198"/>
                                  </a:lnTo>
                                  <a:lnTo>
                                    <a:pt x="115" y="181"/>
                                  </a:lnTo>
                                  <a:lnTo>
                                    <a:pt x="99" y="163"/>
                                  </a:lnTo>
                                  <a:lnTo>
                                    <a:pt x="89" y="155"/>
                                  </a:lnTo>
                                  <a:lnTo>
                                    <a:pt x="84" y="151"/>
                                  </a:lnTo>
                                  <a:lnTo>
                                    <a:pt x="78" y="149"/>
                                  </a:lnTo>
                                  <a:lnTo>
                                    <a:pt x="76" y="146"/>
                                  </a:lnTo>
                                  <a:lnTo>
                                    <a:pt x="70" y="142"/>
                                  </a:lnTo>
                                  <a:lnTo>
                                    <a:pt x="66" y="138"/>
                                  </a:lnTo>
                                  <a:lnTo>
                                    <a:pt x="58" y="118"/>
                                  </a:lnTo>
                                  <a:lnTo>
                                    <a:pt x="52" y="101"/>
                                  </a:lnTo>
                                  <a:lnTo>
                                    <a:pt x="45" y="83"/>
                                  </a:lnTo>
                                  <a:lnTo>
                                    <a:pt x="37" y="68"/>
                                  </a:lnTo>
                                  <a:lnTo>
                                    <a:pt x="27" y="50"/>
                                  </a:lnTo>
                                  <a:lnTo>
                                    <a:pt x="19" y="35"/>
                                  </a:lnTo>
                                  <a:lnTo>
                                    <a:pt x="9" y="19"/>
                                  </a:lnTo>
                                  <a:lnTo>
                                    <a:pt x="0" y="3"/>
                                  </a:lnTo>
                                  <a:lnTo>
                                    <a:pt x="0" y="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1" name="Freeform 211"/>
                          <wps:cNvSpPr>
                            <a:spLocks/>
                          </wps:cNvSpPr>
                          <wps:spPr bwMode="auto">
                            <a:xfrm>
                              <a:off x="1564" y="804"/>
                              <a:ext cx="565" cy="436"/>
                            </a:xfrm>
                            <a:custGeom>
                              <a:avLst/>
                              <a:gdLst>
                                <a:gd name="T0" fmla="*/ 8 w 565"/>
                                <a:gd name="T1" fmla="*/ 74 h 436"/>
                                <a:gd name="T2" fmla="*/ 37 w 565"/>
                                <a:gd name="T3" fmla="*/ 49 h 436"/>
                                <a:gd name="T4" fmla="*/ 76 w 565"/>
                                <a:gd name="T5" fmla="*/ 25 h 436"/>
                                <a:gd name="T6" fmla="*/ 115 w 565"/>
                                <a:gd name="T7" fmla="*/ 8 h 436"/>
                                <a:gd name="T8" fmla="*/ 175 w 565"/>
                                <a:gd name="T9" fmla="*/ 0 h 436"/>
                                <a:gd name="T10" fmla="*/ 265 w 565"/>
                                <a:gd name="T11" fmla="*/ 31 h 436"/>
                                <a:gd name="T12" fmla="*/ 350 w 565"/>
                                <a:gd name="T13" fmla="*/ 88 h 436"/>
                                <a:gd name="T14" fmla="*/ 428 w 565"/>
                                <a:gd name="T15" fmla="*/ 156 h 436"/>
                                <a:gd name="T16" fmla="*/ 465 w 565"/>
                                <a:gd name="T17" fmla="*/ 201 h 436"/>
                                <a:gd name="T18" fmla="*/ 467 w 565"/>
                                <a:gd name="T19" fmla="*/ 222 h 436"/>
                                <a:gd name="T20" fmla="*/ 469 w 565"/>
                                <a:gd name="T21" fmla="*/ 238 h 436"/>
                                <a:gd name="T22" fmla="*/ 477 w 565"/>
                                <a:gd name="T23" fmla="*/ 267 h 436"/>
                                <a:gd name="T24" fmla="*/ 493 w 565"/>
                                <a:gd name="T25" fmla="*/ 312 h 436"/>
                                <a:gd name="T26" fmla="*/ 514 w 565"/>
                                <a:gd name="T27" fmla="*/ 356 h 436"/>
                                <a:gd name="T28" fmla="*/ 541 w 565"/>
                                <a:gd name="T29" fmla="*/ 393 h 436"/>
                                <a:gd name="T30" fmla="*/ 563 w 565"/>
                                <a:gd name="T31" fmla="*/ 415 h 436"/>
                                <a:gd name="T32" fmla="*/ 541 w 565"/>
                                <a:gd name="T33" fmla="*/ 419 h 436"/>
                                <a:gd name="T34" fmla="*/ 504 w 565"/>
                                <a:gd name="T35" fmla="*/ 415 h 436"/>
                                <a:gd name="T36" fmla="*/ 473 w 565"/>
                                <a:gd name="T37" fmla="*/ 399 h 436"/>
                                <a:gd name="T38" fmla="*/ 442 w 565"/>
                                <a:gd name="T39" fmla="*/ 382 h 436"/>
                                <a:gd name="T40" fmla="*/ 419 w 565"/>
                                <a:gd name="T41" fmla="*/ 380 h 436"/>
                                <a:gd name="T42" fmla="*/ 417 w 565"/>
                                <a:gd name="T43" fmla="*/ 391 h 436"/>
                                <a:gd name="T44" fmla="*/ 391 w 565"/>
                                <a:gd name="T45" fmla="*/ 382 h 436"/>
                                <a:gd name="T46" fmla="*/ 360 w 565"/>
                                <a:gd name="T47" fmla="*/ 337 h 436"/>
                                <a:gd name="T48" fmla="*/ 335 w 565"/>
                                <a:gd name="T49" fmla="*/ 282 h 436"/>
                                <a:gd name="T50" fmla="*/ 304 w 565"/>
                                <a:gd name="T51" fmla="*/ 238 h 436"/>
                                <a:gd name="T52" fmla="*/ 261 w 565"/>
                                <a:gd name="T53" fmla="*/ 236 h 436"/>
                                <a:gd name="T54" fmla="*/ 257 w 565"/>
                                <a:gd name="T55" fmla="*/ 282 h 436"/>
                                <a:gd name="T56" fmla="*/ 278 w 565"/>
                                <a:gd name="T57" fmla="*/ 343 h 436"/>
                                <a:gd name="T58" fmla="*/ 296 w 565"/>
                                <a:gd name="T59" fmla="*/ 405 h 436"/>
                                <a:gd name="T60" fmla="*/ 292 w 565"/>
                                <a:gd name="T61" fmla="*/ 430 h 436"/>
                                <a:gd name="T62" fmla="*/ 280 w 565"/>
                                <a:gd name="T63" fmla="*/ 419 h 436"/>
                                <a:gd name="T64" fmla="*/ 261 w 565"/>
                                <a:gd name="T65" fmla="*/ 399 h 436"/>
                                <a:gd name="T66" fmla="*/ 239 w 565"/>
                                <a:gd name="T67" fmla="*/ 378 h 436"/>
                                <a:gd name="T68" fmla="*/ 214 w 565"/>
                                <a:gd name="T69" fmla="*/ 354 h 436"/>
                                <a:gd name="T70" fmla="*/ 187 w 565"/>
                                <a:gd name="T71" fmla="*/ 333 h 436"/>
                                <a:gd name="T72" fmla="*/ 160 w 565"/>
                                <a:gd name="T73" fmla="*/ 313 h 436"/>
                                <a:gd name="T74" fmla="*/ 130 w 565"/>
                                <a:gd name="T75" fmla="*/ 298 h 436"/>
                                <a:gd name="T76" fmla="*/ 113 w 565"/>
                                <a:gd name="T77" fmla="*/ 286 h 436"/>
                                <a:gd name="T78" fmla="*/ 105 w 565"/>
                                <a:gd name="T79" fmla="*/ 271 h 436"/>
                                <a:gd name="T80" fmla="*/ 99 w 565"/>
                                <a:gd name="T81" fmla="*/ 249 h 436"/>
                                <a:gd name="T82" fmla="*/ 91 w 565"/>
                                <a:gd name="T83" fmla="*/ 226 h 436"/>
                                <a:gd name="T84" fmla="*/ 82 w 565"/>
                                <a:gd name="T85" fmla="*/ 204 h 436"/>
                                <a:gd name="T86" fmla="*/ 70 w 565"/>
                                <a:gd name="T87" fmla="*/ 181 h 436"/>
                                <a:gd name="T88" fmla="*/ 58 w 565"/>
                                <a:gd name="T89" fmla="*/ 162 h 436"/>
                                <a:gd name="T90" fmla="*/ 47 w 565"/>
                                <a:gd name="T91" fmla="*/ 142 h 436"/>
                                <a:gd name="T92" fmla="*/ 33 w 565"/>
                                <a:gd name="T93" fmla="*/ 127 h 436"/>
                                <a:gd name="T94" fmla="*/ 17 w 565"/>
                                <a:gd name="T95" fmla="*/ 109 h 436"/>
                                <a:gd name="T96" fmla="*/ 4 w 565"/>
                                <a:gd name="T97" fmla="*/ 94 h 436"/>
                                <a:gd name="T98" fmla="*/ 0 w 565"/>
                                <a:gd name="T99" fmla="*/ 88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65" h="436">
                                  <a:moveTo>
                                    <a:pt x="0" y="88"/>
                                  </a:moveTo>
                                  <a:lnTo>
                                    <a:pt x="8" y="74"/>
                                  </a:lnTo>
                                  <a:lnTo>
                                    <a:pt x="21" y="60"/>
                                  </a:lnTo>
                                  <a:lnTo>
                                    <a:pt x="37" y="49"/>
                                  </a:lnTo>
                                  <a:lnTo>
                                    <a:pt x="56" y="37"/>
                                  </a:lnTo>
                                  <a:lnTo>
                                    <a:pt x="76" y="25"/>
                                  </a:lnTo>
                                  <a:lnTo>
                                    <a:pt x="95" y="16"/>
                                  </a:lnTo>
                                  <a:lnTo>
                                    <a:pt x="115" y="8"/>
                                  </a:lnTo>
                                  <a:lnTo>
                                    <a:pt x="130" y="2"/>
                                  </a:lnTo>
                                  <a:lnTo>
                                    <a:pt x="175" y="0"/>
                                  </a:lnTo>
                                  <a:lnTo>
                                    <a:pt x="220" y="12"/>
                                  </a:lnTo>
                                  <a:lnTo>
                                    <a:pt x="265" y="31"/>
                                  </a:lnTo>
                                  <a:lnTo>
                                    <a:pt x="310" y="58"/>
                                  </a:lnTo>
                                  <a:lnTo>
                                    <a:pt x="350" y="88"/>
                                  </a:lnTo>
                                  <a:lnTo>
                                    <a:pt x="391" y="123"/>
                                  </a:lnTo>
                                  <a:lnTo>
                                    <a:pt x="428" y="156"/>
                                  </a:lnTo>
                                  <a:lnTo>
                                    <a:pt x="463" y="189"/>
                                  </a:lnTo>
                                  <a:lnTo>
                                    <a:pt x="465" y="201"/>
                                  </a:lnTo>
                                  <a:lnTo>
                                    <a:pt x="467" y="214"/>
                                  </a:lnTo>
                                  <a:lnTo>
                                    <a:pt x="467" y="222"/>
                                  </a:lnTo>
                                  <a:lnTo>
                                    <a:pt x="467" y="230"/>
                                  </a:lnTo>
                                  <a:lnTo>
                                    <a:pt x="469" y="238"/>
                                  </a:lnTo>
                                  <a:lnTo>
                                    <a:pt x="471" y="245"/>
                                  </a:lnTo>
                                  <a:lnTo>
                                    <a:pt x="477" y="267"/>
                                  </a:lnTo>
                                  <a:lnTo>
                                    <a:pt x="485" y="290"/>
                                  </a:lnTo>
                                  <a:lnTo>
                                    <a:pt x="493" y="312"/>
                                  </a:lnTo>
                                  <a:lnTo>
                                    <a:pt x="504" y="337"/>
                                  </a:lnTo>
                                  <a:lnTo>
                                    <a:pt x="514" y="356"/>
                                  </a:lnTo>
                                  <a:lnTo>
                                    <a:pt x="528" y="376"/>
                                  </a:lnTo>
                                  <a:lnTo>
                                    <a:pt x="541" y="393"/>
                                  </a:lnTo>
                                  <a:lnTo>
                                    <a:pt x="559" y="411"/>
                                  </a:lnTo>
                                  <a:lnTo>
                                    <a:pt x="563" y="415"/>
                                  </a:lnTo>
                                  <a:lnTo>
                                    <a:pt x="565" y="419"/>
                                  </a:lnTo>
                                  <a:lnTo>
                                    <a:pt x="541" y="419"/>
                                  </a:lnTo>
                                  <a:lnTo>
                                    <a:pt x="522" y="419"/>
                                  </a:lnTo>
                                  <a:lnTo>
                                    <a:pt x="504" y="415"/>
                                  </a:lnTo>
                                  <a:lnTo>
                                    <a:pt x="489" y="409"/>
                                  </a:lnTo>
                                  <a:lnTo>
                                    <a:pt x="473" y="399"/>
                                  </a:lnTo>
                                  <a:lnTo>
                                    <a:pt x="458" y="391"/>
                                  </a:lnTo>
                                  <a:lnTo>
                                    <a:pt x="442" y="382"/>
                                  </a:lnTo>
                                  <a:lnTo>
                                    <a:pt x="422" y="374"/>
                                  </a:lnTo>
                                  <a:lnTo>
                                    <a:pt x="419" y="380"/>
                                  </a:lnTo>
                                  <a:lnTo>
                                    <a:pt x="419" y="387"/>
                                  </a:lnTo>
                                  <a:lnTo>
                                    <a:pt x="417" y="391"/>
                                  </a:lnTo>
                                  <a:lnTo>
                                    <a:pt x="415" y="397"/>
                                  </a:lnTo>
                                  <a:lnTo>
                                    <a:pt x="391" y="382"/>
                                  </a:lnTo>
                                  <a:lnTo>
                                    <a:pt x="376" y="362"/>
                                  </a:lnTo>
                                  <a:lnTo>
                                    <a:pt x="360" y="337"/>
                                  </a:lnTo>
                                  <a:lnTo>
                                    <a:pt x="348" y="312"/>
                                  </a:lnTo>
                                  <a:lnTo>
                                    <a:pt x="335" y="282"/>
                                  </a:lnTo>
                                  <a:lnTo>
                                    <a:pt x="321" y="259"/>
                                  </a:lnTo>
                                  <a:lnTo>
                                    <a:pt x="304" y="238"/>
                                  </a:lnTo>
                                  <a:lnTo>
                                    <a:pt x="282" y="220"/>
                                  </a:lnTo>
                                  <a:lnTo>
                                    <a:pt x="261" y="236"/>
                                  </a:lnTo>
                                  <a:lnTo>
                                    <a:pt x="255" y="257"/>
                                  </a:lnTo>
                                  <a:lnTo>
                                    <a:pt x="257" y="282"/>
                                  </a:lnTo>
                                  <a:lnTo>
                                    <a:pt x="267" y="313"/>
                                  </a:lnTo>
                                  <a:lnTo>
                                    <a:pt x="278" y="343"/>
                                  </a:lnTo>
                                  <a:lnTo>
                                    <a:pt x="288" y="376"/>
                                  </a:lnTo>
                                  <a:lnTo>
                                    <a:pt x="296" y="405"/>
                                  </a:lnTo>
                                  <a:lnTo>
                                    <a:pt x="296" y="436"/>
                                  </a:lnTo>
                                  <a:lnTo>
                                    <a:pt x="292" y="430"/>
                                  </a:lnTo>
                                  <a:lnTo>
                                    <a:pt x="288" y="426"/>
                                  </a:lnTo>
                                  <a:lnTo>
                                    <a:pt x="280" y="419"/>
                                  </a:lnTo>
                                  <a:lnTo>
                                    <a:pt x="273" y="411"/>
                                  </a:lnTo>
                                  <a:lnTo>
                                    <a:pt x="261" y="399"/>
                                  </a:lnTo>
                                  <a:lnTo>
                                    <a:pt x="251" y="389"/>
                                  </a:lnTo>
                                  <a:lnTo>
                                    <a:pt x="239" y="378"/>
                                  </a:lnTo>
                                  <a:lnTo>
                                    <a:pt x="230" y="366"/>
                                  </a:lnTo>
                                  <a:lnTo>
                                    <a:pt x="214" y="354"/>
                                  </a:lnTo>
                                  <a:lnTo>
                                    <a:pt x="200" y="345"/>
                                  </a:lnTo>
                                  <a:lnTo>
                                    <a:pt x="187" y="333"/>
                                  </a:lnTo>
                                  <a:lnTo>
                                    <a:pt x="173" y="325"/>
                                  </a:lnTo>
                                  <a:lnTo>
                                    <a:pt x="160" y="313"/>
                                  </a:lnTo>
                                  <a:lnTo>
                                    <a:pt x="144" y="306"/>
                                  </a:lnTo>
                                  <a:lnTo>
                                    <a:pt x="130" y="298"/>
                                  </a:lnTo>
                                  <a:lnTo>
                                    <a:pt x="117" y="290"/>
                                  </a:lnTo>
                                  <a:lnTo>
                                    <a:pt x="113" y="286"/>
                                  </a:lnTo>
                                  <a:lnTo>
                                    <a:pt x="109" y="280"/>
                                  </a:lnTo>
                                  <a:lnTo>
                                    <a:pt x="105" y="271"/>
                                  </a:lnTo>
                                  <a:lnTo>
                                    <a:pt x="103" y="261"/>
                                  </a:lnTo>
                                  <a:lnTo>
                                    <a:pt x="99" y="249"/>
                                  </a:lnTo>
                                  <a:lnTo>
                                    <a:pt x="95" y="238"/>
                                  </a:lnTo>
                                  <a:lnTo>
                                    <a:pt x="91" y="226"/>
                                  </a:lnTo>
                                  <a:lnTo>
                                    <a:pt x="88" y="218"/>
                                  </a:lnTo>
                                  <a:lnTo>
                                    <a:pt x="82" y="204"/>
                                  </a:lnTo>
                                  <a:lnTo>
                                    <a:pt x="76" y="193"/>
                                  </a:lnTo>
                                  <a:lnTo>
                                    <a:pt x="70" y="181"/>
                                  </a:lnTo>
                                  <a:lnTo>
                                    <a:pt x="64" y="173"/>
                                  </a:lnTo>
                                  <a:lnTo>
                                    <a:pt x="58" y="162"/>
                                  </a:lnTo>
                                  <a:lnTo>
                                    <a:pt x="52" y="152"/>
                                  </a:lnTo>
                                  <a:lnTo>
                                    <a:pt x="47" y="142"/>
                                  </a:lnTo>
                                  <a:lnTo>
                                    <a:pt x="41" y="134"/>
                                  </a:lnTo>
                                  <a:lnTo>
                                    <a:pt x="33" y="127"/>
                                  </a:lnTo>
                                  <a:lnTo>
                                    <a:pt x="25" y="117"/>
                                  </a:lnTo>
                                  <a:lnTo>
                                    <a:pt x="17" y="109"/>
                                  </a:lnTo>
                                  <a:lnTo>
                                    <a:pt x="14" y="103"/>
                                  </a:lnTo>
                                  <a:lnTo>
                                    <a:pt x="4" y="94"/>
                                  </a:lnTo>
                                  <a:lnTo>
                                    <a:pt x="0" y="88"/>
                                  </a:lnTo>
                                  <a:lnTo>
                                    <a:pt x="0" y="88"/>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2" name="Freeform 212"/>
                          <wps:cNvSpPr>
                            <a:spLocks/>
                          </wps:cNvSpPr>
                          <wps:spPr bwMode="auto">
                            <a:xfrm>
                              <a:off x="1683" y="1114"/>
                              <a:ext cx="175" cy="303"/>
                            </a:xfrm>
                            <a:custGeom>
                              <a:avLst/>
                              <a:gdLst>
                                <a:gd name="T0" fmla="*/ 25 w 175"/>
                                <a:gd name="T1" fmla="*/ 122 h 303"/>
                                <a:gd name="T2" fmla="*/ 21 w 175"/>
                                <a:gd name="T3" fmla="*/ 105 h 303"/>
                                <a:gd name="T4" fmla="*/ 19 w 175"/>
                                <a:gd name="T5" fmla="*/ 91 h 303"/>
                                <a:gd name="T6" fmla="*/ 15 w 175"/>
                                <a:gd name="T7" fmla="*/ 76 h 303"/>
                                <a:gd name="T8" fmla="*/ 13 w 175"/>
                                <a:gd name="T9" fmla="*/ 60 h 303"/>
                                <a:gd name="T10" fmla="*/ 9 w 175"/>
                                <a:gd name="T11" fmla="*/ 44 h 303"/>
                                <a:gd name="T12" fmla="*/ 6 w 175"/>
                                <a:gd name="T13" fmla="*/ 31 h 303"/>
                                <a:gd name="T14" fmla="*/ 2 w 175"/>
                                <a:gd name="T15" fmla="*/ 15 h 303"/>
                                <a:gd name="T16" fmla="*/ 0 w 175"/>
                                <a:gd name="T17" fmla="*/ 0 h 303"/>
                                <a:gd name="T18" fmla="*/ 13 w 175"/>
                                <a:gd name="T19" fmla="*/ 0 h 303"/>
                                <a:gd name="T20" fmla="*/ 37 w 175"/>
                                <a:gd name="T21" fmla="*/ 9 h 303"/>
                                <a:gd name="T22" fmla="*/ 60 w 175"/>
                                <a:gd name="T23" fmla="*/ 27 h 303"/>
                                <a:gd name="T24" fmla="*/ 89 w 175"/>
                                <a:gd name="T25" fmla="*/ 48 h 303"/>
                                <a:gd name="T26" fmla="*/ 117 w 175"/>
                                <a:gd name="T27" fmla="*/ 72 h 303"/>
                                <a:gd name="T28" fmla="*/ 142 w 175"/>
                                <a:gd name="T29" fmla="*/ 95 h 303"/>
                                <a:gd name="T30" fmla="*/ 161 w 175"/>
                                <a:gd name="T31" fmla="*/ 114 h 303"/>
                                <a:gd name="T32" fmla="*/ 175 w 175"/>
                                <a:gd name="T33" fmla="*/ 132 h 303"/>
                                <a:gd name="T34" fmla="*/ 163 w 175"/>
                                <a:gd name="T35" fmla="*/ 132 h 303"/>
                                <a:gd name="T36" fmla="*/ 154 w 175"/>
                                <a:gd name="T37" fmla="*/ 126 h 303"/>
                                <a:gd name="T38" fmla="*/ 142 w 175"/>
                                <a:gd name="T39" fmla="*/ 120 h 303"/>
                                <a:gd name="T40" fmla="*/ 132 w 175"/>
                                <a:gd name="T41" fmla="*/ 122 h 303"/>
                                <a:gd name="T42" fmla="*/ 140 w 175"/>
                                <a:gd name="T43" fmla="*/ 146 h 303"/>
                                <a:gd name="T44" fmla="*/ 148 w 175"/>
                                <a:gd name="T45" fmla="*/ 167 h 303"/>
                                <a:gd name="T46" fmla="*/ 152 w 175"/>
                                <a:gd name="T47" fmla="*/ 186 h 303"/>
                                <a:gd name="T48" fmla="*/ 154 w 175"/>
                                <a:gd name="T49" fmla="*/ 208 h 303"/>
                                <a:gd name="T50" fmla="*/ 152 w 175"/>
                                <a:gd name="T51" fmla="*/ 225 h 303"/>
                                <a:gd name="T52" fmla="*/ 150 w 175"/>
                                <a:gd name="T53" fmla="*/ 249 h 303"/>
                                <a:gd name="T54" fmla="*/ 144 w 175"/>
                                <a:gd name="T55" fmla="*/ 270 h 303"/>
                                <a:gd name="T56" fmla="*/ 136 w 175"/>
                                <a:gd name="T57" fmla="*/ 297 h 303"/>
                                <a:gd name="T58" fmla="*/ 132 w 175"/>
                                <a:gd name="T59" fmla="*/ 297 h 303"/>
                                <a:gd name="T60" fmla="*/ 130 w 175"/>
                                <a:gd name="T61" fmla="*/ 303 h 303"/>
                                <a:gd name="T62" fmla="*/ 120 w 175"/>
                                <a:gd name="T63" fmla="*/ 282 h 303"/>
                                <a:gd name="T64" fmla="*/ 111 w 175"/>
                                <a:gd name="T65" fmla="*/ 264 h 303"/>
                                <a:gd name="T66" fmla="*/ 103 w 175"/>
                                <a:gd name="T67" fmla="*/ 247 h 303"/>
                                <a:gd name="T68" fmla="*/ 93 w 175"/>
                                <a:gd name="T69" fmla="*/ 231 h 303"/>
                                <a:gd name="T70" fmla="*/ 83 w 175"/>
                                <a:gd name="T71" fmla="*/ 214 h 303"/>
                                <a:gd name="T72" fmla="*/ 76 w 175"/>
                                <a:gd name="T73" fmla="*/ 196 h 303"/>
                                <a:gd name="T74" fmla="*/ 64 w 175"/>
                                <a:gd name="T75" fmla="*/ 181 h 303"/>
                                <a:gd name="T76" fmla="*/ 54 w 175"/>
                                <a:gd name="T77" fmla="*/ 165 h 303"/>
                                <a:gd name="T78" fmla="*/ 43 w 175"/>
                                <a:gd name="T79" fmla="*/ 151 h 303"/>
                                <a:gd name="T80" fmla="*/ 37 w 175"/>
                                <a:gd name="T81" fmla="*/ 144 h 303"/>
                                <a:gd name="T82" fmla="*/ 31 w 175"/>
                                <a:gd name="T83" fmla="*/ 136 h 303"/>
                                <a:gd name="T84" fmla="*/ 29 w 175"/>
                                <a:gd name="T85" fmla="*/ 132 h 303"/>
                                <a:gd name="T86" fmla="*/ 25 w 175"/>
                                <a:gd name="T87" fmla="*/ 124 h 303"/>
                                <a:gd name="T88" fmla="*/ 25 w 175"/>
                                <a:gd name="T89" fmla="*/ 122 h 303"/>
                                <a:gd name="T90" fmla="*/ 25 w 175"/>
                                <a:gd name="T91" fmla="*/ 122 h 3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5" h="303">
                                  <a:moveTo>
                                    <a:pt x="25" y="122"/>
                                  </a:moveTo>
                                  <a:lnTo>
                                    <a:pt x="21" y="105"/>
                                  </a:lnTo>
                                  <a:lnTo>
                                    <a:pt x="19" y="91"/>
                                  </a:lnTo>
                                  <a:lnTo>
                                    <a:pt x="15" y="76"/>
                                  </a:lnTo>
                                  <a:lnTo>
                                    <a:pt x="13" y="60"/>
                                  </a:lnTo>
                                  <a:lnTo>
                                    <a:pt x="9" y="44"/>
                                  </a:lnTo>
                                  <a:lnTo>
                                    <a:pt x="6" y="31"/>
                                  </a:lnTo>
                                  <a:lnTo>
                                    <a:pt x="2" y="15"/>
                                  </a:lnTo>
                                  <a:lnTo>
                                    <a:pt x="0" y="0"/>
                                  </a:lnTo>
                                  <a:lnTo>
                                    <a:pt x="13" y="0"/>
                                  </a:lnTo>
                                  <a:lnTo>
                                    <a:pt x="37" y="9"/>
                                  </a:lnTo>
                                  <a:lnTo>
                                    <a:pt x="60" y="27"/>
                                  </a:lnTo>
                                  <a:lnTo>
                                    <a:pt x="89" y="48"/>
                                  </a:lnTo>
                                  <a:lnTo>
                                    <a:pt x="117" y="72"/>
                                  </a:lnTo>
                                  <a:lnTo>
                                    <a:pt x="142" y="95"/>
                                  </a:lnTo>
                                  <a:lnTo>
                                    <a:pt x="161" y="114"/>
                                  </a:lnTo>
                                  <a:lnTo>
                                    <a:pt x="175" y="132"/>
                                  </a:lnTo>
                                  <a:lnTo>
                                    <a:pt x="163" y="132"/>
                                  </a:lnTo>
                                  <a:lnTo>
                                    <a:pt x="154" y="126"/>
                                  </a:lnTo>
                                  <a:lnTo>
                                    <a:pt x="142" y="120"/>
                                  </a:lnTo>
                                  <a:lnTo>
                                    <a:pt x="132" y="122"/>
                                  </a:lnTo>
                                  <a:lnTo>
                                    <a:pt x="140" y="146"/>
                                  </a:lnTo>
                                  <a:lnTo>
                                    <a:pt x="148" y="167"/>
                                  </a:lnTo>
                                  <a:lnTo>
                                    <a:pt x="152" y="186"/>
                                  </a:lnTo>
                                  <a:lnTo>
                                    <a:pt x="154" y="208"/>
                                  </a:lnTo>
                                  <a:lnTo>
                                    <a:pt x="152" y="225"/>
                                  </a:lnTo>
                                  <a:lnTo>
                                    <a:pt x="150" y="249"/>
                                  </a:lnTo>
                                  <a:lnTo>
                                    <a:pt x="144" y="270"/>
                                  </a:lnTo>
                                  <a:lnTo>
                                    <a:pt x="136" y="297"/>
                                  </a:lnTo>
                                  <a:lnTo>
                                    <a:pt x="132" y="297"/>
                                  </a:lnTo>
                                  <a:lnTo>
                                    <a:pt x="130" y="303"/>
                                  </a:lnTo>
                                  <a:lnTo>
                                    <a:pt x="120" y="282"/>
                                  </a:lnTo>
                                  <a:lnTo>
                                    <a:pt x="111" y="264"/>
                                  </a:lnTo>
                                  <a:lnTo>
                                    <a:pt x="103" y="247"/>
                                  </a:lnTo>
                                  <a:lnTo>
                                    <a:pt x="93" y="231"/>
                                  </a:lnTo>
                                  <a:lnTo>
                                    <a:pt x="83" y="214"/>
                                  </a:lnTo>
                                  <a:lnTo>
                                    <a:pt x="76" y="196"/>
                                  </a:lnTo>
                                  <a:lnTo>
                                    <a:pt x="64" y="181"/>
                                  </a:lnTo>
                                  <a:lnTo>
                                    <a:pt x="54" y="165"/>
                                  </a:lnTo>
                                  <a:lnTo>
                                    <a:pt x="43" y="151"/>
                                  </a:lnTo>
                                  <a:lnTo>
                                    <a:pt x="37" y="144"/>
                                  </a:lnTo>
                                  <a:lnTo>
                                    <a:pt x="31" y="136"/>
                                  </a:lnTo>
                                  <a:lnTo>
                                    <a:pt x="29" y="132"/>
                                  </a:lnTo>
                                  <a:lnTo>
                                    <a:pt x="25" y="124"/>
                                  </a:lnTo>
                                  <a:lnTo>
                                    <a:pt x="25" y="122"/>
                                  </a:lnTo>
                                  <a:lnTo>
                                    <a:pt x="25" y="12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3" name="Freeform 213"/>
                          <wps:cNvSpPr>
                            <a:spLocks/>
                          </wps:cNvSpPr>
                          <wps:spPr bwMode="auto">
                            <a:xfrm>
                              <a:off x="1433" y="292"/>
                              <a:ext cx="308" cy="545"/>
                            </a:xfrm>
                            <a:custGeom>
                              <a:avLst/>
                              <a:gdLst>
                                <a:gd name="T0" fmla="*/ 139 w 308"/>
                                <a:gd name="T1" fmla="*/ 526 h 545"/>
                                <a:gd name="T2" fmla="*/ 131 w 308"/>
                                <a:gd name="T3" fmla="*/ 491 h 545"/>
                                <a:gd name="T4" fmla="*/ 125 w 308"/>
                                <a:gd name="T5" fmla="*/ 459 h 545"/>
                                <a:gd name="T6" fmla="*/ 115 w 308"/>
                                <a:gd name="T7" fmla="*/ 428 h 545"/>
                                <a:gd name="T8" fmla="*/ 106 w 308"/>
                                <a:gd name="T9" fmla="*/ 370 h 545"/>
                                <a:gd name="T10" fmla="*/ 96 w 308"/>
                                <a:gd name="T11" fmla="*/ 294 h 545"/>
                                <a:gd name="T12" fmla="*/ 78 w 308"/>
                                <a:gd name="T13" fmla="*/ 228 h 545"/>
                                <a:gd name="T14" fmla="*/ 49 w 308"/>
                                <a:gd name="T15" fmla="*/ 158 h 545"/>
                                <a:gd name="T16" fmla="*/ 18 w 308"/>
                                <a:gd name="T17" fmla="*/ 113 h 545"/>
                                <a:gd name="T18" fmla="*/ 2 w 308"/>
                                <a:gd name="T19" fmla="*/ 97 h 545"/>
                                <a:gd name="T20" fmla="*/ 26 w 308"/>
                                <a:gd name="T21" fmla="*/ 95 h 545"/>
                                <a:gd name="T22" fmla="*/ 65 w 308"/>
                                <a:gd name="T23" fmla="*/ 121 h 545"/>
                                <a:gd name="T24" fmla="*/ 94 w 308"/>
                                <a:gd name="T25" fmla="*/ 160 h 545"/>
                                <a:gd name="T26" fmla="*/ 123 w 308"/>
                                <a:gd name="T27" fmla="*/ 201 h 545"/>
                                <a:gd name="T28" fmla="*/ 150 w 308"/>
                                <a:gd name="T29" fmla="*/ 222 h 545"/>
                                <a:gd name="T30" fmla="*/ 168 w 308"/>
                                <a:gd name="T31" fmla="*/ 218 h 545"/>
                                <a:gd name="T32" fmla="*/ 183 w 308"/>
                                <a:gd name="T33" fmla="*/ 185 h 545"/>
                                <a:gd name="T34" fmla="*/ 178 w 308"/>
                                <a:gd name="T35" fmla="*/ 132 h 545"/>
                                <a:gd name="T36" fmla="*/ 158 w 308"/>
                                <a:gd name="T37" fmla="*/ 78 h 545"/>
                                <a:gd name="T38" fmla="*/ 141 w 308"/>
                                <a:gd name="T39" fmla="*/ 27 h 545"/>
                                <a:gd name="T40" fmla="*/ 152 w 308"/>
                                <a:gd name="T41" fmla="*/ 39 h 545"/>
                                <a:gd name="T42" fmla="*/ 185 w 308"/>
                                <a:gd name="T43" fmla="*/ 113 h 545"/>
                                <a:gd name="T44" fmla="*/ 222 w 308"/>
                                <a:gd name="T45" fmla="*/ 185 h 545"/>
                                <a:gd name="T46" fmla="*/ 269 w 308"/>
                                <a:gd name="T47" fmla="*/ 253 h 545"/>
                                <a:gd name="T48" fmla="*/ 296 w 308"/>
                                <a:gd name="T49" fmla="*/ 298 h 545"/>
                                <a:gd name="T50" fmla="*/ 300 w 308"/>
                                <a:gd name="T51" fmla="*/ 333 h 545"/>
                                <a:gd name="T52" fmla="*/ 304 w 308"/>
                                <a:gd name="T53" fmla="*/ 374 h 545"/>
                                <a:gd name="T54" fmla="*/ 306 w 308"/>
                                <a:gd name="T55" fmla="*/ 413 h 545"/>
                                <a:gd name="T56" fmla="*/ 300 w 308"/>
                                <a:gd name="T57" fmla="*/ 446 h 545"/>
                                <a:gd name="T58" fmla="*/ 261 w 308"/>
                                <a:gd name="T59" fmla="*/ 483 h 545"/>
                                <a:gd name="T60" fmla="*/ 207 w 308"/>
                                <a:gd name="T61" fmla="*/ 518 h 545"/>
                                <a:gd name="T62" fmla="*/ 160 w 308"/>
                                <a:gd name="T63" fmla="*/ 541 h 545"/>
                                <a:gd name="T64" fmla="*/ 143 w 308"/>
                                <a:gd name="T65" fmla="*/ 543 h 545"/>
                                <a:gd name="T66" fmla="*/ 143 w 308"/>
                                <a:gd name="T67" fmla="*/ 543 h 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308" h="545">
                                  <a:moveTo>
                                    <a:pt x="143" y="543"/>
                                  </a:moveTo>
                                  <a:lnTo>
                                    <a:pt x="139" y="526"/>
                                  </a:lnTo>
                                  <a:lnTo>
                                    <a:pt x="135" y="508"/>
                                  </a:lnTo>
                                  <a:lnTo>
                                    <a:pt x="131" y="491"/>
                                  </a:lnTo>
                                  <a:lnTo>
                                    <a:pt x="129" y="477"/>
                                  </a:lnTo>
                                  <a:lnTo>
                                    <a:pt x="125" y="459"/>
                                  </a:lnTo>
                                  <a:lnTo>
                                    <a:pt x="119" y="444"/>
                                  </a:lnTo>
                                  <a:lnTo>
                                    <a:pt x="115" y="428"/>
                                  </a:lnTo>
                                  <a:lnTo>
                                    <a:pt x="111" y="415"/>
                                  </a:lnTo>
                                  <a:lnTo>
                                    <a:pt x="106" y="370"/>
                                  </a:lnTo>
                                  <a:lnTo>
                                    <a:pt x="102" y="331"/>
                                  </a:lnTo>
                                  <a:lnTo>
                                    <a:pt x="96" y="294"/>
                                  </a:lnTo>
                                  <a:lnTo>
                                    <a:pt x="90" y="261"/>
                                  </a:lnTo>
                                  <a:lnTo>
                                    <a:pt x="78" y="228"/>
                                  </a:lnTo>
                                  <a:lnTo>
                                    <a:pt x="67" y="195"/>
                                  </a:lnTo>
                                  <a:lnTo>
                                    <a:pt x="49" y="158"/>
                                  </a:lnTo>
                                  <a:lnTo>
                                    <a:pt x="26" y="123"/>
                                  </a:lnTo>
                                  <a:lnTo>
                                    <a:pt x="18" y="113"/>
                                  </a:lnTo>
                                  <a:lnTo>
                                    <a:pt x="10" y="105"/>
                                  </a:lnTo>
                                  <a:lnTo>
                                    <a:pt x="2" y="97"/>
                                  </a:lnTo>
                                  <a:lnTo>
                                    <a:pt x="0" y="95"/>
                                  </a:lnTo>
                                  <a:lnTo>
                                    <a:pt x="26" y="95"/>
                                  </a:lnTo>
                                  <a:lnTo>
                                    <a:pt x="47" y="105"/>
                                  </a:lnTo>
                                  <a:lnTo>
                                    <a:pt x="65" y="121"/>
                                  </a:lnTo>
                                  <a:lnTo>
                                    <a:pt x="80" y="138"/>
                                  </a:lnTo>
                                  <a:lnTo>
                                    <a:pt x="94" y="160"/>
                                  </a:lnTo>
                                  <a:lnTo>
                                    <a:pt x="109" y="181"/>
                                  </a:lnTo>
                                  <a:lnTo>
                                    <a:pt x="123" y="201"/>
                                  </a:lnTo>
                                  <a:lnTo>
                                    <a:pt x="143" y="220"/>
                                  </a:lnTo>
                                  <a:lnTo>
                                    <a:pt x="150" y="222"/>
                                  </a:lnTo>
                                  <a:lnTo>
                                    <a:pt x="160" y="222"/>
                                  </a:lnTo>
                                  <a:lnTo>
                                    <a:pt x="168" y="218"/>
                                  </a:lnTo>
                                  <a:lnTo>
                                    <a:pt x="178" y="212"/>
                                  </a:lnTo>
                                  <a:lnTo>
                                    <a:pt x="183" y="185"/>
                                  </a:lnTo>
                                  <a:lnTo>
                                    <a:pt x="183" y="160"/>
                                  </a:lnTo>
                                  <a:lnTo>
                                    <a:pt x="178" y="132"/>
                                  </a:lnTo>
                                  <a:lnTo>
                                    <a:pt x="170" y="105"/>
                                  </a:lnTo>
                                  <a:lnTo>
                                    <a:pt x="158" y="78"/>
                                  </a:lnTo>
                                  <a:lnTo>
                                    <a:pt x="148" y="53"/>
                                  </a:lnTo>
                                  <a:lnTo>
                                    <a:pt x="141" y="27"/>
                                  </a:lnTo>
                                  <a:lnTo>
                                    <a:pt x="139" y="0"/>
                                  </a:lnTo>
                                  <a:lnTo>
                                    <a:pt x="152" y="39"/>
                                  </a:lnTo>
                                  <a:lnTo>
                                    <a:pt x="170" y="78"/>
                                  </a:lnTo>
                                  <a:lnTo>
                                    <a:pt x="185" y="113"/>
                                  </a:lnTo>
                                  <a:lnTo>
                                    <a:pt x="205" y="150"/>
                                  </a:lnTo>
                                  <a:lnTo>
                                    <a:pt x="222" y="185"/>
                                  </a:lnTo>
                                  <a:lnTo>
                                    <a:pt x="246" y="220"/>
                                  </a:lnTo>
                                  <a:lnTo>
                                    <a:pt x="269" y="253"/>
                                  </a:lnTo>
                                  <a:lnTo>
                                    <a:pt x="294" y="286"/>
                                  </a:lnTo>
                                  <a:lnTo>
                                    <a:pt x="296" y="298"/>
                                  </a:lnTo>
                                  <a:lnTo>
                                    <a:pt x="300" y="315"/>
                                  </a:lnTo>
                                  <a:lnTo>
                                    <a:pt x="300" y="333"/>
                                  </a:lnTo>
                                  <a:lnTo>
                                    <a:pt x="304" y="354"/>
                                  </a:lnTo>
                                  <a:lnTo>
                                    <a:pt x="304" y="374"/>
                                  </a:lnTo>
                                  <a:lnTo>
                                    <a:pt x="304" y="393"/>
                                  </a:lnTo>
                                  <a:lnTo>
                                    <a:pt x="306" y="413"/>
                                  </a:lnTo>
                                  <a:lnTo>
                                    <a:pt x="308" y="432"/>
                                  </a:lnTo>
                                  <a:lnTo>
                                    <a:pt x="300" y="446"/>
                                  </a:lnTo>
                                  <a:lnTo>
                                    <a:pt x="285" y="463"/>
                                  </a:lnTo>
                                  <a:lnTo>
                                    <a:pt x="261" y="483"/>
                                  </a:lnTo>
                                  <a:lnTo>
                                    <a:pt x="236" y="502"/>
                                  </a:lnTo>
                                  <a:lnTo>
                                    <a:pt x="207" y="518"/>
                                  </a:lnTo>
                                  <a:lnTo>
                                    <a:pt x="182" y="533"/>
                                  </a:lnTo>
                                  <a:lnTo>
                                    <a:pt x="160" y="541"/>
                                  </a:lnTo>
                                  <a:lnTo>
                                    <a:pt x="145" y="545"/>
                                  </a:lnTo>
                                  <a:lnTo>
                                    <a:pt x="143" y="543"/>
                                  </a:lnTo>
                                  <a:lnTo>
                                    <a:pt x="143" y="543"/>
                                  </a:lnTo>
                                  <a:lnTo>
                                    <a:pt x="143" y="54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4" name="Freeform 214"/>
                          <wps:cNvSpPr>
                            <a:spLocks/>
                          </wps:cNvSpPr>
                          <wps:spPr bwMode="auto">
                            <a:xfrm>
                              <a:off x="1731" y="637"/>
                              <a:ext cx="536" cy="292"/>
                            </a:xfrm>
                            <a:custGeom>
                              <a:avLst/>
                              <a:gdLst>
                                <a:gd name="T0" fmla="*/ 6 w 536"/>
                                <a:gd name="T1" fmla="*/ 132 h 292"/>
                                <a:gd name="T2" fmla="*/ 24 w 536"/>
                                <a:gd name="T3" fmla="*/ 120 h 292"/>
                                <a:gd name="T4" fmla="*/ 63 w 536"/>
                                <a:gd name="T5" fmla="*/ 99 h 292"/>
                                <a:gd name="T6" fmla="*/ 123 w 536"/>
                                <a:gd name="T7" fmla="*/ 70 h 292"/>
                                <a:gd name="T8" fmla="*/ 183 w 536"/>
                                <a:gd name="T9" fmla="*/ 42 h 292"/>
                                <a:gd name="T10" fmla="*/ 244 w 536"/>
                                <a:gd name="T11" fmla="*/ 15 h 292"/>
                                <a:gd name="T12" fmla="*/ 300 w 536"/>
                                <a:gd name="T13" fmla="*/ 0 h 292"/>
                                <a:gd name="T14" fmla="*/ 353 w 536"/>
                                <a:gd name="T15" fmla="*/ 13 h 292"/>
                                <a:gd name="T16" fmla="*/ 402 w 536"/>
                                <a:gd name="T17" fmla="*/ 46 h 292"/>
                                <a:gd name="T18" fmla="*/ 448 w 536"/>
                                <a:gd name="T19" fmla="*/ 83 h 292"/>
                                <a:gd name="T20" fmla="*/ 479 w 536"/>
                                <a:gd name="T21" fmla="*/ 101 h 292"/>
                                <a:gd name="T22" fmla="*/ 497 w 536"/>
                                <a:gd name="T23" fmla="*/ 109 h 292"/>
                                <a:gd name="T24" fmla="*/ 515 w 536"/>
                                <a:gd name="T25" fmla="*/ 116 h 292"/>
                                <a:gd name="T26" fmla="*/ 530 w 536"/>
                                <a:gd name="T27" fmla="*/ 126 h 292"/>
                                <a:gd name="T28" fmla="*/ 513 w 536"/>
                                <a:gd name="T29" fmla="*/ 132 h 292"/>
                                <a:gd name="T30" fmla="*/ 470 w 536"/>
                                <a:gd name="T31" fmla="*/ 128 h 292"/>
                                <a:gd name="T32" fmla="*/ 425 w 536"/>
                                <a:gd name="T33" fmla="*/ 120 h 292"/>
                                <a:gd name="T34" fmla="*/ 382 w 536"/>
                                <a:gd name="T35" fmla="*/ 118 h 292"/>
                                <a:gd name="T36" fmla="*/ 343 w 536"/>
                                <a:gd name="T37" fmla="*/ 138 h 292"/>
                                <a:gd name="T38" fmla="*/ 337 w 536"/>
                                <a:gd name="T39" fmla="*/ 163 h 292"/>
                                <a:gd name="T40" fmla="*/ 355 w 536"/>
                                <a:gd name="T41" fmla="*/ 188 h 292"/>
                                <a:gd name="T42" fmla="*/ 382 w 536"/>
                                <a:gd name="T43" fmla="*/ 208 h 292"/>
                                <a:gd name="T44" fmla="*/ 409 w 536"/>
                                <a:gd name="T45" fmla="*/ 222 h 292"/>
                                <a:gd name="T46" fmla="*/ 429 w 536"/>
                                <a:gd name="T47" fmla="*/ 229 h 292"/>
                                <a:gd name="T48" fmla="*/ 444 w 536"/>
                                <a:gd name="T49" fmla="*/ 245 h 292"/>
                                <a:gd name="T50" fmla="*/ 460 w 536"/>
                                <a:gd name="T51" fmla="*/ 264 h 292"/>
                                <a:gd name="T52" fmla="*/ 442 w 536"/>
                                <a:gd name="T53" fmla="*/ 276 h 292"/>
                                <a:gd name="T54" fmla="*/ 396 w 536"/>
                                <a:gd name="T55" fmla="*/ 272 h 292"/>
                                <a:gd name="T56" fmla="*/ 351 w 536"/>
                                <a:gd name="T57" fmla="*/ 270 h 292"/>
                                <a:gd name="T58" fmla="*/ 304 w 536"/>
                                <a:gd name="T59" fmla="*/ 274 h 292"/>
                                <a:gd name="T60" fmla="*/ 265 w 536"/>
                                <a:gd name="T61" fmla="*/ 282 h 292"/>
                                <a:gd name="T62" fmla="*/ 244 w 536"/>
                                <a:gd name="T63" fmla="*/ 288 h 292"/>
                                <a:gd name="T64" fmla="*/ 209 w 536"/>
                                <a:gd name="T65" fmla="*/ 268 h 292"/>
                                <a:gd name="T66" fmla="*/ 152 w 536"/>
                                <a:gd name="T67" fmla="*/ 225 h 292"/>
                                <a:gd name="T68" fmla="*/ 92 w 536"/>
                                <a:gd name="T69" fmla="*/ 187 h 292"/>
                                <a:gd name="T70" fmla="*/ 32 w 536"/>
                                <a:gd name="T71" fmla="*/ 157 h 292"/>
                                <a:gd name="T72" fmla="*/ 2 w 536"/>
                                <a:gd name="T73" fmla="*/ 144 h 292"/>
                                <a:gd name="T74" fmla="*/ 0 w 536"/>
                                <a:gd name="T75" fmla="*/ 142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6" h="292">
                                  <a:moveTo>
                                    <a:pt x="0" y="142"/>
                                  </a:moveTo>
                                  <a:lnTo>
                                    <a:pt x="6" y="132"/>
                                  </a:lnTo>
                                  <a:lnTo>
                                    <a:pt x="16" y="126"/>
                                  </a:lnTo>
                                  <a:lnTo>
                                    <a:pt x="24" y="120"/>
                                  </a:lnTo>
                                  <a:lnTo>
                                    <a:pt x="33" y="116"/>
                                  </a:lnTo>
                                  <a:lnTo>
                                    <a:pt x="63" y="99"/>
                                  </a:lnTo>
                                  <a:lnTo>
                                    <a:pt x="94" y="85"/>
                                  </a:lnTo>
                                  <a:lnTo>
                                    <a:pt x="123" y="70"/>
                                  </a:lnTo>
                                  <a:lnTo>
                                    <a:pt x="154" y="56"/>
                                  </a:lnTo>
                                  <a:lnTo>
                                    <a:pt x="183" y="42"/>
                                  </a:lnTo>
                                  <a:lnTo>
                                    <a:pt x="213" y="29"/>
                                  </a:lnTo>
                                  <a:lnTo>
                                    <a:pt x="244" y="15"/>
                                  </a:lnTo>
                                  <a:lnTo>
                                    <a:pt x="275" y="4"/>
                                  </a:lnTo>
                                  <a:lnTo>
                                    <a:pt x="300" y="0"/>
                                  </a:lnTo>
                                  <a:lnTo>
                                    <a:pt x="328" y="4"/>
                                  </a:lnTo>
                                  <a:lnTo>
                                    <a:pt x="353" y="13"/>
                                  </a:lnTo>
                                  <a:lnTo>
                                    <a:pt x="378" y="29"/>
                                  </a:lnTo>
                                  <a:lnTo>
                                    <a:pt x="402" y="46"/>
                                  </a:lnTo>
                                  <a:lnTo>
                                    <a:pt x="425" y="66"/>
                                  </a:lnTo>
                                  <a:lnTo>
                                    <a:pt x="448" y="83"/>
                                  </a:lnTo>
                                  <a:lnTo>
                                    <a:pt x="474" y="99"/>
                                  </a:lnTo>
                                  <a:lnTo>
                                    <a:pt x="479" y="101"/>
                                  </a:lnTo>
                                  <a:lnTo>
                                    <a:pt x="489" y="105"/>
                                  </a:lnTo>
                                  <a:lnTo>
                                    <a:pt x="497" y="109"/>
                                  </a:lnTo>
                                  <a:lnTo>
                                    <a:pt x="507" y="113"/>
                                  </a:lnTo>
                                  <a:lnTo>
                                    <a:pt x="515" y="116"/>
                                  </a:lnTo>
                                  <a:lnTo>
                                    <a:pt x="522" y="120"/>
                                  </a:lnTo>
                                  <a:lnTo>
                                    <a:pt x="530" y="126"/>
                                  </a:lnTo>
                                  <a:lnTo>
                                    <a:pt x="536" y="132"/>
                                  </a:lnTo>
                                  <a:lnTo>
                                    <a:pt x="513" y="132"/>
                                  </a:lnTo>
                                  <a:lnTo>
                                    <a:pt x="491" y="132"/>
                                  </a:lnTo>
                                  <a:lnTo>
                                    <a:pt x="470" y="128"/>
                                  </a:lnTo>
                                  <a:lnTo>
                                    <a:pt x="448" y="126"/>
                                  </a:lnTo>
                                  <a:lnTo>
                                    <a:pt x="425" y="120"/>
                                  </a:lnTo>
                                  <a:lnTo>
                                    <a:pt x="403" y="118"/>
                                  </a:lnTo>
                                  <a:lnTo>
                                    <a:pt x="382" y="118"/>
                                  </a:lnTo>
                                  <a:lnTo>
                                    <a:pt x="359" y="124"/>
                                  </a:lnTo>
                                  <a:lnTo>
                                    <a:pt x="343" y="138"/>
                                  </a:lnTo>
                                  <a:lnTo>
                                    <a:pt x="335" y="150"/>
                                  </a:lnTo>
                                  <a:lnTo>
                                    <a:pt x="337" y="163"/>
                                  </a:lnTo>
                                  <a:lnTo>
                                    <a:pt x="345" y="177"/>
                                  </a:lnTo>
                                  <a:lnTo>
                                    <a:pt x="355" y="188"/>
                                  </a:lnTo>
                                  <a:lnTo>
                                    <a:pt x="368" y="198"/>
                                  </a:lnTo>
                                  <a:lnTo>
                                    <a:pt x="382" y="208"/>
                                  </a:lnTo>
                                  <a:lnTo>
                                    <a:pt x="398" y="218"/>
                                  </a:lnTo>
                                  <a:lnTo>
                                    <a:pt x="409" y="222"/>
                                  </a:lnTo>
                                  <a:lnTo>
                                    <a:pt x="421" y="225"/>
                                  </a:lnTo>
                                  <a:lnTo>
                                    <a:pt x="429" y="229"/>
                                  </a:lnTo>
                                  <a:lnTo>
                                    <a:pt x="439" y="237"/>
                                  </a:lnTo>
                                  <a:lnTo>
                                    <a:pt x="444" y="245"/>
                                  </a:lnTo>
                                  <a:lnTo>
                                    <a:pt x="452" y="255"/>
                                  </a:lnTo>
                                  <a:lnTo>
                                    <a:pt x="460" y="264"/>
                                  </a:lnTo>
                                  <a:lnTo>
                                    <a:pt x="468" y="280"/>
                                  </a:lnTo>
                                  <a:lnTo>
                                    <a:pt x="442" y="276"/>
                                  </a:lnTo>
                                  <a:lnTo>
                                    <a:pt x="419" y="274"/>
                                  </a:lnTo>
                                  <a:lnTo>
                                    <a:pt x="396" y="272"/>
                                  </a:lnTo>
                                  <a:lnTo>
                                    <a:pt x="374" y="272"/>
                                  </a:lnTo>
                                  <a:lnTo>
                                    <a:pt x="351" y="270"/>
                                  </a:lnTo>
                                  <a:lnTo>
                                    <a:pt x="329" y="272"/>
                                  </a:lnTo>
                                  <a:lnTo>
                                    <a:pt x="304" y="274"/>
                                  </a:lnTo>
                                  <a:lnTo>
                                    <a:pt x="277" y="280"/>
                                  </a:lnTo>
                                  <a:lnTo>
                                    <a:pt x="265" y="282"/>
                                  </a:lnTo>
                                  <a:lnTo>
                                    <a:pt x="255" y="288"/>
                                  </a:lnTo>
                                  <a:lnTo>
                                    <a:pt x="244" y="288"/>
                                  </a:lnTo>
                                  <a:lnTo>
                                    <a:pt x="232" y="292"/>
                                  </a:lnTo>
                                  <a:lnTo>
                                    <a:pt x="209" y="268"/>
                                  </a:lnTo>
                                  <a:lnTo>
                                    <a:pt x="181" y="247"/>
                                  </a:lnTo>
                                  <a:lnTo>
                                    <a:pt x="152" y="225"/>
                                  </a:lnTo>
                                  <a:lnTo>
                                    <a:pt x="123" y="206"/>
                                  </a:lnTo>
                                  <a:lnTo>
                                    <a:pt x="92" y="187"/>
                                  </a:lnTo>
                                  <a:lnTo>
                                    <a:pt x="63" y="171"/>
                                  </a:lnTo>
                                  <a:lnTo>
                                    <a:pt x="32" y="157"/>
                                  </a:lnTo>
                                  <a:lnTo>
                                    <a:pt x="2" y="150"/>
                                  </a:lnTo>
                                  <a:lnTo>
                                    <a:pt x="2" y="144"/>
                                  </a:lnTo>
                                  <a:lnTo>
                                    <a:pt x="0" y="142"/>
                                  </a:lnTo>
                                  <a:lnTo>
                                    <a:pt x="0" y="142"/>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5" name="Freeform 215"/>
                          <wps:cNvSpPr>
                            <a:spLocks/>
                          </wps:cNvSpPr>
                          <wps:spPr bwMode="auto">
                            <a:xfrm>
                              <a:off x="1578" y="138"/>
                              <a:ext cx="171" cy="419"/>
                            </a:xfrm>
                            <a:custGeom>
                              <a:avLst/>
                              <a:gdLst>
                                <a:gd name="T0" fmla="*/ 21 w 171"/>
                                <a:gd name="T1" fmla="*/ 207 h 419"/>
                                <a:gd name="T2" fmla="*/ 17 w 171"/>
                                <a:gd name="T3" fmla="*/ 197 h 419"/>
                                <a:gd name="T4" fmla="*/ 13 w 171"/>
                                <a:gd name="T5" fmla="*/ 187 h 419"/>
                                <a:gd name="T6" fmla="*/ 11 w 171"/>
                                <a:gd name="T7" fmla="*/ 179 h 419"/>
                                <a:gd name="T8" fmla="*/ 7 w 171"/>
                                <a:gd name="T9" fmla="*/ 172 h 419"/>
                                <a:gd name="T10" fmla="*/ 5 w 171"/>
                                <a:gd name="T11" fmla="*/ 162 h 419"/>
                                <a:gd name="T12" fmla="*/ 3 w 171"/>
                                <a:gd name="T13" fmla="*/ 154 h 419"/>
                                <a:gd name="T14" fmla="*/ 1 w 171"/>
                                <a:gd name="T15" fmla="*/ 144 h 419"/>
                                <a:gd name="T16" fmla="*/ 0 w 171"/>
                                <a:gd name="T17" fmla="*/ 138 h 419"/>
                                <a:gd name="T18" fmla="*/ 11 w 171"/>
                                <a:gd name="T19" fmla="*/ 137 h 419"/>
                                <a:gd name="T20" fmla="*/ 21 w 171"/>
                                <a:gd name="T21" fmla="*/ 131 h 419"/>
                                <a:gd name="T22" fmla="*/ 29 w 171"/>
                                <a:gd name="T23" fmla="*/ 109 h 419"/>
                                <a:gd name="T24" fmla="*/ 37 w 171"/>
                                <a:gd name="T25" fmla="*/ 90 h 419"/>
                                <a:gd name="T26" fmla="*/ 46 w 171"/>
                                <a:gd name="T27" fmla="*/ 72 h 419"/>
                                <a:gd name="T28" fmla="*/ 56 w 171"/>
                                <a:gd name="T29" fmla="*/ 55 h 419"/>
                                <a:gd name="T30" fmla="*/ 68 w 171"/>
                                <a:gd name="T31" fmla="*/ 37 h 419"/>
                                <a:gd name="T32" fmla="*/ 79 w 171"/>
                                <a:gd name="T33" fmla="*/ 22 h 419"/>
                                <a:gd name="T34" fmla="*/ 95 w 171"/>
                                <a:gd name="T35" fmla="*/ 10 h 419"/>
                                <a:gd name="T36" fmla="*/ 111 w 171"/>
                                <a:gd name="T37" fmla="*/ 0 h 419"/>
                                <a:gd name="T38" fmla="*/ 112 w 171"/>
                                <a:gd name="T39" fmla="*/ 0 h 419"/>
                                <a:gd name="T40" fmla="*/ 114 w 171"/>
                                <a:gd name="T41" fmla="*/ 6 h 419"/>
                                <a:gd name="T42" fmla="*/ 112 w 171"/>
                                <a:gd name="T43" fmla="*/ 41 h 419"/>
                                <a:gd name="T44" fmla="*/ 114 w 171"/>
                                <a:gd name="T45" fmla="*/ 76 h 419"/>
                                <a:gd name="T46" fmla="*/ 116 w 171"/>
                                <a:gd name="T47" fmla="*/ 105 h 419"/>
                                <a:gd name="T48" fmla="*/ 124 w 171"/>
                                <a:gd name="T49" fmla="*/ 138 h 419"/>
                                <a:gd name="T50" fmla="*/ 130 w 171"/>
                                <a:gd name="T51" fmla="*/ 166 h 419"/>
                                <a:gd name="T52" fmla="*/ 142 w 171"/>
                                <a:gd name="T53" fmla="*/ 199 h 419"/>
                                <a:gd name="T54" fmla="*/ 153 w 171"/>
                                <a:gd name="T55" fmla="*/ 228 h 419"/>
                                <a:gd name="T56" fmla="*/ 171 w 171"/>
                                <a:gd name="T57" fmla="*/ 263 h 419"/>
                                <a:gd name="T58" fmla="*/ 167 w 171"/>
                                <a:gd name="T59" fmla="*/ 281 h 419"/>
                                <a:gd name="T60" fmla="*/ 165 w 171"/>
                                <a:gd name="T61" fmla="*/ 298 h 419"/>
                                <a:gd name="T62" fmla="*/ 163 w 171"/>
                                <a:gd name="T63" fmla="*/ 320 h 419"/>
                                <a:gd name="T64" fmla="*/ 163 w 171"/>
                                <a:gd name="T65" fmla="*/ 339 h 419"/>
                                <a:gd name="T66" fmla="*/ 159 w 171"/>
                                <a:gd name="T67" fmla="*/ 360 h 419"/>
                                <a:gd name="T68" fmla="*/ 157 w 171"/>
                                <a:gd name="T69" fmla="*/ 380 h 419"/>
                                <a:gd name="T70" fmla="*/ 155 w 171"/>
                                <a:gd name="T71" fmla="*/ 399 h 419"/>
                                <a:gd name="T72" fmla="*/ 153 w 171"/>
                                <a:gd name="T73" fmla="*/ 419 h 419"/>
                                <a:gd name="T74" fmla="*/ 132 w 171"/>
                                <a:gd name="T75" fmla="*/ 403 h 419"/>
                                <a:gd name="T76" fmla="*/ 112 w 171"/>
                                <a:gd name="T77" fmla="*/ 382 h 419"/>
                                <a:gd name="T78" fmla="*/ 93 w 171"/>
                                <a:gd name="T79" fmla="*/ 353 h 419"/>
                                <a:gd name="T80" fmla="*/ 75 w 171"/>
                                <a:gd name="T81" fmla="*/ 323 h 419"/>
                                <a:gd name="T82" fmla="*/ 56 w 171"/>
                                <a:gd name="T83" fmla="*/ 290 h 419"/>
                                <a:gd name="T84" fmla="*/ 42 w 171"/>
                                <a:gd name="T85" fmla="*/ 259 h 419"/>
                                <a:gd name="T86" fmla="*/ 29 w 171"/>
                                <a:gd name="T87" fmla="*/ 230 h 419"/>
                                <a:gd name="T88" fmla="*/ 21 w 171"/>
                                <a:gd name="T89" fmla="*/ 207 h 419"/>
                                <a:gd name="T90" fmla="*/ 21 w 171"/>
                                <a:gd name="T91" fmla="*/ 207 h 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1" h="419">
                                  <a:moveTo>
                                    <a:pt x="21" y="207"/>
                                  </a:moveTo>
                                  <a:lnTo>
                                    <a:pt x="17" y="197"/>
                                  </a:lnTo>
                                  <a:lnTo>
                                    <a:pt x="13" y="187"/>
                                  </a:lnTo>
                                  <a:lnTo>
                                    <a:pt x="11" y="179"/>
                                  </a:lnTo>
                                  <a:lnTo>
                                    <a:pt x="7" y="172"/>
                                  </a:lnTo>
                                  <a:lnTo>
                                    <a:pt x="5" y="162"/>
                                  </a:lnTo>
                                  <a:lnTo>
                                    <a:pt x="3" y="154"/>
                                  </a:lnTo>
                                  <a:lnTo>
                                    <a:pt x="1" y="144"/>
                                  </a:lnTo>
                                  <a:lnTo>
                                    <a:pt x="0" y="138"/>
                                  </a:lnTo>
                                  <a:lnTo>
                                    <a:pt x="11" y="137"/>
                                  </a:lnTo>
                                  <a:lnTo>
                                    <a:pt x="21" y="131"/>
                                  </a:lnTo>
                                  <a:lnTo>
                                    <a:pt x="29" y="109"/>
                                  </a:lnTo>
                                  <a:lnTo>
                                    <a:pt x="37" y="90"/>
                                  </a:lnTo>
                                  <a:lnTo>
                                    <a:pt x="46" y="72"/>
                                  </a:lnTo>
                                  <a:lnTo>
                                    <a:pt x="56" y="55"/>
                                  </a:lnTo>
                                  <a:lnTo>
                                    <a:pt x="68" y="37"/>
                                  </a:lnTo>
                                  <a:lnTo>
                                    <a:pt x="79" y="22"/>
                                  </a:lnTo>
                                  <a:lnTo>
                                    <a:pt x="95" y="10"/>
                                  </a:lnTo>
                                  <a:lnTo>
                                    <a:pt x="111" y="0"/>
                                  </a:lnTo>
                                  <a:lnTo>
                                    <a:pt x="112" y="0"/>
                                  </a:lnTo>
                                  <a:lnTo>
                                    <a:pt x="114" y="6"/>
                                  </a:lnTo>
                                  <a:lnTo>
                                    <a:pt x="112" y="41"/>
                                  </a:lnTo>
                                  <a:lnTo>
                                    <a:pt x="114" y="76"/>
                                  </a:lnTo>
                                  <a:lnTo>
                                    <a:pt x="116" y="105"/>
                                  </a:lnTo>
                                  <a:lnTo>
                                    <a:pt x="124" y="138"/>
                                  </a:lnTo>
                                  <a:lnTo>
                                    <a:pt x="130" y="166"/>
                                  </a:lnTo>
                                  <a:lnTo>
                                    <a:pt x="142" y="199"/>
                                  </a:lnTo>
                                  <a:lnTo>
                                    <a:pt x="153" y="228"/>
                                  </a:lnTo>
                                  <a:lnTo>
                                    <a:pt x="171" y="263"/>
                                  </a:lnTo>
                                  <a:lnTo>
                                    <a:pt x="167" y="281"/>
                                  </a:lnTo>
                                  <a:lnTo>
                                    <a:pt x="165" y="298"/>
                                  </a:lnTo>
                                  <a:lnTo>
                                    <a:pt x="163" y="320"/>
                                  </a:lnTo>
                                  <a:lnTo>
                                    <a:pt x="163" y="339"/>
                                  </a:lnTo>
                                  <a:lnTo>
                                    <a:pt x="159" y="360"/>
                                  </a:lnTo>
                                  <a:lnTo>
                                    <a:pt x="157" y="380"/>
                                  </a:lnTo>
                                  <a:lnTo>
                                    <a:pt x="155" y="399"/>
                                  </a:lnTo>
                                  <a:lnTo>
                                    <a:pt x="153" y="419"/>
                                  </a:lnTo>
                                  <a:lnTo>
                                    <a:pt x="132" y="403"/>
                                  </a:lnTo>
                                  <a:lnTo>
                                    <a:pt x="112" y="382"/>
                                  </a:lnTo>
                                  <a:lnTo>
                                    <a:pt x="93" y="353"/>
                                  </a:lnTo>
                                  <a:lnTo>
                                    <a:pt x="75" y="323"/>
                                  </a:lnTo>
                                  <a:lnTo>
                                    <a:pt x="56" y="290"/>
                                  </a:lnTo>
                                  <a:lnTo>
                                    <a:pt x="42" y="259"/>
                                  </a:lnTo>
                                  <a:lnTo>
                                    <a:pt x="29" y="230"/>
                                  </a:lnTo>
                                  <a:lnTo>
                                    <a:pt x="21" y="207"/>
                                  </a:lnTo>
                                  <a:lnTo>
                                    <a:pt x="21" y="20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6" name="Freeform 216"/>
                          <wps:cNvSpPr>
                            <a:spLocks/>
                          </wps:cNvSpPr>
                          <wps:spPr bwMode="auto">
                            <a:xfrm>
                              <a:off x="1737" y="234"/>
                              <a:ext cx="386" cy="490"/>
                            </a:xfrm>
                            <a:custGeom>
                              <a:avLst/>
                              <a:gdLst>
                                <a:gd name="T0" fmla="*/ 16 w 386"/>
                                <a:gd name="T1" fmla="*/ 473 h 490"/>
                                <a:gd name="T2" fmla="*/ 10 w 386"/>
                                <a:gd name="T3" fmla="*/ 445 h 490"/>
                                <a:gd name="T4" fmla="*/ 6 w 386"/>
                                <a:gd name="T5" fmla="*/ 420 h 490"/>
                                <a:gd name="T6" fmla="*/ 4 w 386"/>
                                <a:gd name="T7" fmla="*/ 397 h 490"/>
                                <a:gd name="T8" fmla="*/ 2 w 386"/>
                                <a:gd name="T9" fmla="*/ 373 h 490"/>
                                <a:gd name="T10" fmla="*/ 0 w 386"/>
                                <a:gd name="T11" fmla="*/ 346 h 490"/>
                                <a:gd name="T12" fmla="*/ 0 w 386"/>
                                <a:gd name="T13" fmla="*/ 323 h 490"/>
                                <a:gd name="T14" fmla="*/ 2 w 386"/>
                                <a:gd name="T15" fmla="*/ 298 h 490"/>
                                <a:gd name="T16" fmla="*/ 4 w 386"/>
                                <a:gd name="T17" fmla="*/ 274 h 490"/>
                                <a:gd name="T18" fmla="*/ 29 w 386"/>
                                <a:gd name="T19" fmla="*/ 255 h 490"/>
                                <a:gd name="T20" fmla="*/ 63 w 386"/>
                                <a:gd name="T21" fmla="*/ 220 h 490"/>
                                <a:gd name="T22" fmla="*/ 96 w 386"/>
                                <a:gd name="T23" fmla="*/ 177 h 490"/>
                                <a:gd name="T24" fmla="*/ 131 w 386"/>
                                <a:gd name="T25" fmla="*/ 130 h 490"/>
                                <a:gd name="T26" fmla="*/ 162 w 386"/>
                                <a:gd name="T27" fmla="*/ 81 h 490"/>
                                <a:gd name="T28" fmla="*/ 187 w 386"/>
                                <a:gd name="T29" fmla="*/ 42 h 490"/>
                                <a:gd name="T30" fmla="*/ 205 w 386"/>
                                <a:gd name="T31" fmla="*/ 11 h 490"/>
                                <a:gd name="T32" fmla="*/ 211 w 386"/>
                                <a:gd name="T33" fmla="*/ 0 h 490"/>
                                <a:gd name="T34" fmla="*/ 212 w 386"/>
                                <a:gd name="T35" fmla="*/ 25 h 490"/>
                                <a:gd name="T36" fmla="*/ 207 w 386"/>
                                <a:gd name="T37" fmla="*/ 56 h 490"/>
                                <a:gd name="T38" fmla="*/ 197 w 386"/>
                                <a:gd name="T39" fmla="*/ 89 h 490"/>
                                <a:gd name="T40" fmla="*/ 189 w 386"/>
                                <a:gd name="T41" fmla="*/ 124 h 490"/>
                                <a:gd name="T42" fmla="*/ 179 w 386"/>
                                <a:gd name="T43" fmla="*/ 155 h 490"/>
                                <a:gd name="T44" fmla="*/ 177 w 386"/>
                                <a:gd name="T45" fmla="*/ 187 h 490"/>
                                <a:gd name="T46" fmla="*/ 179 w 386"/>
                                <a:gd name="T47" fmla="*/ 214 h 490"/>
                                <a:gd name="T48" fmla="*/ 193 w 386"/>
                                <a:gd name="T49" fmla="*/ 239 h 490"/>
                                <a:gd name="T50" fmla="*/ 216 w 386"/>
                                <a:gd name="T51" fmla="*/ 239 h 490"/>
                                <a:gd name="T52" fmla="*/ 240 w 386"/>
                                <a:gd name="T53" fmla="*/ 227 h 490"/>
                                <a:gd name="T54" fmla="*/ 263 w 386"/>
                                <a:gd name="T55" fmla="*/ 206 h 490"/>
                                <a:gd name="T56" fmla="*/ 286 w 386"/>
                                <a:gd name="T57" fmla="*/ 181 h 490"/>
                                <a:gd name="T58" fmla="*/ 310 w 386"/>
                                <a:gd name="T59" fmla="*/ 153 h 490"/>
                                <a:gd name="T60" fmla="*/ 333 w 386"/>
                                <a:gd name="T61" fmla="*/ 128 h 490"/>
                                <a:gd name="T62" fmla="*/ 359 w 386"/>
                                <a:gd name="T63" fmla="*/ 109 h 490"/>
                                <a:gd name="T64" fmla="*/ 386 w 386"/>
                                <a:gd name="T65" fmla="*/ 101 h 490"/>
                                <a:gd name="T66" fmla="*/ 362 w 386"/>
                                <a:gd name="T67" fmla="*/ 128 h 490"/>
                                <a:gd name="T68" fmla="*/ 343 w 386"/>
                                <a:gd name="T69" fmla="*/ 161 h 490"/>
                                <a:gd name="T70" fmla="*/ 323 w 386"/>
                                <a:gd name="T71" fmla="*/ 196 h 490"/>
                                <a:gd name="T72" fmla="*/ 308 w 386"/>
                                <a:gd name="T73" fmla="*/ 233 h 490"/>
                                <a:gd name="T74" fmla="*/ 292 w 386"/>
                                <a:gd name="T75" fmla="*/ 270 h 490"/>
                                <a:gd name="T76" fmla="*/ 281 w 386"/>
                                <a:gd name="T77" fmla="*/ 311 h 490"/>
                                <a:gd name="T78" fmla="*/ 269 w 386"/>
                                <a:gd name="T79" fmla="*/ 350 h 490"/>
                                <a:gd name="T80" fmla="*/ 263 w 386"/>
                                <a:gd name="T81" fmla="*/ 389 h 490"/>
                                <a:gd name="T82" fmla="*/ 236 w 386"/>
                                <a:gd name="T83" fmla="*/ 403 h 490"/>
                                <a:gd name="T84" fmla="*/ 209 w 386"/>
                                <a:gd name="T85" fmla="*/ 414 h 490"/>
                                <a:gd name="T86" fmla="*/ 181 w 386"/>
                                <a:gd name="T87" fmla="*/ 426 h 490"/>
                                <a:gd name="T88" fmla="*/ 154 w 386"/>
                                <a:gd name="T89" fmla="*/ 440 h 490"/>
                                <a:gd name="T90" fmla="*/ 125 w 386"/>
                                <a:gd name="T91" fmla="*/ 451 h 490"/>
                                <a:gd name="T92" fmla="*/ 98 w 386"/>
                                <a:gd name="T93" fmla="*/ 463 h 490"/>
                                <a:gd name="T94" fmla="*/ 68 w 386"/>
                                <a:gd name="T95" fmla="*/ 477 h 490"/>
                                <a:gd name="T96" fmla="*/ 41 w 386"/>
                                <a:gd name="T97" fmla="*/ 490 h 490"/>
                                <a:gd name="T98" fmla="*/ 33 w 386"/>
                                <a:gd name="T99" fmla="*/ 490 h 490"/>
                                <a:gd name="T100" fmla="*/ 29 w 386"/>
                                <a:gd name="T101" fmla="*/ 490 h 490"/>
                                <a:gd name="T102" fmla="*/ 26 w 386"/>
                                <a:gd name="T103" fmla="*/ 488 h 490"/>
                                <a:gd name="T104" fmla="*/ 24 w 386"/>
                                <a:gd name="T105" fmla="*/ 488 h 490"/>
                                <a:gd name="T106" fmla="*/ 20 w 386"/>
                                <a:gd name="T107" fmla="*/ 482 h 490"/>
                                <a:gd name="T108" fmla="*/ 16 w 386"/>
                                <a:gd name="T109" fmla="*/ 473 h 490"/>
                                <a:gd name="T110" fmla="*/ 16 w 386"/>
                                <a:gd name="T111" fmla="*/ 473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86" h="490">
                                  <a:moveTo>
                                    <a:pt x="16" y="473"/>
                                  </a:moveTo>
                                  <a:lnTo>
                                    <a:pt x="10" y="445"/>
                                  </a:lnTo>
                                  <a:lnTo>
                                    <a:pt x="6" y="420"/>
                                  </a:lnTo>
                                  <a:lnTo>
                                    <a:pt x="4" y="397"/>
                                  </a:lnTo>
                                  <a:lnTo>
                                    <a:pt x="2" y="373"/>
                                  </a:lnTo>
                                  <a:lnTo>
                                    <a:pt x="0" y="346"/>
                                  </a:lnTo>
                                  <a:lnTo>
                                    <a:pt x="0" y="323"/>
                                  </a:lnTo>
                                  <a:lnTo>
                                    <a:pt x="2" y="298"/>
                                  </a:lnTo>
                                  <a:lnTo>
                                    <a:pt x="4" y="274"/>
                                  </a:lnTo>
                                  <a:lnTo>
                                    <a:pt x="29" y="255"/>
                                  </a:lnTo>
                                  <a:lnTo>
                                    <a:pt x="63" y="220"/>
                                  </a:lnTo>
                                  <a:lnTo>
                                    <a:pt x="96" y="177"/>
                                  </a:lnTo>
                                  <a:lnTo>
                                    <a:pt x="131" y="130"/>
                                  </a:lnTo>
                                  <a:lnTo>
                                    <a:pt x="162" y="81"/>
                                  </a:lnTo>
                                  <a:lnTo>
                                    <a:pt x="187" y="42"/>
                                  </a:lnTo>
                                  <a:lnTo>
                                    <a:pt x="205" y="11"/>
                                  </a:lnTo>
                                  <a:lnTo>
                                    <a:pt x="211" y="0"/>
                                  </a:lnTo>
                                  <a:lnTo>
                                    <a:pt x="212" y="25"/>
                                  </a:lnTo>
                                  <a:lnTo>
                                    <a:pt x="207" y="56"/>
                                  </a:lnTo>
                                  <a:lnTo>
                                    <a:pt x="197" y="89"/>
                                  </a:lnTo>
                                  <a:lnTo>
                                    <a:pt x="189" y="124"/>
                                  </a:lnTo>
                                  <a:lnTo>
                                    <a:pt x="179" y="155"/>
                                  </a:lnTo>
                                  <a:lnTo>
                                    <a:pt x="177" y="187"/>
                                  </a:lnTo>
                                  <a:lnTo>
                                    <a:pt x="179" y="214"/>
                                  </a:lnTo>
                                  <a:lnTo>
                                    <a:pt x="193" y="239"/>
                                  </a:lnTo>
                                  <a:lnTo>
                                    <a:pt x="216" y="239"/>
                                  </a:lnTo>
                                  <a:lnTo>
                                    <a:pt x="240" y="227"/>
                                  </a:lnTo>
                                  <a:lnTo>
                                    <a:pt x="263" y="206"/>
                                  </a:lnTo>
                                  <a:lnTo>
                                    <a:pt x="286" y="181"/>
                                  </a:lnTo>
                                  <a:lnTo>
                                    <a:pt x="310" y="153"/>
                                  </a:lnTo>
                                  <a:lnTo>
                                    <a:pt x="333" y="128"/>
                                  </a:lnTo>
                                  <a:lnTo>
                                    <a:pt x="359" y="109"/>
                                  </a:lnTo>
                                  <a:lnTo>
                                    <a:pt x="386" y="101"/>
                                  </a:lnTo>
                                  <a:lnTo>
                                    <a:pt x="362" y="128"/>
                                  </a:lnTo>
                                  <a:lnTo>
                                    <a:pt x="343" y="161"/>
                                  </a:lnTo>
                                  <a:lnTo>
                                    <a:pt x="323" y="196"/>
                                  </a:lnTo>
                                  <a:lnTo>
                                    <a:pt x="308" y="233"/>
                                  </a:lnTo>
                                  <a:lnTo>
                                    <a:pt x="292" y="270"/>
                                  </a:lnTo>
                                  <a:lnTo>
                                    <a:pt x="281" y="311"/>
                                  </a:lnTo>
                                  <a:lnTo>
                                    <a:pt x="269" y="350"/>
                                  </a:lnTo>
                                  <a:lnTo>
                                    <a:pt x="263" y="389"/>
                                  </a:lnTo>
                                  <a:lnTo>
                                    <a:pt x="236" y="403"/>
                                  </a:lnTo>
                                  <a:lnTo>
                                    <a:pt x="209" y="414"/>
                                  </a:lnTo>
                                  <a:lnTo>
                                    <a:pt x="181" y="426"/>
                                  </a:lnTo>
                                  <a:lnTo>
                                    <a:pt x="154" y="440"/>
                                  </a:lnTo>
                                  <a:lnTo>
                                    <a:pt x="125" y="451"/>
                                  </a:lnTo>
                                  <a:lnTo>
                                    <a:pt x="98" y="463"/>
                                  </a:lnTo>
                                  <a:lnTo>
                                    <a:pt x="68" y="477"/>
                                  </a:lnTo>
                                  <a:lnTo>
                                    <a:pt x="41" y="490"/>
                                  </a:lnTo>
                                  <a:lnTo>
                                    <a:pt x="33" y="490"/>
                                  </a:lnTo>
                                  <a:lnTo>
                                    <a:pt x="29" y="490"/>
                                  </a:lnTo>
                                  <a:lnTo>
                                    <a:pt x="26" y="488"/>
                                  </a:lnTo>
                                  <a:lnTo>
                                    <a:pt x="24" y="488"/>
                                  </a:lnTo>
                                  <a:lnTo>
                                    <a:pt x="20" y="482"/>
                                  </a:lnTo>
                                  <a:lnTo>
                                    <a:pt x="16" y="473"/>
                                  </a:lnTo>
                                  <a:lnTo>
                                    <a:pt x="16" y="473"/>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7" name="Freeform 217"/>
                          <wps:cNvSpPr>
                            <a:spLocks/>
                          </wps:cNvSpPr>
                          <wps:spPr bwMode="auto">
                            <a:xfrm>
                              <a:off x="1743" y="29"/>
                              <a:ext cx="197" cy="466"/>
                            </a:xfrm>
                            <a:custGeom>
                              <a:avLst/>
                              <a:gdLst>
                                <a:gd name="T0" fmla="*/ 76 w 197"/>
                                <a:gd name="T1" fmla="*/ 150 h 466"/>
                                <a:gd name="T2" fmla="*/ 78 w 197"/>
                                <a:gd name="T3" fmla="*/ 135 h 466"/>
                                <a:gd name="T4" fmla="*/ 82 w 197"/>
                                <a:gd name="T5" fmla="*/ 113 h 466"/>
                                <a:gd name="T6" fmla="*/ 86 w 197"/>
                                <a:gd name="T7" fmla="*/ 92 h 466"/>
                                <a:gd name="T8" fmla="*/ 94 w 197"/>
                                <a:gd name="T9" fmla="*/ 68 h 466"/>
                                <a:gd name="T10" fmla="*/ 99 w 197"/>
                                <a:gd name="T11" fmla="*/ 43 h 466"/>
                                <a:gd name="T12" fmla="*/ 107 w 197"/>
                                <a:gd name="T13" fmla="*/ 26 h 466"/>
                                <a:gd name="T14" fmla="*/ 113 w 197"/>
                                <a:gd name="T15" fmla="*/ 8 h 466"/>
                                <a:gd name="T16" fmla="*/ 121 w 197"/>
                                <a:gd name="T17" fmla="*/ 0 h 466"/>
                                <a:gd name="T18" fmla="*/ 121 w 197"/>
                                <a:gd name="T19" fmla="*/ 12 h 466"/>
                                <a:gd name="T20" fmla="*/ 123 w 197"/>
                                <a:gd name="T21" fmla="*/ 28 h 466"/>
                                <a:gd name="T22" fmla="*/ 125 w 197"/>
                                <a:gd name="T23" fmla="*/ 41 h 466"/>
                                <a:gd name="T24" fmla="*/ 127 w 197"/>
                                <a:gd name="T25" fmla="*/ 59 h 466"/>
                                <a:gd name="T26" fmla="*/ 131 w 197"/>
                                <a:gd name="T27" fmla="*/ 68 h 466"/>
                                <a:gd name="T28" fmla="*/ 138 w 197"/>
                                <a:gd name="T29" fmla="*/ 76 h 466"/>
                                <a:gd name="T30" fmla="*/ 148 w 197"/>
                                <a:gd name="T31" fmla="*/ 78 h 466"/>
                                <a:gd name="T32" fmla="*/ 162 w 197"/>
                                <a:gd name="T33" fmla="*/ 74 h 466"/>
                                <a:gd name="T34" fmla="*/ 171 w 197"/>
                                <a:gd name="T35" fmla="*/ 92 h 466"/>
                                <a:gd name="T36" fmla="*/ 177 w 197"/>
                                <a:gd name="T37" fmla="*/ 109 h 466"/>
                                <a:gd name="T38" fmla="*/ 177 w 197"/>
                                <a:gd name="T39" fmla="*/ 125 h 466"/>
                                <a:gd name="T40" fmla="*/ 175 w 197"/>
                                <a:gd name="T41" fmla="*/ 142 h 466"/>
                                <a:gd name="T42" fmla="*/ 171 w 197"/>
                                <a:gd name="T43" fmla="*/ 158 h 466"/>
                                <a:gd name="T44" fmla="*/ 168 w 197"/>
                                <a:gd name="T45" fmla="*/ 175 h 466"/>
                                <a:gd name="T46" fmla="*/ 166 w 197"/>
                                <a:gd name="T47" fmla="*/ 191 h 466"/>
                                <a:gd name="T48" fmla="*/ 169 w 197"/>
                                <a:gd name="T49" fmla="*/ 209 h 466"/>
                                <a:gd name="T50" fmla="*/ 175 w 197"/>
                                <a:gd name="T51" fmla="*/ 209 h 466"/>
                                <a:gd name="T52" fmla="*/ 181 w 197"/>
                                <a:gd name="T53" fmla="*/ 207 h 466"/>
                                <a:gd name="T54" fmla="*/ 187 w 197"/>
                                <a:gd name="T55" fmla="*/ 203 h 466"/>
                                <a:gd name="T56" fmla="*/ 193 w 197"/>
                                <a:gd name="T57" fmla="*/ 203 h 466"/>
                                <a:gd name="T58" fmla="*/ 197 w 197"/>
                                <a:gd name="T59" fmla="*/ 209 h 466"/>
                                <a:gd name="T60" fmla="*/ 179 w 197"/>
                                <a:gd name="T61" fmla="*/ 242 h 466"/>
                                <a:gd name="T62" fmla="*/ 160 w 197"/>
                                <a:gd name="T63" fmla="*/ 275 h 466"/>
                                <a:gd name="T64" fmla="*/ 136 w 197"/>
                                <a:gd name="T65" fmla="*/ 312 h 466"/>
                                <a:gd name="T66" fmla="*/ 113 w 197"/>
                                <a:gd name="T67" fmla="*/ 349 h 466"/>
                                <a:gd name="T68" fmla="*/ 86 w 197"/>
                                <a:gd name="T69" fmla="*/ 382 h 466"/>
                                <a:gd name="T70" fmla="*/ 58 w 197"/>
                                <a:gd name="T71" fmla="*/ 415 h 466"/>
                                <a:gd name="T72" fmla="*/ 31 w 197"/>
                                <a:gd name="T73" fmla="*/ 442 h 466"/>
                                <a:gd name="T74" fmla="*/ 4 w 197"/>
                                <a:gd name="T75" fmla="*/ 466 h 466"/>
                                <a:gd name="T76" fmla="*/ 0 w 197"/>
                                <a:gd name="T77" fmla="*/ 442 h 466"/>
                                <a:gd name="T78" fmla="*/ 8 w 197"/>
                                <a:gd name="T79" fmla="*/ 407 h 466"/>
                                <a:gd name="T80" fmla="*/ 16 w 197"/>
                                <a:gd name="T81" fmla="*/ 362 h 466"/>
                                <a:gd name="T82" fmla="*/ 29 w 197"/>
                                <a:gd name="T83" fmla="*/ 312 h 466"/>
                                <a:gd name="T84" fmla="*/ 43 w 197"/>
                                <a:gd name="T85" fmla="*/ 257 h 466"/>
                                <a:gd name="T86" fmla="*/ 57 w 197"/>
                                <a:gd name="T87" fmla="*/ 211 h 466"/>
                                <a:gd name="T88" fmla="*/ 68 w 197"/>
                                <a:gd name="T89" fmla="*/ 174 h 466"/>
                                <a:gd name="T90" fmla="*/ 76 w 197"/>
                                <a:gd name="T91" fmla="*/ 150 h 466"/>
                                <a:gd name="T92" fmla="*/ 76 w 197"/>
                                <a:gd name="T93" fmla="*/ 15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97" h="466">
                                  <a:moveTo>
                                    <a:pt x="76" y="150"/>
                                  </a:moveTo>
                                  <a:lnTo>
                                    <a:pt x="78" y="135"/>
                                  </a:lnTo>
                                  <a:lnTo>
                                    <a:pt x="82" y="113"/>
                                  </a:lnTo>
                                  <a:lnTo>
                                    <a:pt x="86" y="92"/>
                                  </a:lnTo>
                                  <a:lnTo>
                                    <a:pt x="94" y="68"/>
                                  </a:lnTo>
                                  <a:lnTo>
                                    <a:pt x="99" y="43"/>
                                  </a:lnTo>
                                  <a:lnTo>
                                    <a:pt x="107" y="26"/>
                                  </a:lnTo>
                                  <a:lnTo>
                                    <a:pt x="113" y="8"/>
                                  </a:lnTo>
                                  <a:lnTo>
                                    <a:pt x="121" y="0"/>
                                  </a:lnTo>
                                  <a:lnTo>
                                    <a:pt x="121" y="12"/>
                                  </a:lnTo>
                                  <a:lnTo>
                                    <a:pt x="123" y="28"/>
                                  </a:lnTo>
                                  <a:lnTo>
                                    <a:pt x="125" y="41"/>
                                  </a:lnTo>
                                  <a:lnTo>
                                    <a:pt x="127" y="59"/>
                                  </a:lnTo>
                                  <a:lnTo>
                                    <a:pt x="131" y="68"/>
                                  </a:lnTo>
                                  <a:lnTo>
                                    <a:pt x="138" y="76"/>
                                  </a:lnTo>
                                  <a:lnTo>
                                    <a:pt x="148" y="78"/>
                                  </a:lnTo>
                                  <a:lnTo>
                                    <a:pt x="162" y="74"/>
                                  </a:lnTo>
                                  <a:lnTo>
                                    <a:pt x="171" y="92"/>
                                  </a:lnTo>
                                  <a:lnTo>
                                    <a:pt x="177" y="109"/>
                                  </a:lnTo>
                                  <a:lnTo>
                                    <a:pt x="177" y="125"/>
                                  </a:lnTo>
                                  <a:lnTo>
                                    <a:pt x="175" y="142"/>
                                  </a:lnTo>
                                  <a:lnTo>
                                    <a:pt x="171" y="158"/>
                                  </a:lnTo>
                                  <a:lnTo>
                                    <a:pt x="168" y="175"/>
                                  </a:lnTo>
                                  <a:lnTo>
                                    <a:pt x="166" y="191"/>
                                  </a:lnTo>
                                  <a:lnTo>
                                    <a:pt x="169" y="209"/>
                                  </a:lnTo>
                                  <a:lnTo>
                                    <a:pt x="175" y="209"/>
                                  </a:lnTo>
                                  <a:lnTo>
                                    <a:pt x="181" y="207"/>
                                  </a:lnTo>
                                  <a:lnTo>
                                    <a:pt x="187" y="203"/>
                                  </a:lnTo>
                                  <a:lnTo>
                                    <a:pt x="193" y="203"/>
                                  </a:lnTo>
                                  <a:lnTo>
                                    <a:pt x="197" y="209"/>
                                  </a:lnTo>
                                  <a:lnTo>
                                    <a:pt x="179" y="242"/>
                                  </a:lnTo>
                                  <a:lnTo>
                                    <a:pt x="160" y="275"/>
                                  </a:lnTo>
                                  <a:lnTo>
                                    <a:pt x="136" y="312"/>
                                  </a:lnTo>
                                  <a:lnTo>
                                    <a:pt x="113" y="349"/>
                                  </a:lnTo>
                                  <a:lnTo>
                                    <a:pt x="86" y="382"/>
                                  </a:lnTo>
                                  <a:lnTo>
                                    <a:pt x="58" y="415"/>
                                  </a:lnTo>
                                  <a:lnTo>
                                    <a:pt x="31" y="442"/>
                                  </a:lnTo>
                                  <a:lnTo>
                                    <a:pt x="4" y="466"/>
                                  </a:lnTo>
                                  <a:lnTo>
                                    <a:pt x="0" y="442"/>
                                  </a:lnTo>
                                  <a:lnTo>
                                    <a:pt x="8" y="407"/>
                                  </a:lnTo>
                                  <a:lnTo>
                                    <a:pt x="16" y="362"/>
                                  </a:lnTo>
                                  <a:lnTo>
                                    <a:pt x="29" y="312"/>
                                  </a:lnTo>
                                  <a:lnTo>
                                    <a:pt x="43" y="257"/>
                                  </a:lnTo>
                                  <a:lnTo>
                                    <a:pt x="57" y="211"/>
                                  </a:lnTo>
                                  <a:lnTo>
                                    <a:pt x="68" y="174"/>
                                  </a:lnTo>
                                  <a:lnTo>
                                    <a:pt x="76" y="150"/>
                                  </a:lnTo>
                                  <a:lnTo>
                                    <a:pt x="76" y="15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8" name="Freeform 218"/>
                          <wps:cNvSpPr>
                            <a:spLocks/>
                          </wps:cNvSpPr>
                          <wps:spPr bwMode="auto">
                            <a:xfrm>
                              <a:off x="1694" y="4"/>
                              <a:ext cx="164" cy="376"/>
                            </a:xfrm>
                            <a:custGeom>
                              <a:avLst/>
                              <a:gdLst>
                                <a:gd name="T0" fmla="*/ 16 w 164"/>
                                <a:gd name="T1" fmla="*/ 300 h 376"/>
                                <a:gd name="T2" fmla="*/ 12 w 164"/>
                                <a:gd name="T3" fmla="*/ 278 h 376"/>
                                <a:gd name="T4" fmla="*/ 8 w 164"/>
                                <a:gd name="T5" fmla="*/ 257 h 376"/>
                                <a:gd name="T6" fmla="*/ 4 w 164"/>
                                <a:gd name="T7" fmla="*/ 237 h 376"/>
                                <a:gd name="T8" fmla="*/ 4 w 164"/>
                                <a:gd name="T9" fmla="*/ 220 h 376"/>
                                <a:gd name="T10" fmla="*/ 0 w 164"/>
                                <a:gd name="T11" fmla="*/ 200 h 376"/>
                                <a:gd name="T12" fmla="*/ 0 w 164"/>
                                <a:gd name="T13" fmla="*/ 183 h 376"/>
                                <a:gd name="T14" fmla="*/ 0 w 164"/>
                                <a:gd name="T15" fmla="*/ 162 h 376"/>
                                <a:gd name="T16" fmla="*/ 0 w 164"/>
                                <a:gd name="T17" fmla="*/ 144 h 376"/>
                                <a:gd name="T18" fmla="*/ 4 w 164"/>
                                <a:gd name="T19" fmla="*/ 144 h 376"/>
                                <a:gd name="T20" fmla="*/ 8 w 164"/>
                                <a:gd name="T21" fmla="*/ 144 h 376"/>
                                <a:gd name="T22" fmla="*/ 10 w 164"/>
                                <a:gd name="T23" fmla="*/ 150 h 376"/>
                                <a:gd name="T24" fmla="*/ 18 w 164"/>
                                <a:gd name="T25" fmla="*/ 150 h 376"/>
                                <a:gd name="T26" fmla="*/ 33 w 164"/>
                                <a:gd name="T27" fmla="*/ 123 h 376"/>
                                <a:gd name="T28" fmla="*/ 49 w 164"/>
                                <a:gd name="T29" fmla="*/ 99 h 376"/>
                                <a:gd name="T30" fmla="*/ 65 w 164"/>
                                <a:gd name="T31" fmla="*/ 78 h 376"/>
                                <a:gd name="T32" fmla="*/ 82 w 164"/>
                                <a:gd name="T33" fmla="*/ 62 h 376"/>
                                <a:gd name="T34" fmla="*/ 100 w 164"/>
                                <a:gd name="T35" fmla="*/ 45 h 376"/>
                                <a:gd name="T36" fmla="*/ 119 w 164"/>
                                <a:gd name="T37" fmla="*/ 29 h 376"/>
                                <a:gd name="T38" fmla="*/ 139 w 164"/>
                                <a:gd name="T39" fmla="*/ 16 h 376"/>
                                <a:gd name="T40" fmla="*/ 164 w 164"/>
                                <a:gd name="T41" fmla="*/ 0 h 376"/>
                                <a:gd name="T42" fmla="*/ 164 w 164"/>
                                <a:gd name="T43" fmla="*/ 6 h 376"/>
                                <a:gd name="T44" fmla="*/ 148 w 164"/>
                                <a:gd name="T45" fmla="*/ 49 h 376"/>
                                <a:gd name="T46" fmla="*/ 137 w 164"/>
                                <a:gd name="T47" fmla="*/ 95 h 376"/>
                                <a:gd name="T48" fmla="*/ 123 w 164"/>
                                <a:gd name="T49" fmla="*/ 140 h 376"/>
                                <a:gd name="T50" fmla="*/ 111 w 164"/>
                                <a:gd name="T51" fmla="*/ 189 h 376"/>
                                <a:gd name="T52" fmla="*/ 98 w 164"/>
                                <a:gd name="T53" fmla="*/ 234 h 376"/>
                                <a:gd name="T54" fmla="*/ 84 w 164"/>
                                <a:gd name="T55" fmla="*/ 282 h 376"/>
                                <a:gd name="T56" fmla="*/ 72 w 164"/>
                                <a:gd name="T57" fmla="*/ 327 h 376"/>
                                <a:gd name="T58" fmla="*/ 61 w 164"/>
                                <a:gd name="T59" fmla="*/ 376 h 376"/>
                                <a:gd name="T60" fmla="*/ 53 w 164"/>
                                <a:gd name="T61" fmla="*/ 372 h 376"/>
                                <a:gd name="T62" fmla="*/ 47 w 164"/>
                                <a:gd name="T63" fmla="*/ 364 h 376"/>
                                <a:gd name="T64" fmla="*/ 39 w 164"/>
                                <a:gd name="T65" fmla="*/ 350 h 376"/>
                                <a:gd name="T66" fmla="*/ 33 w 164"/>
                                <a:gd name="T67" fmla="*/ 339 h 376"/>
                                <a:gd name="T68" fmla="*/ 26 w 164"/>
                                <a:gd name="T69" fmla="*/ 325 h 376"/>
                                <a:gd name="T70" fmla="*/ 22 w 164"/>
                                <a:gd name="T71" fmla="*/ 311 h 376"/>
                                <a:gd name="T72" fmla="*/ 18 w 164"/>
                                <a:gd name="T73" fmla="*/ 304 h 376"/>
                                <a:gd name="T74" fmla="*/ 16 w 164"/>
                                <a:gd name="T75" fmla="*/ 300 h 376"/>
                                <a:gd name="T76" fmla="*/ 16 w 164"/>
                                <a:gd name="T77" fmla="*/ 300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64" h="376">
                                  <a:moveTo>
                                    <a:pt x="16" y="300"/>
                                  </a:moveTo>
                                  <a:lnTo>
                                    <a:pt x="12" y="278"/>
                                  </a:lnTo>
                                  <a:lnTo>
                                    <a:pt x="8" y="257"/>
                                  </a:lnTo>
                                  <a:lnTo>
                                    <a:pt x="4" y="237"/>
                                  </a:lnTo>
                                  <a:lnTo>
                                    <a:pt x="4" y="220"/>
                                  </a:lnTo>
                                  <a:lnTo>
                                    <a:pt x="0" y="200"/>
                                  </a:lnTo>
                                  <a:lnTo>
                                    <a:pt x="0" y="183"/>
                                  </a:lnTo>
                                  <a:lnTo>
                                    <a:pt x="0" y="162"/>
                                  </a:lnTo>
                                  <a:lnTo>
                                    <a:pt x="0" y="144"/>
                                  </a:lnTo>
                                  <a:lnTo>
                                    <a:pt x="4" y="144"/>
                                  </a:lnTo>
                                  <a:lnTo>
                                    <a:pt x="8" y="144"/>
                                  </a:lnTo>
                                  <a:lnTo>
                                    <a:pt x="10" y="150"/>
                                  </a:lnTo>
                                  <a:lnTo>
                                    <a:pt x="18" y="150"/>
                                  </a:lnTo>
                                  <a:lnTo>
                                    <a:pt x="33" y="123"/>
                                  </a:lnTo>
                                  <a:lnTo>
                                    <a:pt x="49" y="99"/>
                                  </a:lnTo>
                                  <a:lnTo>
                                    <a:pt x="65" y="78"/>
                                  </a:lnTo>
                                  <a:lnTo>
                                    <a:pt x="82" y="62"/>
                                  </a:lnTo>
                                  <a:lnTo>
                                    <a:pt x="100" y="45"/>
                                  </a:lnTo>
                                  <a:lnTo>
                                    <a:pt x="119" y="29"/>
                                  </a:lnTo>
                                  <a:lnTo>
                                    <a:pt x="139" y="16"/>
                                  </a:lnTo>
                                  <a:lnTo>
                                    <a:pt x="164" y="0"/>
                                  </a:lnTo>
                                  <a:lnTo>
                                    <a:pt x="164" y="6"/>
                                  </a:lnTo>
                                  <a:lnTo>
                                    <a:pt x="148" y="49"/>
                                  </a:lnTo>
                                  <a:lnTo>
                                    <a:pt x="137" y="95"/>
                                  </a:lnTo>
                                  <a:lnTo>
                                    <a:pt x="123" y="140"/>
                                  </a:lnTo>
                                  <a:lnTo>
                                    <a:pt x="111" y="189"/>
                                  </a:lnTo>
                                  <a:lnTo>
                                    <a:pt x="98" y="234"/>
                                  </a:lnTo>
                                  <a:lnTo>
                                    <a:pt x="84" y="282"/>
                                  </a:lnTo>
                                  <a:lnTo>
                                    <a:pt x="72" y="327"/>
                                  </a:lnTo>
                                  <a:lnTo>
                                    <a:pt x="61" y="376"/>
                                  </a:lnTo>
                                  <a:lnTo>
                                    <a:pt x="53" y="372"/>
                                  </a:lnTo>
                                  <a:lnTo>
                                    <a:pt x="47" y="364"/>
                                  </a:lnTo>
                                  <a:lnTo>
                                    <a:pt x="39" y="350"/>
                                  </a:lnTo>
                                  <a:lnTo>
                                    <a:pt x="33" y="339"/>
                                  </a:lnTo>
                                  <a:lnTo>
                                    <a:pt x="26" y="325"/>
                                  </a:lnTo>
                                  <a:lnTo>
                                    <a:pt x="22" y="311"/>
                                  </a:lnTo>
                                  <a:lnTo>
                                    <a:pt x="18" y="304"/>
                                  </a:lnTo>
                                  <a:lnTo>
                                    <a:pt x="16" y="300"/>
                                  </a:lnTo>
                                  <a:lnTo>
                                    <a:pt x="16" y="300"/>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9" name="Freeform 219"/>
                          <wps:cNvSpPr>
                            <a:spLocks/>
                          </wps:cNvSpPr>
                          <wps:spPr bwMode="auto">
                            <a:xfrm>
                              <a:off x="1979" y="909"/>
                              <a:ext cx="270" cy="158"/>
                            </a:xfrm>
                            <a:custGeom>
                              <a:avLst/>
                              <a:gdLst>
                                <a:gd name="T0" fmla="*/ 0 w 270"/>
                                <a:gd name="T1" fmla="*/ 31 h 158"/>
                                <a:gd name="T2" fmla="*/ 25 w 270"/>
                                <a:gd name="T3" fmla="*/ 20 h 158"/>
                                <a:gd name="T4" fmla="*/ 52 w 270"/>
                                <a:gd name="T5" fmla="*/ 10 h 158"/>
                                <a:gd name="T6" fmla="*/ 78 w 270"/>
                                <a:gd name="T7" fmla="*/ 4 h 158"/>
                                <a:gd name="T8" fmla="*/ 105 w 270"/>
                                <a:gd name="T9" fmla="*/ 2 h 158"/>
                                <a:gd name="T10" fmla="*/ 130 w 270"/>
                                <a:gd name="T11" fmla="*/ 0 h 158"/>
                                <a:gd name="T12" fmla="*/ 157 w 270"/>
                                <a:gd name="T13" fmla="*/ 4 h 158"/>
                                <a:gd name="T14" fmla="*/ 185 w 270"/>
                                <a:gd name="T15" fmla="*/ 8 h 158"/>
                                <a:gd name="T16" fmla="*/ 214 w 270"/>
                                <a:gd name="T17" fmla="*/ 16 h 158"/>
                                <a:gd name="T18" fmla="*/ 214 w 270"/>
                                <a:gd name="T19" fmla="*/ 18 h 158"/>
                                <a:gd name="T20" fmla="*/ 214 w 270"/>
                                <a:gd name="T21" fmla="*/ 20 h 158"/>
                                <a:gd name="T22" fmla="*/ 208 w 270"/>
                                <a:gd name="T23" fmla="*/ 22 h 158"/>
                                <a:gd name="T24" fmla="*/ 200 w 270"/>
                                <a:gd name="T25" fmla="*/ 22 h 158"/>
                                <a:gd name="T26" fmla="*/ 200 w 270"/>
                                <a:gd name="T27" fmla="*/ 25 h 158"/>
                                <a:gd name="T28" fmla="*/ 200 w 270"/>
                                <a:gd name="T29" fmla="*/ 29 h 158"/>
                                <a:gd name="T30" fmla="*/ 212 w 270"/>
                                <a:gd name="T31" fmla="*/ 37 h 158"/>
                                <a:gd name="T32" fmla="*/ 226 w 270"/>
                                <a:gd name="T33" fmla="*/ 53 h 158"/>
                                <a:gd name="T34" fmla="*/ 235 w 270"/>
                                <a:gd name="T35" fmla="*/ 66 h 158"/>
                                <a:gd name="T36" fmla="*/ 247 w 270"/>
                                <a:gd name="T37" fmla="*/ 84 h 158"/>
                                <a:gd name="T38" fmla="*/ 253 w 270"/>
                                <a:gd name="T39" fmla="*/ 101 h 158"/>
                                <a:gd name="T40" fmla="*/ 261 w 270"/>
                                <a:gd name="T41" fmla="*/ 121 h 158"/>
                                <a:gd name="T42" fmla="*/ 267 w 270"/>
                                <a:gd name="T43" fmla="*/ 136 h 158"/>
                                <a:gd name="T44" fmla="*/ 270 w 270"/>
                                <a:gd name="T45" fmla="*/ 158 h 158"/>
                                <a:gd name="T46" fmla="*/ 268 w 270"/>
                                <a:gd name="T47" fmla="*/ 158 h 158"/>
                                <a:gd name="T48" fmla="*/ 247 w 270"/>
                                <a:gd name="T49" fmla="*/ 148 h 158"/>
                                <a:gd name="T50" fmla="*/ 228 w 270"/>
                                <a:gd name="T51" fmla="*/ 142 h 158"/>
                                <a:gd name="T52" fmla="*/ 208 w 270"/>
                                <a:gd name="T53" fmla="*/ 136 h 158"/>
                                <a:gd name="T54" fmla="*/ 191 w 270"/>
                                <a:gd name="T55" fmla="*/ 133 h 158"/>
                                <a:gd name="T56" fmla="*/ 169 w 270"/>
                                <a:gd name="T57" fmla="*/ 129 h 158"/>
                                <a:gd name="T58" fmla="*/ 152 w 270"/>
                                <a:gd name="T59" fmla="*/ 127 h 158"/>
                                <a:gd name="T60" fmla="*/ 130 w 270"/>
                                <a:gd name="T61" fmla="*/ 127 h 158"/>
                                <a:gd name="T62" fmla="*/ 111 w 270"/>
                                <a:gd name="T63" fmla="*/ 131 h 158"/>
                                <a:gd name="T64" fmla="*/ 103 w 270"/>
                                <a:gd name="T65" fmla="*/ 125 h 158"/>
                                <a:gd name="T66" fmla="*/ 89 w 270"/>
                                <a:gd name="T67" fmla="*/ 115 h 158"/>
                                <a:gd name="T68" fmla="*/ 72 w 270"/>
                                <a:gd name="T69" fmla="*/ 99 h 158"/>
                                <a:gd name="T70" fmla="*/ 52 w 270"/>
                                <a:gd name="T71" fmla="*/ 86 h 158"/>
                                <a:gd name="T72" fmla="*/ 33 w 270"/>
                                <a:gd name="T73" fmla="*/ 68 h 158"/>
                                <a:gd name="T74" fmla="*/ 17 w 270"/>
                                <a:gd name="T75" fmla="*/ 55 h 158"/>
                                <a:gd name="T76" fmla="*/ 4 w 270"/>
                                <a:gd name="T77" fmla="*/ 41 h 158"/>
                                <a:gd name="T78" fmla="*/ 0 w 270"/>
                                <a:gd name="T79" fmla="*/ 31 h 158"/>
                                <a:gd name="T80" fmla="*/ 0 w 270"/>
                                <a:gd name="T81" fmla="*/ 31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70" h="158">
                                  <a:moveTo>
                                    <a:pt x="0" y="31"/>
                                  </a:moveTo>
                                  <a:lnTo>
                                    <a:pt x="25" y="20"/>
                                  </a:lnTo>
                                  <a:lnTo>
                                    <a:pt x="52" y="10"/>
                                  </a:lnTo>
                                  <a:lnTo>
                                    <a:pt x="78" y="4"/>
                                  </a:lnTo>
                                  <a:lnTo>
                                    <a:pt x="105" y="2"/>
                                  </a:lnTo>
                                  <a:lnTo>
                                    <a:pt x="130" y="0"/>
                                  </a:lnTo>
                                  <a:lnTo>
                                    <a:pt x="157" y="4"/>
                                  </a:lnTo>
                                  <a:lnTo>
                                    <a:pt x="185" y="8"/>
                                  </a:lnTo>
                                  <a:lnTo>
                                    <a:pt x="214" y="16"/>
                                  </a:lnTo>
                                  <a:lnTo>
                                    <a:pt x="214" y="18"/>
                                  </a:lnTo>
                                  <a:lnTo>
                                    <a:pt x="214" y="20"/>
                                  </a:lnTo>
                                  <a:lnTo>
                                    <a:pt x="208" y="22"/>
                                  </a:lnTo>
                                  <a:lnTo>
                                    <a:pt x="200" y="22"/>
                                  </a:lnTo>
                                  <a:lnTo>
                                    <a:pt x="200" y="25"/>
                                  </a:lnTo>
                                  <a:lnTo>
                                    <a:pt x="200" y="29"/>
                                  </a:lnTo>
                                  <a:lnTo>
                                    <a:pt x="212" y="37"/>
                                  </a:lnTo>
                                  <a:lnTo>
                                    <a:pt x="226" y="53"/>
                                  </a:lnTo>
                                  <a:lnTo>
                                    <a:pt x="235" y="66"/>
                                  </a:lnTo>
                                  <a:lnTo>
                                    <a:pt x="247" y="84"/>
                                  </a:lnTo>
                                  <a:lnTo>
                                    <a:pt x="253" y="101"/>
                                  </a:lnTo>
                                  <a:lnTo>
                                    <a:pt x="261" y="121"/>
                                  </a:lnTo>
                                  <a:lnTo>
                                    <a:pt x="267" y="136"/>
                                  </a:lnTo>
                                  <a:lnTo>
                                    <a:pt x="270" y="158"/>
                                  </a:lnTo>
                                  <a:lnTo>
                                    <a:pt x="268" y="158"/>
                                  </a:lnTo>
                                  <a:lnTo>
                                    <a:pt x="247" y="148"/>
                                  </a:lnTo>
                                  <a:lnTo>
                                    <a:pt x="228" y="142"/>
                                  </a:lnTo>
                                  <a:lnTo>
                                    <a:pt x="208" y="136"/>
                                  </a:lnTo>
                                  <a:lnTo>
                                    <a:pt x="191" y="133"/>
                                  </a:lnTo>
                                  <a:lnTo>
                                    <a:pt x="169" y="129"/>
                                  </a:lnTo>
                                  <a:lnTo>
                                    <a:pt x="152" y="127"/>
                                  </a:lnTo>
                                  <a:lnTo>
                                    <a:pt x="130" y="127"/>
                                  </a:lnTo>
                                  <a:lnTo>
                                    <a:pt x="111" y="131"/>
                                  </a:lnTo>
                                  <a:lnTo>
                                    <a:pt x="103" y="125"/>
                                  </a:lnTo>
                                  <a:lnTo>
                                    <a:pt x="89" y="115"/>
                                  </a:lnTo>
                                  <a:lnTo>
                                    <a:pt x="72" y="99"/>
                                  </a:lnTo>
                                  <a:lnTo>
                                    <a:pt x="52" y="86"/>
                                  </a:lnTo>
                                  <a:lnTo>
                                    <a:pt x="33" y="68"/>
                                  </a:lnTo>
                                  <a:lnTo>
                                    <a:pt x="17" y="55"/>
                                  </a:lnTo>
                                  <a:lnTo>
                                    <a:pt x="4" y="41"/>
                                  </a:lnTo>
                                  <a:lnTo>
                                    <a:pt x="0" y="31"/>
                                  </a:lnTo>
                                  <a:lnTo>
                                    <a:pt x="0" y="31"/>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0" name="Freeform 220"/>
                          <wps:cNvSpPr>
                            <a:spLocks/>
                          </wps:cNvSpPr>
                          <wps:spPr bwMode="auto">
                            <a:xfrm>
                              <a:off x="2043" y="1010"/>
                              <a:ext cx="249" cy="209"/>
                            </a:xfrm>
                            <a:custGeom>
                              <a:avLst/>
                              <a:gdLst>
                                <a:gd name="T0" fmla="*/ 14 w 249"/>
                                <a:gd name="T1" fmla="*/ 94 h 209"/>
                                <a:gd name="T2" fmla="*/ 10 w 249"/>
                                <a:gd name="T3" fmla="*/ 80 h 209"/>
                                <a:gd name="T4" fmla="*/ 6 w 249"/>
                                <a:gd name="T5" fmla="*/ 70 h 209"/>
                                <a:gd name="T6" fmla="*/ 4 w 249"/>
                                <a:gd name="T7" fmla="*/ 59 h 209"/>
                                <a:gd name="T8" fmla="*/ 4 w 249"/>
                                <a:gd name="T9" fmla="*/ 47 h 209"/>
                                <a:gd name="T10" fmla="*/ 0 w 249"/>
                                <a:gd name="T11" fmla="*/ 34 h 209"/>
                                <a:gd name="T12" fmla="*/ 0 w 249"/>
                                <a:gd name="T13" fmla="*/ 22 h 209"/>
                                <a:gd name="T14" fmla="*/ 0 w 249"/>
                                <a:gd name="T15" fmla="*/ 10 h 209"/>
                                <a:gd name="T16" fmla="*/ 0 w 249"/>
                                <a:gd name="T17" fmla="*/ 0 h 209"/>
                                <a:gd name="T18" fmla="*/ 0 w 249"/>
                                <a:gd name="T19" fmla="*/ 0 h 209"/>
                                <a:gd name="T20" fmla="*/ 2 w 249"/>
                                <a:gd name="T21" fmla="*/ 0 h 209"/>
                                <a:gd name="T22" fmla="*/ 17 w 249"/>
                                <a:gd name="T23" fmla="*/ 14 h 209"/>
                                <a:gd name="T24" fmla="*/ 31 w 249"/>
                                <a:gd name="T25" fmla="*/ 26 h 209"/>
                                <a:gd name="T26" fmla="*/ 47 w 249"/>
                                <a:gd name="T27" fmla="*/ 39 h 209"/>
                                <a:gd name="T28" fmla="*/ 62 w 249"/>
                                <a:gd name="T29" fmla="*/ 53 h 209"/>
                                <a:gd name="T30" fmla="*/ 78 w 249"/>
                                <a:gd name="T31" fmla="*/ 65 h 209"/>
                                <a:gd name="T32" fmla="*/ 95 w 249"/>
                                <a:gd name="T33" fmla="*/ 78 h 209"/>
                                <a:gd name="T34" fmla="*/ 111 w 249"/>
                                <a:gd name="T35" fmla="*/ 92 h 209"/>
                                <a:gd name="T36" fmla="*/ 129 w 249"/>
                                <a:gd name="T37" fmla="*/ 104 h 209"/>
                                <a:gd name="T38" fmla="*/ 142 w 249"/>
                                <a:gd name="T39" fmla="*/ 113 h 209"/>
                                <a:gd name="T40" fmla="*/ 158 w 249"/>
                                <a:gd name="T41" fmla="*/ 121 h 209"/>
                                <a:gd name="T42" fmla="*/ 173 w 249"/>
                                <a:gd name="T43" fmla="*/ 131 h 209"/>
                                <a:gd name="T44" fmla="*/ 189 w 249"/>
                                <a:gd name="T45" fmla="*/ 141 h 209"/>
                                <a:gd name="T46" fmla="*/ 204 w 249"/>
                                <a:gd name="T47" fmla="*/ 148 h 209"/>
                                <a:gd name="T48" fmla="*/ 222 w 249"/>
                                <a:gd name="T49" fmla="*/ 158 h 209"/>
                                <a:gd name="T50" fmla="*/ 236 w 249"/>
                                <a:gd name="T51" fmla="*/ 170 h 209"/>
                                <a:gd name="T52" fmla="*/ 249 w 249"/>
                                <a:gd name="T53" fmla="*/ 181 h 209"/>
                                <a:gd name="T54" fmla="*/ 230 w 249"/>
                                <a:gd name="T55" fmla="*/ 183 h 209"/>
                                <a:gd name="T56" fmla="*/ 212 w 249"/>
                                <a:gd name="T57" fmla="*/ 185 h 209"/>
                                <a:gd name="T58" fmla="*/ 193 w 249"/>
                                <a:gd name="T59" fmla="*/ 183 h 209"/>
                                <a:gd name="T60" fmla="*/ 175 w 249"/>
                                <a:gd name="T61" fmla="*/ 183 h 209"/>
                                <a:gd name="T62" fmla="*/ 158 w 249"/>
                                <a:gd name="T63" fmla="*/ 180 h 209"/>
                                <a:gd name="T64" fmla="*/ 140 w 249"/>
                                <a:gd name="T65" fmla="*/ 176 h 209"/>
                                <a:gd name="T66" fmla="*/ 123 w 249"/>
                                <a:gd name="T67" fmla="*/ 170 h 209"/>
                                <a:gd name="T68" fmla="*/ 107 w 249"/>
                                <a:gd name="T69" fmla="*/ 164 h 209"/>
                                <a:gd name="T70" fmla="*/ 99 w 249"/>
                                <a:gd name="T71" fmla="*/ 170 h 209"/>
                                <a:gd name="T72" fmla="*/ 97 w 249"/>
                                <a:gd name="T73" fmla="*/ 181 h 209"/>
                                <a:gd name="T74" fmla="*/ 97 w 249"/>
                                <a:gd name="T75" fmla="*/ 193 h 209"/>
                                <a:gd name="T76" fmla="*/ 97 w 249"/>
                                <a:gd name="T77" fmla="*/ 205 h 209"/>
                                <a:gd name="T78" fmla="*/ 97 w 249"/>
                                <a:gd name="T79" fmla="*/ 209 h 209"/>
                                <a:gd name="T80" fmla="*/ 95 w 249"/>
                                <a:gd name="T81" fmla="*/ 209 h 209"/>
                                <a:gd name="T82" fmla="*/ 80 w 249"/>
                                <a:gd name="T83" fmla="*/ 197 h 209"/>
                                <a:gd name="T84" fmla="*/ 68 w 249"/>
                                <a:gd name="T85" fmla="*/ 185 h 209"/>
                                <a:gd name="T86" fmla="*/ 56 w 249"/>
                                <a:gd name="T87" fmla="*/ 172 h 209"/>
                                <a:gd name="T88" fmla="*/ 45 w 249"/>
                                <a:gd name="T89" fmla="*/ 158 h 209"/>
                                <a:gd name="T90" fmla="*/ 35 w 249"/>
                                <a:gd name="T91" fmla="*/ 143 h 209"/>
                                <a:gd name="T92" fmla="*/ 27 w 249"/>
                                <a:gd name="T93" fmla="*/ 127 h 209"/>
                                <a:gd name="T94" fmla="*/ 21 w 249"/>
                                <a:gd name="T95" fmla="*/ 109 h 209"/>
                                <a:gd name="T96" fmla="*/ 14 w 249"/>
                                <a:gd name="T97" fmla="*/ 94 h 209"/>
                                <a:gd name="T98" fmla="*/ 14 w 249"/>
                                <a:gd name="T99" fmla="*/ 9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49" h="209">
                                  <a:moveTo>
                                    <a:pt x="14" y="94"/>
                                  </a:moveTo>
                                  <a:lnTo>
                                    <a:pt x="10" y="80"/>
                                  </a:lnTo>
                                  <a:lnTo>
                                    <a:pt x="6" y="70"/>
                                  </a:lnTo>
                                  <a:lnTo>
                                    <a:pt x="4" y="59"/>
                                  </a:lnTo>
                                  <a:lnTo>
                                    <a:pt x="4" y="47"/>
                                  </a:lnTo>
                                  <a:lnTo>
                                    <a:pt x="0" y="34"/>
                                  </a:lnTo>
                                  <a:lnTo>
                                    <a:pt x="0" y="22"/>
                                  </a:lnTo>
                                  <a:lnTo>
                                    <a:pt x="0" y="10"/>
                                  </a:lnTo>
                                  <a:lnTo>
                                    <a:pt x="0" y="0"/>
                                  </a:lnTo>
                                  <a:lnTo>
                                    <a:pt x="0" y="0"/>
                                  </a:lnTo>
                                  <a:lnTo>
                                    <a:pt x="2" y="0"/>
                                  </a:lnTo>
                                  <a:lnTo>
                                    <a:pt x="17" y="14"/>
                                  </a:lnTo>
                                  <a:lnTo>
                                    <a:pt x="31" y="26"/>
                                  </a:lnTo>
                                  <a:lnTo>
                                    <a:pt x="47" y="39"/>
                                  </a:lnTo>
                                  <a:lnTo>
                                    <a:pt x="62" y="53"/>
                                  </a:lnTo>
                                  <a:lnTo>
                                    <a:pt x="78" y="65"/>
                                  </a:lnTo>
                                  <a:lnTo>
                                    <a:pt x="95" y="78"/>
                                  </a:lnTo>
                                  <a:lnTo>
                                    <a:pt x="111" y="92"/>
                                  </a:lnTo>
                                  <a:lnTo>
                                    <a:pt x="129" y="104"/>
                                  </a:lnTo>
                                  <a:lnTo>
                                    <a:pt x="142" y="113"/>
                                  </a:lnTo>
                                  <a:lnTo>
                                    <a:pt x="158" y="121"/>
                                  </a:lnTo>
                                  <a:lnTo>
                                    <a:pt x="173" y="131"/>
                                  </a:lnTo>
                                  <a:lnTo>
                                    <a:pt x="189" y="141"/>
                                  </a:lnTo>
                                  <a:lnTo>
                                    <a:pt x="204" y="148"/>
                                  </a:lnTo>
                                  <a:lnTo>
                                    <a:pt x="222" y="158"/>
                                  </a:lnTo>
                                  <a:lnTo>
                                    <a:pt x="236" y="170"/>
                                  </a:lnTo>
                                  <a:lnTo>
                                    <a:pt x="249" y="181"/>
                                  </a:lnTo>
                                  <a:lnTo>
                                    <a:pt x="230" y="183"/>
                                  </a:lnTo>
                                  <a:lnTo>
                                    <a:pt x="212" y="185"/>
                                  </a:lnTo>
                                  <a:lnTo>
                                    <a:pt x="193" y="183"/>
                                  </a:lnTo>
                                  <a:lnTo>
                                    <a:pt x="175" y="183"/>
                                  </a:lnTo>
                                  <a:lnTo>
                                    <a:pt x="158" y="180"/>
                                  </a:lnTo>
                                  <a:lnTo>
                                    <a:pt x="140" y="176"/>
                                  </a:lnTo>
                                  <a:lnTo>
                                    <a:pt x="123" y="170"/>
                                  </a:lnTo>
                                  <a:lnTo>
                                    <a:pt x="107" y="164"/>
                                  </a:lnTo>
                                  <a:lnTo>
                                    <a:pt x="99" y="170"/>
                                  </a:lnTo>
                                  <a:lnTo>
                                    <a:pt x="97" y="181"/>
                                  </a:lnTo>
                                  <a:lnTo>
                                    <a:pt x="97" y="193"/>
                                  </a:lnTo>
                                  <a:lnTo>
                                    <a:pt x="97" y="205"/>
                                  </a:lnTo>
                                  <a:lnTo>
                                    <a:pt x="97" y="209"/>
                                  </a:lnTo>
                                  <a:lnTo>
                                    <a:pt x="95" y="209"/>
                                  </a:lnTo>
                                  <a:lnTo>
                                    <a:pt x="80" y="197"/>
                                  </a:lnTo>
                                  <a:lnTo>
                                    <a:pt x="68" y="185"/>
                                  </a:lnTo>
                                  <a:lnTo>
                                    <a:pt x="56" y="172"/>
                                  </a:lnTo>
                                  <a:lnTo>
                                    <a:pt x="45" y="158"/>
                                  </a:lnTo>
                                  <a:lnTo>
                                    <a:pt x="35" y="143"/>
                                  </a:lnTo>
                                  <a:lnTo>
                                    <a:pt x="27" y="127"/>
                                  </a:lnTo>
                                  <a:lnTo>
                                    <a:pt x="21" y="109"/>
                                  </a:lnTo>
                                  <a:lnTo>
                                    <a:pt x="14" y="94"/>
                                  </a:lnTo>
                                  <a:lnTo>
                                    <a:pt x="14" y="9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1" name="Freeform 221"/>
                          <wps:cNvSpPr>
                            <a:spLocks/>
                          </wps:cNvSpPr>
                          <wps:spPr bwMode="auto">
                            <a:xfrm>
                              <a:off x="2099" y="1044"/>
                              <a:ext cx="189" cy="134"/>
                            </a:xfrm>
                            <a:custGeom>
                              <a:avLst/>
                              <a:gdLst>
                                <a:gd name="T0" fmla="*/ 0 w 189"/>
                                <a:gd name="T1" fmla="*/ 7 h 134"/>
                                <a:gd name="T2" fmla="*/ 14 w 189"/>
                                <a:gd name="T3" fmla="*/ 1 h 134"/>
                                <a:gd name="T4" fmla="*/ 32 w 189"/>
                                <a:gd name="T5" fmla="*/ 0 h 134"/>
                                <a:gd name="T6" fmla="*/ 49 w 189"/>
                                <a:gd name="T7" fmla="*/ 0 h 134"/>
                                <a:gd name="T8" fmla="*/ 71 w 189"/>
                                <a:gd name="T9" fmla="*/ 1 h 134"/>
                                <a:gd name="T10" fmla="*/ 88 w 189"/>
                                <a:gd name="T11" fmla="*/ 5 h 134"/>
                                <a:gd name="T12" fmla="*/ 106 w 189"/>
                                <a:gd name="T13" fmla="*/ 13 h 134"/>
                                <a:gd name="T14" fmla="*/ 119 w 189"/>
                                <a:gd name="T15" fmla="*/ 19 h 134"/>
                                <a:gd name="T16" fmla="*/ 133 w 189"/>
                                <a:gd name="T17" fmla="*/ 31 h 134"/>
                                <a:gd name="T18" fmla="*/ 137 w 189"/>
                                <a:gd name="T19" fmla="*/ 40 h 134"/>
                                <a:gd name="T20" fmla="*/ 145 w 189"/>
                                <a:gd name="T21" fmla="*/ 54 h 134"/>
                                <a:gd name="T22" fmla="*/ 152 w 189"/>
                                <a:gd name="T23" fmla="*/ 66 h 134"/>
                                <a:gd name="T24" fmla="*/ 162 w 189"/>
                                <a:gd name="T25" fmla="*/ 79 h 134"/>
                                <a:gd name="T26" fmla="*/ 168 w 189"/>
                                <a:gd name="T27" fmla="*/ 91 h 134"/>
                                <a:gd name="T28" fmla="*/ 176 w 189"/>
                                <a:gd name="T29" fmla="*/ 103 h 134"/>
                                <a:gd name="T30" fmla="*/ 184 w 189"/>
                                <a:gd name="T31" fmla="*/ 116 h 134"/>
                                <a:gd name="T32" fmla="*/ 189 w 189"/>
                                <a:gd name="T33" fmla="*/ 134 h 134"/>
                                <a:gd name="T34" fmla="*/ 166 w 189"/>
                                <a:gd name="T35" fmla="*/ 120 h 134"/>
                                <a:gd name="T36" fmla="*/ 141 w 189"/>
                                <a:gd name="T37" fmla="*/ 109 h 134"/>
                                <a:gd name="T38" fmla="*/ 115 w 189"/>
                                <a:gd name="T39" fmla="*/ 91 h 134"/>
                                <a:gd name="T40" fmla="*/ 88 w 189"/>
                                <a:gd name="T41" fmla="*/ 77 h 134"/>
                                <a:gd name="T42" fmla="*/ 63 w 189"/>
                                <a:gd name="T43" fmla="*/ 60 h 134"/>
                                <a:gd name="T44" fmla="*/ 39 w 189"/>
                                <a:gd name="T45" fmla="*/ 44 h 134"/>
                                <a:gd name="T46" fmla="*/ 18 w 189"/>
                                <a:gd name="T47" fmla="*/ 25 h 134"/>
                                <a:gd name="T48" fmla="*/ 0 w 189"/>
                                <a:gd name="T49" fmla="*/ 7 h 134"/>
                                <a:gd name="T50" fmla="*/ 0 w 189"/>
                                <a:gd name="T51" fmla="*/ 7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9" h="134">
                                  <a:moveTo>
                                    <a:pt x="0" y="7"/>
                                  </a:moveTo>
                                  <a:lnTo>
                                    <a:pt x="14" y="1"/>
                                  </a:lnTo>
                                  <a:lnTo>
                                    <a:pt x="32" y="0"/>
                                  </a:lnTo>
                                  <a:lnTo>
                                    <a:pt x="49" y="0"/>
                                  </a:lnTo>
                                  <a:lnTo>
                                    <a:pt x="71" y="1"/>
                                  </a:lnTo>
                                  <a:lnTo>
                                    <a:pt x="88" y="5"/>
                                  </a:lnTo>
                                  <a:lnTo>
                                    <a:pt x="106" y="13"/>
                                  </a:lnTo>
                                  <a:lnTo>
                                    <a:pt x="119" y="19"/>
                                  </a:lnTo>
                                  <a:lnTo>
                                    <a:pt x="133" y="31"/>
                                  </a:lnTo>
                                  <a:lnTo>
                                    <a:pt x="137" y="40"/>
                                  </a:lnTo>
                                  <a:lnTo>
                                    <a:pt x="145" y="54"/>
                                  </a:lnTo>
                                  <a:lnTo>
                                    <a:pt x="152" y="66"/>
                                  </a:lnTo>
                                  <a:lnTo>
                                    <a:pt x="162" y="79"/>
                                  </a:lnTo>
                                  <a:lnTo>
                                    <a:pt x="168" y="91"/>
                                  </a:lnTo>
                                  <a:lnTo>
                                    <a:pt x="176" y="103"/>
                                  </a:lnTo>
                                  <a:lnTo>
                                    <a:pt x="184" y="116"/>
                                  </a:lnTo>
                                  <a:lnTo>
                                    <a:pt x="189" y="134"/>
                                  </a:lnTo>
                                  <a:lnTo>
                                    <a:pt x="166" y="120"/>
                                  </a:lnTo>
                                  <a:lnTo>
                                    <a:pt x="141" y="109"/>
                                  </a:lnTo>
                                  <a:lnTo>
                                    <a:pt x="115" y="91"/>
                                  </a:lnTo>
                                  <a:lnTo>
                                    <a:pt x="88" y="77"/>
                                  </a:lnTo>
                                  <a:lnTo>
                                    <a:pt x="63" y="60"/>
                                  </a:lnTo>
                                  <a:lnTo>
                                    <a:pt x="39" y="44"/>
                                  </a:lnTo>
                                  <a:lnTo>
                                    <a:pt x="18" y="25"/>
                                  </a:lnTo>
                                  <a:lnTo>
                                    <a:pt x="0" y="7"/>
                                  </a:lnTo>
                                  <a:lnTo>
                                    <a:pt x="0" y="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2" name="Freeform 222"/>
                          <wps:cNvSpPr>
                            <a:spLocks/>
                          </wps:cNvSpPr>
                          <wps:spPr bwMode="auto">
                            <a:xfrm>
                              <a:off x="2014" y="327"/>
                              <a:ext cx="321" cy="286"/>
                            </a:xfrm>
                            <a:custGeom>
                              <a:avLst/>
                              <a:gdLst>
                                <a:gd name="T0" fmla="*/ 0 w 321"/>
                                <a:gd name="T1" fmla="*/ 286 h 286"/>
                                <a:gd name="T2" fmla="*/ 4 w 321"/>
                                <a:gd name="T3" fmla="*/ 251 h 286"/>
                                <a:gd name="T4" fmla="*/ 11 w 321"/>
                                <a:gd name="T5" fmla="*/ 212 h 286"/>
                                <a:gd name="T6" fmla="*/ 25 w 321"/>
                                <a:gd name="T7" fmla="*/ 171 h 286"/>
                                <a:gd name="T8" fmla="*/ 43 w 321"/>
                                <a:gd name="T9" fmla="*/ 132 h 286"/>
                                <a:gd name="T10" fmla="*/ 60 w 321"/>
                                <a:gd name="T11" fmla="*/ 92 h 286"/>
                                <a:gd name="T12" fmla="*/ 82 w 321"/>
                                <a:gd name="T13" fmla="*/ 55 h 286"/>
                                <a:gd name="T14" fmla="*/ 101 w 321"/>
                                <a:gd name="T15" fmla="*/ 23 h 286"/>
                                <a:gd name="T16" fmla="*/ 120 w 321"/>
                                <a:gd name="T17" fmla="*/ 0 h 286"/>
                                <a:gd name="T18" fmla="*/ 120 w 321"/>
                                <a:gd name="T19" fmla="*/ 6 h 286"/>
                                <a:gd name="T20" fmla="*/ 122 w 321"/>
                                <a:gd name="T21" fmla="*/ 16 h 286"/>
                                <a:gd name="T22" fmla="*/ 122 w 321"/>
                                <a:gd name="T23" fmla="*/ 22 h 286"/>
                                <a:gd name="T24" fmla="*/ 124 w 321"/>
                                <a:gd name="T25" fmla="*/ 29 h 286"/>
                                <a:gd name="T26" fmla="*/ 128 w 321"/>
                                <a:gd name="T27" fmla="*/ 31 h 286"/>
                                <a:gd name="T28" fmla="*/ 134 w 321"/>
                                <a:gd name="T29" fmla="*/ 31 h 286"/>
                                <a:gd name="T30" fmla="*/ 152 w 321"/>
                                <a:gd name="T31" fmla="*/ 27 h 286"/>
                                <a:gd name="T32" fmla="*/ 177 w 321"/>
                                <a:gd name="T33" fmla="*/ 22 h 286"/>
                                <a:gd name="T34" fmla="*/ 202 w 321"/>
                                <a:gd name="T35" fmla="*/ 18 h 286"/>
                                <a:gd name="T36" fmla="*/ 232 w 321"/>
                                <a:gd name="T37" fmla="*/ 16 h 286"/>
                                <a:gd name="T38" fmla="*/ 257 w 321"/>
                                <a:gd name="T39" fmla="*/ 16 h 286"/>
                                <a:gd name="T40" fmla="*/ 284 w 321"/>
                                <a:gd name="T41" fmla="*/ 18 h 286"/>
                                <a:gd name="T42" fmla="*/ 304 w 321"/>
                                <a:gd name="T43" fmla="*/ 25 h 286"/>
                                <a:gd name="T44" fmla="*/ 321 w 321"/>
                                <a:gd name="T45" fmla="*/ 39 h 286"/>
                                <a:gd name="T46" fmla="*/ 290 w 321"/>
                                <a:gd name="T47" fmla="*/ 55 h 286"/>
                                <a:gd name="T48" fmla="*/ 265 w 321"/>
                                <a:gd name="T49" fmla="*/ 74 h 286"/>
                                <a:gd name="T50" fmla="*/ 239 w 321"/>
                                <a:gd name="T51" fmla="*/ 96 h 286"/>
                                <a:gd name="T52" fmla="*/ 216 w 321"/>
                                <a:gd name="T53" fmla="*/ 119 h 286"/>
                                <a:gd name="T54" fmla="*/ 195 w 321"/>
                                <a:gd name="T55" fmla="*/ 142 h 286"/>
                                <a:gd name="T56" fmla="*/ 175 w 321"/>
                                <a:gd name="T57" fmla="*/ 169 h 286"/>
                                <a:gd name="T58" fmla="*/ 156 w 321"/>
                                <a:gd name="T59" fmla="*/ 199 h 286"/>
                                <a:gd name="T60" fmla="*/ 140 w 321"/>
                                <a:gd name="T61" fmla="*/ 230 h 286"/>
                                <a:gd name="T62" fmla="*/ 130 w 321"/>
                                <a:gd name="T63" fmla="*/ 234 h 286"/>
                                <a:gd name="T64" fmla="*/ 113 w 321"/>
                                <a:gd name="T65" fmla="*/ 243 h 286"/>
                                <a:gd name="T66" fmla="*/ 89 w 321"/>
                                <a:gd name="T67" fmla="*/ 251 h 286"/>
                                <a:gd name="T68" fmla="*/ 66 w 321"/>
                                <a:gd name="T69" fmla="*/ 263 h 286"/>
                                <a:gd name="T70" fmla="*/ 41 w 321"/>
                                <a:gd name="T71" fmla="*/ 271 h 286"/>
                                <a:gd name="T72" fmla="*/ 21 w 321"/>
                                <a:gd name="T73" fmla="*/ 280 h 286"/>
                                <a:gd name="T74" fmla="*/ 6 w 321"/>
                                <a:gd name="T75" fmla="*/ 284 h 286"/>
                                <a:gd name="T76" fmla="*/ 0 w 321"/>
                                <a:gd name="T77" fmla="*/ 286 h 286"/>
                                <a:gd name="T78" fmla="*/ 0 w 321"/>
                                <a:gd name="T7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1" h="286">
                                  <a:moveTo>
                                    <a:pt x="0" y="286"/>
                                  </a:moveTo>
                                  <a:lnTo>
                                    <a:pt x="4" y="251"/>
                                  </a:lnTo>
                                  <a:lnTo>
                                    <a:pt x="11" y="212"/>
                                  </a:lnTo>
                                  <a:lnTo>
                                    <a:pt x="25" y="171"/>
                                  </a:lnTo>
                                  <a:lnTo>
                                    <a:pt x="43" y="132"/>
                                  </a:lnTo>
                                  <a:lnTo>
                                    <a:pt x="60" y="92"/>
                                  </a:lnTo>
                                  <a:lnTo>
                                    <a:pt x="82" y="55"/>
                                  </a:lnTo>
                                  <a:lnTo>
                                    <a:pt x="101" y="23"/>
                                  </a:lnTo>
                                  <a:lnTo>
                                    <a:pt x="120" y="0"/>
                                  </a:lnTo>
                                  <a:lnTo>
                                    <a:pt x="120" y="6"/>
                                  </a:lnTo>
                                  <a:lnTo>
                                    <a:pt x="122" y="16"/>
                                  </a:lnTo>
                                  <a:lnTo>
                                    <a:pt x="122" y="22"/>
                                  </a:lnTo>
                                  <a:lnTo>
                                    <a:pt x="124" y="29"/>
                                  </a:lnTo>
                                  <a:lnTo>
                                    <a:pt x="128" y="31"/>
                                  </a:lnTo>
                                  <a:lnTo>
                                    <a:pt x="134" y="31"/>
                                  </a:lnTo>
                                  <a:lnTo>
                                    <a:pt x="152" y="27"/>
                                  </a:lnTo>
                                  <a:lnTo>
                                    <a:pt x="177" y="22"/>
                                  </a:lnTo>
                                  <a:lnTo>
                                    <a:pt x="202" y="18"/>
                                  </a:lnTo>
                                  <a:lnTo>
                                    <a:pt x="232" y="16"/>
                                  </a:lnTo>
                                  <a:lnTo>
                                    <a:pt x="257" y="16"/>
                                  </a:lnTo>
                                  <a:lnTo>
                                    <a:pt x="284" y="18"/>
                                  </a:lnTo>
                                  <a:lnTo>
                                    <a:pt x="304" y="25"/>
                                  </a:lnTo>
                                  <a:lnTo>
                                    <a:pt x="321" y="39"/>
                                  </a:lnTo>
                                  <a:lnTo>
                                    <a:pt x="290" y="55"/>
                                  </a:lnTo>
                                  <a:lnTo>
                                    <a:pt x="265" y="74"/>
                                  </a:lnTo>
                                  <a:lnTo>
                                    <a:pt x="239" y="96"/>
                                  </a:lnTo>
                                  <a:lnTo>
                                    <a:pt x="216" y="119"/>
                                  </a:lnTo>
                                  <a:lnTo>
                                    <a:pt x="195" y="142"/>
                                  </a:lnTo>
                                  <a:lnTo>
                                    <a:pt x="175" y="169"/>
                                  </a:lnTo>
                                  <a:lnTo>
                                    <a:pt x="156" y="199"/>
                                  </a:lnTo>
                                  <a:lnTo>
                                    <a:pt x="140" y="230"/>
                                  </a:lnTo>
                                  <a:lnTo>
                                    <a:pt x="130" y="234"/>
                                  </a:lnTo>
                                  <a:lnTo>
                                    <a:pt x="113" y="243"/>
                                  </a:lnTo>
                                  <a:lnTo>
                                    <a:pt x="89" y="251"/>
                                  </a:lnTo>
                                  <a:lnTo>
                                    <a:pt x="66" y="263"/>
                                  </a:lnTo>
                                  <a:lnTo>
                                    <a:pt x="41" y="271"/>
                                  </a:lnTo>
                                  <a:lnTo>
                                    <a:pt x="21" y="280"/>
                                  </a:lnTo>
                                  <a:lnTo>
                                    <a:pt x="6" y="284"/>
                                  </a:lnTo>
                                  <a:lnTo>
                                    <a:pt x="0" y="286"/>
                                  </a:lnTo>
                                  <a:lnTo>
                                    <a:pt x="0" y="286"/>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3" name="Freeform 223"/>
                          <wps:cNvSpPr>
                            <a:spLocks/>
                          </wps:cNvSpPr>
                          <wps:spPr bwMode="auto">
                            <a:xfrm>
                              <a:off x="2057" y="565"/>
                              <a:ext cx="307" cy="188"/>
                            </a:xfrm>
                            <a:custGeom>
                              <a:avLst/>
                              <a:gdLst>
                                <a:gd name="T0" fmla="*/ 0 w 307"/>
                                <a:gd name="T1" fmla="*/ 54 h 188"/>
                                <a:gd name="T2" fmla="*/ 3 w 307"/>
                                <a:gd name="T3" fmla="*/ 50 h 188"/>
                                <a:gd name="T4" fmla="*/ 9 w 307"/>
                                <a:gd name="T5" fmla="*/ 48 h 188"/>
                                <a:gd name="T6" fmla="*/ 19 w 307"/>
                                <a:gd name="T7" fmla="*/ 44 h 188"/>
                                <a:gd name="T8" fmla="*/ 33 w 307"/>
                                <a:gd name="T9" fmla="*/ 39 h 188"/>
                                <a:gd name="T10" fmla="*/ 50 w 307"/>
                                <a:gd name="T11" fmla="*/ 31 h 188"/>
                                <a:gd name="T12" fmla="*/ 72 w 307"/>
                                <a:gd name="T13" fmla="*/ 21 h 188"/>
                                <a:gd name="T14" fmla="*/ 99 w 307"/>
                                <a:gd name="T15" fmla="*/ 9 h 188"/>
                                <a:gd name="T16" fmla="*/ 130 w 307"/>
                                <a:gd name="T17" fmla="*/ 0 h 188"/>
                                <a:gd name="T18" fmla="*/ 134 w 307"/>
                                <a:gd name="T19" fmla="*/ 2 h 188"/>
                                <a:gd name="T20" fmla="*/ 144 w 307"/>
                                <a:gd name="T21" fmla="*/ 9 h 188"/>
                                <a:gd name="T22" fmla="*/ 153 w 307"/>
                                <a:gd name="T23" fmla="*/ 19 h 188"/>
                                <a:gd name="T24" fmla="*/ 165 w 307"/>
                                <a:gd name="T25" fmla="*/ 31 h 188"/>
                                <a:gd name="T26" fmla="*/ 183 w 307"/>
                                <a:gd name="T27" fmla="*/ 40 h 188"/>
                                <a:gd name="T28" fmla="*/ 200 w 307"/>
                                <a:gd name="T29" fmla="*/ 50 h 188"/>
                                <a:gd name="T30" fmla="*/ 218 w 307"/>
                                <a:gd name="T31" fmla="*/ 60 h 188"/>
                                <a:gd name="T32" fmla="*/ 235 w 307"/>
                                <a:gd name="T33" fmla="*/ 72 h 188"/>
                                <a:gd name="T34" fmla="*/ 251 w 307"/>
                                <a:gd name="T35" fmla="*/ 77 h 188"/>
                                <a:gd name="T36" fmla="*/ 270 w 307"/>
                                <a:gd name="T37" fmla="*/ 87 h 188"/>
                                <a:gd name="T38" fmla="*/ 288 w 307"/>
                                <a:gd name="T39" fmla="*/ 93 h 188"/>
                                <a:gd name="T40" fmla="*/ 307 w 307"/>
                                <a:gd name="T41" fmla="*/ 99 h 188"/>
                                <a:gd name="T42" fmla="*/ 307 w 307"/>
                                <a:gd name="T43" fmla="*/ 103 h 188"/>
                                <a:gd name="T44" fmla="*/ 298 w 307"/>
                                <a:gd name="T45" fmla="*/ 113 h 188"/>
                                <a:gd name="T46" fmla="*/ 288 w 307"/>
                                <a:gd name="T47" fmla="*/ 120 h 188"/>
                                <a:gd name="T48" fmla="*/ 278 w 307"/>
                                <a:gd name="T49" fmla="*/ 128 h 188"/>
                                <a:gd name="T50" fmla="*/ 266 w 307"/>
                                <a:gd name="T51" fmla="*/ 138 h 188"/>
                                <a:gd name="T52" fmla="*/ 255 w 307"/>
                                <a:gd name="T53" fmla="*/ 144 h 188"/>
                                <a:gd name="T54" fmla="*/ 243 w 307"/>
                                <a:gd name="T55" fmla="*/ 150 h 188"/>
                                <a:gd name="T56" fmla="*/ 229 w 307"/>
                                <a:gd name="T57" fmla="*/ 153 h 188"/>
                                <a:gd name="T58" fmla="*/ 218 w 307"/>
                                <a:gd name="T59" fmla="*/ 161 h 188"/>
                                <a:gd name="T60" fmla="*/ 214 w 307"/>
                                <a:gd name="T61" fmla="*/ 175 h 188"/>
                                <a:gd name="T62" fmla="*/ 220 w 307"/>
                                <a:gd name="T63" fmla="*/ 188 h 188"/>
                                <a:gd name="T64" fmla="*/ 194 w 307"/>
                                <a:gd name="T65" fmla="*/ 185 h 188"/>
                                <a:gd name="T66" fmla="*/ 169 w 307"/>
                                <a:gd name="T67" fmla="*/ 177 h 188"/>
                                <a:gd name="T68" fmla="*/ 138 w 307"/>
                                <a:gd name="T69" fmla="*/ 159 h 188"/>
                                <a:gd name="T70" fmla="*/ 109 w 307"/>
                                <a:gd name="T71" fmla="*/ 142 h 188"/>
                                <a:gd name="T72" fmla="*/ 77 w 307"/>
                                <a:gd name="T73" fmla="*/ 118 h 188"/>
                                <a:gd name="T74" fmla="*/ 48 w 307"/>
                                <a:gd name="T75" fmla="*/ 97 h 188"/>
                                <a:gd name="T76" fmla="*/ 25 w 307"/>
                                <a:gd name="T77" fmla="*/ 76 h 188"/>
                                <a:gd name="T78" fmla="*/ 3 w 307"/>
                                <a:gd name="T79" fmla="*/ 58 h 188"/>
                                <a:gd name="T80" fmla="*/ 2 w 307"/>
                                <a:gd name="T81" fmla="*/ 54 h 188"/>
                                <a:gd name="T82" fmla="*/ 0 w 307"/>
                                <a:gd name="T83" fmla="*/ 54 h 188"/>
                                <a:gd name="T84" fmla="*/ 0 w 307"/>
                                <a:gd name="T85" fmla="*/ 54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07" h="188">
                                  <a:moveTo>
                                    <a:pt x="0" y="54"/>
                                  </a:moveTo>
                                  <a:lnTo>
                                    <a:pt x="3" y="50"/>
                                  </a:lnTo>
                                  <a:lnTo>
                                    <a:pt x="9" y="48"/>
                                  </a:lnTo>
                                  <a:lnTo>
                                    <a:pt x="19" y="44"/>
                                  </a:lnTo>
                                  <a:lnTo>
                                    <a:pt x="33" y="39"/>
                                  </a:lnTo>
                                  <a:lnTo>
                                    <a:pt x="50" y="31"/>
                                  </a:lnTo>
                                  <a:lnTo>
                                    <a:pt x="72" y="21"/>
                                  </a:lnTo>
                                  <a:lnTo>
                                    <a:pt x="99" y="9"/>
                                  </a:lnTo>
                                  <a:lnTo>
                                    <a:pt x="130" y="0"/>
                                  </a:lnTo>
                                  <a:lnTo>
                                    <a:pt x="134" y="2"/>
                                  </a:lnTo>
                                  <a:lnTo>
                                    <a:pt x="144" y="9"/>
                                  </a:lnTo>
                                  <a:lnTo>
                                    <a:pt x="153" y="19"/>
                                  </a:lnTo>
                                  <a:lnTo>
                                    <a:pt x="165" y="31"/>
                                  </a:lnTo>
                                  <a:lnTo>
                                    <a:pt x="183" y="40"/>
                                  </a:lnTo>
                                  <a:lnTo>
                                    <a:pt x="200" y="50"/>
                                  </a:lnTo>
                                  <a:lnTo>
                                    <a:pt x="218" y="60"/>
                                  </a:lnTo>
                                  <a:lnTo>
                                    <a:pt x="235" y="72"/>
                                  </a:lnTo>
                                  <a:lnTo>
                                    <a:pt x="251" y="77"/>
                                  </a:lnTo>
                                  <a:lnTo>
                                    <a:pt x="270" y="87"/>
                                  </a:lnTo>
                                  <a:lnTo>
                                    <a:pt x="288" y="93"/>
                                  </a:lnTo>
                                  <a:lnTo>
                                    <a:pt x="307" y="99"/>
                                  </a:lnTo>
                                  <a:lnTo>
                                    <a:pt x="307" y="103"/>
                                  </a:lnTo>
                                  <a:lnTo>
                                    <a:pt x="298" y="113"/>
                                  </a:lnTo>
                                  <a:lnTo>
                                    <a:pt x="288" y="120"/>
                                  </a:lnTo>
                                  <a:lnTo>
                                    <a:pt x="278" y="128"/>
                                  </a:lnTo>
                                  <a:lnTo>
                                    <a:pt x="266" y="138"/>
                                  </a:lnTo>
                                  <a:lnTo>
                                    <a:pt x="255" y="144"/>
                                  </a:lnTo>
                                  <a:lnTo>
                                    <a:pt x="243" y="150"/>
                                  </a:lnTo>
                                  <a:lnTo>
                                    <a:pt x="229" y="153"/>
                                  </a:lnTo>
                                  <a:lnTo>
                                    <a:pt x="218" y="161"/>
                                  </a:lnTo>
                                  <a:lnTo>
                                    <a:pt x="214" y="175"/>
                                  </a:lnTo>
                                  <a:lnTo>
                                    <a:pt x="220" y="188"/>
                                  </a:lnTo>
                                  <a:lnTo>
                                    <a:pt x="194" y="185"/>
                                  </a:lnTo>
                                  <a:lnTo>
                                    <a:pt x="169" y="177"/>
                                  </a:lnTo>
                                  <a:lnTo>
                                    <a:pt x="138" y="159"/>
                                  </a:lnTo>
                                  <a:lnTo>
                                    <a:pt x="109" y="142"/>
                                  </a:lnTo>
                                  <a:lnTo>
                                    <a:pt x="77" y="118"/>
                                  </a:lnTo>
                                  <a:lnTo>
                                    <a:pt x="48" y="97"/>
                                  </a:lnTo>
                                  <a:lnTo>
                                    <a:pt x="25" y="76"/>
                                  </a:lnTo>
                                  <a:lnTo>
                                    <a:pt x="3" y="58"/>
                                  </a:lnTo>
                                  <a:lnTo>
                                    <a:pt x="2" y="54"/>
                                  </a:lnTo>
                                  <a:lnTo>
                                    <a:pt x="0" y="54"/>
                                  </a:lnTo>
                                  <a:lnTo>
                                    <a:pt x="0" y="5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4" name="Freeform 224"/>
                          <wps:cNvSpPr>
                            <a:spLocks/>
                          </wps:cNvSpPr>
                          <wps:spPr bwMode="auto">
                            <a:xfrm>
                              <a:off x="2166" y="374"/>
                              <a:ext cx="313" cy="179"/>
                            </a:xfrm>
                            <a:custGeom>
                              <a:avLst/>
                              <a:gdLst>
                                <a:gd name="T0" fmla="*/ 0 w 313"/>
                                <a:gd name="T1" fmla="*/ 175 h 179"/>
                                <a:gd name="T2" fmla="*/ 13 w 313"/>
                                <a:gd name="T3" fmla="*/ 144 h 179"/>
                                <a:gd name="T4" fmla="*/ 31 w 313"/>
                                <a:gd name="T5" fmla="*/ 117 h 179"/>
                                <a:gd name="T6" fmla="*/ 48 w 313"/>
                                <a:gd name="T7" fmla="*/ 91 h 179"/>
                                <a:gd name="T8" fmla="*/ 70 w 313"/>
                                <a:gd name="T9" fmla="*/ 70 h 179"/>
                                <a:gd name="T10" fmla="*/ 91 w 313"/>
                                <a:gd name="T11" fmla="*/ 49 h 179"/>
                                <a:gd name="T12" fmla="*/ 117 w 313"/>
                                <a:gd name="T13" fmla="*/ 31 h 179"/>
                                <a:gd name="T14" fmla="*/ 140 w 313"/>
                                <a:gd name="T15" fmla="*/ 13 h 179"/>
                                <a:gd name="T16" fmla="*/ 169 w 313"/>
                                <a:gd name="T17" fmla="*/ 0 h 179"/>
                                <a:gd name="T18" fmla="*/ 169 w 313"/>
                                <a:gd name="T19" fmla="*/ 2 h 179"/>
                                <a:gd name="T20" fmla="*/ 169 w 313"/>
                                <a:gd name="T21" fmla="*/ 6 h 179"/>
                                <a:gd name="T22" fmla="*/ 167 w 313"/>
                                <a:gd name="T23" fmla="*/ 10 h 179"/>
                                <a:gd name="T24" fmla="*/ 169 w 313"/>
                                <a:gd name="T25" fmla="*/ 17 h 179"/>
                                <a:gd name="T26" fmla="*/ 183 w 313"/>
                                <a:gd name="T27" fmla="*/ 17 h 179"/>
                                <a:gd name="T28" fmla="*/ 200 w 313"/>
                                <a:gd name="T29" fmla="*/ 17 h 179"/>
                                <a:gd name="T30" fmla="*/ 222 w 313"/>
                                <a:gd name="T31" fmla="*/ 17 h 179"/>
                                <a:gd name="T32" fmla="*/ 245 w 313"/>
                                <a:gd name="T33" fmla="*/ 19 h 179"/>
                                <a:gd name="T34" fmla="*/ 266 w 313"/>
                                <a:gd name="T35" fmla="*/ 21 h 179"/>
                                <a:gd name="T36" fmla="*/ 288 w 313"/>
                                <a:gd name="T37" fmla="*/ 25 h 179"/>
                                <a:gd name="T38" fmla="*/ 303 w 313"/>
                                <a:gd name="T39" fmla="*/ 33 h 179"/>
                                <a:gd name="T40" fmla="*/ 313 w 313"/>
                                <a:gd name="T41" fmla="*/ 45 h 179"/>
                                <a:gd name="T42" fmla="*/ 309 w 313"/>
                                <a:gd name="T43" fmla="*/ 47 h 179"/>
                                <a:gd name="T44" fmla="*/ 303 w 313"/>
                                <a:gd name="T45" fmla="*/ 47 h 179"/>
                                <a:gd name="T46" fmla="*/ 298 w 313"/>
                                <a:gd name="T47" fmla="*/ 47 h 179"/>
                                <a:gd name="T48" fmla="*/ 296 w 313"/>
                                <a:gd name="T49" fmla="*/ 50 h 179"/>
                                <a:gd name="T50" fmla="*/ 288 w 313"/>
                                <a:gd name="T51" fmla="*/ 52 h 179"/>
                                <a:gd name="T52" fmla="*/ 280 w 313"/>
                                <a:gd name="T53" fmla="*/ 56 h 179"/>
                                <a:gd name="T54" fmla="*/ 245 w 313"/>
                                <a:gd name="T55" fmla="*/ 74 h 179"/>
                                <a:gd name="T56" fmla="*/ 212 w 313"/>
                                <a:gd name="T57" fmla="*/ 91 h 179"/>
                                <a:gd name="T58" fmla="*/ 177 w 313"/>
                                <a:gd name="T59" fmla="*/ 107 h 179"/>
                                <a:gd name="T60" fmla="*/ 144 w 313"/>
                                <a:gd name="T61" fmla="*/ 122 h 179"/>
                                <a:gd name="T62" fmla="*/ 107 w 313"/>
                                <a:gd name="T63" fmla="*/ 136 h 179"/>
                                <a:gd name="T64" fmla="*/ 72 w 313"/>
                                <a:gd name="T65" fmla="*/ 152 h 179"/>
                                <a:gd name="T66" fmla="*/ 37 w 313"/>
                                <a:gd name="T67" fmla="*/ 165 h 179"/>
                                <a:gd name="T68" fmla="*/ 4 w 313"/>
                                <a:gd name="T69" fmla="*/ 179 h 179"/>
                                <a:gd name="T70" fmla="*/ 0 w 313"/>
                                <a:gd name="T71" fmla="*/ 175 h 179"/>
                                <a:gd name="T72" fmla="*/ 0 w 313"/>
                                <a:gd name="T73" fmla="*/ 175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13" h="179">
                                  <a:moveTo>
                                    <a:pt x="0" y="175"/>
                                  </a:moveTo>
                                  <a:lnTo>
                                    <a:pt x="13" y="144"/>
                                  </a:lnTo>
                                  <a:lnTo>
                                    <a:pt x="31" y="117"/>
                                  </a:lnTo>
                                  <a:lnTo>
                                    <a:pt x="48" y="91"/>
                                  </a:lnTo>
                                  <a:lnTo>
                                    <a:pt x="70" y="70"/>
                                  </a:lnTo>
                                  <a:lnTo>
                                    <a:pt x="91" y="49"/>
                                  </a:lnTo>
                                  <a:lnTo>
                                    <a:pt x="117" y="31"/>
                                  </a:lnTo>
                                  <a:lnTo>
                                    <a:pt x="140" y="13"/>
                                  </a:lnTo>
                                  <a:lnTo>
                                    <a:pt x="169" y="0"/>
                                  </a:lnTo>
                                  <a:lnTo>
                                    <a:pt x="169" y="2"/>
                                  </a:lnTo>
                                  <a:lnTo>
                                    <a:pt x="169" y="6"/>
                                  </a:lnTo>
                                  <a:lnTo>
                                    <a:pt x="167" y="10"/>
                                  </a:lnTo>
                                  <a:lnTo>
                                    <a:pt x="169" y="17"/>
                                  </a:lnTo>
                                  <a:lnTo>
                                    <a:pt x="183" y="17"/>
                                  </a:lnTo>
                                  <a:lnTo>
                                    <a:pt x="200" y="17"/>
                                  </a:lnTo>
                                  <a:lnTo>
                                    <a:pt x="222" y="17"/>
                                  </a:lnTo>
                                  <a:lnTo>
                                    <a:pt x="245" y="19"/>
                                  </a:lnTo>
                                  <a:lnTo>
                                    <a:pt x="266" y="21"/>
                                  </a:lnTo>
                                  <a:lnTo>
                                    <a:pt x="288" y="25"/>
                                  </a:lnTo>
                                  <a:lnTo>
                                    <a:pt x="303" y="33"/>
                                  </a:lnTo>
                                  <a:lnTo>
                                    <a:pt x="313" y="45"/>
                                  </a:lnTo>
                                  <a:lnTo>
                                    <a:pt x="309" y="47"/>
                                  </a:lnTo>
                                  <a:lnTo>
                                    <a:pt x="303" y="47"/>
                                  </a:lnTo>
                                  <a:lnTo>
                                    <a:pt x="298" y="47"/>
                                  </a:lnTo>
                                  <a:lnTo>
                                    <a:pt x="296" y="50"/>
                                  </a:lnTo>
                                  <a:lnTo>
                                    <a:pt x="288" y="52"/>
                                  </a:lnTo>
                                  <a:lnTo>
                                    <a:pt x="280" y="56"/>
                                  </a:lnTo>
                                  <a:lnTo>
                                    <a:pt x="245" y="74"/>
                                  </a:lnTo>
                                  <a:lnTo>
                                    <a:pt x="212" y="91"/>
                                  </a:lnTo>
                                  <a:lnTo>
                                    <a:pt x="177" y="107"/>
                                  </a:lnTo>
                                  <a:lnTo>
                                    <a:pt x="144" y="122"/>
                                  </a:lnTo>
                                  <a:lnTo>
                                    <a:pt x="107" y="136"/>
                                  </a:lnTo>
                                  <a:lnTo>
                                    <a:pt x="72" y="152"/>
                                  </a:lnTo>
                                  <a:lnTo>
                                    <a:pt x="37" y="165"/>
                                  </a:lnTo>
                                  <a:lnTo>
                                    <a:pt x="4" y="179"/>
                                  </a:lnTo>
                                  <a:lnTo>
                                    <a:pt x="0" y="175"/>
                                  </a:lnTo>
                                  <a:lnTo>
                                    <a:pt x="0" y="175"/>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5" name="Freeform 225"/>
                          <wps:cNvSpPr>
                            <a:spLocks/>
                          </wps:cNvSpPr>
                          <wps:spPr bwMode="auto">
                            <a:xfrm>
                              <a:off x="2201" y="532"/>
                              <a:ext cx="214" cy="120"/>
                            </a:xfrm>
                            <a:custGeom>
                              <a:avLst/>
                              <a:gdLst>
                                <a:gd name="T0" fmla="*/ 0 w 214"/>
                                <a:gd name="T1" fmla="*/ 27 h 120"/>
                                <a:gd name="T2" fmla="*/ 9 w 214"/>
                                <a:gd name="T3" fmla="*/ 21 h 120"/>
                                <a:gd name="T4" fmla="*/ 17 w 214"/>
                                <a:gd name="T5" fmla="*/ 19 h 120"/>
                                <a:gd name="T6" fmla="*/ 25 w 214"/>
                                <a:gd name="T7" fmla="*/ 15 h 120"/>
                                <a:gd name="T8" fmla="*/ 31 w 214"/>
                                <a:gd name="T9" fmla="*/ 13 h 120"/>
                                <a:gd name="T10" fmla="*/ 39 w 214"/>
                                <a:gd name="T11" fmla="*/ 9 h 120"/>
                                <a:gd name="T12" fmla="*/ 46 w 214"/>
                                <a:gd name="T13" fmla="*/ 7 h 120"/>
                                <a:gd name="T14" fmla="*/ 54 w 214"/>
                                <a:gd name="T15" fmla="*/ 3 h 120"/>
                                <a:gd name="T16" fmla="*/ 66 w 214"/>
                                <a:gd name="T17" fmla="*/ 0 h 120"/>
                                <a:gd name="T18" fmla="*/ 83 w 214"/>
                                <a:gd name="T19" fmla="*/ 7 h 120"/>
                                <a:gd name="T20" fmla="*/ 99 w 214"/>
                                <a:gd name="T21" fmla="*/ 15 h 120"/>
                                <a:gd name="T22" fmla="*/ 117 w 214"/>
                                <a:gd name="T23" fmla="*/ 21 h 120"/>
                                <a:gd name="T24" fmla="*/ 132 w 214"/>
                                <a:gd name="T25" fmla="*/ 25 h 120"/>
                                <a:gd name="T26" fmla="*/ 148 w 214"/>
                                <a:gd name="T27" fmla="*/ 27 h 120"/>
                                <a:gd name="T28" fmla="*/ 165 w 214"/>
                                <a:gd name="T29" fmla="*/ 27 h 120"/>
                                <a:gd name="T30" fmla="*/ 183 w 214"/>
                                <a:gd name="T31" fmla="*/ 27 h 120"/>
                                <a:gd name="T32" fmla="*/ 202 w 214"/>
                                <a:gd name="T33" fmla="*/ 27 h 120"/>
                                <a:gd name="T34" fmla="*/ 204 w 214"/>
                                <a:gd name="T35" fmla="*/ 27 h 120"/>
                                <a:gd name="T36" fmla="*/ 208 w 214"/>
                                <a:gd name="T37" fmla="*/ 27 h 120"/>
                                <a:gd name="T38" fmla="*/ 212 w 214"/>
                                <a:gd name="T39" fmla="*/ 27 h 120"/>
                                <a:gd name="T40" fmla="*/ 214 w 214"/>
                                <a:gd name="T41" fmla="*/ 27 h 120"/>
                                <a:gd name="T42" fmla="*/ 208 w 214"/>
                                <a:gd name="T43" fmla="*/ 37 h 120"/>
                                <a:gd name="T44" fmla="*/ 200 w 214"/>
                                <a:gd name="T45" fmla="*/ 46 h 120"/>
                                <a:gd name="T46" fmla="*/ 191 w 214"/>
                                <a:gd name="T47" fmla="*/ 56 h 120"/>
                                <a:gd name="T48" fmla="*/ 185 w 214"/>
                                <a:gd name="T49" fmla="*/ 66 h 120"/>
                                <a:gd name="T50" fmla="*/ 171 w 214"/>
                                <a:gd name="T51" fmla="*/ 77 h 120"/>
                                <a:gd name="T52" fmla="*/ 161 w 214"/>
                                <a:gd name="T53" fmla="*/ 87 h 120"/>
                                <a:gd name="T54" fmla="*/ 156 w 214"/>
                                <a:gd name="T55" fmla="*/ 89 h 120"/>
                                <a:gd name="T56" fmla="*/ 154 w 214"/>
                                <a:gd name="T57" fmla="*/ 93 h 120"/>
                                <a:gd name="T58" fmla="*/ 152 w 214"/>
                                <a:gd name="T59" fmla="*/ 95 h 120"/>
                                <a:gd name="T60" fmla="*/ 152 w 214"/>
                                <a:gd name="T61" fmla="*/ 101 h 120"/>
                                <a:gd name="T62" fmla="*/ 154 w 214"/>
                                <a:gd name="T63" fmla="*/ 109 h 120"/>
                                <a:gd name="T64" fmla="*/ 157 w 214"/>
                                <a:gd name="T65" fmla="*/ 120 h 120"/>
                                <a:gd name="T66" fmla="*/ 134 w 214"/>
                                <a:gd name="T67" fmla="*/ 114 h 120"/>
                                <a:gd name="T68" fmla="*/ 113 w 214"/>
                                <a:gd name="T69" fmla="*/ 109 h 120"/>
                                <a:gd name="T70" fmla="*/ 91 w 214"/>
                                <a:gd name="T71" fmla="*/ 99 h 120"/>
                                <a:gd name="T72" fmla="*/ 72 w 214"/>
                                <a:gd name="T73" fmla="*/ 89 h 120"/>
                                <a:gd name="T74" fmla="*/ 52 w 214"/>
                                <a:gd name="T75" fmla="*/ 77 h 120"/>
                                <a:gd name="T76" fmla="*/ 35 w 214"/>
                                <a:gd name="T77" fmla="*/ 62 h 120"/>
                                <a:gd name="T78" fmla="*/ 15 w 214"/>
                                <a:gd name="T79" fmla="*/ 44 h 120"/>
                                <a:gd name="T80" fmla="*/ 0 w 214"/>
                                <a:gd name="T81" fmla="*/ 27 h 120"/>
                                <a:gd name="T82" fmla="*/ 0 w 214"/>
                                <a:gd name="T83" fmla="*/ 27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14" h="120">
                                  <a:moveTo>
                                    <a:pt x="0" y="27"/>
                                  </a:moveTo>
                                  <a:lnTo>
                                    <a:pt x="9" y="21"/>
                                  </a:lnTo>
                                  <a:lnTo>
                                    <a:pt x="17" y="19"/>
                                  </a:lnTo>
                                  <a:lnTo>
                                    <a:pt x="25" y="15"/>
                                  </a:lnTo>
                                  <a:lnTo>
                                    <a:pt x="31" y="13"/>
                                  </a:lnTo>
                                  <a:lnTo>
                                    <a:pt x="39" y="9"/>
                                  </a:lnTo>
                                  <a:lnTo>
                                    <a:pt x="46" y="7"/>
                                  </a:lnTo>
                                  <a:lnTo>
                                    <a:pt x="54" y="3"/>
                                  </a:lnTo>
                                  <a:lnTo>
                                    <a:pt x="66" y="0"/>
                                  </a:lnTo>
                                  <a:lnTo>
                                    <a:pt x="83" y="7"/>
                                  </a:lnTo>
                                  <a:lnTo>
                                    <a:pt x="99" y="15"/>
                                  </a:lnTo>
                                  <a:lnTo>
                                    <a:pt x="117" y="21"/>
                                  </a:lnTo>
                                  <a:lnTo>
                                    <a:pt x="132" y="25"/>
                                  </a:lnTo>
                                  <a:lnTo>
                                    <a:pt x="148" y="27"/>
                                  </a:lnTo>
                                  <a:lnTo>
                                    <a:pt x="165" y="27"/>
                                  </a:lnTo>
                                  <a:lnTo>
                                    <a:pt x="183" y="27"/>
                                  </a:lnTo>
                                  <a:lnTo>
                                    <a:pt x="202" y="27"/>
                                  </a:lnTo>
                                  <a:lnTo>
                                    <a:pt x="204" y="27"/>
                                  </a:lnTo>
                                  <a:lnTo>
                                    <a:pt x="208" y="27"/>
                                  </a:lnTo>
                                  <a:lnTo>
                                    <a:pt x="212" y="27"/>
                                  </a:lnTo>
                                  <a:lnTo>
                                    <a:pt x="214" y="27"/>
                                  </a:lnTo>
                                  <a:lnTo>
                                    <a:pt x="208" y="37"/>
                                  </a:lnTo>
                                  <a:lnTo>
                                    <a:pt x="200" y="46"/>
                                  </a:lnTo>
                                  <a:lnTo>
                                    <a:pt x="191" y="56"/>
                                  </a:lnTo>
                                  <a:lnTo>
                                    <a:pt x="185" y="66"/>
                                  </a:lnTo>
                                  <a:lnTo>
                                    <a:pt x="171" y="77"/>
                                  </a:lnTo>
                                  <a:lnTo>
                                    <a:pt x="161" y="87"/>
                                  </a:lnTo>
                                  <a:lnTo>
                                    <a:pt x="156" y="89"/>
                                  </a:lnTo>
                                  <a:lnTo>
                                    <a:pt x="154" y="93"/>
                                  </a:lnTo>
                                  <a:lnTo>
                                    <a:pt x="152" y="95"/>
                                  </a:lnTo>
                                  <a:lnTo>
                                    <a:pt x="152" y="101"/>
                                  </a:lnTo>
                                  <a:lnTo>
                                    <a:pt x="154" y="109"/>
                                  </a:lnTo>
                                  <a:lnTo>
                                    <a:pt x="157" y="120"/>
                                  </a:lnTo>
                                  <a:lnTo>
                                    <a:pt x="134" y="114"/>
                                  </a:lnTo>
                                  <a:lnTo>
                                    <a:pt x="113" y="109"/>
                                  </a:lnTo>
                                  <a:lnTo>
                                    <a:pt x="91" y="99"/>
                                  </a:lnTo>
                                  <a:lnTo>
                                    <a:pt x="72" y="89"/>
                                  </a:lnTo>
                                  <a:lnTo>
                                    <a:pt x="52" y="77"/>
                                  </a:lnTo>
                                  <a:lnTo>
                                    <a:pt x="35" y="62"/>
                                  </a:lnTo>
                                  <a:lnTo>
                                    <a:pt x="15" y="44"/>
                                  </a:lnTo>
                                  <a:lnTo>
                                    <a:pt x="0" y="27"/>
                                  </a:lnTo>
                                  <a:lnTo>
                                    <a:pt x="0" y="27"/>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6" name="Freeform 226"/>
                          <wps:cNvSpPr>
                            <a:spLocks/>
                          </wps:cNvSpPr>
                          <wps:spPr bwMode="auto">
                            <a:xfrm>
                              <a:off x="2275" y="426"/>
                              <a:ext cx="206" cy="133"/>
                            </a:xfrm>
                            <a:custGeom>
                              <a:avLst/>
                              <a:gdLst>
                                <a:gd name="T0" fmla="*/ 0 w 206"/>
                                <a:gd name="T1" fmla="*/ 104 h 133"/>
                                <a:gd name="T2" fmla="*/ 27 w 206"/>
                                <a:gd name="T3" fmla="*/ 92 h 133"/>
                                <a:gd name="T4" fmla="*/ 54 w 206"/>
                                <a:gd name="T5" fmla="*/ 80 h 133"/>
                                <a:gd name="T6" fmla="*/ 80 w 206"/>
                                <a:gd name="T7" fmla="*/ 67 h 133"/>
                                <a:gd name="T8" fmla="*/ 107 w 206"/>
                                <a:gd name="T9" fmla="*/ 55 h 133"/>
                                <a:gd name="T10" fmla="*/ 130 w 206"/>
                                <a:gd name="T11" fmla="*/ 41 h 133"/>
                                <a:gd name="T12" fmla="*/ 157 w 206"/>
                                <a:gd name="T13" fmla="*/ 28 h 133"/>
                                <a:gd name="T14" fmla="*/ 181 w 206"/>
                                <a:gd name="T15" fmla="*/ 14 h 133"/>
                                <a:gd name="T16" fmla="*/ 206 w 206"/>
                                <a:gd name="T17" fmla="*/ 0 h 133"/>
                                <a:gd name="T18" fmla="*/ 198 w 206"/>
                                <a:gd name="T19" fmla="*/ 12 h 133"/>
                                <a:gd name="T20" fmla="*/ 189 w 206"/>
                                <a:gd name="T21" fmla="*/ 28 h 133"/>
                                <a:gd name="T22" fmla="*/ 179 w 206"/>
                                <a:gd name="T23" fmla="*/ 43 h 133"/>
                                <a:gd name="T24" fmla="*/ 169 w 206"/>
                                <a:gd name="T25" fmla="*/ 59 h 133"/>
                                <a:gd name="T26" fmla="*/ 157 w 206"/>
                                <a:gd name="T27" fmla="*/ 72 h 133"/>
                                <a:gd name="T28" fmla="*/ 148 w 206"/>
                                <a:gd name="T29" fmla="*/ 88 h 133"/>
                                <a:gd name="T30" fmla="*/ 136 w 206"/>
                                <a:gd name="T31" fmla="*/ 102 h 133"/>
                                <a:gd name="T32" fmla="*/ 126 w 206"/>
                                <a:gd name="T33" fmla="*/ 115 h 133"/>
                                <a:gd name="T34" fmla="*/ 126 w 206"/>
                                <a:gd name="T35" fmla="*/ 121 h 133"/>
                                <a:gd name="T36" fmla="*/ 128 w 206"/>
                                <a:gd name="T37" fmla="*/ 131 h 133"/>
                                <a:gd name="T38" fmla="*/ 111 w 206"/>
                                <a:gd name="T39" fmla="*/ 131 h 133"/>
                                <a:gd name="T40" fmla="*/ 95 w 206"/>
                                <a:gd name="T41" fmla="*/ 133 h 133"/>
                                <a:gd name="T42" fmla="*/ 78 w 206"/>
                                <a:gd name="T43" fmla="*/ 133 h 133"/>
                                <a:gd name="T44" fmla="*/ 62 w 206"/>
                                <a:gd name="T45" fmla="*/ 131 h 133"/>
                                <a:gd name="T46" fmla="*/ 45 w 206"/>
                                <a:gd name="T47" fmla="*/ 125 h 133"/>
                                <a:gd name="T48" fmla="*/ 31 w 206"/>
                                <a:gd name="T49" fmla="*/ 121 h 133"/>
                                <a:gd name="T50" fmla="*/ 13 w 206"/>
                                <a:gd name="T51" fmla="*/ 111 h 133"/>
                                <a:gd name="T52" fmla="*/ 0 w 206"/>
                                <a:gd name="T53" fmla="*/ 104 h 133"/>
                                <a:gd name="T54" fmla="*/ 0 w 206"/>
                                <a:gd name="T55" fmla="*/ 104 h 1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06" h="133">
                                  <a:moveTo>
                                    <a:pt x="0" y="104"/>
                                  </a:moveTo>
                                  <a:lnTo>
                                    <a:pt x="27" y="92"/>
                                  </a:lnTo>
                                  <a:lnTo>
                                    <a:pt x="54" y="80"/>
                                  </a:lnTo>
                                  <a:lnTo>
                                    <a:pt x="80" y="67"/>
                                  </a:lnTo>
                                  <a:lnTo>
                                    <a:pt x="107" y="55"/>
                                  </a:lnTo>
                                  <a:lnTo>
                                    <a:pt x="130" y="41"/>
                                  </a:lnTo>
                                  <a:lnTo>
                                    <a:pt x="157" y="28"/>
                                  </a:lnTo>
                                  <a:lnTo>
                                    <a:pt x="181" y="14"/>
                                  </a:lnTo>
                                  <a:lnTo>
                                    <a:pt x="206" y="0"/>
                                  </a:lnTo>
                                  <a:lnTo>
                                    <a:pt x="198" y="12"/>
                                  </a:lnTo>
                                  <a:lnTo>
                                    <a:pt x="189" y="28"/>
                                  </a:lnTo>
                                  <a:lnTo>
                                    <a:pt x="179" y="43"/>
                                  </a:lnTo>
                                  <a:lnTo>
                                    <a:pt x="169" y="59"/>
                                  </a:lnTo>
                                  <a:lnTo>
                                    <a:pt x="157" y="72"/>
                                  </a:lnTo>
                                  <a:lnTo>
                                    <a:pt x="148" y="88"/>
                                  </a:lnTo>
                                  <a:lnTo>
                                    <a:pt x="136" y="102"/>
                                  </a:lnTo>
                                  <a:lnTo>
                                    <a:pt x="126" y="115"/>
                                  </a:lnTo>
                                  <a:lnTo>
                                    <a:pt x="126" y="121"/>
                                  </a:lnTo>
                                  <a:lnTo>
                                    <a:pt x="128" y="131"/>
                                  </a:lnTo>
                                  <a:lnTo>
                                    <a:pt x="111" y="131"/>
                                  </a:lnTo>
                                  <a:lnTo>
                                    <a:pt x="95" y="133"/>
                                  </a:lnTo>
                                  <a:lnTo>
                                    <a:pt x="78" y="133"/>
                                  </a:lnTo>
                                  <a:lnTo>
                                    <a:pt x="62" y="131"/>
                                  </a:lnTo>
                                  <a:lnTo>
                                    <a:pt x="45" y="125"/>
                                  </a:lnTo>
                                  <a:lnTo>
                                    <a:pt x="31" y="121"/>
                                  </a:lnTo>
                                  <a:lnTo>
                                    <a:pt x="13" y="111"/>
                                  </a:lnTo>
                                  <a:lnTo>
                                    <a:pt x="0" y="104"/>
                                  </a:lnTo>
                                  <a:lnTo>
                                    <a:pt x="0" y="104"/>
                                  </a:lnTo>
                                  <a:close/>
                                </a:path>
                              </a:pathLst>
                            </a:custGeom>
                            <a:solidFill>
                              <a:srgbClr val="FFBD2C"/>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7" name="Freeform 227"/>
                          <wps:cNvSpPr>
                            <a:spLocks/>
                          </wps:cNvSpPr>
                          <wps:spPr bwMode="auto">
                            <a:xfrm>
                              <a:off x="841" y="4269"/>
                              <a:ext cx="914" cy="650"/>
                            </a:xfrm>
                            <a:custGeom>
                              <a:avLst/>
                              <a:gdLst>
                                <a:gd name="T0" fmla="*/ 14 w 914"/>
                                <a:gd name="T1" fmla="*/ 578 h 650"/>
                                <a:gd name="T2" fmla="*/ 51 w 914"/>
                                <a:gd name="T3" fmla="*/ 508 h 650"/>
                                <a:gd name="T4" fmla="*/ 100 w 914"/>
                                <a:gd name="T5" fmla="*/ 446 h 650"/>
                                <a:gd name="T6" fmla="*/ 154 w 914"/>
                                <a:gd name="T7" fmla="*/ 393 h 650"/>
                                <a:gd name="T8" fmla="*/ 226 w 914"/>
                                <a:gd name="T9" fmla="*/ 341 h 650"/>
                                <a:gd name="T10" fmla="*/ 312 w 914"/>
                                <a:gd name="T11" fmla="*/ 286 h 650"/>
                                <a:gd name="T12" fmla="*/ 398 w 914"/>
                                <a:gd name="T13" fmla="*/ 234 h 650"/>
                                <a:gd name="T14" fmla="*/ 483 w 914"/>
                                <a:gd name="T15" fmla="*/ 185 h 650"/>
                                <a:gd name="T16" fmla="*/ 565 w 914"/>
                                <a:gd name="T17" fmla="*/ 144 h 650"/>
                                <a:gd name="T18" fmla="*/ 643 w 914"/>
                                <a:gd name="T19" fmla="*/ 109 h 650"/>
                                <a:gd name="T20" fmla="*/ 723 w 914"/>
                                <a:gd name="T21" fmla="*/ 76 h 650"/>
                                <a:gd name="T22" fmla="*/ 801 w 914"/>
                                <a:gd name="T23" fmla="*/ 45 h 650"/>
                                <a:gd name="T24" fmla="*/ 849 w 914"/>
                                <a:gd name="T25" fmla="*/ 24 h 650"/>
                                <a:gd name="T26" fmla="*/ 867 w 914"/>
                                <a:gd name="T27" fmla="*/ 16 h 650"/>
                                <a:gd name="T28" fmla="*/ 885 w 914"/>
                                <a:gd name="T29" fmla="*/ 8 h 650"/>
                                <a:gd name="T30" fmla="*/ 904 w 914"/>
                                <a:gd name="T31" fmla="*/ 0 h 650"/>
                                <a:gd name="T32" fmla="*/ 888 w 914"/>
                                <a:gd name="T33" fmla="*/ 14 h 650"/>
                                <a:gd name="T34" fmla="*/ 838 w 914"/>
                                <a:gd name="T35" fmla="*/ 35 h 650"/>
                                <a:gd name="T36" fmla="*/ 785 w 914"/>
                                <a:gd name="T37" fmla="*/ 57 h 650"/>
                                <a:gd name="T38" fmla="*/ 733 w 914"/>
                                <a:gd name="T39" fmla="*/ 78 h 650"/>
                                <a:gd name="T40" fmla="*/ 664 w 914"/>
                                <a:gd name="T41" fmla="*/ 105 h 650"/>
                                <a:gd name="T42" fmla="*/ 581 w 914"/>
                                <a:gd name="T43" fmla="*/ 140 h 650"/>
                                <a:gd name="T44" fmla="*/ 501 w 914"/>
                                <a:gd name="T45" fmla="*/ 181 h 650"/>
                                <a:gd name="T46" fmla="*/ 423 w 914"/>
                                <a:gd name="T47" fmla="*/ 226 h 650"/>
                                <a:gd name="T48" fmla="*/ 365 w 914"/>
                                <a:gd name="T49" fmla="*/ 263 h 650"/>
                                <a:gd name="T50" fmla="*/ 324 w 914"/>
                                <a:gd name="T51" fmla="*/ 286 h 650"/>
                                <a:gd name="T52" fmla="*/ 285 w 914"/>
                                <a:gd name="T53" fmla="*/ 312 h 650"/>
                                <a:gd name="T54" fmla="*/ 244 w 914"/>
                                <a:gd name="T55" fmla="*/ 335 h 650"/>
                                <a:gd name="T56" fmla="*/ 199 w 914"/>
                                <a:gd name="T57" fmla="*/ 364 h 650"/>
                                <a:gd name="T58" fmla="*/ 150 w 914"/>
                                <a:gd name="T59" fmla="*/ 405 h 650"/>
                                <a:gd name="T60" fmla="*/ 107 w 914"/>
                                <a:gd name="T61" fmla="*/ 456 h 650"/>
                                <a:gd name="T62" fmla="*/ 69 w 914"/>
                                <a:gd name="T63" fmla="*/ 510 h 650"/>
                                <a:gd name="T64" fmla="*/ 47 w 914"/>
                                <a:gd name="T65" fmla="*/ 551 h 650"/>
                                <a:gd name="T66" fmla="*/ 37 w 914"/>
                                <a:gd name="T67" fmla="*/ 569 h 650"/>
                                <a:gd name="T68" fmla="*/ 30 w 914"/>
                                <a:gd name="T69" fmla="*/ 590 h 650"/>
                                <a:gd name="T70" fmla="*/ 24 w 914"/>
                                <a:gd name="T71" fmla="*/ 610 h 650"/>
                                <a:gd name="T72" fmla="*/ 24 w 914"/>
                                <a:gd name="T73" fmla="*/ 631 h 650"/>
                                <a:gd name="T74" fmla="*/ 22 w 914"/>
                                <a:gd name="T75" fmla="*/ 645 h 650"/>
                                <a:gd name="T76" fmla="*/ 16 w 914"/>
                                <a:gd name="T77" fmla="*/ 641 h 650"/>
                                <a:gd name="T78" fmla="*/ 4 w 914"/>
                                <a:gd name="T79" fmla="*/ 625 h 650"/>
                                <a:gd name="T80" fmla="*/ 0 w 914"/>
                                <a:gd name="T81" fmla="*/ 621 h 6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14" h="650">
                                  <a:moveTo>
                                    <a:pt x="0" y="621"/>
                                  </a:moveTo>
                                  <a:lnTo>
                                    <a:pt x="14" y="578"/>
                                  </a:lnTo>
                                  <a:lnTo>
                                    <a:pt x="32" y="541"/>
                                  </a:lnTo>
                                  <a:lnTo>
                                    <a:pt x="51" y="508"/>
                                  </a:lnTo>
                                  <a:lnTo>
                                    <a:pt x="74" y="477"/>
                                  </a:lnTo>
                                  <a:lnTo>
                                    <a:pt x="100" y="446"/>
                                  </a:lnTo>
                                  <a:lnTo>
                                    <a:pt x="125" y="419"/>
                                  </a:lnTo>
                                  <a:lnTo>
                                    <a:pt x="154" y="393"/>
                                  </a:lnTo>
                                  <a:lnTo>
                                    <a:pt x="183" y="370"/>
                                  </a:lnTo>
                                  <a:lnTo>
                                    <a:pt x="226" y="341"/>
                                  </a:lnTo>
                                  <a:lnTo>
                                    <a:pt x="269" y="314"/>
                                  </a:lnTo>
                                  <a:lnTo>
                                    <a:pt x="312" y="286"/>
                                  </a:lnTo>
                                  <a:lnTo>
                                    <a:pt x="355" y="259"/>
                                  </a:lnTo>
                                  <a:lnTo>
                                    <a:pt x="398" y="234"/>
                                  </a:lnTo>
                                  <a:lnTo>
                                    <a:pt x="440" y="210"/>
                                  </a:lnTo>
                                  <a:lnTo>
                                    <a:pt x="483" y="185"/>
                                  </a:lnTo>
                                  <a:lnTo>
                                    <a:pt x="528" y="164"/>
                                  </a:lnTo>
                                  <a:lnTo>
                                    <a:pt x="565" y="144"/>
                                  </a:lnTo>
                                  <a:lnTo>
                                    <a:pt x="604" y="127"/>
                                  </a:lnTo>
                                  <a:lnTo>
                                    <a:pt x="643" y="109"/>
                                  </a:lnTo>
                                  <a:lnTo>
                                    <a:pt x="684" y="94"/>
                                  </a:lnTo>
                                  <a:lnTo>
                                    <a:pt x="723" y="76"/>
                                  </a:lnTo>
                                  <a:lnTo>
                                    <a:pt x="762" y="61"/>
                                  </a:lnTo>
                                  <a:lnTo>
                                    <a:pt x="801" y="45"/>
                                  </a:lnTo>
                                  <a:lnTo>
                                    <a:pt x="842" y="28"/>
                                  </a:lnTo>
                                  <a:lnTo>
                                    <a:pt x="849" y="24"/>
                                  </a:lnTo>
                                  <a:lnTo>
                                    <a:pt x="857" y="20"/>
                                  </a:lnTo>
                                  <a:lnTo>
                                    <a:pt x="867" y="16"/>
                                  </a:lnTo>
                                  <a:lnTo>
                                    <a:pt x="877" y="12"/>
                                  </a:lnTo>
                                  <a:lnTo>
                                    <a:pt x="885" y="8"/>
                                  </a:lnTo>
                                  <a:lnTo>
                                    <a:pt x="894" y="4"/>
                                  </a:lnTo>
                                  <a:lnTo>
                                    <a:pt x="904" y="0"/>
                                  </a:lnTo>
                                  <a:lnTo>
                                    <a:pt x="914" y="0"/>
                                  </a:lnTo>
                                  <a:lnTo>
                                    <a:pt x="888" y="14"/>
                                  </a:lnTo>
                                  <a:lnTo>
                                    <a:pt x="863" y="26"/>
                                  </a:lnTo>
                                  <a:lnTo>
                                    <a:pt x="838" y="35"/>
                                  </a:lnTo>
                                  <a:lnTo>
                                    <a:pt x="812" y="47"/>
                                  </a:lnTo>
                                  <a:lnTo>
                                    <a:pt x="785" y="57"/>
                                  </a:lnTo>
                                  <a:lnTo>
                                    <a:pt x="758" y="66"/>
                                  </a:lnTo>
                                  <a:lnTo>
                                    <a:pt x="733" y="78"/>
                                  </a:lnTo>
                                  <a:lnTo>
                                    <a:pt x="707" y="90"/>
                                  </a:lnTo>
                                  <a:lnTo>
                                    <a:pt x="664" y="105"/>
                                  </a:lnTo>
                                  <a:lnTo>
                                    <a:pt x="624" y="123"/>
                                  </a:lnTo>
                                  <a:lnTo>
                                    <a:pt x="581" y="140"/>
                                  </a:lnTo>
                                  <a:lnTo>
                                    <a:pt x="542" y="160"/>
                                  </a:lnTo>
                                  <a:lnTo>
                                    <a:pt x="501" y="181"/>
                                  </a:lnTo>
                                  <a:lnTo>
                                    <a:pt x="462" y="203"/>
                                  </a:lnTo>
                                  <a:lnTo>
                                    <a:pt x="423" y="226"/>
                                  </a:lnTo>
                                  <a:lnTo>
                                    <a:pt x="386" y="251"/>
                                  </a:lnTo>
                                  <a:lnTo>
                                    <a:pt x="365" y="263"/>
                                  </a:lnTo>
                                  <a:lnTo>
                                    <a:pt x="345" y="275"/>
                                  </a:lnTo>
                                  <a:lnTo>
                                    <a:pt x="324" y="286"/>
                                  </a:lnTo>
                                  <a:lnTo>
                                    <a:pt x="304" y="300"/>
                                  </a:lnTo>
                                  <a:lnTo>
                                    <a:pt x="285" y="312"/>
                                  </a:lnTo>
                                  <a:lnTo>
                                    <a:pt x="265" y="323"/>
                                  </a:lnTo>
                                  <a:lnTo>
                                    <a:pt x="244" y="335"/>
                                  </a:lnTo>
                                  <a:lnTo>
                                    <a:pt x="226" y="347"/>
                                  </a:lnTo>
                                  <a:lnTo>
                                    <a:pt x="199" y="364"/>
                                  </a:lnTo>
                                  <a:lnTo>
                                    <a:pt x="176" y="384"/>
                                  </a:lnTo>
                                  <a:lnTo>
                                    <a:pt x="150" y="405"/>
                                  </a:lnTo>
                                  <a:lnTo>
                                    <a:pt x="129" y="430"/>
                                  </a:lnTo>
                                  <a:lnTo>
                                    <a:pt x="107" y="456"/>
                                  </a:lnTo>
                                  <a:lnTo>
                                    <a:pt x="86" y="481"/>
                                  </a:lnTo>
                                  <a:lnTo>
                                    <a:pt x="69" y="510"/>
                                  </a:lnTo>
                                  <a:lnTo>
                                    <a:pt x="51" y="541"/>
                                  </a:lnTo>
                                  <a:lnTo>
                                    <a:pt x="47" y="551"/>
                                  </a:lnTo>
                                  <a:lnTo>
                                    <a:pt x="41" y="559"/>
                                  </a:lnTo>
                                  <a:lnTo>
                                    <a:pt x="37" y="569"/>
                                  </a:lnTo>
                                  <a:lnTo>
                                    <a:pt x="33" y="578"/>
                                  </a:lnTo>
                                  <a:lnTo>
                                    <a:pt x="30" y="590"/>
                                  </a:lnTo>
                                  <a:lnTo>
                                    <a:pt x="26" y="600"/>
                                  </a:lnTo>
                                  <a:lnTo>
                                    <a:pt x="24" y="610"/>
                                  </a:lnTo>
                                  <a:lnTo>
                                    <a:pt x="24" y="623"/>
                                  </a:lnTo>
                                  <a:lnTo>
                                    <a:pt x="24" y="631"/>
                                  </a:lnTo>
                                  <a:lnTo>
                                    <a:pt x="22" y="639"/>
                                  </a:lnTo>
                                  <a:lnTo>
                                    <a:pt x="22" y="645"/>
                                  </a:lnTo>
                                  <a:lnTo>
                                    <a:pt x="22" y="650"/>
                                  </a:lnTo>
                                  <a:lnTo>
                                    <a:pt x="16" y="641"/>
                                  </a:lnTo>
                                  <a:lnTo>
                                    <a:pt x="10" y="633"/>
                                  </a:lnTo>
                                  <a:lnTo>
                                    <a:pt x="4" y="625"/>
                                  </a:lnTo>
                                  <a:lnTo>
                                    <a:pt x="0" y="621"/>
                                  </a:lnTo>
                                  <a:lnTo>
                                    <a:pt x="0" y="621"/>
                                  </a:lnTo>
                                  <a:close/>
                                </a:path>
                              </a:pathLst>
                            </a:custGeom>
                            <a:solidFill>
                              <a:srgbClr val="808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8" name="Freeform 228"/>
                          <wps:cNvSpPr>
                            <a:spLocks/>
                          </wps:cNvSpPr>
                          <wps:spPr bwMode="auto">
                            <a:xfrm>
                              <a:off x="945" y="4427"/>
                              <a:ext cx="225" cy="148"/>
                            </a:xfrm>
                            <a:custGeom>
                              <a:avLst/>
                              <a:gdLst>
                                <a:gd name="T0" fmla="*/ 2 w 225"/>
                                <a:gd name="T1" fmla="*/ 14 h 148"/>
                                <a:gd name="T2" fmla="*/ 0 w 225"/>
                                <a:gd name="T3" fmla="*/ 6 h 148"/>
                                <a:gd name="T4" fmla="*/ 0 w 225"/>
                                <a:gd name="T5" fmla="*/ 0 h 148"/>
                                <a:gd name="T6" fmla="*/ 0 w 225"/>
                                <a:gd name="T7" fmla="*/ 0 h 148"/>
                                <a:gd name="T8" fmla="*/ 2 w 225"/>
                                <a:gd name="T9" fmla="*/ 0 h 148"/>
                                <a:gd name="T10" fmla="*/ 23 w 225"/>
                                <a:gd name="T11" fmla="*/ 14 h 148"/>
                                <a:gd name="T12" fmla="*/ 48 w 225"/>
                                <a:gd name="T13" fmla="*/ 25 h 148"/>
                                <a:gd name="T14" fmla="*/ 77 w 225"/>
                                <a:gd name="T15" fmla="*/ 35 h 148"/>
                                <a:gd name="T16" fmla="*/ 107 w 225"/>
                                <a:gd name="T17" fmla="*/ 45 h 148"/>
                                <a:gd name="T18" fmla="*/ 138 w 225"/>
                                <a:gd name="T19" fmla="*/ 51 h 148"/>
                                <a:gd name="T20" fmla="*/ 167 w 225"/>
                                <a:gd name="T21" fmla="*/ 54 h 148"/>
                                <a:gd name="T22" fmla="*/ 194 w 225"/>
                                <a:gd name="T23" fmla="*/ 54 h 148"/>
                                <a:gd name="T24" fmla="*/ 220 w 225"/>
                                <a:gd name="T25" fmla="*/ 52 h 148"/>
                                <a:gd name="T26" fmla="*/ 225 w 225"/>
                                <a:gd name="T27" fmla="*/ 74 h 148"/>
                                <a:gd name="T28" fmla="*/ 225 w 225"/>
                                <a:gd name="T29" fmla="*/ 89 h 148"/>
                                <a:gd name="T30" fmla="*/ 225 w 225"/>
                                <a:gd name="T31" fmla="*/ 103 h 148"/>
                                <a:gd name="T32" fmla="*/ 222 w 225"/>
                                <a:gd name="T33" fmla="*/ 113 h 148"/>
                                <a:gd name="T34" fmla="*/ 214 w 225"/>
                                <a:gd name="T35" fmla="*/ 121 h 148"/>
                                <a:gd name="T36" fmla="*/ 202 w 225"/>
                                <a:gd name="T37" fmla="*/ 128 h 148"/>
                                <a:gd name="T38" fmla="*/ 187 w 225"/>
                                <a:gd name="T39" fmla="*/ 138 h 148"/>
                                <a:gd name="T40" fmla="*/ 167 w 225"/>
                                <a:gd name="T41" fmla="*/ 148 h 148"/>
                                <a:gd name="T42" fmla="*/ 144 w 225"/>
                                <a:gd name="T43" fmla="*/ 142 h 148"/>
                                <a:gd name="T44" fmla="*/ 120 w 225"/>
                                <a:gd name="T45" fmla="*/ 130 h 148"/>
                                <a:gd name="T46" fmla="*/ 97 w 225"/>
                                <a:gd name="T47" fmla="*/ 117 h 148"/>
                                <a:gd name="T48" fmla="*/ 74 w 225"/>
                                <a:gd name="T49" fmla="*/ 99 h 148"/>
                                <a:gd name="T50" fmla="*/ 50 w 225"/>
                                <a:gd name="T51" fmla="*/ 80 h 148"/>
                                <a:gd name="T52" fmla="*/ 31 w 225"/>
                                <a:gd name="T53" fmla="*/ 58 h 148"/>
                                <a:gd name="T54" fmla="*/ 13 w 225"/>
                                <a:gd name="T55" fmla="*/ 35 h 148"/>
                                <a:gd name="T56" fmla="*/ 2 w 225"/>
                                <a:gd name="T57" fmla="*/ 14 h 148"/>
                                <a:gd name="T58" fmla="*/ 2 w 225"/>
                                <a:gd name="T59" fmla="*/ 1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25" h="148">
                                  <a:moveTo>
                                    <a:pt x="2" y="14"/>
                                  </a:moveTo>
                                  <a:lnTo>
                                    <a:pt x="0" y="6"/>
                                  </a:lnTo>
                                  <a:lnTo>
                                    <a:pt x="0" y="0"/>
                                  </a:lnTo>
                                  <a:lnTo>
                                    <a:pt x="0" y="0"/>
                                  </a:lnTo>
                                  <a:lnTo>
                                    <a:pt x="2" y="0"/>
                                  </a:lnTo>
                                  <a:lnTo>
                                    <a:pt x="23" y="14"/>
                                  </a:lnTo>
                                  <a:lnTo>
                                    <a:pt x="48" y="25"/>
                                  </a:lnTo>
                                  <a:lnTo>
                                    <a:pt x="77" y="35"/>
                                  </a:lnTo>
                                  <a:lnTo>
                                    <a:pt x="107" y="45"/>
                                  </a:lnTo>
                                  <a:lnTo>
                                    <a:pt x="138" y="51"/>
                                  </a:lnTo>
                                  <a:lnTo>
                                    <a:pt x="167" y="54"/>
                                  </a:lnTo>
                                  <a:lnTo>
                                    <a:pt x="194" y="54"/>
                                  </a:lnTo>
                                  <a:lnTo>
                                    <a:pt x="220" y="52"/>
                                  </a:lnTo>
                                  <a:lnTo>
                                    <a:pt x="225" y="74"/>
                                  </a:lnTo>
                                  <a:lnTo>
                                    <a:pt x="225" y="89"/>
                                  </a:lnTo>
                                  <a:lnTo>
                                    <a:pt x="225" y="103"/>
                                  </a:lnTo>
                                  <a:lnTo>
                                    <a:pt x="222" y="113"/>
                                  </a:lnTo>
                                  <a:lnTo>
                                    <a:pt x="214" y="121"/>
                                  </a:lnTo>
                                  <a:lnTo>
                                    <a:pt x="202" y="128"/>
                                  </a:lnTo>
                                  <a:lnTo>
                                    <a:pt x="187" y="138"/>
                                  </a:lnTo>
                                  <a:lnTo>
                                    <a:pt x="167" y="148"/>
                                  </a:lnTo>
                                  <a:lnTo>
                                    <a:pt x="144" y="142"/>
                                  </a:lnTo>
                                  <a:lnTo>
                                    <a:pt x="120" y="130"/>
                                  </a:lnTo>
                                  <a:lnTo>
                                    <a:pt x="97" y="117"/>
                                  </a:lnTo>
                                  <a:lnTo>
                                    <a:pt x="74" y="99"/>
                                  </a:lnTo>
                                  <a:lnTo>
                                    <a:pt x="50" y="80"/>
                                  </a:lnTo>
                                  <a:lnTo>
                                    <a:pt x="31" y="58"/>
                                  </a:lnTo>
                                  <a:lnTo>
                                    <a:pt x="13" y="35"/>
                                  </a:lnTo>
                                  <a:lnTo>
                                    <a:pt x="2" y="14"/>
                                  </a:lnTo>
                                  <a:lnTo>
                                    <a:pt x="2" y="14"/>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s:wsp>
                        <wps:cNvPr id="5" name="Freeform 5"/>
                        <wps:cNvSpPr>
                          <a:spLocks/>
                        </wps:cNvSpPr>
                        <wps:spPr bwMode="auto">
                          <a:xfrm>
                            <a:off x="1089" y="4571"/>
                            <a:ext cx="118" cy="292"/>
                          </a:xfrm>
                          <a:custGeom>
                            <a:avLst/>
                            <a:gdLst>
                              <a:gd name="T0" fmla="*/ 17 w 118"/>
                              <a:gd name="T1" fmla="*/ 183 h 292"/>
                              <a:gd name="T2" fmla="*/ 11 w 118"/>
                              <a:gd name="T3" fmla="*/ 185 h 292"/>
                              <a:gd name="T4" fmla="*/ 4 w 118"/>
                              <a:gd name="T5" fmla="*/ 191 h 292"/>
                              <a:gd name="T6" fmla="*/ 0 w 118"/>
                              <a:gd name="T7" fmla="*/ 171 h 292"/>
                              <a:gd name="T8" fmla="*/ 2 w 118"/>
                              <a:gd name="T9" fmla="*/ 152 h 292"/>
                              <a:gd name="T10" fmla="*/ 6 w 118"/>
                              <a:gd name="T11" fmla="*/ 130 h 292"/>
                              <a:gd name="T12" fmla="*/ 13 w 118"/>
                              <a:gd name="T13" fmla="*/ 109 h 292"/>
                              <a:gd name="T14" fmla="*/ 19 w 118"/>
                              <a:gd name="T15" fmla="*/ 88 h 292"/>
                              <a:gd name="T16" fmla="*/ 23 w 118"/>
                              <a:gd name="T17" fmla="*/ 64 h 292"/>
                              <a:gd name="T18" fmla="*/ 27 w 118"/>
                              <a:gd name="T19" fmla="*/ 43 h 292"/>
                              <a:gd name="T20" fmla="*/ 27 w 118"/>
                              <a:gd name="T21" fmla="*/ 23 h 292"/>
                              <a:gd name="T22" fmla="*/ 37 w 118"/>
                              <a:gd name="T23" fmla="*/ 16 h 292"/>
                              <a:gd name="T24" fmla="*/ 46 w 118"/>
                              <a:gd name="T25" fmla="*/ 12 h 292"/>
                              <a:gd name="T26" fmla="*/ 52 w 118"/>
                              <a:gd name="T27" fmla="*/ 6 h 292"/>
                              <a:gd name="T28" fmla="*/ 58 w 118"/>
                              <a:gd name="T29" fmla="*/ 2 h 292"/>
                              <a:gd name="T30" fmla="*/ 64 w 118"/>
                              <a:gd name="T31" fmla="*/ 0 h 292"/>
                              <a:gd name="T32" fmla="*/ 72 w 118"/>
                              <a:gd name="T33" fmla="*/ 2 h 292"/>
                              <a:gd name="T34" fmla="*/ 80 w 118"/>
                              <a:gd name="T35" fmla="*/ 6 h 292"/>
                              <a:gd name="T36" fmla="*/ 89 w 118"/>
                              <a:gd name="T37" fmla="*/ 14 h 292"/>
                              <a:gd name="T38" fmla="*/ 97 w 118"/>
                              <a:gd name="T39" fmla="*/ 19 h 292"/>
                              <a:gd name="T40" fmla="*/ 105 w 118"/>
                              <a:gd name="T41" fmla="*/ 29 h 292"/>
                              <a:gd name="T42" fmla="*/ 109 w 118"/>
                              <a:gd name="T43" fmla="*/ 33 h 292"/>
                              <a:gd name="T44" fmla="*/ 113 w 118"/>
                              <a:gd name="T45" fmla="*/ 39 h 292"/>
                              <a:gd name="T46" fmla="*/ 115 w 118"/>
                              <a:gd name="T47" fmla="*/ 45 h 292"/>
                              <a:gd name="T48" fmla="*/ 118 w 118"/>
                              <a:gd name="T49" fmla="*/ 51 h 292"/>
                              <a:gd name="T50" fmla="*/ 103 w 118"/>
                              <a:gd name="T51" fmla="*/ 78 h 292"/>
                              <a:gd name="T52" fmla="*/ 89 w 118"/>
                              <a:gd name="T53" fmla="*/ 105 h 292"/>
                              <a:gd name="T54" fmla="*/ 76 w 118"/>
                              <a:gd name="T55" fmla="*/ 132 h 292"/>
                              <a:gd name="T56" fmla="*/ 64 w 118"/>
                              <a:gd name="T57" fmla="*/ 164 h 292"/>
                              <a:gd name="T58" fmla="*/ 54 w 118"/>
                              <a:gd name="T59" fmla="*/ 193 h 292"/>
                              <a:gd name="T60" fmla="*/ 46 w 118"/>
                              <a:gd name="T61" fmla="*/ 224 h 292"/>
                              <a:gd name="T62" fmla="*/ 39 w 118"/>
                              <a:gd name="T63" fmla="*/ 257 h 292"/>
                              <a:gd name="T64" fmla="*/ 35 w 118"/>
                              <a:gd name="T65" fmla="*/ 292 h 292"/>
                              <a:gd name="T66" fmla="*/ 29 w 118"/>
                              <a:gd name="T67" fmla="*/ 284 h 292"/>
                              <a:gd name="T68" fmla="*/ 25 w 118"/>
                              <a:gd name="T69" fmla="*/ 273 h 292"/>
                              <a:gd name="T70" fmla="*/ 21 w 118"/>
                              <a:gd name="T71" fmla="*/ 259 h 292"/>
                              <a:gd name="T72" fmla="*/ 21 w 118"/>
                              <a:gd name="T73" fmla="*/ 241 h 292"/>
                              <a:gd name="T74" fmla="*/ 21 w 118"/>
                              <a:gd name="T75" fmla="*/ 222 h 292"/>
                              <a:gd name="T76" fmla="*/ 19 w 118"/>
                              <a:gd name="T77" fmla="*/ 206 h 292"/>
                              <a:gd name="T78" fmla="*/ 19 w 118"/>
                              <a:gd name="T79" fmla="*/ 193 h 292"/>
                              <a:gd name="T80" fmla="*/ 17 w 118"/>
                              <a:gd name="T81" fmla="*/ 183 h 292"/>
                              <a:gd name="T82" fmla="*/ 17 w 118"/>
                              <a:gd name="T83" fmla="*/ 183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18" h="292">
                                <a:moveTo>
                                  <a:pt x="17" y="183"/>
                                </a:moveTo>
                                <a:lnTo>
                                  <a:pt x="11" y="185"/>
                                </a:lnTo>
                                <a:lnTo>
                                  <a:pt x="4" y="191"/>
                                </a:lnTo>
                                <a:lnTo>
                                  <a:pt x="0" y="171"/>
                                </a:lnTo>
                                <a:lnTo>
                                  <a:pt x="2" y="152"/>
                                </a:lnTo>
                                <a:lnTo>
                                  <a:pt x="6" y="130"/>
                                </a:lnTo>
                                <a:lnTo>
                                  <a:pt x="13" y="109"/>
                                </a:lnTo>
                                <a:lnTo>
                                  <a:pt x="19" y="88"/>
                                </a:lnTo>
                                <a:lnTo>
                                  <a:pt x="23" y="64"/>
                                </a:lnTo>
                                <a:lnTo>
                                  <a:pt x="27" y="43"/>
                                </a:lnTo>
                                <a:lnTo>
                                  <a:pt x="27" y="23"/>
                                </a:lnTo>
                                <a:lnTo>
                                  <a:pt x="37" y="16"/>
                                </a:lnTo>
                                <a:lnTo>
                                  <a:pt x="46" y="12"/>
                                </a:lnTo>
                                <a:lnTo>
                                  <a:pt x="52" y="6"/>
                                </a:lnTo>
                                <a:lnTo>
                                  <a:pt x="58" y="2"/>
                                </a:lnTo>
                                <a:lnTo>
                                  <a:pt x="64" y="0"/>
                                </a:lnTo>
                                <a:lnTo>
                                  <a:pt x="72" y="2"/>
                                </a:lnTo>
                                <a:lnTo>
                                  <a:pt x="80" y="6"/>
                                </a:lnTo>
                                <a:lnTo>
                                  <a:pt x="89" y="14"/>
                                </a:lnTo>
                                <a:lnTo>
                                  <a:pt x="97" y="19"/>
                                </a:lnTo>
                                <a:lnTo>
                                  <a:pt x="105" y="29"/>
                                </a:lnTo>
                                <a:lnTo>
                                  <a:pt x="109" y="33"/>
                                </a:lnTo>
                                <a:lnTo>
                                  <a:pt x="113" y="39"/>
                                </a:lnTo>
                                <a:lnTo>
                                  <a:pt x="115" y="45"/>
                                </a:lnTo>
                                <a:lnTo>
                                  <a:pt x="118" y="51"/>
                                </a:lnTo>
                                <a:lnTo>
                                  <a:pt x="103" y="78"/>
                                </a:lnTo>
                                <a:lnTo>
                                  <a:pt x="89" y="105"/>
                                </a:lnTo>
                                <a:lnTo>
                                  <a:pt x="76" y="132"/>
                                </a:lnTo>
                                <a:lnTo>
                                  <a:pt x="64" y="164"/>
                                </a:lnTo>
                                <a:lnTo>
                                  <a:pt x="54" y="193"/>
                                </a:lnTo>
                                <a:lnTo>
                                  <a:pt x="46" y="224"/>
                                </a:lnTo>
                                <a:lnTo>
                                  <a:pt x="39" y="257"/>
                                </a:lnTo>
                                <a:lnTo>
                                  <a:pt x="35" y="292"/>
                                </a:lnTo>
                                <a:lnTo>
                                  <a:pt x="29" y="284"/>
                                </a:lnTo>
                                <a:lnTo>
                                  <a:pt x="25" y="273"/>
                                </a:lnTo>
                                <a:lnTo>
                                  <a:pt x="21" y="259"/>
                                </a:lnTo>
                                <a:lnTo>
                                  <a:pt x="21" y="241"/>
                                </a:lnTo>
                                <a:lnTo>
                                  <a:pt x="21" y="222"/>
                                </a:lnTo>
                                <a:lnTo>
                                  <a:pt x="19" y="206"/>
                                </a:lnTo>
                                <a:lnTo>
                                  <a:pt x="19" y="193"/>
                                </a:lnTo>
                                <a:lnTo>
                                  <a:pt x="17" y="183"/>
                                </a:lnTo>
                                <a:lnTo>
                                  <a:pt x="17" y="18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898" y="4285"/>
                            <a:ext cx="265" cy="187"/>
                          </a:xfrm>
                          <a:custGeom>
                            <a:avLst/>
                            <a:gdLst>
                              <a:gd name="T0" fmla="*/ 0 w 265"/>
                              <a:gd name="T1" fmla="*/ 0 h 187"/>
                              <a:gd name="T2" fmla="*/ 0 w 265"/>
                              <a:gd name="T3" fmla="*/ 0 h 187"/>
                              <a:gd name="T4" fmla="*/ 2 w 265"/>
                              <a:gd name="T5" fmla="*/ 0 h 187"/>
                              <a:gd name="T6" fmla="*/ 25 w 265"/>
                              <a:gd name="T7" fmla="*/ 21 h 187"/>
                              <a:gd name="T8" fmla="*/ 52 w 265"/>
                              <a:gd name="T9" fmla="*/ 41 h 187"/>
                              <a:gd name="T10" fmla="*/ 80 w 265"/>
                              <a:gd name="T11" fmla="*/ 58 h 187"/>
                              <a:gd name="T12" fmla="*/ 111 w 265"/>
                              <a:gd name="T13" fmla="*/ 72 h 187"/>
                              <a:gd name="T14" fmla="*/ 140 w 265"/>
                              <a:gd name="T15" fmla="*/ 84 h 187"/>
                              <a:gd name="T16" fmla="*/ 171 w 265"/>
                              <a:gd name="T17" fmla="*/ 93 h 187"/>
                              <a:gd name="T18" fmla="*/ 202 w 265"/>
                              <a:gd name="T19" fmla="*/ 101 h 187"/>
                              <a:gd name="T20" fmla="*/ 234 w 265"/>
                              <a:gd name="T21" fmla="*/ 107 h 187"/>
                              <a:gd name="T22" fmla="*/ 237 w 265"/>
                              <a:gd name="T23" fmla="*/ 115 h 187"/>
                              <a:gd name="T24" fmla="*/ 241 w 265"/>
                              <a:gd name="T25" fmla="*/ 124 h 187"/>
                              <a:gd name="T26" fmla="*/ 245 w 265"/>
                              <a:gd name="T27" fmla="*/ 134 h 187"/>
                              <a:gd name="T28" fmla="*/ 249 w 265"/>
                              <a:gd name="T29" fmla="*/ 144 h 187"/>
                              <a:gd name="T30" fmla="*/ 253 w 265"/>
                              <a:gd name="T31" fmla="*/ 154 h 187"/>
                              <a:gd name="T32" fmla="*/ 257 w 265"/>
                              <a:gd name="T33" fmla="*/ 163 h 187"/>
                              <a:gd name="T34" fmla="*/ 261 w 265"/>
                              <a:gd name="T35" fmla="*/ 173 h 187"/>
                              <a:gd name="T36" fmla="*/ 265 w 265"/>
                              <a:gd name="T37" fmla="*/ 185 h 187"/>
                              <a:gd name="T38" fmla="*/ 235 w 265"/>
                              <a:gd name="T39" fmla="*/ 187 h 187"/>
                              <a:gd name="T40" fmla="*/ 208 w 265"/>
                              <a:gd name="T41" fmla="*/ 187 h 187"/>
                              <a:gd name="T42" fmla="*/ 179 w 265"/>
                              <a:gd name="T43" fmla="*/ 185 h 187"/>
                              <a:gd name="T44" fmla="*/ 152 w 265"/>
                              <a:gd name="T45" fmla="*/ 181 h 187"/>
                              <a:gd name="T46" fmla="*/ 123 w 265"/>
                              <a:gd name="T47" fmla="*/ 173 h 187"/>
                              <a:gd name="T48" fmla="*/ 95 w 265"/>
                              <a:gd name="T49" fmla="*/ 163 h 187"/>
                              <a:gd name="T50" fmla="*/ 70 w 265"/>
                              <a:gd name="T51" fmla="*/ 150 h 187"/>
                              <a:gd name="T52" fmla="*/ 47 w 265"/>
                              <a:gd name="T53" fmla="*/ 134 h 187"/>
                              <a:gd name="T54" fmla="*/ 45 w 265"/>
                              <a:gd name="T55" fmla="*/ 134 h 187"/>
                              <a:gd name="T56" fmla="*/ 50 w 265"/>
                              <a:gd name="T57" fmla="*/ 130 h 187"/>
                              <a:gd name="T58" fmla="*/ 58 w 265"/>
                              <a:gd name="T59" fmla="*/ 126 h 187"/>
                              <a:gd name="T60" fmla="*/ 64 w 265"/>
                              <a:gd name="T61" fmla="*/ 124 h 187"/>
                              <a:gd name="T62" fmla="*/ 72 w 265"/>
                              <a:gd name="T63" fmla="*/ 124 h 187"/>
                              <a:gd name="T64" fmla="*/ 72 w 265"/>
                              <a:gd name="T65" fmla="*/ 121 h 187"/>
                              <a:gd name="T66" fmla="*/ 72 w 265"/>
                              <a:gd name="T67" fmla="*/ 119 h 187"/>
                              <a:gd name="T68" fmla="*/ 52 w 265"/>
                              <a:gd name="T69" fmla="*/ 107 h 187"/>
                              <a:gd name="T70" fmla="*/ 39 w 265"/>
                              <a:gd name="T71" fmla="*/ 95 h 187"/>
                              <a:gd name="T72" fmla="*/ 27 w 265"/>
                              <a:gd name="T73" fmla="*/ 82 h 187"/>
                              <a:gd name="T74" fmla="*/ 17 w 265"/>
                              <a:gd name="T75" fmla="*/ 70 h 187"/>
                              <a:gd name="T76" fmla="*/ 10 w 265"/>
                              <a:gd name="T77" fmla="*/ 52 h 187"/>
                              <a:gd name="T78" fmla="*/ 6 w 265"/>
                              <a:gd name="T79" fmla="*/ 39 h 187"/>
                              <a:gd name="T80" fmla="*/ 2 w 265"/>
                              <a:gd name="T81" fmla="*/ 19 h 187"/>
                              <a:gd name="T82" fmla="*/ 0 w 265"/>
                              <a:gd name="T83" fmla="*/ 0 h 187"/>
                              <a:gd name="T84" fmla="*/ 0 w 265"/>
                              <a:gd name="T85"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5" h="187">
                                <a:moveTo>
                                  <a:pt x="0" y="0"/>
                                </a:moveTo>
                                <a:lnTo>
                                  <a:pt x="0" y="0"/>
                                </a:lnTo>
                                <a:lnTo>
                                  <a:pt x="2" y="0"/>
                                </a:lnTo>
                                <a:lnTo>
                                  <a:pt x="25" y="21"/>
                                </a:lnTo>
                                <a:lnTo>
                                  <a:pt x="52" y="41"/>
                                </a:lnTo>
                                <a:lnTo>
                                  <a:pt x="80" y="58"/>
                                </a:lnTo>
                                <a:lnTo>
                                  <a:pt x="111" y="72"/>
                                </a:lnTo>
                                <a:lnTo>
                                  <a:pt x="140" y="84"/>
                                </a:lnTo>
                                <a:lnTo>
                                  <a:pt x="171" y="93"/>
                                </a:lnTo>
                                <a:lnTo>
                                  <a:pt x="202" y="101"/>
                                </a:lnTo>
                                <a:lnTo>
                                  <a:pt x="234" y="107"/>
                                </a:lnTo>
                                <a:lnTo>
                                  <a:pt x="237" y="115"/>
                                </a:lnTo>
                                <a:lnTo>
                                  <a:pt x="241" y="124"/>
                                </a:lnTo>
                                <a:lnTo>
                                  <a:pt x="245" y="134"/>
                                </a:lnTo>
                                <a:lnTo>
                                  <a:pt x="249" y="144"/>
                                </a:lnTo>
                                <a:lnTo>
                                  <a:pt x="253" y="154"/>
                                </a:lnTo>
                                <a:lnTo>
                                  <a:pt x="257" y="163"/>
                                </a:lnTo>
                                <a:lnTo>
                                  <a:pt x="261" y="173"/>
                                </a:lnTo>
                                <a:lnTo>
                                  <a:pt x="265" y="185"/>
                                </a:lnTo>
                                <a:lnTo>
                                  <a:pt x="235" y="187"/>
                                </a:lnTo>
                                <a:lnTo>
                                  <a:pt x="208" y="187"/>
                                </a:lnTo>
                                <a:lnTo>
                                  <a:pt x="179" y="185"/>
                                </a:lnTo>
                                <a:lnTo>
                                  <a:pt x="152" y="181"/>
                                </a:lnTo>
                                <a:lnTo>
                                  <a:pt x="123" y="173"/>
                                </a:lnTo>
                                <a:lnTo>
                                  <a:pt x="95" y="163"/>
                                </a:lnTo>
                                <a:lnTo>
                                  <a:pt x="70" y="150"/>
                                </a:lnTo>
                                <a:lnTo>
                                  <a:pt x="47" y="134"/>
                                </a:lnTo>
                                <a:lnTo>
                                  <a:pt x="45" y="134"/>
                                </a:lnTo>
                                <a:lnTo>
                                  <a:pt x="50" y="130"/>
                                </a:lnTo>
                                <a:lnTo>
                                  <a:pt x="58" y="126"/>
                                </a:lnTo>
                                <a:lnTo>
                                  <a:pt x="64" y="124"/>
                                </a:lnTo>
                                <a:lnTo>
                                  <a:pt x="72" y="124"/>
                                </a:lnTo>
                                <a:lnTo>
                                  <a:pt x="72" y="121"/>
                                </a:lnTo>
                                <a:lnTo>
                                  <a:pt x="72" y="119"/>
                                </a:lnTo>
                                <a:lnTo>
                                  <a:pt x="52" y="107"/>
                                </a:lnTo>
                                <a:lnTo>
                                  <a:pt x="39" y="95"/>
                                </a:lnTo>
                                <a:lnTo>
                                  <a:pt x="27" y="82"/>
                                </a:lnTo>
                                <a:lnTo>
                                  <a:pt x="17" y="70"/>
                                </a:lnTo>
                                <a:lnTo>
                                  <a:pt x="10" y="52"/>
                                </a:lnTo>
                                <a:lnTo>
                                  <a:pt x="6" y="39"/>
                                </a:lnTo>
                                <a:lnTo>
                                  <a:pt x="2" y="19"/>
                                </a:lnTo>
                                <a:lnTo>
                                  <a:pt x="0" y="0"/>
                                </a:lnTo>
                                <a:lnTo>
                                  <a:pt x="0" y="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1126" y="4629"/>
                            <a:ext cx="132" cy="308"/>
                          </a:xfrm>
                          <a:custGeom>
                            <a:avLst/>
                            <a:gdLst>
                              <a:gd name="T0" fmla="*/ 0 w 132"/>
                              <a:gd name="T1" fmla="*/ 238 h 308"/>
                              <a:gd name="T2" fmla="*/ 2 w 132"/>
                              <a:gd name="T3" fmla="*/ 205 h 308"/>
                              <a:gd name="T4" fmla="*/ 9 w 132"/>
                              <a:gd name="T5" fmla="*/ 174 h 308"/>
                              <a:gd name="T6" fmla="*/ 15 w 132"/>
                              <a:gd name="T7" fmla="*/ 144 h 308"/>
                              <a:gd name="T8" fmla="*/ 27 w 132"/>
                              <a:gd name="T9" fmla="*/ 115 h 308"/>
                              <a:gd name="T10" fmla="*/ 37 w 132"/>
                              <a:gd name="T11" fmla="*/ 86 h 308"/>
                              <a:gd name="T12" fmla="*/ 50 w 132"/>
                              <a:gd name="T13" fmla="*/ 59 h 308"/>
                              <a:gd name="T14" fmla="*/ 64 w 132"/>
                              <a:gd name="T15" fmla="*/ 33 h 308"/>
                              <a:gd name="T16" fmla="*/ 81 w 132"/>
                              <a:gd name="T17" fmla="*/ 10 h 308"/>
                              <a:gd name="T18" fmla="*/ 83 w 132"/>
                              <a:gd name="T19" fmla="*/ 4 h 308"/>
                              <a:gd name="T20" fmla="*/ 85 w 132"/>
                              <a:gd name="T21" fmla="*/ 2 h 308"/>
                              <a:gd name="T22" fmla="*/ 85 w 132"/>
                              <a:gd name="T23" fmla="*/ 0 h 308"/>
                              <a:gd name="T24" fmla="*/ 89 w 132"/>
                              <a:gd name="T25" fmla="*/ 0 h 308"/>
                              <a:gd name="T26" fmla="*/ 93 w 132"/>
                              <a:gd name="T27" fmla="*/ 8 h 308"/>
                              <a:gd name="T28" fmla="*/ 99 w 132"/>
                              <a:gd name="T29" fmla="*/ 20 h 308"/>
                              <a:gd name="T30" fmla="*/ 105 w 132"/>
                              <a:gd name="T31" fmla="*/ 35 h 308"/>
                              <a:gd name="T32" fmla="*/ 111 w 132"/>
                              <a:gd name="T33" fmla="*/ 51 h 308"/>
                              <a:gd name="T34" fmla="*/ 117 w 132"/>
                              <a:gd name="T35" fmla="*/ 67 h 308"/>
                              <a:gd name="T36" fmla="*/ 122 w 132"/>
                              <a:gd name="T37" fmla="*/ 82 h 308"/>
                              <a:gd name="T38" fmla="*/ 128 w 132"/>
                              <a:gd name="T39" fmla="*/ 98 h 308"/>
                              <a:gd name="T40" fmla="*/ 132 w 132"/>
                              <a:gd name="T41" fmla="*/ 111 h 308"/>
                              <a:gd name="T42" fmla="*/ 117 w 132"/>
                              <a:gd name="T43" fmla="*/ 127 h 308"/>
                              <a:gd name="T44" fmla="*/ 103 w 132"/>
                              <a:gd name="T45" fmla="*/ 152 h 308"/>
                              <a:gd name="T46" fmla="*/ 87 w 132"/>
                              <a:gd name="T47" fmla="*/ 183 h 308"/>
                              <a:gd name="T48" fmla="*/ 76 w 132"/>
                              <a:gd name="T49" fmla="*/ 218 h 308"/>
                              <a:gd name="T50" fmla="*/ 62 w 132"/>
                              <a:gd name="T51" fmla="*/ 252 h 308"/>
                              <a:gd name="T52" fmla="*/ 52 w 132"/>
                              <a:gd name="T53" fmla="*/ 279 h 308"/>
                              <a:gd name="T54" fmla="*/ 46 w 132"/>
                              <a:gd name="T55" fmla="*/ 300 h 308"/>
                              <a:gd name="T56" fmla="*/ 44 w 132"/>
                              <a:gd name="T57" fmla="*/ 308 h 308"/>
                              <a:gd name="T58" fmla="*/ 41 w 132"/>
                              <a:gd name="T59" fmla="*/ 296 h 308"/>
                              <a:gd name="T60" fmla="*/ 37 w 132"/>
                              <a:gd name="T61" fmla="*/ 285 h 308"/>
                              <a:gd name="T62" fmla="*/ 35 w 132"/>
                              <a:gd name="T63" fmla="*/ 271 h 308"/>
                              <a:gd name="T64" fmla="*/ 33 w 132"/>
                              <a:gd name="T65" fmla="*/ 257 h 308"/>
                              <a:gd name="T66" fmla="*/ 31 w 132"/>
                              <a:gd name="T67" fmla="*/ 244 h 308"/>
                              <a:gd name="T68" fmla="*/ 31 w 132"/>
                              <a:gd name="T69" fmla="*/ 230 h 308"/>
                              <a:gd name="T70" fmla="*/ 33 w 132"/>
                              <a:gd name="T71" fmla="*/ 218 h 308"/>
                              <a:gd name="T72" fmla="*/ 37 w 132"/>
                              <a:gd name="T73" fmla="*/ 207 h 308"/>
                              <a:gd name="T74" fmla="*/ 35 w 132"/>
                              <a:gd name="T75" fmla="*/ 207 h 308"/>
                              <a:gd name="T76" fmla="*/ 35 w 132"/>
                              <a:gd name="T77" fmla="*/ 205 h 308"/>
                              <a:gd name="T78" fmla="*/ 31 w 132"/>
                              <a:gd name="T79" fmla="*/ 205 h 308"/>
                              <a:gd name="T80" fmla="*/ 27 w 132"/>
                              <a:gd name="T81" fmla="*/ 207 h 308"/>
                              <a:gd name="T82" fmla="*/ 21 w 132"/>
                              <a:gd name="T83" fmla="*/ 213 h 308"/>
                              <a:gd name="T84" fmla="*/ 15 w 132"/>
                              <a:gd name="T85" fmla="*/ 218 h 308"/>
                              <a:gd name="T86" fmla="*/ 9 w 132"/>
                              <a:gd name="T87" fmla="*/ 224 h 308"/>
                              <a:gd name="T88" fmla="*/ 6 w 132"/>
                              <a:gd name="T89" fmla="*/ 230 h 308"/>
                              <a:gd name="T90" fmla="*/ 2 w 132"/>
                              <a:gd name="T91" fmla="*/ 234 h 308"/>
                              <a:gd name="T92" fmla="*/ 0 w 132"/>
                              <a:gd name="T93" fmla="*/ 238 h 308"/>
                              <a:gd name="T94" fmla="*/ 0 w 132"/>
                              <a:gd name="T95" fmla="*/ 238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32" h="308">
                                <a:moveTo>
                                  <a:pt x="0" y="238"/>
                                </a:moveTo>
                                <a:lnTo>
                                  <a:pt x="2" y="205"/>
                                </a:lnTo>
                                <a:lnTo>
                                  <a:pt x="9" y="174"/>
                                </a:lnTo>
                                <a:lnTo>
                                  <a:pt x="15" y="144"/>
                                </a:lnTo>
                                <a:lnTo>
                                  <a:pt x="27" y="115"/>
                                </a:lnTo>
                                <a:lnTo>
                                  <a:pt x="37" y="86"/>
                                </a:lnTo>
                                <a:lnTo>
                                  <a:pt x="50" y="59"/>
                                </a:lnTo>
                                <a:lnTo>
                                  <a:pt x="64" y="33"/>
                                </a:lnTo>
                                <a:lnTo>
                                  <a:pt x="81" y="10"/>
                                </a:lnTo>
                                <a:lnTo>
                                  <a:pt x="83" y="4"/>
                                </a:lnTo>
                                <a:lnTo>
                                  <a:pt x="85" y="2"/>
                                </a:lnTo>
                                <a:lnTo>
                                  <a:pt x="85" y="0"/>
                                </a:lnTo>
                                <a:lnTo>
                                  <a:pt x="89" y="0"/>
                                </a:lnTo>
                                <a:lnTo>
                                  <a:pt x="93" y="8"/>
                                </a:lnTo>
                                <a:lnTo>
                                  <a:pt x="99" y="20"/>
                                </a:lnTo>
                                <a:lnTo>
                                  <a:pt x="105" y="35"/>
                                </a:lnTo>
                                <a:lnTo>
                                  <a:pt x="111" y="51"/>
                                </a:lnTo>
                                <a:lnTo>
                                  <a:pt x="117" y="67"/>
                                </a:lnTo>
                                <a:lnTo>
                                  <a:pt x="122" y="82"/>
                                </a:lnTo>
                                <a:lnTo>
                                  <a:pt x="128" y="98"/>
                                </a:lnTo>
                                <a:lnTo>
                                  <a:pt x="132" y="111"/>
                                </a:lnTo>
                                <a:lnTo>
                                  <a:pt x="117" y="127"/>
                                </a:lnTo>
                                <a:lnTo>
                                  <a:pt x="103" y="152"/>
                                </a:lnTo>
                                <a:lnTo>
                                  <a:pt x="87" y="183"/>
                                </a:lnTo>
                                <a:lnTo>
                                  <a:pt x="76" y="218"/>
                                </a:lnTo>
                                <a:lnTo>
                                  <a:pt x="62" y="252"/>
                                </a:lnTo>
                                <a:lnTo>
                                  <a:pt x="52" y="279"/>
                                </a:lnTo>
                                <a:lnTo>
                                  <a:pt x="46" y="300"/>
                                </a:lnTo>
                                <a:lnTo>
                                  <a:pt x="44" y="308"/>
                                </a:lnTo>
                                <a:lnTo>
                                  <a:pt x="41" y="296"/>
                                </a:lnTo>
                                <a:lnTo>
                                  <a:pt x="37" y="285"/>
                                </a:lnTo>
                                <a:lnTo>
                                  <a:pt x="35" y="271"/>
                                </a:lnTo>
                                <a:lnTo>
                                  <a:pt x="33" y="257"/>
                                </a:lnTo>
                                <a:lnTo>
                                  <a:pt x="31" y="244"/>
                                </a:lnTo>
                                <a:lnTo>
                                  <a:pt x="31" y="230"/>
                                </a:lnTo>
                                <a:lnTo>
                                  <a:pt x="33" y="218"/>
                                </a:lnTo>
                                <a:lnTo>
                                  <a:pt x="37" y="207"/>
                                </a:lnTo>
                                <a:lnTo>
                                  <a:pt x="35" y="207"/>
                                </a:lnTo>
                                <a:lnTo>
                                  <a:pt x="35" y="205"/>
                                </a:lnTo>
                                <a:lnTo>
                                  <a:pt x="31" y="205"/>
                                </a:lnTo>
                                <a:lnTo>
                                  <a:pt x="27" y="207"/>
                                </a:lnTo>
                                <a:lnTo>
                                  <a:pt x="21" y="213"/>
                                </a:lnTo>
                                <a:lnTo>
                                  <a:pt x="15" y="218"/>
                                </a:lnTo>
                                <a:lnTo>
                                  <a:pt x="9" y="224"/>
                                </a:lnTo>
                                <a:lnTo>
                                  <a:pt x="6" y="230"/>
                                </a:lnTo>
                                <a:lnTo>
                                  <a:pt x="2" y="234"/>
                                </a:lnTo>
                                <a:lnTo>
                                  <a:pt x="0" y="238"/>
                                </a:lnTo>
                                <a:lnTo>
                                  <a:pt x="0" y="23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882" y="4201"/>
                            <a:ext cx="242" cy="179"/>
                          </a:xfrm>
                          <a:custGeom>
                            <a:avLst/>
                            <a:gdLst>
                              <a:gd name="T0" fmla="*/ 26 w 242"/>
                              <a:gd name="T1" fmla="*/ 82 h 179"/>
                              <a:gd name="T2" fmla="*/ 31 w 242"/>
                              <a:gd name="T3" fmla="*/ 82 h 179"/>
                              <a:gd name="T4" fmla="*/ 37 w 242"/>
                              <a:gd name="T5" fmla="*/ 80 h 179"/>
                              <a:gd name="T6" fmla="*/ 31 w 242"/>
                              <a:gd name="T7" fmla="*/ 68 h 179"/>
                              <a:gd name="T8" fmla="*/ 26 w 242"/>
                              <a:gd name="T9" fmla="*/ 59 h 179"/>
                              <a:gd name="T10" fmla="*/ 20 w 242"/>
                              <a:gd name="T11" fmla="*/ 49 h 179"/>
                              <a:gd name="T12" fmla="*/ 16 w 242"/>
                              <a:gd name="T13" fmla="*/ 39 h 179"/>
                              <a:gd name="T14" fmla="*/ 10 w 242"/>
                              <a:gd name="T15" fmla="*/ 29 h 179"/>
                              <a:gd name="T16" fmla="*/ 8 w 242"/>
                              <a:gd name="T17" fmla="*/ 20 h 179"/>
                              <a:gd name="T18" fmla="*/ 2 w 242"/>
                              <a:gd name="T19" fmla="*/ 8 h 179"/>
                              <a:gd name="T20" fmla="*/ 0 w 242"/>
                              <a:gd name="T21" fmla="*/ 0 h 179"/>
                              <a:gd name="T22" fmla="*/ 14 w 242"/>
                              <a:gd name="T23" fmla="*/ 2 h 179"/>
                              <a:gd name="T24" fmla="*/ 35 w 242"/>
                              <a:gd name="T25" fmla="*/ 14 h 179"/>
                              <a:gd name="T26" fmla="*/ 59 w 242"/>
                              <a:gd name="T27" fmla="*/ 25 h 179"/>
                              <a:gd name="T28" fmla="*/ 84 w 242"/>
                              <a:gd name="T29" fmla="*/ 41 h 179"/>
                              <a:gd name="T30" fmla="*/ 109 w 242"/>
                              <a:gd name="T31" fmla="*/ 57 h 179"/>
                              <a:gd name="T32" fmla="*/ 135 w 242"/>
                              <a:gd name="T33" fmla="*/ 70 h 179"/>
                              <a:gd name="T34" fmla="*/ 152 w 242"/>
                              <a:gd name="T35" fmla="*/ 84 h 179"/>
                              <a:gd name="T36" fmla="*/ 168 w 242"/>
                              <a:gd name="T37" fmla="*/ 94 h 179"/>
                              <a:gd name="T38" fmla="*/ 177 w 242"/>
                              <a:gd name="T39" fmla="*/ 103 h 179"/>
                              <a:gd name="T40" fmla="*/ 185 w 242"/>
                              <a:gd name="T41" fmla="*/ 113 h 179"/>
                              <a:gd name="T42" fmla="*/ 195 w 242"/>
                              <a:gd name="T43" fmla="*/ 121 h 179"/>
                              <a:gd name="T44" fmla="*/ 205 w 242"/>
                              <a:gd name="T45" fmla="*/ 132 h 179"/>
                              <a:gd name="T46" fmla="*/ 214 w 242"/>
                              <a:gd name="T47" fmla="*/ 142 h 179"/>
                              <a:gd name="T48" fmla="*/ 222 w 242"/>
                              <a:gd name="T49" fmla="*/ 154 h 179"/>
                              <a:gd name="T50" fmla="*/ 232 w 242"/>
                              <a:gd name="T51" fmla="*/ 166 h 179"/>
                              <a:gd name="T52" fmla="*/ 242 w 242"/>
                              <a:gd name="T53" fmla="*/ 179 h 179"/>
                              <a:gd name="T54" fmla="*/ 218 w 242"/>
                              <a:gd name="T55" fmla="*/ 177 h 179"/>
                              <a:gd name="T56" fmla="*/ 193 w 242"/>
                              <a:gd name="T57" fmla="*/ 173 h 179"/>
                              <a:gd name="T58" fmla="*/ 166 w 242"/>
                              <a:gd name="T59" fmla="*/ 166 h 179"/>
                              <a:gd name="T60" fmla="*/ 140 w 242"/>
                              <a:gd name="T61" fmla="*/ 158 h 179"/>
                              <a:gd name="T62" fmla="*/ 113 w 242"/>
                              <a:gd name="T63" fmla="*/ 146 h 179"/>
                              <a:gd name="T64" fmla="*/ 90 w 242"/>
                              <a:gd name="T65" fmla="*/ 132 h 179"/>
                              <a:gd name="T66" fmla="*/ 66 w 242"/>
                              <a:gd name="T67" fmla="*/ 119 h 179"/>
                              <a:gd name="T68" fmla="*/ 47 w 242"/>
                              <a:gd name="T69" fmla="*/ 107 h 179"/>
                              <a:gd name="T70" fmla="*/ 41 w 242"/>
                              <a:gd name="T71" fmla="*/ 99 h 179"/>
                              <a:gd name="T72" fmla="*/ 35 w 242"/>
                              <a:gd name="T73" fmla="*/ 94 h 179"/>
                              <a:gd name="T74" fmla="*/ 29 w 242"/>
                              <a:gd name="T75" fmla="*/ 88 h 179"/>
                              <a:gd name="T76" fmla="*/ 26 w 242"/>
                              <a:gd name="T77" fmla="*/ 82 h 179"/>
                              <a:gd name="T78" fmla="*/ 26 w 242"/>
                              <a:gd name="T79" fmla="*/ 8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42" h="179">
                                <a:moveTo>
                                  <a:pt x="26" y="82"/>
                                </a:moveTo>
                                <a:lnTo>
                                  <a:pt x="31" y="82"/>
                                </a:lnTo>
                                <a:lnTo>
                                  <a:pt x="37" y="80"/>
                                </a:lnTo>
                                <a:lnTo>
                                  <a:pt x="31" y="68"/>
                                </a:lnTo>
                                <a:lnTo>
                                  <a:pt x="26" y="59"/>
                                </a:lnTo>
                                <a:lnTo>
                                  <a:pt x="20" y="49"/>
                                </a:lnTo>
                                <a:lnTo>
                                  <a:pt x="16" y="39"/>
                                </a:lnTo>
                                <a:lnTo>
                                  <a:pt x="10" y="29"/>
                                </a:lnTo>
                                <a:lnTo>
                                  <a:pt x="8" y="20"/>
                                </a:lnTo>
                                <a:lnTo>
                                  <a:pt x="2" y="8"/>
                                </a:lnTo>
                                <a:lnTo>
                                  <a:pt x="0" y="0"/>
                                </a:lnTo>
                                <a:lnTo>
                                  <a:pt x="14" y="2"/>
                                </a:lnTo>
                                <a:lnTo>
                                  <a:pt x="35" y="14"/>
                                </a:lnTo>
                                <a:lnTo>
                                  <a:pt x="59" y="25"/>
                                </a:lnTo>
                                <a:lnTo>
                                  <a:pt x="84" y="41"/>
                                </a:lnTo>
                                <a:lnTo>
                                  <a:pt x="109" y="57"/>
                                </a:lnTo>
                                <a:lnTo>
                                  <a:pt x="135" y="70"/>
                                </a:lnTo>
                                <a:lnTo>
                                  <a:pt x="152" y="84"/>
                                </a:lnTo>
                                <a:lnTo>
                                  <a:pt x="168" y="94"/>
                                </a:lnTo>
                                <a:lnTo>
                                  <a:pt x="177" y="103"/>
                                </a:lnTo>
                                <a:lnTo>
                                  <a:pt x="185" y="113"/>
                                </a:lnTo>
                                <a:lnTo>
                                  <a:pt x="195" y="121"/>
                                </a:lnTo>
                                <a:lnTo>
                                  <a:pt x="205" y="132"/>
                                </a:lnTo>
                                <a:lnTo>
                                  <a:pt x="214" y="142"/>
                                </a:lnTo>
                                <a:lnTo>
                                  <a:pt x="222" y="154"/>
                                </a:lnTo>
                                <a:lnTo>
                                  <a:pt x="232" y="166"/>
                                </a:lnTo>
                                <a:lnTo>
                                  <a:pt x="242" y="179"/>
                                </a:lnTo>
                                <a:lnTo>
                                  <a:pt x="218" y="177"/>
                                </a:lnTo>
                                <a:lnTo>
                                  <a:pt x="193" y="173"/>
                                </a:lnTo>
                                <a:lnTo>
                                  <a:pt x="166" y="166"/>
                                </a:lnTo>
                                <a:lnTo>
                                  <a:pt x="140" y="158"/>
                                </a:lnTo>
                                <a:lnTo>
                                  <a:pt x="113" y="146"/>
                                </a:lnTo>
                                <a:lnTo>
                                  <a:pt x="90" y="132"/>
                                </a:lnTo>
                                <a:lnTo>
                                  <a:pt x="66" y="119"/>
                                </a:lnTo>
                                <a:lnTo>
                                  <a:pt x="47" y="107"/>
                                </a:lnTo>
                                <a:lnTo>
                                  <a:pt x="41" y="99"/>
                                </a:lnTo>
                                <a:lnTo>
                                  <a:pt x="35" y="94"/>
                                </a:lnTo>
                                <a:lnTo>
                                  <a:pt x="29" y="88"/>
                                </a:lnTo>
                                <a:lnTo>
                                  <a:pt x="26" y="82"/>
                                </a:lnTo>
                                <a:lnTo>
                                  <a:pt x="26" y="82"/>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178" y="4748"/>
                            <a:ext cx="94" cy="294"/>
                          </a:xfrm>
                          <a:custGeom>
                            <a:avLst/>
                            <a:gdLst>
                              <a:gd name="T0" fmla="*/ 80 w 94"/>
                              <a:gd name="T1" fmla="*/ 0 h 294"/>
                              <a:gd name="T2" fmla="*/ 86 w 94"/>
                              <a:gd name="T3" fmla="*/ 35 h 294"/>
                              <a:gd name="T4" fmla="*/ 92 w 94"/>
                              <a:gd name="T5" fmla="*/ 72 h 294"/>
                              <a:gd name="T6" fmla="*/ 94 w 94"/>
                              <a:gd name="T7" fmla="*/ 109 h 294"/>
                              <a:gd name="T8" fmla="*/ 94 w 94"/>
                              <a:gd name="T9" fmla="*/ 148 h 294"/>
                              <a:gd name="T10" fmla="*/ 92 w 94"/>
                              <a:gd name="T11" fmla="*/ 185 h 294"/>
                              <a:gd name="T12" fmla="*/ 88 w 94"/>
                              <a:gd name="T13" fmla="*/ 222 h 294"/>
                              <a:gd name="T14" fmla="*/ 84 w 94"/>
                              <a:gd name="T15" fmla="*/ 257 h 294"/>
                              <a:gd name="T16" fmla="*/ 80 w 94"/>
                              <a:gd name="T17" fmla="*/ 294 h 294"/>
                              <a:gd name="T18" fmla="*/ 78 w 94"/>
                              <a:gd name="T19" fmla="*/ 294 h 294"/>
                              <a:gd name="T20" fmla="*/ 76 w 94"/>
                              <a:gd name="T21" fmla="*/ 294 h 294"/>
                              <a:gd name="T22" fmla="*/ 76 w 94"/>
                              <a:gd name="T23" fmla="*/ 288 h 294"/>
                              <a:gd name="T24" fmla="*/ 76 w 94"/>
                              <a:gd name="T25" fmla="*/ 282 h 294"/>
                              <a:gd name="T26" fmla="*/ 74 w 94"/>
                              <a:gd name="T27" fmla="*/ 275 h 294"/>
                              <a:gd name="T28" fmla="*/ 74 w 94"/>
                              <a:gd name="T29" fmla="*/ 267 h 294"/>
                              <a:gd name="T30" fmla="*/ 72 w 94"/>
                              <a:gd name="T31" fmla="*/ 257 h 294"/>
                              <a:gd name="T32" fmla="*/ 72 w 94"/>
                              <a:gd name="T33" fmla="*/ 251 h 294"/>
                              <a:gd name="T34" fmla="*/ 70 w 94"/>
                              <a:gd name="T35" fmla="*/ 245 h 294"/>
                              <a:gd name="T36" fmla="*/ 68 w 94"/>
                              <a:gd name="T37" fmla="*/ 245 h 294"/>
                              <a:gd name="T38" fmla="*/ 65 w 94"/>
                              <a:gd name="T39" fmla="*/ 249 h 294"/>
                              <a:gd name="T40" fmla="*/ 61 w 94"/>
                              <a:gd name="T41" fmla="*/ 255 h 294"/>
                              <a:gd name="T42" fmla="*/ 57 w 94"/>
                              <a:gd name="T43" fmla="*/ 245 h 294"/>
                              <a:gd name="T44" fmla="*/ 53 w 94"/>
                              <a:gd name="T45" fmla="*/ 238 h 294"/>
                              <a:gd name="T46" fmla="*/ 51 w 94"/>
                              <a:gd name="T47" fmla="*/ 226 h 294"/>
                              <a:gd name="T48" fmla="*/ 49 w 94"/>
                              <a:gd name="T49" fmla="*/ 216 h 294"/>
                              <a:gd name="T50" fmla="*/ 45 w 94"/>
                              <a:gd name="T51" fmla="*/ 205 h 294"/>
                              <a:gd name="T52" fmla="*/ 43 w 94"/>
                              <a:gd name="T53" fmla="*/ 195 h 294"/>
                              <a:gd name="T54" fmla="*/ 41 w 94"/>
                              <a:gd name="T55" fmla="*/ 185 h 294"/>
                              <a:gd name="T56" fmla="*/ 39 w 94"/>
                              <a:gd name="T57" fmla="*/ 177 h 294"/>
                              <a:gd name="T58" fmla="*/ 35 w 94"/>
                              <a:gd name="T59" fmla="*/ 177 h 294"/>
                              <a:gd name="T60" fmla="*/ 31 w 94"/>
                              <a:gd name="T61" fmla="*/ 179 h 294"/>
                              <a:gd name="T62" fmla="*/ 26 w 94"/>
                              <a:gd name="T63" fmla="*/ 181 h 294"/>
                              <a:gd name="T64" fmla="*/ 22 w 94"/>
                              <a:gd name="T65" fmla="*/ 183 h 294"/>
                              <a:gd name="T66" fmla="*/ 16 w 94"/>
                              <a:gd name="T67" fmla="*/ 187 h 294"/>
                              <a:gd name="T68" fmla="*/ 10 w 94"/>
                              <a:gd name="T69" fmla="*/ 189 h 294"/>
                              <a:gd name="T70" fmla="*/ 6 w 94"/>
                              <a:gd name="T71" fmla="*/ 191 h 294"/>
                              <a:gd name="T72" fmla="*/ 2 w 94"/>
                              <a:gd name="T73" fmla="*/ 195 h 294"/>
                              <a:gd name="T74" fmla="*/ 0 w 94"/>
                              <a:gd name="T75" fmla="*/ 177 h 294"/>
                              <a:gd name="T76" fmla="*/ 6 w 94"/>
                              <a:gd name="T77" fmla="*/ 154 h 294"/>
                              <a:gd name="T78" fmla="*/ 16 w 94"/>
                              <a:gd name="T79" fmla="*/ 127 h 294"/>
                              <a:gd name="T80" fmla="*/ 28 w 94"/>
                              <a:gd name="T81" fmla="*/ 96 h 294"/>
                              <a:gd name="T82" fmla="*/ 41 w 94"/>
                              <a:gd name="T83" fmla="*/ 64 h 294"/>
                              <a:gd name="T84" fmla="*/ 55 w 94"/>
                              <a:gd name="T85" fmla="*/ 37 h 294"/>
                              <a:gd name="T86" fmla="*/ 68 w 94"/>
                              <a:gd name="T87" fmla="*/ 14 h 294"/>
                              <a:gd name="T88" fmla="*/ 80 w 94"/>
                              <a:gd name="T89" fmla="*/ 0 h 294"/>
                              <a:gd name="T90" fmla="*/ 80 w 94"/>
                              <a:gd name="T91" fmla="*/ 0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94" h="294">
                                <a:moveTo>
                                  <a:pt x="80" y="0"/>
                                </a:moveTo>
                                <a:lnTo>
                                  <a:pt x="86" y="35"/>
                                </a:lnTo>
                                <a:lnTo>
                                  <a:pt x="92" y="72"/>
                                </a:lnTo>
                                <a:lnTo>
                                  <a:pt x="94" y="109"/>
                                </a:lnTo>
                                <a:lnTo>
                                  <a:pt x="94" y="148"/>
                                </a:lnTo>
                                <a:lnTo>
                                  <a:pt x="92" y="185"/>
                                </a:lnTo>
                                <a:lnTo>
                                  <a:pt x="88" y="222"/>
                                </a:lnTo>
                                <a:lnTo>
                                  <a:pt x="84" y="257"/>
                                </a:lnTo>
                                <a:lnTo>
                                  <a:pt x="80" y="294"/>
                                </a:lnTo>
                                <a:lnTo>
                                  <a:pt x="78" y="294"/>
                                </a:lnTo>
                                <a:lnTo>
                                  <a:pt x="76" y="294"/>
                                </a:lnTo>
                                <a:lnTo>
                                  <a:pt x="76" y="288"/>
                                </a:lnTo>
                                <a:lnTo>
                                  <a:pt x="76" y="282"/>
                                </a:lnTo>
                                <a:lnTo>
                                  <a:pt x="74" y="275"/>
                                </a:lnTo>
                                <a:lnTo>
                                  <a:pt x="74" y="267"/>
                                </a:lnTo>
                                <a:lnTo>
                                  <a:pt x="72" y="257"/>
                                </a:lnTo>
                                <a:lnTo>
                                  <a:pt x="72" y="251"/>
                                </a:lnTo>
                                <a:lnTo>
                                  <a:pt x="70" y="245"/>
                                </a:lnTo>
                                <a:lnTo>
                                  <a:pt x="68" y="245"/>
                                </a:lnTo>
                                <a:lnTo>
                                  <a:pt x="65" y="249"/>
                                </a:lnTo>
                                <a:lnTo>
                                  <a:pt x="61" y="255"/>
                                </a:lnTo>
                                <a:lnTo>
                                  <a:pt x="57" y="245"/>
                                </a:lnTo>
                                <a:lnTo>
                                  <a:pt x="53" y="238"/>
                                </a:lnTo>
                                <a:lnTo>
                                  <a:pt x="51" y="226"/>
                                </a:lnTo>
                                <a:lnTo>
                                  <a:pt x="49" y="216"/>
                                </a:lnTo>
                                <a:lnTo>
                                  <a:pt x="45" y="205"/>
                                </a:lnTo>
                                <a:lnTo>
                                  <a:pt x="43" y="195"/>
                                </a:lnTo>
                                <a:lnTo>
                                  <a:pt x="41" y="185"/>
                                </a:lnTo>
                                <a:lnTo>
                                  <a:pt x="39" y="177"/>
                                </a:lnTo>
                                <a:lnTo>
                                  <a:pt x="35" y="177"/>
                                </a:lnTo>
                                <a:lnTo>
                                  <a:pt x="31" y="179"/>
                                </a:lnTo>
                                <a:lnTo>
                                  <a:pt x="26" y="181"/>
                                </a:lnTo>
                                <a:lnTo>
                                  <a:pt x="22" y="183"/>
                                </a:lnTo>
                                <a:lnTo>
                                  <a:pt x="16" y="187"/>
                                </a:lnTo>
                                <a:lnTo>
                                  <a:pt x="10" y="189"/>
                                </a:lnTo>
                                <a:lnTo>
                                  <a:pt x="6" y="191"/>
                                </a:lnTo>
                                <a:lnTo>
                                  <a:pt x="2" y="195"/>
                                </a:lnTo>
                                <a:lnTo>
                                  <a:pt x="0" y="177"/>
                                </a:lnTo>
                                <a:lnTo>
                                  <a:pt x="6" y="154"/>
                                </a:lnTo>
                                <a:lnTo>
                                  <a:pt x="16" y="127"/>
                                </a:lnTo>
                                <a:lnTo>
                                  <a:pt x="28" y="96"/>
                                </a:lnTo>
                                <a:lnTo>
                                  <a:pt x="41" y="64"/>
                                </a:lnTo>
                                <a:lnTo>
                                  <a:pt x="55" y="37"/>
                                </a:lnTo>
                                <a:lnTo>
                                  <a:pt x="68" y="14"/>
                                </a:lnTo>
                                <a:lnTo>
                                  <a:pt x="80" y="0"/>
                                </a:lnTo>
                                <a:lnTo>
                                  <a:pt x="80" y="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90" y="4184"/>
                            <a:ext cx="146" cy="95"/>
                          </a:xfrm>
                          <a:custGeom>
                            <a:avLst/>
                            <a:gdLst>
                              <a:gd name="T0" fmla="*/ 0 w 146"/>
                              <a:gd name="T1" fmla="*/ 9 h 95"/>
                              <a:gd name="T2" fmla="*/ 12 w 146"/>
                              <a:gd name="T3" fmla="*/ 2 h 95"/>
                              <a:gd name="T4" fmla="*/ 23 w 146"/>
                              <a:gd name="T5" fmla="*/ 0 h 95"/>
                              <a:gd name="T6" fmla="*/ 35 w 146"/>
                              <a:gd name="T7" fmla="*/ 0 h 95"/>
                              <a:gd name="T8" fmla="*/ 49 w 146"/>
                              <a:gd name="T9" fmla="*/ 3 h 95"/>
                              <a:gd name="T10" fmla="*/ 60 w 146"/>
                              <a:gd name="T11" fmla="*/ 9 h 95"/>
                              <a:gd name="T12" fmla="*/ 72 w 146"/>
                              <a:gd name="T13" fmla="*/ 13 h 95"/>
                              <a:gd name="T14" fmla="*/ 84 w 146"/>
                              <a:gd name="T15" fmla="*/ 19 h 95"/>
                              <a:gd name="T16" fmla="*/ 94 w 146"/>
                              <a:gd name="T17" fmla="*/ 23 h 95"/>
                              <a:gd name="T18" fmla="*/ 95 w 146"/>
                              <a:gd name="T19" fmla="*/ 17 h 95"/>
                              <a:gd name="T20" fmla="*/ 95 w 146"/>
                              <a:gd name="T21" fmla="*/ 11 h 95"/>
                              <a:gd name="T22" fmla="*/ 95 w 146"/>
                              <a:gd name="T23" fmla="*/ 7 h 95"/>
                              <a:gd name="T24" fmla="*/ 95 w 146"/>
                              <a:gd name="T25" fmla="*/ 3 h 95"/>
                              <a:gd name="T26" fmla="*/ 101 w 146"/>
                              <a:gd name="T27" fmla="*/ 5 h 95"/>
                              <a:gd name="T28" fmla="*/ 109 w 146"/>
                              <a:gd name="T29" fmla="*/ 15 h 95"/>
                              <a:gd name="T30" fmla="*/ 117 w 146"/>
                              <a:gd name="T31" fmla="*/ 27 h 95"/>
                              <a:gd name="T32" fmla="*/ 125 w 146"/>
                              <a:gd name="T33" fmla="*/ 42 h 95"/>
                              <a:gd name="T34" fmla="*/ 131 w 146"/>
                              <a:gd name="T35" fmla="*/ 56 h 95"/>
                              <a:gd name="T36" fmla="*/ 138 w 146"/>
                              <a:gd name="T37" fmla="*/ 72 h 95"/>
                              <a:gd name="T38" fmla="*/ 142 w 146"/>
                              <a:gd name="T39" fmla="*/ 83 h 95"/>
                              <a:gd name="T40" fmla="*/ 146 w 146"/>
                              <a:gd name="T41" fmla="*/ 95 h 95"/>
                              <a:gd name="T42" fmla="*/ 144 w 146"/>
                              <a:gd name="T43" fmla="*/ 93 h 95"/>
                              <a:gd name="T44" fmla="*/ 140 w 146"/>
                              <a:gd name="T45" fmla="*/ 93 h 95"/>
                              <a:gd name="T46" fmla="*/ 136 w 146"/>
                              <a:gd name="T47" fmla="*/ 89 h 95"/>
                              <a:gd name="T48" fmla="*/ 134 w 146"/>
                              <a:gd name="T49" fmla="*/ 87 h 95"/>
                              <a:gd name="T50" fmla="*/ 129 w 146"/>
                              <a:gd name="T51" fmla="*/ 85 h 95"/>
                              <a:gd name="T52" fmla="*/ 125 w 146"/>
                              <a:gd name="T53" fmla="*/ 81 h 95"/>
                              <a:gd name="T54" fmla="*/ 109 w 146"/>
                              <a:gd name="T55" fmla="*/ 70 h 95"/>
                              <a:gd name="T56" fmla="*/ 94 w 146"/>
                              <a:gd name="T57" fmla="*/ 60 h 95"/>
                              <a:gd name="T58" fmla="*/ 76 w 146"/>
                              <a:gd name="T59" fmla="*/ 50 h 95"/>
                              <a:gd name="T60" fmla="*/ 60 w 146"/>
                              <a:gd name="T61" fmla="*/ 42 h 95"/>
                              <a:gd name="T62" fmla="*/ 45 w 146"/>
                              <a:gd name="T63" fmla="*/ 35 h 95"/>
                              <a:gd name="T64" fmla="*/ 29 w 146"/>
                              <a:gd name="T65" fmla="*/ 25 h 95"/>
                              <a:gd name="T66" fmla="*/ 14 w 146"/>
                              <a:gd name="T67" fmla="*/ 17 h 95"/>
                              <a:gd name="T68" fmla="*/ 0 w 146"/>
                              <a:gd name="T69" fmla="*/ 9 h 95"/>
                              <a:gd name="T70" fmla="*/ 0 w 146"/>
                              <a:gd name="T71" fmla="*/ 9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6" h="95">
                                <a:moveTo>
                                  <a:pt x="0" y="9"/>
                                </a:moveTo>
                                <a:lnTo>
                                  <a:pt x="12" y="2"/>
                                </a:lnTo>
                                <a:lnTo>
                                  <a:pt x="23" y="0"/>
                                </a:lnTo>
                                <a:lnTo>
                                  <a:pt x="35" y="0"/>
                                </a:lnTo>
                                <a:lnTo>
                                  <a:pt x="49" y="3"/>
                                </a:lnTo>
                                <a:lnTo>
                                  <a:pt x="60" y="9"/>
                                </a:lnTo>
                                <a:lnTo>
                                  <a:pt x="72" y="13"/>
                                </a:lnTo>
                                <a:lnTo>
                                  <a:pt x="84" y="19"/>
                                </a:lnTo>
                                <a:lnTo>
                                  <a:pt x="94" y="23"/>
                                </a:lnTo>
                                <a:lnTo>
                                  <a:pt x="95" y="17"/>
                                </a:lnTo>
                                <a:lnTo>
                                  <a:pt x="95" y="11"/>
                                </a:lnTo>
                                <a:lnTo>
                                  <a:pt x="95" y="7"/>
                                </a:lnTo>
                                <a:lnTo>
                                  <a:pt x="95" y="3"/>
                                </a:lnTo>
                                <a:lnTo>
                                  <a:pt x="101" y="5"/>
                                </a:lnTo>
                                <a:lnTo>
                                  <a:pt x="109" y="15"/>
                                </a:lnTo>
                                <a:lnTo>
                                  <a:pt x="117" y="27"/>
                                </a:lnTo>
                                <a:lnTo>
                                  <a:pt x="125" y="42"/>
                                </a:lnTo>
                                <a:lnTo>
                                  <a:pt x="131" y="56"/>
                                </a:lnTo>
                                <a:lnTo>
                                  <a:pt x="138" y="72"/>
                                </a:lnTo>
                                <a:lnTo>
                                  <a:pt x="142" y="83"/>
                                </a:lnTo>
                                <a:lnTo>
                                  <a:pt x="146" y="95"/>
                                </a:lnTo>
                                <a:lnTo>
                                  <a:pt x="144" y="93"/>
                                </a:lnTo>
                                <a:lnTo>
                                  <a:pt x="140" y="93"/>
                                </a:lnTo>
                                <a:lnTo>
                                  <a:pt x="136" y="89"/>
                                </a:lnTo>
                                <a:lnTo>
                                  <a:pt x="134" y="87"/>
                                </a:lnTo>
                                <a:lnTo>
                                  <a:pt x="129" y="85"/>
                                </a:lnTo>
                                <a:lnTo>
                                  <a:pt x="125" y="81"/>
                                </a:lnTo>
                                <a:lnTo>
                                  <a:pt x="109" y="70"/>
                                </a:lnTo>
                                <a:lnTo>
                                  <a:pt x="94" y="60"/>
                                </a:lnTo>
                                <a:lnTo>
                                  <a:pt x="76" y="50"/>
                                </a:lnTo>
                                <a:lnTo>
                                  <a:pt x="60" y="42"/>
                                </a:lnTo>
                                <a:lnTo>
                                  <a:pt x="45" y="35"/>
                                </a:lnTo>
                                <a:lnTo>
                                  <a:pt x="29" y="25"/>
                                </a:lnTo>
                                <a:lnTo>
                                  <a:pt x="14" y="17"/>
                                </a:lnTo>
                                <a:lnTo>
                                  <a:pt x="0" y="9"/>
                                </a:lnTo>
                                <a:lnTo>
                                  <a:pt x="0" y="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260" y="4822"/>
                            <a:ext cx="82" cy="232"/>
                          </a:xfrm>
                          <a:custGeom>
                            <a:avLst/>
                            <a:gdLst>
                              <a:gd name="T0" fmla="*/ 0 w 82"/>
                              <a:gd name="T1" fmla="*/ 230 h 232"/>
                              <a:gd name="T2" fmla="*/ 2 w 82"/>
                              <a:gd name="T3" fmla="*/ 212 h 232"/>
                              <a:gd name="T4" fmla="*/ 4 w 82"/>
                              <a:gd name="T5" fmla="*/ 183 h 232"/>
                              <a:gd name="T6" fmla="*/ 8 w 82"/>
                              <a:gd name="T7" fmla="*/ 146 h 232"/>
                              <a:gd name="T8" fmla="*/ 12 w 82"/>
                              <a:gd name="T9" fmla="*/ 107 h 232"/>
                              <a:gd name="T10" fmla="*/ 14 w 82"/>
                              <a:gd name="T11" fmla="*/ 66 h 232"/>
                              <a:gd name="T12" fmla="*/ 18 w 82"/>
                              <a:gd name="T13" fmla="*/ 33 h 232"/>
                              <a:gd name="T14" fmla="*/ 18 w 82"/>
                              <a:gd name="T15" fmla="*/ 10 h 232"/>
                              <a:gd name="T16" fmla="*/ 16 w 82"/>
                              <a:gd name="T17" fmla="*/ 0 h 232"/>
                              <a:gd name="T18" fmla="*/ 21 w 82"/>
                              <a:gd name="T19" fmla="*/ 8 h 232"/>
                              <a:gd name="T20" fmla="*/ 33 w 82"/>
                              <a:gd name="T21" fmla="*/ 20 h 232"/>
                              <a:gd name="T22" fmla="*/ 45 w 82"/>
                              <a:gd name="T23" fmla="*/ 37 h 232"/>
                              <a:gd name="T24" fmla="*/ 57 w 82"/>
                              <a:gd name="T25" fmla="*/ 55 h 232"/>
                              <a:gd name="T26" fmla="*/ 68 w 82"/>
                              <a:gd name="T27" fmla="*/ 74 h 232"/>
                              <a:gd name="T28" fmla="*/ 78 w 82"/>
                              <a:gd name="T29" fmla="*/ 92 h 232"/>
                              <a:gd name="T30" fmla="*/ 82 w 82"/>
                              <a:gd name="T31" fmla="*/ 105 h 232"/>
                              <a:gd name="T32" fmla="*/ 82 w 82"/>
                              <a:gd name="T33" fmla="*/ 115 h 232"/>
                              <a:gd name="T34" fmla="*/ 76 w 82"/>
                              <a:gd name="T35" fmla="*/ 111 h 232"/>
                              <a:gd name="T36" fmla="*/ 70 w 82"/>
                              <a:gd name="T37" fmla="*/ 109 h 232"/>
                              <a:gd name="T38" fmla="*/ 66 w 82"/>
                              <a:gd name="T39" fmla="*/ 107 h 232"/>
                              <a:gd name="T40" fmla="*/ 62 w 82"/>
                              <a:gd name="T41" fmla="*/ 111 h 232"/>
                              <a:gd name="T42" fmla="*/ 62 w 82"/>
                              <a:gd name="T43" fmla="*/ 113 h 232"/>
                              <a:gd name="T44" fmla="*/ 62 w 82"/>
                              <a:gd name="T45" fmla="*/ 123 h 232"/>
                              <a:gd name="T46" fmla="*/ 60 w 82"/>
                              <a:gd name="T47" fmla="*/ 134 h 232"/>
                              <a:gd name="T48" fmla="*/ 58 w 82"/>
                              <a:gd name="T49" fmla="*/ 148 h 232"/>
                              <a:gd name="T50" fmla="*/ 55 w 82"/>
                              <a:gd name="T51" fmla="*/ 160 h 232"/>
                              <a:gd name="T52" fmla="*/ 53 w 82"/>
                              <a:gd name="T53" fmla="*/ 168 h 232"/>
                              <a:gd name="T54" fmla="*/ 49 w 82"/>
                              <a:gd name="T55" fmla="*/ 169 h 232"/>
                              <a:gd name="T56" fmla="*/ 45 w 82"/>
                              <a:gd name="T57" fmla="*/ 168 h 232"/>
                              <a:gd name="T58" fmla="*/ 39 w 82"/>
                              <a:gd name="T59" fmla="*/ 171 h 232"/>
                              <a:gd name="T60" fmla="*/ 39 w 82"/>
                              <a:gd name="T61" fmla="*/ 181 h 232"/>
                              <a:gd name="T62" fmla="*/ 35 w 82"/>
                              <a:gd name="T63" fmla="*/ 189 h 232"/>
                              <a:gd name="T64" fmla="*/ 31 w 82"/>
                              <a:gd name="T65" fmla="*/ 197 h 232"/>
                              <a:gd name="T66" fmla="*/ 27 w 82"/>
                              <a:gd name="T67" fmla="*/ 203 h 232"/>
                              <a:gd name="T68" fmla="*/ 23 w 82"/>
                              <a:gd name="T69" fmla="*/ 208 h 232"/>
                              <a:gd name="T70" fmla="*/ 18 w 82"/>
                              <a:gd name="T71" fmla="*/ 214 h 232"/>
                              <a:gd name="T72" fmla="*/ 12 w 82"/>
                              <a:gd name="T73" fmla="*/ 220 h 232"/>
                              <a:gd name="T74" fmla="*/ 8 w 82"/>
                              <a:gd name="T75" fmla="*/ 226 h 232"/>
                              <a:gd name="T76" fmla="*/ 2 w 82"/>
                              <a:gd name="T77" fmla="*/ 232 h 232"/>
                              <a:gd name="T78" fmla="*/ 0 w 82"/>
                              <a:gd name="T79" fmla="*/ 230 h 232"/>
                              <a:gd name="T80" fmla="*/ 0 w 82"/>
                              <a:gd name="T81" fmla="*/ 230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2" h="232">
                                <a:moveTo>
                                  <a:pt x="0" y="230"/>
                                </a:moveTo>
                                <a:lnTo>
                                  <a:pt x="2" y="212"/>
                                </a:lnTo>
                                <a:lnTo>
                                  <a:pt x="4" y="183"/>
                                </a:lnTo>
                                <a:lnTo>
                                  <a:pt x="8" y="146"/>
                                </a:lnTo>
                                <a:lnTo>
                                  <a:pt x="12" y="107"/>
                                </a:lnTo>
                                <a:lnTo>
                                  <a:pt x="14" y="66"/>
                                </a:lnTo>
                                <a:lnTo>
                                  <a:pt x="18" y="33"/>
                                </a:lnTo>
                                <a:lnTo>
                                  <a:pt x="18" y="10"/>
                                </a:lnTo>
                                <a:lnTo>
                                  <a:pt x="16" y="0"/>
                                </a:lnTo>
                                <a:lnTo>
                                  <a:pt x="21" y="8"/>
                                </a:lnTo>
                                <a:lnTo>
                                  <a:pt x="33" y="20"/>
                                </a:lnTo>
                                <a:lnTo>
                                  <a:pt x="45" y="37"/>
                                </a:lnTo>
                                <a:lnTo>
                                  <a:pt x="57" y="55"/>
                                </a:lnTo>
                                <a:lnTo>
                                  <a:pt x="68" y="74"/>
                                </a:lnTo>
                                <a:lnTo>
                                  <a:pt x="78" y="92"/>
                                </a:lnTo>
                                <a:lnTo>
                                  <a:pt x="82" y="105"/>
                                </a:lnTo>
                                <a:lnTo>
                                  <a:pt x="82" y="115"/>
                                </a:lnTo>
                                <a:lnTo>
                                  <a:pt x="76" y="111"/>
                                </a:lnTo>
                                <a:lnTo>
                                  <a:pt x="70" y="109"/>
                                </a:lnTo>
                                <a:lnTo>
                                  <a:pt x="66" y="107"/>
                                </a:lnTo>
                                <a:lnTo>
                                  <a:pt x="62" y="111"/>
                                </a:lnTo>
                                <a:lnTo>
                                  <a:pt x="62" y="113"/>
                                </a:lnTo>
                                <a:lnTo>
                                  <a:pt x="62" y="123"/>
                                </a:lnTo>
                                <a:lnTo>
                                  <a:pt x="60" y="134"/>
                                </a:lnTo>
                                <a:lnTo>
                                  <a:pt x="58" y="148"/>
                                </a:lnTo>
                                <a:lnTo>
                                  <a:pt x="55" y="160"/>
                                </a:lnTo>
                                <a:lnTo>
                                  <a:pt x="53" y="168"/>
                                </a:lnTo>
                                <a:lnTo>
                                  <a:pt x="49" y="169"/>
                                </a:lnTo>
                                <a:lnTo>
                                  <a:pt x="45" y="168"/>
                                </a:lnTo>
                                <a:lnTo>
                                  <a:pt x="39" y="171"/>
                                </a:lnTo>
                                <a:lnTo>
                                  <a:pt x="39" y="181"/>
                                </a:lnTo>
                                <a:lnTo>
                                  <a:pt x="35" y="189"/>
                                </a:lnTo>
                                <a:lnTo>
                                  <a:pt x="31" y="197"/>
                                </a:lnTo>
                                <a:lnTo>
                                  <a:pt x="27" y="203"/>
                                </a:lnTo>
                                <a:lnTo>
                                  <a:pt x="23" y="208"/>
                                </a:lnTo>
                                <a:lnTo>
                                  <a:pt x="18" y="214"/>
                                </a:lnTo>
                                <a:lnTo>
                                  <a:pt x="12" y="220"/>
                                </a:lnTo>
                                <a:lnTo>
                                  <a:pt x="8" y="226"/>
                                </a:lnTo>
                                <a:lnTo>
                                  <a:pt x="2" y="232"/>
                                </a:lnTo>
                                <a:lnTo>
                                  <a:pt x="0" y="230"/>
                                </a:lnTo>
                                <a:lnTo>
                                  <a:pt x="0" y="23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995" y="4186"/>
                            <a:ext cx="156" cy="223"/>
                          </a:xfrm>
                          <a:custGeom>
                            <a:avLst/>
                            <a:gdLst>
                              <a:gd name="T0" fmla="*/ 0 w 156"/>
                              <a:gd name="T1" fmla="*/ 3 h 223"/>
                              <a:gd name="T2" fmla="*/ 0 w 156"/>
                              <a:gd name="T3" fmla="*/ 1 h 223"/>
                              <a:gd name="T4" fmla="*/ 0 w 156"/>
                              <a:gd name="T5" fmla="*/ 1 h 223"/>
                              <a:gd name="T6" fmla="*/ 4 w 156"/>
                              <a:gd name="T7" fmla="*/ 0 h 223"/>
                              <a:gd name="T8" fmla="*/ 12 w 156"/>
                              <a:gd name="T9" fmla="*/ 5 h 223"/>
                              <a:gd name="T10" fmla="*/ 22 w 156"/>
                              <a:gd name="T11" fmla="*/ 11 h 223"/>
                              <a:gd name="T12" fmla="*/ 33 w 156"/>
                              <a:gd name="T13" fmla="*/ 19 h 223"/>
                              <a:gd name="T14" fmla="*/ 45 w 156"/>
                              <a:gd name="T15" fmla="*/ 27 h 223"/>
                              <a:gd name="T16" fmla="*/ 57 w 156"/>
                              <a:gd name="T17" fmla="*/ 33 h 223"/>
                              <a:gd name="T18" fmla="*/ 68 w 156"/>
                              <a:gd name="T19" fmla="*/ 35 h 223"/>
                              <a:gd name="T20" fmla="*/ 78 w 156"/>
                              <a:gd name="T21" fmla="*/ 33 h 223"/>
                              <a:gd name="T22" fmla="*/ 76 w 156"/>
                              <a:gd name="T23" fmla="*/ 29 h 223"/>
                              <a:gd name="T24" fmla="*/ 76 w 156"/>
                              <a:gd name="T25" fmla="*/ 25 h 223"/>
                              <a:gd name="T26" fmla="*/ 82 w 156"/>
                              <a:gd name="T27" fmla="*/ 27 h 223"/>
                              <a:gd name="T28" fmla="*/ 92 w 156"/>
                              <a:gd name="T29" fmla="*/ 35 h 223"/>
                              <a:gd name="T30" fmla="*/ 101 w 156"/>
                              <a:gd name="T31" fmla="*/ 46 h 223"/>
                              <a:gd name="T32" fmla="*/ 111 w 156"/>
                              <a:gd name="T33" fmla="*/ 64 h 223"/>
                              <a:gd name="T34" fmla="*/ 121 w 156"/>
                              <a:gd name="T35" fmla="*/ 79 h 223"/>
                              <a:gd name="T36" fmla="*/ 129 w 156"/>
                              <a:gd name="T37" fmla="*/ 95 h 223"/>
                              <a:gd name="T38" fmla="*/ 135 w 156"/>
                              <a:gd name="T39" fmla="*/ 109 h 223"/>
                              <a:gd name="T40" fmla="*/ 138 w 156"/>
                              <a:gd name="T41" fmla="*/ 116 h 223"/>
                              <a:gd name="T42" fmla="*/ 140 w 156"/>
                              <a:gd name="T43" fmla="*/ 122 h 223"/>
                              <a:gd name="T44" fmla="*/ 142 w 156"/>
                              <a:gd name="T45" fmla="*/ 136 h 223"/>
                              <a:gd name="T46" fmla="*/ 146 w 156"/>
                              <a:gd name="T47" fmla="*/ 151 h 223"/>
                              <a:gd name="T48" fmla="*/ 150 w 156"/>
                              <a:gd name="T49" fmla="*/ 173 h 223"/>
                              <a:gd name="T50" fmla="*/ 152 w 156"/>
                              <a:gd name="T51" fmla="*/ 190 h 223"/>
                              <a:gd name="T52" fmla="*/ 156 w 156"/>
                              <a:gd name="T53" fmla="*/ 208 h 223"/>
                              <a:gd name="T54" fmla="*/ 156 w 156"/>
                              <a:gd name="T55" fmla="*/ 218 h 223"/>
                              <a:gd name="T56" fmla="*/ 154 w 156"/>
                              <a:gd name="T57" fmla="*/ 223 h 223"/>
                              <a:gd name="T58" fmla="*/ 144 w 156"/>
                              <a:gd name="T59" fmla="*/ 206 h 223"/>
                              <a:gd name="T60" fmla="*/ 135 w 156"/>
                              <a:gd name="T61" fmla="*/ 192 h 223"/>
                              <a:gd name="T62" fmla="*/ 125 w 156"/>
                              <a:gd name="T63" fmla="*/ 177 h 223"/>
                              <a:gd name="T64" fmla="*/ 115 w 156"/>
                              <a:gd name="T65" fmla="*/ 165 h 223"/>
                              <a:gd name="T66" fmla="*/ 103 w 156"/>
                              <a:gd name="T67" fmla="*/ 149 h 223"/>
                              <a:gd name="T68" fmla="*/ 92 w 156"/>
                              <a:gd name="T69" fmla="*/ 138 h 223"/>
                              <a:gd name="T70" fmla="*/ 80 w 156"/>
                              <a:gd name="T71" fmla="*/ 126 h 223"/>
                              <a:gd name="T72" fmla="*/ 68 w 156"/>
                              <a:gd name="T73" fmla="*/ 114 h 223"/>
                              <a:gd name="T74" fmla="*/ 63 w 156"/>
                              <a:gd name="T75" fmla="*/ 109 h 223"/>
                              <a:gd name="T76" fmla="*/ 57 w 156"/>
                              <a:gd name="T77" fmla="*/ 107 h 223"/>
                              <a:gd name="T78" fmla="*/ 55 w 156"/>
                              <a:gd name="T79" fmla="*/ 105 h 223"/>
                              <a:gd name="T80" fmla="*/ 53 w 156"/>
                              <a:gd name="T81" fmla="*/ 103 h 223"/>
                              <a:gd name="T82" fmla="*/ 47 w 156"/>
                              <a:gd name="T83" fmla="*/ 99 h 223"/>
                              <a:gd name="T84" fmla="*/ 47 w 156"/>
                              <a:gd name="T85" fmla="*/ 97 h 223"/>
                              <a:gd name="T86" fmla="*/ 41 w 156"/>
                              <a:gd name="T87" fmla="*/ 83 h 223"/>
                              <a:gd name="T88" fmla="*/ 35 w 156"/>
                              <a:gd name="T89" fmla="*/ 72 h 223"/>
                              <a:gd name="T90" fmla="*/ 31 w 156"/>
                              <a:gd name="T91" fmla="*/ 60 h 223"/>
                              <a:gd name="T92" fmla="*/ 26 w 156"/>
                              <a:gd name="T93" fmla="*/ 48 h 223"/>
                              <a:gd name="T94" fmla="*/ 20 w 156"/>
                              <a:gd name="T95" fmla="*/ 37 h 223"/>
                              <a:gd name="T96" fmla="*/ 14 w 156"/>
                              <a:gd name="T97" fmla="*/ 25 h 223"/>
                              <a:gd name="T98" fmla="*/ 6 w 156"/>
                              <a:gd name="T99" fmla="*/ 13 h 223"/>
                              <a:gd name="T100" fmla="*/ 0 w 156"/>
                              <a:gd name="T101" fmla="*/ 3 h 223"/>
                              <a:gd name="T102" fmla="*/ 0 w 156"/>
                              <a:gd name="T103" fmla="*/ 3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6" h="223">
                                <a:moveTo>
                                  <a:pt x="0" y="3"/>
                                </a:moveTo>
                                <a:lnTo>
                                  <a:pt x="0" y="1"/>
                                </a:lnTo>
                                <a:lnTo>
                                  <a:pt x="0" y="1"/>
                                </a:lnTo>
                                <a:lnTo>
                                  <a:pt x="4" y="0"/>
                                </a:lnTo>
                                <a:lnTo>
                                  <a:pt x="12" y="5"/>
                                </a:lnTo>
                                <a:lnTo>
                                  <a:pt x="22" y="11"/>
                                </a:lnTo>
                                <a:lnTo>
                                  <a:pt x="33" y="19"/>
                                </a:lnTo>
                                <a:lnTo>
                                  <a:pt x="45" y="27"/>
                                </a:lnTo>
                                <a:lnTo>
                                  <a:pt x="57" y="33"/>
                                </a:lnTo>
                                <a:lnTo>
                                  <a:pt x="68" y="35"/>
                                </a:lnTo>
                                <a:lnTo>
                                  <a:pt x="78" y="33"/>
                                </a:lnTo>
                                <a:lnTo>
                                  <a:pt x="76" y="29"/>
                                </a:lnTo>
                                <a:lnTo>
                                  <a:pt x="76" y="25"/>
                                </a:lnTo>
                                <a:lnTo>
                                  <a:pt x="82" y="27"/>
                                </a:lnTo>
                                <a:lnTo>
                                  <a:pt x="92" y="35"/>
                                </a:lnTo>
                                <a:lnTo>
                                  <a:pt x="101" y="46"/>
                                </a:lnTo>
                                <a:lnTo>
                                  <a:pt x="111" y="64"/>
                                </a:lnTo>
                                <a:lnTo>
                                  <a:pt x="121" y="79"/>
                                </a:lnTo>
                                <a:lnTo>
                                  <a:pt x="129" y="95"/>
                                </a:lnTo>
                                <a:lnTo>
                                  <a:pt x="135" y="109"/>
                                </a:lnTo>
                                <a:lnTo>
                                  <a:pt x="138" y="116"/>
                                </a:lnTo>
                                <a:lnTo>
                                  <a:pt x="140" y="122"/>
                                </a:lnTo>
                                <a:lnTo>
                                  <a:pt x="142" y="136"/>
                                </a:lnTo>
                                <a:lnTo>
                                  <a:pt x="146" y="151"/>
                                </a:lnTo>
                                <a:lnTo>
                                  <a:pt x="150" y="173"/>
                                </a:lnTo>
                                <a:lnTo>
                                  <a:pt x="152" y="190"/>
                                </a:lnTo>
                                <a:lnTo>
                                  <a:pt x="156" y="208"/>
                                </a:lnTo>
                                <a:lnTo>
                                  <a:pt x="156" y="218"/>
                                </a:lnTo>
                                <a:lnTo>
                                  <a:pt x="154" y="223"/>
                                </a:lnTo>
                                <a:lnTo>
                                  <a:pt x="144" y="206"/>
                                </a:lnTo>
                                <a:lnTo>
                                  <a:pt x="135" y="192"/>
                                </a:lnTo>
                                <a:lnTo>
                                  <a:pt x="125" y="177"/>
                                </a:lnTo>
                                <a:lnTo>
                                  <a:pt x="115" y="165"/>
                                </a:lnTo>
                                <a:lnTo>
                                  <a:pt x="103" y="149"/>
                                </a:lnTo>
                                <a:lnTo>
                                  <a:pt x="92" y="138"/>
                                </a:lnTo>
                                <a:lnTo>
                                  <a:pt x="80" y="126"/>
                                </a:lnTo>
                                <a:lnTo>
                                  <a:pt x="68" y="114"/>
                                </a:lnTo>
                                <a:lnTo>
                                  <a:pt x="63" y="109"/>
                                </a:lnTo>
                                <a:lnTo>
                                  <a:pt x="57" y="107"/>
                                </a:lnTo>
                                <a:lnTo>
                                  <a:pt x="55" y="105"/>
                                </a:lnTo>
                                <a:lnTo>
                                  <a:pt x="53" y="103"/>
                                </a:lnTo>
                                <a:lnTo>
                                  <a:pt x="47" y="99"/>
                                </a:lnTo>
                                <a:lnTo>
                                  <a:pt x="47" y="97"/>
                                </a:lnTo>
                                <a:lnTo>
                                  <a:pt x="41" y="83"/>
                                </a:lnTo>
                                <a:lnTo>
                                  <a:pt x="35" y="72"/>
                                </a:lnTo>
                                <a:lnTo>
                                  <a:pt x="31" y="60"/>
                                </a:lnTo>
                                <a:lnTo>
                                  <a:pt x="26" y="48"/>
                                </a:lnTo>
                                <a:lnTo>
                                  <a:pt x="20" y="37"/>
                                </a:lnTo>
                                <a:lnTo>
                                  <a:pt x="14" y="25"/>
                                </a:lnTo>
                                <a:lnTo>
                                  <a:pt x="6" y="13"/>
                                </a:lnTo>
                                <a:lnTo>
                                  <a:pt x="0" y="3"/>
                                </a:lnTo>
                                <a:lnTo>
                                  <a:pt x="0" y="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1172" y="4505"/>
                            <a:ext cx="394" cy="302"/>
                          </a:xfrm>
                          <a:custGeom>
                            <a:avLst/>
                            <a:gdLst>
                              <a:gd name="T0" fmla="*/ 6 w 394"/>
                              <a:gd name="T1" fmla="*/ 50 h 302"/>
                              <a:gd name="T2" fmla="*/ 26 w 394"/>
                              <a:gd name="T3" fmla="*/ 33 h 302"/>
                              <a:gd name="T4" fmla="*/ 53 w 394"/>
                              <a:gd name="T5" fmla="*/ 15 h 302"/>
                              <a:gd name="T6" fmla="*/ 80 w 394"/>
                              <a:gd name="T7" fmla="*/ 4 h 302"/>
                              <a:gd name="T8" fmla="*/ 123 w 394"/>
                              <a:gd name="T9" fmla="*/ 0 h 302"/>
                              <a:gd name="T10" fmla="*/ 183 w 394"/>
                              <a:gd name="T11" fmla="*/ 19 h 302"/>
                              <a:gd name="T12" fmla="*/ 244 w 394"/>
                              <a:gd name="T13" fmla="*/ 60 h 302"/>
                              <a:gd name="T14" fmla="*/ 298 w 394"/>
                              <a:gd name="T15" fmla="*/ 107 h 302"/>
                              <a:gd name="T16" fmla="*/ 326 w 394"/>
                              <a:gd name="T17" fmla="*/ 138 h 302"/>
                              <a:gd name="T18" fmla="*/ 326 w 394"/>
                              <a:gd name="T19" fmla="*/ 154 h 302"/>
                              <a:gd name="T20" fmla="*/ 328 w 394"/>
                              <a:gd name="T21" fmla="*/ 163 h 302"/>
                              <a:gd name="T22" fmla="*/ 333 w 394"/>
                              <a:gd name="T23" fmla="*/ 185 h 302"/>
                              <a:gd name="T24" fmla="*/ 345 w 394"/>
                              <a:gd name="T25" fmla="*/ 216 h 302"/>
                              <a:gd name="T26" fmla="*/ 359 w 394"/>
                              <a:gd name="T27" fmla="*/ 247 h 302"/>
                              <a:gd name="T28" fmla="*/ 378 w 394"/>
                              <a:gd name="T29" fmla="*/ 272 h 302"/>
                              <a:gd name="T30" fmla="*/ 392 w 394"/>
                              <a:gd name="T31" fmla="*/ 288 h 302"/>
                              <a:gd name="T32" fmla="*/ 378 w 394"/>
                              <a:gd name="T33" fmla="*/ 290 h 302"/>
                              <a:gd name="T34" fmla="*/ 353 w 394"/>
                              <a:gd name="T35" fmla="*/ 288 h 302"/>
                              <a:gd name="T36" fmla="*/ 330 w 394"/>
                              <a:gd name="T37" fmla="*/ 276 h 302"/>
                              <a:gd name="T38" fmla="*/ 308 w 394"/>
                              <a:gd name="T39" fmla="*/ 265 h 302"/>
                              <a:gd name="T40" fmla="*/ 293 w 394"/>
                              <a:gd name="T41" fmla="*/ 263 h 302"/>
                              <a:gd name="T42" fmla="*/ 291 w 394"/>
                              <a:gd name="T43" fmla="*/ 272 h 302"/>
                              <a:gd name="T44" fmla="*/ 273 w 394"/>
                              <a:gd name="T45" fmla="*/ 265 h 302"/>
                              <a:gd name="T46" fmla="*/ 252 w 394"/>
                              <a:gd name="T47" fmla="*/ 233 h 302"/>
                              <a:gd name="T48" fmla="*/ 234 w 394"/>
                              <a:gd name="T49" fmla="*/ 196 h 302"/>
                              <a:gd name="T50" fmla="*/ 211 w 394"/>
                              <a:gd name="T51" fmla="*/ 163 h 302"/>
                              <a:gd name="T52" fmla="*/ 183 w 394"/>
                              <a:gd name="T53" fmla="*/ 163 h 302"/>
                              <a:gd name="T54" fmla="*/ 180 w 394"/>
                              <a:gd name="T55" fmla="*/ 196 h 302"/>
                              <a:gd name="T56" fmla="*/ 193 w 394"/>
                              <a:gd name="T57" fmla="*/ 237 h 302"/>
                              <a:gd name="T58" fmla="*/ 207 w 394"/>
                              <a:gd name="T59" fmla="*/ 282 h 302"/>
                              <a:gd name="T60" fmla="*/ 205 w 394"/>
                              <a:gd name="T61" fmla="*/ 300 h 302"/>
                              <a:gd name="T62" fmla="*/ 195 w 394"/>
                              <a:gd name="T63" fmla="*/ 290 h 302"/>
                              <a:gd name="T64" fmla="*/ 183 w 394"/>
                              <a:gd name="T65" fmla="*/ 276 h 302"/>
                              <a:gd name="T66" fmla="*/ 168 w 394"/>
                              <a:gd name="T67" fmla="*/ 263 h 302"/>
                              <a:gd name="T68" fmla="*/ 150 w 394"/>
                              <a:gd name="T69" fmla="*/ 245 h 302"/>
                              <a:gd name="T70" fmla="*/ 131 w 394"/>
                              <a:gd name="T71" fmla="*/ 231 h 302"/>
                              <a:gd name="T72" fmla="*/ 111 w 394"/>
                              <a:gd name="T73" fmla="*/ 218 h 302"/>
                              <a:gd name="T74" fmla="*/ 90 w 394"/>
                              <a:gd name="T75" fmla="*/ 206 h 302"/>
                              <a:gd name="T76" fmla="*/ 78 w 394"/>
                              <a:gd name="T77" fmla="*/ 198 h 302"/>
                              <a:gd name="T78" fmla="*/ 74 w 394"/>
                              <a:gd name="T79" fmla="*/ 187 h 302"/>
                              <a:gd name="T80" fmla="*/ 69 w 394"/>
                              <a:gd name="T81" fmla="*/ 173 h 302"/>
                              <a:gd name="T82" fmla="*/ 65 w 394"/>
                              <a:gd name="T83" fmla="*/ 157 h 302"/>
                              <a:gd name="T84" fmla="*/ 57 w 394"/>
                              <a:gd name="T85" fmla="*/ 142 h 302"/>
                              <a:gd name="T86" fmla="*/ 49 w 394"/>
                              <a:gd name="T87" fmla="*/ 126 h 302"/>
                              <a:gd name="T88" fmla="*/ 41 w 394"/>
                              <a:gd name="T89" fmla="*/ 111 h 302"/>
                              <a:gd name="T90" fmla="*/ 32 w 394"/>
                              <a:gd name="T91" fmla="*/ 99 h 302"/>
                              <a:gd name="T92" fmla="*/ 24 w 394"/>
                              <a:gd name="T93" fmla="*/ 85 h 302"/>
                              <a:gd name="T94" fmla="*/ 14 w 394"/>
                              <a:gd name="T95" fmla="*/ 76 h 302"/>
                              <a:gd name="T96" fmla="*/ 2 w 394"/>
                              <a:gd name="T97" fmla="*/ 64 h 302"/>
                              <a:gd name="T98" fmla="*/ 0 w 394"/>
                              <a:gd name="T99" fmla="*/ 6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94" h="302">
                                <a:moveTo>
                                  <a:pt x="0" y="60"/>
                                </a:moveTo>
                                <a:lnTo>
                                  <a:pt x="6" y="50"/>
                                </a:lnTo>
                                <a:lnTo>
                                  <a:pt x="14" y="41"/>
                                </a:lnTo>
                                <a:lnTo>
                                  <a:pt x="26" y="33"/>
                                </a:lnTo>
                                <a:lnTo>
                                  <a:pt x="39" y="23"/>
                                </a:lnTo>
                                <a:lnTo>
                                  <a:pt x="53" y="15"/>
                                </a:lnTo>
                                <a:lnTo>
                                  <a:pt x="67" y="10"/>
                                </a:lnTo>
                                <a:lnTo>
                                  <a:pt x="80" y="4"/>
                                </a:lnTo>
                                <a:lnTo>
                                  <a:pt x="92" y="0"/>
                                </a:lnTo>
                                <a:lnTo>
                                  <a:pt x="123" y="0"/>
                                </a:lnTo>
                                <a:lnTo>
                                  <a:pt x="154" y="8"/>
                                </a:lnTo>
                                <a:lnTo>
                                  <a:pt x="183" y="19"/>
                                </a:lnTo>
                                <a:lnTo>
                                  <a:pt x="217" y="39"/>
                                </a:lnTo>
                                <a:lnTo>
                                  <a:pt x="244" y="60"/>
                                </a:lnTo>
                                <a:lnTo>
                                  <a:pt x="273" y="84"/>
                                </a:lnTo>
                                <a:lnTo>
                                  <a:pt x="298" y="107"/>
                                </a:lnTo>
                                <a:lnTo>
                                  <a:pt x="324" y="130"/>
                                </a:lnTo>
                                <a:lnTo>
                                  <a:pt x="326" y="138"/>
                                </a:lnTo>
                                <a:lnTo>
                                  <a:pt x="326" y="148"/>
                                </a:lnTo>
                                <a:lnTo>
                                  <a:pt x="326" y="154"/>
                                </a:lnTo>
                                <a:lnTo>
                                  <a:pt x="328" y="159"/>
                                </a:lnTo>
                                <a:lnTo>
                                  <a:pt x="328" y="163"/>
                                </a:lnTo>
                                <a:lnTo>
                                  <a:pt x="330" y="169"/>
                                </a:lnTo>
                                <a:lnTo>
                                  <a:pt x="333" y="185"/>
                                </a:lnTo>
                                <a:lnTo>
                                  <a:pt x="337" y="200"/>
                                </a:lnTo>
                                <a:lnTo>
                                  <a:pt x="345" y="216"/>
                                </a:lnTo>
                                <a:lnTo>
                                  <a:pt x="353" y="233"/>
                                </a:lnTo>
                                <a:lnTo>
                                  <a:pt x="359" y="247"/>
                                </a:lnTo>
                                <a:lnTo>
                                  <a:pt x="369" y="261"/>
                                </a:lnTo>
                                <a:lnTo>
                                  <a:pt x="378" y="272"/>
                                </a:lnTo>
                                <a:lnTo>
                                  <a:pt x="390" y="286"/>
                                </a:lnTo>
                                <a:lnTo>
                                  <a:pt x="392" y="288"/>
                                </a:lnTo>
                                <a:lnTo>
                                  <a:pt x="394" y="290"/>
                                </a:lnTo>
                                <a:lnTo>
                                  <a:pt x="378" y="290"/>
                                </a:lnTo>
                                <a:lnTo>
                                  <a:pt x="363" y="290"/>
                                </a:lnTo>
                                <a:lnTo>
                                  <a:pt x="353" y="288"/>
                                </a:lnTo>
                                <a:lnTo>
                                  <a:pt x="341" y="284"/>
                                </a:lnTo>
                                <a:lnTo>
                                  <a:pt x="330" y="276"/>
                                </a:lnTo>
                                <a:lnTo>
                                  <a:pt x="320" y="270"/>
                                </a:lnTo>
                                <a:lnTo>
                                  <a:pt x="308" y="265"/>
                                </a:lnTo>
                                <a:lnTo>
                                  <a:pt x="295" y="259"/>
                                </a:lnTo>
                                <a:lnTo>
                                  <a:pt x="293" y="263"/>
                                </a:lnTo>
                                <a:lnTo>
                                  <a:pt x="293" y="268"/>
                                </a:lnTo>
                                <a:lnTo>
                                  <a:pt x="291" y="272"/>
                                </a:lnTo>
                                <a:lnTo>
                                  <a:pt x="289" y="276"/>
                                </a:lnTo>
                                <a:lnTo>
                                  <a:pt x="273" y="265"/>
                                </a:lnTo>
                                <a:lnTo>
                                  <a:pt x="261" y="251"/>
                                </a:lnTo>
                                <a:lnTo>
                                  <a:pt x="252" y="233"/>
                                </a:lnTo>
                                <a:lnTo>
                                  <a:pt x="244" y="216"/>
                                </a:lnTo>
                                <a:lnTo>
                                  <a:pt x="234" y="196"/>
                                </a:lnTo>
                                <a:lnTo>
                                  <a:pt x="224" y="179"/>
                                </a:lnTo>
                                <a:lnTo>
                                  <a:pt x="211" y="163"/>
                                </a:lnTo>
                                <a:lnTo>
                                  <a:pt x="197" y="154"/>
                                </a:lnTo>
                                <a:lnTo>
                                  <a:pt x="183" y="163"/>
                                </a:lnTo>
                                <a:lnTo>
                                  <a:pt x="178" y="177"/>
                                </a:lnTo>
                                <a:lnTo>
                                  <a:pt x="180" y="196"/>
                                </a:lnTo>
                                <a:lnTo>
                                  <a:pt x="187" y="218"/>
                                </a:lnTo>
                                <a:lnTo>
                                  <a:pt x="193" y="237"/>
                                </a:lnTo>
                                <a:lnTo>
                                  <a:pt x="201" y="261"/>
                                </a:lnTo>
                                <a:lnTo>
                                  <a:pt x="207" y="282"/>
                                </a:lnTo>
                                <a:lnTo>
                                  <a:pt x="207" y="302"/>
                                </a:lnTo>
                                <a:lnTo>
                                  <a:pt x="205" y="300"/>
                                </a:lnTo>
                                <a:lnTo>
                                  <a:pt x="201" y="296"/>
                                </a:lnTo>
                                <a:lnTo>
                                  <a:pt x="195" y="290"/>
                                </a:lnTo>
                                <a:lnTo>
                                  <a:pt x="191" y="286"/>
                                </a:lnTo>
                                <a:lnTo>
                                  <a:pt x="183" y="276"/>
                                </a:lnTo>
                                <a:lnTo>
                                  <a:pt x="176" y="270"/>
                                </a:lnTo>
                                <a:lnTo>
                                  <a:pt x="168" y="263"/>
                                </a:lnTo>
                                <a:lnTo>
                                  <a:pt x="160" y="255"/>
                                </a:lnTo>
                                <a:lnTo>
                                  <a:pt x="150" y="245"/>
                                </a:lnTo>
                                <a:lnTo>
                                  <a:pt x="141" y="239"/>
                                </a:lnTo>
                                <a:lnTo>
                                  <a:pt x="131" y="231"/>
                                </a:lnTo>
                                <a:lnTo>
                                  <a:pt x="121" y="226"/>
                                </a:lnTo>
                                <a:lnTo>
                                  <a:pt x="111" y="218"/>
                                </a:lnTo>
                                <a:lnTo>
                                  <a:pt x="102" y="212"/>
                                </a:lnTo>
                                <a:lnTo>
                                  <a:pt x="90" y="206"/>
                                </a:lnTo>
                                <a:lnTo>
                                  <a:pt x="82" y="200"/>
                                </a:lnTo>
                                <a:lnTo>
                                  <a:pt x="78" y="198"/>
                                </a:lnTo>
                                <a:lnTo>
                                  <a:pt x="76" y="194"/>
                                </a:lnTo>
                                <a:lnTo>
                                  <a:pt x="74" y="187"/>
                                </a:lnTo>
                                <a:lnTo>
                                  <a:pt x="72" y="181"/>
                                </a:lnTo>
                                <a:lnTo>
                                  <a:pt x="69" y="173"/>
                                </a:lnTo>
                                <a:lnTo>
                                  <a:pt x="67" y="165"/>
                                </a:lnTo>
                                <a:lnTo>
                                  <a:pt x="65" y="157"/>
                                </a:lnTo>
                                <a:lnTo>
                                  <a:pt x="63" y="150"/>
                                </a:lnTo>
                                <a:lnTo>
                                  <a:pt x="57" y="142"/>
                                </a:lnTo>
                                <a:lnTo>
                                  <a:pt x="53" y="134"/>
                                </a:lnTo>
                                <a:lnTo>
                                  <a:pt x="49" y="126"/>
                                </a:lnTo>
                                <a:lnTo>
                                  <a:pt x="45" y="119"/>
                                </a:lnTo>
                                <a:lnTo>
                                  <a:pt x="41" y="111"/>
                                </a:lnTo>
                                <a:lnTo>
                                  <a:pt x="37" y="105"/>
                                </a:lnTo>
                                <a:lnTo>
                                  <a:pt x="32" y="99"/>
                                </a:lnTo>
                                <a:lnTo>
                                  <a:pt x="30" y="93"/>
                                </a:lnTo>
                                <a:lnTo>
                                  <a:pt x="24" y="85"/>
                                </a:lnTo>
                                <a:lnTo>
                                  <a:pt x="18" y="80"/>
                                </a:lnTo>
                                <a:lnTo>
                                  <a:pt x="14" y="76"/>
                                </a:lnTo>
                                <a:lnTo>
                                  <a:pt x="10" y="72"/>
                                </a:lnTo>
                                <a:lnTo>
                                  <a:pt x="2" y="64"/>
                                </a:lnTo>
                                <a:lnTo>
                                  <a:pt x="0" y="60"/>
                                </a:lnTo>
                                <a:lnTo>
                                  <a:pt x="0" y="60"/>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254" y="4719"/>
                            <a:ext cx="123" cy="212"/>
                          </a:xfrm>
                          <a:custGeom>
                            <a:avLst/>
                            <a:gdLst>
                              <a:gd name="T0" fmla="*/ 18 w 123"/>
                              <a:gd name="T1" fmla="*/ 86 h 212"/>
                              <a:gd name="T2" fmla="*/ 16 w 123"/>
                              <a:gd name="T3" fmla="*/ 74 h 212"/>
                              <a:gd name="T4" fmla="*/ 14 w 123"/>
                              <a:gd name="T5" fmla="*/ 64 h 212"/>
                              <a:gd name="T6" fmla="*/ 12 w 123"/>
                              <a:gd name="T7" fmla="*/ 53 h 212"/>
                              <a:gd name="T8" fmla="*/ 10 w 123"/>
                              <a:gd name="T9" fmla="*/ 43 h 212"/>
                              <a:gd name="T10" fmla="*/ 8 w 123"/>
                              <a:gd name="T11" fmla="*/ 31 h 212"/>
                              <a:gd name="T12" fmla="*/ 6 w 123"/>
                              <a:gd name="T13" fmla="*/ 21 h 212"/>
                              <a:gd name="T14" fmla="*/ 2 w 123"/>
                              <a:gd name="T15" fmla="*/ 12 h 212"/>
                              <a:gd name="T16" fmla="*/ 0 w 123"/>
                              <a:gd name="T17" fmla="*/ 0 h 212"/>
                              <a:gd name="T18" fmla="*/ 10 w 123"/>
                              <a:gd name="T19" fmla="*/ 0 h 212"/>
                              <a:gd name="T20" fmla="*/ 26 w 123"/>
                              <a:gd name="T21" fmla="*/ 8 h 212"/>
                              <a:gd name="T22" fmla="*/ 43 w 123"/>
                              <a:gd name="T23" fmla="*/ 19 h 212"/>
                              <a:gd name="T24" fmla="*/ 64 w 123"/>
                              <a:gd name="T25" fmla="*/ 35 h 212"/>
                              <a:gd name="T26" fmla="*/ 82 w 123"/>
                              <a:gd name="T27" fmla="*/ 51 h 212"/>
                              <a:gd name="T28" fmla="*/ 100 w 123"/>
                              <a:gd name="T29" fmla="*/ 68 h 212"/>
                              <a:gd name="T30" fmla="*/ 113 w 123"/>
                              <a:gd name="T31" fmla="*/ 82 h 212"/>
                              <a:gd name="T32" fmla="*/ 123 w 123"/>
                              <a:gd name="T33" fmla="*/ 93 h 212"/>
                              <a:gd name="T34" fmla="*/ 115 w 123"/>
                              <a:gd name="T35" fmla="*/ 91 h 212"/>
                              <a:gd name="T36" fmla="*/ 109 w 123"/>
                              <a:gd name="T37" fmla="*/ 89 h 212"/>
                              <a:gd name="T38" fmla="*/ 101 w 123"/>
                              <a:gd name="T39" fmla="*/ 86 h 212"/>
                              <a:gd name="T40" fmla="*/ 94 w 123"/>
                              <a:gd name="T41" fmla="*/ 86 h 212"/>
                              <a:gd name="T42" fmla="*/ 100 w 123"/>
                              <a:gd name="T43" fmla="*/ 103 h 212"/>
                              <a:gd name="T44" fmla="*/ 103 w 123"/>
                              <a:gd name="T45" fmla="*/ 117 h 212"/>
                              <a:gd name="T46" fmla="*/ 107 w 123"/>
                              <a:gd name="T47" fmla="*/ 132 h 212"/>
                              <a:gd name="T48" fmla="*/ 109 w 123"/>
                              <a:gd name="T49" fmla="*/ 146 h 212"/>
                              <a:gd name="T50" fmla="*/ 107 w 123"/>
                              <a:gd name="T51" fmla="*/ 158 h 212"/>
                              <a:gd name="T52" fmla="*/ 105 w 123"/>
                              <a:gd name="T53" fmla="*/ 173 h 212"/>
                              <a:gd name="T54" fmla="*/ 101 w 123"/>
                              <a:gd name="T55" fmla="*/ 189 h 212"/>
                              <a:gd name="T56" fmla="*/ 96 w 123"/>
                              <a:gd name="T57" fmla="*/ 208 h 212"/>
                              <a:gd name="T58" fmla="*/ 94 w 123"/>
                              <a:gd name="T59" fmla="*/ 208 h 212"/>
                              <a:gd name="T60" fmla="*/ 92 w 123"/>
                              <a:gd name="T61" fmla="*/ 212 h 212"/>
                              <a:gd name="T62" fmla="*/ 86 w 123"/>
                              <a:gd name="T63" fmla="*/ 199 h 212"/>
                              <a:gd name="T64" fmla="*/ 78 w 123"/>
                              <a:gd name="T65" fmla="*/ 185 h 212"/>
                              <a:gd name="T66" fmla="*/ 72 w 123"/>
                              <a:gd name="T67" fmla="*/ 173 h 212"/>
                              <a:gd name="T68" fmla="*/ 66 w 123"/>
                              <a:gd name="T69" fmla="*/ 162 h 212"/>
                              <a:gd name="T70" fmla="*/ 61 w 123"/>
                              <a:gd name="T71" fmla="*/ 150 h 212"/>
                              <a:gd name="T72" fmla="*/ 53 w 123"/>
                              <a:gd name="T73" fmla="*/ 138 h 212"/>
                              <a:gd name="T74" fmla="*/ 47 w 123"/>
                              <a:gd name="T75" fmla="*/ 126 h 212"/>
                              <a:gd name="T76" fmla="*/ 39 w 123"/>
                              <a:gd name="T77" fmla="*/ 115 h 212"/>
                              <a:gd name="T78" fmla="*/ 31 w 123"/>
                              <a:gd name="T79" fmla="*/ 107 h 212"/>
                              <a:gd name="T80" fmla="*/ 27 w 123"/>
                              <a:gd name="T81" fmla="*/ 101 h 212"/>
                              <a:gd name="T82" fmla="*/ 24 w 123"/>
                              <a:gd name="T83" fmla="*/ 95 h 212"/>
                              <a:gd name="T84" fmla="*/ 22 w 123"/>
                              <a:gd name="T85" fmla="*/ 91 h 212"/>
                              <a:gd name="T86" fmla="*/ 18 w 123"/>
                              <a:gd name="T87" fmla="*/ 88 h 212"/>
                              <a:gd name="T88" fmla="*/ 18 w 123"/>
                              <a:gd name="T89" fmla="*/ 86 h 212"/>
                              <a:gd name="T90" fmla="*/ 18 w 123"/>
                              <a:gd name="T91" fmla="*/ 86 h 2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23" h="212">
                                <a:moveTo>
                                  <a:pt x="18" y="86"/>
                                </a:moveTo>
                                <a:lnTo>
                                  <a:pt x="16" y="74"/>
                                </a:lnTo>
                                <a:lnTo>
                                  <a:pt x="14" y="64"/>
                                </a:lnTo>
                                <a:lnTo>
                                  <a:pt x="12" y="53"/>
                                </a:lnTo>
                                <a:lnTo>
                                  <a:pt x="10" y="43"/>
                                </a:lnTo>
                                <a:lnTo>
                                  <a:pt x="8" y="31"/>
                                </a:lnTo>
                                <a:lnTo>
                                  <a:pt x="6" y="21"/>
                                </a:lnTo>
                                <a:lnTo>
                                  <a:pt x="2" y="12"/>
                                </a:lnTo>
                                <a:lnTo>
                                  <a:pt x="0" y="0"/>
                                </a:lnTo>
                                <a:lnTo>
                                  <a:pt x="10" y="0"/>
                                </a:lnTo>
                                <a:lnTo>
                                  <a:pt x="26" y="8"/>
                                </a:lnTo>
                                <a:lnTo>
                                  <a:pt x="43" y="19"/>
                                </a:lnTo>
                                <a:lnTo>
                                  <a:pt x="64" y="35"/>
                                </a:lnTo>
                                <a:lnTo>
                                  <a:pt x="82" y="51"/>
                                </a:lnTo>
                                <a:lnTo>
                                  <a:pt x="100" y="68"/>
                                </a:lnTo>
                                <a:lnTo>
                                  <a:pt x="113" y="82"/>
                                </a:lnTo>
                                <a:lnTo>
                                  <a:pt x="123" y="93"/>
                                </a:lnTo>
                                <a:lnTo>
                                  <a:pt x="115" y="91"/>
                                </a:lnTo>
                                <a:lnTo>
                                  <a:pt x="109" y="89"/>
                                </a:lnTo>
                                <a:lnTo>
                                  <a:pt x="101" y="86"/>
                                </a:lnTo>
                                <a:lnTo>
                                  <a:pt x="94" y="86"/>
                                </a:lnTo>
                                <a:lnTo>
                                  <a:pt x="100" y="103"/>
                                </a:lnTo>
                                <a:lnTo>
                                  <a:pt x="103" y="117"/>
                                </a:lnTo>
                                <a:lnTo>
                                  <a:pt x="107" y="132"/>
                                </a:lnTo>
                                <a:lnTo>
                                  <a:pt x="109" y="146"/>
                                </a:lnTo>
                                <a:lnTo>
                                  <a:pt x="107" y="158"/>
                                </a:lnTo>
                                <a:lnTo>
                                  <a:pt x="105" y="173"/>
                                </a:lnTo>
                                <a:lnTo>
                                  <a:pt x="101" y="189"/>
                                </a:lnTo>
                                <a:lnTo>
                                  <a:pt x="96" y="208"/>
                                </a:lnTo>
                                <a:lnTo>
                                  <a:pt x="94" y="208"/>
                                </a:lnTo>
                                <a:lnTo>
                                  <a:pt x="92" y="212"/>
                                </a:lnTo>
                                <a:lnTo>
                                  <a:pt x="86" y="199"/>
                                </a:lnTo>
                                <a:lnTo>
                                  <a:pt x="78" y="185"/>
                                </a:lnTo>
                                <a:lnTo>
                                  <a:pt x="72" y="173"/>
                                </a:lnTo>
                                <a:lnTo>
                                  <a:pt x="66" y="162"/>
                                </a:lnTo>
                                <a:lnTo>
                                  <a:pt x="61" y="150"/>
                                </a:lnTo>
                                <a:lnTo>
                                  <a:pt x="53" y="138"/>
                                </a:lnTo>
                                <a:lnTo>
                                  <a:pt x="47" y="126"/>
                                </a:lnTo>
                                <a:lnTo>
                                  <a:pt x="39" y="115"/>
                                </a:lnTo>
                                <a:lnTo>
                                  <a:pt x="31" y="107"/>
                                </a:lnTo>
                                <a:lnTo>
                                  <a:pt x="27" y="101"/>
                                </a:lnTo>
                                <a:lnTo>
                                  <a:pt x="24" y="95"/>
                                </a:lnTo>
                                <a:lnTo>
                                  <a:pt x="22" y="91"/>
                                </a:lnTo>
                                <a:lnTo>
                                  <a:pt x="18" y="88"/>
                                </a:lnTo>
                                <a:lnTo>
                                  <a:pt x="18" y="86"/>
                                </a:lnTo>
                                <a:lnTo>
                                  <a:pt x="18" y="8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081" y="4147"/>
                            <a:ext cx="214" cy="379"/>
                          </a:xfrm>
                          <a:custGeom>
                            <a:avLst/>
                            <a:gdLst>
                              <a:gd name="T0" fmla="*/ 97 w 214"/>
                              <a:gd name="T1" fmla="*/ 366 h 379"/>
                              <a:gd name="T2" fmla="*/ 91 w 214"/>
                              <a:gd name="T3" fmla="*/ 342 h 379"/>
                              <a:gd name="T4" fmla="*/ 88 w 214"/>
                              <a:gd name="T5" fmla="*/ 321 h 379"/>
                              <a:gd name="T6" fmla="*/ 80 w 214"/>
                              <a:gd name="T7" fmla="*/ 299 h 379"/>
                              <a:gd name="T8" fmla="*/ 74 w 214"/>
                              <a:gd name="T9" fmla="*/ 259 h 379"/>
                              <a:gd name="T10" fmla="*/ 66 w 214"/>
                              <a:gd name="T11" fmla="*/ 206 h 379"/>
                              <a:gd name="T12" fmla="*/ 54 w 214"/>
                              <a:gd name="T13" fmla="*/ 157 h 379"/>
                              <a:gd name="T14" fmla="*/ 35 w 214"/>
                              <a:gd name="T15" fmla="*/ 111 h 379"/>
                              <a:gd name="T16" fmla="*/ 12 w 214"/>
                              <a:gd name="T17" fmla="*/ 79 h 379"/>
                              <a:gd name="T18" fmla="*/ 2 w 214"/>
                              <a:gd name="T19" fmla="*/ 68 h 379"/>
                              <a:gd name="T20" fmla="*/ 17 w 214"/>
                              <a:gd name="T21" fmla="*/ 68 h 379"/>
                              <a:gd name="T22" fmla="*/ 45 w 214"/>
                              <a:gd name="T23" fmla="*/ 83 h 379"/>
                              <a:gd name="T24" fmla="*/ 66 w 214"/>
                              <a:gd name="T25" fmla="*/ 111 h 379"/>
                              <a:gd name="T26" fmla="*/ 86 w 214"/>
                              <a:gd name="T27" fmla="*/ 140 h 379"/>
                              <a:gd name="T28" fmla="*/ 105 w 214"/>
                              <a:gd name="T29" fmla="*/ 155 h 379"/>
                              <a:gd name="T30" fmla="*/ 117 w 214"/>
                              <a:gd name="T31" fmla="*/ 151 h 379"/>
                              <a:gd name="T32" fmla="*/ 128 w 214"/>
                              <a:gd name="T33" fmla="*/ 130 h 379"/>
                              <a:gd name="T34" fmla="*/ 125 w 214"/>
                              <a:gd name="T35" fmla="*/ 91 h 379"/>
                              <a:gd name="T36" fmla="*/ 111 w 214"/>
                              <a:gd name="T37" fmla="*/ 54 h 379"/>
                              <a:gd name="T38" fmla="*/ 97 w 214"/>
                              <a:gd name="T39" fmla="*/ 19 h 379"/>
                              <a:gd name="T40" fmla="*/ 107 w 214"/>
                              <a:gd name="T41" fmla="*/ 27 h 379"/>
                              <a:gd name="T42" fmla="*/ 130 w 214"/>
                              <a:gd name="T43" fmla="*/ 79 h 379"/>
                              <a:gd name="T44" fmla="*/ 156 w 214"/>
                              <a:gd name="T45" fmla="*/ 130 h 379"/>
                              <a:gd name="T46" fmla="*/ 187 w 214"/>
                              <a:gd name="T47" fmla="*/ 177 h 379"/>
                              <a:gd name="T48" fmla="*/ 206 w 214"/>
                              <a:gd name="T49" fmla="*/ 208 h 379"/>
                              <a:gd name="T50" fmla="*/ 210 w 214"/>
                              <a:gd name="T51" fmla="*/ 231 h 379"/>
                              <a:gd name="T52" fmla="*/ 212 w 214"/>
                              <a:gd name="T53" fmla="*/ 260 h 379"/>
                              <a:gd name="T54" fmla="*/ 214 w 214"/>
                              <a:gd name="T55" fmla="*/ 288 h 379"/>
                              <a:gd name="T56" fmla="*/ 208 w 214"/>
                              <a:gd name="T57" fmla="*/ 311 h 379"/>
                              <a:gd name="T58" fmla="*/ 181 w 214"/>
                              <a:gd name="T59" fmla="*/ 336 h 379"/>
                              <a:gd name="T60" fmla="*/ 144 w 214"/>
                              <a:gd name="T61" fmla="*/ 362 h 379"/>
                              <a:gd name="T62" fmla="*/ 111 w 214"/>
                              <a:gd name="T63" fmla="*/ 377 h 379"/>
                              <a:gd name="T64" fmla="*/ 99 w 214"/>
                              <a:gd name="T65" fmla="*/ 379 h 379"/>
                              <a:gd name="T66" fmla="*/ 99 w 214"/>
                              <a:gd name="T67" fmla="*/ 377 h 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14" h="379">
                                <a:moveTo>
                                  <a:pt x="99" y="377"/>
                                </a:moveTo>
                                <a:lnTo>
                                  <a:pt x="97" y="366"/>
                                </a:lnTo>
                                <a:lnTo>
                                  <a:pt x="95" y="354"/>
                                </a:lnTo>
                                <a:lnTo>
                                  <a:pt x="91" y="342"/>
                                </a:lnTo>
                                <a:lnTo>
                                  <a:pt x="89" y="332"/>
                                </a:lnTo>
                                <a:lnTo>
                                  <a:pt x="88" y="321"/>
                                </a:lnTo>
                                <a:lnTo>
                                  <a:pt x="84" y="309"/>
                                </a:lnTo>
                                <a:lnTo>
                                  <a:pt x="80" y="299"/>
                                </a:lnTo>
                                <a:lnTo>
                                  <a:pt x="78" y="290"/>
                                </a:lnTo>
                                <a:lnTo>
                                  <a:pt x="74" y="259"/>
                                </a:lnTo>
                                <a:lnTo>
                                  <a:pt x="72" y="231"/>
                                </a:lnTo>
                                <a:lnTo>
                                  <a:pt x="66" y="206"/>
                                </a:lnTo>
                                <a:lnTo>
                                  <a:pt x="62" y="183"/>
                                </a:lnTo>
                                <a:lnTo>
                                  <a:pt x="54" y="157"/>
                                </a:lnTo>
                                <a:lnTo>
                                  <a:pt x="47" y="136"/>
                                </a:lnTo>
                                <a:lnTo>
                                  <a:pt x="35" y="111"/>
                                </a:lnTo>
                                <a:lnTo>
                                  <a:pt x="19" y="85"/>
                                </a:lnTo>
                                <a:lnTo>
                                  <a:pt x="12" y="79"/>
                                </a:lnTo>
                                <a:lnTo>
                                  <a:pt x="8" y="74"/>
                                </a:lnTo>
                                <a:lnTo>
                                  <a:pt x="2" y="68"/>
                                </a:lnTo>
                                <a:lnTo>
                                  <a:pt x="0" y="66"/>
                                </a:lnTo>
                                <a:lnTo>
                                  <a:pt x="17" y="68"/>
                                </a:lnTo>
                                <a:lnTo>
                                  <a:pt x="33" y="74"/>
                                </a:lnTo>
                                <a:lnTo>
                                  <a:pt x="45" y="83"/>
                                </a:lnTo>
                                <a:lnTo>
                                  <a:pt x="56" y="97"/>
                                </a:lnTo>
                                <a:lnTo>
                                  <a:pt x="66" y="111"/>
                                </a:lnTo>
                                <a:lnTo>
                                  <a:pt x="76" y="126"/>
                                </a:lnTo>
                                <a:lnTo>
                                  <a:pt x="86" y="140"/>
                                </a:lnTo>
                                <a:lnTo>
                                  <a:pt x="99" y="153"/>
                                </a:lnTo>
                                <a:lnTo>
                                  <a:pt x="105" y="155"/>
                                </a:lnTo>
                                <a:lnTo>
                                  <a:pt x="113" y="155"/>
                                </a:lnTo>
                                <a:lnTo>
                                  <a:pt x="117" y="151"/>
                                </a:lnTo>
                                <a:lnTo>
                                  <a:pt x="125" y="148"/>
                                </a:lnTo>
                                <a:lnTo>
                                  <a:pt x="128" y="130"/>
                                </a:lnTo>
                                <a:lnTo>
                                  <a:pt x="128" y="111"/>
                                </a:lnTo>
                                <a:lnTo>
                                  <a:pt x="125" y="91"/>
                                </a:lnTo>
                                <a:lnTo>
                                  <a:pt x="119" y="74"/>
                                </a:lnTo>
                                <a:lnTo>
                                  <a:pt x="111" y="54"/>
                                </a:lnTo>
                                <a:lnTo>
                                  <a:pt x="103" y="37"/>
                                </a:lnTo>
                                <a:lnTo>
                                  <a:pt x="97" y="19"/>
                                </a:lnTo>
                                <a:lnTo>
                                  <a:pt x="97" y="0"/>
                                </a:lnTo>
                                <a:lnTo>
                                  <a:pt x="107" y="27"/>
                                </a:lnTo>
                                <a:lnTo>
                                  <a:pt x="119" y="54"/>
                                </a:lnTo>
                                <a:lnTo>
                                  <a:pt x="130" y="79"/>
                                </a:lnTo>
                                <a:lnTo>
                                  <a:pt x="142" y="105"/>
                                </a:lnTo>
                                <a:lnTo>
                                  <a:pt x="156" y="130"/>
                                </a:lnTo>
                                <a:lnTo>
                                  <a:pt x="171" y="153"/>
                                </a:lnTo>
                                <a:lnTo>
                                  <a:pt x="187" y="177"/>
                                </a:lnTo>
                                <a:lnTo>
                                  <a:pt x="206" y="200"/>
                                </a:lnTo>
                                <a:lnTo>
                                  <a:pt x="206" y="208"/>
                                </a:lnTo>
                                <a:lnTo>
                                  <a:pt x="208" y="220"/>
                                </a:lnTo>
                                <a:lnTo>
                                  <a:pt x="210" y="231"/>
                                </a:lnTo>
                                <a:lnTo>
                                  <a:pt x="212" y="247"/>
                                </a:lnTo>
                                <a:lnTo>
                                  <a:pt x="212" y="260"/>
                                </a:lnTo>
                                <a:lnTo>
                                  <a:pt x="212" y="274"/>
                                </a:lnTo>
                                <a:lnTo>
                                  <a:pt x="214" y="288"/>
                                </a:lnTo>
                                <a:lnTo>
                                  <a:pt x="214" y="301"/>
                                </a:lnTo>
                                <a:lnTo>
                                  <a:pt x="208" y="311"/>
                                </a:lnTo>
                                <a:lnTo>
                                  <a:pt x="199" y="323"/>
                                </a:lnTo>
                                <a:lnTo>
                                  <a:pt x="181" y="336"/>
                                </a:lnTo>
                                <a:lnTo>
                                  <a:pt x="165" y="350"/>
                                </a:lnTo>
                                <a:lnTo>
                                  <a:pt x="144" y="362"/>
                                </a:lnTo>
                                <a:lnTo>
                                  <a:pt x="126" y="371"/>
                                </a:lnTo>
                                <a:lnTo>
                                  <a:pt x="111" y="377"/>
                                </a:lnTo>
                                <a:lnTo>
                                  <a:pt x="101" y="379"/>
                                </a:lnTo>
                                <a:lnTo>
                                  <a:pt x="99" y="379"/>
                                </a:lnTo>
                                <a:lnTo>
                                  <a:pt x="99" y="377"/>
                                </a:lnTo>
                                <a:lnTo>
                                  <a:pt x="99" y="377"/>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89" y="4386"/>
                            <a:ext cx="374" cy="204"/>
                          </a:xfrm>
                          <a:custGeom>
                            <a:avLst/>
                            <a:gdLst>
                              <a:gd name="T0" fmla="*/ 4 w 374"/>
                              <a:gd name="T1" fmla="*/ 93 h 204"/>
                              <a:gd name="T2" fmla="*/ 16 w 374"/>
                              <a:gd name="T3" fmla="*/ 86 h 204"/>
                              <a:gd name="T4" fmla="*/ 43 w 374"/>
                              <a:gd name="T5" fmla="*/ 70 h 204"/>
                              <a:gd name="T6" fmla="*/ 86 w 374"/>
                              <a:gd name="T7" fmla="*/ 51 h 204"/>
                              <a:gd name="T8" fmla="*/ 127 w 374"/>
                              <a:gd name="T9" fmla="*/ 31 h 204"/>
                              <a:gd name="T10" fmla="*/ 170 w 374"/>
                              <a:gd name="T11" fmla="*/ 12 h 204"/>
                              <a:gd name="T12" fmla="*/ 211 w 374"/>
                              <a:gd name="T13" fmla="*/ 0 h 204"/>
                              <a:gd name="T14" fmla="*/ 246 w 374"/>
                              <a:gd name="T15" fmla="*/ 10 h 204"/>
                              <a:gd name="T16" fmla="*/ 279 w 374"/>
                              <a:gd name="T17" fmla="*/ 33 h 204"/>
                              <a:gd name="T18" fmla="*/ 312 w 374"/>
                              <a:gd name="T19" fmla="*/ 60 h 204"/>
                              <a:gd name="T20" fmla="*/ 335 w 374"/>
                              <a:gd name="T21" fmla="*/ 72 h 204"/>
                              <a:gd name="T22" fmla="*/ 347 w 374"/>
                              <a:gd name="T23" fmla="*/ 76 h 204"/>
                              <a:gd name="T24" fmla="*/ 359 w 374"/>
                              <a:gd name="T25" fmla="*/ 82 h 204"/>
                              <a:gd name="T26" fmla="*/ 370 w 374"/>
                              <a:gd name="T27" fmla="*/ 90 h 204"/>
                              <a:gd name="T28" fmla="*/ 357 w 374"/>
                              <a:gd name="T29" fmla="*/ 93 h 204"/>
                              <a:gd name="T30" fmla="*/ 327 w 374"/>
                              <a:gd name="T31" fmla="*/ 92 h 204"/>
                              <a:gd name="T32" fmla="*/ 296 w 374"/>
                              <a:gd name="T33" fmla="*/ 86 h 204"/>
                              <a:gd name="T34" fmla="*/ 265 w 374"/>
                              <a:gd name="T35" fmla="*/ 84 h 204"/>
                              <a:gd name="T36" fmla="*/ 238 w 374"/>
                              <a:gd name="T37" fmla="*/ 97 h 204"/>
                              <a:gd name="T38" fmla="*/ 236 w 374"/>
                              <a:gd name="T39" fmla="*/ 115 h 204"/>
                              <a:gd name="T40" fmla="*/ 248 w 374"/>
                              <a:gd name="T41" fmla="*/ 132 h 204"/>
                              <a:gd name="T42" fmla="*/ 267 w 374"/>
                              <a:gd name="T43" fmla="*/ 146 h 204"/>
                              <a:gd name="T44" fmla="*/ 285 w 374"/>
                              <a:gd name="T45" fmla="*/ 156 h 204"/>
                              <a:gd name="T46" fmla="*/ 298 w 374"/>
                              <a:gd name="T47" fmla="*/ 162 h 204"/>
                              <a:gd name="T48" fmla="*/ 310 w 374"/>
                              <a:gd name="T49" fmla="*/ 171 h 204"/>
                              <a:gd name="T50" fmla="*/ 322 w 374"/>
                              <a:gd name="T51" fmla="*/ 187 h 204"/>
                              <a:gd name="T52" fmla="*/ 308 w 374"/>
                              <a:gd name="T53" fmla="*/ 195 h 204"/>
                              <a:gd name="T54" fmla="*/ 275 w 374"/>
                              <a:gd name="T55" fmla="*/ 191 h 204"/>
                              <a:gd name="T56" fmla="*/ 246 w 374"/>
                              <a:gd name="T57" fmla="*/ 191 h 204"/>
                              <a:gd name="T58" fmla="*/ 211 w 374"/>
                              <a:gd name="T59" fmla="*/ 193 h 204"/>
                              <a:gd name="T60" fmla="*/ 185 w 374"/>
                              <a:gd name="T61" fmla="*/ 199 h 204"/>
                              <a:gd name="T62" fmla="*/ 170 w 374"/>
                              <a:gd name="T63" fmla="*/ 203 h 204"/>
                              <a:gd name="T64" fmla="*/ 144 w 374"/>
                              <a:gd name="T65" fmla="*/ 189 h 204"/>
                              <a:gd name="T66" fmla="*/ 105 w 374"/>
                              <a:gd name="T67" fmla="*/ 158 h 204"/>
                              <a:gd name="T68" fmla="*/ 65 w 374"/>
                              <a:gd name="T69" fmla="*/ 130 h 204"/>
                              <a:gd name="T70" fmla="*/ 22 w 374"/>
                              <a:gd name="T71" fmla="*/ 111 h 204"/>
                              <a:gd name="T72" fmla="*/ 0 w 374"/>
                              <a:gd name="T73" fmla="*/ 101 h 204"/>
                              <a:gd name="T74" fmla="*/ 0 w 374"/>
                              <a:gd name="T75" fmla="*/ 99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374" h="204">
                                <a:moveTo>
                                  <a:pt x="0" y="99"/>
                                </a:moveTo>
                                <a:lnTo>
                                  <a:pt x="4" y="93"/>
                                </a:lnTo>
                                <a:lnTo>
                                  <a:pt x="10" y="90"/>
                                </a:lnTo>
                                <a:lnTo>
                                  <a:pt x="16" y="86"/>
                                </a:lnTo>
                                <a:lnTo>
                                  <a:pt x="24" y="84"/>
                                </a:lnTo>
                                <a:lnTo>
                                  <a:pt x="43" y="70"/>
                                </a:lnTo>
                                <a:lnTo>
                                  <a:pt x="65" y="60"/>
                                </a:lnTo>
                                <a:lnTo>
                                  <a:pt x="86" y="51"/>
                                </a:lnTo>
                                <a:lnTo>
                                  <a:pt x="107" y="41"/>
                                </a:lnTo>
                                <a:lnTo>
                                  <a:pt x="127" y="31"/>
                                </a:lnTo>
                                <a:lnTo>
                                  <a:pt x="148" y="21"/>
                                </a:lnTo>
                                <a:lnTo>
                                  <a:pt x="170" y="12"/>
                                </a:lnTo>
                                <a:lnTo>
                                  <a:pt x="191" y="4"/>
                                </a:lnTo>
                                <a:lnTo>
                                  <a:pt x="211" y="0"/>
                                </a:lnTo>
                                <a:lnTo>
                                  <a:pt x="228" y="4"/>
                                </a:lnTo>
                                <a:lnTo>
                                  <a:pt x="246" y="10"/>
                                </a:lnTo>
                                <a:lnTo>
                                  <a:pt x="263" y="21"/>
                                </a:lnTo>
                                <a:lnTo>
                                  <a:pt x="279" y="33"/>
                                </a:lnTo>
                                <a:lnTo>
                                  <a:pt x="296" y="47"/>
                                </a:lnTo>
                                <a:lnTo>
                                  <a:pt x="312" y="60"/>
                                </a:lnTo>
                                <a:lnTo>
                                  <a:pt x="329" y="70"/>
                                </a:lnTo>
                                <a:lnTo>
                                  <a:pt x="335" y="72"/>
                                </a:lnTo>
                                <a:lnTo>
                                  <a:pt x="341" y="74"/>
                                </a:lnTo>
                                <a:lnTo>
                                  <a:pt x="347" y="76"/>
                                </a:lnTo>
                                <a:lnTo>
                                  <a:pt x="353" y="80"/>
                                </a:lnTo>
                                <a:lnTo>
                                  <a:pt x="359" y="82"/>
                                </a:lnTo>
                                <a:lnTo>
                                  <a:pt x="364" y="86"/>
                                </a:lnTo>
                                <a:lnTo>
                                  <a:pt x="370" y="90"/>
                                </a:lnTo>
                                <a:lnTo>
                                  <a:pt x="374" y="93"/>
                                </a:lnTo>
                                <a:lnTo>
                                  <a:pt x="357" y="93"/>
                                </a:lnTo>
                                <a:lnTo>
                                  <a:pt x="341" y="93"/>
                                </a:lnTo>
                                <a:lnTo>
                                  <a:pt x="327" y="92"/>
                                </a:lnTo>
                                <a:lnTo>
                                  <a:pt x="312" y="90"/>
                                </a:lnTo>
                                <a:lnTo>
                                  <a:pt x="296" y="86"/>
                                </a:lnTo>
                                <a:lnTo>
                                  <a:pt x="281" y="84"/>
                                </a:lnTo>
                                <a:lnTo>
                                  <a:pt x="265" y="84"/>
                                </a:lnTo>
                                <a:lnTo>
                                  <a:pt x="250" y="88"/>
                                </a:lnTo>
                                <a:lnTo>
                                  <a:pt x="238" y="97"/>
                                </a:lnTo>
                                <a:lnTo>
                                  <a:pt x="234" y="105"/>
                                </a:lnTo>
                                <a:lnTo>
                                  <a:pt x="236" y="115"/>
                                </a:lnTo>
                                <a:lnTo>
                                  <a:pt x="240" y="125"/>
                                </a:lnTo>
                                <a:lnTo>
                                  <a:pt x="248" y="132"/>
                                </a:lnTo>
                                <a:lnTo>
                                  <a:pt x="257" y="140"/>
                                </a:lnTo>
                                <a:lnTo>
                                  <a:pt x="267" y="146"/>
                                </a:lnTo>
                                <a:lnTo>
                                  <a:pt x="277" y="154"/>
                                </a:lnTo>
                                <a:lnTo>
                                  <a:pt x="285" y="156"/>
                                </a:lnTo>
                                <a:lnTo>
                                  <a:pt x="292" y="158"/>
                                </a:lnTo>
                                <a:lnTo>
                                  <a:pt x="298" y="162"/>
                                </a:lnTo>
                                <a:lnTo>
                                  <a:pt x="306" y="167"/>
                                </a:lnTo>
                                <a:lnTo>
                                  <a:pt x="310" y="171"/>
                                </a:lnTo>
                                <a:lnTo>
                                  <a:pt x="316" y="179"/>
                                </a:lnTo>
                                <a:lnTo>
                                  <a:pt x="322" y="187"/>
                                </a:lnTo>
                                <a:lnTo>
                                  <a:pt x="326" y="197"/>
                                </a:lnTo>
                                <a:lnTo>
                                  <a:pt x="308" y="195"/>
                                </a:lnTo>
                                <a:lnTo>
                                  <a:pt x="292" y="193"/>
                                </a:lnTo>
                                <a:lnTo>
                                  <a:pt x="275" y="191"/>
                                </a:lnTo>
                                <a:lnTo>
                                  <a:pt x="261" y="191"/>
                                </a:lnTo>
                                <a:lnTo>
                                  <a:pt x="246" y="191"/>
                                </a:lnTo>
                                <a:lnTo>
                                  <a:pt x="228" y="191"/>
                                </a:lnTo>
                                <a:lnTo>
                                  <a:pt x="211" y="193"/>
                                </a:lnTo>
                                <a:lnTo>
                                  <a:pt x="193" y="197"/>
                                </a:lnTo>
                                <a:lnTo>
                                  <a:pt x="185" y="199"/>
                                </a:lnTo>
                                <a:lnTo>
                                  <a:pt x="178" y="201"/>
                                </a:lnTo>
                                <a:lnTo>
                                  <a:pt x="170" y="203"/>
                                </a:lnTo>
                                <a:lnTo>
                                  <a:pt x="162" y="204"/>
                                </a:lnTo>
                                <a:lnTo>
                                  <a:pt x="144" y="189"/>
                                </a:lnTo>
                                <a:lnTo>
                                  <a:pt x="127" y="173"/>
                                </a:lnTo>
                                <a:lnTo>
                                  <a:pt x="105" y="158"/>
                                </a:lnTo>
                                <a:lnTo>
                                  <a:pt x="86" y="146"/>
                                </a:lnTo>
                                <a:lnTo>
                                  <a:pt x="65" y="130"/>
                                </a:lnTo>
                                <a:lnTo>
                                  <a:pt x="43" y="121"/>
                                </a:lnTo>
                                <a:lnTo>
                                  <a:pt x="22" y="111"/>
                                </a:lnTo>
                                <a:lnTo>
                                  <a:pt x="2" y="105"/>
                                </a:lnTo>
                                <a:lnTo>
                                  <a:pt x="0" y="101"/>
                                </a:lnTo>
                                <a:lnTo>
                                  <a:pt x="0" y="99"/>
                                </a:lnTo>
                                <a:lnTo>
                                  <a:pt x="0" y="9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182" y="4040"/>
                            <a:ext cx="119" cy="292"/>
                          </a:xfrm>
                          <a:custGeom>
                            <a:avLst/>
                            <a:gdLst>
                              <a:gd name="T0" fmla="*/ 14 w 119"/>
                              <a:gd name="T1" fmla="*/ 144 h 292"/>
                              <a:gd name="T2" fmla="*/ 12 w 119"/>
                              <a:gd name="T3" fmla="*/ 136 h 292"/>
                              <a:gd name="T4" fmla="*/ 10 w 119"/>
                              <a:gd name="T5" fmla="*/ 130 h 292"/>
                              <a:gd name="T6" fmla="*/ 8 w 119"/>
                              <a:gd name="T7" fmla="*/ 124 h 292"/>
                              <a:gd name="T8" fmla="*/ 6 w 119"/>
                              <a:gd name="T9" fmla="*/ 118 h 292"/>
                              <a:gd name="T10" fmla="*/ 4 w 119"/>
                              <a:gd name="T11" fmla="*/ 112 h 292"/>
                              <a:gd name="T12" fmla="*/ 2 w 119"/>
                              <a:gd name="T13" fmla="*/ 107 h 292"/>
                              <a:gd name="T14" fmla="*/ 0 w 119"/>
                              <a:gd name="T15" fmla="*/ 101 h 292"/>
                              <a:gd name="T16" fmla="*/ 0 w 119"/>
                              <a:gd name="T17" fmla="*/ 95 h 292"/>
                              <a:gd name="T18" fmla="*/ 8 w 119"/>
                              <a:gd name="T19" fmla="*/ 95 h 292"/>
                              <a:gd name="T20" fmla="*/ 14 w 119"/>
                              <a:gd name="T21" fmla="*/ 91 h 292"/>
                              <a:gd name="T22" fmla="*/ 20 w 119"/>
                              <a:gd name="T23" fmla="*/ 75 h 292"/>
                              <a:gd name="T24" fmla="*/ 25 w 119"/>
                              <a:gd name="T25" fmla="*/ 62 h 292"/>
                              <a:gd name="T26" fmla="*/ 31 w 119"/>
                              <a:gd name="T27" fmla="*/ 50 h 292"/>
                              <a:gd name="T28" fmla="*/ 39 w 119"/>
                              <a:gd name="T29" fmla="*/ 37 h 292"/>
                              <a:gd name="T30" fmla="*/ 47 w 119"/>
                              <a:gd name="T31" fmla="*/ 25 h 292"/>
                              <a:gd name="T32" fmla="*/ 55 w 119"/>
                              <a:gd name="T33" fmla="*/ 15 h 292"/>
                              <a:gd name="T34" fmla="*/ 66 w 119"/>
                              <a:gd name="T35" fmla="*/ 5 h 292"/>
                              <a:gd name="T36" fmla="*/ 78 w 119"/>
                              <a:gd name="T37" fmla="*/ 0 h 292"/>
                              <a:gd name="T38" fmla="*/ 80 w 119"/>
                              <a:gd name="T39" fmla="*/ 0 h 292"/>
                              <a:gd name="T40" fmla="*/ 80 w 119"/>
                              <a:gd name="T41" fmla="*/ 3 h 292"/>
                              <a:gd name="T42" fmla="*/ 80 w 119"/>
                              <a:gd name="T43" fmla="*/ 29 h 292"/>
                              <a:gd name="T44" fmla="*/ 80 w 119"/>
                              <a:gd name="T45" fmla="*/ 52 h 292"/>
                              <a:gd name="T46" fmla="*/ 82 w 119"/>
                              <a:gd name="T47" fmla="*/ 74 h 292"/>
                              <a:gd name="T48" fmla="*/ 86 w 119"/>
                              <a:gd name="T49" fmla="*/ 95 h 292"/>
                              <a:gd name="T50" fmla="*/ 90 w 119"/>
                              <a:gd name="T51" fmla="*/ 116 h 292"/>
                              <a:gd name="T52" fmla="*/ 98 w 119"/>
                              <a:gd name="T53" fmla="*/ 138 h 292"/>
                              <a:gd name="T54" fmla="*/ 107 w 119"/>
                              <a:gd name="T55" fmla="*/ 159 h 292"/>
                              <a:gd name="T56" fmla="*/ 119 w 119"/>
                              <a:gd name="T57" fmla="*/ 183 h 292"/>
                              <a:gd name="T58" fmla="*/ 117 w 119"/>
                              <a:gd name="T59" fmla="*/ 194 h 292"/>
                              <a:gd name="T60" fmla="*/ 115 w 119"/>
                              <a:gd name="T61" fmla="*/ 208 h 292"/>
                              <a:gd name="T62" fmla="*/ 113 w 119"/>
                              <a:gd name="T63" fmla="*/ 221 h 292"/>
                              <a:gd name="T64" fmla="*/ 113 w 119"/>
                              <a:gd name="T65" fmla="*/ 237 h 292"/>
                              <a:gd name="T66" fmla="*/ 111 w 119"/>
                              <a:gd name="T67" fmla="*/ 251 h 292"/>
                              <a:gd name="T68" fmla="*/ 109 w 119"/>
                              <a:gd name="T69" fmla="*/ 264 h 292"/>
                              <a:gd name="T70" fmla="*/ 107 w 119"/>
                              <a:gd name="T71" fmla="*/ 278 h 292"/>
                              <a:gd name="T72" fmla="*/ 107 w 119"/>
                              <a:gd name="T73" fmla="*/ 292 h 292"/>
                              <a:gd name="T74" fmla="*/ 92 w 119"/>
                              <a:gd name="T75" fmla="*/ 280 h 292"/>
                              <a:gd name="T76" fmla="*/ 80 w 119"/>
                              <a:gd name="T77" fmla="*/ 264 h 292"/>
                              <a:gd name="T78" fmla="*/ 64 w 119"/>
                              <a:gd name="T79" fmla="*/ 245 h 292"/>
                              <a:gd name="T80" fmla="*/ 53 w 119"/>
                              <a:gd name="T81" fmla="*/ 225 h 292"/>
                              <a:gd name="T82" fmla="*/ 39 w 119"/>
                              <a:gd name="T83" fmla="*/ 202 h 292"/>
                              <a:gd name="T84" fmla="*/ 29 w 119"/>
                              <a:gd name="T85" fmla="*/ 181 h 292"/>
                              <a:gd name="T86" fmla="*/ 22 w 119"/>
                              <a:gd name="T87" fmla="*/ 159 h 292"/>
                              <a:gd name="T88" fmla="*/ 14 w 119"/>
                              <a:gd name="T89" fmla="*/ 144 h 292"/>
                              <a:gd name="T90" fmla="*/ 14 w 119"/>
                              <a:gd name="T91" fmla="*/ 144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 h="292">
                                <a:moveTo>
                                  <a:pt x="14" y="144"/>
                                </a:moveTo>
                                <a:lnTo>
                                  <a:pt x="12" y="136"/>
                                </a:lnTo>
                                <a:lnTo>
                                  <a:pt x="10" y="130"/>
                                </a:lnTo>
                                <a:lnTo>
                                  <a:pt x="8" y="124"/>
                                </a:lnTo>
                                <a:lnTo>
                                  <a:pt x="6" y="118"/>
                                </a:lnTo>
                                <a:lnTo>
                                  <a:pt x="4" y="112"/>
                                </a:lnTo>
                                <a:lnTo>
                                  <a:pt x="2" y="107"/>
                                </a:lnTo>
                                <a:lnTo>
                                  <a:pt x="0" y="101"/>
                                </a:lnTo>
                                <a:lnTo>
                                  <a:pt x="0" y="95"/>
                                </a:lnTo>
                                <a:lnTo>
                                  <a:pt x="8" y="95"/>
                                </a:lnTo>
                                <a:lnTo>
                                  <a:pt x="14" y="91"/>
                                </a:lnTo>
                                <a:lnTo>
                                  <a:pt x="20" y="75"/>
                                </a:lnTo>
                                <a:lnTo>
                                  <a:pt x="25" y="62"/>
                                </a:lnTo>
                                <a:lnTo>
                                  <a:pt x="31" y="50"/>
                                </a:lnTo>
                                <a:lnTo>
                                  <a:pt x="39" y="37"/>
                                </a:lnTo>
                                <a:lnTo>
                                  <a:pt x="47" y="25"/>
                                </a:lnTo>
                                <a:lnTo>
                                  <a:pt x="55" y="15"/>
                                </a:lnTo>
                                <a:lnTo>
                                  <a:pt x="66" y="5"/>
                                </a:lnTo>
                                <a:lnTo>
                                  <a:pt x="78" y="0"/>
                                </a:lnTo>
                                <a:lnTo>
                                  <a:pt x="80" y="0"/>
                                </a:lnTo>
                                <a:lnTo>
                                  <a:pt x="80" y="3"/>
                                </a:lnTo>
                                <a:lnTo>
                                  <a:pt x="80" y="29"/>
                                </a:lnTo>
                                <a:lnTo>
                                  <a:pt x="80" y="52"/>
                                </a:lnTo>
                                <a:lnTo>
                                  <a:pt x="82" y="74"/>
                                </a:lnTo>
                                <a:lnTo>
                                  <a:pt x="86" y="95"/>
                                </a:lnTo>
                                <a:lnTo>
                                  <a:pt x="90" y="116"/>
                                </a:lnTo>
                                <a:lnTo>
                                  <a:pt x="98" y="138"/>
                                </a:lnTo>
                                <a:lnTo>
                                  <a:pt x="107" y="159"/>
                                </a:lnTo>
                                <a:lnTo>
                                  <a:pt x="119" y="183"/>
                                </a:lnTo>
                                <a:lnTo>
                                  <a:pt x="117" y="194"/>
                                </a:lnTo>
                                <a:lnTo>
                                  <a:pt x="115" y="208"/>
                                </a:lnTo>
                                <a:lnTo>
                                  <a:pt x="113" y="221"/>
                                </a:lnTo>
                                <a:lnTo>
                                  <a:pt x="113" y="237"/>
                                </a:lnTo>
                                <a:lnTo>
                                  <a:pt x="111" y="251"/>
                                </a:lnTo>
                                <a:lnTo>
                                  <a:pt x="109" y="264"/>
                                </a:lnTo>
                                <a:lnTo>
                                  <a:pt x="107" y="278"/>
                                </a:lnTo>
                                <a:lnTo>
                                  <a:pt x="107" y="292"/>
                                </a:lnTo>
                                <a:lnTo>
                                  <a:pt x="92" y="280"/>
                                </a:lnTo>
                                <a:lnTo>
                                  <a:pt x="80" y="264"/>
                                </a:lnTo>
                                <a:lnTo>
                                  <a:pt x="64" y="245"/>
                                </a:lnTo>
                                <a:lnTo>
                                  <a:pt x="53" y="225"/>
                                </a:lnTo>
                                <a:lnTo>
                                  <a:pt x="39" y="202"/>
                                </a:lnTo>
                                <a:lnTo>
                                  <a:pt x="29" y="181"/>
                                </a:lnTo>
                                <a:lnTo>
                                  <a:pt x="22" y="159"/>
                                </a:lnTo>
                                <a:lnTo>
                                  <a:pt x="14" y="144"/>
                                </a:lnTo>
                                <a:lnTo>
                                  <a:pt x="14" y="144"/>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293" y="4106"/>
                            <a:ext cx="269" cy="342"/>
                          </a:xfrm>
                          <a:custGeom>
                            <a:avLst/>
                            <a:gdLst>
                              <a:gd name="T0" fmla="*/ 12 w 269"/>
                              <a:gd name="T1" fmla="*/ 331 h 342"/>
                              <a:gd name="T2" fmla="*/ 6 w 269"/>
                              <a:gd name="T3" fmla="*/ 311 h 342"/>
                              <a:gd name="T4" fmla="*/ 4 w 269"/>
                              <a:gd name="T5" fmla="*/ 294 h 342"/>
                              <a:gd name="T6" fmla="*/ 2 w 269"/>
                              <a:gd name="T7" fmla="*/ 276 h 342"/>
                              <a:gd name="T8" fmla="*/ 2 w 269"/>
                              <a:gd name="T9" fmla="*/ 261 h 342"/>
                              <a:gd name="T10" fmla="*/ 0 w 269"/>
                              <a:gd name="T11" fmla="*/ 243 h 342"/>
                              <a:gd name="T12" fmla="*/ 0 w 269"/>
                              <a:gd name="T13" fmla="*/ 226 h 342"/>
                              <a:gd name="T14" fmla="*/ 2 w 269"/>
                              <a:gd name="T15" fmla="*/ 208 h 342"/>
                              <a:gd name="T16" fmla="*/ 2 w 269"/>
                              <a:gd name="T17" fmla="*/ 191 h 342"/>
                              <a:gd name="T18" fmla="*/ 22 w 269"/>
                              <a:gd name="T19" fmla="*/ 179 h 342"/>
                              <a:gd name="T20" fmla="*/ 43 w 269"/>
                              <a:gd name="T21" fmla="*/ 154 h 342"/>
                              <a:gd name="T22" fmla="*/ 66 w 269"/>
                              <a:gd name="T23" fmla="*/ 124 h 342"/>
                              <a:gd name="T24" fmla="*/ 92 w 269"/>
                              <a:gd name="T25" fmla="*/ 91 h 342"/>
                              <a:gd name="T26" fmla="*/ 113 w 269"/>
                              <a:gd name="T27" fmla="*/ 58 h 342"/>
                              <a:gd name="T28" fmla="*/ 131 w 269"/>
                              <a:gd name="T29" fmla="*/ 29 h 342"/>
                              <a:gd name="T30" fmla="*/ 142 w 269"/>
                              <a:gd name="T31" fmla="*/ 8 h 342"/>
                              <a:gd name="T32" fmla="*/ 148 w 269"/>
                              <a:gd name="T33" fmla="*/ 0 h 342"/>
                              <a:gd name="T34" fmla="*/ 148 w 269"/>
                              <a:gd name="T35" fmla="*/ 19 h 342"/>
                              <a:gd name="T36" fmla="*/ 144 w 269"/>
                              <a:gd name="T37" fmla="*/ 39 h 342"/>
                              <a:gd name="T38" fmla="*/ 138 w 269"/>
                              <a:gd name="T39" fmla="*/ 62 h 342"/>
                              <a:gd name="T40" fmla="*/ 131 w 269"/>
                              <a:gd name="T41" fmla="*/ 87 h 342"/>
                              <a:gd name="T42" fmla="*/ 125 w 269"/>
                              <a:gd name="T43" fmla="*/ 109 h 342"/>
                              <a:gd name="T44" fmla="*/ 123 w 269"/>
                              <a:gd name="T45" fmla="*/ 130 h 342"/>
                              <a:gd name="T46" fmla="*/ 125 w 269"/>
                              <a:gd name="T47" fmla="*/ 150 h 342"/>
                              <a:gd name="T48" fmla="*/ 135 w 269"/>
                              <a:gd name="T49" fmla="*/ 167 h 342"/>
                              <a:gd name="T50" fmla="*/ 150 w 269"/>
                              <a:gd name="T51" fmla="*/ 167 h 342"/>
                              <a:gd name="T52" fmla="*/ 168 w 269"/>
                              <a:gd name="T53" fmla="*/ 159 h 342"/>
                              <a:gd name="T54" fmla="*/ 183 w 269"/>
                              <a:gd name="T55" fmla="*/ 144 h 342"/>
                              <a:gd name="T56" fmla="*/ 199 w 269"/>
                              <a:gd name="T57" fmla="*/ 126 h 342"/>
                              <a:gd name="T58" fmla="*/ 216 w 269"/>
                              <a:gd name="T59" fmla="*/ 107 h 342"/>
                              <a:gd name="T60" fmla="*/ 232 w 269"/>
                              <a:gd name="T61" fmla="*/ 89 h 342"/>
                              <a:gd name="T62" fmla="*/ 249 w 269"/>
                              <a:gd name="T63" fmla="*/ 76 h 342"/>
                              <a:gd name="T64" fmla="*/ 269 w 269"/>
                              <a:gd name="T65" fmla="*/ 70 h 342"/>
                              <a:gd name="T66" fmla="*/ 253 w 269"/>
                              <a:gd name="T67" fmla="*/ 89 h 342"/>
                              <a:gd name="T68" fmla="*/ 240 w 269"/>
                              <a:gd name="T69" fmla="*/ 113 h 342"/>
                              <a:gd name="T70" fmla="*/ 226 w 269"/>
                              <a:gd name="T71" fmla="*/ 136 h 342"/>
                              <a:gd name="T72" fmla="*/ 214 w 269"/>
                              <a:gd name="T73" fmla="*/ 163 h 342"/>
                              <a:gd name="T74" fmla="*/ 203 w 269"/>
                              <a:gd name="T75" fmla="*/ 189 h 342"/>
                              <a:gd name="T76" fmla="*/ 195 w 269"/>
                              <a:gd name="T77" fmla="*/ 218 h 342"/>
                              <a:gd name="T78" fmla="*/ 187 w 269"/>
                              <a:gd name="T79" fmla="*/ 245 h 342"/>
                              <a:gd name="T80" fmla="*/ 183 w 269"/>
                              <a:gd name="T81" fmla="*/ 272 h 342"/>
                              <a:gd name="T82" fmla="*/ 164 w 269"/>
                              <a:gd name="T83" fmla="*/ 280 h 342"/>
                              <a:gd name="T84" fmla="*/ 146 w 269"/>
                              <a:gd name="T85" fmla="*/ 290 h 342"/>
                              <a:gd name="T86" fmla="*/ 127 w 269"/>
                              <a:gd name="T87" fmla="*/ 298 h 342"/>
                              <a:gd name="T88" fmla="*/ 107 w 269"/>
                              <a:gd name="T89" fmla="*/ 307 h 342"/>
                              <a:gd name="T90" fmla="*/ 88 w 269"/>
                              <a:gd name="T91" fmla="*/ 315 h 342"/>
                              <a:gd name="T92" fmla="*/ 68 w 269"/>
                              <a:gd name="T93" fmla="*/ 323 h 342"/>
                              <a:gd name="T94" fmla="*/ 47 w 269"/>
                              <a:gd name="T95" fmla="*/ 333 h 342"/>
                              <a:gd name="T96" fmla="*/ 29 w 269"/>
                              <a:gd name="T97" fmla="*/ 342 h 342"/>
                              <a:gd name="T98" fmla="*/ 24 w 269"/>
                              <a:gd name="T99" fmla="*/ 342 h 342"/>
                              <a:gd name="T100" fmla="*/ 22 w 269"/>
                              <a:gd name="T101" fmla="*/ 342 h 342"/>
                              <a:gd name="T102" fmla="*/ 18 w 269"/>
                              <a:gd name="T103" fmla="*/ 340 h 342"/>
                              <a:gd name="T104" fmla="*/ 16 w 269"/>
                              <a:gd name="T105" fmla="*/ 340 h 342"/>
                              <a:gd name="T106" fmla="*/ 14 w 269"/>
                              <a:gd name="T107" fmla="*/ 337 h 342"/>
                              <a:gd name="T108" fmla="*/ 12 w 269"/>
                              <a:gd name="T109" fmla="*/ 331 h 342"/>
                              <a:gd name="T110" fmla="*/ 12 w 269"/>
                              <a:gd name="T111" fmla="*/ 331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69" h="342">
                                <a:moveTo>
                                  <a:pt x="12" y="331"/>
                                </a:moveTo>
                                <a:lnTo>
                                  <a:pt x="6" y="311"/>
                                </a:lnTo>
                                <a:lnTo>
                                  <a:pt x="4" y="294"/>
                                </a:lnTo>
                                <a:lnTo>
                                  <a:pt x="2" y="276"/>
                                </a:lnTo>
                                <a:lnTo>
                                  <a:pt x="2" y="261"/>
                                </a:lnTo>
                                <a:lnTo>
                                  <a:pt x="0" y="243"/>
                                </a:lnTo>
                                <a:lnTo>
                                  <a:pt x="0" y="226"/>
                                </a:lnTo>
                                <a:lnTo>
                                  <a:pt x="2" y="208"/>
                                </a:lnTo>
                                <a:lnTo>
                                  <a:pt x="2" y="191"/>
                                </a:lnTo>
                                <a:lnTo>
                                  <a:pt x="22" y="179"/>
                                </a:lnTo>
                                <a:lnTo>
                                  <a:pt x="43" y="154"/>
                                </a:lnTo>
                                <a:lnTo>
                                  <a:pt x="66" y="124"/>
                                </a:lnTo>
                                <a:lnTo>
                                  <a:pt x="92" y="91"/>
                                </a:lnTo>
                                <a:lnTo>
                                  <a:pt x="113" y="58"/>
                                </a:lnTo>
                                <a:lnTo>
                                  <a:pt x="131" y="29"/>
                                </a:lnTo>
                                <a:lnTo>
                                  <a:pt x="142" y="8"/>
                                </a:lnTo>
                                <a:lnTo>
                                  <a:pt x="148" y="0"/>
                                </a:lnTo>
                                <a:lnTo>
                                  <a:pt x="148" y="19"/>
                                </a:lnTo>
                                <a:lnTo>
                                  <a:pt x="144" y="39"/>
                                </a:lnTo>
                                <a:lnTo>
                                  <a:pt x="138" y="62"/>
                                </a:lnTo>
                                <a:lnTo>
                                  <a:pt x="131" y="87"/>
                                </a:lnTo>
                                <a:lnTo>
                                  <a:pt x="125" y="109"/>
                                </a:lnTo>
                                <a:lnTo>
                                  <a:pt x="123" y="130"/>
                                </a:lnTo>
                                <a:lnTo>
                                  <a:pt x="125" y="150"/>
                                </a:lnTo>
                                <a:lnTo>
                                  <a:pt x="135" y="167"/>
                                </a:lnTo>
                                <a:lnTo>
                                  <a:pt x="150" y="167"/>
                                </a:lnTo>
                                <a:lnTo>
                                  <a:pt x="168" y="159"/>
                                </a:lnTo>
                                <a:lnTo>
                                  <a:pt x="183" y="144"/>
                                </a:lnTo>
                                <a:lnTo>
                                  <a:pt x="199" y="126"/>
                                </a:lnTo>
                                <a:lnTo>
                                  <a:pt x="216" y="107"/>
                                </a:lnTo>
                                <a:lnTo>
                                  <a:pt x="232" y="89"/>
                                </a:lnTo>
                                <a:lnTo>
                                  <a:pt x="249" y="76"/>
                                </a:lnTo>
                                <a:lnTo>
                                  <a:pt x="269" y="70"/>
                                </a:lnTo>
                                <a:lnTo>
                                  <a:pt x="253" y="89"/>
                                </a:lnTo>
                                <a:lnTo>
                                  <a:pt x="240" y="113"/>
                                </a:lnTo>
                                <a:lnTo>
                                  <a:pt x="226" y="136"/>
                                </a:lnTo>
                                <a:lnTo>
                                  <a:pt x="214" y="163"/>
                                </a:lnTo>
                                <a:lnTo>
                                  <a:pt x="203" y="189"/>
                                </a:lnTo>
                                <a:lnTo>
                                  <a:pt x="195" y="218"/>
                                </a:lnTo>
                                <a:lnTo>
                                  <a:pt x="187" y="245"/>
                                </a:lnTo>
                                <a:lnTo>
                                  <a:pt x="183" y="272"/>
                                </a:lnTo>
                                <a:lnTo>
                                  <a:pt x="164" y="280"/>
                                </a:lnTo>
                                <a:lnTo>
                                  <a:pt x="146" y="290"/>
                                </a:lnTo>
                                <a:lnTo>
                                  <a:pt x="127" y="298"/>
                                </a:lnTo>
                                <a:lnTo>
                                  <a:pt x="107" y="307"/>
                                </a:lnTo>
                                <a:lnTo>
                                  <a:pt x="88" y="315"/>
                                </a:lnTo>
                                <a:lnTo>
                                  <a:pt x="68" y="323"/>
                                </a:lnTo>
                                <a:lnTo>
                                  <a:pt x="47" y="333"/>
                                </a:lnTo>
                                <a:lnTo>
                                  <a:pt x="29" y="342"/>
                                </a:lnTo>
                                <a:lnTo>
                                  <a:pt x="24" y="342"/>
                                </a:lnTo>
                                <a:lnTo>
                                  <a:pt x="22" y="342"/>
                                </a:lnTo>
                                <a:lnTo>
                                  <a:pt x="18" y="340"/>
                                </a:lnTo>
                                <a:lnTo>
                                  <a:pt x="16" y="340"/>
                                </a:lnTo>
                                <a:lnTo>
                                  <a:pt x="14" y="337"/>
                                </a:lnTo>
                                <a:lnTo>
                                  <a:pt x="12" y="331"/>
                                </a:lnTo>
                                <a:lnTo>
                                  <a:pt x="12" y="331"/>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1297" y="3964"/>
                            <a:ext cx="136" cy="325"/>
                          </a:xfrm>
                          <a:custGeom>
                            <a:avLst/>
                            <a:gdLst>
                              <a:gd name="T0" fmla="*/ 53 w 136"/>
                              <a:gd name="T1" fmla="*/ 105 h 325"/>
                              <a:gd name="T2" fmla="*/ 55 w 136"/>
                              <a:gd name="T3" fmla="*/ 93 h 325"/>
                              <a:gd name="T4" fmla="*/ 57 w 136"/>
                              <a:gd name="T5" fmla="*/ 79 h 325"/>
                              <a:gd name="T6" fmla="*/ 60 w 136"/>
                              <a:gd name="T7" fmla="*/ 64 h 325"/>
                              <a:gd name="T8" fmla="*/ 66 w 136"/>
                              <a:gd name="T9" fmla="*/ 46 h 325"/>
                              <a:gd name="T10" fmla="*/ 70 w 136"/>
                              <a:gd name="T11" fmla="*/ 31 h 325"/>
                              <a:gd name="T12" fmla="*/ 76 w 136"/>
                              <a:gd name="T13" fmla="*/ 17 h 325"/>
                              <a:gd name="T14" fmla="*/ 80 w 136"/>
                              <a:gd name="T15" fmla="*/ 5 h 325"/>
                              <a:gd name="T16" fmla="*/ 84 w 136"/>
                              <a:gd name="T17" fmla="*/ 0 h 325"/>
                              <a:gd name="T18" fmla="*/ 84 w 136"/>
                              <a:gd name="T19" fmla="*/ 7 h 325"/>
                              <a:gd name="T20" fmla="*/ 86 w 136"/>
                              <a:gd name="T21" fmla="*/ 19 h 325"/>
                              <a:gd name="T22" fmla="*/ 86 w 136"/>
                              <a:gd name="T23" fmla="*/ 29 h 325"/>
                              <a:gd name="T24" fmla="*/ 90 w 136"/>
                              <a:gd name="T25" fmla="*/ 40 h 325"/>
                              <a:gd name="T26" fmla="*/ 92 w 136"/>
                              <a:gd name="T27" fmla="*/ 46 h 325"/>
                              <a:gd name="T28" fmla="*/ 97 w 136"/>
                              <a:gd name="T29" fmla="*/ 52 h 325"/>
                              <a:gd name="T30" fmla="*/ 103 w 136"/>
                              <a:gd name="T31" fmla="*/ 54 h 325"/>
                              <a:gd name="T32" fmla="*/ 113 w 136"/>
                              <a:gd name="T33" fmla="*/ 50 h 325"/>
                              <a:gd name="T34" fmla="*/ 119 w 136"/>
                              <a:gd name="T35" fmla="*/ 64 h 325"/>
                              <a:gd name="T36" fmla="*/ 123 w 136"/>
                              <a:gd name="T37" fmla="*/ 76 h 325"/>
                              <a:gd name="T38" fmla="*/ 123 w 136"/>
                              <a:gd name="T39" fmla="*/ 87 h 325"/>
                              <a:gd name="T40" fmla="*/ 123 w 136"/>
                              <a:gd name="T41" fmla="*/ 99 h 325"/>
                              <a:gd name="T42" fmla="*/ 119 w 136"/>
                              <a:gd name="T43" fmla="*/ 111 h 325"/>
                              <a:gd name="T44" fmla="*/ 117 w 136"/>
                              <a:gd name="T45" fmla="*/ 122 h 325"/>
                              <a:gd name="T46" fmla="*/ 117 w 136"/>
                              <a:gd name="T47" fmla="*/ 134 h 325"/>
                              <a:gd name="T48" fmla="*/ 119 w 136"/>
                              <a:gd name="T49" fmla="*/ 146 h 325"/>
                              <a:gd name="T50" fmla="*/ 123 w 136"/>
                              <a:gd name="T51" fmla="*/ 144 h 325"/>
                              <a:gd name="T52" fmla="*/ 127 w 136"/>
                              <a:gd name="T53" fmla="*/ 144 h 325"/>
                              <a:gd name="T54" fmla="*/ 131 w 136"/>
                              <a:gd name="T55" fmla="*/ 142 h 325"/>
                              <a:gd name="T56" fmla="*/ 134 w 136"/>
                              <a:gd name="T57" fmla="*/ 140 h 325"/>
                              <a:gd name="T58" fmla="*/ 136 w 136"/>
                              <a:gd name="T59" fmla="*/ 146 h 325"/>
                              <a:gd name="T60" fmla="*/ 125 w 136"/>
                              <a:gd name="T61" fmla="*/ 167 h 325"/>
                              <a:gd name="T62" fmla="*/ 111 w 136"/>
                              <a:gd name="T63" fmla="*/ 192 h 325"/>
                              <a:gd name="T64" fmla="*/ 96 w 136"/>
                              <a:gd name="T65" fmla="*/ 218 h 325"/>
                              <a:gd name="T66" fmla="*/ 78 w 136"/>
                              <a:gd name="T67" fmla="*/ 243 h 325"/>
                              <a:gd name="T68" fmla="*/ 58 w 136"/>
                              <a:gd name="T69" fmla="*/ 266 h 325"/>
                              <a:gd name="T70" fmla="*/ 41 w 136"/>
                              <a:gd name="T71" fmla="*/ 290 h 325"/>
                              <a:gd name="T72" fmla="*/ 21 w 136"/>
                              <a:gd name="T73" fmla="*/ 307 h 325"/>
                              <a:gd name="T74" fmla="*/ 2 w 136"/>
                              <a:gd name="T75" fmla="*/ 325 h 325"/>
                              <a:gd name="T76" fmla="*/ 0 w 136"/>
                              <a:gd name="T77" fmla="*/ 307 h 325"/>
                              <a:gd name="T78" fmla="*/ 6 w 136"/>
                              <a:gd name="T79" fmla="*/ 284 h 325"/>
                              <a:gd name="T80" fmla="*/ 12 w 136"/>
                              <a:gd name="T81" fmla="*/ 253 h 325"/>
                              <a:gd name="T82" fmla="*/ 21 w 136"/>
                              <a:gd name="T83" fmla="*/ 218 h 325"/>
                              <a:gd name="T84" fmla="*/ 31 w 136"/>
                              <a:gd name="T85" fmla="*/ 179 h 325"/>
                              <a:gd name="T86" fmla="*/ 41 w 136"/>
                              <a:gd name="T87" fmla="*/ 146 h 325"/>
                              <a:gd name="T88" fmla="*/ 49 w 136"/>
                              <a:gd name="T89" fmla="*/ 120 h 325"/>
                              <a:gd name="T90" fmla="*/ 53 w 136"/>
                              <a:gd name="T91" fmla="*/ 105 h 325"/>
                              <a:gd name="T92" fmla="*/ 53 w 136"/>
                              <a:gd name="T93" fmla="*/ 10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36" h="325">
                                <a:moveTo>
                                  <a:pt x="53" y="105"/>
                                </a:moveTo>
                                <a:lnTo>
                                  <a:pt x="55" y="93"/>
                                </a:lnTo>
                                <a:lnTo>
                                  <a:pt x="57" y="79"/>
                                </a:lnTo>
                                <a:lnTo>
                                  <a:pt x="60" y="64"/>
                                </a:lnTo>
                                <a:lnTo>
                                  <a:pt x="66" y="46"/>
                                </a:lnTo>
                                <a:lnTo>
                                  <a:pt x="70" y="31"/>
                                </a:lnTo>
                                <a:lnTo>
                                  <a:pt x="76" y="17"/>
                                </a:lnTo>
                                <a:lnTo>
                                  <a:pt x="80" y="5"/>
                                </a:lnTo>
                                <a:lnTo>
                                  <a:pt x="84" y="0"/>
                                </a:lnTo>
                                <a:lnTo>
                                  <a:pt x="84" y="7"/>
                                </a:lnTo>
                                <a:lnTo>
                                  <a:pt x="86" y="19"/>
                                </a:lnTo>
                                <a:lnTo>
                                  <a:pt x="86" y="29"/>
                                </a:lnTo>
                                <a:lnTo>
                                  <a:pt x="90" y="40"/>
                                </a:lnTo>
                                <a:lnTo>
                                  <a:pt x="92" y="46"/>
                                </a:lnTo>
                                <a:lnTo>
                                  <a:pt x="97" y="52"/>
                                </a:lnTo>
                                <a:lnTo>
                                  <a:pt x="103" y="54"/>
                                </a:lnTo>
                                <a:lnTo>
                                  <a:pt x="113" y="50"/>
                                </a:lnTo>
                                <a:lnTo>
                                  <a:pt x="119" y="64"/>
                                </a:lnTo>
                                <a:lnTo>
                                  <a:pt x="123" y="76"/>
                                </a:lnTo>
                                <a:lnTo>
                                  <a:pt x="123" y="87"/>
                                </a:lnTo>
                                <a:lnTo>
                                  <a:pt x="123" y="99"/>
                                </a:lnTo>
                                <a:lnTo>
                                  <a:pt x="119" y="111"/>
                                </a:lnTo>
                                <a:lnTo>
                                  <a:pt x="117" y="122"/>
                                </a:lnTo>
                                <a:lnTo>
                                  <a:pt x="117" y="134"/>
                                </a:lnTo>
                                <a:lnTo>
                                  <a:pt x="119" y="146"/>
                                </a:lnTo>
                                <a:lnTo>
                                  <a:pt x="123" y="144"/>
                                </a:lnTo>
                                <a:lnTo>
                                  <a:pt x="127" y="144"/>
                                </a:lnTo>
                                <a:lnTo>
                                  <a:pt x="131" y="142"/>
                                </a:lnTo>
                                <a:lnTo>
                                  <a:pt x="134" y="140"/>
                                </a:lnTo>
                                <a:lnTo>
                                  <a:pt x="136" y="146"/>
                                </a:lnTo>
                                <a:lnTo>
                                  <a:pt x="125" y="167"/>
                                </a:lnTo>
                                <a:lnTo>
                                  <a:pt x="111" y="192"/>
                                </a:lnTo>
                                <a:lnTo>
                                  <a:pt x="96" y="218"/>
                                </a:lnTo>
                                <a:lnTo>
                                  <a:pt x="78" y="243"/>
                                </a:lnTo>
                                <a:lnTo>
                                  <a:pt x="58" y="266"/>
                                </a:lnTo>
                                <a:lnTo>
                                  <a:pt x="41" y="290"/>
                                </a:lnTo>
                                <a:lnTo>
                                  <a:pt x="21" y="307"/>
                                </a:lnTo>
                                <a:lnTo>
                                  <a:pt x="2" y="325"/>
                                </a:lnTo>
                                <a:lnTo>
                                  <a:pt x="0" y="307"/>
                                </a:lnTo>
                                <a:lnTo>
                                  <a:pt x="6" y="284"/>
                                </a:lnTo>
                                <a:lnTo>
                                  <a:pt x="12" y="253"/>
                                </a:lnTo>
                                <a:lnTo>
                                  <a:pt x="21" y="218"/>
                                </a:lnTo>
                                <a:lnTo>
                                  <a:pt x="31" y="179"/>
                                </a:lnTo>
                                <a:lnTo>
                                  <a:pt x="41" y="146"/>
                                </a:lnTo>
                                <a:lnTo>
                                  <a:pt x="49" y="120"/>
                                </a:lnTo>
                                <a:lnTo>
                                  <a:pt x="53" y="105"/>
                                </a:lnTo>
                                <a:lnTo>
                                  <a:pt x="53" y="105"/>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264" y="3946"/>
                            <a:ext cx="113" cy="261"/>
                          </a:xfrm>
                          <a:custGeom>
                            <a:avLst/>
                            <a:gdLst>
                              <a:gd name="T0" fmla="*/ 10 w 113"/>
                              <a:gd name="T1" fmla="*/ 208 h 261"/>
                              <a:gd name="T2" fmla="*/ 8 w 113"/>
                              <a:gd name="T3" fmla="*/ 193 h 261"/>
                              <a:gd name="T4" fmla="*/ 4 w 113"/>
                              <a:gd name="T5" fmla="*/ 179 h 261"/>
                              <a:gd name="T6" fmla="*/ 2 w 113"/>
                              <a:gd name="T7" fmla="*/ 166 h 261"/>
                              <a:gd name="T8" fmla="*/ 2 w 113"/>
                              <a:gd name="T9" fmla="*/ 154 h 261"/>
                              <a:gd name="T10" fmla="*/ 0 w 113"/>
                              <a:gd name="T11" fmla="*/ 140 h 261"/>
                              <a:gd name="T12" fmla="*/ 0 w 113"/>
                              <a:gd name="T13" fmla="*/ 127 h 261"/>
                              <a:gd name="T14" fmla="*/ 0 w 113"/>
                              <a:gd name="T15" fmla="*/ 113 h 261"/>
                              <a:gd name="T16" fmla="*/ 0 w 113"/>
                              <a:gd name="T17" fmla="*/ 99 h 261"/>
                              <a:gd name="T18" fmla="*/ 2 w 113"/>
                              <a:gd name="T19" fmla="*/ 99 h 261"/>
                              <a:gd name="T20" fmla="*/ 4 w 113"/>
                              <a:gd name="T21" fmla="*/ 99 h 261"/>
                              <a:gd name="T22" fmla="*/ 6 w 113"/>
                              <a:gd name="T23" fmla="*/ 105 h 261"/>
                              <a:gd name="T24" fmla="*/ 12 w 113"/>
                              <a:gd name="T25" fmla="*/ 105 h 261"/>
                              <a:gd name="T26" fmla="*/ 23 w 113"/>
                              <a:gd name="T27" fmla="*/ 86 h 261"/>
                              <a:gd name="T28" fmla="*/ 33 w 113"/>
                              <a:gd name="T29" fmla="*/ 70 h 261"/>
                              <a:gd name="T30" fmla="*/ 43 w 113"/>
                              <a:gd name="T31" fmla="*/ 55 h 261"/>
                              <a:gd name="T32" fmla="*/ 56 w 113"/>
                              <a:gd name="T33" fmla="*/ 45 h 261"/>
                              <a:gd name="T34" fmla="*/ 68 w 113"/>
                              <a:gd name="T35" fmla="*/ 31 h 261"/>
                              <a:gd name="T36" fmla="*/ 82 w 113"/>
                              <a:gd name="T37" fmla="*/ 22 h 261"/>
                              <a:gd name="T38" fmla="*/ 95 w 113"/>
                              <a:gd name="T39" fmla="*/ 12 h 261"/>
                              <a:gd name="T40" fmla="*/ 113 w 113"/>
                              <a:gd name="T41" fmla="*/ 0 h 261"/>
                              <a:gd name="T42" fmla="*/ 113 w 113"/>
                              <a:gd name="T43" fmla="*/ 4 h 261"/>
                              <a:gd name="T44" fmla="*/ 103 w 113"/>
                              <a:gd name="T45" fmla="*/ 33 h 261"/>
                              <a:gd name="T46" fmla="*/ 93 w 113"/>
                              <a:gd name="T47" fmla="*/ 66 h 261"/>
                              <a:gd name="T48" fmla="*/ 84 w 113"/>
                              <a:gd name="T49" fmla="*/ 97 h 261"/>
                              <a:gd name="T50" fmla="*/ 76 w 113"/>
                              <a:gd name="T51" fmla="*/ 131 h 261"/>
                              <a:gd name="T52" fmla="*/ 66 w 113"/>
                              <a:gd name="T53" fmla="*/ 164 h 261"/>
                              <a:gd name="T54" fmla="*/ 58 w 113"/>
                              <a:gd name="T55" fmla="*/ 197 h 261"/>
                              <a:gd name="T56" fmla="*/ 51 w 113"/>
                              <a:gd name="T57" fmla="*/ 228 h 261"/>
                              <a:gd name="T58" fmla="*/ 41 w 113"/>
                              <a:gd name="T59" fmla="*/ 261 h 261"/>
                              <a:gd name="T60" fmla="*/ 37 w 113"/>
                              <a:gd name="T61" fmla="*/ 259 h 261"/>
                              <a:gd name="T62" fmla="*/ 33 w 113"/>
                              <a:gd name="T63" fmla="*/ 253 h 261"/>
                              <a:gd name="T64" fmla="*/ 27 w 113"/>
                              <a:gd name="T65" fmla="*/ 245 h 261"/>
                              <a:gd name="T66" fmla="*/ 23 w 113"/>
                              <a:gd name="T67" fmla="*/ 238 h 261"/>
                              <a:gd name="T68" fmla="*/ 17 w 113"/>
                              <a:gd name="T69" fmla="*/ 226 h 261"/>
                              <a:gd name="T70" fmla="*/ 14 w 113"/>
                              <a:gd name="T71" fmla="*/ 218 h 261"/>
                              <a:gd name="T72" fmla="*/ 12 w 113"/>
                              <a:gd name="T73" fmla="*/ 212 h 261"/>
                              <a:gd name="T74" fmla="*/ 10 w 113"/>
                              <a:gd name="T75" fmla="*/ 208 h 261"/>
                              <a:gd name="T76" fmla="*/ 10 w 113"/>
                              <a:gd name="T77" fmla="*/ 208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13" h="261">
                                <a:moveTo>
                                  <a:pt x="10" y="208"/>
                                </a:moveTo>
                                <a:lnTo>
                                  <a:pt x="8" y="193"/>
                                </a:lnTo>
                                <a:lnTo>
                                  <a:pt x="4" y="179"/>
                                </a:lnTo>
                                <a:lnTo>
                                  <a:pt x="2" y="166"/>
                                </a:lnTo>
                                <a:lnTo>
                                  <a:pt x="2" y="154"/>
                                </a:lnTo>
                                <a:lnTo>
                                  <a:pt x="0" y="140"/>
                                </a:lnTo>
                                <a:lnTo>
                                  <a:pt x="0" y="127"/>
                                </a:lnTo>
                                <a:lnTo>
                                  <a:pt x="0" y="113"/>
                                </a:lnTo>
                                <a:lnTo>
                                  <a:pt x="0" y="99"/>
                                </a:lnTo>
                                <a:lnTo>
                                  <a:pt x="2" y="99"/>
                                </a:lnTo>
                                <a:lnTo>
                                  <a:pt x="4" y="99"/>
                                </a:lnTo>
                                <a:lnTo>
                                  <a:pt x="6" y="105"/>
                                </a:lnTo>
                                <a:lnTo>
                                  <a:pt x="12" y="105"/>
                                </a:lnTo>
                                <a:lnTo>
                                  <a:pt x="23" y="86"/>
                                </a:lnTo>
                                <a:lnTo>
                                  <a:pt x="33" y="70"/>
                                </a:lnTo>
                                <a:lnTo>
                                  <a:pt x="43" y="55"/>
                                </a:lnTo>
                                <a:lnTo>
                                  <a:pt x="56" y="45"/>
                                </a:lnTo>
                                <a:lnTo>
                                  <a:pt x="68" y="31"/>
                                </a:lnTo>
                                <a:lnTo>
                                  <a:pt x="82" y="22"/>
                                </a:lnTo>
                                <a:lnTo>
                                  <a:pt x="95" y="12"/>
                                </a:lnTo>
                                <a:lnTo>
                                  <a:pt x="113" y="0"/>
                                </a:lnTo>
                                <a:lnTo>
                                  <a:pt x="113" y="4"/>
                                </a:lnTo>
                                <a:lnTo>
                                  <a:pt x="103" y="33"/>
                                </a:lnTo>
                                <a:lnTo>
                                  <a:pt x="93" y="66"/>
                                </a:lnTo>
                                <a:lnTo>
                                  <a:pt x="84" y="97"/>
                                </a:lnTo>
                                <a:lnTo>
                                  <a:pt x="76" y="131"/>
                                </a:lnTo>
                                <a:lnTo>
                                  <a:pt x="66" y="164"/>
                                </a:lnTo>
                                <a:lnTo>
                                  <a:pt x="58" y="197"/>
                                </a:lnTo>
                                <a:lnTo>
                                  <a:pt x="51" y="228"/>
                                </a:lnTo>
                                <a:lnTo>
                                  <a:pt x="41" y="261"/>
                                </a:lnTo>
                                <a:lnTo>
                                  <a:pt x="37" y="259"/>
                                </a:lnTo>
                                <a:lnTo>
                                  <a:pt x="33" y="253"/>
                                </a:lnTo>
                                <a:lnTo>
                                  <a:pt x="27" y="245"/>
                                </a:lnTo>
                                <a:lnTo>
                                  <a:pt x="23" y="238"/>
                                </a:lnTo>
                                <a:lnTo>
                                  <a:pt x="17" y="226"/>
                                </a:lnTo>
                                <a:lnTo>
                                  <a:pt x="14" y="218"/>
                                </a:lnTo>
                                <a:lnTo>
                                  <a:pt x="12" y="212"/>
                                </a:lnTo>
                                <a:lnTo>
                                  <a:pt x="10" y="208"/>
                                </a:lnTo>
                                <a:lnTo>
                                  <a:pt x="10" y="20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1461" y="4577"/>
                            <a:ext cx="191" cy="109"/>
                          </a:xfrm>
                          <a:custGeom>
                            <a:avLst/>
                            <a:gdLst>
                              <a:gd name="T0" fmla="*/ 0 w 191"/>
                              <a:gd name="T1" fmla="*/ 23 h 109"/>
                              <a:gd name="T2" fmla="*/ 19 w 191"/>
                              <a:gd name="T3" fmla="*/ 13 h 109"/>
                              <a:gd name="T4" fmla="*/ 37 w 191"/>
                              <a:gd name="T5" fmla="*/ 8 h 109"/>
                              <a:gd name="T6" fmla="*/ 56 w 191"/>
                              <a:gd name="T7" fmla="*/ 4 h 109"/>
                              <a:gd name="T8" fmla="*/ 74 w 191"/>
                              <a:gd name="T9" fmla="*/ 2 h 109"/>
                              <a:gd name="T10" fmla="*/ 91 w 191"/>
                              <a:gd name="T11" fmla="*/ 0 h 109"/>
                              <a:gd name="T12" fmla="*/ 111 w 191"/>
                              <a:gd name="T13" fmla="*/ 2 h 109"/>
                              <a:gd name="T14" fmla="*/ 130 w 191"/>
                              <a:gd name="T15" fmla="*/ 6 h 109"/>
                              <a:gd name="T16" fmla="*/ 150 w 191"/>
                              <a:gd name="T17" fmla="*/ 10 h 109"/>
                              <a:gd name="T18" fmla="*/ 150 w 191"/>
                              <a:gd name="T19" fmla="*/ 12 h 109"/>
                              <a:gd name="T20" fmla="*/ 150 w 191"/>
                              <a:gd name="T21" fmla="*/ 13 h 109"/>
                              <a:gd name="T22" fmla="*/ 146 w 191"/>
                              <a:gd name="T23" fmla="*/ 13 h 109"/>
                              <a:gd name="T24" fmla="*/ 140 w 191"/>
                              <a:gd name="T25" fmla="*/ 15 h 109"/>
                              <a:gd name="T26" fmla="*/ 140 w 191"/>
                              <a:gd name="T27" fmla="*/ 17 h 109"/>
                              <a:gd name="T28" fmla="*/ 140 w 191"/>
                              <a:gd name="T29" fmla="*/ 21 h 109"/>
                              <a:gd name="T30" fmla="*/ 150 w 191"/>
                              <a:gd name="T31" fmla="*/ 27 h 109"/>
                              <a:gd name="T32" fmla="*/ 157 w 191"/>
                              <a:gd name="T33" fmla="*/ 37 h 109"/>
                              <a:gd name="T34" fmla="*/ 165 w 191"/>
                              <a:gd name="T35" fmla="*/ 47 h 109"/>
                              <a:gd name="T36" fmla="*/ 173 w 191"/>
                              <a:gd name="T37" fmla="*/ 58 h 109"/>
                              <a:gd name="T38" fmla="*/ 177 w 191"/>
                              <a:gd name="T39" fmla="*/ 70 h 109"/>
                              <a:gd name="T40" fmla="*/ 183 w 191"/>
                              <a:gd name="T41" fmla="*/ 84 h 109"/>
                              <a:gd name="T42" fmla="*/ 187 w 191"/>
                              <a:gd name="T43" fmla="*/ 95 h 109"/>
                              <a:gd name="T44" fmla="*/ 191 w 191"/>
                              <a:gd name="T45" fmla="*/ 109 h 109"/>
                              <a:gd name="T46" fmla="*/ 187 w 191"/>
                              <a:gd name="T47" fmla="*/ 109 h 109"/>
                              <a:gd name="T48" fmla="*/ 173 w 191"/>
                              <a:gd name="T49" fmla="*/ 103 h 109"/>
                              <a:gd name="T50" fmla="*/ 159 w 191"/>
                              <a:gd name="T51" fmla="*/ 99 h 109"/>
                              <a:gd name="T52" fmla="*/ 146 w 191"/>
                              <a:gd name="T53" fmla="*/ 95 h 109"/>
                              <a:gd name="T54" fmla="*/ 132 w 191"/>
                              <a:gd name="T55" fmla="*/ 93 h 109"/>
                              <a:gd name="T56" fmla="*/ 118 w 191"/>
                              <a:gd name="T57" fmla="*/ 89 h 109"/>
                              <a:gd name="T58" fmla="*/ 107 w 191"/>
                              <a:gd name="T59" fmla="*/ 89 h 109"/>
                              <a:gd name="T60" fmla="*/ 91 w 191"/>
                              <a:gd name="T61" fmla="*/ 89 h 109"/>
                              <a:gd name="T62" fmla="*/ 78 w 191"/>
                              <a:gd name="T63" fmla="*/ 91 h 109"/>
                              <a:gd name="T64" fmla="*/ 72 w 191"/>
                              <a:gd name="T65" fmla="*/ 87 h 109"/>
                              <a:gd name="T66" fmla="*/ 64 w 191"/>
                              <a:gd name="T67" fmla="*/ 80 h 109"/>
                              <a:gd name="T68" fmla="*/ 50 w 191"/>
                              <a:gd name="T69" fmla="*/ 70 h 109"/>
                              <a:gd name="T70" fmla="*/ 39 w 191"/>
                              <a:gd name="T71" fmla="*/ 60 h 109"/>
                              <a:gd name="T72" fmla="*/ 23 w 191"/>
                              <a:gd name="T73" fmla="*/ 47 h 109"/>
                              <a:gd name="T74" fmla="*/ 13 w 191"/>
                              <a:gd name="T75" fmla="*/ 37 h 109"/>
                              <a:gd name="T76" fmla="*/ 4 w 191"/>
                              <a:gd name="T77" fmla="*/ 29 h 109"/>
                              <a:gd name="T78" fmla="*/ 0 w 191"/>
                              <a:gd name="T79" fmla="*/ 23 h 109"/>
                              <a:gd name="T80" fmla="*/ 0 w 191"/>
                              <a:gd name="T81" fmla="*/ 23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1" h="109">
                                <a:moveTo>
                                  <a:pt x="0" y="23"/>
                                </a:moveTo>
                                <a:lnTo>
                                  <a:pt x="19" y="13"/>
                                </a:lnTo>
                                <a:lnTo>
                                  <a:pt x="37" y="8"/>
                                </a:lnTo>
                                <a:lnTo>
                                  <a:pt x="56" y="4"/>
                                </a:lnTo>
                                <a:lnTo>
                                  <a:pt x="74" y="2"/>
                                </a:lnTo>
                                <a:lnTo>
                                  <a:pt x="91" y="0"/>
                                </a:lnTo>
                                <a:lnTo>
                                  <a:pt x="111" y="2"/>
                                </a:lnTo>
                                <a:lnTo>
                                  <a:pt x="130" y="6"/>
                                </a:lnTo>
                                <a:lnTo>
                                  <a:pt x="150" y="10"/>
                                </a:lnTo>
                                <a:lnTo>
                                  <a:pt x="150" y="12"/>
                                </a:lnTo>
                                <a:lnTo>
                                  <a:pt x="150" y="13"/>
                                </a:lnTo>
                                <a:lnTo>
                                  <a:pt x="146" y="13"/>
                                </a:lnTo>
                                <a:lnTo>
                                  <a:pt x="140" y="15"/>
                                </a:lnTo>
                                <a:lnTo>
                                  <a:pt x="140" y="17"/>
                                </a:lnTo>
                                <a:lnTo>
                                  <a:pt x="140" y="21"/>
                                </a:lnTo>
                                <a:lnTo>
                                  <a:pt x="150" y="27"/>
                                </a:lnTo>
                                <a:lnTo>
                                  <a:pt x="157" y="37"/>
                                </a:lnTo>
                                <a:lnTo>
                                  <a:pt x="165" y="47"/>
                                </a:lnTo>
                                <a:lnTo>
                                  <a:pt x="173" y="58"/>
                                </a:lnTo>
                                <a:lnTo>
                                  <a:pt x="177" y="70"/>
                                </a:lnTo>
                                <a:lnTo>
                                  <a:pt x="183" y="84"/>
                                </a:lnTo>
                                <a:lnTo>
                                  <a:pt x="187" y="95"/>
                                </a:lnTo>
                                <a:lnTo>
                                  <a:pt x="191" y="109"/>
                                </a:lnTo>
                                <a:lnTo>
                                  <a:pt x="187" y="109"/>
                                </a:lnTo>
                                <a:lnTo>
                                  <a:pt x="173" y="103"/>
                                </a:lnTo>
                                <a:lnTo>
                                  <a:pt x="159" y="99"/>
                                </a:lnTo>
                                <a:lnTo>
                                  <a:pt x="146" y="95"/>
                                </a:lnTo>
                                <a:lnTo>
                                  <a:pt x="132" y="93"/>
                                </a:lnTo>
                                <a:lnTo>
                                  <a:pt x="118" y="89"/>
                                </a:lnTo>
                                <a:lnTo>
                                  <a:pt x="107" y="89"/>
                                </a:lnTo>
                                <a:lnTo>
                                  <a:pt x="91" y="89"/>
                                </a:lnTo>
                                <a:lnTo>
                                  <a:pt x="78" y="91"/>
                                </a:lnTo>
                                <a:lnTo>
                                  <a:pt x="72" y="87"/>
                                </a:lnTo>
                                <a:lnTo>
                                  <a:pt x="64" y="80"/>
                                </a:lnTo>
                                <a:lnTo>
                                  <a:pt x="50" y="70"/>
                                </a:lnTo>
                                <a:lnTo>
                                  <a:pt x="39" y="60"/>
                                </a:lnTo>
                                <a:lnTo>
                                  <a:pt x="23" y="47"/>
                                </a:lnTo>
                                <a:lnTo>
                                  <a:pt x="13" y="37"/>
                                </a:lnTo>
                                <a:lnTo>
                                  <a:pt x="4" y="29"/>
                                </a:lnTo>
                                <a:lnTo>
                                  <a:pt x="0" y="23"/>
                                </a:lnTo>
                                <a:lnTo>
                                  <a:pt x="0" y="2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505" y="4647"/>
                            <a:ext cx="174" cy="146"/>
                          </a:xfrm>
                          <a:custGeom>
                            <a:avLst/>
                            <a:gdLst>
                              <a:gd name="T0" fmla="*/ 12 w 174"/>
                              <a:gd name="T1" fmla="*/ 66 h 146"/>
                              <a:gd name="T2" fmla="*/ 8 w 174"/>
                              <a:gd name="T3" fmla="*/ 56 h 146"/>
                              <a:gd name="T4" fmla="*/ 6 w 174"/>
                              <a:gd name="T5" fmla="*/ 49 h 146"/>
                              <a:gd name="T6" fmla="*/ 4 w 174"/>
                              <a:gd name="T7" fmla="*/ 41 h 146"/>
                              <a:gd name="T8" fmla="*/ 4 w 174"/>
                              <a:gd name="T9" fmla="*/ 33 h 146"/>
                              <a:gd name="T10" fmla="*/ 2 w 174"/>
                              <a:gd name="T11" fmla="*/ 23 h 146"/>
                              <a:gd name="T12" fmla="*/ 0 w 174"/>
                              <a:gd name="T13" fmla="*/ 15 h 146"/>
                              <a:gd name="T14" fmla="*/ 0 w 174"/>
                              <a:gd name="T15" fmla="*/ 8 h 146"/>
                              <a:gd name="T16" fmla="*/ 0 w 174"/>
                              <a:gd name="T17" fmla="*/ 0 h 146"/>
                              <a:gd name="T18" fmla="*/ 2 w 174"/>
                              <a:gd name="T19" fmla="*/ 0 h 146"/>
                              <a:gd name="T20" fmla="*/ 2 w 174"/>
                              <a:gd name="T21" fmla="*/ 0 h 146"/>
                              <a:gd name="T22" fmla="*/ 12 w 174"/>
                              <a:gd name="T23" fmla="*/ 10 h 146"/>
                              <a:gd name="T24" fmla="*/ 24 w 174"/>
                              <a:gd name="T25" fmla="*/ 19 h 146"/>
                              <a:gd name="T26" fmla="*/ 34 w 174"/>
                              <a:gd name="T27" fmla="*/ 27 h 146"/>
                              <a:gd name="T28" fmla="*/ 45 w 174"/>
                              <a:gd name="T29" fmla="*/ 37 h 146"/>
                              <a:gd name="T30" fmla="*/ 55 w 174"/>
                              <a:gd name="T31" fmla="*/ 47 h 146"/>
                              <a:gd name="T32" fmla="*/ 67 w 174"/>
                              <a:gd name="T33" fmla="*/ 54 h 146"/>
                              <a:gd name="T34" fmla="*/ 78 w 174"/>
                              <a:gd name="T35" fmla="*/ 64 h 146"/>
                              <a:gd name="T36" fmla="*/ 90 w 174"/>
                              <a:gd name="T37" fmla="*/ 72 h 146"/>
                              <a:gd name="T38" fmla="*/ 100 w 174"/>
                              <a:gd name="T39" fmla="*/ 80 h 146"/>
                              <a:gd name="T40" fmla="*/ 111 w 174"/>
                              <a:gd name="T41" fmla="*/ 86 h 146"/>
                              <a:gd name="T42" fmla="*/ 123 w 174"/>
                              <a:gd name="T43" fmla="*/ 91 h 146"/>
                              <a:gd name="T44" fmla="*/ 133 w 174"/>
                              <a:gd name="T45" fmla="*/ 97 h 146"/>
                              <a:gd name="T46" fmla="*/ 145 w 174"/>
                              <a:gd name="T47" fmla="*/ 103 h 146"/>
                              <a:gd name="T48" fmla="*/ 156 w 174"/>
                              <a:gd name="T49" fmla="*/ 111 h 146"/>
                              <a:gd name="T50" fmla="*/ 164 w 174"/>
                              <a:gd name="T51" fmla="*/ 119 h 146"/>
                              <a:gd name="T52" fmla="*/ 174 w 174"/>
                              <a:gd name="T53" fmla="*/ 126 h 146"/>
                              <a:gd name="T54" fmla="*/ 162 w 174"/>
                              <a:gd name="T55" fmla="*/ 128 h 146"/>
                              <a:gd name="T56" fmla="*/ 148 w 174"/>
                              <a:gd name="T57" fmla="*/ 128 h 146"/>
                              <a:gd name="T58" fmla="*/ 137 w 174"/>
                              <a:gd name="T59" fmla="*/ 128 h 146"/>
                              <a:gd name="T60" fmla="*/ 123 w 174"/>
                              <a:gd name="T61" fmla="*/ 128 h 146"/>
                              <a:gd name="T62" fmla="*/ 111 w 174"/>
                              <a:gd name="T63" fmla="*/ 125 h 146"/>
                              <a:gd name="T64" fmla="*/ 98 w 174"/>
                              <a:gd name="T65" fmla="*/ 123 h 146"/>
                              <a:gd name="T66" fmla="*/ 86 w 174"/>
                              <a:gd name="T67" fmla="*/ 119 h 146"/>
                              <a:gd name="T68" fmla="*/ 76 w 174"/>
                              <a:gd name="T69" fmla="*/ 115 h 146"/>
                              <a:gd name="T70" fmla="*/ 71 w 174"/>
                              <a:gd name="T71" fmla="*/ 119 h 146"/>
                              <a:gd name="T72" fmla="*/ 71 w 174"/>
                              <a:gd name="T73" fmla="*/ 126 h 146"/>
                              <a:gd name="T74" fmla="*/ 69 w 174"/>
                              <a:gd name="T75" fmla="*/ 134 h 146"/>
                              <a:gd name="T76" fmla="*/ 71 w 174"/>
                              <a:gd name="T77" fmla="*/ 144 h 146"/>
                              <a:gd name="T78" fmla="*/ 69 w 174"/>
                              <a:gd name="T79" fmla="*/ 146 h 146"/>
                              <a:gd name="T80" fmla="*/ 69 w 174"/>
                              <a:gd name="T81" fmla="*/ 146 h 146"/>
                              <a:gd name="T82" fmla="*/ 57 w 174"/>
                              <a:gd name="T83" fmla="*/ 138 h 146"/>
                              <a:gd name="T84" fmla="*/ 49 w 174"/>
                              <a:gd name="T85" fmla="*/ 130 h 146"/>
                              <a:gd name="T86" fmla="*/ 39 w 174"/>
                              <a:gd name="T87" fmla="*/ 121 h 146"/>
                              <a:gd name="T88" fmla="*/ 34 w 174"/>
                              <a:gd name="T89" fmla="*/ 111 h 146"/>
                              <a:gd name="T90" fmla="*/ 26 w 174"/>
                              <a:gd name="T91" fmla="*/ 99 h 146"/>
                              <a:gd name="T92" fmla="*/ 20 w 174"/>
                              <a:gd name="T93" fmla="*/ 89 h 146"/>
                              <a:gd name="T94" fmla="*/ 16 w 174"/>
                              <a:gd name="T95" fmla="*/ 78 h 146"/>
                              <a:gd name="T96" fmla="*/ 12 w 174"/>
                              <a:gd name="T97" fmla="*/ 66 h 146"/>
                              <a:gd name="T98" fmla="*/ 12 w 174"/>
                              <a:gd name="T99" fmla="*/ 66 h 1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74" h="146">
                                <a:moveTo>
                                  <a:pt x="12" y="66"/>
                                </a:moveTo>
                                <a:lnTo>
                                  <a:pt x="8" y="56"/>
                                </a:lnTo>
                                <a:lnTo>
                                  <a:pt x="6" y="49"/>
                                </a:lnTo>
                                <a:lnTo>
                                  <a:pt x="4" y="41"/>
                                </a:lnTo>
                                <a:lnTo>
                                  <a:pt x="4" y="33"/>
                                </a:lnTo>
                                <a:lnTo>
                                  <a:pt x="2" y="23"/>
                                </a:lnTo>
                                <a:lnTo>
                                  <a:pt x="0" y="15"/>
                                </a:lnTo>
                                <a:lnTo>
                                  <a:pt x="0" y="8"/>
                                </a:lnTo>
                                <a:lnTo>
                                  <a:pt x="0" y="0"/>
                                </a:lnTo>
                                <a:lnTo>
                                  <a:pt x="2" y="0"/>
                                </a:lnTo>
                                <a:lnTo>
                                  <a:pt x="2" y="0"/>
                                </a:lnTo>
                                <a:lnTo>
                                  <a:pt x="12" y="10"/>
                                </a:lnTo>
                                <a:lnTo>
                                  <a:pt x="24" y="19"/>
                                </a:lnTo>
                                <a:lnTo>
                                  <a:pt x="34" y="27"/>
                                </a:lnTo>
                                <a:lnTo>
                                  <a:pt x="45" y="37"/>
                                </a:lnTo>
                                <a:lnTo>
                                  <a:pt x="55" y="47"/>
                                </a:lnTo>
                                <a:lnTo>
                                  <a:pt x="67" y="54"/>
                                </a:lnTo>
                                <a:lnTo>
                                  <a:pt x="78" y="64"/>
                                </a:lnTo>
                                <a:lnTo>
                                  <a:pt x="90" y="72"/>
                                </a:lnTo>
                                <a:lnTo>
                                  <a:pt x="100" y="80"/>
                                </a:lnTo>
                                <a:lnTo>
                                  <a:pt x="111" y="86"/>
                                </a:lnTo>
                                <a:lnTo>
                                  <a:pt x="123" y="91"/>
                                </a:lnTo>
                                <a:lnTo>
                                  <a:pt x="133" y="97"/>
                                </a:lnTo>
                                <a:lnTo>
                                  <a:pt x="145" y="103"/>
                                </a:lnTo>
                                <a:lnTo>
                                  <a:pt x="156" y="111"/>
                                </a:lnTo>
                                <a:lnTo>
                                  <a:pt x="164" y="119"/>
                                </a:lnTo>
                                <a:lnTo>
                                  <a:pt x="174" y="126"/>
                                </a:lnTo>
                                <a:lnTo>
                                  <a:pt x="162" y="128"/>
                                </a:lnTo>
                                <a:lnTo>
                                  <a:pt x="148" y="128"/>
                                </a:lnTo>
                                <a:lnTo>
                                  <a:pt x="137" y="128"/>
                                </a:lnTo>
                                <a:lnTo>
                                  <a:pt x="123" y="128"/>
                                </a:lnTo>
                                <a:lnTo>
                                  <a:pt x="111" y="125"/>
                                </a:lnTo>
                                <a:lnTo>
                                  <a:pt x="98" y="123"/>
                                </a:lnTo>
                                <a:lnTo>
                                  <a:pt x="86" y="119"/>
                                </a:lnTo>
                                <a:lnTo>
                                  <a:pt x="76" y="115"/>
                                </a:lnTo>
                                <a:lnTo>
                                  <a:pt x="71" y="119"/>
                                </a:lnTo>
                                <a:lnTo>
                                  <a:pt x="71" y="126"/>
                                </a:lnTo>
                                <a:lnTo>
                                  <a:pt x="69" y="134"/>
                                </a:lnTo>
                                <a:lnTo>
                                  <a:pt x="71" y="144"/>
                                </a:lnTo>
                                <a:lnTo>
                                  <a:pt x="69" y="146"/>
                                </a:lnTo>
                                <a:lnTo>
                                  <a:pt x="69" y="146"/>
                                </a:lnTo>
                                <a:lnTo>
                                  <a:pt x="57" y="138"/>
                                </a:lnTo>
                                <a:lnTo>
                                  <a:pt x="49" y="130"/>
                                </a:lnTo>
                                <a:lnTo>
                                  <a:pt x="39" y="121"/>
                                </a:lnTo>
                                <a:lnTo>
                                  <a:pt x="34" y="111"/>
                                </a:lnTo>
                                <a:lnTo>
                                  <a:pt x="26" y="99"/>
                                </a:lnTo>
                                <a:lnTo>
                                  <a:pt x="20" y="89"/>
                                </a:lnTo>
                                <a:lnTo>
                                  <a:pt x="16" y="78"/>
                                </a:lnTo>
                                <a:lnTo>
                                  <a:pt x="12" y="66"/>
                                </a:lnTo>
                                <a:lnTo>
                                  <a:pt x="12" y="6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544" y="4670"/>
                            <a:ext cx="135" cy="94"/>
                          </a:xfrm>
                          <a:custGeom>
                            <a:avLst/>
                            <a:gdLst>
                              <a:gd name="T0" fmla="*/ 0 w 135"/>
                              <a:gd name="T1" fmla="*/ 6 h 94"/>
                              <a:gd name="T2" fmla="*/ 10 w 135"/>
                              <a:gd name="T3" fmla="*/ 2 h 94"/>
                              <a:gd name="T4" fmla="*/ 24 w 135"/>
                              <a:gd name="T5" fmla="*/ 0 h 94"/>
                              <a:gd name="T6" fmla="*/ 35 w 135"/>
                              <a:gd name="T7" fmla="*/ 0 h 94"/>
                              <a:gd name="T8" fmla="*/ 49 w 135"/>
                              <a:gd name="T9" fmla="*/ 2 h 94"/>
                              <a:gd name="T10" fmla="*/ 63 w 135"/>
                              <a:gd name="T11" fmla="*/ 4 h 94"/>
                              <a:gd name="T12" fmla="*/ 74 w 135"/>
                              <a:gd name="T13" fmla="*/ 10 h 94"/>
                              <a:gd name="T14" fmla="*/ 84 w 135"/>
                              <a:gd name="T15" fmla="*/ 14 h 94"/>
                              <a:gd name="T16" fmla="*/ 94 w 135"/>
                              <a:gd name="T17" fmla="*/ 22 h 94"/>
                              <a:gd name="T18" fmla="*/ 98 w 135"/>
                              <a:gd name="T19" fmla="*/ 29 h 94"/>
                              <a:gd name="T20" fmla="*/ 102 w 135"/>
                              <a:gd name="T21" fmla="*/ 39 h 94"/>
                              <a:gd name="T22" fmla="*/ 108 w 135"/>
                              <a:gd name="T23" fmla="*/ 47 h 94"/>
                              <a:gd name="T24" fmla="*/ 113 w 135"/>
                              <a:gd name="T25" fmla="*/ 57 h 94"/>
                              <a:gd name="T26" fmla="*/ 119 w 135"/>
                              <a:gd name="T27" fmla="*/ 65 h 94"/>
                              <a:gd name="T28" fmla="*/ 125 w 135"/>
                              <a:gd name="T29" fmla="*/ 72 h 94"/>
                              <a:gd name="T30" fmla="*/ 129 w 135"/>
                              <a:gd name="T31" fmla="*/ 82 h 94"/>
                              <a:gd name="T32" fmla="*/ 135 w 135"/>
                              <a:gd name="T33" fmla="*/ 94 h 94"/>
                              <a:gd name="T34" fmla="*/ 117 w 135"/>
                              <a:gd name="T35" fmla="*/ 86 h 94"/>
                              <a:gd name="T36" fmla="*/ 100 w 135"/>
                              <a:gd name="T37" fmla="*/ 76 h 94"/>
                              <a:gd name="T38" fmla="*/ 82 w 135"/>
                              <a:gd name="T39" fmla="*/ 65 h 94"/>
                              <a:gd name="T40" fmla="*/ 63 w 135"/>
                              <a:gd name="T41" fmla="*/ 55 h 94"/>
                              <a:gd name="T42" fmla="*/ 45 w 135"/>
                              <a:gd name="T43" fmla="*/ 43 h 94"/>
                              <a:gd name="T44" fmla="*/ 30 w 135"/>
                              <a:gd name="T45" fmla="*/ 31 h 94"/>
                              <a:gd name="T46" fmla="*/ 14 w 135"/>
                              <a:gd name="T47" fmla="*/ 18 h 94"/>
                              <a:gd name="T48" fmla="*/ 0 w 135"/>
                              <a:gd name="T49" fmla="*/ 6 h 94"/>
                              <a:gd name="T50" fmla="*/ 0 w 135"/>
                              <a:gd name="T51" fmla="*/ 6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94">
                                <a:moveTo>
                                  <a:pt x="0" y="6"/>
                                </a:moveTo>
                                <a:lnTo>
                                  <a:pt x="10" y="2"/>
                                </a:lnTo>
                                <a:lnTo>
                                  <a:pt x="24" y="0"/>
                                </a:lnTo>
                                <a:lnTo>
                                  <a:pt x="35" y="0"/>
                                </a:lnTo>
                                <a:lnTo>
                                  <a:pt x="49" y="2"/>
                                </a:lnTo>
                                <a:lnTo>
                                  <a:pt x="63" y="4"/>
                                </a:lnTo>
                                <a:lnTo>
                                  <a:pt x="74" y="10"/>
                                </a:lnTo>
                                <a:lnTo>
                                  <a:pt x="84" y="14"/>
                                </a:lnTo>
                                <a:lnTo>
                                  <a:pt x="94" y="22"/>
                                </a:lnTo>
                                <a:lnTo>
                                  <a:pt x="98" y="29"/>
                                </a:lnTo>
                                <a:lnTo>
                                  <a:pt x="102" y="39"/>
                                </a:lnTo>
                                <a:lnTo>
                                  <a:pt x="108" y="47"/>
                                </a:lnTo>
                                <a:lnTo>
                                  <a:pt x="113" y="57"/>
                                </a:lnTo>
                                <a:lnTo>
                                  <a:pt x="119" y="65"/>
                                </a:lnTo>
                                <a:lnTo>
                                  <a:pt x="125" y="72"/>
                                </a:lnTo>
                                <a:lnTo>
                                  <a:pt x="129" y="82"/>
                                </a:lnTo>
                                <a:lnTo>
                                  <a:pt x="135" y="94"/>
                                </a:lnTo>
                                <a:lnTo>
                                  <a:pt x="117" y="86"/>
                                </a:lnTo>
                                <a:lnTo>
                                  <a:pt x="100" y="76"/>
                                </a:lnTo>
                                <a:lnTo>
                                  <a:pt x="82" y="65"/>
                                </a:lnTo>
                                <a:lnTo>
                                  <a:pt x="63" y="55"/>
                                </a:lnTo>
                                <a:lnTo>
                                  <a:pt x="45" y="43"/>
                                </a:lnTo>
                                <a:lnTo>
                                  <a:pt x="30" y="31"/>
                                </a:lnTo>
                                <a:lnTo>
                                  <a:pt x="14" y="18"/>
                                </a:lnTo>
                                <a:lnTo>
                                  <a:pt x="0" y="6"/>
                                </a:lnTo>
                                <a:lnTo>
                                  <a:pt x="0" y="6"/>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1486" y="4172"/>
                            <a:ext cx="224" cy="198"/>
                          </a:xfrm>
                          <a:custGeom>
                            <a:avLst/>
                            <a:gdLst>
                              <a:gd name="T0" fmla="*/ 0 w 224"/>
                              <a:gd name="T1" fmla="*/ 198 h 198"/>
                              <a:gd name="T2" fmla="*/ 2 w 224"/>
                              <a:gd name="T3" fmla="*/ 175 h 198"/>
                              <a:gd name="T4" fmla="*/ 8 w 224"/>
                              <a:gd name="T5" fmla="*/ 148 h 198"/>
                              <a:gd name="T6" fmla="*/ 18 w 224"/>
                              <a:gd name="T7" fmla="*/ 119 h 198"/>
                              <a:gd name="T8" fmla="*/ 29 w 224"/>
                              <a:gd name="T9" fmla="*/ 91 h 198"/>
                              <a:gd name="T10" fmla="*/ 43 w 224"/>
                              <a:gd name="T11" fmla="*/ 62 h 198"/>
                              <a:gd name="T12" fmla="*/ 56 w 224"/>
                              <a:gd name="T13" fmla="*/ 37 h 198"/>
                              <a:gd name="T14" fmla="*/ 70 w 224"/>
                              <a:gd name="T15" fmla="*/ 15 h 198"/>
                              <a:gd name="T16" fmla="*/ 84 w 224"/>
                              <a:gd name="T17" fmla="*/ 0 h 198"/>
                              <a:gd name="T18" fmla="*/ 84 w 224"/>
                              <a:gd name="T19" fmla="*/ 4 h 198"/>
                              <a:gd name="T20" fmla="*/ 86 w 224"/>
                              <a:gd name="T21" fmla="*/ 10 h 198"/>
                              <a:gd name="T22" fmla="*/ 86 w 224"/>
                              <a:gd name="T23" fmla="*/ 15 h 198"/>
                              <a:gd name="T24" fmla="*/ 88 w 224"/>
                              <a:gd name="T25" fmla="*/ 19 h 198"/>
                              <a:gd name="T26" fmla="*/ 90 w 224"/>
                              <a:gd name="T27" fmla="*/ 21 h 198"/>
                              <a:gd name="T28" fmla="*/ 93 w 224"/>
                              <a:gd name="T29" fmla="*/ 21 h 198"/>
                              <a:gd name="T30" fmla="*/ 105 w 224"/>
                              <a:gd name="T31" fmla="*/ 17 h 198"/>
                              <a:gd name="T32" fmla="*/ 123 w 224"/>
                              <a:gd name="T33" fmla="*/ 15 h 198"/>
                              <a:gd name="T34" fmla="*/ 142 w 224"/>
                              <a:gd name="T35" fmla="*/ 12 h 198"/>
                              <a:gd name="T36" fmla="*/ 162 w 224"/>
                              <a:gd name="T37" fmla="*/ 12 h 198"/>
                              <a:gd name="T38" fmla="*/ 179 w 224"/>
                              <a:gd name="T39" fmla="*/ 10 h 198"/>
                              <a:gd name="T40" fmla="*/ 199 w 224"/>
                              <a:gd name="T41" fmla="*/ 12 h 198"/>
                              <a:gd name="T42" fmla="*/ 212 w 224"/>
                              <a:gd name="T43" fmla="*/ 17 h 198"/>
                              <a:gd name="T44" fmla="*/ 224 w 224"/>
                              <a:gd name="T45" fmla="*/ 27 h 198"/>
                              <a:gd name="T46" fmla="*/ 203 w 224"/>
                              <a:gd name="T47" fmla="*/ 37 h 198"/>
                              <a:gd name="T48" fmla="*/ 183 w 224"/>
                              <a:gd name="T49" fmla="*/ 51 h 198"/>
                              <a:gd name="T50" fmla="*/ 167 w 224"/>
                              <a:gd name="T51" fmla="*/ 66 h 198"/>
                              <a:gd name="T52" fmla="*/ 150 w 224"/>
                              <a:gd name="T53" fmla="*/ 82 h 198"/>
                              <a:gd name="T54" fmla="*/ 134 w 224"/>
                              <a:gd name="T55" fmla="*/ 97 h 198"/>
                              <a:gd name="T56" fmla="*/ 123 w 224"/>
                              <a:gd name="T57" fmla="*/ 117 h 198"/>
                              <a:gd name="T58" fmla="*/ 109 w 224"/>
                              <a:gd name="T59" fmla="*/ 138 h 198"/>
                              <a:gd name="T60" fmla="*/ 97 w 224"/>
                              <a:gd name="T61" fmla="*/ 160 h 198"/>
                              <a:gd name="T62" fmla="*/ 90 w 224"/>
                              <a:gd name="T63" fmla="*/ 161 h 198"/>
                              <a:gd name="T64" fmla="*/ 78 w 224"/>
                              <a:gd name="T65" fmla="*/ 169 h 198"/>
                              <a:gd name="T66" fmla="*/ 62 w 224"/>
                              <a:gd name="T67" fmla="*/ 175 h 198"/>
                              <a:gd name="T68" fmla="*/ 47 w 224"/>
                              <a:gd name="T69" fmla="*/ 183 h 198"/>
                              <a:gd name="T70" fmla="*/ 29 w 224"/>
                              <a:gd name="T71" fmla="*/ 189 h 198"/>
                              <a:gd name="T72" fmla="*/ 14 w 224"/>
                              <a:gd name="T73" fmla="*/ 195 h 198"/>
                              <a:gd name="T74" fmla="*/ 4 w 224"/>
                              <a:gd name="T75" fmla="*/ 197 h 198"/>
                              <a:gd name="T76" fmla="*/ 0 w 224"/>
                              <a:gd name="T77" fmla="*/ 198 h 198"/>
                              <a:gd name="T78" fmla="*/ 0 w 224"/>
                              <a:gd name="T79" fmla="*/ 19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4" h="198">
                                <a:moveTo>
                                  <a:pt x="0" y="198"/>
                                </a:moveTo>
                                <a:lnTo>
                                  <a:pt x="2" y="175"/>
                                </a:lnTo>
                                <a:lnTo>
                                  <a:pt x="8" y="148"/>
                                </a:lnTo>
                                <a:lnTo>
                                  <a:pt x="18" y="119"/>
                                </a:lnTo>
                                <a:lnTo>
                                  <a:pt x="29" y="91"/>
                                </a:lnTo>
                                <a:lnTo>
                                  <a:pt x="43" y="62"/>
                                </a:lnTo>
                                <a:lnTo>
                                  <a:pt x="56" y="37"/>
                                </a:lnTo>
                                <a:lnTo>
                                  <a:pt x="70" y="15"/>
                                </a:lnTo>
                                <a:lnTo>
                                  <a:pt x="84" y="0"/>
                                </a:lnTo>
                                <a:lnTo>
                                  <a:pt x="84" y="4"/>
                                </a:lnTo>
                                <a:lnTo>
                                  <a:pt x="86" y="10"/>
                                </a:lnTo>
                                <a:lnTo>
                                  <a:pt x="86" y="15"/>
                                </a:lnTo>
                                <a:lnTo>
                                  <a:pt x="88" y="19"/>
                                </a:lnTo>
                                <a:lnTo>
                                  <a:pt x="90" y="21"/>
                                </a:lnTo>
                                <a:lnTo>
                                  <a:pt x="93" y="21"/>
                                </a:lnTo>
                                <a:lnTo>
                                  <a:pt x="105" y="17"/>
                                </a:lnTo>
                                <a:lnTo>
                                  <a:pt x="123" y="15"/>
                                </a:lnTo>
                                <a:lnTo>
                                  <a:pt x="142" y="12"/>
                                </a:lnTo>
                                <a:lnTo>
                                  <a:pt x="162" y="12"/>
                                </a:lnTo>
                                <a:lnTo>
                                  <a:pt x="179" y="10"/>
                                </a:lnTo>
                                <a:lnTo>
                                  <a:pt x="199" y="12"/>
                                </a:lnTo>
                                <a:lnTo>
                                  <a:pt x="212" y="17"/>
                                </a:lnTo>
                                <a:lnTo>
                                  <a:pt x="224" y="27"/>
                                </a:lnTo>
                                <a:lnTo>
                                  <a:pt x="203" y="37"/>
                                </a:lnTo>
                                <a:lnTo>
                                  <a:pt x="183" y="51"/>
                                </a:lnTo>
                                <a:lnTo>
                                  <a:pt x="167" y="66"/>
                                </a:lnTo>
                                <a:lnTo>
                                  <a:pt x="150" y="82"/>
                                </a:lnTo>
                                <a:lnTo>
                                  <a:pt x="134" y="97"/>
                                </a:lnTo>
                                <a:lnTo>
                                  <a:pt x="123" y="117"/>
                                </a:lnTo>
                                <a:lnTo>
                                  <a:pt x="109" y="138"/>
                                </a:lnTo>
                                <a:lnTo>
                                  <a:pt x="97" y="160"/>
                                </a:lnTo>
                                <a:lnTo>
                                  <a:pt x="90" y="161"/>
                                </a:lnTo>
                                <a:lnTo>
                                  <a:pt x="78" y="169"/>
                                </a:lnTo>
                                <a:lnTo>
                                  <a:pt x="62" y="175"/>
                                </a:lnTo>
                                <a:lnTo>
                                  <a:pt x="47" y="183"/>
                                </a:lnTo>
                                <a:lnTo>
                                  <a:pt x="29" y="189"/>
                                </a:lnTo>
                                <a:lnTo>
                                  <a:pt x="14" y="195"/>
                                </a:lnTo>
                                <a:lnTo>
                                  <a:pt x="4" y="197"/>
                                </a:lnTo>
                                <a:lnTo>
                                  <a:pt x="0" y="198"/>
                                </a:lnTo>
                                <a:lnTo>
                                  <a:pt x="0" y="198"/>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517" y="4335"/>
                            <a:ext cx="212" cy="135"/>
                          </a:xfrm>
                          <a:custGeom>
                            <a:avLst/>
                            <a:gdLst>
                              <a:gd name="T0" fmla="*/ 0 w 212"/>
                              <a:gd name="T1" fmla="*/ 39 h 135"/>
                              <a:gd name="T2" fmla="*/ 0 w 212"/>
                              <a:gd name="T3" fmla="*/ 37 h 135"/>
                              <a:gd name="T4" fmla="*/ 6 w 212"/>
                              <a:gd name="T5" fmla="*/ 35 h 135"/>
                              <a:gd name="T6" fmla="*/ 12 w 212"/>
                              <a:gd name="T7" fmla="*/ 32 h 135"/>
                              <a:gd name="T8" fmla="*/ 22 w 212"/>
                              <a:gd name="T9" fmla="*/ 30 h 135"/>
                              <a:gd name="T10" fmla="*/ 33 w 212"/>
                              <a:gd name="T11" fmla="*/ 24 h 135"/>
                              <a:gd name="T12" fmla="*/ 49 w 212"/>
                              <a:gd name="T13" fmla="*/ 18 h 135"/>
                              <a:gd name="T14" fmla="*/ 68 w 212"/>
                              <a:gd name="T15" fmla="*/ 10 h 135"/>
                              <a:gd name="T16" fmla="*/ 90 w 212"/>
                              <a:gd name="T17" fmla="*/ 0 h 135"/>
                              <a:gd name="T18" fmla="*/ 94 w 212"/>
                              <a:gd name="T19" fmla="*/ 2 h 135"/>
                              <a:gd name="T20" fmla="*/ 99 w 212"/>
                              <a:gd name="T21" fmla="*/ 10 h 135"/>
                              <a:gd name="T22" fmla="*/ 107 w 212"/>
                              <a:gd name="T23" fmla="*/ 16 h 135"/>
                              <a:gd name="T24" fmla="*/ 115 w 212"/>
                              <a:gd name="T25" fmla="*/ 24 h 135"/>
                              <a:gd name="T26" fmla="*/ 127 w 212"/>
                              <a:gd name="T27" fmla="*/ 30 h 135"/>
                              <a:gd name="T28" fmla="*/ 138 w 212"/>
                              <a:gd name="T29" fmla="*/ 37 h 135"/>
                              <a:gd name="T30" fmla="*/ 150 w 212"/>
                              <a:gd name="T31" fmla="*/ 45 h 135"/>
                              <a:gd name="T32" fmla="*/ 162 w 212"/>
                              <a:gd name="T33" fmla="*/ 51 h 135"/>
                              <a:gd name="T34" fmla="*/ 173 w 212"/>
                              <a:gd name="T35" fmla="*/ 57 h 135"/>
                              <a:gd name="T36" fmla="*/ 187 w 212"/>
                              <a:gd name="T37" fmla="*/ 63 h 135"/>
                              <a:gd name="T38" fmla="*/ 199 w 212"/>
                              <a:gd name="T39" fmla="*/ 67 h 135"/>
                              <a:gd name="T40" fmla="*/ 212 w 212"/>
                              <a:gd name="T41" fmla="*/ 72 h 135"/>
                              <a:gd name="T42" fmla="*/ 212 w 212"/>
                              <a:gd name="T43" fmla="*/ 74 h 135"/>
                              <a:gd name="T44" fmla="*/ 207 w 212"/>
                              <a:gd name="T45" fmla="*/ 80 h 135"/>
                              <a:gd name="T46" fmla="*/ 199 w 212"/>
                              <a:gd name="T47" fmla="*/ 86 h 135"/>
                              <a:gd name="T48" fmla="*/ 193 w 212"/>
                              <a:gd name="T49" fmla="*/ 92 h 135"/>
                              <a:gd name="T50" fmla="*/ 185 w 212"/>
                              <a:gd name="T51" fmla="*/ 98 h 135"/>
                              <a:gd name="T52" fmla="*/ 177 w 212"/>
                              <a:gd name="T53" fmla="*/ 102 h 135"/>
                              <a:gd name="T54" fmla="*/ 170 w 212"/>
                              <a:gd name="T55" fmla="*/ 106 h 135"/>
                              <a:gd name="T56" fmla="*/ 160 w 212"/>
                              <a:gd name="T57" fmla="*/ 109 h 135"/>
                              <a:gd name="T58" fmla="*/ 150 w 212"/>
                              <a:gd name="T59" fmla="*/ 115 h 135"/>
                              <a:gd name="T60" fmla="*/ 148 w 212"/>
                              <a:gd name="T61" fmla="*/ 123 h 135"/>
                              <a:gd name="T62" fmla="*/ 152 w 212"/>
                              <a:gd name="T63" fmla="*/ 135 h 135"/>
                              <a:gd name="T64" fmla="*/ 135 w 212"/>
                              <a:gd name="T65" fmla="*/ 131 h 135"/>
                              <a:gd name="T66" fmla="*/ 117 w 212"/>
                              <a:gd name="T67" fmla="*/ 125 h 135"/>
                              <a:gd name="T68" fmla="*/ 96 w 212"/>
                              <a:gd name="T69" fmla="*/ 113 h 135"/>
                              <a:gd name="T70" fmla="*/ 76 w 212"/>
                              <a:gd name="T71" fmla="*/ 102 h 135"/>
                              <a:gd name="T72" fmla="*/ 53 w 212"/>
                              <a:gd name="T73" fmla="*/ 84 h 135"/>
                              <a:gd name="T74" fmla="*/ 33 w 212"/>
                              <a:gd name="T75" fmla="*/ 71 h 135"/>
                              <a:gd name="T76" fmla="*/ 16 w 212"/>
                              <a:gd name="T77" fmla="*/ 55 h 135"/>
                              <a:gd name="T78" fmla="*/ 0 w 212"/>
                              <a:gd name="T79" fmla="*/ 43 h 135"/>
                              <a:gd name="T80" fmla="*/ 0 w 212"/>
                              <a:gd name="T81" fmla="*/ 39 h 135"/>
                              <a:gd name="T82" fmla="*/ 0 w 212"/>
                              <a:gd name="T83" fmla="*/ 39 h 135"/>
                              <a:gd name="T84" fmla="*/ 0 w 212"/>
                              <a:gd name="T85" fmla="*/ 39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12" h="135">
                                <a:moveTo>
                                  <a:pt x="0" y="39"/>
                                </a:moveTo>
                                <a:lnTo>
                                  <a:pt x="0" y="37"/>
                                </a:lnTo>
                                <a:lnTo>
                                  <a:pt x="6" y="35"/>
                                </a:lnTo>
                                <a:lnTo>
                                  <a:pt x="12" y="32"/>
                                </a:lnTo>
                                <a:lnTo>
                                  <a:pt x="22" y="30"/>
                                </a:lnTo>
                                <a:lnTo>
                                  <a:pt x="33" y="24"/>
                                </a:lnTo>
                                <a:lnTo>
                                  <a:pt x="49" y="18"/>
                                </a:lnTo>
                                <a:lnTo>
                                  <a:pt x="68" y="10"/>
                                </a:lnTo>
                                <a:lnTo>
                                  <a:pt x="90" y="0"/>
                                </a:lnTo>
                                <a:lnTo>
                                  <a:pt x="94" y="2"/>
                                </a:lnTo>
                                <a:lnTo>
                                  <a:pt x="99" y="10"/>
                                </a:lnTo>
                                <a:lnTo>
                                  <a:pt x="107" y="16"/>
                                </a:lnTo>
                                <a:lnTo>
                                  <a:pt x="115" y="24"/>
                                </a:lnTo>
                                <a:lnTo>
                                  <a:pt x="127" y="30"/>
                                </a:lnTo>
                                <a:lnTo>
                                  <a:pt x="138" y="37"/>
                                </a:lnTo>
                                <a:lnTo>
                                  <a:pt x="150" y="45"/>
                                </a:lnTo>
                                <a:lnTo>
                                  <a:pt x="162" y="51"/>
                                </a:lnTo>
                                <a:lnTo>
                                  <a:pt x="173" y="57"/>
                                </a:lnTo>
                                <a:lnTo>
                                  <a:pt x="187" y="63"/>
                                </a:lnTo>
                                <a:lnTo>
                                  <a:pt x="199" y="67"/>
                                </a:lnTo>
                                <a:lnTo>
                                  <a:pt x="212" y="72"/>
                                </a:lnTo>
                                <a:lnTo>
                                  <a:pt x="212" y="74"/>
                                </a:lnTo>
                                <a:lnTo>
                                  <a:pt x="207" y="80"/>
                                </a:lnTo>
                                <a:lnTo>
                                  <a:pt x="199" y="86"/>
                                </a:lnTo>
                                <a:lnTo>
                                  <a:pt x="193" y="92"/>
                                </a:lnTo>
                                <a:lnTo>
                                  <a:pt x="185" y="98"/>
                                </a:lnTo>
                                <a:lnTo>
                                  <a:pt x="177" y="102"/>
                                </a:lnTo>
                                <a:lnTo>
                                  <a:pt x="170" y="106"/>
                                </a:lnTo>
                                <a:lnTo>
                                  <a:pt x="160" y="109"/>
                                </a:lnTo>
                                <a:lnTo>
                                  <a:pt x="150" y="115"/>
                                </a:lnTo>
                                <a:lnTo>
                                  <a:pt x="148" y="123"/>
                                </a:lnTo>
                                <a:lnTo>
                                  <a:pt x="152" y="135"/>
                                </a:lnTo>
                                <a:lnTo>
                                  <a:pt x="135" y="131"/>
                                </a:lnTo>
                                <a:lnTo>
                                  <a:pt x="117" y="125"/>
                                </a:lnTo>
                                <a:lnTo>
                                  <a:pt x="96" y="113"/>
                                </a:lnTo>
                                <a:lnTo>
                                  <a:pt x="76" y="102"/>
                                </a:lnTo>
                                <a:lnTo>
                                  <a:pt x="53" y="84"/>
                                </a:lnTo>
                                <a:lnTo>
                                  <a:pt x="33" y="71"/>
                                </a:lnTo>
                                <a:lnTo>
                                  <a:pt x="16" y="55"/>
                                </a:lnTo>
                                <a:lnTo>
                                  <a:pt x="0" y="43"/>
                                </a:lnTo>
                                <a:lnTo>
                                  <a:pt x="0" y="39"/>
                                </a:lnTo>
                                <a:lnTo>
                                  <a:pt x="0" y="39"/>
                                </a:lnTo>
                                <a:lnTo>
                                  <a:pt x="0" y="3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1591" y="4203"/>
                            <a:ext cx="220" cy="127"/>
                          </a:xfrm>
                          <a:custGeom>
                            <a:avLst/>
                            <a:gdLst>
                              <a:gd name="T0" fmla="*/ 0 w 220"/>
                              <a:gd name="T1" fmla="*/ 123 h 127"/>
                              <a:gd name="T2" fmla="*/ 10 w 220"/>
                              <a:gd name="T3" fmla="*/ 101 h 127"/>
                              <a:gd name="T4" fmla="*/ 24 w 220"/>
                              <a:gd name="T5" fmla="*/ 82 h 127"/>
                              <a:gd name="T6" fmla="*/ 35 w 220"/>
                              <a:gd name="T7" fmla="*/ 64 h 127"/>
                              <a:gd name="T8" fmla="*/ 51 w 220"/>
                              <a:gd name="T9" fmla="*/ 51 h 127"/>
                              <a:gd name="T10" fmla="*/ 64 w 220"/>
                              <a:gd name="T11" fmla="*/ 35 h 127"/>
                              <a:gd name="T12" fmla="*/ 82 w 220"/>
                              <a:gd name="T13" fmla="*/ 23 h 127"/>
                              <a:gd name="T14" fmla="*/ 99 w 220"/>
                              <a:gd name="T15" fmla="*/ 12 h 127"/>
                              <a:gd name="T16" fmla="*/ 119 w 220"/>
                              <a:gd name="T17" fmla="*/ 0 h 127"/>
                              <a:gd name="T18" fmla="*/ 119 w 220"/>
                              <a:gd name="T19" fmla="*/ 2 h 127"/>
                              <a:gd name="T20" fmla="*/ 119 w 220"/>
                              <a:gd name="T21" fmla="*/ 4 h 127"/>
                              <a:gd name="T22" fmla="*/ 117 w 220"/>
                              <a:gd name="T23" fmla="*/ 8 h 127"/>
                              <a:gd name="T24" fmla="*/ 119 w 220"/>
                              <a:gd name="T25" fmla="*/ 14 h 127"/>
                              <a:gd name="T26" fmla="*/ 129 w 220"/>
                              <a:gd name="T27" fmla="*/ 14 h 127"/>
                              <a:gd name="T28" fmla="*/ 140 w 220"/>
                              <a:gd name="T29" fmla="*/ 14 h 127"/>
                              <a:gd name="T30" fmla="*/ 156 w 220"/>
                              <a:gd name="T31" fmla="*/ 14 h 127"/>
                              <a:gd name="T32" fmla="*/ 172 w 220"/>
                              <a:gd name="T33" fmla="*/ 16 h 127"/>
                              <a:gd name="T34" fmla="*/ 187 w 220"/>
                              <a:gd name="T35" fmla="*/ 16 h 127"/>
                              <a:gd name="T36" fmla="*/ 203 w 220"/>
                              <a:gd name="T37" fmla="*/ 20 h 127"/>
                              <a:gd name="T38" fmla="*/ 212 w 220"/>
                              <a:gd name="T39" fmla="*/ 23 h 127"/>
                              <a:gd name="T40" fmla="*/ 220 w 220"/>
                              <a:gd name="T41" fmla="*/ 31 h 127"/>
                              <a:gd name="T42" fmla="*/ 216 w 220"/>
                              <a:gd name="T43" fmla="*/ 33 h 127"/>
                              <a:gd name="T44" fmla="*/ 212 w 220"/>
                              <a:gd name="T45" fmla="*/ 33 h 127"/>
                              <a:gd name="T46" fmla="*/ 209 w 220"/>
                              <a:gd name="T47" fmla="*/ 33 h 127"/>
                              <a:gd name="T48" fmla="*/ 207 w 220"/>
                              <a:gd name="T49" fmla="*/ 35 h 127"/>
                              <a:gd name="T50" fmla="*/ 201 w 220"/>
                              <a:gd name="T51" fmla="*/ 37 h 127"/>
                              <a:gd name="T52" fmla="*/ 197 w 220"/>
                              <a:gd name="T53" fmla="*/ 41 h 127"/>
                              <a:gd name="T54" fmla="*/ 172 w 220"/>
                              <a:gd name="T55" fmla="*/ 53 h 127"/>
                              <a:gd name="T56" fmla="*/ 148 w 220"/>
                              <a:gd name="T57" fmla="*/ 64 h 127"/>
                              <a:gd name="T58" fmla="*/ 125 w 220"/>
                              <a:gd name="T59" fmla="*/ 76 h 127"/>
                              <a:gd name="T60" fmla="*/ 101 w 220"/>
                              <a:gd name="T61" fmla="*/ 86 h 127"/>
                              <a:gd name="T62" fmla="*/ 76 w 220"/>
                              <a:gd name="T63" fmla="*/ 95 h 127"/>
                              <a:gd name="T64" fmla="*/ 51 w 220"/>
                              <a:gd name="T65" fmla="*/ 107 h 127"/>
                              <a:gd name="T66" fmla="*/ 27 w 220"/>
                              <a:gd name="T67" fmla="*/ 117 h 127"/>
                              <a:gd name="T68" fmla="*/ 2 w 220"/>
                              <a:gd name="T69" fmla="*/ 127 h 127"/>
                              <a:gd name="T70" fmla="*/ 0 w 220"/>
                              <a:gd name="T71" fmla="*/ 123 h 127"/>
                              <a:gd name="T72" fmla="*/ 0 w 220"/>
                              <a:gd name="T73" fmla="*/ 123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20" h="127">
                                <a:moveTo>
                                  <a:pt x="0" y="123"/>
                                </a:moveTo>
                                <a:lnTo>
                                  <a:pt x="10" y="101"/>
                                </a:lnTo>
                                <a:lnTo>
                                  <a:pt x="24" y="82"/>
                                </a:lnTo>
                                <a:lnTo>
                                  <a:pt x="35" y="64"/>
                                </a:lnTo>
                                <a:lnTo>
                                  <a:pt x="51" y="51"/>
                                </a:lnTo>
                                <a:lnTo>
                                  <a:pt x="64" y="35"/>
                                </a:lnTo>
                                <a:lnTo>
                                  <a:pt x="82" y="23"/>
                                </a:lnTo>
                                <a:lnTo>
                                  <a:pt x="99" y="12"/>
                                </a:lnTo>
                                <a:lnTo>
                                  <a:pt x="119" y="0"/>
                                </a:lnTo>
                                <a:lnTo>
                                  <a:pt x="119" y="2"/>
                                </a:lnTo>
                                <a:lnTo>
                                  <a:pt x="119" y="4"/>
                                </a:lnTo>
                                <a:lnTo>
                                  <a:pt x="117" y="8"/>
                                </a:lnTo>
                                <a:lnTo>
                                  <a:pt x="119" y="14"/>
                                </a:lnTo>
                                <a:lnTo>
                                  <a:pt x="129" y="14"/>
                                </a:lnTo>
                                <a:lnTo>
                                  <a:pt x="140" y="14"/>
                                </a:lnTo>
                                <a:lnTo>
                                  <a:pt x="156" y="14"/>
                                </a:lnTo>
                                <a:lnTo>
                                  <a:pt x="172" y="16"/>
                                </a:lnTo>
                                <a:lnTo>
                                  <a:pt x="187" y="16"/>
                                </a:lnTo>
                                <a:lnTo>
                                  <a:pt x="203" y="20"/>
                                </a:lnTo>
                                <a:lnTo>
                                  <a:pt x="212" y="23"/>
                                </a:lnTo>
                                <a:lnTo>
                                  <a:pt x="220" y="31"/>
                                </a:lnTo>
                                <a:lnTo>
                                  <a:pt x="216" y="33"/>
                                </a:lnTo>
                                <a:lnTo>
                                  <a:pt x="212" y="33"/>
                                </a:lnTo>
                                <a:lnTo>
                                  <a:pt x="209" y="33"/>
                                </a:lnTo>
                                <a:lnTo>
                                  <a:pt x="207" y="35"/>
                                </a:lnTo>
                                <a:lnTo>
                                  <a:pt x="201" y="37"/>
                                </a:lnTo>
                                <a:lnTo>
                                  <a:pt x="197" y="41"/>
                                </a:lnTo>
                                <a:lnTo>
                                  <a:pt x="172" y="53"/>
                                </a:lnTo>
                                <a:lnTo>
                                  <a:pt x="148" y="64"/>
                                </a:lnTo>
                                <a:lnTo>
                                  <a:pt x="125" y="76"/>
                                </a:lnTo>
                                <a:lnTo>
                                  <a:pt x="101" y="86"/>
                                </a:lnTo>
                                <a:lnTo>
                                  <a:pt x="76" y="95"/>
                                </a:lnTo>
                                <a:lnTo>
                                  <a:pt x="51" y="107"/>
                                </a:lnTo>
                                <a:lnTo>
                                  <a:pt x="27" y="117"/>
                                </a:lnTo>
                                <a:lnTo>
                                  <a:pt x="2" y="127"/>
                                </a:lnTo>
                                <a:lnTo>
                                  <a:pt x="0" y="123"/>
                                </a:lnTo>
                                <a:lnTo>
                                  <a:pt x="0" y="123"/>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616" y="4314"/>
                            <a:ext cx="150" cy="84"/>
                          </a:xfrm>
                          <a:custGeom>
                            <a:avLst/>
                            <a:gdLst>
                              <a:gd name="T0" fmla="*/ 0 w 150"/>
                              <a:gd name="T1" fmla="*/ 19 h 84"/>
                              <a:gd name="T2" fmla="*/ 6 w 150"/>
                              <a:gd name="T3" fmla="*/ 16 h 84"/>
                              <a:gd name="T4" fmla="*/ 12 w 150"/>
                              <a:gd name="T5" fmla="*/ 14 h 84"/>
                              <a:gd name="T6" fmla="*/ 18 w 150"/>
                              <a:gd name="T7" fmla="*/ 10 h 84"/>
                              <a:gd name="T8" fmla="*/ 22 w 150"/>
                              <a:gd name="T9" fmla="*/ 10 h 84"/>
                              <a:gd name="T10" fmla="*/ 28 w 150"/>
                              <a:gd name="T11" fmla="*/ 8 h 84"/>
                              <a:gd name="T12" fmla="*/ 32 w 150"/>
                              <a:gd name="T13" fmla="*/ 6 h 84"/>
                              <a:gd name="T14" fmla="*/ 37 w 150"/>
                              <a:gd name="T15" fmla="*/ 2 h 84"/>
                              <a:gd name="T16" fmla="*/ 47 w 150"/>
                              <a:gd name="T17" fmla="*/ 0 h 84"/>
                              <a:gd name="T18" fmla="*/ 59 w 150"/>
                              <a:gd name="T19" fmla="*/ 6 h 84"/>
                              <a:gd name="T20" fmla="*/ 71 w 150"/>
                              <a:gd name="T21" fmla="*/ 12 h 84"/>
                              <a:gd name="T22" fmla="*/ 80 w 150"/>
                              <a:gd name="T23" fmla="*/ 14 h 84"/>
                              <a:gd name="T24" fmla="*/ 92 w 150"/>
                              <a:gd name="T25" fmla="*/ 18 h 84"/>
                              <a:gd name="T26" fmla="*/ 104 w 150"/>
                              <a:gd name="T27" fmla="*/ 18 h 84"/>
                              <a:gd name="T28" fmla="*/ 115 w 150"/>
                              <a:gd name="T29" fmla="*/ 19 h 84"/>
                              <a:gd name="T30" fmla="*/ 127 w 150"/>
                              <a:gd name="T31" fmla="*/ 19 h 84"/>
                              <a:gd name="T32" fmla="*/ 141 w 150"/>
                              <a:gd name="T33" fmla="*/ 19 h 84"/>
                              <a:gd name="T34" fmla="*/ 143 w 150"/>
                              <a:gd name="T35" fmla="*/ 18 h 84"/>
                              <a:gd name="T36" fmla="*/ 147 w 150"/>
                              <a:gd name="T37" fmla="*/ 18 h 84"/>
                              <a:gd name="T38" fmla="*/ 148 w 150"/>
                              <a:gd name="T39" fmla="*/ 18 h 84"/>
                              <a:gd name="T40" fmla="*/ 150 w 150"/>
                              <a:gd name="T41" fmla="*/ 19 h 84"/>
                              <a:gd name="T42" fmla="*/ 145 w 150"/>
                              <a:gd name="T43" fmla="*/ 25 h 84"/>
                              <a:gd name="T44" fmla="*/ 139 w 150"/>
                              <a:gd name="T45" fmla="*/ 33 h 84"/>
                              <a:gd name="T46" fmla="*/ 133 w 150"/>
                              <a:gd name="T47" fmla="*/ 39 h 84"/>
                              <a:gd name="T48" fmla="*/ 129 w 150"/>
                              <a:gd name="T49" fmla="*/ 47 h 84"/>
                              <a:gd name="T50" fmla="*/ 119 w 150"/>
                              <a:gd name="T51" fmla="*/ 55 h 84"/>
                              <a:gd name="T52" fmla="*/ 113 w 150"/>
                              <a:gd name="T53" fmla="*/ 60 h 84"/>
                              <a:gd name="T54" fmla="*/ 110 w 150"/>
                              <a:gd name="T55" fmla="*/ 62 h 84"/>
                              <a:gd name="T56" fmla="*/ 108 w 150"/>
                              <a:gd name="T57" fmla="*/ 66 h 84"/>
                              <a:gd name="T58" fmla="*/ 106 w 150"/>
                              <a:gd name="T59" fmla="*/ 66 h 84"/>
                              <a:gd name="T60" fmla="*/ 106 w 150"/>
                              <a:gd name="T61" fmla="*/ 70 h 84"/>
                              <a:gd name="T62" fmla="*/ 108 w 150"/>
                              <a:gd name="T63" fmla="*/ 76 h 84"/>
                              <a:gd name="T64" fmla="*/ 110 w 150"/>
                              <a:gd name="T65" fmla="*/ 84 h 84"/>
                              <a:gd name="T66" fmla="*/ 94 w 150"/>
                              <a:gd name="T67" fmla="*/ 80 h 84"/>
                              <a:gd name="T68" fmla="*/ 78 w 150"/>
                              <a:gd name="T69" fmla="*/ 76 h 84"/>
                              <a:gd name="T70" fmla="*/ 63 w 150"/>
                              <a:gd name="T71" fmla="*/ 70 h 84"/>
                              <a:gd name="T72" fmla="*/ 51 w 150"/>
                              <a:gd name="T73" fmla="*/ 62 h 84"/>
                              <a:gd name="T74" fmla="*/ 37 w 150"/>
                              <a:gd name="T75" fmla="*/ 53 h 84"/>
                              <a:gd name="T76" fmla="*/ 24 w 150"/>
                              <a:gd name="T77" fmla="*/ 43 h 84"/>
                              <a:gd name="T78" fmla="*/ 12 w 150"/>
                              <a:gd name="T79" fmla="*/ 31 h 84"/>
                              <a:gd name="T80" fmla="*/ 0 w 150"/>
                              <a:gd name="T81" fmla="*/ 19 h 84"/>
                              <a:gd name="T82" fmla="*/ 0 w 150"/>
                              <a:gd name="T83" fmla="*/ 1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50" h="84">
                                <a:moveTo>
                                  <a:pt x="0" y="19"/>
                                </a:moveTo>
                                <a:lnTo>
                                  <a:pt x="6" y="16"/>
                                </a:lnTo>
                                <a:lnTo>
                                  <a:pt x="12" y="14"/>
                                </a:lnTo>
                                <a:lnTo>
                                  <a:pt x="18" y="10"/>
                                </a:lnTo>
                                <a:lnTo>
                                  <a:pt x="22" y="10"/>
                                </a:lnTo>
                                <a:lnTo>
                                  <a:pt x="28" y="8"/>
                                </a:lnTo>
                                <a:lnTo>
                                  <a:pt x="32" y="6"/>
                                </a:lnTo>
                                <a:lnTo>
                                  <a:pt x="37" y="2"/>
                                </a:lnTo>
                                <a:lnTo>
                                  <a:pt x="47" y="0"/>
                                </a:lnTo>
                                <a:lnTo>
                                  <a:pt x="59" y="6"/>
                                </a:lnTo>
                                <a:lnTo>
                                  <a:pt x="71" y="12"/>
                                </a:lnTo>
                                <a:lnTo>
                                  <a:pt x="80" y="14"/>
                                </a:lnTo>
                                <a:lnTo>
                                  <a:pt x="92" y="18"/>
                                </a:lnTo>
                                <a:lnTo>
                                  <a:pt x="104" y="18"/>
                                </a:lnTo>
                                <a:lnTo>
                                  <a:pt x="115" y="19"/>
                                </a:lnTo>
                                <a:lnTo>
                                  <a:pt x="127" y="19"/>
                                </a:lnTo>
                                <a:lnTo>
                                  <a:pt x="141" y="19"/>
                                </a:lnTo>
                                <a:lnTo>
                                  <a:pt x="143" y="18"/>
                                </a:lnTo>
                                <a:lnTo>
                                  <a:pt x="147" y="18"/>
                                </a:lnTo>
                                <a:lnTo>
                                  <a:pt x="148" y="18"/>
                                </a:lnTo>
                                <a:lnTo>
                                  <a:pt x="150" y="19"/>
                                </a:lnTo>
                                <a:lnTo>
                                  <a:pt x="145" y="25"/>
                                </a:lnTo>
                                <a:lnTo>
                                  <a:pt x="139" y="33"/>
                                </a:lnTo>
                                <a:lnTo>
                                  <a:pt x="133" y="39"/>
                                </a:lnTo>
                                <a:lnTo>
                                  <a:pt x="129" y="47"/>
                                </a:lnTo>
                                <a:lnTo>
                                  <a:pt x="119" y="55"/>
                                </a:lnTo>
                                <a:lnTo>
                                  <a:pt x="113" y="60"/>
                                </a:lnTo>
                                <a:lnTo>
                                  <a:pt x="110" y="62"/>
                                </a:lnTo>
                                <a:lnTo>
                                  <a:pt x="108" y="66"/>
                                </a:lnTo>
                                <a:lnTo>
                                  <a:pt x="106" y="66"/>
                                </a:lnTo>
                                <a:lnTo>
                                  <a:pt x="106" y="70"/>
                                </a:lnTo>
                                <a:lnTo>
                                  <a:pt x="108" y="76"/>
                                </a:lnTo>
                                <a:lnTo>
                                  <a:pt x="110" y="84"/>
                                </a:lnTo>
                                <a:lnTo>
                                  <a:pt x="94" y="80"/>
                                </a:lnTo>
                                <a:lnTo>
                                  <a:pt x="78" y="76"/>
                                </a:lnTo>
                                <a:lnTo>
                                  <a:pt x="63" y="70"/>
                                </a:lnTo>
                                <a:lnTo>
                                  <a:pt x="51" y="62"/>
                                </a:lnTo>
                                <a:lnTo>
                                  <a:pt x="37" y="53"/>
                                </a:lnTo>
                                <a:lnTo>
                                  <a:pt x="24" y="43"/>
                                </a:lnTo>
                                <a:lnTo>
                                  <a:pt x="12" y="31"/>
                                </a:lnTo>
                                <a:lnTo>
                                  <a:pt x="0" y="19"/>
                                </a:lnTo>
                                <a:lnTo>
                                  <a:pt x="0" y="19"/>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1667" y="4240"/>
                            <a:ext cx="146" cy="92"/>
                          </a:xfrm>
                          <a:custGeom>
                            <a:avLst/>
                            <a:gdLst>
                              <a:gd name="T0" fmla="*/ 0 w 146"/>
                              <a:gd name="T1" fmla="*/ 72 h 92"/>
                              <a:gd name="T2" fmla="*/ 20 w 146"/>
                              <a:gd name="T3" fmla="*/ 64 h 92"/>
                              <a:gd name="T4" fmla="*/ 39 w 146"/>
                              <a:gd name="T5" fmla="*/ 57 h 92"/>
                              <a:gd name="T6" fmla="*/ 57 w 146"/>
                              <a:gd name="T7" fmla="*/ 47 h 92"/>
                              <a:gd name="T8" fmla="*/ 76 w 146"/>
                              <a:gd name="T9" fmla="*/ 39 h 92"/>
                              <a:gd name="T10" fmla="*/ 92 w 146"/>
                              <a:gd name="T11" fmla="*/ 29 h 92"/>
                              <a:gd name="T12" fmla="*/ 111 w 146"/>
                              <a:gd name="T13" fmla="*/ 20 h 92"/>
                              <a:gd name="T14" fmla="*/ 127 w 146"/>
                              <a:gd name="T15" fmla="*/ 10 h 92"/>
                              <a:gd name="T16" fmla="*/ 146 w 146"/>
                              <a:gd name="T17" fmla="*/ 0 h 92"/>
                              <a:gd name="T18" fmla="*/ 138 w 146"/>
                              <a:gd name="T19" fmla="*/ 10 h 92"/>
                              <a:gd name="T20" fmla="*/ 133 w 146"/>
                              <a:gd name="T21" fmla="*/ 20 h 92"/>
                              <a:gd name="T22" fmla="*/ 127 w 146"/>
                              <a:gd name="T23" fmla="*/ 29 h 92"/>
                              <a:gd name="T24" fmla="*/ 119 w 146"/>
                              <a:gd name="T25" fmla="*/ 41 h 92"/>
                              <a:gd name="T26" fmla="*/ 111 w 146"/>
                              <a:gd name="T27" fmla="*/ 51 h 92"/>
                              <a:gd name="T28" fmla="*/ 103 w 146"/>
                              <a:gd name="T29" fmla="*/ 60 h 92"/>
                              <a:gd name="T30" fmla="*/ 96 w 146"/>
                              <a:gd name="T31" fmla="*/ 72 h 92"/>
                              <a:gd name="T32" fmla="*/ 88 w 146"/>
                              <a:gd name="T33" fmla="*/ 82 h 92"/>
                              <a:gd name="T34" fmla="*/ 90 w 146"/>
                              <a:gd name="T35" fmla="*/ 86 h 92"/>
                              <a:gd name="T36" fmla="*/ 90 w 146"/>
                              <a:gd name="T37" fmla="*/ 92 h 92"/>
                              <a:gd name="T38" fmla="*/ 78 w 146"/>
                              <a:gd name="T39" fmla="*/ 92 h 92"/>
                              <a:gd name="T40" fmla="*/ 66 w 146"/>
                              <a:gd name="T41" fmla="*/ 92 h 92"/>
                              <a:gd name="T42" fmla="*/ 55 w 146"/>
                              <a:gd name="T43" fmla="*/ 92 h 92"/>
                              <a:gd name="T44" fmla="*/ 45 w 146"/>
                              <a:gd name="T45" fmla="*/ 92 h 92"/>
                              <a:gd name="T46" fmla="*/ 33 w 146"/>
                              <a:gd name="T47" fmla="*/ 88 h 92"/>
                              <a:gd name="T48" fmla="*/ 22 w 146"/>
                              <a:gd name="T49" fmla="*/ 84 h 92"/>
                              <a:gd name="T50" fmla="*/ 12 w 146"/>
                              <a:gd name="T51" fmla="*/ 78 h 92"/>
                              <a:gd name="T52" fmla="*/ 0 w 146"/>
                              <a:gd name="T53" fmla="*/ 72 h 92"/>
                              <a:gd name="T54" fmla="*/ 0 w 146"/>
                              <a:gd name="T55" fmla="*/ 7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6" h="92">
                                <a:moveTo>
                                  <a:pt x="0" y="72"/>
                                </a:moveTo>
                                <a:lnTo>
                                  <a:pt x="20" y="64"/>
                                </a:lnTo>
                                <a:lnTo>
                                  <a:pt x="39" y="57"/>
                                </a:lnTo>
                                <a:lnTo>
                                  <a:pt x="57" y="47"/>
                                </a:lnTo>
                                <a:lnTo>
                                  <a:pt x="76" y="39"/>
                                </a:lnTo>
                                <a:lnTo>
                                  <a:pt x="92" y="29"/>
                                </a:lnTo>
                                <a:lnTo>
                                  <a:pt x="111" y="20"/>
                                </a:lnTo>
                                <a:lnTo>
                                  <a:pt x="127" y="10"/>
                                </a:lnTo>
                                <a:lnTo>
                                  <a:pt x="146" y="0"/>
                                </a:lnTo>
                                <a:lnTo>
                                  <a:pt x="138" y="10"/>
                                </a:lnTo>
                                <a:lnTo>
                                  <a:pt x="133" y="20"/>
                                </a:lnTo>
                                <a:lnTo>
                                  <a:pt x="127" y="29"/>
                                </a:lnTo>
                                <a:lnTo>
                                  <a:pt x="119" y="41"/>
                                </a:lnTo>
                                <a:lnTo>
                                  <a:pt x="111" y="51"/>
                                </a:lnTo>
                                <a:lnTo>
                                  <a:pt x="103" y="60"/>
                                </a:lnTo>
                                <a:lnTo>
                                  <a:pt x="96" y="72"/>
                                </a:lnTo>
                                <a:lnTo>
                                  <a:pt x="88" y="82"/>
                                </a:lnTo>
                                <a:lnTo>
                                  <a:pt x="90" y="86"/>
                                </a:lnTo>
                                <a:lnTo>
                                  <a:pt x="90" y="92"/>
                                </a:lnTo>
                                <a:lnTo>
                                  <a:pt x="78" y="92"/>
                                </a:lnTo>
                                <a:lnTo>
                                  <a:pt x="66" y="92"/>
                                </a:lnTo>
                                <a:lnTo>
                                  <a:pt x="55" y="92"/>
                                </a:lnTo>
                                <a:lnTo>
                                  <a:pt x="45" y="92"/>
                                </a:lnTo>
                                <a:lnTo>
                                  <a:pt x="33" y="88"/>
                                </a:lnTo>
                                <a:lnTo>
                                  <a:pt x="22" y="84"/>
                                </a:lnTo>
                                <a:lnTo>
                                  <a:pt x="12" y="78"/>
                                </a:lnTo>
                                <a:lnTo>
                                  <a:pt x="0" y="72"/>
                                </a:lnTo>
                                <a:lnTo>
                                  <a:pt x="0" y="72"/>
                                </a:lnTo>
                                <a:close/>
                              </a:path>
                            </a:pathLst>
                          </a:custGeom>
                          <a:solidFill>
                            <a:srgbClr val="C64C3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8313B8" id="Group 434" o:spid="_x0000_s1026" alt="Leaves with border background" style="position:absolute;margin-left:43.9pt;margin-top:30.6pt;width:524.15pt;height:730.8pt;z-index:-251657216;mso-position-horizontal-relative:page;mso-position-vertical-relative:page;mso-width-relative:margin;mso-height-relative:margin" coordsize="4195,5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">
                <v:rect id="AutoShape 433" o:spid="_x0000_s1027" style="position:absolute;width:4195;height:5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group id="Group 3" o:spid="_x0000_s1028" style="position:absolute;left:6;top:543;width:4185;height:5299" coordorigin="6,543" coordsize="4185,5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229" o:spid="_x0000_s1029" style="position:absolute;left:3260;top:5498;width:195;height:344;visibility:visible;mso-wrap-style:square;v-text-anchor:top" coordsize="19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D8QA&#10;AADcAAAADwAAAGRycy9kb3ducmV2LnhtbESPQUvDQBSE74L/YXmCN7sxaG1jN0EEwYOXttJeX7Ov&#10;2WD2bdx9tvHfu4LgcZiZb5hVM/lBnSimPrCB21kBirgNtufOwPv25WYBKgmyxSEwGfimBE19ebHC&#10;yoYzr+m0kU5lCKcKDTiRsdI6tY48plkYibN3DNGjZBk7bSOeM9wPuiyKufbYc15wONKzo/Zj8+UN&#10;iB0e7o/z9dvnKPu4O5TB7eOdMddX09MjKKFJ/sN/7VdroCyX8HsmHw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L9Q/EAAAA3AAAAA8AAAAAAAAAAAAAAAAAmAIAAGRycy9k&#10;b3ducmV2LnhtbFBLBQYAAAAABAAEAPUAAACJAwAAAAA=&#10;" path="m,344l22,299,45,255,68,210,92,169r25,-45l142,81,166,39,191,r4,29l191,70r-10,44l166,163r-18,45l131,251r-14,31l109,303r-6,-2l103,294r,-10l105,278r-2,-2l101,272r-11,8l78,290r-12,9l57,311r-14,8l29,329r-13,7l,344r,xe" fillcolor="olive" stroked="f">
                    <v:path arrowok="t" o:connecttype="custom" o:connectlocs="0,344;22,299;45,255;68,210;92,169;117,124;142,81;166,39;191,0;195,29;191,70;181,114;166,163;148,208;131,251;117,282;109,303;103,301;103,294;103,284;105,278;103,276;101,272;90,280;78,290;66,299;57,311;43,319;29,329;16,336;0,344;0,344" o:connectangles="0,0,0,0,0,0,0,0,0,0,0,0,0,0,0,0,0,0,0,0,0,0,0,0,0,0,0,0,0,0,0,0"/>
                  </v:shape>
                  <v:shape id="Freeform 230" o:spid="_x0000_s1030" style="position:absolute;left:3256;top:5585;width:137;height:234;visibility:visible;mso-wrap-style:square;v-text-anchor:top" coordsize="137,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qe9MIA&#10;AADcAAAADwAAAGRycy9kb3ducmV2LnhtbERPy4rCMBTdC/MP4Q6403QcGLQaZRAEF7OxvnB3ba5t&#10;sbkpSbR1vt4sBJeH854tOlOLOzlfWVbwNUxAEOdWV1wo2G1XgzEIH5A11pZJwYM8LOYfvRmm2ra8&#10;oXsWChFD2KeooAyhSaX0eUkG/dA2xJG7WGcwROgKqR22MdzUcpQkP9JgxbGhxIaWJeXX7GYULE9u&#10;3RxOmPytjrfMTM6PffufKdX/7H6nIAJ14S1+uddaweg7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Kp70wgAAANwAAAAPAAAAAAAAAAAAAAAAAJgCAABkcnMvZG93&#10;bnJldi54bWxQSwUGAAAAAAQABAD1AAAAhwMAAAAA&#10;" path="m,232l,218,,203,2,189,6,179r4,-13l14,152r4,-14l22,127r-8,l2,127r8,-16l26,92,45,70,66,51,86,29,107,12,123,2,137,,121,27,105,57,90,86,72,115,55,142,37,172,22,201,4,230r-2,4l2,232r-2,l,232xe" fillcolor="olive" stroked="f">
                    <v:path arrowok="t" o:connecttype="custom" o:connectlocs="0,232;0,218;0,203;2,189;6,179;10,166;14,152;18,138;22,127;14,127;2,127;10,111;26,92;45,70;66,51;86,29;107,12;123,2;137,0;121,27;105,57;90,86;72,115;55,142;37,172;22,201;4,230;2,234;2,232;0,232;0,232" o:connectangles="0,0,0,0,0,0,0,0,0,0,0,0,0,0,0,0,0,0,0,0,0,0,0,0,0,0,0,0,0,0,0"/>
                  </v:shape>
                  <v:shape id="Freeform 231" o:spid="_x0000_s1031" style="position:absolute;left:3381;top:5472;width:136;height:316;visibility:visible;mso-wrap-style:square;v-text-anchor:top" coordsize="13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AUNcMA&#10;AADcAAAADwAAAGRycy9kb3ducmV2LnhtbERPz2vCMBS+C/sfwhO8aaoyGZ1R3MbAeRjY7bDjo3lt&#10;ujUvXRK1+tcbYbDjx/d7ue5tK47kQ+NYwXSSgSAunW64VvD58Tp+ABEissbWMSk4U4D16m6wxFy7&#10;E+/pWMRapBAOOSowMXa5lKE0ZDFMXEecuMp5izFBX0vt8ZTCbStnWbaQFhtODQY7ejZU/hQHq6B9&#10;qi5f9y/fxcX43eK3en9LmzqlRsN+8wgiUh//xX/urVYwm0/hdiYd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AUNcMAAADcAAAADwAAAAAAAAAAAAAAAACYAgAAZHJzL2Rv&#10;d25yZXYueG1sUEsFBgAAAAAEAAQA9QAAAIgDAAAAAA==&#10;" path="m,314l8,294r7,-17l21,259r8,-13l35,228r6,-15l47,195r5,-16l56,158r6,-19l66,119r6,-19l74,80,76,59,78,39r,-19l82,8,86,r50,l136,41r-6,47l123,133r-8,44l105,213,93,246r-2,-6l91,238r,-6l89,230r-1,2l78,246,66,261,52,281,37,296,21,310,8,316,,314xe" fillcolor="olive" stroked="f">
                    <v:path arrowok="t" o:connecttype="custom" o:connectlocs="0,314;8,294;15,277;21,259;29,246;35,228;41,213;47,195;52,179;56,158;62,139;66,119;72,100;74,80;76,59;78,39;78,20;82,8;86,0;136,0;136,41;130,88;123,133;115,177;105,213;93,246;91,240;91,238;91,232;89,230;88,232;78,246;66,261;52,281;37,296;21,310;8,316;0,314" o:connectangles="0,0,0,0,0,0,0,0,0,0,0,0,0,0,0,0,0,0,0,0,0,0,0,0,0,0,0,0,0,0,0,0,0,0,0,0,0,0"/>
                  </v:shape>
                  <v:shape id="Freeform 232" o:spid="_x0000_s1032" style="position:absolute;left:3381;top:5472;width:136;height:316;visibility:visible;mso-wrap-style:square;v-text-anchor:top" coordsize="136,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51sUA&#10;AADcAAAADwAAAGRycy9kb3ducmV2LnhtbESPQWvCQBSE7wX/w/IKvRTdJAUr0TWIIHpq1Sq9vmaf&#10;SWj2bdjdavLvu0Khx2FmvmEWRW9acSXnG8sK0kkCgri0uuFKweljM56B8AFZY2uZFAzkoViOHhaY&#10;a3vjA12PoRIRwj5HBXUIXS6lL2sy6Ce2I47exTqDIUpXSe3wFuGmlVmSTKXBhuNCjR2tayq/jz9G&#10;QfU86M9h57P386vbv623bbf/SpV6euxXcxCB+vAf/mvvtILsJYP7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qfnWxQAAANwAAAAPAAAAAAAAAAAAAAAAAJgCAABkcnMv&#10;ZG93bnJldi54bWxQSwUGAAAAAAQABAD1AAAAigMAAAAA&#10;" path="m,314l8,294r7,-17l21,259r8,-13l35,228r6,-15l47,195r5,-16l56,158r6,-19l66,119r6,-19l74,80,76,59,78,39r,-19l82,8,86,r50,l136,41r-6,47l123,133r-8,44l105,213,93,246r-2,-6l91,238r,-6l89,230r-1,2l78,246,66,261,52,281,37,296,21,310,8,316,,314e" filled="f" stroked="f">
                    <v:path arrowok="t" o:connecttype="custom" o:connectlocs="0,314;8,294;15,277;21,259;29,246;35,228;41,213;47,195;52,179;56,158;62,139;66,119;72,100;74,80;76,59;78,39;78,20;82,8;86,0;136,0;136,41;130,88;123,133;115,177;105,213;93,246;91,240;91,238;91,232;89,230;88,232;78,246;66,261;52,281;37,296;21,310;8,316;0,314" o:connectangles="0,0,0,0,0,0,0,0,0,0,0,0,0,0,0,0,0,0,0,0,0,0,0,0,0,0,0,0,0,0,0,0,0,0,0,0,0,0"/>
                  </v:shape>
                  <v:shape id="Freeform 233" o:spid="_x0000_s1033" style="position:absolute;left:3248;top:5472;width:213;height:232;visibility:visible;mso-wrap-style:square;v-text-anchor:top" coordsize="2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dOcUA&#10;AADcAAAADwAAAGRycy9kb3ducmV2LnhtbESPQWvCQBSE7wX/w/IEb3W3CjakrtIGCgUP0hjE3h7Z&#10;1yQ0+zZkt0n8965Q6HGYmW+Y7X6yrRio941jDU9LBYK4dKbhSkNxen9MQPiAbLB1TBqu5GG/mz1s&#10;MTVu5E8a8lCJCGGfooY6hC6V0pc1WfRL1xFH79v1FkOUfSVNj2OE21aulNpIiw3HhRo7ymoqf/Jf&#10;q+Erw/PhkL+ZZ78pbHZV6pIcldaL+fT6AiLQFP7Df+0Po2G1XsP9TDwC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p05xQAAANwAAAAPAAAAAAAAAAAAAAAAAJgCAABkcnMv&#10;ZG93bnJldi54bWxQSwUGAAAAAAQABAD1AAAAigMAAAAA&#10;" path="m10,232l8,209r,-18l8,174r2,-16l12,139r4,-16l20,105,28,86r,-4l24,74r-12,l,76,12,67,36,55,67,41,102,28,139,14,172,4,187,r26,l197,22,185,43r-7,16l170,70r-8,10l158,88r-4,8l148,104r-19,9l111,125,92,139,76,156,59,174,43,193,28,213,12,232r-2,xe" fillcolor="olive" stroked="f">
                    <v:path arrowok="t" o:connecttype="custom" o:connectlocs="10,232;8,209;8,191;8,174;10,158;12,139;16,123;20,105;28,86;28,82;24,74;12,74;0,76;12,67;36,55;67,41;102,28;139,14;172,4;187,0;213,0;197,22;185,43;178,59;170,70;162,80;158,88;154,96;148,104;129,113;111,125;92,139;76,156;59,174;43,193;28,213;12,232;10,232" o:connectangles="0,0,0,0,0,0,0,0,0,0,0,0,0,0,0,0,0,0,0,0,0,0,0,0,0,0,0,0,0,0,0,0,0,0,0,0,0,0"/>
                  </v:shape>
                  <v:shape id="Freeform 234" o:spid="_x0000_s1034" style="position:absolute;left:3248;top:5472;width:213;height:232;visibility:visible;mso-wrap-style:square;v-text-anchor:top" coordsize="21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XossQA&#10;AADcAAAADwAAAGRycy9kb3ducmV2LnhtbESPW2vCQBSE3wv9D8sp+CK68YqkriIFRd/qBUrfDtnT&#10;JDR7TshuNP57Vyj0cZiZb5jlunOVulLjS2EDo2ECijgTW3Ju4HLeDhagfEC2WAmTgTt5WK9eX5aY&#10;Wrnxka6nkKsIYZ+igSKEOtXaZwU59EOpiaP3I43DEGWTa9vgLcJdpcdJMtcOS44LBdb0UVD2e2qd&#10;AeSNSPv1vQttud/JdnToLz5nxvTeus07qEBd+A//tffWwHgyheeZeAT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16LLEAAAA3AAAAA8AAAAAAAAAAAAAAAAAmAIAAGRycy9k&#10;b3ducmV2LnhtbFBLBQYAAAAABAAEAPUAAACJAwAAAAA=&#10;" path="m10,232l8,209r,-18l8,174r2,-16l12,139r4,-16l20,105,28,86r,-4l24,74r-12,l,76,12,67,36,55,67,41,102,28,139,14,172,4,187,r26,l197,22,185,43r-7,16l170,70r-8,10l158,88r-4,8l148,104r-19,9l111,125,92,139,76,156,59,174,43,193,28,213,12,232r-2,e" filled="f" stroked="f">
                    <v:path arrowok="t" o:connecttype="custom" o:connectlocs="10,232;8,209;8,191;8,174;10,158;12,139;16,123;20,105;28,86;28,82;24,74;12,74;0,76;12,67;36,55;67,41;102,28;139,14;172,4;187,0;213,0;197,22;185,43;178,59;170,70;162,80;158,88;154,96;148,104;129,113;111,125;92,139;76,156;59,174;43,193;28,213;12,232;10,232" o:connectangles="0,0,0,0,0,0,0,0,0,0,0,0,0,0,0,0,0,0,0,0,0,0,0,0,0,0,0,0,0,0,0,0,0,0,0,0,0,0"/>
                  </v:shape>
                  <v:shape id="Freeform 235" o:spid="_x0000_s1035" style="position:absolute;left:3490;top:5472;width:183;height:232;visibility:visible;mso-wrap-style:square;v-text-anchor:top" coordsize="18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9cIA&#10;AADcAAAADwAAAGRycy9kb3ducmV2LnhtbESPT4vCMBTE7wv7HcJb2NuabkXRapQiCh79d/H2aJ5t&#10;sXnpJql2v70RBI/DzPyGmS9704gbOV9bVvA7SEAQF1bXXCo4HTc/ExA+IGtsLJOCf/KwXHx+zDHT&#10;9s57uh1CKSKEfYYKqhDaTEpfVGTQD2xLHL2LdQZDlK6U2uE9wk0j0yQZS4M1x4UKW1pVVFwPnVEw&#10;SXe5K7pcjks8d6ftDtfT9k+p768+n4EI1Id3+NXeagXpcAT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P7P1wgAAANwAAAAPAAAAAAAAAAAAAAAAAJgCAABkcnMvZG93&#10;bnJldi54bWxQSwUGAAAAAAQABAD1AAAAhwMAAAAA&#10;" path="m10,181r9,-52l25,78,31,31,31,,183,r-8,20l165,47r-7,29l148,105r-4,32l140,168r-4,33l121,189r-6,-17l109,152r,-19l105,111,101,98,91,90,74,94,58,107r-9,18l39,142r-6,18l27,176r-6,19l12,213,,232,10,181xe" fillcolor="olive" stroked="f">
                    <v:path arrowok="t" o:connecttype="custom" o:connectlocs="10,181;19,129;25,78;31,31;31,0;183,0;175,20;165,47;158,76;148,105;144,137;140,168;136,201;121,189;115,172;109,152;109,133;105,111;101,98;91,90;74,94;58,107;49,125;39,142;33,160;27,176;21,195;12,213;0,232;10,181" o:connectangles="0,0,0,0,0,0,0,0,0,0,0,0,0,0,0,0,0,0,0,0,0,0,0,0,0,0,0,0,0,0"/>
                  </v:shape>
                  <v:shape id="Freeform 236" o:spid="_x0000_s1036" style="position:absolute;left:3490;top:5472;width:183;height:232;visibility:visible;mso-wrap-style:square;v-text-anchor:top" coordsize="18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s48QA&#10;AADcAAAADwAAAGRycy9kb3ducmV2LnhtbESPQWvCQBSE70L/w/IK3nSjRanRVVSoeOhBrd4f2Wey&#10;mH0bs2sS/323UPA4zMw3zGLV2VI0VHvjWMFomIAgzpw2nCs4/3wNPkH4gKyxdEwKnuRhtXzrLTDV&#10;ruUjNaeQiwhhn6KCIoQqldJnBVn0Q1cRR+/qaoshyjqXusY2wm0px0kylRYNx4UCK9oWlN1OD6vg&#10;stvst/fZ0dyz70PS+sn1sDGNUv33bj0HEagLr/B/e68VjD+m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bOPEAAAA3AAAAA8AAAAAAAAAAAAAAAAAmAIAAGRycy9k&#10;b3ducmV2LnhtbFBLBQYAAAAABAAEAPUAAACJAwAAAAA=&#10;" path="m10,181r9,-52l25,78,31,31,31,,183,r-8,20l165,47r-7,29l148,105r-4,32l140,168r-4,33l121,189r-6,-17l109,152r,-19l105,111,101,98,91,90,74,94,58,107r-9,18l39,142r-6,18l27,176r-6,19l12,213,,232,10,181e" filled="f" stroked="f">
                    <v:path arrowok="t" o:connecttype="custom" o:connectlocs="10,181;19,129;25,78;31,31;31,0;183,0;175,20;165,47;158,76;148,105;144,137;140,168;136,201;121,189;115,172;109,152;109,133;105,111;101,98;91,90;74,94;58,107;49,125;39,142;33,160;27,176;21,195;12,213;0,232;10,181" o:connectangles="0,0,0,0,0,0,0,0,0,0,0,0,0,0,0,0,0,0,0,0,0,0,0,0,0,0,0,0,0,0"/>
                  </v:shape>
                  <v:shape id="Freeform 237" o:spid="_x0000_s1037" style="position:absolute;left:3710;top:5439;width:138;height:331;visibility:visible;mso-wrap-style:square;v-text-anchor:top" coordsize="7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cQ1cMA&#10;AADcAAAADwAAAGRycy9kb3ducmV2LnhtbESPQYvCMBSE74L/IbyFvWmqq1upRhFBVlCQVfH8aJ5t&#10;2ealNLHt/nsjCB6HmfmGWaw6U4qGaldYVjAaRiCIU6sLzhRcztvBDITzyBpLy6Tgnxyslv3eAhNt&#10;W/6l5uQzESDsElSQe18lUro0J4NuaCvi4N1sbdAHWWdS19gGuCnlOIq+pcGCw0KOFW1ySv9Od6Pg&#10;cJ/87ONp1NBl346uceWORDOlPj+69RyEp86/w6/2TisYf8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cQ1cMAAADcAAAADwAAAAAAAAAAAAAAAACYAgAAZHJzL2Rv&#10;d25yZXYueG1sUEsFBgAAAAAEAAQA9QAAAIgDAAAAAA==&#10;" path="m45,167v,-4,,-4,,-4c45,157,45,157,45,157v-2,-8,-2,-8,-2,-8c37,129,37,129,37,129,29,103,29,103,29,103,21,74,21,74,21,74,12,46,12,46,12,46,2,19,2,19,2,19,,14,,14,,14,7,11,12,6,17,v7,8,7,8,7,8c40,29,40,29,40,29,54,50,54,50,54,50,66,71,66,71,66,71v5,18,5,18,5,18c71,103,71,103,71,103v-4,,-4,,-4,c63,102,63,102,63,102v-3,8,-3,8,-3,8c58,118,58,118,58,118v-1,8,-1,8,-1,8c56,135,56,135,56,135v-2,8,-2,8,-2,8c52,151,52,151,52,151v-3,9,-3,9,-3,9c45,170,45,170,45,170v,-3,,-3,,-3e" fillcolor="olive" stroked="f">
                    <v:path arrowok="t" o:connecttype="custom" o:connectlocs="87,325;87,317;87,306;84,290;72,251;56,201;41,144;23,90;4,37;0,27;33,0;47,16;78,56;105,97;128,138;138,173;138,201;130,201;122,199;117,214;113,230;111,245;109,263;105,278;101,294;95,312;87,331;87,325" o:connectangles="0,0,0,0,0,0,0,0,0,0,0,0,0,0,0,0,0,0,0,0,0,0,0,0,0,0,0,0"/>
                  </v:shape>
                  <v:shape id="Freeform 238" o:spid="_x0000_s1038" style="position:absolute;left:3239;top:5472;width:173;height:74;visibility:visible;mso-wrap-style:square;v-text-anchor:top" coordsize="1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cRsAA&#10;AADcAAAADwAAAGRycy9kb3ducmV2LnhtbERPTYvCMBC9C/6HMMLeNNUFWapRVBAET+qCHsdmTKvN&#10;pDSxrf76zWHB4+N9z5edLUVDtS8cKxiPEhDEmdMFGwW/p+3wB4QPyBpLx6TgRR6Wi35vjql2LR+o&#10;OQYjYgj7FBXkIVSplD7LyaIfuYo4cjdXWwwR1kbqGtsYbks5SZKptFhwbMixok1O2eP4tAqma25x&#10;c78118vuGV7vvSnGZ6PU16BbzUAE6sJH/O/eaQWT77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jcRsAAAADcAAAADwAAAAAAAAAAAAAAAACYAgAAZHJzL2Rvd25y&#10;ZXYueG1sUEsFBgAAAAAEAAQA9QAAAIUDAAAAAA==&#10;" path="m,72r,l4,49,15,31,33,16,54,6,60,,173,r-2,l142,8,113,20,83,31,56,43,29,59,4,74,,72xe" fillcolor="olive" stroked="f">
                    <v:path arrowok="t" o:connecttype="custom" o:connectlocs="0,72;0,72;4,49;15,31;33,16;54,6;60,0;173,0;171,0;142,8;113,20;83,31;56,43;29,59;4,74;0,72" o:connectangles="0,0,0,0,0,0,0,0,0,0,0,0,0,0,0,0"/>
                  </v:shape>
                  <v:shape id="Freeform 239" o:spid="_x0000_s1039" style="position:absolute;left:3239;top:5472;width:173;height:74;visibility:visible;mso-wrap-style:square;v-text-anchor:top" coordsize="17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dEPccA&#10;AADcAAAADwAAAGRycy9kb3ducmV2LnhtbESP3UoDMRSE7wXfIRzBO5vtFsRum5YqiKJS+kf18rA5&#10;7i4mJ0sS222fvikUejnMzDfMeNpZI3bkQ+NYQb+XgSAunW64UrBZvz48gQgRWaNxTAoOFGA6ub0Z&#10;Y6Hdnpe0W8VKJAiHAhXUMbaFlKGsyWLouZY4eb/OW4xJ+kpqj/sEt0bmWfYoLTacFmps6aWm8m/1&#10;bxV8vQ3NcfEx8Hn/k3++zWy+eN7Olbq/62YjEJG6eA1f2u9aQT4YwvlMOgJy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HRD3HAAAA3AAAAA8AAAAAAAAAAAAAAAAAmAIAAGRy&#10;cy9kb3ducmV2LnhtbFBLBQYAAAAABAAEAPUAAACMAwAAAAA=&#10;" path="m,72r,l4,49,15,31,33,16,54,6,60,,173,r-2,l142,8,113,20,83,31,56,43,29,59,4,74,,72e" filled="f" stroked="f">
                    <v:path arrowok="t" o:connecttype="custom" o:connectlocs="0,72;0,72;4,49;15,31;33,16;54,6;60,0;173,0;171,0;142,8;113,20;83,31;56,43;29,59;4,74;0,72" o:connectangles="0,0,0,0,0,0,0,0,0,0,0,0,0,0,0,0"/>
                  </v:shape>
                  <v:shape id="Freeform 240" o:spid="_x0000_s1040" style="position:absolute;left:3708;top:5560;width:76;height:187;visibility:visible;mso-wrap-style:square;v-text-anchor:top" coordsize="7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a0cMA&#10;AADcAAAADwAAAGRycy9kb3ducmV2LnhtbESPwWrCQBCG74LvsEyhN90oUmrqJohQEEGkau9DdszG&#10;ZmdDdhvTt+8cCj0O//zfzLcpR9+qgfrYBDawmGegiKtgG64NXC/vs1dQMSFbbAOTgR+KUBbTyQZz&#10;Gx78QcM51UogHHM04FLqcq1j5chjnIeOWLJb6D0mGfta2x4fAvetXmbZi/bYsFxw2NHOUfV1/vZC&#10;cetjdQ1p8em2dXc48em+Pw7GPD+N2zdQicb0v/zX3lsDy5W8LzIiArr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Ya0cMAAADcAAAADwAAAAAAAAAAAAAAAACYAgAAZHJzL2Rv&#10;d25yZXYueG1sUEsFBgAAAAAEAAQA9QAAAIgDAAAAAA==&#10;" path="m72,185r-6,-8l60,169r-5,-6l51,158r-6,-6l37,148r-6,-4l23,142r-9,6l2,156,,134,2,115,4,95,8,76,12,54,16,37,21,17,29,r4,6l43,27r8,25l58,86r8,31l72,146r4,23l76,185r-2,2l72,185r,xe" fillcolor="olive" stroked="f">
                    <v:path arrowok="t" o:connecttype="custom" o:connectlocs="72,185;66,177;60,169;55,163;51,158;45,152;37,148;31,144;23,142;14,148;2,156;0,134;2,115;4,95;8,76;12,54;16,37;21,17;29,0;33,6;43,27;51,52;58,86;66,117;72,146;76,169;76,185;74,187;72,185;72,185" o:connectangles="0,0,0,0,0,0,0,0,0,0,0,0,0,0,0,0,0,0,0,0,0,0,0,0,0,0,0,0,0,0"/>
                  </v:shape>
                  <v:shape id="Freeform 241" o:spid="_x0000_s1041" style="position:absolute;left:3630;top:5468;width:103;height:248;visibility:visible;mso-wrap-style:square;v-text-anchor:top" coordsize="53,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VyEMYA&#10;AADcAAAADwAAAGRycy9kb3ducmV2LnhtbESPT2vCQBTE74V+h+UJvTUbpZYSXYMUlYKXNg31+sy+&#10;/CHZtyG7mvTbdwWhx2FmfsOs08l04kqDaywrmEcxCOLC6oYrBfn3/vkNhPPIGjvLpOCXHKSbx4c1&#10;JtqO/EXXzFciQNglqKD2vk+kdEVNBl1ke+LglXYw6IMcKqkHHAPcdHIRx6/SYMNhocae3msq2uxi&#10;FGTlp1yes+N2ag+XsfzZ56dulyv1NJu2KxCeJv8fvrc/tILFyxx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VyEMYAAADcAAAADwAAAAAAAAAAAAAAAACYAgAAZHJz&#10;L2Rvd25yZXYueG1sUEsFBgAAAAAEAAQA9QAAAIsDAAAAAA==&#10;" path="m31,124v-4,-4,-4,-4,-4,-4c24,115,24,115,24,115v-2,-4,-2,-4,-2,-4c20,105,20,105,20,105v-2,-4,-2,-4,-2,-4c15,98,15,98,15,98,12,97,12,97,12,97,9,98,9,98,9,98v-4,4,-4,4,-4,4c1,105,1,105,1,105,,106,,106,,106,,94,,94,,94,2,79,2,79,2,79,5,62,5,62,5,62,9,45,9,45,9,45,14,26,14,26,14,26,20,11,20,11,20,11,24,2,24,2,24,2v3,,3,,3,c31,2,34,1,38,v,1,,1,,1c40,7,40,7,40,7v3,8,3,8,3,8c45,21,45,21,45,21v3,7,3,7,3,7c51,35,51,35,51,35v2,7,2,7,2,7c49,51,49,51,49,51,46,61,46,61,46,61,43,71,43,71,43,71,40,83,40,83,40,83,38,93,38,93,38,93v-1,12,-1,12,-1,12c36,116,36,116,36,116v,11,,11,,11c31,124,31,124,31,124e" fillcolor="olive" stroked="f">
                    <v:path arrowok="t" o:connecttype="custom" o:connectlocs="60,242;52,234;47,225;43,217;39,205;35,197;29,191;23,189;17,191;10,199;2,205;0,207;0,184;4,154;10,121;17,88;27,51;39,21;47,4;52,4;74,0;74,2;78,14;84,29;87,41;93,55;99,68;103,82;95,100;89,119;84,139;78,162;74,182;72,205;70,227;70,248;60,242" o:connectangles="0,0,0,0,0,0,0,0,0,0,0,0,0,0,0,0,0,0,0,0,0,0,0,0,0,0,0,0,0,0,0,0,0,0,0,0,0"/>
                  </v:shape>
                  <v:shape id="Freeform 242" o:spid="_x0000_s1042" style="position:absolute;left:3749;top:5322;width:140;height:300;visibility:visible;mso-wrap-style:square;v-text-anchor:top" coordsize="72,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63H8MA&#10;AADcAAAADwAAAGRycy9kb3ducmV2LnhtbESPQUvDQBSE7wX/w/IEb+3GIFJit0UUocc2Uc/P7Guy&#10;mn0vZrdN6q93BaHHYWa+YVabyXfqRENwwgZuFxko4lqs48bAa/UyX4IKEdliJ0wGzhRgs76arbCw&#10;MvKeTmVsVIJwKNBAG2NfaB3qljyGhfTEyTvI4DEmOTTaDjgmuO90nmX32qPjtNBiT08t1V/l0Rv4&#10;OVbPH/bgxk9Xlu9v3yLVrhdjbq6nxwdQkaZ4Cf+3t9ZAfpfD35l0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63H8MAAADcAAAADwAAAAAAAAAAAAAAAACYAgAAZHJzL2Rv&#10;d25yZXYueG1sUEsFBgAAAAAEAAQA9QAAAIgDAAAAAA==&#10;" path="m47,131c39,112,39,112,39,112,29,93,29,93,29,93,18,77,18,77,18,77,6,61,6,61,6,61,,55,,55,,55,8,44,12,28,12,12,12,,12,,12,v6,4,6,4,6,4c33,14,33,14,33,14v7,6,7,6,7,6c52,31,52,31,52,31,63,44,63,44,63,44v9,17,9,17,9,17c70,62,70,62,70,62v-3,2,-3,2,-3,2c63,64,63,64,63,64v-3,,-3,,-3,c60,68,60,68,60,68v,10,,10,,10c61,91,61,91,61,91v1,17,1,17,1,17c61,123,61,123,61,123v-1,14,-1,14,-1,14c57,147,57,147,57,147v-3,7,-3,7,-3,7c47,131,47,131,47,131e" fillcolor="olive" stroked="f">
                    <v:path arrowok="t" o:connecttype="custom" o:connectlocs="91,255;76,218;56,181;35,150;12,119;0,107;23,23;23,0;35,8;64,27;78,39;101,60;123,86;140,119;136,121;130,125;123,125;117,125;117,132;117,152;119,177;121,210;119,240;117,267;111,286;105,300;91,255" o:connectangles="0,0,0,0,0,0,0,0,0,0,0,0,0,0,0,0,0,0,0,0,0,0,0,0,0,0,0"/>
                  </v:shape>
                  <v:shape id="Freeform 243" o:spid="_x0000_s1043" style="position:absolute;left:3772;top:5058;width:117;height:366;visibility:visible;mso-wrap-style:square;v-text-anchor:top" coordsize="11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2tMUA&#10;AADcAAAADwAAAGRycy9kb3ducmV2LnhtbESP0WrCQBRE3wv+w3KFvhTdmBaR6CpiW6gvRRM/4Jq9&#10;ZkOyd0N2q/Hvu0Khj8PMnGFWm8G24kq9rx0rmE0TEMSl0zVXCk7F52QBwgdkja1jUnAnD5v16GmF&#10;mXY3PtI1D5WIEPYZKjAhdJmUvjRk0U9dRxy9i+sthij7SuoebxFuW5kmyVxarDkuGOxoZ6hs8h+r&#10;4BuLe/PRvh9y3heLl7NJ541JlXoeD9sliEBD+A//tb+0gvTtFR5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Rja0xQAAANwAAAAPAAAAAAAAAAAAAAAAAJgCAABkcnMv&#10;ZG93bnJldi54bWxQSwUGAAAAAAQABAD1AAAAigMAAAAA&#10;" path="m106,350l84,331,55,303,24,276,,261,,,4,21r8,37l22,89r11,35l49,157r16,35l61,216r4,25l74,262r14,22l98,303r11,22l117,344r,22l106,350xe" fillcolor="olive" stroked="f">
                    <v:path arrowok="t" o:connecttype="custom" o:connectlocs="106,350;84,331;55,303;24,276;0,261;0,0;4,21;12,58;22,89;33,124;49,157;65,192;61,216;65,241;74,262;88,284;98,303;109,325;117,344;117,366;106,350" o:connectangles="0,0,0,0,0,0,0,0,0,0,0,0,0,0,0,0,0,0,0,0,0"/>
                  </v:shape>
                  <v:shape id="Freeform 244" o:spid="_x0000_s1044" style="position:absolute;left:3772;top:5058;width:117;height:366;visibility:visible;mso-wrap-style:square;v-text-anchor:top" coordsize="11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NosUA&#10;AADcAAAADwAAAGRycy9kb3ducmV2LnhtbESPW2vCQBSE34X+h+UUfNNNg4ikrtIKiheQJi309TR7&#10;cqHZsyG7avz3riD4OMzMN8x82ZtGnKlztWUFb+MIBHFudc2lgp/v9WgGwnlkjY1lUnAlB8vFy2CO&#10;ibYXTumc+VIECLsEFVTet4mULq/IoBvbljh4he0M+iC7UuoOLwFuGhlH0VQarDksVNjSqqL8PzsZ&#10;Bft9kf7mhTweVvF2l5lP87f52ig1fO0/3kF46v0z/GhvtYJ4MoH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Wk2ixQAAANwAAAAPAAAAAAAAAAAAAAAAAJgCAABkcnMv&#10;ZG93bnJldi54bWxQSwUGAAAAAAQABAD1AAAAigMAAAAA&#10;" path="m106,350l84,331,55,303,24,276,,261,,,4,21r8,37l22,89r11,35l49,157r16,35l61,216r4,25l74,262r14,22l98,303r11,22l117,344r,22l106,350e" filled="f" stroked="f">
                    <v:path arrowok="t" o:connecttype="custom" o:connectlocs="106,350;84,331;55,303;24,276;0,261;0,0;4,21;12,58;22,89;33,124;49,157;65,192;61,216;65,241;74,262;88,284;98,303;109,325;117,344;117,366;106,350" o:connectangles="0,0,0,0,0,0,0,0,0,0,0,0,0,0,0,0,0,0,0,0,0"/>
                  </v:shape>
                  <v:shape id="Freeform 245" o:spid="_x0000_s1045" style="position:absolute;left:3776;top:4976;width:170;height:300;visibility:visible;mso-wrap-style:square;v-text-anchor:top" coordsize="1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1qtsUA&#10;AADcAAAADwAAAGRycy9kb3ducmV2LnhtbESPT2vCQBTE74V+h+UJ3upGbVWiq0ih4KWFxj/nR/aZ&#10;bJt9m2bXmObTdwuCx2FmfsOsNp2tREuNN44VjEcJCOLcacOFgsP+7WkBwgdkjZVjUvBLHjbrx4cV&#10;ptpd+ZPaLBQiQtinqKAMoU6l9HlJFv3I1cTRO7vGYoiyKaRu8BrhtpKTJJlJi4bjQok1vZaUf2cX&#10;q8C8f/z0x+PsxD3KNjPTvp9vv5QaDrrtEkSgLtzDt/ZOK5g8v8D/mXg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Wq2xQAAANwAAAAPAAAAAAAAAAAAAAAAAJgCAABkcnMv&#10;ZG93bnJldi54bWxQSwUGAAAAAAQABAD1AAAAigMAAAAA&#10;" path="m154,298r-12,-6l131,280r-10,-9l109,259,98,255r-14,2l66,271,53,255,41,228,29,189,18,146,10,101,2,58,,23,,,10,4,20,14r9,5l39,29r10,6l61,45r11,7l84,62r4,31l94,126r8,30l113,187r12,27l139,243r13,29l170,300r-16,-2xe" fillcolor="olive" stroked="f">
                    <v:path arrowok="t" o:connecttype="custom" o:connectlocs="154,298;142,292;131,280;121,271;109,259;98,255;84,257;66,271;53,255;41,228;29,189;18,146;10,101;2,58;0,23;0,0;10,4;20,14;29,19;39,29;49,35;61,45;72,52;84,62;88,93;94,126;102,156;113,187;125,214;139,243;152,272;170,300;154,298" o:connectangles="0,0,0,0,0,0,0,0,0,0,0,0,0,0,0,0,0,0,0,0,0,0,0,0,0,0,0,0,0,0,0,0,0"/>
                  </v:shape>
                  <v:shape id="Freeform 246" o:spid="_x0000_s1046" style="position:absolute;left:3776;top:4976;width:170;height:300;visibility:visible;mso-wrap-style:square;v-text-anchor:top" coordsize="17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tWm8kA&#10;AADcAAAADwAAAGRycy9kb3ducmV2LnhtbESPS2vDMBCE74X8B7GBXEoi1w15uFFCCTQ0hx6aByS3&#10;xdrabq2VkdTY6a+PCoUeh5n5hlmsOlOLCzlfWVbwMEpAEOdWV1woOOxfhjMQPiBrrC2Tgit5WC17&#10;dwvMtG35nS67UIgIYZ+hgjKEJpPS5yUZ9CPbEEfvwzqDIUpXSO2wjXBTyzRJJtJgxXGhxIbWJeVf&#10;u2+j4HT92ab542F6vJ+e31zrw2zzOVdq0O+en0AE6sJ/+K/9qhWk4wn8nolHQC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GtWm8kAAADcAAAADwAAAAAAAAAAAAAAAACYAgAA&#10;ZHJzL2Rvd25yZXYueG1sUEsFBgAAAAAEAAQA9QAAAI4DAAAAAA==&#10;" path="m154,298r-12,-6l131,280r-10,-9l109,259,98,255r-14,2l66,271,53,255,41,228,29,189,18,146,10,101,2,58,,23,,,10,4,20,14r9,5l39,29r10,6l61,45r11,7l84,62r4,31l94,126r8,30l113,187r12,27l139,243r13,29l170,300r-16,-2e" filled="f" stroked="f">
                    <v:path arrowok="t" o:connecttype="custom" o:connectlocs="154,298;142,292;131,280;121,271;109,259;98,255;84,257;66,271;53,255;41,228;29,189;18,146;10,101;2,58;0,23;0,0;10,4;20,14;29,19;39,29;49,35;61,45;72,52;84,62;88,93;94,126;102,156;113,187;125,214;139,243;152,272;170,300;154,298" o:connectangles="0,0,0,0,0,0,0,0,0,0,0,0,0,0,0,0,0,0,0,0,0,0,0,0,0,0,0,0,0,0,0,0,0"/>
                  </v:shape>
                  <v:shape id="Freeform 247" o:spid="_x0000_s1047" style="position:absolute;left:3864;top:5040;width:216;height:244;visibility:visible;mso-wrap-style:square;v-text-anchor:top" coordsize="216,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P06MIA&#10;AADcAAAADwAAAGRycy9kb3ducmV2LnhtbESPQUvDQBCF74L/YRmhN7sxFKtpt0UKaq9WDx6H7JgN&#10;zc6E7LRJ/31XEDw+3nvf4623U+zMmYbUCjt4mBdgiGvxLTcOvj5f75/AJEX22AmTgwsl2G5ub9ZY&#10;eRn5g84HbUyGcKrQQVDtK2tTHShimktPnL0fGSJqlkNj/YBjhsfOlkXxaCO2nBcC9rQLVB8Pp+jg&#10;TeRdtWx0DJGeT/1Svndh79zsbnpZgVGa9D/81957B+ViCb9n8hGw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TowgAAANwAAAAPAAAAAAAAAAAAAAAAAJgCAABkcnMvZG93&#10;bnJldi54bWxQSwUGAAAAAAQABAD1AAAAhwMAAAAA&#10;" path="m91,240l80,220,64,191,47,156,31,119,17,80,6,45,,16,2,,21,8r20,8l58,25,80,37,97,47r20,12l134,70r18,14l156,103r7,18l169,138r8,16l183,171r10,18l202,207r14,19l204,228r-13,-2l177,218r-15,-8l146,199r-14,-8l121,183r-8,l107,197r-2,15l101,226r-2,18l95,242r-4,-2l91,240xe" fillcolor="olive" stroked="f">
                    <v:path arrowok="t" o:connecttype="custom" o:connectlocs="91,240;80,220;64,191;47,156;31,119;17,80;6,45;0,16;2,0;21,8;41,16;58,25;80,37;97,47;117,59;134,70;152,84;156,103;163,121;169,138;177,154;183,171;193,189;202,207;216,226;204,228;191,226;177,218;162,210;146,199;132,191;121,183;113,183;107,197;105,212;101,226;99,244;95,242;91,240;91,240" o:connectangles="0,0,0,0,0,0,0,0,0,0,0,0,0,0,0,0,0,0,0,0,0,0,0,0,0,0,0,0,0,0,0,0,0,0,0,0,0,0,0,0"/>
                  </v:shape>
                  <v:shape id="Freeform 248" o:spid="_x0000_s1048" style="position:absolute;left:4024;top:5122;width:136;height:148;visibility:visible;mso-wrap-style:square;v-text-anchor:top" coordsize="13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haMIA&#10;AADcAAAADwAAAGRycy9kb3ducmV2LnhtbERPz2vCMBS+D/Y/hDfYbaaTMqQaRYSB2w5VWw/eHs2z&#10;LTYvJcna7r9fDoLHj+/3ajOZTgzkfGtZwfssAUFcWd1yraAsPt8WIHxA1thZJgV/5GGzfn5aYabt&#10;yEcaTqEWMYR9hgqaEPpMSl81ZNDPbE8cuat1BkOErpba4RjDTSfnSfIhDbYcGxrsaddQdTv9GgWp&#10;veR8POt9/l3q4lB3P/nw5ZR6fZm2SxCBpvAQ3917rWCexrXx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mFowgAAANwAAAAPAAAAAAAAAAAAAAAAAJgCAABkcnMvZG93&#10;bnJldi54bWxQSwUGAAAAAAQABAD1AAAAhwMAAAAA&#10;" path="m62,146l52,132,42,117,33,95,21,76,9,54,2,33,,15,,,19,12,39,25,58,41,74,60,91,78r16,21l122,121r14,21l132,142r-6,-4l118,132r-7,-4l103,121r-8,-4l89,111r-4,l81,119r-5,7l70,136r-6,12l62,148r,-2l62,146xe" fillcolor="olive" stroked="f">
                    <v:path arrowok="t" o:connecttype="custom" o:connectlocs="62,146;52,132;42,117;33,95;21,76;9,54;2,33;0,15;0,0;19,12;39,25;58,41;74,60;91,78;107,99;122,121;136,142;132,142;126,138;118,132;111,128;103,121;95,117;89,111;85,111;81,119;76,126;70,136;64,148;62,148;62,146;62,146" o:connectangles="0,0,0,0,0,0,0,0,0,0,0,0,0,0,0,0,0,0,0,0,0,0,0,0,0,0,0,0,0,0,0,0"/>
                  </v:shape>
                  <v:shape id="Freeform 249" o:spid="_x0000_s1049" style="position:absolute;left:3983;top:5087;width:208;height:193;visibility:visible;mso-wrap-style:square;v-text-anchor:top" coordsize="208,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BesYA&#10;AADcAAAADwAAAGRycy9kb3ducmV2LnhtbESPQWvCQBSE74L/YXlCL9JslKJtdBVbKC00gknF8yP7&#10;TILZtyG7jem/7xYEj8PMfMOst4NpRE+dqy0rmEUxCOLC6ppLBcfv98dnEM4ja2wsk4JfcrDdjEdr&#10;TLS9ckZ97ksRIOwSVFB53yZSuqIigy6yLXHwzrYz6IPsSqk7vAa4aeQ8jhfSYM1hocKW3ioqLvmP&#10;UbDc9xIP+et0v5DpKf1KMzx/ZEo9TIbdCoSnwd/Dt/anVjB/eoH/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TBesYAAADcAAAADwAAAAAAAAAAAAAAAACYAgAAZHJz&#10;L2Rvd25yZXYueG1sUEsFBgAAAAAEAAQA9QAAAIsDAAAAAA==&#10;" path="m192,193l171,158,152,130,130,105,109,84,83,60,58,43,31,25,,10,11,,31,,58,2r29,8l118,19r30,12l169,39r14,8l192,56r8,16l204,89r4,22l208,130r-2,22l202,171r-4,18l194,191r-2,2l192,193xe" fillcolor="olive" stroked="f">
                    <v:path arrowok="t" o:connecttype="custom" o:connectlocs="192,193;171,158;152,130;130,105;109,84;83,60;58,43;31,25;0,10;11,0;31,0;58,2;87,10;118,19;148,31;169,39;183,47;192,56;200,72;204,89;208,111;208,130;206,152;202,171;198,189;194,191;192,193;192,193" o:connectangles="0,0,0,0,0,0,0,0,0,0,0,0,0,0,0,0,0,0,0,0,0,0,0,0,0,0,0,0"/>
                  </v:shape>
                  <v:shape id="Freeform 250" o:spid="_x0000_s1050" style="position:absolute;left:3815;top:4951;width:357;height:179;visibility:visible;mso-wrap-style:square;v-text-anchor:top" coordsize="35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giR8MA&#10;AADcAAAADwAAAGRycy9kb3ducmV2LnhtbERPTWsCMRC9F/wPYYReimYVLHZrFNtSECliV+l53Iyb&#10;xc1km0Rd/31zKHh8vO/ZorONuJAPtWMFo2EGgrh0uuZKwX73OZiCCBFZY+OYFNwowGLee5hhrt2V&#10;v+lSxEqkEA45KjAxtrmUoTRkMQxdS5y4o/MWY4K+ktrjNYXbRo6z7FlarDk1GGzp3VB5Ks5Wwa99&#10;2f4c/DY8jazBj6/yvF+/bZR67HfLVxCRungX/7tXWsF4kuanM+k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giR8MAAADcAAAADwAAAAAAAAAAAAAAAACYAgAAZHJzL2Rv&#10;d25yZXYueG1sUEsFBgAAAAAEAAQA9QAAAIgDAAAAAA==&#10;" path="m156,134l137,122r-20,-9l94,103,74,93,53,79,31,70,14,56,,42,,40,,39,47,23,90,11,133,2,177,r41,l263,7r41,12l349,37r,3l349,44r-12,8l325,58r,8l329,79r6,22l343,122r8,20l355,159r2,14l353,179,335,167r-15,-8l302,153r-16,-3l271,142r-20,-4l234,136r-18,-2l205,132r-10,l185,132r-8,2l164,132r-8,2l156,134xe" fillcolor="olive" stroked="f">
                    <v:path arrowok="t" o:connecttype="custom" o:connectlocs="156,134;137,122;117,113;94,103;74,93;53,79;31,70;14,56;0,42;0,40;0,39;47,23;90,11;133,2;177,0;218,0;263,7;304,19;349,37;349,40;349,44;337,52;325,58;325,66;329,79;335,101;343,122;351,142;355,159;357,173;353,179;335,167;320,159;302,153;286,150;271,142;251,138;234,136;216,134;205,132;195,132;185,132;177,134;164,132;156,134;156,134" o:connectangles="0,0,0,0,0,0,0,0,0,0,0,0,0,0,0,0,0,0,0,0,0,0,0,0,0,0,0,0,0,0,0,0,0,0,0,0,0,0,0,0,0,0,0,0,0,0"/>
                  </v:shape>
                  <v:shape id="Freeform 251" o:spid="_x0000_s1051" style="position:absolute;left:3774;top:4832;width:392;height:158;visibility:visible;mso-wrap-style:square;v-text-anchor:top" coordsize="39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QzMMA&#10;AADcAAAADwAAAGRycy9kb3ducmV2LnhtbESP3YrCMBSE7xd8h3AE79ZUwR+qUSTLguDe2N0HODTH&#10;trQ5qU209e3NguDlMDPfMNv9YBtxp85XjhXMpgkI4tyZigsFf7/fn2sQPiAbbByTggd52O9GH1tM&#10;jev5TPcsFCJC2KeooAyhTaX0eUkW/dS1xNG7uM5iiLIrpOmwj3DbyHmSLKXFiuNCiS3pkvI6u1kF&#10;h5XOuO5vX7TQp59QXx/ZUmulJuPhsAERaAjv8Kt9NArmixn8n4lHQO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QzMMAAADcAAAADwAAAAAAAAAAAAAAAACYAgAAZHJzL2Rv&#10;d25yZXYueG1sUEsFBgAAAAAEAAQA9QAAAIgDAAAAAA==&#10;" path="m26,150r-6,-6l16,138r-4,-6l6,119,,107,12,91,39,76,74,58,115,45,156,29,195,17,224,8,244,6r9,-4l265,r10,l287,r15,8l320,21r15,16l351,56r12,22l374,99r10,24l392,146r-4,l388,148r-20,-8l351,136r-18,-4l316,128r-18,-4l281,121r-18,-2l244,115r-29,l187,117r-27,4l137,126r-24,6l88,142r-27,6l33,158r-7,-8xe" fillcolor="olive" stroked="f">
                    <v:path arrowok="t" o:connecttype="custom" o:connectlocs="26,150;20,144;16,138;12,132;6,119;0,107;12,91;39,76;74,58;115,45;156,29;195,17;224,8;244,6;253,2;265,0;275,0;287,0;302,8;320,21;335,37;351,56;363,78;374,99;384,123;392,146;388,146;388,148;368,140;351,136;333,132;316,128;298,124;281,121;263,119;244,115;215,115;187,117;160,121;137,126;113,132;88,142;61,148;33,158;26,150" o:connectangles="0,0,0,0,0,0,0,0,0,0,0,0,0,0,0,0,0,0,0,0,0,0,0,0,0,0,0,0,0,0,0,0,0,0,0,0,0,0,0,0,0,0,0,0,0"/>
                  </v:shape>
                  <v:shape id="Freeform 252" o:spid="_x0000_s1052" style="position:absolute;left:3774;top:4832;width:392;height:158;visibility:visible;mso-wrap-style:square;v-text-anchor:top" coordsize="392,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wfcMA&#10;AADcAAAADwAAAGRycy9kb3ducmV2LnhtbESPQYvCMBSE78L+h/AW9qaphYpUo+jC4q43q4cen82z&#10;LTYvpYm2+++NIHgcZuYbZrkeTCPu1LnasoLpJAJBXFhdc6ngdPwZz0E4j6yxsUwK/snBevUxWmKq&#10;bc8Hume+FAHCLkUFlfdtKqUrKjLoJrYlDt7FdgZ9kF0pdYd9gJtGxlE0kwZrDgsVtvRdUXHNbkbB&#10;Iblsz3mWtcl8X/7l+XRXbHtW6utz2CxAeBr8O/xq/2oFcRL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wfcMAAADcAAAADwAAAAAAAAAAAAAAAACYAgAAZHJzL2Rv&#10;d25yZXYueG1sUEsFBgAAAAAEAAQA9QAAAIgDAAAAAA==&#10;" path="m26,150r-6,-6l16,138r-4,-6l6,119,,107,12,91,39,76,74,58,115,45,156,29,195,17,224,8,244,6r9,-4l265,r10,l287,r15,8l320,21r15,16l351,56r12,22l374,99r10,24l392,146r-4,l388,148r-20,-8l351,136r-18,-4l316,128r-18,-4l281,121r-18,-2l244,115r-29,l187,117r-27,4l137,126r-24,6l88,142r-27,6l33,158r-7,-8e" filled="f" stroked="f">
                    <v:path arrowok="t" o:connecttype="custom" o:connectlocs="26,150;20,144;16,138;12,132;6,119;0,107;12,91;39,76;74,58;115,45;156,29;195,17;224,8;244,6;253,2;265,0;275,0;287,0;302,8;320,21;335,37;351,56;363,78;374,99;384,123;392,146;388,146;388,148;368,140;351,136;333,132;316,128;298,124;281,121;263,119;244,115;215,115;187,117;160,121;137,126;113,132;88,142;61,148;33,158;26,150" o:connectangles="0,0,0,0,0,0,0,0,0,0,0,0,0,0,0,0,0,0,0,0,0,0,0,0,0,0,0,0,0,0,0,0,0,0,0,0,0,0,0,0,0,0,0,0,0"/>
                  </v:shape>
                  <v:shape id="Freeform 253" o:spid="_x0000_s1053" style="position:absolute;left:3772;top:4795;width:279;height:132;visibility:visible;mso-wrap-style:square;v-text-anchor:top" coordsize="27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GMYA&#10;AADcAAAADwAAAGRycy9kb3ducmV2LnhtbESPT0sDMRTE70K/Q3gFL9JmW22x26ZFBEFPS/948Pbc&#10;vGa33bysSdyu394IQo/DzPyGWW1624iOfKgdK5iMMxDEpdM1GwWH/cvoEUSIyBobx6TghwJs1oOb&#10;FebaXXhL3S4akSAcclRQxdjmUoayIoth7Fri5B2dtxiT9EZqj5cEt42cZtlcWqw5LVTY0nNF5Xn3&#10;bRUsPr4+/V3jpDHv8YG7U+HeikKp22H/tAQRqY/X8H/7VSuYzu7h70w6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x+GMYAAADcAAAADwAAAAAAAAAAAAAAAACYAgAAZHJz&#10;L2Rvd25yZXYueG1sUEsFBgAAAAAEAAQA9QAAAIsDAAAAAA==&#10;" path="m,103l4,93,12,74,20,58,30,43,41,31,55,17,70,12,96,8,121,4,148,r30,2l203,4r27,6l255,19r24,14l275,31r-12,2l255,35r-13,2l226,41r-17,6l180,54r-28,8l127,72,102,82,76,91,51,103,26,117,,132,,103xe" fillcolor="olive" stroked="f">
                    <v:path arrowok="t" o:connecttype="custom" o:connectlocs="0,103;4,93;12,74;20,58;30,43;41,31;55,17;70,12;96,8;121,4;148,0;178,2;203,4;230,10;255,19;279,33;275,31;263,33;255,35;242,37;226,41;209,47;180,54;152,62;127,72;102,82;76,91;51,103;26,117;0,132;0,103" o:connectangles="0,0,0,0,0,0,0,0,0,0,0,0,0,0,0,0,0,0,0,0,0,0,0,0,0,0,0,0,0,0,0"/>
                  </v:shape>
                  <v:shape id="Freeform 254" o:spid="_x0000_s1054" style="position:absolute;left:3772;top:4795;width:279;height:132;visibility:visible;mso-wrap-style:square;v-text-anchor:top" coordsize="27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cdMYA&#10;AADcAAAADwAAAGRycy9kb3ducmV2LnhtbESPQWvCQBSE70L/w/IKXkQ3SlslzSpFlBaKUKMHjy/Z&#10;1yQ1+zZkN5r++25B8DjMzDdMsupNLS7UusqygukkAkGcW11xoeB42I4XIJxH1lhbJgW/5GC1fBgk&#10;GGt75T1dUl+IAGEXo4LS+yaW0uUlGXQT2xAH79u2Bn2QbSF1i9cAN7WcRdGLNFhxWCixoXVJ+Tnt&#10;jILsPC8o3fx8bbpD93nibNS/70ip4WP/9grCU+/v4Vv7QyuYPT/B/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IcdMYAAADcAAAADwAAAAAAAAAAAAAAAACYAgAAZHJz&#10;L2Rvd25yZXYueG1sUEsFBgAAAAAEAAQA9QAAAIsDAAAAAA==&#10;" path="m,103l4,93,12,74,20,58,30,43,41,31,55,17,70,12,96,8,121,4,148,r30,2l203,4r27,6l255,19r24,14l275,31r-12,2l255,35r-13,2l226,41r-17,6l180,54r-28,8l127,72,102,82,76,91,51,103,26,117,,132,,103e" filled="f" stroked="f">
                    <v:path arrowok="t" o:connecttype="custom" o:connectlocs="0,103;4,93;12,74;20,58;30,43;41,31;55,17;70,12;96,8;121,4;148,0;178,2;203,4;230,10;255,19;279,33;275,31;263,33;255,35;242,37;226,41;209,47;180,54;152,62;127,72;102,82;76,91;51,103;26,117;0,132;0,103" o:connectangles="0,0,0,0,0,0,0,0,0,0,0,0,0,0,0,0,0,0,0,0,0,0,0,0,0,0,0,0,0,0,0"/>
                  </v:shape>
                  <v:shape id="Freeform 255" o:spid="_x0000_s1055" style="position:absolute;left:3772;top:4803;width:8;height:35;visibility:visible;mso-wrap-style:square;v-text-anchor:top" coordsize="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hXcMUA&#10;AADcAAAADwAAAGRycy9kb3ducmV2LnhtbESPT2vCQBTE7wW/w/IEL6VuFCyauoqEVtqjxtwf2dck&#10;NPs2yW7++O3dQqHHYWZ+w+yPk6nFQJ2rLCtYLSMQxLnVFRcKbunHyxaE88gaa8uk4E4OjofZ0x5j&#10;bUe+0HD1hQgQdjEqKL1vYildXpJBt7QNcfC+bWfQB9kVUnc4Brip5TqKXqXBisNCiQ0lJeU/194o&#10;qHX23ufj7ut8Htt79py0l3RolVrMp9MbCE+T/w//tT+1gvVmA79nwhGQh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FdwxQAAANwAAAAPAAAAAAAAAAAAAAAAAJgCAABkcnMv&#10;ZG93bnJldi54bWxQSwUGAAAAAAQABAD1AAAAigMAAAAA&#10;" path="m,l6,5,8,19,4,31,,35,,xe" fillcolor="olive" stroked="f">
                    <v:path arrowok="t" o:connecttype="custom" o:connectlocs="0,0;6,5;8,19;4,31;0,35;0,0" o:connectangles="0,0,0,0,0,0"/>
                  </v:shape>
                  <v:shape id="Freeform 256" o:spid="_x0000_s1056" style="position:absolute;left:3772;top:4803;width:8;height:35;visibility:visible;mso-wrap-style:square;v-text-anchor:top" coordsize="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F0MMA&#10;AADcAAAADwAAAGRycy9kb3ducmV2LnhtbESPQWvCQBSE70L/w/IEb2ajwRCiq5TSSo9WhV5fs88k&#10;NPs2zb5q+u/dQqHHYWa+YTa70XXqSkNoPRtYJCko4srblmsD59PLvAAVBNli55kM/FCA3fZhssHS&#10;+hu/0fUotYoQDiUaaET6UutQNeQwJL4njt7FDw4lyqHWdsBbhLtOL9M01w5bjgsN9vTUUPV5/HYG&#10;Dr3keSZV9uzS/cd4KLJCvt6NmU3HxzUooVH+w3/tV2tgucrh90w8An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cF0MMAAADcAAAADwAAAAAAAAAAAAAAAACYAgAAZHJzL2Rv&#10;d25yZXYueG1sUEsFBgAAAAAEAAQA9QAAAIgDAAAAAA==&#10;" path="m,l6,5,8,19,4,31,,35,,e" filled="f" stroked="f">
                    <v:path arrowok="t" o:connecttype="custom" o:connectlocs="0,0;6,5;8,19;4,31;0,35;0,0" o:connectangles="0,0,0,0,0,0"/>
                  </v:shape>
                  <v:shape id="Freeform 257" o:spid="_x0000_s1057" style="position:absolute;left:3794;top:4265;width:226;height:565;visibility:visible;mso-wrap-style:square;v-text-anchor:top" coordsize="22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HN8YA&#10;AADcAAAADwAAAGRycy9kb3ducmV2LnhtbESPQWvCQBSE7wX/w/IKvYhuVKqSuhEVSoVCqdFLb4/s&#10;axKTfRuy2yT++25B6HGYmW+YzXYwteiodaVlBbNpBII4s7rkXMHl/DpZg3AeWWNtmRTcyME2GT1s&#10;MNa25xN1qc9FgLCLUUHhfRNL6bKCDLqpbYiD921bgz7INpe6xT7ATS3nUbSUBksOCwU2dCgoq9If&#10;o6Dnzw/5Nh6axeHafdlFdS3372elnh6H3QsIT4P/D9/bR61g/ryCvzPhCMjk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cHN8YAAADcAAAADwAAAAAAAAAAAAAAAACYAgAAZHJz&#10;L2Rvd25yZXYueG1sUEsFBgAAAAAEAAQA9QAAAIsDAAAAAA==&#10;" path="m,565l2,536r8,-35l21,460,37,417,52,370,68,329,82,294r9,-27l105,230r16,-33l136,162r16,-31l167,96,183,65,198,33,214,r8,4l226,6,193,65r-32,66l130,197r-27,70l78,337,54,407,31,475,10,545,4,555,,563r,l,565r,xe" fillcolor="olive" stroked="f">
                    <v:path arrowok="t" o:connecttype="custom" o:connectlocs="0,565;2,536;10,501;21,460;37,417;52,370;68,329;82,294;91,267;105,230;121,197;136,162;152,131;167,96;183,65;198,33;214,0;222,4;226,6;193,65;161,131;130,197;103,267;78,337;54,407;31,475;10,545;4,555;0,563;0,563;0,565;0,565" o:connectangles="0,0,0,0,0,0,0,0,0,0,0,0,0,0,0,0,0,0,0,0,0,0,0,0,0,0,0,0,0,0,0,0"/>
                  </v:shape>
                  <v:shape id="Freeform 258" o:spid="_x0000_s1058" style="position:absolute;left:55;top:2138;width:251;height:204;visibility:visible;mso-wrap-style:square;v-text-anchor:top" coordsize="25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wuE8QA&#10;AADcAAAADwAAAGRycy9kb3ducmV2LnhtbERPyWrDMBC9F/oPYgq5lESuaUtwogS74CyXliY55DhY&#10;44VYI2Mptvv31aHQ4+Pt6+1kWjFQ7xrLCl4WEQjiwuqGKwWXcz5fgnAeWWNrmRT8kIPt5vFhjYm2&#10;I3/TcPKVCCHsElRQe98lUrqiJoNuYTviwJW2N+gD7CupexxDuGllHEXv0mDDoaHGjj5qKm6nu1GQ&#10;Ppefe8oO2Vd8LKLsvLuW+fFVqdnTlK5AeJr8v/jPfdAK4rewNpw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cLhPEAAAA3AAAAA8AAAAAAAAAAAAAAAAAmAIAAGRycy9k&#10;b3ducmV2LnhtbFBLBQYAAAAABAAEAPUAAACJAwAAAAA=&#10;" path="m,183l29,157,60,134,91,109,122,87,153,64,187,40,218,19,251,r-8,23l227,54,204,85r-25,33l150,148r-24,25l105,192,93,204r-2,-4l93,194r4,-8l99,183r,-4l99,177r-14,l76,179r-12,2l52,183r-13,2l25,186,11,185,,183r,xe" fillcolor="#ff9100" stroked="f">
                    <v:path arrowok="t" o:connecttype="custom" o:connectlocs="0,183;29,157;60,134;91,109;122,87;153,64;187,40;218,19;251,0;243,23;227,54;204,85;179,118;150,148;126,173;105,192;93,204;91,200;93,194;97,186;99,183;99,179;99,177;85,177;76,179;64,181;52,183;39,185;25,186;11,185;0,183;0,183" o:connectangles="0,0,0,0,0,0,0,0,0,0,0,0,0,0,0,0,0,0,0,0,0,0,0,0,0,0,0,0,0,0,0,0"/>
                  </v:shape>
                  <v:shape id="Freeform 259" o:spid="_x0000_s1059" style="position:absolute;left:57;top:2175;width:175;height:124;visibility:visible;mso-wrap-style:square;v-text-anchor:top" coordsize="17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U28cA&#10;AADcAAAADwAAAGRycy9kb3ducmV2LnhtbESPQWvCQBSE70L/w/IKXkLdGGppo6uIKPRSimkL7e2Z&#10;fSbB3bchu5r037tCocdhZr5hFqvBGnGhzjeOFUwnKQji0umGKwWfH7uHZxA+IGs0jknBL3lYLe9G&#10;C8y163lPlyJUIkLY56igDqHNpfRlTRb9xLXE0Tu6zmKIsquk7rCPcGtklqZP0mLDcaHGljY1lafi&#10;bBUUyffu8d38yP6QnL/MdtBZcnxTanw/rOcgAg3hP/zXftUKstkL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NvHAAAA3AAAAA8AAAAAAAAAAAAAAAAAmAIAAGRy&#10;cy9kb3ducmV2LnhtbFBLBQYAAAAABAAEAPUAAACMAwAAAAA=&#10;" path="m,124l3,112r6,-9l15,91r8,-8l29,74r8,-6l44,58r8,-6l42,46,37,42r9,-7l64,25,85,17,109,9,128,2,148,r17,l175,3,153,19,134,35,112,50,93,66,70,79,48,95,27,109,5,124r,l3,124r,l,124r,xe" fillcolor="#ff9100" stroked="f">
                    <v:path arrowok="t" o:connecttype="custom" o:connectlocs="0,124;3,112;9,103;15,91;23,83;29,74;37,68;44,58;52,52;42,46;37,42;46,35;64,25;85,17;109,9;128,2;148,0;165,0;175,3;153,19;134,35;112,50;93,66;70,79;48,95;27,109;5,124;5,124;3,124;3,124;0,124;0,124" o:connectangles="0,0,0,0,0,0,0,0,0,0,0,0,0,0,0,0,0,0,0,0,0,0,0,0,0,0,0,0,0,0,0,0"/>
                  </v:shape>
                  <v:shape id="Freeform 260" o:spid="_x0000_s1060" style="position:absolute;left:166;top:2093;width:218;height:253;visibility:visible;mso-wrap-style:square;v-text-anchor:top" coordsize="218,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4RScMA&#10;AADcAAAADwAAAGRycy9kb3ducmV2LnhtbERPXWvCMBR9H/gfwhX2NlPrUKlGGQ7ZBhNmVfTx0lyb&#10;YnNTmsx2/355GOzxcL6X697W4k6trxwrGI8SEMSF0xWXCo6H7dMchA/IGmvHpOCHPKxXg4clZtp1&#10;vKd7HkoRQ9hnqMCE0GRS+sKQRT9yDXHkrq61GCJsS6lb7GK4rWWaJFNpseLYYLChjaHiln9bBcnX&#10;+bnaXUyH6ebz4/Q6e+NdPlHqcdi/LEAE6sO/+M/9rhWk0zg/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4RScMAAADcAAAADwAAAAAAAAAAAAAAAACYAgAAZHJzL2Rv&#10;d25yZXYueG1sUEsFBgAAAAAEAAQA9QAAAIgDAAAAAA==&#10;" path="m,245l9,233r12,-9l31,212r9,-8l48,194r10,-9l68,173,79,161r8,-13l97,134r8,-15l114,105r8,-16l132,74r6,-16l144,45r7,-10l159,29r8,-6l179,19r6,-6l196,10r8,-6l214,r4,2l210,25,198,56,183,89r-18,35l146,157r-20,32l109,216,91,235r,-9l91,222r-4,2l77,228r-15,7l46,243r-17,6l15,253,3,251,,245r,xe" fillcolor="#ff9100" stroked="f">
                    <v:path arrowok="t" o:connecttype="custom" o:connectlocs="0,245;9,233;21,224;31,212;40,204;48,194;58,185;68,173;79,161;87,148;97,134;105,119;114,105;122,89;132,74;138,58;144,45;151,35;159,29;167,23;179,19;185,13;196,10;204,4;214,0;218,2;210,25;198,56;183,89;165,124;146,157;126,189;109,216;91,235;91,226;91,222;87,224;77,228;62,235;46,243;29,249;15,253;3,251;0,245;0,245" o:connectangles="0,0,0,0,0,0,0,0,0,0,0,0,0,0,0,0,0,0,0,0,0,0,0,0,0,0,0,0,0,0,0,0,0,0,0,0,0,0,0,0,0,0,0,0,0"/>
                  </v:shape>
                  <v:shape id="Freeform 261" o:spid="_x0000_s1061" style="position:absolute;left:97;top:2075;width:222;height:131;visibility:visible;mso-wrap-style:square;v-text-anchor:top" coordsize="22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G64MQA&#10;AADcAAAADwAAAGRycy9kb3ducmV2LnhtbESPT4vCMBTE7wt+h/CEva2pPbi1GkUEUTz5px68PZq3&#10;bdfmpTRZW7/9RhA8DjPzG2a+7E0t7tS6yrKC8SgCQZxbXXGhIDtvvhIQziNrrC2Tggc5WC4GH3NM&#10;te34SPeTL0SAsEtRQel9k0rp8pIMupFtiIP3Y1uDPsi2kLrFLsBNLeMomkiDFYeFEhtal5TfTn9G&#10;wbSgLNn572z7u48vh3XSNfp6UOpz2K9mIDz1/h1+tXdaQTwZw/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uuDEAAAA3AAAAA8AAAAAAAAAAAAAAAAAmAIAAGRycy9k&#10;b3ducmV2LnhtbFBLBQYAAAAABAAEAPUAAACJAwAAAAA=&#10;" path="m,131l4,113,8,96,12,82,20,70,26,59,35,47,43,35,55,24r,-4l57,14,47,8,39,2,49,,71,2,98,4r31,10l160,20r27,9l209,35r13,10l203,59r-16,9l176,74r-10,8l160,86r-6,4l148,92r-3,4l125,92r-17,2l88,96r-17,6l51,107,34,117r-18,8l,131r,xe" fillcolor="#ff9100" stroked="f">
                    <v:path arrowok="t" o:connecttype="custom" o:connectlocs="0,131;4,113;8,96;12,82;20,70;26,59;35,47;43,35;55,24;55,20;57,14;47,8;39,2;49,0;71,2;98,4;129,14;160,20;187,29;209,35;222,45;203,59;187,68;176,74;166,82;160,86;154,90;148,92;145,96;125,92;108,94;88,96;71,102;51,107;34,117;16,125;0,131;0,131" o:connectangles="0,0,0,0,0,0,0,0,0,0,0,0,0,0,0,0,0,0,0,0,0,0,0,0,0,0,0,0,0,0,0,0,0,0,0,0,0,0"/>
                  </v:shape>
                  <v:shape id="Freeform 262" o:spid="_x0000_s1062" style="position:absolute;left:271;top:2009;width:247;height:356;visibility:visible;mso-wrap-style:square;v-text-anchor:top" coordsize="247,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CblcIA&#10;AADcAAAADwAAAGRycy9kb3ducmV2LnhtbESPQYvCMBSE74L/ITzBm6b24Eo1iogrggfZVvD6aJ5t&#10;sXmpTdbWf28WFjwOM/MNs9r0phZPal1lWcFsGoEgzq2uuFBwyb4nCxDOI2usLZOCFznYrIeDFSba&#10;dvxDz9QXIkDYJaig9L5JpHR5SQbd1DbEwbvZ1qAPsi2kbrELcFPLOIrm0mDFYaHEhnYl5ff01wTK&#10;YebOJ+q2HaX7/S67nbLr40up8ajfLkF46v0n/N8+agXxPIa/M+EIyP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UJuVwgAAANwAAAAPAAAAAAAAAAAAAAAAAJgCAABkcnMvZG93&#10;bnJldi54bWxQSwUGAAAAAAQABAD1AAAAhwMAAAAA&#10;" path="m117,80r5,-6l130,68r6,-6l144,57r8,-4l161,49r8,-4l179,41r6,-6l193,29r9,-7l212,16,222,8r8,-4l239,r8,l247,8r,19l245,53r-2,33l239,117r-2,33l235,177r,20l216,212r-18,18l181,245r-16,22l150,284r-14,24l122,331r-9,25l103,341r-2,-18l105,306r8,-18l117,271r,-14l111,245,97,240r-17,3l66,251,56,263,46,275r-9,9l27,296,13,308,,315,23,278,45,241,66,201,83,166,97,131r10,-26l113,86r4,-6l117,80xe" fillcolor="#ff9100" stroked="f">
                    <v:path arrowok="t" o:connecttype="custom" o:connectlocs="117,80;122,74;130,68;136,62;144,57;152,53;161,49;169,45;179,41;185,35;193,29;202,22;212,16;222,8;230,4;239,0;247,0;247,8;247,27;245,53;243,86;239,117;237,150;235,177;235,197;216,212;198,230;181,245;165,267;150,284;136,308;122,331;113,356;103,341;101,323;105,306;113,288;117,271;117,257;111,245;97,240;80,243;66,251;56,263;46,275;37,284;27,296;13,308;0,315;23,278;45,241;66,201;83,166;97,131;107,105;113,86;117,80;117,80" o:connectangles="0,0,0,0,0,0,0,0,0,0,0,0,0,0,0,0,0,0,0,0,0,0,0,0,0,0,0,0,0,0,0,0,0,0,0,0,0,0,0,0,0,0,0,0,0,0,0,0,0,0,0,0,0,0,0,0,0,0"/>
                  </v:shape>
                  <v:shape id="Freeform 263" o:spid="_x0000_s1063" style="position:absolute;left:485;top:2155;width:88;height:378;visibility:visible;mso-wrap-style:square;v-text-anchor:top" coordsize="88,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qjZ8UA&#10;AADcAAAADwAAAGRycy9kb3ducmV2LnhtbESPT4vCMBTE78J+h/AWvJQ1VUFKNcoiLHoQxT+s10fz&#10;bMs2L90m2vrtjSB4HGbmN8xs0ZlK3KhxpWUFw0EMgjizuuRcwen485WAcB5ZY2WZFNzJwWL+0Zth&#10;qm3Le7odfC4ChF2KCgrv61RKlxVk0A1sTRy8i20M+iCbXOoG2wA3lRzF8UQaLDksFFjTsqDs73A1&#10;Co5ODzdRvtO/bbKK/qPzcn3e3pXqf3bfUxCeOv8Ov9prrWA0GcPz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qNnxQAAANwAAAAPAAAAAAAAAAAAAAAAAJgCAABkcnMv&#10;ZG93bnJldi54bWxQSwUGAAAAAAQABAD1AAAAigMAAAAA&#10;" path="m31,r8,22l51,57,64,99r12,51l84,197r4,44l84,277r-8,21l70,292r-6,-4l56,296r-7,14l41,321r-6,12l29,345r-8,11l12,366,,378r,-2l4,368,6,356r4,-13l12,304r4,-49l19,203r4,-53l25,95,29,53r,-35l31,r,xe" fillcolor="#ff9100" stroked="f">
                    <v:path arrowok="t" o:connecttype="custom" o:connectlocs="31,0;39,22;51,57;64,99;76,150;84,197;88,241;84,277;76,298;70,292;64,288;56,296;49,310;41,321;35,333;29,345;21,356;12,366;0,378;0,376;4,368;6,356;10,343;12,304;16,255;19,203;23,150;25,95;29,53;29,18;31,0;31,0" o:connectangles="0,0,0,0,0,0,0,0,0,0,0,0,0,0,0,0,0,0,0,0,0,0,0,0,0,0,0,0,0,0,0,0"/>
                  </v:shape>
                  <v:shape id="Freeform 264" o:spid="_x0000_s1064" style="position:absolute;left:127;top:1997;width:313;height:119;visibility:visible;mso-wrap-style:square;v-text-anchor:top" coordsize="31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SccsYA&#10;AADcAAAADwAAAGRycy9kb3ducmV2LnhtbESPT2vCQBTE74LfYXmCF2k2TUVLdBUpSIuXYir0+si+&#10;JsHs25hd8+fbd4VCj8PM/IbZ7gdTi45aV1lW8BzFIIhzqysuFFy+jk+vIJxH1lhbJgUjOdjvppMt&#10;ptr2fKYu84UIEHYpKii9b1IpXV6SQRfZhjh4P7Y16INsC6lb7APc1DKJ45U0WHFYKLGht5Lya3Y3&#10;Cpb5etTJ4vNaHV/6+CZP37ezfFdqPhsOGxCeBv8f/mt/aAXJagmPM+EIy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SccsYAAADcAAAADwAAAAAAAAAAAAAAAACYAgAAZHJz&#10;L2Rvd25yZXYueG1sUEsFBgAAAAAEAAQA9QAAAIsDAAAAAA==&#10;" path="m,70l11,55,27,47,44,41r18,l79,39,99,35r17,-9l130,12r,-4l136,2,152,r23,l200,r27,4l253,10r25,10l298,34r15,17l298,59,284,69r-14,7l257,86r-14,8l227,102r-15,9l198,119,175,107r-23,-5l126,92,103,88,78,82,52,80,27,74,5,74,4,72,,70r,xe" fillcolor="#ff9100" stroked="f">
                    <v:path arrowok="t" o:connecttype="custom" o:connectlocs="0,70;11,55;27,47;44,41;62,41;79,39;99,35;116,26;130,12;130,8;136,2;152,0;175,0;200,0;227,4;253,10;278,20;298,34;313,51;298,59;284,69;270,76;257,86;243,94;227,102;212,111;198,119;175,107;152,102;126,92;103,88;78,82;52,80;27,74;5,74;4,72;0,70;0,70" o:connectangles="0,0,0,0,0,0,0,0,0,0,0,0,0,0,0,0,0,0,0,0,0,0,0,0,0,0,0,0,0,0,0,0,0,0,0,0,0,0"/>
                  </v:shape>
                  <v:shape id="Freeform 265" o:spid="_x0000_s1065" style="position:absolute;left:432;top:2332;width:69;height:177;visibility:visible;mso-wrap-style:square;v-text-anchor:top" coordsize="69,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T82cMA&#10;AADcAAAADwAAAGRycy9kb3ducmV2LnhtbESP0WrCQBRE3wv9h+UWfKsbIxFJXSUUCoIWUfsBl+w1&#10;G8zeDdk1iX/vFgQfh5k5w6w2o21ET52vHSuYTRMQxKXTNVcK/s4/n0sQPiBrbByTgjt52Kzf31aY&#10;azfwkfpTqESEsM9RgQmhzaX0pSGLfupa4uhdXGcxRNlVUnc4RLhtZJokC2mx5rhgsKVvQ+X1dLMK&#10;fodCm10v9+nleqjOfpYVy3mm1ORjLL5ABBrDK/xsb7WCdJHB/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T82cMAAADcAAAADwAAAAAAAAAAAAAAAACYAgAAZHJzL2Rv&#10;d25yZXYueG1sUEsFBgAAAAAEAAQA9QAAAIgDAAAAAA==&#10;" path="m47,172r-4,-8l43,156,39,146r-2,-8l33,131r-1,-8l28,117r-4,-6l12,111,,111,4,94,12,78,20,64,28,51,37,39,47,26,57,12,69,r,8l69,28,67,55,65,86r-4,31l57,144r-6,20l47,177r,-5l47,172xe" fillcolor="#ff9100" stroked="f">
                    <v:path arrowok="t" o:connecttype="custom" o:connectlocs="47,172;43,164;43,156;39,146;37,138;33,131;32,123;28,117;24,111;12,111;0,111;4,94;12,78;20,64;28,51;37,39;47,26;57,12;69,0;69,8;69,28;67,55;65,86;61,117;57,144;51,164;47,177;47,172;47,172" o:connectangles="0,0,0,0,0,0,0,0,0,0,0,0,0,0,0,0,0,0,0,0,0,0,0,0,0,0,0,0,0"/>
                  </v:shape>
                  <v:shape id="Freeform 266" o:spid="_x0000_s1066" style="position:absolute;left:388;top:2213;width:118;height:226;visibility:visible;mso-wrap-style:square;v-text-anchor:top" coordsize="11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a6gsIA&#10;AADcAAAADwAAAGRycy9kb3ducmV2LnhtbESPQYvCMBSE7wv+h/AEb2uqh7JUU1FB6MGDdvcHPJtn&#10;WmxeShO1+uuNIOxxmJlvmOVqsK24Ue8bxwpm0wQEceV0w0bB3+/u+weED8gaW8ek4EEeVvnoa4mZ&#10;dnc+0q0MRkQI+wwV1CF0mZS+qsmin7qOOHpn11sMUfZG6h7vEW5bOU+SVFpsOC7U2NG2pupSXq2C&#10;8tJtmu0+bcmfwvlwLAy5p1FqMh7WCxCBhvAf/rQLrWCepvA+E4+Az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rqCwgAAANwAAAAPAAAAAAAAAAAAAAAAAJgCAABkcnMvZG93&#10;bnJldi54bWxQSwUGAAAAAAQABAD1AAAAhwMAAAAA&#10;" path="m,160l5,141,15,119,29,96,48,73,66,47,83,28,101,10,114,r4,2l118,4r-2,10l114,28r,13l114,53r,14l114,80r,14l114,108r-9,11l93,131,81,145r-9,17l60,176r-8,17l44,209r-7,17l31,215r-4,-8l27,195r,-10l27,176r,-8l23,158r,-6l17,152r-8,4l2,158,,160r,xe" fillcolor="#ff9100" stroked="f">
                    <v:path arrowok="t" o:connecttype="custom" o:connectlocs="0,160;5,141;15,119;29,96;48,73;66,47;83,28;101,10;114,0;118,2;118,4;116,14;114,28;114,41;114,53;114,67;114,80;114,94;114,108;105,119;93,131;81,145;72,162;60,176;52,193;44,209;37,226;31,215;27,207;27,195;27,185;27,176;27,168;23,158;23,152;17,152;9,156;2,158;0,160;0,160" o:connectangles="0,0,0,0,0,0,0,0,0,0,0,0,0,0,0,0,0,0,0,0,0,0,0,0,0,0,0,0,0,0,0,0,0,0,0,0,0,0,0,0"/>
                  </v:shape>
                  <v:shape id="Freeform 267" o:spid="_x0000_s1067" style="position:absolute;left:121;top:1873;width:467;height:171;visibility:visible;mso-wrap-style:square;v-text-anchor:top" coordsize="467,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1j8MA&#10;AADcAAAADwAAAGRycy9kb3ducmV2LnhtbESP0WrCQBRE3wv+w3IFX0rdGIO10U2QguBrox9wzd4m&#10;0ezdkN3G5O/dQqGPw8ycYfb5aFoxUO8aywpWywgEcWl1w5WCy/n4tgXhPLLG1jIpmMhBns1e9phq&#10;++AvGgpfiQBhl6KC2vsuldKVNRl0S9sRB+/b9gZ9kH0ldY+PADetjKNoIw02HBZq7OizpvJe/BgF&#10;29fKOnlNknV5W5vho7CHaUiUWszHww6Ep9H/h//aJ60g3rzD75lwBGT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11j8MAAADcAAAADwAAAAAAAAAAAAAAAACYAgAAZHJzL2Rv&#10;d25yZXYueG1sUEsFBgAAAAAEAAQA9QAAAIgDAAAAAA==&#10;" path="m,33r21,4l48,39,80,37r31,-4l142,27r31,-8l200,10,226,r29,10l284,21r27,6l343,35r27,4l399,45r29,2l461,48r2,2l467,54,454,68,438,84,418,99r-19,18l378,130r-18,14l341,158r-16,13l304,152,282,138r-23,-8l237,126r-23,-4l191,122r-26,l140,126r-8,-11l126,105r-5,-6l111,91,93,84,80,78,66,74,52,70,39,64,27,56,13,45,,33r,xe" fillcolor="#ff9100" stroked="f">
                    <v:path arrowok="t" o:connecttype="custom" o:connectlocs="0,33;21,37;48,39;80,37;111,33;142,27;173,19;200,10;226,0;255,10;284,21;311,27;343,35;370,39;399,45;428,47;461,48;463,50;467,54;454,68;438,84;418,99;399,117;378,130;360,144;341,158;325,171;304,152;282,138;259,130;237,126;214,122;191,122;165,122;140,126;132,115;126,105;121,99;111,91;93,84;80,78;66,74;52,70;39,64;27,56;13,45;0,33;0,33" o:connectangles="0,0,0,0,0,0,0,0,0,0,0,0,0,0,0,0,0,0,0,0,0,0,0,0,0,0,0,0,0,0,0,0,0,0,0,0,0,0,0,0,0,0,0,0,0,0,0,0"/>
                  </v:shape>
                  <v:shape id="Freeform 268" o:spid="_x0000_s1068" style="position:absolute;left:53;top:1799;width:288;height:107;visibility:visible;mso-wrap-style:square;v-text-anchor:top" coordsize="28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ZmcMA&#10;AADcAAAADwAAAGRycy9kb3ducmV2LnhtbERPXUvDMBR9H/gfwhV821KnROmWDRkM1MHEKYy9XZpr&#10;U2xuSpKu9d+bh8EeD+d7uR5dK84UYuNZw/2sAEFcedNwreH7azt9BhETssHWM2n4owjr1c1kiaXx&#10;A3/S+ZBqkUM4lqjBptSVUsbKksM48x1x5n58cJgyDLU0AYcc7lo5LwolHTacGyx2tLFU/R56p0E9&#10;frz1D6f9Uz9UJyvfgwq7o9L67nZ8WYBINKar+OJ+NRrmKq/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EZmcMAAADcAAAADwAAAAAAAAAAAAAAAACYAgAAZHJzL2Rv&#10;d25yZXYueG1sUEsFBgAAAAAEAAQA9QAAAIgDAAAAAA==&#10;" path="m,l7,2,25,4,48,6,78,8,105,6r25,l152,4,165,2r14,10l192,19r16,10l226,37r13,10l257,54r15,8l288,74,264,84,237,95r-33,6l171,107r-33,l107,107,79,103,60,99,66,89,78,87r7,-3l83,74,68,70,56,64,42,56,33,49,21,37,13,25,5,12,,,,xe" fillcolor="#ff9100" stroked="f">
                    <v:path arrowok="t" o:connecttype="custom" o:connectlocs="0,0;7,2;25,4;48,6;78,8;105,6;130,6;152,4;165,2;179,12;192,19;208,29;226,37;239,47;257,54;272,62;288,74;264,84;237,95;204,101;171,107;138,107;107,107;79,103;60,99;66,89;78,87;85,84;83,74;68,70;56,64;42,56;33,49;21,37;13,25;5,12;0,0;0,0" o:connectangles="0,0,0,0,0,0,0,0,0,0,0,0,0,0,0,0,0,0,0,0,0,0,0,0,0,0,0,0,0,0,0,0,0,0,0,0,0,0"/>
                  </v:shape>
                  <v:shape id="Freeform 269" o:spid="_x0000_s1069" style="position:absolute;left:6;top:1698;width:204;height:103;visibility:visible;mso-wrap-style:square;v-text-anchor:top" coordsize="20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1BWsMA&#10;AADcAAAADwAAAGRycy9kb3ducmV2LnhtbESPQYvCMBSE7wv+h/AEL4um9iBrNYoKyoJ72SqIt0fz&#10;bIvNS2mixn+/WRA8DjPzDTNfBtOIO3WutqxgPEpAEBdW11wqOB62wy8QziNrbCyTgic5WC56H3PM&#10;tH3wL91zX4oIYZehgsr7NpPSFRUZdCPbEkfvYjuDPsqulLrDR4SbRqZJMpEGa44LFba0qai45jej&#10;4FTvyyKc1+FzZ/VPo+XT7tNcqUE/rGYgPAX/Dr/a31pBOpnC/5l4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1BWsMAAADcAAAADwAAAAAAAAAAAAAAAACYAgAAZHJzL2Rv&#10;d25yZXYueG1sUEsFBgAAAAAEAAQA9QAAAIgDAAAAAA==&#10;" path="m47,89l58,79,72,76,64,66,56,56,47,46,37,37,25,27,15,19,8,9,,2,14,,37,5,64,19,95,37r33,15l160,72r25,15l204,101r-19,l163,103r-23,l117,103r-22,l74,99,56,95,47,89r,xe" fillcolor="#ff9100" stroked="f">
                    <v:path arrowok="t" o:connecttype="custom" o:connectlocs="47,89;58,79;72,76;64,66;56,56;47,46;37,37;25,27;15,19;8,9;0,2;14,0;37,5;64,19;95,37;128,52;160,72;185,87;204,101;185,101;163,103;140,103;117,103;95,103;74,99;56,95;47,89;47,89" o:connectangles="0,0,0,0,0,0,0,0,0,0,0,0,0,0,0,0,0,0,0,0,0,0,0,0,0,0,0,0"/>
                  </v:shape>
                  <v:shape id="Freeform 270" o:spid="_x0000_s1070" style="position:absolute;left:514;top:2044;width:140;height:395;visibility:visible;mso-wrap-style:square;v-text-anchor:top" coordsize="140,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g9sEA&#10;AADcAAAADwAAAGRycy9kb3ducmV2LnhtbERPz2vCMBS+D/wfwht4m+k650Y1FhkMxZtWPT+aZ9ut&#10;eSlJ1tb/3hyEHT++36t8NK3oyfnGsoLXWQKCuLS64UrBqfh++QThA7LG1jIpuJGHfD15WmGm7cAH&#10;6o+hEjGEfYYK6hC6TEpf1mTQz2xHHLmrdQZDhK6S2uEQw00r0yRZSIMNx4YaO/qqqfw9/hkF8+py&#10;2ZfngrbFzzv3/duYJuGg1PR53CxBBBrDv/jh3mkF6UecH8/EI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IoPbBAAAA3AAAAA8AAAAAAAAAAAAAAAAAmAIAAGRycy9kb3du&#10;cmV2LnhtbFBLBQYAAAAABAAEAPUAAACGAwAAAAA=&#10;" path="m59,395r2,-41l61,316,57,277,51,238,41,201,29,166,14,131,,97,,88,,74,2,59,2,43,4,25,6,12,10,2,14,,31,23,53,53,72,86r22,37l111,162r14,37l135,236r5,35l129,267r-10,-4l115,269r-4,15l103,306r-7,27l86,354,76,378,66,389r-7,6l59,395xe" fillcolor="#ff9100" stroked="f">
                    <v:path arrowok="t" o:connecttype="custom" o:connectlocs="59,395;61,354;61,316;57,277;51,238;41,201;29,166;14,131;0,97;0,88;0,74;2,59;2,43;4,25;6,12;10,2;14,0;31,23;53,53;72,86;94,123;111,162;125,199;135,236;140,271;129,267;119,263;115,269;111,284;103,306;96,333;86,354;76,378;66,389;59,395;59,395" o:connectangles="0,0,0,0,0,0,0,0,0,0,0,0,0,0,0,0,0,0,0,0,0,0,0,0,0,0,0,0,0,0,0,0,0,0,0,0"/>
                  </v:shape>
                  <v:shape id="Freeform 271" o:spid="_x0000_s1071" style="position:absolute;left:10;top:1645;width:286;height:195;visibility:visible;mso-wrap-style:square;v-text-anchor:top" coordsize="286,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BAsYA&#10;AADcAAAADwAAAGRycy9kb3ducmV2LnhtbESPQWvCQBSE7wX/w/KE3upGD1ZTV1FRIhQR0x7q7ZF9&#10;JtHs25BdTfz3XaHQ4zAz3zCzRWcqcafGlZYVDAcRCOLM6pJzBd9f27cJCOeRNVaWScGDHCzmvZcZ&#10;xtq2fKR76nMRIOxiVFB4X8dSuqwgg25ga+LgnW1j0AfZ5FI32Aa4qeQoisbSYMlhocCa1gVl1/Rm&#10;FCRpfbhNT5ddO/n5bB+bfUL5KlHqtd8tP0B46vx/+K+90wpG70N4ng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oBAsYAAADcAAAADwAAAAAAAAAAAAAAAACYAgAAZHJz&#10;L2Rvd25yZXYueG1sUEsFBgAAAAAEAAQA9QAAAIsDAAAAAA==&#10;" path="m,45l11,41,27,39,45,33r19,l82,29,95,27r12,-2l113,23,111,12,107,4,124,r26,14l179,39r33,33l239,105r26,35l280,171r6,24l270,187,249,173,218,156,187,134,148,111,113,93,78,76,50,66,35,58,23,55,15,51r-7,l,47,,45r,xe" fillcolor="#ff9100" stroked="f">
                    <v:path arrowok="t" o:connecttype="custom" o:connectlocs="0,45;11,41;27,39;45,33;64,33;82,29;95,27;107,25;113,23;111,12;107,4;124,0;150,14;179,39;212,72;239,105;265,140;280,171;286,195;270,187;249,173;218,156;187,134;148,111;113,93;78,76;50,66;35,58;23,55;15,51;8,51;0,47;0,45;0,45" o:connectangles="0,0,0,0,0,0,0,0,0,0,0,0,0,0,0,0,0,0,0,0,0,0,0,0,0,0,0,0,0,0,0,0,0,0"/>
                  </v:shape>
                  <v:shape id="Freeform 272" o:spid="_x0000_s1072" style="position:absolute;left:136;top:1628;width:359;height:280;visibility:visible;mso-wrap-style:square;v-text-anchor:top" coordsize="359,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3d8cA&#10;AADcAAAADwAAAGRycy9kb3ducmV2LnhtbESPQWvCQBSE74X+h+UVeil1Y4RqoquIRVT0om0Pvb1m&#10;n0kw+zZkVxP/vSsUPA4z8w0zmXWmEhdqXGlZQb8XgSDOrC45V/D9tXwfgXAeWWNlmRRcycFs+vw0&#10;wVTblvd0OfhcBAi7FBUU3teplC4ryKDr2Zo4eEfbGPRBNrnUDbYBbioZR9GHNFhyWCiwpkVB2elw&#10;NgrkZjD/i/ptkqx2P2+f66HfJr9aqdeXbj4G4anzj/B/e60VxMMY7mfCEZ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Ut3fHAAAA3AAAAA8AAAAAAAAAAAAAAAAAmAIAAGRy&#10;cy9kb3ducmV2LnhtbFBLBQYAAAAABAAEAPUAAACMAwAAAAA=&#10;" path="m,13l30,3,57,,82,1r25,8l131,19r23,16l178,54r27,23l226,91r22,19l267,130r20,25l304,179r18,25l335,229r18,27l355,266r2,8l357,276r2,2l345,280r-23,-2l292,270,257,260,224,247,195,233,174,221r-12,-5l152,181,137,149,117,120,96,95,72,70,47,48,22,29,,13r,xe" fillcolor="#ff9100" stroked="f">
                    <v:path arrowok="t" o:connecttype="custom" o:connectlocs="0,13;30,3;57,0;82,1;107,9;131,19;154,35;178,54;205,77;226,91;248,110;267,130;287,155;304,179;322,204;335,229;353,256;355,266;357,274;357,276;359,278;345,280;322,278;292,270;257,260;224,247;195,233;174,221;162,216;152,181;137,149;117,120;96,95;72,70;47,48;22,29;0,13;0,13" o:connectangles="0,0,0,0,0,0,0,0,0,0,0,0,0,0,0,0,0,0,0,0,0,0,0,0,0,0,0,0,0,0,0,0,0,0,0,0,0,0"/>
                  </v:shape>
                  <v:shape id="Freeform 273" o:spid="_x0000_s1073" style="position:absolute;left:528;top:1840;width:181;height:457;visibility:visible;mso-wrap-style:square;v-text-anchor:top" coordsize="181,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G6ccA&#10;AADcAAAADwAAAGRycy9kb3ducmV2LnhtbESPQWvCQBSE70L/w/IKvRTd1EKV6CqxULBCETUHj4/s&#10;a5I2+zbZXTX113cLBY/DzHzDzJe9acSZnK8tK3gaJSCIC6trLhXkh7fhFIQPyBoby6TghzwsF3eD&#10;OabaXnhH530oRYSwT1FBFUKbSumLigz6kW2Jo/dpncEQpSuldniJcNPIcZK8SIM1x4UKW3qtqPje&#10;n4yCbpW51WOWrzvMP+z7prtuT8cvpR7u+2wGIlAfbuH/9lorGE+e4e9M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BunHAAAA3AAAAA8AAAAAAAAAAAAAAAAAmAIAAGRy&#10;cy9kb3ducmV2LnhtbFBLBQYAAAAABAAEAPUAAACMAwAAAAA=&#10;" path="m,192l2,181,6,167,8,155r3,-5l31,128,52,111,74,91,93,74,115,54,134,37,154,17,175,r,4l179,9r,8l181,27,167,58r-9,29l150,118r-4,34l142,183r-2,33l140,249r4,39l132,305r-4,24l128,352r4,23l134,399r2,21l136,440r-6,17l124,438r-9,-28l101,375,86,337,66,294,45,255,21,220,,192r,xe" fillcolor="#ff9100" stroked="f">
                    <v:path arrowok="t" o:connecttype="custom" o:connectlocs="0,192;2,181;6,167;8,155;11,150;31,128;52,111;74,91;93,74;115,54;134,37;154,17;175,0;175,4;179,9;179,17;181,27;167,58;158,87;150,118;146,152;142,183;140,216;140,249;144,288;132,305;128,329;128,352;132,375;134,399;136,420;136,440;130,457;124,438;115,410;101,375;86,337;66,294;45,255;21,220;0,192;0,192" o:connectangles="0,0,0,0,0,0,0,0,0,0,0,0,0,0,0,0,0,0,0,0,0,0,0,0,0,0,0,0,0,0,0,0,0,0,0,0,0,0,0,0,0,0"/>
                  </v:shape>
                  <v:shape id="Freeform 274" o:spid="_x0000_s1074" style="position:absolute;left:372;top:1700;width:366;height:212;visibility:visible;mso-wrap-style:square;v-text-anchor:top" coordsize="366,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4m8UA&#10;AADcAAAADwAAAGRycy9kb3ducmV2LnhtbESP3WrCQBSE7wu+w3IE7+qm0lZJXUXEYqVX/jzAIXua&#10;pMmejbsbTd7eFQQvh5n5hpkvO1OLCzlfWlbwNk5AEGdWl5wrOB2/X2cgfEDWWFsmBT15WC4GL3NM&#10;tb3yni6HkIsIYZ+igiKEJpXSZwUZ9GPbEEfvzzqDIUqXS+3wGuGmlpMk+ZQGS44LBTa0LiirDq1R&#10;0PS9d9v6//f8sV+dqnZXbdrjRqnRsFt9gQjUhWf40f7RCi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TibxQAAANwAAAAPAAAAAAAAAAAAAAAAAJgCAABkcnMv&#10;ZG93bnJldi54bWxQSwUGAAAAAAQABAD1AAAAigMAAAAA&#10;" path="m130,210r-3,-16l115,171,95,142,74,111,51,79,29,52,12,31,,17,10,13r6,-2l19,5,25,,53,11,80,21r29,6l138,33r29,l197,33r29,-4l255,25r12,6l279,38r9,6l302,50r12,6l327,64r12,6l353,77r7,2l366,87r-21,20l327,128r-21,21l288,167r-21,16l245,196r-23,10l195,212r-18,l164,212r-12,l146,212r-8,l134,212r-4,-2l130,210xe" fillcolor="#ff9100" stroked="f">
                    <v:path arrowok="t" o:connecttype="custom" o:connectlocs="130,210;127,194;115,171;95,142;74,111;51,79;29,52;12,31;0,17;10,13;16,11;19,5;25,0;53,11;80,21;109,27;138,33;167,33;197,33;226,29;255,25;267,31;279,38;288,44;302,50;314,56;327,64;339,70;353,77;360,79;366,87;345,107;327,128;306,149;288,167;267,183;245,196;222,206;195,212;177,212;164,212;152,212;146,212;138,212;134,212;130,210;130,210" o:connectangles="0,0,0,0,0,0,0,0,0,0,0,0,0,0,0,0,0,0,0,0,0,0,0,0,0,0,0,0,0,0,0,0,0,0,0,0,0,0,0,0,0,0,0,0,0,0,0"/>
                  </v:shape>
                  <v:shape id="Freeform 275" o:spid="_x0000_s1075" style="position:absolute;left:672;top:1871;width:82;height:335;visibility:visible;mso-wrap-style:square;v-text-anchor:top" coordsize="8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nsYA&#10;AADcAAAADwAAAGRycy9kb3ducmV2LnhtbESPQWvCQBSE70L/w/IK3ppN1do2dRURBD0EMS0Ub4/s&#10;axLMvk2zaxL/vVsoeBxm5htmsRpMLTpqXWVZwXMUgyDOra64UPD1uX16A+E8ssbaMim4koPV8mG0&#10;wETbno/UZb4QAcIuQQWl900ipctLMugi2xAH78e2Bn2QbSF1i32Am1pO4nguDVYcFkpsaFNSfs4u&#10;RkE6/Z6l/jArfvP01GfyvO/eT41S48dh/QHC0+Dv4f/2TiuYvL7A3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nsYAAADcAAAADwAAAAAAAAAAAAAAAACYAgAAZHJz&#10;L2Rvd25yZXYueG1sUEsFBgAAAAAEAAQA9QAAAIsDAAAAAA==&#10;" path="m39,r4,12l49,23r4,12l58,47r6,11l70,72r6,12l82,95r-8,28l70,152r-4,31l66,212r,31l68,272r2,32l76,335,62,325,56,313,51,298,47,284,41,270r-6,-9l21,255,6,257,2,237,,208,4,173,8,132,14,89,23,52,31,19,39,r,xe" fillcolor="#ff9e00" stroked="f">
                    <v:path arrowok="t" o:connecttype="custom" o:connectlocs="39,0;43,12;49,23;53,35;58,47;64,58;70,72;76,84;82,95;74,123;70,152;66,183;66,212;66,243;68,272;70,304;76,335;62,325;56,313;51,298;47,284;41,270;35,261;21,255;6,257;2,237;0,208;4,173;8,132;14,89;23,52;31,19;39,0;39,0" o:connectangles="0,0,0,0,0,0,0,0,0,0,0,0,0,0,0,0,0,0,0,0,0,0,0,0,0,0,0,0,0,0,0,0,0,0"/>
                  </v:shape>
                  <v:shape id="Freeform 276" o:spid="_x0000_s1076" style="position:absolute;left:746;top:1972;width:105;height:290;visibility:visible;mso-wrap-style:square;v-text-anchor:top" coordsize="10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EVDMUA&#10;AADcAAAADwAAAGRycy9kb3ducmV2LnhtbESPQYvCMBSE74L/IbyFvciaKtLVahQRBD14UPewx0fz&#10;bMo2L7WJ2vXXG0HwOMzMN8xs0dpKXKnxpWMFg34Cgjh3uuRCwc9x/TUG4QOyxsoxKfgnD4t5tzPD&#10;TLsb7+l6CIWIEPYZKjAh1JmUPjdk0fddTRy9k2sshiibQuoGbxFuKzlMklRaLDkuGKxpZSj/O1ys&#10;gt/jaJmedptqm59799SMja0nrVKfH+1yCiJQG97hV3ujFQy/U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0RUMxQAAANwAAAAPAAAAAAAAAAAAAAAAAJgCAABkcnMv&#10;ZG93bnJldi54bWxQSwUGAAAAAAQABAD1AAAAigMAAAAA&#10;" path="m8,241l4,220,2,189,,152,,113,,72,2,39,6,12,14,,25,16,37,33,49,51r9,15l70,84r12,17l91,121r10,19l99,160r-2,17l97,197r,19l97,234r2,15l101,269r4,21l93,288,88,278,76,267,70,251,58,234,53,220,45,208r-4,-3l33,212r-8,12l19,236r-5,13l10,247,8,241r,xe" fillcolor="#ff5e00" stroked="f">
                    <v:path arrowok="t" o:connecttype="custom" o:connectlocs="8,241;4,220;2,189;0,152;0,113;0,72;2,39;6,12;14,0;25,16;37,33;49,51;58,66;70,84;82,101;91,121;101,140;99,160;97,177;97,197;97,216;97,234;99,249;101,269;105,290;93,288;88,278;76,267;70,251;58,234;53,220;45,208;41,205;33,212;25,224;19,236;14,249;10,247;8,241;8,241" o:connectangles="0,0,0,0,0,0,0,0,0,0,0,0,0,0,0,0,0,0,0,0,0,0,0,0,0,0,0,0,0,0,0,0,0,0,0,0,0,0,0,0"/>
                  </v:shape>
                  <v:shape id="Freeform 277" o:spid="_x0000_s1077" style="position:absolute;left:261;top:1472;width:224;height:120;visibility:visible;mso-wrap-style:square;v-text-anchor:top" coordsize="22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b0sMA&#10;AADcAAAADwAAAGRycy9kb3ducmV2LnhtbESPT4vCMBTE7wt+h/AEb2uq4FarUURR9rZr/XN+NM+2&#10;2LyUJtb67TeCsMdhZn7DLFadqURLjSstKxgNIxDEmdUl5wpOx93nFITzyBory6TgSQ5Wy97HAhNt&#10;H3ygNvW5CBB2CSoovK8TKV1WkEE3tDVx8K62MeiDbHKpG3wEuKnkOIq+pMGSw0KBNW0Kym7p3Sho&#10;3Y+bxelFtkfe/k729Xm9t5VSg363noPw1Pn/8Lv9rRWM4xheZ8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b0sMAAADcAAAADwAAAAAAAAAAAAAAAACYAgAAZHJzL2Rv&#10;d25yZXYueG1sUEsFBgAAAAAEAAQA9QAAAIgDAAAAAA==&#10;" path="m19,93r8,-6l37,85r8,-1l53,80,45,68,37,60,31,50,23,45,16,35,10,25,2,15,,4,,,2,,18,11,35,21r20,8l74,35r19,2l115,41r19,l156,41r8,7l173,56r8,10l191,74r8,10l206,93r10,10l224,115r,4l203,119r-28,1l146,120r-29,-1l88,115,60,111,37,101,19,93r,xe" fillcolor="#ff9100" stroked="f">
                    <v:path arrowok="t" o:connecttype="custom" o:connectlocs="19,93;27,87;37,85;45,84;53,80;45,68;37,60;31,50;23,45;16,35;10,25;2,15;0,4;0,0;2,0;18,11;35,21;55,29;74,35;93,37;115,41;134,41;156,41;164,48;173,56;181,66;191,74;199,84;206,93;216,103;224,115;224,119;203,119;175,120;146,120;117,119;88,115;60,111;37,101;19,93;19,93" o:connectangles="0,0,0,0,0,0,0,0,0,0,0,0,0,0,0,0,0,0,0,0,0,0,0,0,0,0,0,0,0,0,0,0,0,0,0,0,0,0,0,0,0"/>
                  </v:shape>
                  <v:shape id="Freeform 278" o:spid="_x0000_s1078" style="position:absolute;left:296;top:1579;width:325;height:150;visibility:visible;mso-wrap-style:square;v-text-anchor:top" coordsize="32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ki98UA&#10;AADcAAAADwAAAGRycy9kb3ducmV2LnhtbERPTWvCQBC9F/oflhF6qxttm0p0lVIQbUGw0UNyG7Jj&#10;Epqdjdk1xn/fPRQ8Pt73YjWYRvTUudqygsk4AkFcWF1zqeB4WD/PQDiPrLGxTApu5GC1fHxYYKLt&#10;lX+oT30pQgi7BBVU3reJlK6oyKAb25Y4cCfbGfQBdqXUHV5DuGnkNIpiabDm0FBhS58VFb/pxSjo&#10;d3F+2L9+v33lp8v+lmYv52yyUeppNHzMQXga/F38795qBdP3sDac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WSL3xQAAANwAAAAPAAAAAAAAAAAAAAAAAJgCAABkcnMv&#10;ZG93bnJldi54bWxQSwUGAAAAAAQABAD1AAAAigMAAAAA&#10;" path="m,l6,,18,4r9,2l35,12r16,l66,15r16,l97,17r14,l127,17r17,l162,17r9,-4l179,12r4,l189,12r4,l197,12r13,15l228,43r14,15l259,76r14,15l290,109r18,17l325,144r-21,4l277,150r-35,l206,146r-35,-6l140,132r-25,-9l101,115,97,91,90,72,76,56,62,45,45,31,29,21,14,12,,,,xe" fillcolor="#ff9100" stroked="f">
                    <v:path arrowok="t" o:connecttype="custom" o:connectlocs="0,0;6,0;18,4;27,6;35,12;51,12;66,15;82,15;97,17;111,17;127,17;144,17;162,17;171,13;179,12;183,12;189,12;193,12;197,12;210,27;228,43;242,58;259,76;273,91;290,109;308,126;325,144;304,148;277,150;242,150;206,146;171,140;140,132;115,123;101,115;97,91;90,72;76,56;62,45;45,31;29,21;14,12;0,0;0,0" o:connectangles="0,0,0,0,0,0,0,0,0,0,0,0,0,0,0,0,0,0,0,0,0,0,0,0,0,0,0,0,0,0,0,0,0,0,0,0,0,0,0,0,0,0,0,0"/>
                  </v:shape>
                  <v:shape id="Freeform 279" o:spid="_x0000_s1079" style="position:absolute;left:843;top:2120;width:70;height:185;visibility:visible;mso-wrap-style:square;v-text-anchor:top" coordsize="7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kl+MUA&#10;AADcAAAADwAAAGRycy9kb3ducmV2LnhtbESPT4vCMBTE78J+h/AWvIimW8Rdu0ZZFUHw4l/c46N5&#10;tsXmpTRR67c3guBxmJnfMKNJY0pxpdoVlhV89SIQxKnVBWcK9rtF9weE88gaS8uk4E4OJuOP1ggT&#10;bW+8oevWZyJA2CWoIPe+SqR0aU4GXc9WxME72dqgD7LOpK7xFuCmlHEUDaTBgsNCjhXNckrP24tR&#10;sFr/nxbHTmd+GA6yi413/en9bJVqfzZ/vyA8Nf4dfrWXWkH8PYTnmXAE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WSX4xQAAANwAAAAPAAAAAAAAAAAAAAAAAJgCAABkcnMv&#10;ZG93bnJldi54bWxQSwUGAAAAAAQABAD1AAAAigMAAAAA&#10;" path="m14,150l10,134,8,115,4,93,4,72,,51,,29,2,14,8,,18,18,30,39r9,21l49,86r6,21l61,134r6,24l70,185r-2,-4l65,175r-4,-8l57,158,53,148r-4,-8l45,134r-2,-2l35,136r-5,6l22,146r-6,6l14,150r,xe" fillcolor="#ff9e00" stroked="f">
                    <v:path arrowok="t" o:connecttype="custom" o:connectlocs="14,150;10,134;8,115;4,93;4,72;0,51;0,29;2,14;8,0;18,18;30,39;39,60;49,86;55,107;61,134;67,158;70,185;68,181;65,175;61,167;57,158;53,148;49,140;45,134;43,132;35,136;30,142;22,146;16,152;14,150;14,150" o:connectangles="0,0,0,0,0,0,0,0,0,0,0,0,0,0,0,0,0,0,0,0,0,0,0,0,0,0,0,0,0,0,0"/>
                  </v:shape>
                  <v:shape id="Freeform 280" o:spid="_x0000_s1080" style="position:absolute;left:834;top:2073;width:126;height:251;visibility:visible;mso-wrap-style:square;v-text-anchor:top" coordsize="126,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sORMIA&#10;AADcAAAADwAAAGRycy9kb3ducmV2LnhtbERPy2oCMRTdF/yHcIXuatJBi4xGaS2CLusDcXeZXGcG&#10;JzdDEsepX28WhS4P5z1f9rYRHflQO9bwPlIgiAtnai41HPbrtymIEJENNo5Jwy8FWC4GL3PMjbvz&#10;D3W7WIoUwiFHDVWMbS5lKCqyGEauJU7cxXmLMUFfSuPxnsJtIzOlPqTFmlNDhS2tKiquu5vV4I7j&#10;s7e9Oj1W44faZN+TSfe11fp12H/OQETq47/4z70xGrJpmp/Op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w5EwgAAANwAAAAPAAAAAAAAAAAAAAAAAJgCAABkcnMvZG93&#10;bnJldi54bWxQSwUGAAAAAAQABAD1AAAAhwMAAAAA&#10;" path="m89,248l81,211,76,177,66,146,56,115,44,86,31,59,15,30,,2,7,,23,10,40,26,64,49,83,70r18,24l114,113r12,14l126,139r,15l124,172r-2,17l114,207r-5,17l99,238r-8,13l89,250r,-2l89,248xe" fillcolor="#ff9e00" stroked="f">
                    <v:path arrowok="t" o:connecttype="custom" o:connectlocs="89,248;81,211;76,177;66,146;56,115;44,86;31,59;15,30;0,2;7,0;23,10;40,26;64,49;83,70;101,94;114,113;126,127;126,139;126,154;124,172;122,189;114,207;109,224;99,238;91,251;89,250;89,248;89,248" o:connectangles="0,0,0,0,0,0,0,0,0,0,0,0,0,0,0,0,0,0,0,0,0,0,0,0,0,0,0,0"/>
                  </v:shape>
                  <v:shape id="Freeform 281" o:spid="_x0000_s1081" style="position:absolute;left:208;top:1365;width:203;height:146;visibility:visible;mso-wrap-style:square;v-text-anchor:top" coordsize="203,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GNsQA&#10;AADcAAAADwAAAGRycy9kb3ducmV2LnhtbESPQWvCQBSE7wX/w/IEb80mwRaJriKWQHspVBO8PrLP&#10;bDD7NmRXTf99t1DocZiZb5jNbrK9uNPoO8cKsiQFQdw43XGroDqVzysQPiBr7B2Tgm/ysNvOnjZY&#10;aPfgL7ofQysihH2BCkwIQyGlbwxZ9IkbiKN3caPFEOXYSj3iI8JtL/M0fZUWO44LBgc6GGqux5tV&#10;8HIz7u2a1nVZ6qUz1ZnKj/pTqcV82q9BBJrCf/iv/a4V5KsM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ZhjbEAAAA3AAAAA8AAAAAAAAAAAAAAAAAmAIAAGRycy9k&#10;b3ducmV2LnhtbFBLBQYAAAAABAAEAPUAAACJAwAAAAA=&#10;" path="m55,101r4,-2l67,97r4,-2l76,93,67,80,57,70,47,56,37,44,28,31,18,19,8,8,,,16,,45,13,76,37r35,27l143,89r29,26l193,134r10,12l180,144r-18,l143,142r-18,-4l106,130,90,124,71,113,55,101r,xe" fillcolor="#ff9100" stroked="f">
                    <v:path arrowok="t" o:connecttype="custom" o:connectlocs="55,101;59,99;67,97;71,95;76,93;67,80;57,70;47,56;37,44;28,31;18,19;8,8;0,0;16,0;45,13;76,37;111,64;143,89;172,115;193,134;203,146;180,144;162,144;143,142;125,138;106,130;90,124;71,113;55,101;55,101" o:connectangles="0,0,0,0,0,0,0,0,0,0,0,0,0,0,0,0,0,0,0,0,0,0,0,0,0,0,0,0,0,0"/>
                  </v:shape>
                  <v:shape id="Freeform 282" o:spid="_x0000_s1082" style="position:absolute;left:218;top:1343;width:166;height:133;visibility:visible;mso-wrap-style:square;v-text-anchor:top" coordsize="16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iGcUA&#10;AADcAAAADwAAAGRycy9kb3ducmV2LnhtbESPQWsCMRSE74X+h/AKvdWsWxBZjaKFQnsotaus1+fm&#10;uVncvCxJqtt/b4SCx2FmvmHmy8F24kw+tI4VjEcZCOLa6ZYbBbvt+8sURIjIGjvHpOCPAiwXjw9z&#10;LLS78A+dy9iIBOFQoAITY19IGWpDFsPI9cTJOzpvMSbpG6k9XhLcdjLPsom02HJaMNjTm6H6VP5a&#10;BevyszrxV259ddwfXjfV925vpFLPT8NqBiLSEO/h//aHVpBPc7idSUd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6KIZxQAAANwAAAAPAAAAAAAAAAAAAAAAAJgCAABkcnMv&#10;ZG93bnJldi54bWxQSwUGAAAAAAQABAD1AAAAigMAAAAA&#10;" path="m,18l12,10,25,8,35,2r14,l61,,74,,86,2r15,2l111,12r12,14l133,41r9,18l150,76r8,22l162,113r4,20l158,131r-6,-6l140,113r-9,-8l119,94,109,86r-8,-6l98,76,84,65,70,57,59,47,47,41,35,31,24,26,10,22,,18r,xe" fillcolor="#ff9100" stroked="f">
                    <v:path arrowok="t" o:connecttype="custom" o:connectlocs="0,18;12,10;25,8;35,2;49,2;61,0;74,0;86,2;101,4;111,12;123,26;133,41;142,59;150,76;158,98;162,113;166,133;158,131;152,125;140,113;131,105;119,94;109,86;101,80;98,76;84,65;70,57;59,47;47,41;35,31;24,26;10,22;0,18;0,18" o:connectangles="0,0,0,0,0,0,0,0,0,0,0,0,0,0,0,0,0,0,0,0,0,0,0,0,0,0,0,0,0,0,0,0,0,0"/>
                  </v:shape>
                  <v:shape id="Freeform 283" o:spid="_x0000_s1083" style="position:absolute;left:732;top:1906;width:269;height:294;visibility:visible;mso-wrap-style:square;v-text-anchor:top" coordsize="26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vFsMA&#10;AADcAAAADwAAAGRycy9kb3ducmV2LnhtbESPT4vCMBTE78J+h/AEb5q2i1K6xlIWhZU9+QfE26N5&#10;2xabl9JErd9+Iwgeh5n5DbPMB9OKG/WusawgnkUgiEurG64UHA+baQrCeWSNrWVS8CAH+epjtMRM&#10;2zvv6Lb3lQgQdhkqqL3vMildWZNBN7MdcfD+bG/QB9lXUvd4D3DTyiSKFtJgw2Ghxo6+ayov+6tR&#10;YH/jYe6S63Z9fJw4llIXdNZKTcZD8QXC0+Df4Vf7RytI0k9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vFsMAAADcAAAADwAAAAAAAAAAAAAAAACYAgAAZHJzL2Rv&#10;d25yZXYueG1sUEsFBgAAAAAEAAQA9QAAAIgDAAAAAA==&#10;" path="m94,156l82,136,70,119,55,99,43,82,30,60,18,43,6,21,,4,2,2,4,,43,10,82,21r35,18l150,58r31,22l213,105r27,31l269,171r-2,4l267,179r-12,-2l246,177r-4,6l242,198r-2,18l238,239r,22l236,278r-4,12l230,294,218,276r-9,-15l199,245,189,234,176,222,164,210,152,197,141,187r-10,-8l123,173r-8,-4l109,165,98,158r-4,-2l94,156xe" fillcolor="#ff5e00" stroked="f">
                    <v:path arrowok="t" o:connecttype="custom" o:connectlocs="94,156;82,136;70,119;55,99;43,82;30,60;18,43;6,21;0,4;2,2;4,0;43,10;82,21;117,39;150,58;181,80;213,105;240,136;269,171;267,175;267,179;255,177;246,177;242,183;242,198;240,216;238,239;238,261;236,278;232,290;230,294;218,276;209,261;199,245;189,234;176,222;164,210;152,197;141,187;131,179;123,173;115,169;109,165;98,158;94,156;94,156" o:connectangles="0,0,0,0,0,0,0,0,0,0,0,0,0,0,0,0,0,0,0,0,0,0,0,0,0,0,0,0,0,0,0,0,0,0,0,0,0,0,0,0,0,0,0,0,0,0"/>
                  </v:shape>
                  <v:shape id="Freeform 284" o:spid="_x0000_s1084" style="position:absolute;left:329;top:1316;width:255;height:364;visibility:visible;mso-wrap-style:square;v-text-anchor:top" coordsize="25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kfsQA&#10;AADcAAAADwAAAGRycy9kb3ducmV2LnhtbESP3WqDQBSE7wN9h+UUehPiWglFjKuUhGIhEMjPAxzc&#10;E5W6Z427jebtu4VCL4eZ+YbJy9n04k6j6ywreI1iEMS11R03Ci7nj1UKwnlkjb1lUvAgB2XxtMgx&#10;03biI91PvhEBwi5DBa33Qyalq1sy6CI7EAfvakeDPsixkXrEKcBNL5M4fpMGOw4LLQ60ban+On0b&#10;BXFl/I0fh+VxNrvDvrqlg02cUi/P8/sGhKfZ/4f/2p9aQZKu4fdMO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q5H7EAAAA3AAAAA8AAAAAAAAAAAAAAAAAmAIAAGRycy9k&#10;b3ducmV2LnhtbFBLBQYAAAAABAAEAPUAAACJAwAAAAA=&#10;" path="m59,164l55,142,51,125,43,107,37,92,27,74,20,60,8,47,,35,2,31r8,l20,33r9,2l39,39r10,2l57,43r5,2l62,41r,-6l62,27r,-7l62,6,66,r39,29l142,66r33,39l205,150r23,47l246,249r9,55l255,364r-9,-8l230,343,209,321,187,298,164,273,144,251,129,234r-8,-10l99,204,86,191,74,179r-8,-6l59,166r,-2l59,164xe" fillcolor="#ff9100" stroked="f">
                    <v:path arrowok="t" o:connecttype="custom" o:connectlocs="59,164;55,142;51,125;43,107;37,92;27,74;20,60;8,47;0,35;2,31;10,31;20,33;29,35;39,39;49,41;57,43;62,45;62,41;62,35;62,27;62,20;62,6;66,0;105,29;142,66;175,105;205,150;228,197;246,249;255,304;255,364;246,356;230,343;209,321;187,298;164,273;144,251;129,234;121,224;99,204;86,191;74,179;66,173;59,166;59,164;59,164" o:connectangles="0,0,0,0,0,0,0,0,0,0,0,0,0,0,0,0,0,0,0,0,0,0,0,0,0,0,0,0,0,0,0,0,0,0,0,0,0,0,0,0,0,0,0,0,0,0"/>
                  </v:shape>
                  <v:shape id="Freeform 285" o:spid="_x0000_s1085" style="position:absolute;left:721;top:1838;width:284;height:233;visibility:visible;mso-wrap-style:square;v-text-anchor:top" coordsize="284,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xJ98YA&#10;AADcAAAADwAAAGRycy9kb3ducmV2LnhtbESPQWvCQBSE74X+h+UVeil1o6CE1FVEUuxBsGrF6yP7&#10;mk2bfRuyWxP99W5B8DjMzDfMdN7bWpyo9ZVjBcNBAoK4cLriUsHX/v01BeEDssbaMSk4k4f57PFh&#10;ipl2HW/ptAuliBD2GSowITSZlL4wZNEPXEMcvW/XWgxRtqXULXYRbms5SpKJtFhxXDDY0NJQ8bv7&#10;swo+8/VLtVldOnkowiJPf5LV0eRKPT/1izcQgfpwD9/aH1rBKB3D/5l4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xJ98YAAADcAAAADwAAAAAAAAAAAAAAAACYAgAAZHJz&#10;L2Rvd25yZXYueG1sUEsFBgAAAAAEAAQA9QAAAIsDAAAAAA==&#10;" path="m9,64l5,54,4,46,,41,,35,,27,,19,,11,,6,13,,39,,70,2r35,9l140,19r31,10l196,35r18,8l222,46r9,6l239,58r10,6l259,80r7,17l274,119r6,25l282,167r2,24l284,212r,21l270,220,257,206,245,194,233,183,220,169,208,156,192,146,181,136,157,120,136,109,116,99,97,91,76,83,54,78,31,70,9,64r,xe" fillcolor="#ff9100" stroked="f">
                    <v:path arrowok="t" o:connecttype="custom" o:connectlocs="9,64;5,54;4,46;0,41;0,35;0,27;0,19;0,11;0,6;13,0;39,0;70,2;105,11;140,19;171,29;196,35;214,43;222,46;231,52;239,58;249,64;259,80;266,97;274,119;280,144;282,167;284,191;284,212;284,233;270,220;257,206;245,194;233,183;220,169;208,156;192,146;181,136;157,120;136,109;116,99;97,91;76,83;54,78;31,70;9,64;9,64" o:connectangles="0,0,0,0,0,0,0,0,0,0,0,0,0,0,0,0,0,0,0,0,0,0,0,0,0,0,0,0,0,0,0,0,0,0,0,0,0,0,0,0,0,0,0,0,0,0"/>
                  </v:shape>
                  <v:shape id="Freeform 286" o:spid="_x0000_s1086" style="position:absolute;left:395;top:1304;width:304;height:446;visibility:visible;mso-wrap-style:square;v-text-anchor:top" coordsize="304,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6PMIA&#10;AADcAAAADwAAAGRycy9kb3ducmV2LnhtbESPT4vCMBTE74LfITzBm6btQaQapf4DTwvr7t4fzbMt&#10;Ji+1ibZ+e7OwsMdhZn7DrLeDNeJJnW8cK0jnCQji0umGKwXfX6fZEoQPyBqNY1LwIg/bzXi0xly7&#10;nj/peQmViBD2OSqoQ2hzKX1Zk0U/dy1x9K6usxii7CqpO+wj3BqZJclCWmw4LtTY0r6m8nZ5WAX9&#10;wZpjoa9Jet/tP1Jz/slkcVJqOhmKFYhAQ/gP/7XPWkG2XMDvmXg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WLo8wgAAANwAAAAPAAAAAAAAAAAAAAAAAJgCAABkcnMvZG93&#10;bnJldi54bWxQSwUGAAAAAAQABAD1AAAAhwMAAAAA&#10;" path="m193,380r-2,-62l185,263,168,211,146,164,117,119,82,80,43,43,,8,37,,74,2r37,8l146,26r32,17l205,65r19,21l238,105r10,-1l252,98r4,-8l263,80r2,12l269,107r4,14l277,137r2,15l283,168r4,13l291,197r3,23l298,252r2,33l304,320r-2,33l300,388r-2,31l291,446r-16,-8l263,431r-15,-8l238,415r-14,-8l213,398,203,388r-10,-8l193,380xe" fillcolor="#ff9100" stroked="f">
                    <v:path arrowok="t" o:connecttype="custom" o:connectlocs="193,380;191,318;185,263;168,211;146,164;117,119;82,80;43,43;0,8;37,0;74,2;111,10;146,26;178,43;205,65;224,86;238,105;248,104;252,98;256,90;263,80;265,92;269,107;273,121;277,137;279,152;283,168;287,181;291,197;294,220;298,252;300,285;304,320;302,353;300,388;298,419;291,446;275,438;263,431;248,423;238,415;224,407;213,398;203,388;193,380;193,380" o:connectangles="0,0,0,0,0,0,0,0,0,0,0,0,0,0,0,0,0,0,0,0,0,0,0,0,0,0,0,0,0,0,0,0,0,0,0,0,0,0,0,0,0,0,0,0,0,0"/>
                  </v:shape>
                  <v:shape id="Freeform 287" o:spid="_x0000_s1087" style="position:absolute;left:721;top:1766;width:245;height:124;visibility:visible;mso-wrap-style:square;v-text-anchor:top" coordsize="245,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JMUA&#10;AADcAAAADwAAAGRycy9kb3ducmV2LnhtbESPQWvCQBSE7wX/w/IEb3VjhFajq4gg2vZk9ODxkX1u&#10;gtm3Ibtq9Nd3CwWPw8x8w8yXna3FjVpfOVYwGiYgiAunKzYKjofN+wSED8gaa8ek4EEelove2xwz&#10;7e68p1sejIgQ9hkqKENoMil9UZJFP3QNcfTOrrUYomyN1C3eI9zWMk2SD2mx4rhQYkPrkopLfrUK&#10;itMxX6UPsxub6ffoMMXm57n9UmrQ71YzEIG68Ar/t3daQTr5hL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L4kxQAAANwAAAAPAAAAAAAAAAAAAAAAAJgCAABkcnMv&#10;ZG93bnJldi54bWxQSwUGAAAAAAQABAD1AAAAigMAAAAA&#10;" path="m,62l7,50,15,37,25,25,39,17,48,8,64,2,76,,91,2r22,7l134,23r19,12l175,50r17,14l212,82r15,19l245,124r-4,-2l231,118r-7,-3l214,113r-12,-6l187,101,161,93,138,87,116,82,95,78,72,74,48,70,25,68,4,68,,64,,62r,xe" fillcolor="#ff9100" stroked="f">
                    <v:path arrowok="t" o:connecttype="custom" o:connectlocs="0,62;7,50;15,37;25,25;39,17;48,8;64,2;76,0;91,2;113,9;134,23;153,35;175,50;192,64;212,82;227,101;245,124;241,122;231,118;224,115;214,113;202,107;187,101;161,93;138,87;116,82;95,78;72,74;48,70;25,68;4,68;0,64;0,62;0,62" o:connectangles="0,0,0,0,0,0,0,0,0,0,0,0,0,0,0,0,0,0,0,0,0,0,0,0,0,0,0,0,0,0,0,0,0,0"/>
                  </v:shape>
                  <v:shape id="Freeform 288" o:spid="_x0000_s1088" style="position:absolute;left:660;top:1386;width:103;height:380;visibility:visible;mso-wrap-style:square;v-text-anchor:top" coordsize="103,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QssAA&#10;AADcAAAADwAAAGRycy9kb3ducmV2LnhtbERPvW7CMBDeK/EO1iGxFQcGIAGDEKKCoUsDD3CKjySQ&#10;O0exC4Gnrwekjp++/9Wm50bdqfO1EwOTcQKKpHC2ltLA+fT1uQDlA4rFxgkZeJKHzXrwscLMuof8&#10;0D0PpYoh4jM0UIXQZlr7oiJGP3YtSeQurmMMEXalth0+Yjg3epokM81YS2yosKVdRcUt/2UDh5yZ&#10;0zTl+e26c9/57HUp9y9jRsN+uwQVqA//4rf7aA1MF3FtPBOPgF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AQssAAAADcAAAADwAAAAAAAAAAAAAAAACYAgAAZHJzL2Rvd25y&#10;ZXYueG1sUEsFBgAAAAAEAAQA9QAAAIUDAAAAAA==&#10;" path="m28,364r7,-39l39,280r,-46l35,187,29,136,20,92,10,49,,14,,4,2,,4,,6,6,16,20,26,35r9,16l43,68r8,18l59,103r6,20l70,144r,26l74,199r,25l78,249r2,26l86,300r6,27l103,356r-3,10l92,376r-10,2l70,380,57,376,47,374,35,368r-7,-4l28,364xe" fillcolor="#ff9100" stroked="f">
                    <v:path arrowok="t" o:connecttype="custom" o:connectlocs="28,364;35,325;39,280;39,234;35,187;29,136;20,92;10,49;0,14;0,4;2,0;4,0;6,6;16,20;26,35;35,51;43,68;51,86;59,103;65,123;70,144;70,170;74,199;74,224;78,249;80,275;86,300;92,327;103,356;100,366;92,376;82,378;70,380;57,376;47,374;35,368;28,364;28,364" o:connectangles="0,0,0,0,0,0,0,0,0,0,0,0,0,0,0,0,0,0,0,0,0,0,0,0,0,0,0,0,0,0,0,0,0,0,0,0,0,0"/>
                  </v:shape>
                  <v:shape id="Freeform 289" o:spid="_x0000_s1089" style="position:absolute;left:769;top:1411;width:345;height:351;visibility:visible;mso-wrap-style:square;v-text-anchor:top" coordsize="34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XRsUA&#10;AADcAAAADwAAAGRycy9kb3ducmV2LnhtbESPwWrDMBBE74X+g9hCb42cHEriRgkltNSHQnEcQo6L&#10;tZZNrJWx1Fj9+yoQyHGYmTfMehttLy40+s6xgvksA0FcO92xUXCoPl+WIHxA1tg7JgV/5GG7eXxY&#10;Y67dxCVd9sGIBGGfo4I2hCGX0tctWfQzNxAnr3GjxZDkaKQecUpw28tFlr1Kix2nhRYH2rVUn/e/&#10;VsExfk3d94cpjmVjTj8Vx3NTlEo9P8X3NxCBYriHb+1CK1gsV3A9k46A3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FdGxQAAANwAAAAPAAAAAAAAAAAAAAAAAJgCAABkcnMv&#10;ZG93bnJldi54bWxQSwUGAAAAAAQABAD1AAAAigMAAAAA&#10;" path="m,351l10,331,28,306,49,279,74,252,98,222r25,-25l142,174r18,-16l179,135r24,-20l226,96,248,78,269,57,292,39,314,20,335,r4,6l345,12,298,45,253,82r-42,39l170,164r-43,43l86,252,49,296,12,341r-8,4l,351r,l,351r,xe" fillcolor="olive" stroked="f">
                    <v:path arrowok="t" o:connecttype="custom" o:connectlocs="0,351;10,331;28,306;49,279;74,252;98,222;123,197;142,174;160,158;179,135;203,115;226,96;248,78;269,57;292,39;314,20;335,0;339,6;345,12;298,45;253,82;211,121;170,164;127,207;86,252;49,296;12,341;4,345;0,351;0,351;0,351;0,351" o:connectangles="0,0,0,0,0,0,0,0,0,0,0,0,0,0,0,0,0,0,0,0,0,0,0,0,0,0,0,0,0,0,0,0"/>
                  </v:shape>
                  <v:shape id="Freeform 290" o:spid="_x0000_s1090" style="position:absolute;left:417;top:1431;width:761;height:1733;visibility:visible;mso-wrap-style:square;v-text-anchor:top" coordsize="761,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KqMIA&#10;AADcAAAADwAAAGRycy9kb3ducmV2LnhtbERPTUvDQBC9F/wPyxS82U1TEI3dFhGEgohYPehtyI5J&#10;NDMbd9cm9dc7B6HHx/tebyfuzYFi6oI4WC4KMCR18J00Dl5f7i+uwKSM4rEPQg6OlGC7OZutsfJh&#10;lGc67HNjNERShQ7anIfK2lS3xJgWYSBR7iNExqwwNtZHHDWce1sWxaVl7EQbWhzorqX6a//DWvL2&#10;/sm8C3H1/biajnHkp9+H0rnz+XR7AybTlE/if/fOOyivdb6e0SN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qowgAAANwAAAAPAAAAAAAAAAAAAAAAAJgCAABkcnMvZG93&#10;bnJldi54bWxQSwUGAAAAAAQABAD1AAAAhwMAAAAA&#10;" path="m563,1711r-6,-17l553,1676r-4,-16l547,1645r-2,-18l543,1610r,-20l531,1594r-5,6l518,1604r-6,2l504,1581r-4,-20l494,1542r-3,-18l487,1505r-2,-16l483,1468r,-24l471,1448r-10,4l454,1454r-8,2l440,1427r2,-22l448,1388r9,-16l467,1355r10,-16l487,1322r9,-20l494,1289r-1,-10l487,1273r-6,-4l473,1267r-8,l456,1267r-8,l438,1275r-18,14l399,1304r-25,16l348,1333r-19,10l311,1345r-11,-4l304,1333r4,-5l308,1322r,-4l309,1310r4,-8l308,1302r-4,2l298,1304r-4,4l286,1312r-8,6l263,1318r-12,2l237,1322r-11,l214,1322r-12,l187,1320r-14,l173,1318r4,-12l183,1296r4,-9l189,1279r-10,l165,1283r-19,2l128,1289r-19,4l93,1296r-11,2l78,1300r4,-21l91,1256r12,-20l117,1217r13,-22l142,1178r8,-18l156,1145r-6,-4l148,1141r-4,-2l142,1137r-8,l128,1137r2,-14l136,1108r10,-18l156,1073r11,-20l181,1036r10,-14l202,1012r14,-15l234,987r17,-8l271,973r19,-8l308,962r21,-6l348,950r16,-10l372,929r4,-10l376,909r-6,-12l362,890r-12,-6l337,884r-20,2l298,892r-18,5l263,905r-20,6l228,917r-20,2l193,923r2,-12l198,899r6,-11l210,880r-15,l181,880r-14,-2l156,876r-12,-2l132,872r-13,-4l107,868r2,-10l115,851r2,-10l121,835r-10,l97,835r-19,l58,835r-23,l17,835r-13,l,835,6,814,19,786,39,755,62,724,84,691r21,-23l122,652r10,-6l121,635r-10,-4l103,625r-6,-4l93,615r,-4l95,601r6,-9l132,557r28,-30l185,504r27,-17l241,469r31,-12l308,448r44,-6l350,438r,-6l348,424r,-6l345,403r-2,-8l370,395r31,4l432,405r31,12l493,428r29,18l547,463r21,26l580,496r12,12l605,520r14,11l635,539r13,8l664,553r15,6l683,547r2,-8l687,529r,-9l687,510r,-10l687,490r,-5l681,430r-2,-50l676,325r,-51l676,222r3,-53l683,119,693,70,691,58r,-15l691,25r2,-15l693,r25,25l718,27r,10l715,49r,13l711,74r,12l707,136r-2,51l701,237r,53l701,341r4,52l707,446r4,52l715,514r3,10l722,529r8,4l736,531r10,-2l757,526r4,l761,537r-19,14l730,563r-8,15l715,594r-2,17l711,629r,19l711,666r5,19l718,685r2,l738,664r19,-24l761,636r,4l750,652r-18,25l726,697r10,8l748,714r4,4l757,722r4,2l761,732r-8,-2l742,728r8,21l761,777r,15l761,792,748,757,736,724r-14,-8l711,712r-2,34l707,779r-2,31l703,845r-2,33l699,911r,33l699,977r2,12l707,1001r6,11l720,1026r35,-2l761,1024r,6l757,1030r-31,l728,1034r4,11l740,1059r12,14l761,1086r,l761,1094r-8,-10l732,1057r-16,-23l703,1018r-6,-4l689,1022r-4,12l681,1047r-2,16l678,1075r-2,15l676,1102r,13l672,1125r-2,10l666,1145r-2,11l662,1168r-4,10l656,1189r,12l660,1209r10,19l679,1259r16,41l709,1345r11,49l730,1444r8,51l744,1472r,-20l744,1433r,-16l744,1398r,-20l748,1361r9,-20l761,1337r,20l759,1359r-6,13l750,1384r-2,14l750,1411r,14l752,1439r1,17l757,1472r-5,15l748,1501r-6,15l736,1532r-8,-4l726,1524r-2,l722,1524r-4,14l711,1555r-8,18l695,1594r-12,16l674,1627r-10,10l656,1643r-4,-6l650,1633r-2,-6l648,1622r-2,l644,1622r-9,13l627,1651r-10,9l605,1672r-9,12l588,1697r-10,14l572,1729r-2,l568,1733r-5,-22xe" stroked="f">
                    <v:path arrowok="t" o:connecttype="custom" o:connectlocs="545,1627;512,1606;485,1489;446,1456;477,1339;481,1269;420,1289;300,1341;313,1302;278,1318;202,1322;187,1287;109,1293;103,1236;150,1141;130,1123;191,1022;290,965;376,919;317,886;208,919;195,880;119,868;111,835;4,835;84,691;103,625;132,557;308,448;345,403;493,428;605,520;683,547;687,490;676,222;691,25;715,49;701,237;715,514;757,526;715,594;718,685;750,652;757,722;761,777;711,712;699,911;720,1026;728,1034;761,1094;689,1022;676,1102;662,1168;679,1259;744,1472;748,1361;750,1384;757,1472;726,1524;695,1594;650,1633;627,1651;572,1729" o:connectangles="0,0,0,0,0,0,0,0,0,0,0,0,0,0,0,0,0,0,0,0,0,0,0,0,0,0,0,0,0,0,0,0,0,0,0,0,0,0,0,0,0,0,0,0,0,0,0,0,0,0,0,0,0,0,0,0,0,0,0,0,0,0,0"/>
                  </v:shape>
                  <v:shape id="Freeform 291" o:spid="_x0000_s1091" style="position:absolute;left:417;top:1431;width:761;height:1733;visibility:visible;mso-wrap-style:square;v-text-anchor:top" coordsize="761,1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ABcYA&#10;AADcAAAADwAAAGRycy9kb3ducmV2LnhtbESP0WrCQBRE3wX/YbmFvohuTKnW1I1IoVAFocZ+wCV7&#10;TUKyd0N2jbFf7wqFPg4zc4ZZbwbTiJ46V1lWMJ9FIIhzqysuFPycPqdvIJxH1thYJgU3crBJx6M1&#10;Jtpe+Uh95gsRIOwSVFB63yZSurwkg25mW+LgnW1n0AfZFVJ3eA1w08g4ihbSYMVhocSWPkrK6+xi&#10;FBxeX5aTxXaHh99b5bP6O973vVHq+WnYvoPwNPj/8F/7SyuIV3N4nAlH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zABcYAAADcAAAADwAAAAAAAAAAAAAAAACYAgAAZHJz&#10;L2Rvd25yZXYueG1sUEsFBgAAAAAEAAQA9QAAAIsDAAAAAA==&#10;" path="m563,1711r-6,-17l553,1676r-4,-16l547,1645r-2,-18l543,1610r,-20l531,1594r-5,6l518,1604r-6,2l504,1581r-4,-20l494,1542r-3,-18l487,1505r-2,-16l483,1468r,-24l471,1448r-10,4l454,1454r-8,2l440,1427r2,-22l448,1388r9,-16l467,1355r10,-16l487,1322r9,-20l494,1289r-1,-10l487,1273r-6,-4l473,1267r-8,l456,1267r-8,l438,1275r-18,14l399,1304r-25,16l348,1333r-19,10l311,1345r-11,-4l304,1333r4,-5l308,1322r,-4l309,1310r4,-8l308,1302r-4,2l298,1304r-4,4l286,1312r-8,6l263,1318r-12,2l237,1322r-11,l214,1322r-12,l187,1320r-14,l173,1318r4,-12l183,1296r4,-9l189,1279r-10,l165,1283r-19,2l128,1289r-19,4l93,1296r-11,2l78,1300r4,-21l91,1256r12,-20l117,1217r13,-22l142,1178r8,-18l156,1145r-6,-4l148,1141r-4,-2l142,1137r-8,l128,1137r2,-14l136,1108r10,-18l156,1073r11,-20l181,1036r10,-14l202,1012r14,-15l234,987r17,-8l271,973r19,-8l308,962r21,-6l348,950r16,-10l372,929r4,-10l376,909r-6,-12l362,890r-12,-6l337,884r-20,2l298,892r-18,5l263,905r-20,6l228,917r-20,2l193,923r2,-12l198,899r6,-11l210,880r-15,l181,880r-14,-2l156,876r-12,-2l132,872r-13,-4l107,868r2,-10l115,851r2,-10l121,835r-10,l97,835r-19,l58,835r-23,l17,835r-13,l,835,6,814,19,786,39,755,62,724,84,691r21,-23l122,652r10,-6l121,635r-10,-4l103,625r-6,-4l93,615r,-4l95,601r6,-9l132,557r28,-30l185,504r27,-17l241,469r31,-12l308,448r44,-6l350,438r,-6l348,424r,-6l345,403r-2,-8l370,395r31,4l432,405r31,12l493,428r29,18l547,463r21,26l580,496r12,12l605,520r14,11l635,539r13,8l664,553r15,6l683,547r2,-8l687,529r,-9l687,510r,-10l687,490r,-5l681,430r-2,-50l676,325r,-51l676,222r3,-53l683,119,693,70,691,58r,-15l691,25r2,-15l693,r25,25l718,27r,10l715,49r,13l711,74r,12l707,136r-2,51l701,237r,53l701,341r4,52l707,446r4,52l715,514r3,10l722,529r8,4l736,531r10,-2l757,526r4,l761,537r-19,14l730,563r-8,15l715,594r-2,17l711,629r,19l711,666r5,19l718,685r2,l738,664r19,-24l761,636r,4l750,652r-18,25l726,697r10,8l748,714r4,4l757,722r4,2l761,732r-8,-2l742,728r8,21l761,777r,15l761,792,748,757,736,724r-14,-8l711,712r-2,34l707,779r-2,31l703,845r-2,33l699,911r,33l699,977r2,12l707,1001r6,11l720,1026r35,-2l761,1024r,6l757,1030r-31,l728,1034r4,11l740,1059r12,14l761,1086r,l761,1094r-8,-10l732,1057r-16,-23l703,1018r-6,-4l689,1022r-4,12l681,1047r-2,16l678,1075r-2,15l676,1102r,13l672,1125r-2,10l666,1145r-2,11l662,1168r-4,10l656,1189r,12l660,1209r10,19l679,1259r16,41l709,1345r11,49l730,1444r8,51l744,1472r,-20l744,1433r,-16l744,1398r,-20l748,1361r9,-20l761,1337r,20l759,1359r-6,13l750,1384r-2,14l750,1411r,14l752,1439r1,17l757,1472r-5,15l748,1501r-6,15l736,1532r-8,-4l726,1524r-2,l722,1524r-4,14l711,1555r-8,18l695,1594r-12,16l674,1627r-10,10l656,1643r-4,-6l650,1633r-2,-6l648,1622r-2,l644,1622r-9,13l627,1651r-10,9l605,1672r-9,12l588,1697r-10,14l572,1729r-2,l568,1733r-5,-22e" filled="f" stroked="f">
                    <v:path arrowok="t" o:connecttype="custom" o:connectlocs="545,1627;512,1606;485,1489;446,1456;477,1339;481,1269;420,1289;300,1341;313,1302;278,1318;202,1322;187,1287;109,1293;103,1236;150,1141;130,1123;191,1022;290,965;376,919;317,886;208,919;195,880;119,868;111,835;4,835;84,691;103,625;132,557;308,448;345,403;493,428;605,520;683,547;687,490;676,222;691,25;715,49;701,237;715,514;757,526;715,594;718,685;750,652;757,722;761,777;711,712;699,911;720,1026;728,1034;761,1094;689,1022;676,1102;662,1168;679,1259;744,1472;748,1361;750,1384;757,1472;726,1524;695,1594;650,1633;627,1651;572,1729" o:connectangles="0,0,0,0,0,0,0,0,0,0,0,0,0,0,0,0,0,0,0,0,0,0,0,0,0,0,0,0,0,0,0,0,0,0,0,0,0,0,0,0,0,0,0,0,0,0,0,0,0,0,0,0,0,0,0,0,0,0,0,0,0,0,0"/>
                  </v:shape>
                  <v:shape id="Freeform 292" o:spid="_x0000_s1092" style="position:absolute;left:995;top:2751;width:88;height:381;visibility:visible;mso-wrap-style:square;v-text-anchor:top" coordsize="88,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ht8cA&#10;AADcAAAADwAAAGRycy9kb3ducmV2LnhtbESPT2vCQBTE74LfYXlCL6Kb5iCauoq0FP/Rg1poj4/s&#10;Mwlm36bZNYnf3hWEHoeZ+Q0zX3amFA3VrrCs4HUcgSBOrS44U/B9+hxNQTiPrLG0TApu5GC56Pfm&#10;mGjb8oGao89EgLBLUEHufZVI6dKcDLqxrYiDd7a1QR9knUldYxvgppRxFE2kwYLDQo4VveeUXo5X&#10;o2B/vWx/hn/F7jBx62bd/X58tbuTUi+DbvUGwlPn/8PP9kYriGcxPM6EI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HobfHAAAA3AAAAA8AAAAAAAAAAAAAAAAAmAIAAGRy&#10;cy9kb3ducmV2LnhtbFBLBQYAAAAABAAEAPUAAACMAwAAAAA=&#10;" path="m,381l4,333r6,-47l14,235r8,-46l27,140,35,91,43,45,53,,66,25,78,64r6,45l88,157r,49l88,251r-4,33l84,305r-4,l78,300r-4,-8l72,286r-2,-4l66,280r-7,12l53,303r-8,14l39,331r-8,13l22,358,12,368,,381r,xe" fillcolor="#ffbd2c" stroked="f">
                    <v:path arrowok="t" o:connecttype="custom" o:connectlocs="0,381;4,333;10,286;14,235;22,189;27,140;35,91;43,45;53,0;66,25;78,64;84,109;88,157;88,206;88,251;84,284;84,305;80,305;78,300;74,292;72,286;70,282;66,280;59,292;53,303;45,317;39,331;31,344;22,358;12,368;0,381;0,381" o:connectangles="0,0,0,0,0,0,0,0,0,0,0,0,0,0,0,0,0,0,0,0,0,0,0,0,0,0,0,0,0,0,0,0"/>
                  </v:shape>
                  <v:shape id="Freeform 293" o:spid="_x0000_s1093" style="position:absolute;left:947;top:2852;width:79;height:259;visibility:visible;mso-wrap-style:square;v-text-anchor:top" coordsize="7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IKxMcA&#10;AADcAAAADwAAAGRycy9kb3ducmV2LnhtbESPS2vDMBCE74X+B7GF3Bo5D0riRA6lNJCAD82DQG6L&#10;tbWFrZWxlMTpr68KhRyHmfmGWa5624grdd44VjAaJiCIC6cNlwqOh/XrDIQPyBobx6TgTh5W2fPT&#10;ElPtbryj6z6UIkLYp6igCqFNpfRFRRb90LXE0ft2ncUQZVdK3eEtwm0jx0nyJi0ajgsVtvRRUVHv&#10;L1ZBO5/md8wnZ/f1OdvmJ3P8MaNaqcFL/74AEagPj/B/e6MVjOcT+DsTj4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yCsTHAAAA3AAAAA8AAAAAAAAAAAAAAAAAmAIAAGRy&#10;cy9kb3ducmV2LnhtbFBLBQYAAAAABAAEAPUAAACMAwAAAAA=&#10;" path="m37,259l31,245,27,234,23,220r,-12l21,195,19,181r,-14l19,156,9,158,,162,1,146,9,123,19,95,31,70,42,43,54,21,66,6,79,,74,29,70,62,66,93r-6,34l54,158r-6,33l44,224r-6,33l38,259r-1,l37,259r,xe" fillcolor="#ffbd2c" stroked="f">
                    <v:path arrowok="t" o:connecttype="custom" o:connectlocs="37,259;31,245;27,234;23,220;23,208;21,195;19,181;19,167;19,156;9,158;0,162;1,146;9,123;19,95;31,70;42,43;54,21;66,6;79,0;74,29;70,62;66,93;60,127;54,158;48,191;44,224;38,257;38,259;37,259;37,259;37,259" o:connectangles="0,0,0,0,0,0,0,0,0,0,0,0,0,0,0,0,0,0,0,0,0,0,0,0,0,0,0,0,0,0,0"/>
                  </v:shape>
                  <v:shape id="Freeform 294" o:spid="_x0000_s1094" style="position:absolute;left:1052;top:2644;width:93;height:395;visibility:visible;mso-wrap-style:square;v-text-anchor:top" coordsize="93,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0nlMMA&#10;AADcAAAADwAAAGRycy9kb3ducmV2LnhtbESP0YrCMBRE34X9h3AX9k1TpahbjbJsERRFsOsHXJpr&#10;W2xuShNr9++NIPg4zMwZZrnuTS06al1lWcF4FIEgzq2uuFBw/tsM5yCcR9ZYWyYF/+RgvfoYLDHR&#10;9s4n6jJfiABhl6CC0vsmkdLlJRl0I9sQB+9iW4M+yLaQusV7gJtaTqJoKg1WHBZKbOi3pPya3YwC&#10;2kbdfjzfzbLT/hinB5l6G6dKfX32PwsQnnr/Dr/aW61g8h3D80w4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0nlMMAAADcAAAADwAAAAAAAAAAAAAAAACYAgAAZHJzL2Rv&#10;d25yZXYueG1sUEsFBgAAAAAEAAQA9QAAAIgDAAAAAA==&#10;" path="m35,395r,-22l35,354r,-17l35,321r,-18l35,288r,-18l35,253,31,231,27,214,25,192,23,175,17,154,13,136,6,117,,99,,87,2,74,4,60,6,48,7,35,11,21,15,9,19,r2,l33,25,46,60,60,99r14,45l81,187r8,42l93,264r,34l91,296r-2,-4l87,288r-2,l83,290r-3,13l76,323r-6,23l60,366r-8,17l41,393r-6,2l35,395xe" fillcolor="#ffbd2c" stroked="f">
                    <v:path arrowok="t" o:connecttype="custom" o:connectlocs="35,395;35,373;35,354;35,337;35,321;35,303;35,288;35,270;35,253;31,231;27,214;25,192;23,175;17,154;13,136;6,117;0,99;0,87;2,74;4,60;6,48;7,35;11,21;15,9;19,0;21,0;33,25;46,60;60,99;74,144;81,187;89,229;93,264;93,298;91,296;89,292;87,288;85,288;83,290;80,303;76,323;70,346;60,366;52,383;41,393;35,395;35,395" o:connectangles="0,0,0,0,0,0,0,0,0,0,0,0,0,0,0,0,0,0,0,0,0,0,0,0,0,0,0,0,0,0,0,0,0,0,0,0,0,0,0,0,0,0,0,0,0,0,0"/>
                  </v:shape>
                  <v:shape id="Freeform 295" o:spid="_x0000_s1095" style="position:absolute;left:880;top:2720;width:168;height:288;visibility:visible;mso-wrap-style:square;v-text-anchor:top" coordsize="16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hlxcMA&#10;AADcAAAADwAAAGRycy9kb3ducmV2LnhtbESPzWrDMBCE74W8g9hAb7UcQ0vrRAlJiKGHXuqGnBdr&#10;/UOslZFkx3n7qFDocZiZb5jNbja9mMj5zrKCVZKCIK6s7rhRcP4pXt5B+ICssbdMCu7kYbddPG0w&#10;1/bG3zSVoRERwj5HBW0IQy6lr1oy6BM7EEevts5giNI1Uju8RbjpZZamb9Jgx3GhxYGOLVXXcjQK&#10;DphiN5/r6UDNyX0di/EyZKNSz8t5vwYRaA7/4b/2p1aQfbzC75l4BO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hlxcMAAADcAAAADwAAAAAAAAAAAAAAAACYAgAAZHJzL2Rv&#10;d25yZXYueG1sUEsFBgAAAAAEAAQA9QAAAIgDAAAAAA==&#10;" path="m65,288l55,266,49,251,41,233,37,220,33,202,31,187,28,167r,-17l28,144r-6,-4l10,144,,150,6,136,24,116,49,93,76,68,104,42,131,23,152,5,168,r-8,29l158,52r-4,18l152,83r-2,12l148,105r-2,6l146,122r-15,14l119,153r-12,20l98,194,88,216r-8,25l72,262r-5,26l65,288r,xe" fillcolor="#ffbd2c" stroked="f">
                    <v:path arrowok="t" o:connecttype="custom" o:connectlocs="65,288;55,266;49,251;41,233;37,220;33,202;31,187;28,167;28,150;28,144;22,140;10,144;0,150;6,136;24,116;49,93;76,68;104,42;131,23;152,5;168,0;160,29;158,52;154,70;152,83;150,95;148,105;146,111;146,122;131,136;119,153;107,173;98,194;88,216;80,241;72,262;67,288;65,288;65,288" o:connectangles="0,0,0,0,0,0,0,0,0,0,0,0,0,0,0,0,0,0,0,0,0,0,0,0,0,0,0,0,0,0,0,0,0,0,0,0,0,0,0"/>
                  </v:shape>
                  <v:shape id="Freeform 296" o:spid="_x0000_s1096" style="position:absolute;left:1073;top:2445;width:105;height:481;visibility:visible;mso-wrap-style:square;v-text-anchor:top" coordsize="10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xgD8UA&#10;AADcAAAADwAAAGRycy9kb3ducmV2LnhtbESPQWvCQBCF7wX/wzKCl6AbBaWmrmILRQ9SiErP0+w0&#10;CWZn0+wao7/eFYQeH2/e9+YtVp2pREuNKy0rGI9iEMSZ1SXnCo6Hz+ErCOeRNVaWScGVHKyWvZcF&#10;JtpeOKV273MRIOwSVFB4XydSuqwgg25ka+Lg/drGoA+yyaVu8BLgppKTOJ5JgyWHhgJr+igoO+3P&#10;JrwR6Qg3tz+fjtPd9w+1X+9TGyk16HfrNxCeOv9//ExvtYLJfAaPMYEA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GAPxQAAANwAAAAPAAAAAAAAAAAAAAAAAJgCAABkcnMv&#10;ZG93bnJldi54bWxQSwUGAAAAAAQABAD1AAAAigMAAAAA&#10;" path="m74,430l64,380,53,331,39,286,23,245,14,214,4,195,,187,,175,2,164,6,154,8,142r2,-11l14,121r2,-10l20,101r,-13l20,76,22,61,23,49,25,33,29,20,33,8,41,r6,4l60,20,76,43,97,70r8,10l105,323r-4,4l92,347r-4,17l88,384r,19l88,419r,19l88,458r-6,23l74,430xe" fillcolor="#ffbd2c" stroked="f">
                    <v:path arrowok="t" o:connecttype="custom" o:connectlocs="74,430;64,380;53,331;39,286;23,245;14,214;4,195;0,187;0,175;2,164;6,154;8,142;10,131;14,121;16,111;20,101;20,88;20,76;22,61;23,49;25,33;29,20;33,8;41,0;47,4;60,20;76,43;97,70;105,80;105,323;101,327;92,347;88,364;88,384;88,403;88,419;88,438;88,458;82,481;74,430" o:connectangles="0,0,0,0,0,0,0,0,0,0,0,0,0,0,0,0,0,0,0,0,0,0,0,0,0,0,0,0,0,0,0,0,0,0,0,0,0,0,0,0"/>
                  </v:shape>
                  <v:shape id="Freeform 297" o:spid="_x0000_s1097" style="position:absolute;left:1073;top:2445;width:105;height:481;visibility:visible;mso-wrap-style:square;v-text-anchor:top" coordsize="10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PycQA&#10;AADcAAAADwAAAGRycy9kb3ducmV2LnhtbESPQWvCQBSE74X+h+UVequbWkg1dZVSENKTiYrn1+wz&#10;Cc2+Dbtrkv57VxB6HGbmG2a1mUwnBnK+tazgdZaAIK6sbrlWcDxsXxYgfEDW2FkmBX/kYbN+fFhh&#10;pu3IJQ37UIsIYZ+hgiaEPpPSVw0Z9DPbE0fvbJ3BEKWrpXY4Rrjp5DxJUmmw5bjQYE9fDVW/+4tR&#10;8BP4LS317nwovnN9clh0ZTIq9fw0fX6ACDSF//C9nWsF8+U73M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RD8nEAAAA3AAAAA8AAAAAAAAAAAAAAAAAmAIAAGRycy9k&#10;b3ducmV2LnhtbFBLBQYAAAAABAAEAPUAAACJAwAAAAA=&#10;" path="m74,430l64,380,53,331,39,286,23,245,14,214,4,195,,187,,175,2,164,6,154,8,142r2,-11l14,121r2,-10l20,101r,-13l20,76,22,61,23,49,25,33,29,20,33,8,41,r6,4l60,20,76,43,97,70r8,10l105,323r-4,4l92,347r-4,17l88,384r,19l88,419r,19l88,458r-6,23l74,430e" filled="f" stroked="f">
                    <v:path arrowok="t" o:connecttype="custom" o:connectlocs="74,430;64,380;53,331;39,286;23,245;14,214;4,195;0,187;0,175;2,164;6,154;8,142;10,131;14,121;16,111;20,101;20,88;20,76;22,61;23,49;25,33;29,20;33,8;41,0;47,4;60,20;76,43;97,70;105,80;105,323;101,327;92,347;88,364;88,384;88,403;88,419;88,438;88,458;82,481;74,430" o:connectangles="0,0,0,0,0,0,0,0,0,0,0,0,0,0,0,0,0,0,0,0,0,0,0,0,0,0,0,0,0,0,0,0,0,0,0,0,0,0,0,0"/>
                  </v:shape>
                  <v:shape id="Freeform 298" o:spid="_x0000_s1098" style="position:absolute;left:865;top:2552;width:218;height:318;visibility:visible;mso-wrap-style:square;v-text-anchor:top" coordsize="21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Bt0L8A&#10;AADcAAAADwAAAGRycy9kb3ducmV2LnhtbERPPW/CMBDdK/EfrKvEVhwYKAQMgqoVrKSl6niyjzhq&#10;fI5il5h/Xw9IjE/ve71NrhVX6kPjWcF0UoAg1t40XCv4+vx4WYAIEdlg65kU3CjAdjN6WmNp/MAn&#10;ulaxFjmEQ4kKbIxdKWXQlhyGie+IM3fxvcOYYV9L0+OQw10rZ0Uxlw4bzg0WO3qzpH+rP6dgPz2/&#10;kj7svn/Se9I28bEaOq/U+DntViAipfgQ391Ho2C2zGvzmXwE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cG3QvwAAANwAAAAPAAAAAAAAAAAAAAAAAJgCAABkcnMvZG93bnJl&#10;di54bWxQSwUGAAAAAAQABAD1AAAAhAMAAAAA&#10;" path="m4,318l,294,6,273r9,-20l31,236,43,216r9,-19l60,173,58,152r-2,-6l56,137,66,117,83,96,101,70,124,47,148,24,171,8,193,r25,2l214,20r-4,21l206,59r-4,21l196,101r-3,20l189,140r-4,22l159,173r-23,18l113,207,89,230,66,249,46,271,27,294,9,318r-3,l4,318r,xe" fillcolor="#ffbd2c" stroked="f">
                    <v:path arrowok="t" o:connecttype="custom" o:connectlocs="4,318;0,294;6,273;15,253;31,236;43,216;52,197;60,173;58,152;56,146;56,137;66,117;83,96;101,70;124,47;148,24;171,8;193,0;218,2;214,20;210,41;206,59;202,80;196,101;193,121;189,140;185,162;159,173;136,191;113,207;89,230;66,249;46,271;27,294;9,318;6,318;4,318;4,318" o:connectangles="0,0,0,0,0,0,0,0,0,0,0,0,0,0,0,0,0,0,0,0,0,0,0,0,0,0,0,0,0,0,0,0,0,0,0,0,0,0"/>
                  </v:shape>
                  <v:shape id="Freeform 299" o:spid="_x0000_s1099" style="position:absolute;left:748;top:2317;width:358;height:438;visibility:visible;mso-wrap-style:square;v-text-anchor:top" coordsize="35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ZqbcQA&#10;AADcAAAADwAAAGRycy9kb3ducmV2LnhtbESPT4vCMBTE7wt+h/AWvK3pisi2axQVRMGL67+9Pptn&#10;W21eShO1fnsjCB6HmfkNMxg1phRXql1hWcF3JwJBnFpdcKZgu5l9/YBwHlljaZkU3MnBaNj6GGCi&#10;7Y3/6Lr2mQgQdgkqyL2vEildmpNB17EVcfCOtjbog6wzqWu8BbgpZTeK+tJgwWEhx4qmOaXn9cUo&#10;mGC82I130zQ+ZavNaf+/9L35Qan2ZzP+BeGp8e/wq73QCrpxDM8z4QjI4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Gam3EAAAA3AAAAA8AAAAAAAAAAAAAAAAAmAIAAGRycy9k&#10;b3ducmV2LnhtbFBLBQYAAAAABAAEAPUAAACJAwAAAAA=&#10;" path="m,438l17,416,39,393,60,362,82,329,99,292r20,-35l132,222r12,-30l173,171r27,-23l228,126r25,-21l278,81,302,56,325,29,348,r4,l356,4r2,23l358,52r-2,29l354,113r-6,31l345,175r-4,27l339,225r-31,6l284,243r-23,14l241,276r-19,20l204,319r-17,23l169,372r-11,-2l146,370r-12,-2l125,372r-18,9l93,393,80,403,68,414r-16,6l37,428r-18,4l,438r,xe" fillcolor="#ffbd2c" stroked="f">
                    <v:path arrowok="t" o:connecttype="custom" o:connectlocs="0,438;17,416;39,393;60,362;82,329;99,292;119,257;132,222;144,192;173,171;200,148;228,126;253,105;278,81;302,56;325,29;348,0;352,0;356,4;358,27;358,52;356,81;354,113;348,144;345,175;341,202;339,225;308,231;284,243;261,257;241,276;222,296;204,319;187,342;169,372;158,370;146,370;134,368;125,372;107,381;93,393;80,403;68,414;52,420;37,428;19,432;0,438;0,438" o:connectangles="0,0,0,0,0,0,0,0,0,0,0,0,0,0,0,0,0,0,0,0,0,0,0,0,0,0,0,0,0,0,0,0,0,0,0,0,0,0,0,0,0,0,0,0,0,0,0,0"/>
                  </v:shape>
                  <v:shape id="Freeform 300" o:spid="_x0000_s1100" style="position:absolute;left:621;top:2515;width:265;height:244;visibility:visible;mso-wrap-style:square;v-text-anchor:top" coordsize="26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jZAsEA&#10;AADcAAAADwAAAGRycy9kb3ducmV2LnhtbERPy4rCMBTdD/gP4QpuBk10QJxqFBEfs/QxG3eX5tqW&#10;NjcliVr/frIYcHk478Wqs414kA+VYw3jkQJBnDtTcaHh97IbzkCEiGywcUwaXhRgtex9LDAz7skn&#10;epxjIVIIhww1lDG2mZQhL8liGLmWOHE35y3GBH0hjcdnCreNnCg1lRYrTg0ltrQpKa/Pd6thf1jX&#10;J74c99/51dvt51SNJ4da60G/W89BROriW/zv/jEavlSan86kI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42QLBAAAA3AAAAA8AAAAAAAAAAAAAAAAAmAIAAGRycy9kb3du&#10;cmV2LnhtbFBLBQYAAAAABAAEAPUAAACGAwAAAAA=&#10;" path="m,226l8,216,26,201,43,177,65,152,84,125r20,-25l115,80,125,70r16,-9l158,51,174,41r19,-8l211,24r19,-8l248,8,265,r-8,29l244,64r-20,36l203,137r-24,33l156,201r-21,25l115,244r,-10l117,228r4,-10l123,214r2,-9l117,201r-13,9l90,218r-16,4l61,228r-16,l30,228r-14,l,226r,xe" fillcolor="#ffbd2c" stroked="f">
                    <v:path arrowok="t" o:connecttype="custom" o:connectlocs="0,226;8,216;26,201;43,177;65,152;84,125;104,100;115,80;125,70;141,61;158,51;174,41;193,33;211,24;230,16;248,8;265,0;257,29;244,64;224,100;203,137;179,170;156,201;135,226;115,244;115,234;117,228;121,218;123,214;125,205;117,201;104,210;90,218;74,222;61,228;45,228;30,228;16,228;0,226;0,226" o:connectangles="0,0,0,0,0,0,0,0,0,0,0,0,0,0,0,0,0,0,0,0,0,0,0,0,0,0,0,0,0,0,0,0,0,0,0,0,0,0,0,0"/>
                  </v:shape>
                  <v:shape id="Freeform 301" o:spid="_x0000_s1101" style="position:absolute;left:518;top:2585;width:220;height:148;visibility:visible;mso-wrap-style:square;v-text-anchor:top" coordsize="22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kiN8QA&#10;AADcAAAADwAAAGRycy9kb3ducmV2LnhtbESPwWrDMBBE74X+g9hCb41sF0JxIptQKPhScF1DyG2x&#10;NrYSa2UsNXH+PioUehxm5g2zLRc7igvN3jhWkK4SEMSd04Z7Be33x8sbCB+QNY6OScGNPJTF48MW&#10;c+2u/EWXJvQiQtjnqGAIYcql9N1AFv3KTcTRO7rZYohy7qWe8RrhdpRZkqylRcNxYcCJ3gfqzs2P&#10;VbA2XZW17aEeP8ngUu3rNpx6pZ6flt0GRKAl/If/2pVW8Jqk8HsmHg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JIjfEAAAA3AAAAA8AAAAAAAAAAAAAAAAAmAIAAGRycy9k&#10;b3ducmV2LnhtbFBLBQYAAAAABAAEAPUAAACJAwAAAAA=&#10;" path="m97,148r,-13l99,125r4,-10l107,107r-13,l80,107r-14,2l51,113r-14,4l23,121r-11,4l,129,10,111,31,94,60,74,96,55,131,35,168,20,197,8,220,,207,20,193,41,175,63,160,86r-18,21l125,125r-16,14l97,148r,xe" fillcolor="#ffbd2c" stroked="f">
                    <v:path arrowok="t" o:connecttype="custom" o:connectlocs="97,148;97,135;99,125;103,115;107,107;94,107;80,107;66,109;51,113;37,117;23,121;12,125;0,129;10,111;31,94;60,74;96,55;131,35;168,20;197,8;220,0;207,20;193,41;175,63;160,86;142,107;125,125;109,139;97,148;97,148" o:connectangles="0,0,0,0,0,0,0,0,0,0,0,0,0,0,0,0,0,0,0,0,0,0,0,0,0,0,0,0,0,0"/>
                  </v:shape>
                  <v:shape id="Freeform 302" o:spid="_x0000_s1102" style="position:absolute;left:1143;top:2461;width:35;height:56;visibility:visible;mso-wrap-style:square;v-text-anchor:top" coordsize="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LtTcIA&#10;AADcAAAADwAAAGRycy9kb3ducmV2LnhtbESPQYvCMBSE74L/ITxhb5pWZZFqFBEEvSzoKvb4aJ5t&#10;sXkpTaz13xtB8DjMzDfMYtWZSrTUuNKygngUgSDOrC45V3D63w5nIJxH1lhZJgVPcrBa9nsLTLR9&#10;8IHao89FgLBLUEHhfZ1I6bKCDLqRrYmDd7WNQR9kk0vd4CPATSXHUfQrDZYcFgqsaVNQdjvejYKN&#10;+avblJ9TitOLSfeT+By3lVI/g249B+Gp89/wp73TCibRGN5nwh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u1NwgAAANwAAAAPAAAAAAAAAAAAAAAAAJgCAABkcnMvZG93&#10;bnJldi54bWxQSwUGAAAAAAQABAD1AAAAhwMAAAAA&#10;" path="m35,56l26,43,14,29,6,15,2,4,,,31,r4,l35,56r,xe" fillcolor="#ffbd2c" stroked="f">
                    <v:path arrowok="t" o:connecttype="custom" o:connectlocs="35,56;26,43;14,29;6,15;2,4;0,0;31,0;35,0;35,56;35,56" o:connectangles="0,0,0,0,0,0,0,0,0,0"/>
                  </v:shape>
                  <v:shape id="Freeform 303" o:spid="_x0000_s1103" style="position:absolute;left:1143;top:2461;width:35;height:56;visibility:visible;mso-wrap-style:square;v-text-anchor:top" coordsize="3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S4MYA&#10;AADcAAAADwAAAGRycy9kb3ducmV2LnhtbESPT2vCQBTE7wW/w/KE3urGBlqJrhIC0kJPSVPE2yP7&#10;8gezb2N2q9FP3y0Uehxm5jfMZjeZXlxodJ1lBctFBIK4srrjRkH5uX9agXAeWWNvmRTcyMFuO3vY&#10;YKLtlXO6FL4RAcIuQQWt90MipataMugWdiAOXm1Hgz7IsZF6xGuAm14+R9GLNNhxWGhxoKyl6lR8&#10;GwWmrnmZ34f88HY8f33Eq7TMXhulHudTugbhafL/4b/2u1YQRzH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S4MYAAADcAAAADwAAAAAAAAAAAAAAAACYAgAAZHJz&#10;L2Rvd25yZXYueG1sUEsFBgAAAAAEAAQA9QAAAIsDAAAAAA==&#10;" path="m35,56l26,43,14,29,6,15,2,4,,,31,r4,l35,56r,e" filled="f" stroked="f">
                    <v:path arrowok="t" o:connecttype="custom" o:connectlocs="35,56;26,43;14,29;6,15;2,4;0,0;31,0;35,0;35,56;35,56" o:connectangles="0,0,0,0,0,0,0,0,0,0"/>
                  </v:shape>
                  <v:shape id="Freeform 304" o:spid="_x0000_s1104" style="position:absolute;left:516;top:2513;width:314;height:191;visibility:visible;mso-wrap-style:square;v-text-anchor:top" coordsize="314,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YYMMA&#10;AADcAAAADwAAAGRycy9kb3ducmV2LnhtbESPwWrDMBBE74H+g9hCb4mUNinGjRJCwdBbiBtCj4u1&#10;tZxYK2PJsfv3UaHQ4zAzb5jNbnKtuFEfGs8algsFgrjypuFaw+mzmGcgQkQ22HomDT8UYLd9mG0w&#10;N37kI93KWIsE4ZCjBhtjl0sZKksOw8J3xMn79r3DmGRfS9PjmOCulc9KvUqHDacFix29W6qu5eA0&#10;HM6lZVoX1y/Ci9+vM5qycdD66XHav4GINMX/8F/7w2h4USv4PZOO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BYYMMAAADcAAAADwAAAAAAAAAAAAAAAACYAgAAZHJzL2Rv&#10;d25yZXYueG1sUEsFBgAAAAAEAAQA9QAAAIgDAAAAAA==&#10;" path="m,191l4,174,16,154r9,-19l37,113,47,94,57,78,64,65r2,-6l57,53,49,47,61,29,88,16,127,6,173,2,218,r43,2l292,10r22,14l298,29,273,41,238,55,199,74,156,92r-41,21l78,131,51,152r-16,8l25,170r-9,4l10,179r-8,6l,191r,xe" fillcolor="#ffbd2c" stroked="f">
                    <v:path arrowok="t" o:connecttype="custom" o:connectlocs="0,191;4,174;16,154;25,135;37,113;47,94;57,78;64,65;66,59;57,53;49,47;61,29;88,16;127,6;173,2;218,0;261,2;292,10;314,24;298,29;273,41;238,55;199,74;156,92;115,113;78,131;51,152;35,160;25,170;16,174;10,179;2,185;0,191;0,191" o:connectangles="0,0,0,0,0,0,0,0,0,0,0,0,0,0,0,0,0,0,0,0,0,0,0,0,0,0,0,0,0,0,0,0,0,0"/>
                  </v:shape>
                  <v:shape id="Freeform 305" o:spid="_x0000_s1105" style="position:absolute;left:569;top:2367;width:453;height:172;visibility:visible;mso-wrap-style:square;v-text-anchor:top" coordsize="453,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9ncMA&#10;AADcAAAADwAAAGRycy9kb3ducmV2LnhtbESPT4vCMBTE7wt+h/AEb2tal1XpmooIak+Cf8Dro3nb&#10;FpOX0mS1fvuNIHgcZuY3zGLZWyNu1PnGsYJ0nIAgLp1uuFJwPm0+5yB8QNZoHJOCB3lY5oOPBWba&#10;3flAt2OoRISwz1BBHUKbSenLmiz6sWuJo/frOoshyq6SusN7hFsjJ0kylRYbjgs1trSuqbwe/6wC&#10;Wu8uj9mkcsak52IT9ttSF1ulRsN+9QMiUB/e4Ve70Aq+km94nolH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g9ncMAAADcAAAADwAAAAAAAAAAAAAAAACYAgAAZHJzL2Rv&#10;d25yZXYueG1sUEsFBgAAAAAEAAQA9QAAAIgDAAAAAA==&#10;" path="m,172l15,135,35,105,54,82,78,65,103,49,132,39r31,-8l200,24,226,12,255,4,286,r29,2l344,2r32,4l405,10r31,6l444,20r6,2l452,24r1,2l444,39,426,59,397,82r-31,27l333,131r-29,19l278,164r-11,6l233,152,200,142r-35,-5l132,139r-35,3l64,150,29,160,,172r,xe" fillcolor="#ffbd2c" stroked="f">
                    <v:path arrowok="t" o:connecttype="custom" o:connectlocs="0,172;15,135;35,105;54,82;78,65;103,49;132,39;163,31;200,24;226,12;255,4;286,0;315,2;344,2;376,6;405,10;436,16;444,20;450,22;452,24;453,26;444,39;426,59;397,82;366,109;333,131;304,150;278,164;267,170;233,152;200,142;165,137;132,139;97,142;64,150;29,160;0,172;0,172" o:connectangles="0,0,0,0,0,0,0,0,0,0,0,0,0,0,0,0,0,0,0,0,0,0,0,0,0,0,0,0,0,0,0,0,0,0,0,0,0,0"/>
                  </v:shape>
                  <v:shape id="Freeform 306" o:spid="_x0000_s1106" style="position:absolute;left:1116;top:2143;width:62;height:314;visibility:visible;mso-wrap-style:square;v-text-anchor:top" coordsize="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kW8YA&#10;AADcAAAADwAAAGRycy9kb3ducmV2LnhtbESP0WrCQBRE3wv+w3IFX0rdRIvU1DWoKKSlFGrzAZfs&#10;bRKavRt2V41/7wqFPg4zc4ZZ5YPpxJmcby0rSKcJCOLK6pZrBeX34ekFhA/IGjvLpOBKHvL16GGF&#10;mbYX/qLzMdQiQthnqKAJoc+k9FVDBv3U9sTR+7HOYIjS1VI7vES46eQsSRbSYMtxocGedg1Vv8eT&#10;UdCWhX7euuWJinr3/pGWn/u35aNSk/GweQURaAj/4b92oRXMkwXcz8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tkW8YAAADcAAAADwAAAAAAAAAAAAAAAACYAgAAZHJz&#10;L2Rvd25yZXYueG1sUEsFBgAAAAAEAAQA9QAAAIsDAAAAAA==&#10;" path="m14,300l8,289,2,277,,265,,232,,199,2,166,4,133,6,98,8,67,10,34,12,,23,4r14,8l49,45,62,80r,l62,312r-6,l21,314,14,300xe" fillcolor="#ffbd2c" stroked="f">
                    <v:path arrowok="t" o:connecttype="custom" o:connectlocs="14,300;8,289;2,277;0,265;0,232;0,199;2,166;4,133;6,98;8,67;10,34;12,0;23,4;37,12;49,45;62,80;62,80;62,312;56,312;21,314;14,300" o:connectangles="0,0,0,0,0,0,0,0,0,0,0,0,0,0,0,0,0,0,0,0,0"/>
                  </v:shape>
                  <v:shape id="Freeform 307" o:spid="_x0000_s1107" style="position:absolute;left:1116;top:2143;width:62;height:314;visibility:visible;mso-wrap-style:square;v-text-anchor:top" coordsize="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GccMA&#10;AADcAAAADwAAAGRycy9kb3ducmV2LnhtbESPQYvCMBSE74L/ITzB25q6gko1igqyIi5q9eLt0Tzb&#10;YvNSmqj135uFBY/DzHzDTOeNKcWDaldYVtDvRSCIU6sLzhScT+uvMQjnkTWWlknBixzMZ+3WFGNt&#10;n3ykR+IzESDsYlSQe1/FUro0J4OuZyvi4F1tbdAHWWdS1/gMcFPK7ygaSoMFh4UcK1rllN6Su1GA&#10;v7vBz3bJ68PlNM72epOMKH0p1e00iwkIT43/hP/bG61gEI3g70w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GccMAAADcAAAADwAAAAAAAAAAAAAAAACYAgAAZHJzL2Rv&#10;d25yZXYueG1sUEsFBgAAAAAEAAQA9QAAAIgDAAAAAA==&#10;" path="m14,300l8,289,2,277,,265,,232,,199,2,166,4,133,6,98,8,67,10,34,12,,23,4r14,8l49,45,62,80r,l62,312r-6,l21,314,14,300e" filled="f" stroked="f">
                    <v:path arrowok="t" o:connecttype="custom" o:connectlocs="14,300;8,289;2,277;0,265;0,232;0,199;2,166;4,133;6,98;8,67;10,34;12,0;23,4;37,12;49,45;62,80;62,80;62,312;56,312;21,314;14,300" o:connectangles="0,0,0,0,0,0,0,0,0,0,0,0,0,0,0,0,0,0,0,0,0"/>
                  </v:shape>
                  <v:shape id="Freeform 308" o:spid="_x0000_s1108" style="position:absolute;left:799;top:2067;width:319;height:322;visibility:visible;mso-wrap-style:square;v-text-anchor:top" coordsize="319,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5XMIA&#10;AADcAAAADwAAAGRycy9kb3ducmV2LnhtbERPz2vCMBS+D/wfwhN2m6kOSumMMkTBQymruvsjebad&#10;zUtporb//XIY7Pjx/V5vR9uJBw2+daxguUhAEGtnWq4VXM6HtwyED8gGO8ekYCIP283sZY25cU+u&#10;6HEKtYgh7HNU0ITQ51J63ZBFv3A9ceSubrAYIhxqaQZ8xnDbyVWSpNJiy7GhwZ52Denb6W4VZD9T&#10;+V3qVqfF+TZd99XXPitqpV7n4+cHiEBj+Bf/uY9GwXsS18Y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rTlcwgAAANwAAAAPAAAAAAAAAAAAAAAAAJgCAABkcnMvZG93&#10;bnJldi54bWxQSwUGAAAAAAQABAD1AAAAhwMAAAAA&#10;" path="m229,322l216,310r-24,-4l157,300r-35,l83,298r-35,l17,300,,304,1,294r2,-5l5,285r,-4l5,273r,-8l33,246,60,224,87,201r25,-23l132,148r21,-27l173,90,190,61r14,-8l218,47r13,-8l245,34r14,-6l274,20r14,-8l301,4r6,-2l317,r2,34l319,69r,33l319,135r-4,31l307,199r-11,31l280,261r-12,16l259,289r-8,9l245,308r-10,10l229,322r,xe" fillcolor="#ffbd2c" stroked="f">
                    <v:path arrowok="t" o:connecttype="custom" o:connectlocs="229,322;216,310;192,306;157,300;122,300;83,298;48,298;17,300;0,304;1,294;3,289;5,285;5,281;5,273;5,265;33,246;60,224;87,201;112,178;132,148;153,121;173,90;190,61;204,53;218,47;231,39;245,34;259,28;274,20;288,12;301,4;307,2;317,0;319,34;319,69;319,102;319,135;315,166;307,199;296,230;280,261;268,277;259,289;251,298;245,308;235,318;229,322;229,322" o:connectangles="0,0,0,0,0,0,0,0,0,0,0,0,0,0,0,0,0,0,0,0,0,0,0,0,0,0,0,0,0,0,0,0,0,0,0,0,0,0,0,0,0,0,0,0,0,0,0,0"/>
                  </v:shape>
                  <v:shape id="Freeform 309" o:spid="_x0000_s1109" style="position:absolute;left:1159;top:2159;width:19;height:49;visibility:visible;mso-wrap-style:square;v-text-anchor:top" coordsize="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DpsUA&#10;AADcAAAADwAAAGRycy9kb3ducmV2LnhtbESPT2sCMRTE7wW/Q3iCt5pVodTVKKJIhfZQ/xw8PjbP&#10;3cXNy5KkbvTTN4WCx2FmfsPMl9E04kbO15YVjIYZCOLC6ppLBafj9vUdhA/IGhvLpOBOHpaL3ssc&#10;c2073tPtEEqRIOxzVFCF0OZS+qIig35oW+LkXawzGJJ0pdQOuwQ3jRxn2Zs0WHNaqLCldUXF9fBj&#10;FKw4fnTTeNp+u8lns3l0Z15/nZUa9ONqBiJQDM/wf3unFUyyKfydS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MMOmxQAAANwAAAAPAAAAAAAAAAAAAAAAAJgCAABkcnMv&#10;ZG93bnJldi54bWxQSwUGAAAAAAQABAD1AAAAigMAAAAA&#10;" path="m8,21l,,11,2r8,2l19,49,8,21xe" fillcolor="#ffbd2c" stroked="f">
                    <v:path arrowok="t" o:connecttype="custom" o:connectlocs="8,21;0,0;11,2;19,4;19,49;8,21" o:connectangles="0,0,0,0,0,0"/>
                  </v:shape>
                  <v:shape id="Freeform 310" o:spid="_x0000_s1110" style="position:absolute;left:1159;top:2159;width:19;height:49;visibility:visible;mso-wrap-style:square;v-text-anchor:top" coordsize="1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Nrb4A&#10;AADcAAAADwAAAGRycy9kb3ducmV2LnhtbERPSwrCMBDdC94hjOBGNFVBpRqlCoK6EPwcYGjGtthM&#10;ShNtvb1ZCC4f77/atKYUb6pdYVnBeBSBIE6tLjhTcL/thwsQziNrLC2Tgg852Ky7nRXG2jZ8offV&#10;ZyKEsItRQe59FUvp0pwMupGtiAP3sLVBH2CdSV1jE8JNKSdRNJMGCw4NOVa0yyl9Xl9GweJ8mh+b&#10;TzJozPQ+2WbJ1lVpq1S/1yZLEJ5a/xf/3AetYDoO88OZcATk+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ODa2+AAAA3AAAAA8AAAAAAAAAAAAAAAAAmAIAAGRycy9kb3ducmV2&#10;LnhtbFBLBQYAAAAABAAEAPUAAACDAwAAAAA=&#10;" path="m8,21l,,11,2r8,2l19,49,8,21e" filled="f" stroked="f">
                    <v:path arrowok="t" o:connecttype="custom" o:connectlocs="8,21;0,0;11,2;19,4;19,49;8,21" o:connectangles="0,0,0,0,0,0"/>
                  </v:shape>
                  <v:shape id="Freeform 311" o:spid="_x0000_s1111" style="position:absolute;left:543;top:2159;width:248;height:183;visibility:visible;mso-wrap-style:square;v-text-anchor:top" coordsize="248,1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1SSsYA&#10;AADcAAAADwAAAGRycy9kb3ducmV2LnhtbESPT2sCMRTE74V+h/AEbzW7ltq6GkWkFtGLtSIeH5u3&#10;f+jmZUmirv30jVDocZiZ3zDTeWcacSHna8sK0kECgji3uuZSweFr9fQGwgdkjY1lUnAjD/PZ48MU&#10;M22v/EmXfShFhLDPUEEVQptJ6fOKDPqBbYmjV1hnMETpSqkdXiPcNHKYJCNpsOa4UGFLy4ry7/3Z&#10;RMrrdlwUw83Hz/m4O72k5fZwendK9XvdYgIiUBf+w3/ttVbwnKZwPxOPgJ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1SSsYAAADcAAAADwAAAAAAAAAAAAAAAACYAgAAZHJz&#10;L2Rvd25yZXYueG1sUEsFBgAAAAAEAAQA9QAAAIsDAAAAAA==&#10;" path="m82,183r2,-12l90,162r4,-12l98,140,82,138r-10,l61,138r-12,2l37,140r-11,l12,138,,134r,l,130r20,-7l41,113,59,99,78,86,94,68,111,51,127,31,143,12r11,-2l168,8,182,6,195,4,205,2r15,l232,r16,l248,2,234,25,217,51,195,80r-21,27l148,132r-23,24l102,171,82,183r,xe" fillcolor="#ffbd2c" stroked="f">
                    <v:path arrowok="t" o:connecttype="custom" o:connectlocs="82,183;84,171;90,162;94,150;98,140;82,138;72,138;61,138;49,140;37,140;26,140;12,138;0,134;0,134;0,130;20,123;41,113;59,99;78,86;94,68;111,51;127,31;143,12;154,10;168,8;182,6;195,4;205,2;220,2;232,0;248,0;248,2;234,25;217,51;195,80;174,107;148,132;125,156;102,171;82,183;82,183" o:connectangles="0,0,0,0,0,0,0,0,0,0,0,0,0,0,0,0,0,0,0,0,0,0,0,0,0,0,0,0,0,0,0,0,0,0,0,0,0,0,0,0,0"/>
                  </v:shape>
                  <v:shape id="Freeform 312" o:spid="_x0000_s1112" style="position:absolute;left:647;top:2132;width:337;height:206;visibility:visible;mso-wrap-style:square;v-text-anchor:top" coordsize="33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QsUA&#10;AADcAAAADwAAAGRycy9kb3ducmV2LnhtbESPQWvCQBSE7wX/w/KEXopuEiFodBUpFATtoepBb4/s&#10;Mwlm38bsqqm/3i0UPA4z8w0zW3SmFjdqXWVZQTyMQBDnVldcKNjvvgZjEM4ja6wtk4JfcrCY995m&#10;mGl75x+6bX0hAoRdhgpK75tMSpeXZNANbUMcvJNtDfog20LqFu8BbmqZRFEqDVYcFkps6LOk/Ly9&#10;GgWXw3rCx+7jwek6LfA7iTcmrZV673fLKQhPnX+F/9srrWAUJ/B3Jhw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mZCxQAAANwAAAAPAAAAAAAAAAAAAAAAAJgCAABkcnMv&#10;ZG93bnJldi54bWxQSwUGAAAAAAQABAD1AAAAigMAAAAA&#10;" path="m,206r4,-6l13,192r10,-7l31,179,44,167,58,154,70,140,83,126,95,111,105,95,116,80,128,64r6,-14l138,45r2,-8l144,33r2,-4l150,27r23,-4l194,21r24,-4l241,15r23,-4l288,6,311,2,337,,325,21,305,50,282,81r-29,34l224,146r-28,25l173,189r-18,7l136,181r-20,-8l95,173r-17,4l56,183r-21,8l17,198,,206r,xe" fillcolor="#ffbd2c" stroked="f">
                    <v:path arrowok="t" o:connecttype="custom" o:connectlocs="0,206;4,200;13,192;23,185;31,179;44,167;58,154;70,140;83,126;95,111;105,95;116,80;128,64;134,50;138,45;140,37;144,33;146,29;150,27;173,23;194,21;218,17;241,15;264,11;288,6;311,2;337,0;325,21;305,50;282,81;253,115;224,146;196,171;173,189;155,196;136,181;116,173;95,173;78,177;56,183;35,191;17,198;0,206;0,206" o:connectangles="0,0,0,0,0,0,0,0,0,0,0,0,0,0,0,0,0,0,0,0,0,0,0,0,0,0,0,0,0,0,0,0,0,0,0,0,0,0,0,0,0,0,0,0"/>
                  </v:shape>
                  <v:shape id="Freeform 313" o:spid="_x0000_s1113" style="position:absolute;left:428;top:2171;width:254;height:116;visibility:visible;mso-wrap-style:square;v-text-anchor:top" coordsize="254,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8b8cA&#10;AADcAAAADwAAAGRycy9kb3ducmV2LnhtbESPQWvCQBSE74X+h+UVvEizUcG2aVZRQRE9VS2lt0f2&#10;NUnNvg27q8Z/7xaEHoeZ+YbJp51pxJmcry0rGCQpCOLC6ppLBYf98vkVhA/IGhvLpOBKHqaTx4cc&#10;M20v/EHnXShFhLDPUEEVQptJ6YuKDPrEtsTR+7HOYIjSlVI7vES4aeQwTcfSYM1xocKWFhUVx93J&#10;KDi9jH8P6f5rtfkc6tXb9ntb9+dOqd5TN3sHEagL/+F7e60VjAYj+DsTj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X/G/HAAAA3AAAAA8AAAAAAAAAAAAAAAAAmAIAAGRy&#10;cy9kb3ducmV2LnhtbFBLBQYAAAAABAAEAPUAAACMAwAAAAA=&#10;" path="m111,116r2,-7l117,101r2,-8l121,89r-15,l90,89r-16,l61,89r-16,l30,89r-16,l,91,14,74,43,56,82,41,127,29,170,15,209,7,238,2,254,,236,23,223,41,205,58,191,74r-19,9l154,95r-21,12l111,116r,xe" fillcolor="#ffbd2c" stroked="f">
                    <v:path arrowok="t" o:connecttype="custom" o:connectlocs="111,116;113,109;117,101;119,93;121,89;106,89;90,89;74,89;61,89;45,89;30,89;14,89;0,91;14,74;43,56;82,41;127,29;170,15;209,7;238,2;254,0;236,23;223,41;205,58;191,74;172,83;154,95;133,107;111,116;111,116" o:connectangles="0,0,0,0,0,0,0,0,0,0,0,0,0,0,0,0,0,0,0,0,0,0,0,0,0,0,0,0,0,0"/>
                  </v:shape>
                  <v:shape id="Freeform 314" o:spid="_x0000_s1114" style="position:absolute;left:434;top:2134;width:203;height:115;visibility:visible;mso-wrap-style:square;v-text-anchor:top" coordsize="203,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QGMsQA&#10;AADcAAAADwAAAGRycy9kb3ducmV2LnhtbESPQWvCQBSE70L/w/KEXkQ3sVIkukoptHhsbNDrI/tM&#10;otm3YXfV6K/vFgSPw8x8wyzXvWnFhZxvLCtIJwkI4tLqhisFxe/XeA7CB2SNrWVScCMP69XLYImZ&#10;tlfO6bINlYgQ9hkqqEPoMil9WZNBP7EdcfQO1hkMUbpKaofXCDetnCbJuzTYcFyosaPPmsrT9mwU&#10;0P08Kn+mMp3lxfHucv99KPY7pV6H/ccCRKA+PMOP9kYreEt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BjLEAAAA3AAAAA8AAAAAAAAAAAAAAAAAmAIAAGRycy9k&#10;b3ducmV2LnhtbFBLBQYAAAAABAAEAPUAAACJAwAAAAA=&#10;" path="m,115l6,95,12,81,16,68,24,54,31,43,41,29,51,15,65,4,76,,94,r19,2l133,7r19,4l172,21r15,8l203,37r-8,4l185,44r-13,4l156,54r-15,2l127,60r-12,l111,62,96,66,80,72,65,76,51,83,35,89,24,97r-12,8l,115r,xe" fillcolor="#ffbd2c" stroked="f">
                    <v:path arrowok="t" o:connecttype="custom" o:connectlocs="0,115;6,95;12,81;16,68;24,54;31,43;41,29;51,15;65,4;76,0;94,0;113,2;133,7;152,11;172,21;187,29;203,37;195,41;185,44;172,48;156,54;141,56;127,60;115,60;111,62;96,66;80,72;65,76;51,83;35,89;24,97;12,105;0,115;0,115" o:connectangles="0,0,0,0,0,0,0,0,0,0,0,0,0,0,0,0,0,0,0,0,0,0,0,0,0,0,0,0,0,0,0,0,0,0"/>
                  </v:shape>
                  <v:shape id="Freeform 315" o:spid="_x0000_s1115" style="position:absolute;left:506;top:2015;width:423;height:162;visibility:visible;mso-wrap-style:square;v-text-anchor:top" coordsize="42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9CccUA&#10;AADcAAAADwAAAGRycy9kb3ducmV2LnhtbESPQWvCQBSE70L/w/KE3nSjUhtSVynSQKFSMZWeH9nX&#10;bGr2bchuNP33bkHwOMzMN8xqM9hGnKnztWMFs2kCgrh0uuZKwfErn6QgfEDW2DgmBX/kYbN+GK0w&#10;0+7CBzoXoRIRwj5DBSaENpPSl4Ys+qlriaP34zqLIcqukrrDS4TbRs6TZCkt1hwXDLa0NVSeit4q&#10;SNPPPn/78Meiz3+fd36xN/y9V+pxPLy+gAg0hHv41n7XChazJ/g/E4+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H0JxxQAAANwAAAAPAAAAAAAAAAAAAAAAAJgCAABkcnMv&#10;ZG93bnJldi54bWxQSwUGAAAAAAQABAD1AAAAigMAAAAA&#10;" path="m135,162l117,146,102,134,84,128,69,123,51,119r-18,l16,117,,117r2,-6l8,107r6,-8l24,91r8,-7l41,76r8,-6l55,68r,-4l55,62,45,54,37,45,28,35,26,29,74,12,127,4,180,r52,6l285,17r48,24l380,74r43,45l411,123r-23,5l359,132r-35,4l289,138r-30,2l236,142r-12,2l195,148r-21,4l158,156r-10,2l141,158r-4,2l135,160r,2l135,162xe" fillcolor="#ffbd2c" stroked="f">
                    <v:path arrowok="t" o:connecttype="custom" o:connectlocs="135,162;117,146;102,134;84,128;69,123;51,119;33,119;16,117;0,117;2,111;8,107;14,99;24,91;32,84;41,76;49,70;55,68;55,64;55,62;45,54;37,45;28,35;26,29;74,12;127,4;180,0;232,6;285,17;333,41;380,74;423,119;411,123;388,128;359,132;324,136;289,138;259,140;236,142;224,144;195,148;174,152;158,156;148,158;141,158;137,160;135,160;135,162;135,162" o:connectangles="0,0,0,0,0,0,0,0,0,0,0,0,0,0,0,0,0,0,0,0,0,0,0,0,0,0,0,0,0,0,0,0,0,0,0,0,0,0,0,0,0,0,0,0,0,0,0,0"/>
                  </v:shape>
                  <v:shape id="Freeform 316" o:spid="_x0000_s1116" style="position:absolute;left:1143;top:2071;width:35;height:84;visibility:visible;mso-wrap-style:square;v-text-anchor:top" coordsize="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3OsUA&#10;AADcAAAADwAAAGRycy9kb3ducmV2LnhtbESPQWvCQBSE7wX/w/KE3uomKZWQuooIhYBYqi30+sg+&#10;s9Hs25jdmvTfdwuCx2FmvmEWq9G24kq9bxwrSGcJCOLK6YZrBV+fb085CB+QNbaOScEveVgtJw8L&#10;LLQbeE/XQ6hFhLAvUIEJoSuk9JUhi37mOuLoHV1vMUTZ11L3OES4bWWWJHNpseG4YLCjjaHqfPix&#10;Cj5Mc9yV6bd8355eKNvuhku+HpR6nI7rVxCBxnAP39qlVvCczu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oPc6xQAAANwAAAAPAAAAAAAAAAAAAAAAAJgCAABkcnMv&#10;ZG93bnJldi54bWxQSwUGAAAAAAQABAD1AAAAigMAAAAA&#10;" path="m31,82l26,78,22,74,10,65,,57,6,37,24,12,35,r,84l31,82xe" fillcolor="#ffbd2c" stroked="f">
                    <v:path arrowok="t" o:connecttype="custom" o:connectlocs="31,82;26,78;22,74;10,65;0,57;6,37;24,12;35,0;35,84;31,82" o:connectangles="0,0,0,0,0,0,0,0,0,0"/>
                  </v:shape>
                  <v:shape id="Freeform 317" o:spid="_x0000_s1117" style="position:absolute;left:1143;top:2071;width:35;height:84;visibility:visible;mso-wrap-style:square;v-text-anchor:top" coordsize="3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ht8YA&#10;AADcAAAADwAAAGRycy9kb3ducmV2LnhtbESPzWrDMBCE74W+g9hCbo2cNklbN0owhv5ck7TQ3hZr&#10;I5taK1dSbOftq0Igx2FmvmFWm9G2oicfGscKZtMMBHHldMNGwcf+5fYRRIjIGlvHpOBEATbr66sV&#10;5toNvKV+F41IEA45Kqhj7HIpQ1WTxTB1HXHyDs5bjEl6I7XHIcFtK++ybCktNpwWauyorKn62R2t&#10;gurJm9ffoizeDoPZl9/916ddzJWa3IzFM4hIY7yEz+13reB+9gD/Z9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6ht8YAAADcAAAADwAAAAAAAAAAAAAAAACYAgAAZHJz&#10;L2Rvd25yZXYueG1sUEsFBgAAAAAEAAQA9QAAAIsDAAAAAA==&#10;" path="m31,82l26,78,22,74,10,65,,57,6,37,24,12,35,r,84l31,82e" filled="f" stroked="f">
                    <v:path arrowok="t" o:connecttype="custom" o:connectlocs="31,82;26,78;22,74;10,65;0,57;6,37;24,12;35,0;35,84;31,82" o:connectangles="0,0,0,0,0,0,0,0,0,0"/>
                  </v:shape>
                  <v:shape id="Freeform 318" o:spid="_x0000_s1118" style="position:absolute;left:528;top:1844;width:522;height:290;visibility:visible;mso-wrap-style:square;v-text-anchor:top" coordsize="5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GmncAA&#10;AADcAAAADwAAAGRycy9kb3ducmV2LnhtbERPy4rCMBTdC/MP4Q6407S+RqpRRBDEnTqzmN2luaZl&#10;kptOE7X+vVkILg/nvVx3zoobtaH2rCAfZiCIS69rNgq+z7vBHESIyBqtZ1LwoADr1UdviYX2dz7S&#10;7RSNSCEcClRQxdgUUoayIodh6BvixF186zAm2BqpW7yncGflKMtm0mHNqaHChrYVlX+nq1Ngfqa/&#10;trTm6IP7ivPZ5L/Ldwel+p/dZgEiUhff4pd7rxWM87Q2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GmncAAAADcAAAADwAAAAAAAAAAAAAAAACYAgAAZHJzL2Rvd25y&#10;ZXYueG1sUEsFBgAAAAAEAAQA9QAAAIUDAAAAAA==&#10;" path="m407,290l362,241,317,206,271,183,220,171r-53,-6l113,169,56,179,,196,21,153,50,118,84,89,121,68,156,50,191,40r29,-3l245,40r4,-11l249,19,247,9,245,r12,4l269,11r11,6l294,27r14,8l319,42r12,8l345,58r19,16l389,91r28,22l444,138r23,25l491,190r17,28l522,249r-16,6l491,260r-14,6l463,272r-13,6l436,282r-16,4l407,290r,xe" fillcolor="#ffbd2c" stroked="f">
                    <v:path arrowok="t" o:connecttype="custom" o:connectlocs="407,290;362,241;317,206;271,183;220,171;167,165;113,169;56,179;0,196;21,153;50,118;84,89;121,68;156,50;191,40;220,37;245,40;249,29;249,19;247,9;245,0;257,4;269,11;280,17;294,27;308,35;319,42;331,50;345,58;364,74;389,91;417,113;444,138;467,163;491,190;508,218;522,249;506,255;491,260;477,266;463,272;450,278;436,282;420,286;407,290;407,290" o:connectangles="0,0,0,0,0,0,0,0,0,0,0,0,0,0,0,0,0,0,0,0,0,0,0,0,0,0,0,0,0,0,0,0,0,0,0,0,0,0,0,0,0,0,0,0,0,0"/>
                  </v:shape>
                  <v:shape id="Freeform 319" o:spid="_x0000_s1119" style="position:absolute;left:1128;top:1968;width:50;height:148;visibility:visible;mso-wrap-style:square;v-text-anchor:top" coordsize="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QCl8MA&#10;AADcAAAADwAAAGRycy9kb3ducmV2LnhtbESPT4vCMBTE7wt+h/AEb2uqgqxdo6yCf26yKnh9NG/b&#10;rslLbWKt394IgsdhZn7DTOetNaKh2peOFQz6CQjizOmScwXHw+rzC4QPyBqNY1JwJw/zWedjiql2&#10;N/6lZh9yESHsU1RQhFClUvqsIIu+7yri6P252mKIss6lrvEW4dbIYZKMpcWS40KBFS0Lys77q1UQ&#10;5Fo2prwuLubf+vMG76fdYalUr9v+fIMI1IZ3+NXeagWjwQS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QCl8MAAADcAAAADwAAAAAAAAAAAAAAAACYAgAAZHJzL2Rv&#10;d25yZXYueG1sUEsFBgAAAAAEAAQA9QAAAIgDAAAAAA==&#10;" path="m7,148r-2,l,129,,111,,92,2,74,4,57,11,41,19,26,31,14,50,r,99l46,103,27,127,9,148r-2,xe" fillcolor="#ffbd2c" stroked="f">
                    <v:path arrowok="t" o:connecttype="custom" o:connectlocs="7,148;5,148;0,129;0,111;0,92;2,74;4,57;11,41;19,26;31,14;50,0;50,99;46,103;27,127;9,148;7,148" o:connectangles="0,0,0,0,0,0,0,0,0,0,0,0,0,0,0,0"/>
                  </v:shape>
                  <v:shape id="Freeform 320" o:spid="_x0000_s1120" style="position:absolute;left:1128;top:1968;width:50;height:148;visibility:visible;mso-wrap-style:square;v-text-anchor:top" coordsize="50,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j8MA&#10;AADcAAAADwAAAGRycy9kb3ducmV2LnhtbERPS2vCQBC+F/wPyxS81Y2Pio2uUqqC9WCpeqi3ITtN&#10;gtmZkF1j+u+7h0KPH997sepcpVpqfClsYDhIQBFnYkvODZxP26cZKB+QLVbCZOCHPKyWvYcFplbu&#10;/EntMeQqhrBP0UARQp1q7bOCHPqB1MSR+5bGYYiwybVt8B7DXaVHSTLVDkuODQXW9FZQdj3enIGP&#10;/H07PNvN1/qwu+zbZxEvLxNj+o/d6xxUoC78i//cO2tgPIrz45l4BP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I+j8MAAADcAAAADwAAAAAAAAAAAAAAAACYAgAAZHJzL2Rv&#10;d25yZXYueG1sUEsFBgAAAAAEAAQA9QAAAIgDAAAAAA==&#10;" path="m7,148r-2,l,129,,111,,92,2,74,4,57,11,41,19,26,31,14,50,r,99l46,103,27,127,9,148r-2,e" filled="f" stroked="f">
                    <v:path arrowok="t" o:connecttype="custom" o:connectlocs="7,148;5,148;0,129;0,111;0,92;2,74;4,57;11,41;19,26;31,14;50,0;50,99;46,103;27,127;9,148;7,148" o:connectangles="0,0,0,0,0,0,0,0,0,0,0,0,0,0,0,0"/>
                  </v:shape>
                  <v:shape id="Freeform 321" o:spid="_x0000_s1121" style="position:absolute;left:777;top:1836;width:331;height:253;visibility:visible;mso-wrap-style:square;v-text-anchor:top" coordsize="33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ec6cQA&#10;AADcAAAADwAAAGRycy9kb3ducmV2LnhtbESP0YrCMBRE34X9h3AX9kU0tYJINYq7KPgirLUfcGmu&#10;bbG5CU3Url9vBGEfh5k5wyzXvWnFjTrfWFYwGScgiEurG64UFKfdaA7CB2SNrWVS8Ece1quPwRIz&#10;be98pFseKhEh7DNUUIfgMil9WZNBP7aOOHpn2xkMUXaV1B3eI9y0Mk2SmTTYcFyo0dFPTeUlvxoF&#10;c7n9PrRO5r07FOn+d5g8ptdCqa/PfrMAEagP/+F3e68VTNMJvM7EI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3nOnEAAAA3AAAAA8AAAAAAAAAAAAAAAAAmAIAAGRycy9k&#10;b3ducmV2LnhtbFBLBQYAAAAABAAEAPUAAACJAwAAAAA=&#10;" path="m279,253l257,214,228,175,193,142,158,109,117,76,78,50,41,27,8,10,,,8,,25,,43,4,60,8r18,5l96,17r17,8l133,33r19,12l171,62r22,20l212,97r20,18l251,130r24,16l296,158r27,11l331,181r,14l327,208r-8,12l310,230r-12,11l288,247r-9,6l279,253xe" fillcolor="#ffbd2c" stroked="f">
                    <v:path arrowok="t" o:connecttype="custom" o:connectlocs="279,253;257,214;228,175;193,142;158,109;117,76;78,50;41,27;8,10;0,0;8,0;25,0;43,4;60,8;78,13;96,17;113,25;133,33;152,45;171,62;193,82;212,97;232,115;251,130;275,146;296,158;323,169;331,181;331,195;327,208;319,220;310,230;298,241;288,247;279,253;279,253" o:connectangles="0,0,0,0,0,0,0,0,0,0,0,0,0,0,0,0,0,0,0,0,0,0,0,0,0,0,0,0,0,0,0,0,0,0,0,0"/>
                  </v:shape>
                  <v:shape id="Freeform 322" o:spid="_x0000_s1122" style="position:absolute;left:1100;top:1429;width:32;height:592;visibility:visible;mso-wrap-style:square;v-text-anchor:top" coordsize="32,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iYcUA&#10;AADcAAAADwAAAGRycy9kb3ducmV2LnhtbESPT4vCMBTE7wt+h/AEL4umdlGkGkUUYV0U8c/F26N5&#10;tsXmpTZRu99+syB4HGbmN8xk1phSPKh2hWUF/V4Egji1uuBMwem46o5AOI+ssbRMCn7JwWza+phg&#10;ou2T9/Q4+EwECLsEFeTeV4mULs3JoOvZijh4F1sb9EHWmdQ1PgPclDKOoqE0WHBYyLGiRU7p9XA3&#10;Ctab2zqNhz+n3bX43GbbpTeDs1aq027mYxCeGv8Ov9rfWsFXHMP/mXA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SJhxQAAANwAAAAPAAAAAAAAAAAAAAAAAJgCAABkcnMv&#10;ZG93bnJldi54bWxQSwUGAAAAAAQABAD1AAAAigMAAAAA&#10;" path="m22,592l14,565,10,529,6,489,4,444,2,395r,-43l,315,,286,,249,2,212,4,175,8,140r2,-35l12,70,14,35,18,r8,l32,,22,66r-6,72l12,210r,72l12,354r4,74l20,498r6,72l22,582r,6l22,590r,2l22,592xe" fillcolor="olive" stroked="f">
                    <v:path arrowok="t" o:connecttype="custom" o:connectlocs="22,592;14,565;10,529;6,489;4,444;2,395;2,352;0,315;0,286;0,249;2,212;4,175;8,140;10,105;12,70;14,35;18,0;26,0;32,0;22,66;16,138;12,210;12,282;12,354;16,428;20,498;26,570;22,582;22,588;22,590;22,592;22,592" o:connectangles="0,0,0,0,0,0,0,0,0,0,0,0,0,0,0,0,0,0,0,0,0,0,0,0,0,0,0,0,0,0,0,0"/>
                  </v:shape>
                  <v:shape id="Freeform 323" o:spid="_x0000_s1123" style="position:absolute;left:717;top:946;width:461;height:551;visibility:visible;mso-wrap-style:square;v-text-anchor:top" coordsize="46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lLcUA&#10;AADcAAAADwAAAGRycy9kb3ducmV2LnhtbESPQWsCMRSE74L/ITyhN82qIHY1ioiWUgTRVvT4unnd&#10;DW5elk1c13/fFIQeh5n5hpkvW1uKhmpvHCsYDhIQxJnThnMFX5/b/hSED8gaS8ek4EEelotuZ46p&#10;dnc+UHMMuYgQ9ikqKEKoUil9VpBFP3AVcfR+XG0xRFnnUtd4j3BbylGSTKRFw3GhwIrWBWXX480q&#10;MN/N+mLKzestu573p/xtste7D6Veeu1qBiJQG/7Dz/a7VjAej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aUtxQAAANwAAAAPAAAAAAAAAAAAAAAAAJgCAABkcnMv&#10;ZG93bnJldi54bWxQSwUGAAAAAAQABAD1AAAAigMAAAAA&#10;" path="m418,510l356,446,296,378,239,312,179,244,122,177,64,115,4,57,,45,,35,,25,4,18,11,4,21,,72,57r54,62l183,183r56,66l292,310r50,56l387,417r43,45l430,463r6,8l444,483r9,14l461,508r,2l461,551,418,510xe" fillcolor="#9e5e00" stroked="f">
                    <v:path arrowok="t" o:connecttype="custom" o:connectlocs="418,510;356,446;296,378;239,312;179,244;122,177;64,115;4,57;0,45;0,35;0,25;4,18;11,4;21,0;72,57;126,119;183,183;239,249;292,310;342,366;387,417;430,462;430,463;436,471;444,483;453,497;461,508;461,510;461,551;418,510" o:connectangles="0,0,0,0,0,0,0,0,0,0,0,0,0,0,0,0,0,0,0,0,0,0,0,0,0,0,0,0,0,0"/>
                  </v:shape>
                  <v:shape id="Freeform 324" o:spid="_x0000_s1124" style="position:absolute;left:717;top:946;width:461;height:551;visibility:visible;mso-wrap-style:square;v-text-anchor:top" coordsize="46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6vsUA&#10;AADcAAAADwAAAGRycy9kb3ducmV2LnhtbESPQWvCQBSE74L/YXlCb2ZjjEXSrCKCYOmlxlro7ZF9&#10;TYLZtyG7Nem/7xYEj8PMfMPk29G04ka9aywrWEQxCOLS6oYrBR/nw3wNwnlkja1lUvBLDrab6STH&#10;TNuBT3QrfCUChF2GCmrvu0xKV9Zk0EW2Iw7et+0N+iD7SuoehwA3rUzi+FkabDgs1NjRvqbyWvwY&#10;BeWrIVMc49P567B8f0vx89KuEqWeZuPuBYSn0T/C9/ZRK1gmKfyfC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zq+xQAAANwAAAAPAAAAAAAAAAAAAAAAAJgCAABkcnMv&#10;ZG93bnJldi54bWxQSwUGAAAAAAQABAD1AAAAigMAAAAA&#10;" path="m418,510l356,446,296,378,239,312,179,244,122,177,64,115,4,57,,45,,35,,25,4,18,11,4,21,,72,57r54,62l183,183r56,66l292,310r50,56l387,417r43,45l430,463r6,8l444,483r9,14l461,508r,2l461,551,418,510e" filled="f" stroked="f">
                    <v:path arrowok="t" o:connecttype="custom" o:connectlocs="418,510;356,446;296,378;239,312;179,244;122,177;64,115;4,57;0,45;0,35;0,25;4,18;11,4;21,0;72,57;126,119;183,183;239,249;292,310;342,366;387,417;430,462;430,463;436,471;444,483;453,497;461,508;461,510;461,551;418,510" o:connectangles="0,0,0,0,0,0,0,0,0,0,0,0,0,0,0,0,0,0,0,0,0,0,0,0,0,0,0,0,0,0"/>
                  </v:shape>
                  <v:shape id="Freeform 325" o:spid="_x0000_s1125" style="position:absolute;left:1186;top:543;width:2582;height:4922;visibility:visible;mso-wrap-style:square;v-text-anchor:top" coordsize="1326,2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gZ8cA&#10;AADcAAAADwAAAGRycy9kb3ducmV2LnhtbESPX2vCQBDE3wt+h2MFX0q9aKm10VO0UBQFwT9QH5fc&#10;mkRzeyF3xvjte4LQx2F2frMznjamEDVVLresoNeNQBAnVuecKjjsf96GIJxH1lhYJgV3cjCdtF7G&#10;GGt74y3VO5+KAGEXo4LM+zKW0iUZGXRdWxIH72Qrgz7IKpW6wluAm0L2o2ggDeYcGjIs6Tuj5LK7&#10;mvDGPH/92pzrxeB6XK1/OY3w9HlQqtNuZiMQnhr/f/xML7WC9/4HPMYEAsjJ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UDIGfHAAAA3AAAAA8AAAAAAAAAAAAAAAAAmAIAAGRy&#10;cy9kb3ducmV2LnhtbFBLBQYAAAAABAAEAPUAAACMAwAAAAA=&#10;" path="m1279,2528v,-1,,-1,,-1c1287,2514,1287,2514,1287,2514v-4,-12,-4,-12,-4,-12c1278,2488,1278,2488,1278,2488v-5,-18,-5,-18,-5,-18c1269,2453,1269,2453,1269,2453v-6,-17,-6,-17,-6,-17c1260,2422,1260,2422,1260,2422v-4,-10,-4,-10,-4,-10c1254,2408,1254,2408,1254,2408v-5,2,-5,2,-5,2c1244,2416,1244,2416,1244,2416v-4,6,-4,6,-4,6c1237,2428,1237,2428,1237,2428v-4,6,-4,6,-4,6c1230,2441,1230,2441,1230,2441v-4,6,-4,6,-4,6c1224,2454,1224,2454,1224,2454v-4,4,-4,4,-4,4c1217,2462,1217,2462,1217,2462v-3,5,-3,5,-3,5c1211,2472,1211,2472,1211,2472v-4,4,-4,4,-4,4c1204,2481,1204,2481,1204,2481v-3,5,-3,5,-3,5c1198,2492,1198,2492,1198,2492v1,4,1,4,1,4c1199,2508,1199,2508,1199,2508v,17,,17,,17c1199,2528,1199,2528,1199,2528v-2,,-2,,-2,c1197,2512,1197,2512,1197,2512v-1,-14,-1,-14,-1,-14c1195,2497,1195,2497,1195,2497v-4,5,-4,5,-4,5c1187,2507,1187,2507,1187,2507v-4,5,-4,5,-4,5c1179,2518,1179,2518,1179,2518v-4,6,-4,6,-4,6c1173,2528,1173,2528,1173,2528v-7,,-7,,-7,c1171,2527,1171,2527,1171,2527v6,-9,6,-9,6,-9c1183,2509,1183,2509,1183,2509v6,-9,6,-9,6,-9c1195,2491,1195,2491,1195,2491v6,-10,6,-10,6,-10c1207,2473,1207,2473,1207,2473v5,-9,5,-9,5,-9c1218,2455,1218,2455,1218,2455v-12,-5,-12,-5,-12,-5c1194,2450,1194,2450,1194,2450v-15,3,-15,3,-15,3c1164,2459,1164,2459,1164,2459v-16,8,-16,8,-16,8c1134,2475,1134,2475,1134,2475v-12,8,-12,8,-12,8c1113,2491,1113,2491,1113,2491v-2,4,-2,4,-2,4c1111,2498,1111,2498,1111,2498v-3,12,-3,12,-3,12c1100,2520,1100,2520,1100,2520v-8,7,-8,7,-8,7c1091,2528,1091,2528,1091,2528v-1048,,-1048,,-1048,c31,2528,21,2521,13,2510,5,2499,,2484,,2467,,1152,,1152,,1152v3,-2,3,-2,3,-2c10,1153,10,1153,10,1153v6,5,6,5,6,5c21,1167,21,1167,21,1167v4,9,4,9,4,9c31,1185,31,1185,31,1185v7,7,7,7,7,7c48,1195,48,1195,48,1195v,-5,,-5,,-5c50,1186,50,1186,50,1186v2,-6,2,-6,2,-6c53,1177,53,1177,53,1177v3,1,3,1,3,1c61,1181,61,1181,61,1181v6,3,6,3,6,3c74,1189,74,1189,74,1189v7,4,7,4,7,4c87,1196,87,1196,87,1196v5,1,5,1,5,1c97,1196,97,1196,97,1196v,-12,,-12,,-12c100,1180,100,1180,100,1180v8,1,8,1,8,1c117,1187,117,1187,117,1187v9,8,9,8,9,8c135,1203,135,1203,135,1203v7,6,7,6,7,6c145,1212,145,1212,145,1212v-1,-12,-1,-12,-1,-12c144,1190,144,1190,144,1190v,-9,,-9,,-9c143,1173,143,1173,143,1173v-1,-8,-1,-8,-1,-8c140,1157,140,1157,140,1157v-2,-10,-2,-10,-2,-10c136,1138,136,1138,136,1138v4,1,4,1,4,1c145,1141,145,1141,145,1141v,-10,,-10,,-10c145,1121,145,1121,145,1121v-1,-10,-1,-10,-1,-10c143,1102,143,1102,143,1102v-3,-9,-3,-9,-3,-9c138,1084,138,1084,138,1084v-3,-9,-3,-9,-3,-9c133,1067,133,1067,133,1067v-2,-4,-2,-4,-2,-4c129,1059,129,1059,129,1059v-2,-3,-2,-3,-2,-3c125,1052,125,1052,125,1052v-3,-8,-3,-8,-3,-8c120,1040,120,1040,120,1040v4,-5,4,-5,4,-5c127,1031,127,1031,127,1031v1,-3,1,-3,1,-3c129,1027,129,1027,129,1027v-2,-8,-2,-8,-2,-8c122,1010,122,1010,122,1010v-7,-8,-7,-8,-7,-8c107,994,107,994,107,994,97,985,97,985,97,985v-9,-8,-9,-8,-9,-8c81,970,81,970,81,970v-6,-5,-6,-5,-6,-5c72,959,72,959,72,959v-2,-4,-2,-4,-2,-4c70,950,70,950,70,950v,-4,,-4,,-4c72,942,72,942,72,942v3,-3,3,-3,3,-3c79,938,79,938,79,938v6,1,6,1,6,1c91,940,91,940,91,940v7,2,7,2,7,2c104,945,104,945,104,945v6,2,6,2,6,2c115,948,115,948,115,948v6,,6,,6,c128,948,128,948,128,948v8,1,8,1,8,1c135,941,135,941,135,941v-2,-8,-2,-8,-2,-8c131,926,131,926,131,926v2,-7,2,-7,2,-7c139,919,139,919,139,919v8,,8,,8,c155,919,155,919,155,919v9,2,9,2,9,2c172,921,172,921,172,921v8,,8,,8,c187,919,187,919,187,919v7,-2,7,-2,7,-2c194,913,194,913,194,913v,-5,,-5,,-5c193,902,193,902,193,902v,-5,,-5,,-5c196,897,196,897,196,897v6,2,6,2,6,2c209,902,209,902,209,902v8,2,8,2,8,2c224,905,224,905,224,905v6,2,6,2,6,2c235,908,235,908,235,908v3,,3,,3,c235,886,235,886,235,886v-8,-21,-8,-21,-8,-21c216,845,216,845,216,845,203,828,203,828,203,828,190,811,190,811,190,811,179,797,179,797,179,797v-8,-12,-8,-12,-8,-12c169,778,169,778,169,778v6,-6,6,-6,6,-6c181,768,181,768,181,768,159,744,159,744,159,744,138,727,138,727,138,727,117,714,117,714,117,714,96,707,96,707,96,707,74,704,74,704,74,704v-22,2,-22,2,-22,2c27,713,27,713,27,713,1,725,1,725,1,725v-1,,-1,,-1,c,494,,494,,494v7,6,7,6,7,6c12,508,12,508,12,508v8,10,8,10,8,10c27,528,27,528,27,528v8,10,8,10,8,10c41,546,41,546,41,546v7,8,7,8,7,8c53,557,53,557,53,557v4,2,4,2,4,2c81,586,81,586,81,586v25,28,25,28,25,28c130,642,130,642,130,642v25,27,25,27,25,27c178,696,178,696,178,696v25,27,25,27,25,27c228,750,228,750,228,750v26,28,26,28,26,28c262,789,262,789,262,789v6,9,6,9,6,9c272,804,272,804,272,804v4,5,4,5,4,5c276,812,276,812,276,812v5,5,5,5,5,5c281,817,281,817,281,817v-1,,-1,,-1,c291,832,291,832,291,832v12,16,12,16,12,16c314,865,314,865,314,865v12,17,12,17,12,17c337,899,337,899,337,899v13,17,13,17,13,17c362,932,362,932,362,932v14,17,14,17,14,17c386,960,386,960,386,960v14,16,14,16,14,16c416,993,416,993,416,993v18,19,18,19,18,19c451,1030,451,1030,451,1030v16,16,16,16,16,16c471,1049,471,1049,471,1049v-2,4,-2,4,-2,4c462,1075,462,1075,462,1075v-2,7,-2,7,-2,7c451,1086,451,1086,451,1086v-16,4,-16,4,-16,4c421,1093,421,1093,421,1093v-16,3,-16,3,-16,3c391,1098,391,1098,391,1098v-16,2,-16,2,-16,2c359,1104,359,1104,359,1104v-12,3,-12,3,-12,3c336,1113,336,1113,336,1113v-10,4,-10,4,-10,4c316,1124,316,1124,316,1124v-10,6,-10,6,-10,6c297,1138,297,1138,297,1138v-9,8,-9,8,-9,8c280,1155,280,1155,280,1155v-4,3,-4,3,-4,3c277,1160,277,1160,277,1160v2,,2,,2,c283,1159,283,1159,283,1159v21,-9,21,-9,21,-9c329,1142,329,1142,329,1142v26,-9,26,-9,26,-9c384,1127,384,1127,384,1127v28,-5,28,-5,28,-5c440,1121,440,1121,440,1121v26,1,26,1,26,1c481,1126,481,1126,481,1126v,3,,3,,3c473,1126,473,1126,473,1126v-18,-3,-18,-3,-18,-3c435,1122,435,1122,435,1122v-20,2,-20,2,-20,2c395,1127,395,1127,395,1127v-20,3,-20,3,-20,3c358,1135,358,1135,358,1135v-15,4,-15,4,-15,4c335,1141,335,1141,335,1141v-9,3,-9,3,-9,3c317,1147,317,1147,317,1147v-8,4,-8,4,-8,4c300,1153,300,1153,300,1153v-8,4,-8,4,-8,4c284,1159,284,1159,284,1159v-7,4,-7,4,-7,4c282,1166,282,1166,282,1166v4,4,4,4,4,4c288,1170,288,1170,288,1170v2,3,2,3,2,3c290,1175,290,1175,290,1175v1,6,1,6,1,6c279,1190,279,1190,279,1190v-11,17,-11,17,-11,17c257,1228,257,1228,257,1228v-10,26,-10,26,-10,26c239,1281,239,1281,239,1281v-5,28,-5,28,-5,28c234,1338,234,1338,234,1338v5,29,5,29,5,29c259,1332,259,1332,259,1332v21,-31,21,-31,21,-31c303,1273,303,1273,303,1273v25,-23,25,-23,25,-23c355,1230,355,1230,355,1230v29,-13,29,-13,29,-13c416,1210,416,1210,416,1210v37,-1,37,-1,37,-1c458,1199,458,1199,458,1199v5,-9,5,-9,5,-9c467,1181,467,1181,467,1181v5,-8,5,-8,5,-8c476,1162,476,1162,476,1162v4,-7,4,-7,4,-7c480,1165,480,1165,480,1165v-2,4,-2,4,-2,4c475,1178,475,1178,475,1178v4,21,4,21,4,21c482,1221,482,1221,482,1221v1,23,1,23,1,23c483,1267,483,1267,483,1267v-2,22,-2,22,-2,22c478,1312,478,1312,478,1312v-5,21,-5,21,-5,21c467,1355,467,1355,467,1355v3,4,3,4,3,4c473,1363,473,1363,473,1363v1,1,1,1,1,1c476,1366,476,1366,476,1366v2,3,2,3,2,3c480,1375,480,1375,480,1375v6,-11,6,-11,6,-11c498,1349,498,1349,498,1349v16,-17,16,-17,16,-17c531,1314,531,1314,531,1314v1,-2,1,-2,1,-2c533,1313,533,1313,533,1313v-5,5,-5,5,-5,5c514,1333,514,1333,514,1333v-13,15,-13,15,-13,15c489,1364,489,1364,489,1364v-9,17,-9,17,-9,17c472,1400,472,1400,472,1400v-13,20,-13,20,-13,20c448,1439,448,1439,448,1439v-8,18,-8,18,-8,18c434,1476,434,1476,434,1476v-4,18,-4,18,-4,18c430,1514,430,1514,430,1514v3,21,3,21,3,21c440,1560,440,1560,440,1560v9,-20,9,-20,9,-20c459,1520,459,1520,459,1520v12,-20,12,-20,12,-20c485,1481,485,1481,485,1481v14,-17,14,-17,14,-17c516,1449,516,1449,516,1449v18,-12,18,-12,18,-12c535,1437,535,1437,535,1437v-14,11,-14,11,-14,11c501,1467,501,1467,501,1467v-20,24,-20,24,-20,24c463,1515,463,1515,463,1515v-14,24,-14,24,-14,24c442,1558,442,1558,442,1558v2,14,2,14,2,14c446,1571,446,1571,446,1571v3,-1,3,-1,3,-1c452,1568,452,1568,452,1568v4,-1,4,-1,4,-1c458,1571,458,1571,458,1571v1,9,1,9,1,9c461,1592,461,1592,461,1592v2,14,2,14,2,14c464,1620,464,1620,464,1620v2,14,2,14,2,14c469,1647,469,1647,469,1647v3,11,3,11,3,11c472,1657,472,1657,472,1657v,-2,,-2,,-2c473,1652,473,1652,473,1652v1,-4,1,-4,1,-4c475,1642,475,1642,475,1642v2,-6,2,-6,2,-6c479,1626,479,1626,479,1626v4,-11,4,-11,4,-11c488,1592,488,1592,488,1592v10,-26,10,-26,10,-26c508,1538,508,1538,508,1538v12,-28,12,-28,12,-28c531,1483,531,1483,531,1483v10,-23,10,-23,10,-23c548,1441,548,1441,548,1441v4,-9,4,-9,4,-9c547,1433,547,1433,547,1433v7,-3,7,-3,7,-3c554,1432,554,1432,554,1432v-4,13,-4,13,-4,13c545,1457,545,1457,545,1457v-5,12,-5,12,-5,12c536,1481,536,1481,536,1481v-4,13,-4,13,-4,13c533,1502,533,1502,533,1502v1,15,1,15,1,15c535,1536,535,1536,535,1536v,22,,22,,22c535,1580,535,1580,535,1580v,19,,19,,19c534,1614,534,1614,534,1614v-2,8,-2,8,-2,8c540,1615,540,1615,540,1615v8,-7,8,-7,8,-7c555,1600,555,1600,555,1600v6,-7,6,-7,6,-7c566,1583,566,1583,566,1583v4,-9,4,-9,4,-9c573,1564,573,1564,573,1564v2,-11,2,-11,2,-11c580,1551,580,1551,580,1551v3,6,3,6,3,6c584,1560,584,1560,584,1560v2,5,2,5,2,5c587,1568,587,1568,587,1568v3,4,3,4,3,4c592,1555,592,1555,592,1555v1,-21,1,-21,1,-21c593,1509,593,1509,593,1509v-2,-25,-2,-25,-2,-25c587,1457,587,1457,587,1457v-5,-24,-5,-24,-5,-24c576,1412,576,1412,576,1412v-6,-16,-6,-16,-6,-16c564,1407,564,1407,564,1407v-5,13,-5,13,-5,13c554,1430,554,1430,554,1430v3,-10,3,-10,3,-10c563,1402,563,1402,563,1402v7,-24,7,-24,7,-24c576,1352,576,1352,576,1352v4,-22,4,-22,4,-22c582,1332,582,1332,582,1332v-2,10,-2,10,-2,10c575,1365,575,1365,575,1365v-5,24,-5,24,-5,24c575,1407,575,1407,575,1407v7,22,7,22,7,22c587,1453,587,1453,587,1453v5,25,5,25,5,25c594,1502,594,1502,594,1502v3,24,3,24,3,24c597,1547,597,1547,597,1547v-1,18,-1,18,-1,18c603,1553,603,1553,603,1553v5,-10,5,-10,5,-10c612,1531,612,1531,612,1531v3,-9,3,-9,3,-9c617,1511,617,1511,617,1511v2,-11,2,-11,2,-11c622,1488,622,1488,622,1488v3,-12,3,-12,3,-12c629,1469,629,1469,629,1469v6,-5,6,-5,6,-5c640,1459,640,1459,640,1459v6,-6,6,-6,6,-6c644,1432,644,1432,644,1432v-2,-19,-2,-19,-2,-19c642,1409,642,1409,642,1409v2,1,2,1,2,1c644,1420,644,1420,644,1420v1,18,1,18,1,18c647,1453,647,1453,647,1453v2,3,2,3,2,3c651,1457,651,1457,651,1457v9,9,9,9,9,9c666,1478,666,1478,666,1478v3,13,3,13,3,13c671,1507,671,1507,671,1507v,14,,14,,14c674,1535,674,1535,674,1535v5,12,5,12,5,12c689,1557,689,1557,689,1557v1,-3,1,-3,1,-3c692,1553,692,1553,692,1553v,-19,,-19,,-19c693,1514,693,1514,693,1514v,-20,,-20,,-20c696,1475,696,1475,696,1475v2,-20,2,-20,2,-20c703,1436,703,1436,703,1436v4,-19,4,-19,4,-19c714,1400,714,1400,714,1400v-6,-11,-6,-11,-6,-11c703,1377,703,1377,703,1377v-6,-11,-6,-11,-6,-11c692,1355,692,1355,692,1355v-6,-11,-6,-11,-6,-11c680,1334,680,1334,680,1334v1,-4,1,-4,1,-4c684,1336,684,1336,684,1336v3,6,3,6,3,6c691,1347,691,1347,691,1347v4,6,4,6,4,6c699,1354,699,1354,699,1354v11,4,11,4,11,4c726,1365,726,1365,726,1365v20,10,20,10,20,10c768,1387,768,1387,768,1387v24,15,24,15,24,15c814,1418,814,1418,814,1418v22,19,22,19,22,19c830,1425,830,1425,830,1425v-6,-9,-6,-9,-6,-9c817,1408,817,1408,817,1408v-7,-7,-7,-7,-7,-7c803,1394,803,1394,803,1394v-6,-8,-6,-8,-6,-8c791,1376,791,1376,791,1376v-3,-12,-3,-12,-3,-12c792,1352,792,1352,792,1352v7,-5,7,-5,7,-5c807,1347,807,1347,807,1347v10,3,10,3,10,3c826,1353,826,1353,826,1353v11,3,11,3,11,3c848,1355,848,1355,848,1355v4,-2,4,-2,4,-2c855,1356,855,1356,855,1356v9,12,9,12,9,12c873,1379,873,1379,873,1379v10,11,10,11,10,11c893,1398,893,1398,893,1398v11,7,11,7,11,7c904,1401,904,1401,904,1401v,-8,,-8,,-8c904,1381,904,1381,904,1381v,-14,,-14,,-14c904,1352,904,1352,904,1352v,-13,,-13,,-13c904,1328,904,1328,904,1328v,-7,,-7,,-7c908,1324,908,1324,908,1324v5,5,5,5,5,5c918,1334,918,1334,918,1334v4,5,4,5,4,5c924,1338,924,1338,924,1338v1,,1,,1,c927,1326,927,1326,927,1326v2,-8,2,-8,2,-8c931,1308,931,1308,931,1308v2,-8,2,-8,2,-8c933,1291,933,1291,933,1291v1,-9,1,-9,1,-9c934,1272,934,1272,934,1272v,,,,,c936,1272,936,1272,936,1272v-1,-2,-1,-2,-1,-2c935,1262,935,1262,935,1262v,-1,,-1,,-1c935,1261,935,1261,935,1261v4,,4,,4,c942,1261,942,1261,942,1261v3,2,3,2,3,2c950,1264,950,1264,950,1264v2,2,2,2,2,2c945,1256,945,1256,945,1256v-6,-7,-6,-7,-6,-7c932,1244,932,1244,932,1244v,-1,,-1,,-1c932,1239,932,1239,932,1239v,-4,,-4,,-4c936,1238,936,1238,936,1238v3,3,3,3,3,3c942,1242,942,1242,942,1242v2,2,2,2,2,2c946,1245,946,1245,946,1245v3,3,3,3,3,3c953,1241,953,1241,953,1241v,-13,,-13,,-13c951,1211,951,1211,951,1211v-4,-19,-4,-19,-4,-19c941,1173,941,1173,941,1173v-6,-18,-6,-18,-6,-18c933,1150,933,1150,933,1150v10,8,10,8,10,8c953,1164,953,1164,953,1164v10,6,10,6,10,6c958,1158,958,1158,958,1158v-4,-11,-4,-11,-4,-11c949,1136,949,1136,949,1136v-5,-11,-5,-11,-5,-11c938,1114,938,1114,938,1114v-4,-9,-4,-9,-4,-9c934,1104,934,1104,934,1104v1,,1,,1,c938,1110,938,1110,938,1110v9,17,9,17,9,17c956,1143,956,1143,956,1143v10,16,10,16,10,16c967,1149,967,1149,967,1149v,-10,,-10,,-10c967,1129,967,1129,967,1129v,-9,,-9,,-9c967,1116,967,1116,967,1116v2,2,2,2,2,2c976,1128,976,1128,976,1128v7,10,7,10,7,10c991,1146,991,1146,991,1146v10,7,10,7,10,7c1012,1156,1012,1156,1012,1156v15,2,15,2,15,2c1027,1150,1027,1150,1027,1150v,-7,,-7,,-7c1025,1135,1025,1135,1025,1135v,-6,,-6,,-6c1036,1130,1036,1130,1036,1130v11,,11,,11,c1057,1130,1057,1130,1057,1130v11,,11,,11,c1077,1129,1077,1129,1077,1129v11,-2,11,-2,11,-2c1099,1125,1099,1125,1099,1125v14,-1,14,-1,14,-1c1113,1118,1113,1118,1113,1118v-2,-5,-2,-5,-2,-5c1110,1107,1110,1107,1110,1107v-2,-5,-2,-5,-2,-5c1119,1102,1119,1102,1119,1102v10,,10,,10,c1138,1101,1138,1101,1138,1101v9,,9,,9,c1155,1099,1155,1099,1155,1099v9,-1,9,-1,9,-1c1174,1096,1174,1096,1174,1096v11,-1,11,-1,11,-1c1185,1094,1185,1094,1185,1094v,-1,,-1,,-1c1177,1086,1177,1086,1177,1086v-6,-7,-6,-7,-6,-7c1165,1070,1165,1070,1165,1070v-5,-8,-5,-8,-5,-8c1155,1053,1155,1053,1155,1053v-6,-8,-6,-8,-6,-8c1143,1036,1143,1036,1143,1036v-7,-7,-7,-7,-7,-7c1136,1028,1136,1028,1136,1028v,-1,,-1,,-1c1140,1027,1140,1027,1140,1027v3,,3,,3,c1146,1025,1146,1025,1146,1025v3,-1,3,-1,3,-1c1147,1016,1147,1016,1147,1016v-5,-8,-5,-8,-5,-8c1135,999,1135,999,1135,999v-8,-9,-8,-9,-8,-9c1117,981,1117,981,1117,981v-9,-8,-9,-8,-9,-8c1099,967,1099,967,1099,967v-6,-4,-6,-4,-6,-4c1093,961,1093,961,1093,961v,-2,,-2,,-2c1095,959,1095,959,1095,959v4,-5,4,-5,4,-5c1095,951,1095,951,1095,951v-4,-3,-4,-3,-4,-3c1088,945,1088,945,1088,945v-4,-2,-4,-2,-4,-2c1081,940,1081,940,1081,940v-4,-3,-4,-3,-4,-3c1076,937,1076,937,1076,937v-1,-3,-1,-3,-1,-3c1073,929,1073,929,1073,929v-3,-6,-3,-6,-3,-6c1066,918,1066,918,1066,918v-3,-5,-3,-5,-3,-5c1059,908,1059,908,1059,908v-4,-4,-4,-4,-4,-4c1053,901,1053,901,1053,901v-8,-19,-8,-19,-8,-19c1043,878,1043,878,1043,878v2,-1,2,-1,2,-1c1051,889,1051,889,1051,889v11,20,11,20,11,20c1074,925,1074,925,1074,925v11,11,11,11,11,11c1086,930,1086,930,1086,930v,-4,,-4,,-4c1088,922,1088,922,1088,922v4,-2,4,-2,4,-2c1100,922,1100,922,1100,922v8,2,8,2,8,2c1117,925,1117,925,1117,925v8,2,8,2,8,2c1133,927,1133,927,1133,927v7,,7,,7,c1148,925,1148,925,1148,925v8,-1,8,-1,8,-1c1157,923,1157,923,1157,923v1,-1,1,-1,1,-1c1149,911,1149,911,1149,911v-7,-11,-7,-11,-7,-11c1134,889,1134,889,1134,889v-6,-10,-6,-10,-6,-10c1121,867,1121,867,1121,867v-6,-11,-6,-11,-6,-11c1110,843,1110,843,1110,843v-6,-12,-6,-12,-6,-12c1102,826,1102,826,1102,826v-1,-5,-1,-5,-1,-5c1099,817,1099,817,1099,817v,-4,,-4,,-4c1097,808,1097,808,1097,808v,-3,,-3,,-3c1096,802,1096,802,1096,802v,-1,,-1,,-1c1075,795,1075,795,1075,795v1,-2,1,-2,1,-2c1088,797,1088,797,1088,797v24,7,24,7,24,7c1137,812,1137,812,1137,812v23,6,23,6,23,6c1184,825,1184,825,1184,825v24,4,24,4,24,4c1232,831,1232,831,1232,831v-8,-3,-8,-3,-8,-3c1216,826,1216,826,1216,826v-8,-2,-8,-2,-8,-2c1200,822,1200,822,1200,822v-9,-2,-9,-2,-9,-2c1182,819,1182,819,1182,819v-8,-2,-8,-2,-8,-2c1166,816,1166,816,1166,816v-37,-11,-37,-11,-37,-11c1093,794,1093,794,1093,794v-17,-5,-17,-5,-17,-5c1076,785,1076,785,1076,785v-13,-3,-13,-3,-13,-3c1061,780,1061,780,1061,780v10,2,10,2,10,2c1077,783,1077,783,1077,783v18,-9,18,-9,18,-9c1114,766,1114,766,1114,766v19,-6,19,-6,19,-6c1152,756,1152,756,1152,756v19,-3,19,-3,19,-3c1190,752,1190,752,1190,752v19,,19,,19,c1229,755,1229,755,1229,755v-4,-12,-4,-12,-4,-12c1216,731,1216,731,1216,731v-12,-11,-12,-11,-12,-11c1190,709,1190,709,1190,709v-16,-9,-16,-9,-16,-9c1159,691,1159,691,1159,691v-14,-6,-14,-6,-14,-6c1135,680,1135,680,1135,680v-3,-3,-3,-3,-3,-3c1130,673,1130,673,1130,673v1,-4,1,-4,1,-4c1133,666,1133,666,1133,666v2,-4,2,-4,2,-4c1136,659,1136,659,1136,659v-18,4,-18,4,-18,4c1099,671,1099,671,1099,671v-22,12,-22,12,-22,12c1057,696,1057,696,1057,696v-21,14,-21,14,-21,14c1028,716,1028,716,1028,716v-5,1,-5,1,-5,1c1023,715,1023,715,1023,715v7,-5,7,-5,7,-5c1049,697,1049,697,1049,697v19,-13,19,-13,19,-13c1088,674,1088,674,1088,674v20,-9,20,-9,20,-9c1128,659,1128,659,1128,659v,-2,,-2,,-2c1128,655,1128,655,1128,655v-17,-6,-17,-6,-17,-6c1093,650,1093,650,1093,650v-20,4,-20,4,-20,4c1053,660,1053,660,1053,660v-21,5,-21,5,-21,5c1014,667,1014,667,1014,667v-15,-3,-15,-3,-15,-3c987,655,987,655,987,655v,-18,,-18,,-18c994,622,994,622,994,622v11,-16,11,-16,11,-16c1019,593,1019,593,1019,593v15,-15,15,-15,15,-15c1048,565,1048,565,1048,565v11,-14,11,-14,11,-14c1066,538,1066,538,1066,538v-6,3,-6,3,-6,3c1043,549,1043,549,1043,549v-26,11,-26,11,-26,11c987,573,987,573,987,573v-33,10,-33,10,-33,10c924,593,924,593,924,593v-27,5,-27,5,-27,5c878,598,878,598,878,598v-9,13,-9,13,-9,13c862,623,862,623,862,623v-8,12,-8,12,-8,12c848,649,848,649,848,649v-7,12,-7,12,-7,12c835,674,835,674,835,674v-5,14,-5,14,-5,14c825,705,825,705,825,705v-1,4,-1,4,-1,4c824,713,824,713,824,713v,2,,2,,2c825,718,825,718,825,718v1,1,1,1,1,1c828,721,828,721,828,721v2,2,2,2,2,2c834,725,834,725,834,725v18,3,18,3,18,3c867,732,867,732,867,732v-5,4,-5,4,-5,4c833,731,833,731,833,731v-18,-3,-18,-3,-18,-3c817,723,817,723,817,723v3,-8,3,-8,3,-8c822,707,822,707,822,707v2,-8,2,-8,2,-8c826,689,826,689,826,689v2,-8,2,-8,2,-8c829,679,829,679,829,679v6,-10,6,-10,6,-10c839,657,839,657,839,657v5,-11,5,-11,5,-11c848,637,848,637,848,637v3,-8,3,-8,3,-8c847,602,847,602,847,602v-2,-27,-2,-27,-2,-27c844,549,844,549,844,549v,-26,,-26,,-26c845,497,845,497,845,497v2,-25,2,-25,2,-25c849,445,849,445,849,445v4,-25,4,-25,4,-25c846,434,846,434,846,434v-4,16,-4,16,-4,16c839,467,839,467,839,467v-2,19,-2,19,-2,19c834,503,834,503,834,503v-4,16,-4,16,-4,16c822,533,822,533,822,533v-11,12,-11,12,-11,12c804,544,804,544,804,544v-3,-1,-3,-1,-3,-1c804,535,804,535,804,535v2,-6,2,-6,2,-6c808,527,808,527,808,527v-19,,-19,,-19,c787,518,787,518,787,518v-2,-17,-2,-17,-2,-17c784,484,784,484,784,484v-1,-15,-1,-15,-1,-15c779,452,779,452,779,452v-5,-14,-5,-14,-5,-14c766,424,766,424,766,424,754,413,754,413,754,413v,4,,4,,4c755,424,755,424,755,424v1,4,1,4,1,4c756,432,756,432,756,432v1,3,1,3,1,3c758,440,758,440,758,440v1,27,1,27,1,27c758,492,758,492,758,492v-2,18,-2,18,-2,18c756,503,756,503,756,503v,-13,,-13,,-13c756,473,756,473,756,473v1,-18,1,-18,1,-18c756,437,756,437,756,437v-2,-16,-2,-16,-2,-16c750,410,750,410,750,410v-4,-4,-4,-4,-4,-4c745,409,745,409,745,409v,4,,4,,4c737,409,737,409,737,409v-7,-7,-7,-7,-7,-7c723,392,723,392,723,392v-6,-12,-6,-12,-6,-12c711,367,711,367,711,367v-4,-11,-4,-11,-4,-11c702,348,702,348,702,348v-2,-3,-2,-3,-2,-3c700,346,700,346,700,346v,1,,1,,1c699,359,699,359,699,359v,12,,12,,12c699,383,699,383,699,383v,12,,12,,12c698,406,698,406,698,406v,12,,12,,12c696,430,696,430,696,430v-1,14,-1,14,-1,14c696,447,696,447,696,447v1,5,1,5,1,5c698,454,698,454,698,454v2,4,2,4,2,4c701,463,701,463,701,463v3,7,3,7,3,7c707,486,707,486,707,486v4,16,4,16,4,16c714,518,714,518,714,518v3,15,3,15,3,15c718,549,718,549,718,549v1,10,1,10,1,10c718,560,718,560,718,560v-4,2,-4,2,-4,2c712,548,712,548,712,548v-1,-13,-1,-13,-1,-13c709,521,709,521,709,521v-2,-12,-2,-12,-2,-12c703,495,703,495,703,495v-2,-12,-2,-12,-2,-12c698,469,698,469,698,469v-3,-11,-3,-11,-3,-11c688,442,688,442,688,442v-8,-21,-8,-21,-8,-21c668,396,668,396,668,396,657,371,657,371,657,371,644,345,644,345,644,345,632,322,632,322,632,322,620,304,620,304,620,304v-9,-12,-9,-12,-9,-12c609,301,609,301,609,301v-1,11,-1,11,-1,11c606,321,606,321,606,321v,11,,11,,11c605,341,605,341,605,341v,11,,11,,11c605,363,605,363,605,363v,11,,11,,11c599,371,599,371,599,371v-5,-2,-5,-2,-5,-2c595,376,595,376,595,376v2,8,2,8,2,8c599,390,599,390,599,390v2,8,2,8,2,8c610,420,610,420,610,420v10,23,10,23,10,23c633,466,633,466,633,466v15,23,15,23,15,23c663,511,663,511,663,511v17,20,17,20,17,20c696,548,696,548,696,548v18,15,18,15,18,15c707,567,707,567,707,567,694,553,694,553,694,553,674,531,674,531,674,531,655,506,655,506,655,506,638,481,638,481,638,481,622,453,622,453,622,453,608,425,608,425,608,425,597,395,597,395,597,395v-9,-28,-9,-28,-9,-28c587,366,587,366,587,366v-2,-1,-2,-1,-2,-1c578,381,578,381,578,381v-5,16,-5,16,-5,16c571,412,571,412,571,412v,15,,15,,15c572,443,572,443,572,443v3,15,3,15,3,15c581,475,581,475,581,475v7,20,7,20,7,20c588,495,588,495,588,495v-2,2,-2,2,-2,2c581,495,581,495,581,495v-5,-1,-5,-1,-5,-1c570,491,570,491,570,491v-7,-2,-7,-2,-7,-2c563,492,563,492,563,492v12,25,12,25,12,25c589,542,589,542,589,542v16,22,16,22,16,22c623,586,623,586,623,586v9,9,9,9,9,9c628,598,628,598,628,598v-6,-6,-6,-6,-6,-6c604,567,604,567,604,567,587,543,587,543,587,543,573,520,573,520,573,520,562,498,562,498,562,498v-1,,-1,,-1,c560,497,560,497,560,497v-1,6,-1,6,-1,6c557,509,557,509,557,509v-2,24,-2,24,-2,24c558,559,558,559,558,559v6,27,6,27,6,27c573,613,573,613,573,613v10,26,10,26,10,26c588,648,588,648,588,648v-6,8,-6,8,-6,8c571,684,571,684,571,684v-5,18,-5,18,-5,18c531,700,531,700,531,700v-33,1,-33,1,-33,1c466,706,466,706,466,706v-32,5,-32,5,-32,5c404,720,404,720,404,720v-31,10,-31,10,-31,10c343,745,343,745,343,745v-29,18,-29,18,-29,18c288,785,288,785,288,785v-3,4,-3,4,-3,4c283,787,283,787,283,787v-5,-5,-5,-5,-5,-5c272,778,272,778,272,778v-6,-4,-6,-4,-6,-4c261,769,261,769,261,769v-4,-4,-4,-4,-4,-4c222,728,222,728,222,728,189,691,189,691,189,691,157,654,157,654,157,654,126,619,126,619,126,619,95,583,95,583,95,583,65,549,65,549,65,549,34,515,34,515,34,515,4,483,4,483,4,483,3,479,3,479,3,479,,476,,476,,476v,-8,,-8,,-8c3,469,3,469,3,469v4,-1,4,-1,4,-1c12,464,12,464,12,464v4,-3,4,-3,4,-3c22,458,22,458,22,458v6,-5,6,-5,6,-5c36,449,36,449,36,449v7,-5,7,-5,7,-5c50,440,50,440,50,440v5,-4,5,-4,5,-4c60,435,60,435,60,435v,-1,,-1,,-1c60,432,60,432,60,432v-7,3,-7,3,-7,3c44,437,44,437,44,437v-10,2,-10,2,-10,2c24,442,24,442,24,442v-10,2,-10,2,-10,2c7,446,7,446,7,446v-6,3,-6,3,-6,3c,450,,450,,450,,63,,63,,63,,46,5,31,13,20,21,8,31,2,43,2,43,,43,,43,v,2,,2,,2c1282,2,1282,2,1282,2v,-2,,-2,,-2c1282,2,1282,2,1282,2v12,,22,6,30,18c1320,31,1324,46,1324,63v2,,2,,2,c1324,63,1324,63,1324,63v,2122,,2122,,2122c1320,2180,1320,2180,1320,2180v-9,-11,-9,-11,-9,-11c1303,2158,1303,2158,1303,2158v-6,-11,-6,-11,-6,-11c1290,2134,1290,2134,1290,2134v-6,-12,-6,-12,-6,-12c1277,2109,1277,2109,1277,2109v-6,-12,-6,-12,-6,-12c1263,2088,1263,2088,1263,2088v-8,-8,-8,-8,-8,-8c1249,2073,1249,2073,1249,2073v-8,-6,-8,-6,-8,-6c1233,2061,1233,2061,1233,2061v-8,-5,-8,-5,-8,-5c1217,2051,1217,2051,1217,2051v-9,-4,-9,-4,-9,-4c1205,2046,1205,2046,1205,2046v1,6,1,6,1,6c1220,2067,1220,2067,1220,2067v14,19,14,19,14,19c1248,2106,1248,2106,1248,2106v13,23,13,23,13,23c1273,2152,1273,2152,1273,2152v10,24,10,24,10,24c1290,2199,1290,2199,1290,2199v3,24,3,24,3,24c1298,2222,1298,2222,1298,2222v7,-1,7,-1,7,-1c1312,2218,1312,2218,1312,2218v8,-3,8,-3,8,-3c1324,2210,1324,2210,1324,2210v,14,,14,,14c1321,2223,1321,2223,1321,2223v-3,,-3,,-3,c1310,2224,1310,2224,1310,2224v-8,1,-8,1,-8,1c1293,2226,1293,2226,1293,2226v-8,1,-8,1,-8,1c1277,2227,1277,2227,1277,2227v-8,1,-8,1,-8,1c1262,2228,1262,2228,1262,2228v-9,1,-9,1,-9,1c1239,2240,1239,2240,1239,2240v-15,12,-15,12,-15,12c1208,2262,1208,2262,1208,2262v-15,9,-15,9,-15,9c1176,2278,1176,2278,1176,2278v-18,6,-18,6,-18,6c1141,2290,1141,2290,1141,2290v-17,4,-17,4,-17,4c1123,2298,1123,2298,1123,2298v-2,4,-2,4,-2,4c1120,2304,1120,2304,1120,2304v-1,1,-1,1,-1,1c1116,2308,1116,2308,1116,2308v-2,4,-2,4,-2,4c1123,2314,1123,2314,1123,2314v15,5,15,5,15,5c1155,2325,1155,2325,1155,2325v19,9,19,9,19,9c1192,2340,1192,2340,1192,2340v15,10,15,10,15,10c1218,2356,1218,2356,1218,2356v5,8,5,8,5,8c1226,2363,1226,2363,1226,2363v7,-3,7,-3,7,-3c1237,2357,1237,2357,1237,2357v7,-3,7,-3,7,-3c1250,2349,1250,2349,1250,2349v9,-4,9,-4,9,-4c1273,2332,1273,2332,1273,2332v11,-13,11,-13,11,-13c1294,2305,1294,2305,1294,2305v8,-15,8,-15,8,-15c1309,2274,1309,2274,1309,2274v6,-16,6,-16,6,-16c1321,2241,1321,2241,1321,2241v3,-11,3,-11,3,-11c1324,2269,1324,2269,1324,2269v-1,-2,-1,-2,-1,-2c1318,2264,1318,2264,1318,2264v-7,15,-7,15,-7,15c1303,2295,1303,2295,1303,2295v-7,15,-7,15,-7,15c1289,2326,1289,2326,1289,2326v-8,16,-8,16,-8,16c1275,2358,1275,2358,1275,2358v-7,16,-7,16,-7,16c1262,2390,1262,2390,1262,2390v-1,7,-1,7,-1,7c1261,2404,1261,2404,1261,2404v1,7,1,7,1,7c1263,2418,1263,2418,1263,2418v18,6,18,6,18,6c1300,2434,1300,2434,1300,2434v20,12,20,12,20,12c1324,2450,1324,2450,1324,2450v,2,,2,,2c1316,2446,1316,2446,1316,2446v-18,-9,-18,-9,-18,-9c1281,2427,1281,2427,1281,2427v-15,-6,-15,-6,-15,-6c1265,2424,1265,2424,1265,2424v,7,,7,,7c1267,2438,1267,2438,1267,2438v2,10,2,10,2,10c1272,2456,1272,2456,1272,2456v2,9,2,9,2,9c1276,2471,1276,2471,1276,2471v2,6,2,6,2,6c1293,2488,1293,2488,1293,2488v15,14,15,14,15,14c1314,2507,1314,2507,1314,2507v-1,1,-2,2,-2,3c1311,2511,1311,2512,1310,2512v-6,-7,-6,-7,-6,-7c1290,2491,1290,2491,1290,2491v-10,-8,-10,-8,-10,-8c1283,2493,1283,2493,1283,2493v8,18,8,18,8,18c1295,2525,1295,2525,1295,2525v-1,,-2,1,-4,1c1290,2524,1290,2524,1290,2524v-1,-6,-1,-6,-1,-6c1288,2517,1288,2517,1288,2517v-1,,-1,,-1,c1281,2527,1281,2527,1281,2527v-1,1,-1,1,-1,1c1279,2528,1279,2528,1279,2528t-187,-90c1077,2452,1077,2452,1077,2452v-17,13,-17,13,-17,13c1044,2475,1044,2475,1044,2475v-15,8,-15,8,-15,8c1016,2490,1016,2490,1016,2490v11,1,11,1,11,1c1036,2492,1036,2492,1036,2492v9,,9,,9,c1053,2491,1053,2491,1053,2491v9,-2,9,-2,9,-2c1070,2486,1070,2486,1070,2486v9,-3,9,-3,9,-3c1089,2481,1089,2481,1089,2481v6,,6,,6,c1101,2484,1101,2484,1101,2484v5,3,5,3,5,3c1111,2490,1111,2490,1111,2490v14,-11,14,-11,14,-11c1139,2471,1139,2471,1139,2471v13,-8,13,-8,13,-8c1165,2457,1165,2457,1165,2457v13,-6,13,-6,13,-6c1192,2449,1192,2449,1192,2449v14,-1,14,-1,14,-1c1221,2451,1221,2451,1221,2451v6,-12,6,-12,6,-12c1235,2427,1235,2427,1235,2427v8,-15,8,-15,8,-15c1251,2398,1251,2398,1251,2398v7,-15,7,-15,7,-15c1264,2369,1264,2369,1264,2369v5,-12,5,-12,5,-12c1272,2346,1272,2346,1272,2346v,-3,,-3,,-3c1270,2342,1270,2342,1270,2342v-17,10,-17,10,-17,10c1236,2361,1236,2361,1236,2361v-16,7,-16,7,-16,7c1203,2376,1203,2376,1203,2376v-17,5,-17,5,-17,5c1169,2387,1169,2387,1169,2387v-17,5,-17,5,-17,5c1134,2397,1134,2397,1134,2397v-12,13,-12,13,-12,13c1108,2424,1108,2424,1108,2424v,1,,1,,1c1119,2412,1119,2412,1119,2412v10,-12,10,-12,10,-12c1119,2400,1119,2400,1119,2400v-10,,-10,,-10,c1098,2400,1098,2400,1098,2400v-10,1,-10,1,-10,1c1077,2402,1077,2402,1077,2402v-10,2,-10,2,-10,2c1057,2405,1057,2405,1057,2405v-10,2,-10,2,-10,2c1041,2410,1041,2410,1041,2410v-10,7,-10,7,-10,7c1017,2426,1017,2426,1017,2426v-15,10,-15,10,-15,10c987,2443,987,2443,987,2443v-13,8,-13,8,-13,8c962,2457,962,2457,962,2457v-5,2,-5,2,-5,2c964,2463,964,2463,964,2463v7,3,7,3,7,3c978,2468,978,2468,978,2468v8,3,8,3,8,3c993,2472,993,2472,993,2472v8,1,8,1,8,1c1010,2471,1010,2471,1010,2471v9,-1,9,-1,9,-1c1021,2472,1021,2472,1021,2472v-2,5,-2,5,-2,5c1017,2478,1017,2478,1017,2478v-3,4,-3,4,-3,4c1011,2485,1011,2485,1011,2485v-1,4,-1,4,-1,4c1022,2485,1022,2485,1022,2485v16,-8,16,-8,16,-8c1055,2466,1055,2466,1055,2466v18,-12,18,-12,18,-12c1090,2440,1090,2440,1090,2440v5,-5,5,-5,5,-5c1092,2438,1092,2438,1092,2438t-78,-33c993,2406,993,2406,993,2406v-21,2,-21,2,-21,2c951,2411,951,2411,951,2411v-18,4,-18,4,-18,4c920,2420,920,2420,920,2420v-8,6,-8,6,-8,6c918,2426,918,2426,918,2426v7,1,7,1,7,1c932,2428,932,2428,932,2428v7,1,7,1,7,1c947,2429,947,2429,947,2429v7,2,7,2,7,2c961,2433,961,2433,961,2433v7,3,7,3,7,3c964,2439,964,2439,964,2439v-4,5,-4,5,-4,5c957,2448,957,2448,957,2448v-2,6,-2,6,-2,6c963,2452,963,2452,963,2452v10,-3,10,-3,10,-3c985,2443,985,2443,985,2443v12,-7,12,-7,12,-7c1010,2428,1010,2428,1010,2428v13,-8,13,-8,13,-8c1033,2412,1033,2412,1033,2412v11,-7,11,-7,11,-7c1031,2404,1031,2404,1031,2404v-17,1,-17,1,-17,1m972,2353v-9,7,-9,7,-9,7c966,2364,966,2364,966,2364v4,5,4,5,4,5c967,2372,967,2372,967,2372v-5,5,-5,5,-5,5c954,2383,954,2383,954,2383v-9,8,-9,8,-9,8c935,2398,935,2398,935,2398v-9,8,-9,8,-9,8c918,2413,918,2413,918,2413v-6,8,-6,8,-6,8c914,2419,914,2419,914,2419v5,-1,5,-1,5,-1c923,2416,923,2416,923,2416v5,,5,,5,c936,2413,936,2413,936,2413v9,-1,9,-1,9,-1c962,2407,962,2407,962,2407v21,-2,21,-2,21,-2c1008,2402,1008,2402,1008,2402v24,,24,,24,c1054,2400,1054,2400,1054,2400v20,,20,,20,c1088,2399,1088,2399,1088,2399v9,,9,,9,c1090,2388,1090,2388,1090,2388v-15,-9,-15,-9,-15,-9c1055,2369,1055,2369,1055,2369v-22,-8,-22,-8,-22,-8c1009,2355,1009,2355,1009,2355v-21,-3,-21,-3,-21,-3c972,2353,972,2353,972,2353t33,-1c1023,2354,1023,2354,1023,2354v17,5,17,5,17,5c1057,2365,1057,2365,1057,2365v16,10,16,10,16,10c1088,2385,1088,2385,1088,2385v12,15,12,15,12,15c1107,2399,1107,2399,1107,2399v15,-1,15,-1,15,-1c1140,2393,1140,2393,1140,2393v21,-4,21,-4,21,-4c1181,2383,1181,2383,1181,2383v18,-7,18,-7,18,-7c1212,2370,1212,2370,1212,2370v7,-5,7,-5,7,-5c1219,2364,1219,2364,1219,2364v-1,-1,-1,-1,-1,-1c1216,2360,1216,2360,1216,2360v-4,-3,-4,-3,-4,-3c1198,2349,1198,2349,1198,2349v-13,-8,-13,-8,-13,-8c1171,2333,1171,2333,1171,2333v-15,-6,-15,-6,-15,-6c1142,2321,1142,2321,1142,2321v-16,-4,-16,-4,-16,-4c1111,2315,1111,2315,1111,2315v-16,1,-16,1,-16,1c1076,2313,1076,2313,1076,2313v-17,-2,-17,-2,-17,-2c1043,2310,1043,2310,1043,2310v-15,3,-15,3,-15,3c1013,2317,1013,2317,1013,2317v-13,8,-13,8,-13,8c984,2335,984,2335,984,2335v-14,16,-14,16,-14,16c986,2350,986,2350,986,2350v19,2,19,2,19,2m1089,2267v10,2,10,2,10,2c1109,2273,1109,2273,1109,2273v8,8,8,8,8,8c1124,2292,1124,2292,1124,2292v9,-1,9,-1,9,-1c1148,2287,1148,2287,1148,2287v19,-7,19,-7,19,-7c1187,2271,1187,2271,1187,2271v20,-11,20,-11,20,-11c1225,2249,1225,2249,1225,2249v15,-11,15,-11,15,-11c1250,2230,1250,2230,1250,2230v-13,-4,-13,-4,-13,-4c1225,2224,1225,2224,1225,2224v-13,-2,-13,-2,-13,-2c1200,2219,1200,2219,1200,2219v-12,-3,-12,-3,-12,-3c1176,2213,1176,2213,1176,2213v-11,-3,-11,-3,-11,-3c1153,2208,1153,2208,1153,2208v-2,,-2,,-2,c1149,2209,1149,2209,1149,2209v-3,2,-3,2,-3,2c1144,2214,1144,2214,1144,2214v-4,3,-4,3,-4,3c1136,2222,1136,2222,1136,2222v-9,6,-9,6,-9,6c1118,2233,1118,2233,1118,2233v-8,5,-8,5,-8,5c1102,2244,1102,2244,1102,2244v-9,4,-9,4,-9,4c1084,2252,1084,2252,1084,2252v-9,4,-9,4,-9,4c1066,2260,1066,2260,1066,2260v-5,,-5,,-5,c1055,2263,1055,2263,1055,2263v-7,1,-7,1,-7,1c1045,2267,1045,2267,1045,2267v10,-1,10,-1,10,-1c1066,2266,1066,2266,1066,2266v12,,12,,12,c1089,2267,1089,2267,1089,2267t-4,-68c1074,2206,1074,2206,1074,2206v-12,5,-12,5,-12,5c1051,2217,1051,2217,1051,2217v-12,2,-12,2,-12,2c1028,2222,1028,2222,1028,2222v-12,1,-12,1,-12,1c1004,2224,1004,2224,1004,2224v,1,,1,,1c1003,2226,1003,2226,1003,2226v6,4,6,4,6,4c1015,2233,1015,2233,1015,2233v5,2,5,2,5,2c1027,2237,1027,2237,1027,2237v5,2,5,2,5,2c1038,2241,1038,2241,1038,2241v5,2,5,2,5,2c1050,2247,1050,2247,1050,2247v-3,4,-3,4,-3,4c1042,2255,1042,2255,1042,2255v-4,4,-4,4,-4,4c1034,2265,1034,2265,1034,2265v12,-2,12,-2,12,-2c1060,2259,1060,2259,1060,2259v16,-6,16,-6,16,-6c1093,2245,1093,2245,1093,2245v16,-10,16,-10,16,-10c1125,2226,1125,2226,1125,2226v13,-9,13,-9,13,-9c1149,2208,1149,2208,1149,2208v1,-1,1,-1,1,-1c1143,2204,1143,2204,1143,2204v-7,-2,-7,-2,-7,-2c1129,2200,1129,2200,1129,2200v-6,-1,-6,-1,-6,-1c1116,2197,1116,2197,1116,2197v-6,-1,-6,-1,-6,-1c1103,2194,1103,2194,1103,2194v-7,-1,-7,-1,-7,-1c1085,2199,1085,2199,1085,2199t43,-141c1105,2062,1105,2062,1105,2062v-21,8,-21,8,-21,8c1063,2082,1063,2082,1063,2082v-19,17,-19,17,-19,17c1075,2101,1075,2101,1075,2101v30,6,30,6,30,6c1132,2115,1132,2115,1132,2115v25,13,25,13,25,13c1179,2144,1179,2144,1179,2144v18,20,18,20,18,20c1213,2190,1213,2190,1213,2190v13,32,13,32,13,32c1233,2223,1233,2223,1233,2223v8,,8,,8,c1248,2224,1248,2224,1248,2224v9,,9,,9,c1264,2224,1264,2224,1264,2224v8,,8,,8,c1281,2223,1281,2223,1281,2223v8,,8,,8,c1288,2206,1288,2206,1288,2206v-3,-17,-3,-17,-3,-17c1279,2172,1279,2172,1279,2172v-6,-18,-6,-18,-6,-18c1264,2137,1264,2137,1264,2137v-9,-15,-9,-15,-9,-15c1246,2108,1246,2108,1246,2108v-7,-11,-7,-11,-7,-11c1234,2090,1234,2090,1234,2090v-4,-6,-4,-6,-4,-6c1225,2078,1225,2078,1225,2078v-4,-6,-4,-6,-4,-6c1216,2065,1216,2065,1216,2065v-5,-6,-5,-6,-5,-6c1206,2053,1206,2053,1206,2053v-5,-4,-5,-4,-5,-4c1201,2054,1201,2054,1201,2054v-1,6,-1,6,-1,6c1198,2064,1198,2064,1198,2064v-5,5,-5,5,-5,5c1183,2063,1183,2063,1183,2063v-16,-4,-16,-4,-16,-4c1148,2057,1148,2057,1148,2057v-20,1,-20,1,-20,1m981,2180v-18,3,-18,3,-18,3c953,2188,953,2188,953,2188v8,3,8,3,8,3c968,2193,968,2193,968,2193v8,3,8,3,8,3c983,2198,983,2198,983,2198v7,3,7,3,7,3c998,2204,998,2204,998,2204v7,3,7,3,7,3c1013,2210,1013,2210,1013,2210v-2,2,-2,2,-2,2c1009,2216,1009,2216,1009,2216v-3,3,-3,3,-3,3c1003,2222,1003,2222,1003,2222v12,-1,12,-1,12,-1c1028,2220,1028,2220,1028,2220v10,-2,10,-2,10,-2c1050,2215,1050,2215,1050,2215v10,-4,10,-4,10,-4c1071,2206,1071,2206,1071,2206v11,-6,11,-6,11,-6c1094,2192,1094,2192,1094,2192v-7,-2,-7,-2,-7,-2c1071,2187,1071,2187,1071,2187v-21,-4,-21,-4,-21,-4c1027,2182,1027,2182,1027,2182v-24,-3,-24,-3,-24,-3c981,2180,981,2180,981,2180t94,6c1077,2186,1077,2186,1077,2186v4,2,4,2,4,2c1087,2188,1087,2188,1087,2188v7,2,7,2,7,2c1106,2192,1106,2192,1106,2192v15,3,15,3,15,3c1126,2197,1126,2197,1126,2197v12,3,12,3,12,3c1154,2205,1154,2205,1154,2205v17,6,17,6,17,6c1188,2215,1188,2215,1188,2215v16,4,16,4,16,4c1216,2221,1216,2221,1216,2221v7,,7,,7,c1210,2190,1210,2190,1210,2190v-16,-25,-16,-25,-16,-25c1174,2145,1174,2145,1174,2145v-23,-16,-23,-16,-23,-16c1127,2116,1127,2116,1127,2116v-27,-8,-27,-8,-27,-8c1073,2103,1073,2103,1073,2103v-28,-2,-28,-2,-28,-2c1045,2104,1045,2104,1045,2104v3,7,3,7,3,7c1051,2118,1051,2118,1051,2118v2,5,2,5,2,5c1053,2124,1053,2124,1053,2124v-1,2,-1,2,-1,2c1049,2126,1049,2126,1049,2126v-5,1,-5,1,-5,1c1038,2129,1038,2129,1038,2129v-6,3,-6,3,-6,3c1027,2133,1027,2133,1027,2133v-5,3,-5,3,-5,3c1018,2137,1018,2137,1018,2137v-1,2,-1,2,-1,2c1024,2142,1024,2142,1024,2142v8,4,8,4,8,4c1041,2150,1041,2150,1041,2150v7,6,7,6,7,6c1056,2161,1056,2161,1056,2161v7,7,7,7,7,7c1068,2176,1068,2176,1068,2176v3,7,3,7,3,7c1067,2177,1067,2177,1067,2177v-6,-8,-6,-8,-6,-8c1053,2161,1053,2161,1053,2161v-9,-5,-9,-5,-9,-5c1035,2149,1035,2149,1035,2149v-8,-4,-8,-4,-8,-4c1018,2141,1018,2141,1018,2141v-7,-1,-7,-1,-7,-1c1003,2144,1003,2144,1003,2144v-8,5,-8,5,-8,5c988,2153,988,2153,988,2153v-6,5,-6,5,-6,5c976,2163,976,2163,976,2163v-5,6,-5,6,-5,6c965,2174,965,2174,965,2174v-6,9,-6,9,-6,9c966,2180,966,2180,966,2180v7,-2,7,-2,7,-2c981,2177,981,2177,981,2177v8,,8,,8,c997,2176,997,2176,997,2176v9,1,9,1,9,1c1015,2177,1015,2177,1015,2177v8,1,8,1,8,1c1025,2178,1025,2178,1025,2178v6,2,6,2,6,2c1039,2181,1039,2181,1039,2181v8,2,8,2,8,2c1055,2183,1055,2183,1055,2183v8,1,8,1,8,1c1069,2184,1069,2184,1069,2184v3,,3,,3,c1073,2186,1073,2186,1073,2186v1,,1,,1,c1075,2186,1075,2186,1075,2186m522,1511v-8,22,-8,22,-8,22c503,1557,503,1557,503,1557v-9,26,-9,26,-9,26c485,1607,485,1607,485,1607v-5,23,-5,23,-5,23c476,1648,476,1648,476,1648v2,11,2,11,2,11c482,1652,482,1652,482,1652v5,-7,5,-7,5,-7c492,1637,492,1637,492,1637v5,-8,5,-8,5,-8c501,1621,501,1621,501,1621v6,-7,6,-7,6,-7c512,1607,512,1607,512,1607v6,-6,6,-6,6,-6c519,1605,519,1605,519,1605v3,6,3,6,3,6c524,1617,524,1617,524,1617v4,5,4,5,4,5c530,1611,530,1611,530,1611v2,-14,2,-14,2,-14c533,1580,533,1580,533,1580v1,-17,1,-17,1,-17c532,1545,532,1545,532,1545v-1,-17,-1,-17,-1,-17c530,1511,530,1511,530,1511v-1,-14,-1,-14,-1,-14c522,1511,522,1511,522,1511t216,-72c751,1463,751,1463,751,1463v14,23,14,23,14,23c780,1511,780,1511,780,1511v14,23,14,23,14,23c809,1557,809,1557,809,1557v15,23,15,23,15,23c841,1604,841,1604,841,1604v,-11,,-11,,-11c841,1583,841,1583,841,1583v-1,-9,-1,-9,-1,-9c839,1565,839,1565,839,1565v-3,-10,-3,-10,-3,-10c835,1546,835,1546,835,1546v-2,-9,-2,-9,-2,-9c833,1529,833,1529,833,1529v1,-1,1,-1,1,-1c836,1528,836,1528,836,1528v3,1,3,1,3,1c843,1531,843,1531,843,1531v4,1,4,1,4,1c850,1531,850,1531,850,1531v-8,-10,-8,-10,-8,-10c830,1506,830,1506,830,1506v-16,-20,-16,-20,-16,-20c796,1466,796,1466,796,1466v-20,-20,-20,-20,-20,-20c758,1430,758,1430,758,1430v-19,-12,-19,-12,-19,-12c724,1415,724,1415,724,1415v14,24,14,24,14,24m828,1601v-2,-2,-2,-2,-2,-2c817,1582,817,1582,817,1582v-9,-16,-9,-16,-9,-16c798,1549,798,1549,798,1549v-9,-15,-9,-15,-9,-15c779,1517,779,1517,779,1517v-9,-16,-9,-16,-9,-16c760,1485,760,1485,760,1485v-10,-14,-10,-14,-10,-14c748,1478,748,1478,748,1478v1,12,1,12,1,12c751,1505,751,1505,751,1505v5,18,5,18,5,18c761,1539,761,1539,761,1539v5,15,5,15,5,15c771,1568,771,1568,771,1568v6,9,6,9,6,9c779,1572,779,1572,779,1572v2,-5,2,-5,2,-5c786,1571,786,1571,786,1571v5,5,5,5,5,5c795,1580,795,1580,795,1580v6,6,6,6,6,6c806,1591,806,1591,806,1591v6,4,6,4,6,4c818,1598,818,1598,818,1598v7,3,7,3,7,3c826,1601,826,1601,826,1601v2,,2,,2,c828,1601,828,1601,828,1601t-56,-25c767,1562,767,1562,767,1562v-5,-14,-5,-14,-5,-14c757,1534,757,1534,757,1534v-4,-13,-4,-13,-4,-13c749,1507,749,1507,749,1507v-2,-14,-2,-14,-2,-14c746,1479,746,1479,746,1479v1,-13,1,-13,1,-13c745,1460,745,1460,745,1460v-2,-3,-2,-3,-2,-3c740,1452,740,1452,740,1452v-2,-5,-2,-5,-2,-5c734,1440,734,1440,734,1440v-5,-9,-5,-9,-5,-9c723,1419,723,1419,723,1419v-8,-14,-8,-14,-8,-14c711,1414,711,1414,711,1414v-4,17,-4,17,-4,17c702,1453,702,1453,702,1453v-3,24,-3,24,-3,24c695,1501,695,1501,695,1501v-1,22,-1,22,-1,22c693,1538,693,1538,693,1538v2,9,2,9,2,9c696,1544,696,1544,696,1544v1,-4,1,-4,1,-4c698,1537,698,1537,698,1537v3,-4,3,-4,3,-4c704,1533,704,1533,704,1533v3,2,3,2,3,2c714,1542,714,1542,714,1542v7,6,7,6,7,6c727,1554,727,1554,727,1554v8,6,8,6,8,6c743,1564,743,1564,743,1564v8,4,8,4,8,4c760,1572,760,1572,760,1572v11,4,11,4,11,4c772,1576,772,1576,772,1576v,,,,,m696,1360v3,6,3,6,3,6c703,1372,703,1372,703,1372v2,7,2,7,2,7c709,1386,709,1386,709,1386v3,6,3,6,3,6c716,1398,716,1398,716,1398v4,6,4,6,4,6c726,1410,726,1410,726,1410v8,4,8,4,8,4c743,1419,743,1419,743,1419v9,6,9,6,9,6c761,1432,761,1432,761,1432v8,6,8,6,8,6c778,1446,778,1446,778,1446v8,7,8,7,8,7c795,1460,795,1460,795,1460v7,7,7,7,7,7c808,1474,808,1474,808,1474v6,6,6,6,6,6c821,1488,821,1488,821,1488v5,6,5,6,5,6c832,1502,832,1502,832,1502v6,8,6,8,6,8c845,1519,845,1519,845,1519v4,-5,4,-5,4,-5c850,1506,850,1506,850,1506v-3,-13,-3,-13,-3,-13c844,1481,844,1481,844,1481v-5,-13,-5,-13,-5,-13c834,1457,834,1457,834,1457v-3,-7,-3,-7,-3,-7c830,1449,830,1449,830,1449v2,-1,2,-1,2,-1c833,1449,833,1449,833,1449v2,,2,,2,c837,1448,837,1448,837,1448v-11,-14,-11,-14,-11,-14c810,1420,810,1420,810,1420v-18,-14,-18,-14,-18,-14c771,1393,771,1393,771,1393v-21,-13,-21,-13,-21,-13c730,1370,730,1370,730,1370v-18,-8,-18,-8,-18,-8c698,1358,698,1358,698,1358v-2,,-2,,-2,c696,1360,696,1360,696,1360t-346,-3c339,1373,339,1373,339,1373v-15,22,-15,22,-15,22c310,1423,310,1423,310,1423v-15,27,-15,27,-15,27c283,1475,283,1475,283,1475v-7,21,-7,21,-7,21c277,1510,277,1510,277,1510v5,-7,5,-7,5,-7c288,1495,288,1495,288,1495v6,-7,6,-7,6,-7c301,1480,301,1480,301,1480v6,-8,6,-8,6,-8c314,1465,314,1465,314,1465v7,-7,7,-7,7,-7c328,1452,328,1452,328,1452v2,1,2,1,2,1c332,1457,332,1457,332,1457v1,5,1,5,1,5c334,1467,334,1467,334,1467v6,-15,6,-15,6,-15c346,1438,346,1438,346,1438v4,-14,4,-14,4,-14c354,1411,354,1411,354,1411v1,-15,1,-15,1,-15c357,1381,357,1381,357,1381v,-15,,-15,,-15c356,1349,356,1349,356,1349v-6,8,-6,8,-6,8m326,1375v-11,3,-11,3,-11,3c304,1383,304,1383,304,1383v-10,8,-10,8,-10,8c283,1398,283,1398,283,1398v-9,9,-9,9,-9,9c266,1415,266,1415,266,1415v-5,9,-5,9,-5,9c261,1435,261,1435,261,1435v,11,,11,,11c261,1455,261,1455,261,1455v2,10,2,10,2,10c264,1474,264,1474,264,1474v2,9,2,9,2,9c269,1491,269,1491,269,1491v5,12,5,12,5,12c275,1493,275,1493,275,1493v3,-10,3,-10,3,-10c281,1474,281,1474,281,1474v4,-9,4,-9,4,-9c289,1455,289,1455,289,1455v5,-9,5,-9,5,-9c299,1436,299,1436,299,1436v5,-10,5,-10,5,-10c306,1423,306,1423,306,1423v4,-6,4,-6,4,-6c315,1408,315,1408,315,1408v6,-8,6,-8,6,-8c325,1390,325,1390,325,1390v5,-7,5,-7,5,-7c333,1376,333,1376,333,1376v2,-3,2,-3,2,-3c326,1375,326,1375,326,1375t66,-79c387,1304,387,1304,387,1304v-5,7,-5,7,-5,7c377,1318,377,1318,377,1318v-6,7,-6,7,-6,7c366,1332,366,1332,366,1332v-5,7,-5,7,-5,7c357,1346,357,1346,357,1346v,16,,16,,16c358,1377,358,1377,358,1377v-1,16,-1,16,-1,16c355,1409,355,1409,355,1409v-3,14,-3,14,-3,14c348,1439,348,1439,348,1439v-5,14,-5,14,-5,14c337,1467,337,1467,337,1467v1,1,1,1,1,1c339,1469,339,1469,339,1469v6,-5,6,-5,6,-5c351,1459,351,1459,351,1459v6,-6,6,-6,6,-6c362,1448,362,1448,362,1448v4,-7,4,-7,4,-7c371,1435,371,1435,371,1435v6,-6,6,-6,6,-6c384,1424,384,1424,384,1424v1,5,1,5,1,5c387,1436,387,1436,387,1436v,7,,7,,7c390,1449,390,1449,390,1449v5,-15,5,-15,5,-15c400,1416,400,1416,400,1416v2,-22,2,-22,2,-22c404,1372,404,1372,404,1372v,-24,,-24,,-24c404,1326,404,1326,404,1326v-2,-20,-2,-20,-2,-20c399,1289,399,1289,399,1289v-1,,-1,,-1,c398,1289,398,1289,398,1289v-6,7,-6,7,-6,7m464,1195v-9,14,-9,14,-9,14c446,1222,446,1222,446,1222v-9,13,-9,13,-9,13c427,1248,427,1248,427,1248v-9,13,-9,13,-9,13c409,1274,409,1274,409,1274v-9,13,-9,13,-9,13c400,1288,400,1288,400,1288v1,4,1,4,1,4c401,1294,401,1294,401,1294v1,4,1,4,1,4c404,1304,404,1304,404,1304v1,8,1,8,1,8c406,1325,406,1325,406,1325v1,13,1,13,1,13c407,1349,407,1349,407,1349v1,11,1,11,1,11c407,1372,407,1372,407,1372v,11,,11,,11c405,1395,405,1395,405,1395v-1,14,-1,14,-1,14c402,1411,402,1411,402,1411v,3,,3,,3c400,1419,400,1419,400,1419v-1,4,-1,4,-1,4c398,1427,398,1427,398,1427v,4,,4,,4c398,1434,398,1434,398,1434v1,3,1,3,1,3c405,1425,405,1425,405,1425v6,-13,6,-13,6,-13c416,1398,416,1398,416,1398v8,-12,8,-12,8,-12c431,1374,431,1374,431,1374v9,-10,9,-10,9,-10c451,1358,451,1358,451,1358v13,-3,13,-3,13,-3c469,1343,469,1343,469,1343v4,-19,4,-19,4,-19c476,1300,476,1300,476,1300v2,-27,2,-27,2,-27c479,1245,479,1245,479,1245v,-26,,-26,,-26c477,1197,477,1197,477,1197v-3,-15,-3,-15,-3,-15c464,1195,464,1195,464,1195m265,1367v3,,3,,3,c268,1369,268,1369,268,1369v1,,1,,1,c268,1372,268,1372,268,1372v-1,6,-1,6,-1,6c266,1386,266,1386,266,1386v-1,9,-1,9,-1,9c263,1402,263,1402,263,1402v,7,,7,,7c263,1414,263,1414,263,1414v2,3,2,3,2,3c271,1409,271,1409,271,1409v8,-8,8,-8,8,-8c287,1393,287,1393,287,1393v10,-7,10,-7,10,-7c306,1380,306,1380,306,1380v10,-5,10,-5,10,-5c326,1372,326,1372,326,1372v11,-1,11,-1,11,-1c338,1369,338,1369,338,1369v1,-2,1,-2,1,-2c341,1365,341,1365,341,1365v3,-4,3,-4,3,-4c348,1355,348,1355,348,1355v5,-9,5,-9,5,-9c362,1335,362,1335,362,1335v11,-16,11,-16,11,-16c377,1312,377,1312,377,1312v10,-12,10,-12,10,-12c399,1283,399,1283,399,1283v14,-18,14,-18,14,-18c426,1246,426,1246,426,1246v12,-16,12,-16,12,-16c447,1218,447,1218,447,1218v3,-7,3,-7,3,-7c415,1212,415,1212,415,1212v-33,9,-33,9,-33,9c353,1235,353,1235,353,1235v-27,20,-27,20,-27,20c301,1278,301,1278,301,1278v-22,28,-22,28,-22,28c259,1337,259,1337,259,1337v-18,32,-18,32,-18,32c243,1369,243,1369,243,1369v3,,3,,3,c250,1369,250,1369,250,1369v4,,4,,4,c258,1368,258,1368,258,1368v4,-1,4,-1,4,-1c265,1367,265,1367,265,1367m1106,820v4,16,4,16,4,16c1115,851,1115,851,1115,851v7,14,7,14,7,14c1129,877,1129,877,1129,877v8,14,8,14,8,14c1147,902,1147,902,1147,902v11,13,11,13,11,13c1160,907,1160,907,1160,907v1,-5,1,-5,1,-5c1162,899,1162,899,1162,899v2,,2,,2,c1166,899,1166,899,1166,899v5,,5,,5,c1177,899,1177,899,1177,899v10,-2,10,-2,10,-2c1190,895,1190,895,1190,895v4,-1,4,-1,4,-1c1198,893,1198,893,1198,893v4,,4,,4,c1205,891,1205,891,1205,891v4,,4,,4,c1212,889,1212,889,1212,889v3,-1,3,-1,3,-1c1214,887,1214,887,1214,887v-2,-1,-2,-1,-2,-1c1210,885,1210,885,1210,885v-1,,-1,,-1,c1198,877,1198,877,1198,877v-9,-6,-9,-6,-9,-6c1180,863,1180,863,1180,863v-7,-7,-7,-7,-7,-7c1165,848,1165,848,1165,848v-7,-9,-7,-9,-7,-9c1151,828,1151,828,1151,828v-5,-11,-5,-11,-5,-11c1138,815,1138,815,1138,815v-6,-2,-6,-2,-6,-2c1128,811,1128,811,1128,811v-4,-1,-4,-1,-4,-1c1119,808,1119,808,1119,808v-4,-1,-4,-1,-4,-1c1110,805,1110,805,1110,805v-6,,-6,,-6,c1106,820,1106,820,1106,820t49,8c1161,839,1161,839,1161,839v6,9,6,9,6,9c1175,856,1175,856,1175,856v7,8,7,8,7,8c1191,871,1191,871,1191,871v9,5,9,5,9,5c1211,883,1211,883,1211,883v,-6,,-6,,-6c1211,874,1211,874,1211,874v9,-3,9,-3,9,-3c1231,868,1231,868,1231,868v10,-4,10,-4,10,-4c1252,861,1252,861,1252,861v9,-5,9,-5,9,-5c1272,853,1272,853,1272,853v9,-4,9,-4,9,-4c1290,845,1290,845,1290,845v-18,-3,-18,-3,-18,-3c1254,839,1254,839,1254,839v-17,-3,-17,-3,-17,-3c1220,834,1220,834,1220,834v-18,-3,-18,-3,-18,-3c1185,827,1185,827,1185,827v-18,-5,-18,-5,-18,-5c1150,817,1150,817,1150,817v5,11,5,11,5,11m1288,840v-2,-9,-2,-9,-2,-9c1280,821,1280,821,1280,821v-8,-10,-8,-10,-8,-10c1261,801,1261,801,1261,801v-11,-10,-11,-10,-11,-10c1239,782,1239,782,1239,782v-10,-8,-10,-8,-10,-8c1223,769,1223,769,1223,769v,-4,,-4,,-4c1225,763,1225,763,1225,763v2,-1,2,-1,2,-1c1229,760,1229,760,1229,760v-19,-3,-19,-3,-19,-3c1192,757,1192,757,1192,757v-18,,-18,,-18,c1156,759,1156,759,1156,759v-18,3,-18,3,-18,3c1121,768,1121,768,1121,768v-17,7,-17,7,-17,7c1086,785,1086,785,1086,785v2,2,2,2,2,2c1086,788,1086,788,1086,788v23,6,23,6,23,6c1131,801,1131,801,1131,801v24,6,24,6,24,6c1178,813,1178,813,1178,813v22,5,22,5,22,5c1223,824,1223,824,1223,824v23,4,23,4,23,4c1269,834,1269,834,1269,834v5,,5,,5,c1277,836,1277,836,1277,836v3,,3,,3,c1283,838,1283,838,1283,838v2,1,2,1,2,1c1288,840,1288,840,1288,840v,,,,,m55,566v1,3,1,3,1,3c59,577,59,577,59,577v,4,,4,,4c59,589,59,589,59,589v1,8,1,8,1,8c61,608,61,608,61,608v1,9,1,9,1,9c63,626,63,626,63,626v,8,,8,,8c64,641,64,641,64,641v2,,2,,2,c68,641,68,641,68,641v,-8,,-8,,-8c68,624,68,624,68,624v,-10,,-10,,-10c69,603,69,603,69,603,68,593,68,593,68,593v,-8,,-8,,-8c68,579,68,579,68,579v-2,-4,-2,-4,-2,-4c62,570,62,570,62,570v-4,-4,-4,-4,-4,-4c56,565,56,565,56,565v-1,1,-1,1,-1,1m859,416v-1,6,-1,6,-1,6c857,427,857,427,857,427v-1,6,-1,6,-1,6c854,439,854,439,854,439v-1,6,-1,6,-1,6c852,451,852,451,852,451v-1,7,-1,7,-1,7c849,473,849,473,849,473v-1,20,-1,20,-1,20c846,515,846,515,846,515v,24,,24,,24c846,562,846,562,846,562v3,22,3,22,3,22c853,603,853,603,853,603v6,17,6,17,6,17c866,610,866,610,866,610v7,-10,7,-10,7,-10c880,591,880,591,880,591v7,-10,7,-10,7,-10c893,571,893,571,893,571v7,-9,7,-9,7,-9c907,553,907,553,907,553v8,-8,8,-8,8,-8c915,520,915,520,915,520v2,-20,2,-20,2,-20c920,479,920,479,920,479v5,-18,5,-18,5,-18c931,443,931,443,931,443v8,-18,8,-18,8,-18c948,407,948,407,948,407v12,-17,12,-17,12,-17c961,386,961,386,961,386v2,-3,2,-3,2,-3c950,382,950,382,950,382v-12,2,-12,2,-12,2c927,386,927,386,927,386v-11,5,-11,5,-11,5c906,396,906,396,906,396v-10,7,-10,7,-10,7c885,409,885,409,885,409v-10,8,-10,8,-10,8c871,416,871,416,871,416v-3,,-3,,-3,c864,414,864,414,864,414v-4,-3,-4,-3,-4,-3c859,416,859,416,859,416t218,-18c1070,404,1070,404,1070,404v-10,7,-10,7,-10,7c1050,421,1050,421,1050,421v-11,8,-11,8,-11,8c1029,440,1029,440,1029,440v-8,8,-8,8,-8,8c1016,455,1016,455,1016,455v-12,10,-12,10,-12,10c987,481,987,481,987,481v-21,19,-21,19,-21,19c944,523,944,523,944,523v-22,21,-22,21,-22,21c904,564,904,564,904,564v-13,16,-13,16,-13,16c886,593,886,593,886,593v20,-1,20,-1,20,-1c929,589,929,589,929,589v24,-6,24,-6,24,-6c977,575,977,575,977,575v22,-10,22,-10,22,-10c1023,555,1023,555,1023,555v20,-11,20,-11,20,-11c1062,534,1062,534,1062,534v,-3,,-3,,-3c1058,529,1058,529,1058,529v-4,-1,-4,-1,-4,-1c1050,526,1050,526,1050,526v-2,-1,-2,-1,-2,-1c1051,515,1051,515,1051,515v5,-8,5,-8,5,-8c1062,499,1062,499,1062,499v7,-7,7,-7,7,-7c1075,483,1075,483,1075,483v6,-9,6,-9,6,-9c1084,463,1084,463,1084,463v1,-13,1,-13,1,-13c1075,448,1075,448,1075,448v-4,-4,-4,-4,-4,-4c1069,437,1069,437,1069,437v1,-8,1,-8,1,-8c1072,421,1072,421,1072,421v4,-9,4,-9,4,-9c1080,404,1080,404,1080,404v4,-7,4,-7,4,-7c1077,398,1077,398,1077,398t-122,3c949,412,949,412,949,412v-5,9,-5,9,-5,9c940,432,940,432,940,432v-6,11,-6,11,-6,11c930,454,930,454,930,454v-4,12,-4,12,-4,12c922,479,922,479,922,479v,4,,4,,4c921,489,921,489,921,489v-1,9,-1,9,-1,9c920,508,920,508,920,508v-1,9,-1,9,-1,9c919,525,919,525,919,525v1,7,1,7,1,7c922,536,922,536,922,536v21,-20,21,-20,21,-20c963,497,963,497,963,497v21,-20,21,-20,21,-20c1005,458,1005,458,1005,458v20,-20,20,-20,20,-20c1046,419,1046,419,1046,419v21,-18,21,-18,21,-18c1088,383,1088,383,1088,383v,-2,,-2,,-2c1088,381,1088,381,1088,381v-17,-2,-17,-2,-17,-2c1055,379,1055,379,1055,379v-14,,-14,,-14,c1027,381,1027,381,1027,381v-14,3,-14,3,-14,3c999,388,999,388,999,388v-15,6,-15,6,-15,6c969,402,969,402,969,402v-4,-2,-4,-2,-4,-2c963,398,963,398,963,398v,-2,,-2,,-2c964,393,964,393,964,393v-1,-1,-1,-1,-1,-1c962,392,962,392,962,392v-7,9,-7,9,-7,9m626,307v8,14,8,14,8,14c642,336,642,336,642,336v9,16,9,16,9,16c659,367,659,367,659,367v8,16,8,16,8,16c674,398,674,398,674,398v7,17,7,17,7,17c684,421,684,421,684,421v1,5,1,5,1,5c687,429,687,429,687,429v2,3,2,3,2,3c691,435,691,435,691,435v2,3,2,3,2,3c694,427,694,427,694,427v2,-12,2,-12,2,-12c697,400,697,400,697,400v1,-15,1,-15,1,-15c698,369,698,369,698,369v,-12,,-12,,-12c697,347,697,347,697,347v-2,-6,-2,-6,-2,-6c693,344,693,344,693,344v-2,5,-2,5,-2,5c687,352,687,352,687,352v-3,4,-3,4,-3,4c677,348,677,348,677,348v-6,-10,-6,-10,-6,-10c665,327,665,327,665,327v-7,-12,-7,-12,-7,-12c650,305,650,305,650,305v-8,-8,-8,-8,-8,-8c631,292,631,292,631,292v-12,,-12,,-12,c626,307,626,307,626,307m841,1340v-12,-8,-12,-8,-12,-8c830,1332,830,1332,830,1332v8,5,8,5,8,5c842,1341,842,1341,842,1341v-1,-1,-1,-1,-1,-1m748,1258v-16,,-16,,-16,c717,1257,717,1257,717,1257v,-1,,-1,,-1c717,1253,717,1253,717,1253v4,,4,,4,c740,1239,740,1239,740,1239v11,-6,11,-6,11,-6c752,1240,752,1240,752,1240v-10,4,-10,4,-10,4c729,1253,729,1253,729,1253v12,-1,12,-1,12,-1c754,1252,754,1252,754,1252v2,6,2,6,2,6c756,1259,756,1259,756,1259v-8,-1,-8,-1,-8,-1m711,1194v4,-3,4,-3,4,-3c740,1175,740,1175,740,1175v7,-4,7,-4,7,-4c747,1172,747,1172,747,1172v-12,8,-12,8,-12,8c714,1195,714,1195,714,1195v-3,3,-3,3,-3,3c711,1194,711,1194,711,1194m462,1030v-28,-28,-28,-28,-28,-28c407,972,407,972,407,972,380,942,380,942,380,942,354,910,354,910,354,910,330,878,330,878,330,878,308,845,308,845,308,845,295,824,295,824,295,824v3,1,3,1,3,1c307,828,307,828,307,828v8,2,8,2,8,2c320,831,320,831,320,831v25,10,25,10,25,10c372,850,372,850,372,850v27,7,27,7,27,7c427,864,427,864,427,864v28,4,28,4,28,4c483,873,483,873,483,873v27,3,27,3,27,3c522,877,522,877,522,877v-1,2,-1,2,-1,2c514,892,514,892,514,892v-5,13,-5,13,-5,13c507,914,507,914,507,914v2,8,2,8,2,8c526,899,526,899,526,899v19,-19,19,-19,19,-19c547,880,547,880,547,880v2,,2,,2,c543,886,543,886,543,886v-18,19,-18,19,-18,19c509,928,509,928,509,928v3,-1,3,-1,3,-1c516,925,516,925,516,925v7,-1,7,-1,7,-1c530,923,530,923,530,923v6,-2,6,-2,6,-2c543,921,543,921,543,921v5,,5,,5,c551,924,551,924,551,924v-1,,-1,,-1,c549,925,549,925,549,925v,,,,,c548,927,548,927,548,927v-7,5,-7,5,-7,5c535,941,535,941,535,941v-6,9,-6,9,-6,9c525,960,525,960,525,960v-3,6,-3,6,-3,6c517,975,517,975,517,975v-3,3,-3,3,-3,3c500,994,500,994,500,994v-12,18,-12,18,-12,18c478,1033,478,1033,478,1033v-4,9,-4,9,-4,9c462,1030,462,1030,462,1030m520,859v-28,-3,-28,-3,-28,-3c465,852,465,852,465,852v-27,-4,-27,-4,-27,-4c411,841,411,841,411,841v-27,-6,-27,-6,-27,-6c357,828,357,828,357,828v-21,-5,-21,-5,-21,-5c328,820,328,820,328,820v-5,-3,-5,-3,-5,-3c317,814,317,814,317,814v-6,-3,-6,-3,-6,-3c305,808,305,808,305,808v-5,-2,-5,-2,-5,-2c303,801,303,801,303,801v6,-9,6,-9,6,-9c315,785,315,785,315,785v7,-7,7,-7,7,-7c330,773,330,773,330,773v7,-6,7,-6,7,-6c344,762,344,762,344,762v7,-5,7,-5,7,-5c359,753,359,753,359,753v26,-13,26,-13,26,-13c411,731,411,731,411,731v26,-9,26,-9,26,-9c464,716,464,716,464,716v27,-6,27,-6,27,-6c518,707,518,707,518,707v27,-1,27,-1,27,-1c565,707,565,707,565,707v-2,7,-2,7,-2,7c561,746,561,746,561,746v2,36,2,36,2,36c557,787,557,787,557,787v-12,13,-12,13,-12,13c536,815,536,815,536,815v-5,16,-5,16,-5,16c534,831,534,831,534,831v4,,4,,4,c541,832,541,832,541,832v2,3,2,3,2,3c540,842,540,842,540,842v-5,11,-5,11,-5,11c530,861,530,861,530,861v-10,-2,-10,-2,-10,-2m837,739v-20,-4,-20,-4,-20,-4c812,734,812,734,812,734v1,-1,1,-1,1,-1c848,738,848,738,848,738v10,2,10,2,10,2c856,742,856,742,856,742v-19,-3,-19,-3,-19,-3e" stroked="f">
                    <v:path arrowok="t" o:connecttype="custom" o:connectlocs="2296,4903;93,2317;251,2062;302,1789;23,989;913,2050;652,2222;933,2334;1005,2821;1079,2784;1079,2784;1285,2854;1591,2741;1819,2496;1826,2169;2233,2144;2095,1824;2144,1598;2393,1470;1922,1240;1601,1377;1468,804;1357,880;1159,732;1147,1055;432,1417;2496,4;2566,4328;2520,4488;2547,4871;2268,4784;1951,4743;1871,4737;2091,4673;2031,4498;2128,4377;2191,4334;2444,4132;2085,4295;2033,4141;1996,4241;1016,2942;1499,2922;1408,2763;1497,2800;551,2872;534,2926;705,2819;793,2693;516,2759;516,2662;2196,1579;2434,1540;119,1184;1739,1112;1795,1059;1811,884;1268,685;1425,2449;831,1682;923,2029;1034,1618" o:connectangles="0,0,0,0,0,0,0,0,0,0,0,0,0,0,0,0,0,0,0,0,0,0,0,0,0,0,0,0,0,0,0,0,0,0,0,0,0,0,0,0,0,0,0,0,0,0,0,0,0,0,0,0,0,0,0,0,0,0,0,0,0,0"/>
                    <o:lock v:ext="edit" verticies="t"/>
                  </v:shape>
                  <v:shape id="Freeform 326" o:spid="_x0000_s1126" style="position:absolute;left:3221;top:4842;width:399;height:163;visibility:visible;mso-wrap-style:square;v-text-anchor:top" coordsize="39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CMMA&#10;AADcAAAADwAAAGRycy9kb3ducmV2LnhtbESPQWsCMRSE70L/Q3hCL1KzVVZkNYosLfSqlkJvj81z&#10;s7h5WZI0bv99UxA8DjPfDLPdj7YXiXzoHCt4nRcgiBunO24VfJ7fX9YgQkTW2DsmBb8UYL97mmyx&#10;0u7GR0qn2IpcwqFCBSbGoZIyNIYshrkbiLN3cd5izNK3Unu85XLby0VRrKTFjvOCwYFqQ8319GMV&#10;LMu3cEhf9Syd65R8qcf1d2mUep6Ohw2ISGN8hO/0h87cYgX/Z/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KCMMAAADcAAAADwAAAAAAAAAAAAAAAACYAgAAZHJzL2Rv&#10;d25yZXYueG1sUEsFBgAAAAAEAAQA9QAAAIgDAAAAAA==&#10;" path="m140,142l125,126r-20,-8l86,114,64,113r-23,l20,113,,114r6,-5l20,107r11,-6l41,101,59,93,76,85,94,77r17,-7l127,58,142,48r18,-9l177,27r8,-10l193,11r4,-6l203,2,207,r4,l234,3r21,6l279,15r23,6l325,27r26,4l374,35r25,7l380,58,351,79r-35,22l277,122r-39,18l201,153r-29,8l154,163,140,142xe" fillcolor="#e6e6cc" stroked="f">
                    <v:path arrowok="t" o:connecttype="custom" o:connectlocs="140,142;125,126;105,118;86,114;64,113;41,113;20,113;0,114;6,109;20,107;31,101;41,101;59,93;76,85;94,77;111,70;127,58;142,48;160,39;177,27;185,17;193,11;197,5;203,2;207,0;211,0;234,3;255,9;279,15;302,21;325,27;351,31;374,35;399,42;380,58;351,79;316,101;277,122;238,140;201,153;172,161;154,163;140,142" o:connectangles="0,0,0,0,0,0,0,0,0,0,0,0,0,0,0,0,0,0,0,0,0,0,0,0,0,0,0,0,0,0,0,0,0,0,0,0,0,0,0,0,0,0,0"/>
                  </v:shape>
                  <v:shape id="Freeform 327" o:spid="_x0000_s1127" style="position:absolute;left:3221;top:4842;width:399;height:163;visibility:visible;mso-wrap-style:square;v-text-anchor:top" coordsize="399,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B38cA&#10;AADcAAAADwAAAGRycy9kb3ducmV2LnhtbESPT2vCQBTE74LfYXkFb3XTSFVSV5GWRkVR/HPo8TX7&#10;moRm36bZrabf3hUKHoeZ+Q0zmbWmEmdqXGlZwVM/AkGcWV1yruB0fH8cg3AeWWNlmRT8kYPZtNuZ&#10;YKLthfd0PvhcBAi7BBUU3teJlC4ryKDr25o4eF+2MeiDbHKpG7wEuKlkHEVDabDksFBgTa8FZd+H&#10;X6Ng+LzyHxudbtPdqlq/ff64NF44pXoP7fwFhKfW38P/7aVWMIhHcDsTjo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aAd/HAAAA3AAAAA8AAAAAAAAAAAAAAAAAmAIAAGRy&#10;cy9kb3ducmV2LnhtbFBLBQYAAAAABAAEAPUAAACMAwAAAAA=&#10;" path="m140,142l125,126r-20,-8l86,114,64,113r-23,l20,113,,114r6,-5l20,107r11,-6l41,101,59,93,76,85,94,77r17,-7l127,58,142,48r18,-9l177,27r8,-10l193,11r4,-6l203,2,207,r4,l234,3r21,6l279,15r23,6l325,27r26,4l374,35r25,7l380,58,351,79r-35,22l277,122r-39,18l201,153r-29,8l154,163,140,142e" filled="f" stroked="f">
                    <v:path arrowok="t" o:connecttype="custom" o:connectlocs="140,142;125,126;105,118;86,114;64,113;41,113;20,113;0,114;6,109;20,107;31,101;41,101;59,93;76,85;94,77;111,70;127,58;142,48;160,39;177,27;185,17;193,11;197,5;203,2;207,0;211,0;234,3;255,9;279,15;302,21;325,27;351,31;374,35;399,42;380,58;351,79;316,101;277,122;238,140;201,153;172,161;154,163;140,142" o:connectangles="0,0,0,0,0,0,0,0,0,0,0,0,0,0,0,0,0,0,0,0,0,0,0,0,0,0,0,0,0,0,0,0,0,0,0,0,0,0,0,0,0,0,0"/>
                  </v:shape>
                  <v:shape id="Freeform 328" o:spid="_x0000_s1128" style="position:absolute;left:3219;top:4532;width:477;height:341;visibility:visible;mso-wrap-style:square;v-text-anchor:top" coordsize="47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h28IA&#10;AADcAAAADwAAAGRycy9kb3ducmV2LnhtbERPS0vDQBC+C/6HZYRexG5MQTR2W7QlUry1evE2ZCcP&#10;zM7G3WkT++u7B8Hjx/derifXqxOF2Hk2cD/PQBFX3nbcGPj8KO8eQUVBtth7JgO/FGG9ur5aYmH9&#10;yHs6HaRRKYRjgQZakaHQOlYtOYxzPxAnrvbBoSQYGm0Djinc9TrPsgftsOPU0OJAm5aq78PRGSjl&#10;/elN/7zWIfN1bsdy+yW3Z2NmN9PLMyihSf7Ff+6dNbDI09p0Jh0Bvb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2HbwgAAANwAAAAPAAAAAAAAAAAAAAAAAJgCAABkcnMvZG93&#10;bnJldi54bWxQSwUGAAAAAAQABAD1AAAAhwMAAAAA&#10;" path="m398,341r-14,-2l368,339r-13,-2l329,275,298,224,263,185,220,154,172,129,119,113,61,101,,97,37,64,78,41,119,25r45,-7l203,16r37,4l271,27r19,12l300,29r4,-8l306,10,306,r10,8l325,20r10,11l345,45r8,12l362,68r8,12l380,94r14,21l411,142r18,29l446,204r12,36l470,273r5,33l477,339r-15,l444,341r-15,l415,341r-17,xe" fillcolor="#e6e6cc" stroked="f">
                    <v:path arrowok="t" o:connecttype="custom" o:connectlocs="398,341;384,339;368,339;355,337;329,275;298,224;263,185;220,154;172,129;119,113;61,101;0,97;37,64;78,41;119,25;164,18;203,16;240,20;271,27;290,39;300,29;304,21;306,10;306,0;316,8;325,20;335,31;345,45;353,57;362,68;370,80;380,94;394,115;411,142;429,171;446,204;458,240;470,273;475,306;477,339;462,339;444,341;429,341;415,341;398,341" o:connectangles="0,0,0,0,0,0,0,0,0,0,0,0,0,0,0,0,0,0,0,0,0,0,0,0,0,0,0,0,0,0,0,0,0,0,0,0,0,0,0,0,0,0,0,0,0"/>
                  </v:shape>
                  <v:shape id="Freeform 329" o:spid="_x0000_s1129" style="position:absolute;left:3219;top:4532;width:477;height:341;visibility:visible;mso-wrap-style:square;v-text-anchor:top" coordsize="47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pUJcIA&#10;AADcAAAADwAAAGRycy9kb3ducmV2LnhtbESPQYvCMBSE7wv+h/AEb2tqZRetRlkEwZvoevH2aJ5t&#10;tXmpSba2/94sCB6HmfmGWa47U4uWnK8sK5iMExDEudUVFwpOv9vPGQgfkDXWlklBTx7Wq8HHEjNt&#10;H3yg9hgKESHsM1RQhtBkUvq8JIN+bBvi6F2sMxiidIXUDh8RbmqZJsm3NFhxXCixoU1J+e34ZxRs&#10;2vram+ldu9Pe9X1xdulX45QaDbufBYhAXXiHX+2dVjBN5/B/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lQlwgAAANwAAAAPAAAAAAAAAAAAAAAAAJgCAABkcnMvZG93&#10;bnJldi54bWxQSwUGAAAAAAQABAD1AAAAhwMAAAAA&#10;" path="m398,341r-14,-2l368,339r-13,-2l329,275,298,224,263,185,220,154,172,129,119,113,61,101,,97,37,64,78,41,119,25r45,-7l203,16r37,4l271,27r19,12l300,29r4,-8l306,10,306,r10,8l325,20r10,11l345,45r8,12l362,68r8,12l380,94r14,21l411,142r18,29l446,204r12,36l470,273r5,33l477,339r-15,l444,341r-15,l415,341r-17,e" filled="f" stroked="f">
                    <v:path arrowok="t" o:connecttype="custom" o:connectlocs="398,341;384,339;368,339;355,337;329,275;298,224;263,185;220,154;172,129;119,113;61,101;0,97;37,64;78,41;119,25;164,18;203,16;240,20;271,27;290,39;300,29;304,21;306,10;306,0;316,8;325,20;335,31;345,45;353,57;362,68;370,80;380,94;394,115;411,142;429,171;446,204;458,240;470,273;475,306;477,339;462,339;444,341;429,341;415,341;398,341" o:connectangles="0,0,0,0,0,0,0,0,0,0,0,0,0,0,0,0,0,0,0,0,0,0,0,0,0,0,0,0,0,0,0,0,0,0,0,0,0,0,0,0,0,0,0,0,0"/>
                  </v:shape>
                  <v:shape id="Freeform 330" o:spid="_x0000_s1130" style="position:absolute;left:3470;top:5404;width:47;height:61;visibility:visible;mso-wrap-style:square;v-text-anchor:top" coordsize="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7SQMIA&#10;AADcAAAADwAAAGRycy9kb3ducmV2LnhtbERPTWsCMRC9F/wPYQRvNatCkdUooghFKeK2F2/DZtys&#10;biZLkurqrzeHQo+P9z1fdrYRN/KhdqxgNMxAEJdO11wp+Pnevk9BhIissXFMCh4UYLnovc0x1+7O&#10;R7oVsRIphEOOCkyMbS5lKA1ZDEPXEifu7LzFmKCvpPZ4T+G2keMs+5AWa04NBltaGyqvxa9VcL5u&#10;j+a5+dqdDnJl5Gb6LPz+otSg361mICJ18V/85/7UCiaTND+dSU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JAwgAAANwAAAAPAAAAAAAAAAAAAAAAAJgCAABkcnMvZG93&#10;bnJldi54bWxQSwUGAAAAAAQABAD1AAAAhwMAAAAA&#10;" path="m,61l4,53,12,41,20,29r8,-9l36,10,43,r2,2l47,29r,32l,61xe" fillcolor="#e6e6cc" stroked="f">
                    <v:path arrowok="t" o:connecttype="custom" o:connectlocs="0,61;4,53;12,41;20,29;28,20;36,10;43,0;45,2;47,29;47,61;0,61" o:connectangles="0,0,0,0,0,0,0,0,0,0,0"/>
                  </v:shape>
                  <v:shape id="Freeform 331" o:spid="_x0000_s1131" style="position:absolute;left:3470;top:5404;width:47;height:61;visibility:visible;mso-wrap-style:square;v-text-anchor:top" coordsize="4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acQA&#10;AADcAAAADwAAAGRycy9kb3ducmV2LnhtbESPT2vCQBTE74LfYXmCN92opZTUVfyD0kMLapv7I/tM&#10;grtvY3aN6bfvFgSPw8z8hpkvO2tES42vHCuYjBMQxLnTFRcKfr53ozcQPiBrNI5JwS95WC76vTmm&#10;2t35SO0pFCJC2KeooAyhTqX0eUkW/djVxNE7u8ZiiLIppG7wHuHWyGmSvEqLFceFEmvalJRfTjer&#10;QG+uu7VJttn+JXxR+5llh6o2Sg0H3eodRKAuPMOP9odWMJtN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Tq2nEAAAA3AAAAA8AAAAAAAAAAAAAAAAAmAIAAGRycy9k&#10;b3ducmV2LnhtbFBLBQYAAAAABAAEAPUAAACJAwAAAAA=&#10;" path="m,61l4,53,12,41,20,29r8,-9l36,10,43,r2,2l47,29r,32l,61e" filled="f" stroked="f">
                    <v:path arrowok="t" o:connecttype="custom" o:connectlocs="0,61;4,53;12,41;20,29;28,20;36,10;43,0;45,2;47,29;47,61;0,61" o:connectangles="0,0,0,0,0,0,0,0,0,0,0"/>
                  </v:shape>
                  <v:shape id="Freeform 332" o:spid="_x0000_s1132" style="position:absolute;left:3519;top:5231;width:173;height:234;visibility:visible;mso-wrap-style:square;v-text-anchor:top" coordsize="17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G8sMA&#10;AADcAAAADwAAAGRycy9kb3ducmV2LnhtbESPT4vCMBTE7wt+h/AEb2tqdUWqUUTYRbyI3QWvj+b1&#10;DzYvJYlav70RhD0OM/MbZrXpTStu5HxjWcFknIAgLqxuuFLw9/v9uQDhA7LG1jIpeJCHzXrwscJM&#10;2zuf6JaHSkQI+wwV1CF0mZS+qMmgH9uOOHqldQZDlK6S2uE9wk0r0ySZS4MNx4UaO9rVVFzyq1Fw&#10;dLOf63l/mpvywOUunXyl+aJTajTst0sQgfrwH36391rBdJrC6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3G8sMAAADcAAAADwAAAAAAAAAAAAAAAACYAgAAZHJzL2Rv&#10;d25yZXYueG1sUEsFBgAAAAAEAAQA9QAAAIgDAAAAAA==&#10;" path="m2,234r,-6l2,195r,-24l,163,6,152r6,-10l18,132r7,-7l31,115r6,-10l43,97r8,-8l55,76,62,64,68,51,76,39,82,27,90,16,99,4,109,r4,8l121,27r6,27l138,88r8,33l156,156r10,27l173,206r-15,26l158,234,2,234xe" fillcolor="#e6e6cc" stroked="f">
                    <v:path arrowok="t" o:connecttype="custom" o:connectlocs="2,234;2,228;2,195;2,171;0,163;6,152;12,142;18,132;25,125;31,115;37,105;43,97;51,89;55,76;62,64;68,51;76,39;82,27;90,16;99,4;109,0;113,8;121,27;127,54;138,88;146,121;156,156;166,183;173,206;158,232;158,234;2,234" o:connectangles="0,0,0,0,0,0,0,0,0,0,0,0,0,0,0,0,0,0,0,0,0,0,0,0,0,0,0,0,0,0,0,0"/>
                  </v:shape>
                  <v:shape id="Freeform 333" o:spid="_x0000_s1133" style="position:absolute;left:3519;top:5231;width:173;height:234;visibility:visible;mso-wrap-style:square;v-text-anchor:top" coordsize="17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r5FcYA&#10;AADcAAAADwAAAGRycy9kb3ducmV2LnhtbESPQWvCQBSE74L/YXlCL1I3NiI1dZW2UPVYozn09sg+&#10;k2j2bZrdxvTfdwWhx2FmvmGW697UoqPWVZYVTCcRCOLc6ooLBcfDx+MzCOeRNdaWScEvOVivhoMl&#10;JtpeeU9d6gsRIOwSVFB63yRSurwkg25iG+LgnWxr0AfZFlK3eA1wU8unKJpLgxWHhRIbei8pv6Q/&#10;RoFcZLPxNKXTVp6/urfsc5N9741SD6P+9QWEp97/h+/tnVYQxzHczo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r5FcYAAADcAAAADwAAAAAAAAAAAAAAAACYAgAAZHJz&#10;L2Rvd25yZXYueG1sUEsFBgAAAAAEAAQA9QAAAIsDAAAAAA==&#10;" path="m2,234r,-6l2,195r,-24l,163,6,152r6,-10l18,132r7,-7l31,115r6,-10l43,97r8,-8l55,76,62,64,68,51,76,39,82,27,90,16,99,4,109,r4,8l121,27r6,27l138,88r8,33l156,156r10,27l173,206r-15,26l158,234,2,234e" filled="f" stroked="f">
                    <v:path arrowok="t" o:connecttype="custom" o:connectlocs="2,234;2,228;2,195;2,171;0,163;6,152;12,142;18,132;25,125;31,115;37,105;43,97;51,89;55,76;62,64;68,51;76,39;82,27;90,16;99,4;109,0;113,8;121,27;127,54;138,88;146,121;156,156;166,183;173,206;158,232;158,234;2,234" o:connectangles="0,0,0,0,0,0,0,0,0,0,0,0,0,0,0,0,0,0,0,0,0,0,0,0,0,0,0,0,0,0,0,0"/>
                  </v:shape>
                  <v:shape id="Freeform 334" o:spid="_x0000_s1134" style="position:absolute;left:3679;top:5377;width:58;height:82;visibility:visible;mso-wrap-style:square;v-text-anchor:top" coordsize="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QwMQA&#10;AADcAAAADwAAAGRycy9kb3ducmV2LnhtbESP3WoCMRSE7wXfIRyhdzVrLVJWo2ihixct1p8HOGyO&#10;2dXNyZJEXfv0TaHg5TAz3zCzRWcbcSUfascKRsMMBHHpdM1GwWH/8fwGIkRkjY1jUnCnAIt5vzfD&#10;XLsbb+m6i0YkCIccFVQxtrmUoazIYhi6ljh5R+ctxiS9kdrjLcFtI1+ybCIt1pwWKmzpvaLyvLtY&#10;BZdvY4uVOf1g8eVpaz+LjRwVSj0NuuUURKQuPsL/7bVWMB6/wt+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UMDEAAAA3AAAAA8AAAAAAAAAAAAAAAAAmAIAAGRycy9k&#10;b3ducmV2LnhtbFBLBQYAAAAABAAEAPUAAACJAwAAAAA=&#10;" path="m11,28c3,10,3,10,3,10,,,,,,,10,8,10,8,10,8,24,22,24,22,24,22v6,7,6,7,6,7c26,35,21,39,15,42,11,28,11,28,11,28e" fillcolor="#e6e6cc" stroked="f">
                    <v:path arrowok="t" o:connecttype="custom" o:connectlocs="21,55;6,20;0,0;19,16;46,43;58,57;29,82;21,55" o:connectangles="0,0,0,0,0,0,0,0"/>
                  </v:shape>
                  <v:shape id="Freeform 335" o:spid="_x0000_s1135" style="position:absolute;left:3311;top:5313;width:247;height:152;visibility:visible;mso-wrap-style:square;v-text-anchor:top" coordsize="24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7CccIA&#10;AADcAAAADwAAAGRycy9kb3ducmV2LnhtbESPT4vCMBTE78J+h/AW9iKaurJSqlF0QdCj/+6P5tkU&#10;m5eSRFu//UYQ9jjMzG+Yxaq3jXiQD7VjBZNxBoK4dLrmSsH5tB3lIEJE1tg4JgVPCrBafgwWWGjX&#10;8YEex1iJBOFQoAITY1tIGUpDFsPYtcTJuzpvMSbpK6k9dgluG/mdZTNpsea0YLClX0Pl7Xi3Cvx5&#10;P8nL3ufP7cZdq+HdzLrLQamvz349BxGpj//hd3unFUynP/A6k46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sJxwgAAANwAAAAPAAAAAAAAAAAAAAAAAJgCAABkcnMvZG93&#10;bnJldi54bWxQSwUGAAAAAAQABAD1AAAAhwMAAAAA&#10;" path="m,152r2,-2l17,136,33,117,39,93r,-6l43,80,60,64,84,48,111,33,142,17,171,6,200,r24,l247,9,235,27r-9,17l214,60,202,80,191,97r-12,18l167,132r-11,18l146,152,,152xe" fillcolor="#e6e6cc" stroked="f">
                    <v:path arrowok="t" o:connecttype="custom" o:connectlocs="0,152;2,150;17,136;33,117;39,93;39,87;43,80;60,64;84,48;111,33;142,17;171,6;200,0;224,0;247,9;235,27;226,44;214,60;202,80;191,97;179,115;167,132;156,150;146,152;0,152" o:connectangles="0,0,0,0,0,0,0,0,0,0,0,0,0,0,0,0,0,0,0,0,0,0,0,0,0"/>
                  </v:shape>
                  <v:shape id="Freeform 336" o:spid="_x0000_s1136" style="position:absolute;left:3311;top:5313;width:247;height:152;visibility:visible;mso-wrap-style:square;v-text-anchor:top" coordsize="24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z8cQA&#10;AADcAAAADwAAAGRycy9kb3ducmV2LnhtbESPQWvCQBSE70L/w/IKXkQ3RppqdJWiFDwVanvw+Mg+&#10;s8Hs25DdJvHfdwXB4zAz3zCb3WBr0VHrK8cK5rMEBHHhdMWlgt+fz+kShA/IGmvHpOBGHnbbl9EG&#10;c+16/qbuFEoRIexzVGBCaHIpfWHIop+5hjh6F9daDFG2pdQt9hFua5kmSSYtVhwXDDa0N1RcT39W&#10;QTJv3s6mf8fr6tDJSZF+pb0npcavw8caRKAhPMOP9lErWCwyuJ+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HM/HEAAAA3AAAAA8AAAAAAAAAAAAAAAAAmAIAAGRycy9k&#10;b3ducmV2LnhtbFBLBQYAAAAABAAEAPUAAACJAwAAAAA=&#10;" path="m,152r2,-2l17,136,33,117,39,93r,-6l43,80,60,64,84,48,111,33,142,17,171,6,200,r24,l247,9,235,27r-9,17l214,60,202,80,191,97r-12,18l167,132r-11,18l146,152,,152e" filled="f" stroked="f">
                    <v:path arrowok="t" o:connecttype="custom" o:connectlocs="0,152;2,150;17,136;33,117;39,93;39,87;43,80;60,64;84,48;111,33;142,17;171,6;200,0;224,0;247,9;235,27;226,44;214,60;202,80;191,97;179,115;167,132;156,150;146,152;0,152" o:connectangles="0,0,0,0,0,0,0,0,0,0,0,0,0,0,0,0,0,0,0,0,0,0,0,0,0"/>
                  </v:shape>
                  <v:shape id="Freeform 337" o:spid="_x0000_s1137" style="position:absolute;left:3679;top:5443;width:21;height:22;visibility:visible;mso-wrap-style:square;v-text-anchor:top" coordsize="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ZjsUA&#10;AADcAAAADwAAAGRycy9kb3ducmV2LnhtbESPT4vCMBTE78J+h/AW9qbpKvinGmURBBdBsLsevD2a&#10;Z1tsXkoTa+2nN4LgcZiZ3zCLVWtK0VDtCssKvgcRCOLU6oIzBf9/m/4UhPPIGkvLpOBODlbLj94C&#10;Y21vfKAm8ZkIEHYxKsi9r2IpXZqTQTewFXHwzrY26IOsM6lrvAW4KeUwisbSYMFhIceK1jmll+Rq&#10;FMzceD8td7tL0nWbyenYNUfz2yj19dn+zEF4av07/GpvtYLRaAL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JmOxQAAANwAAAAPAAAAAAAAAAAAAAAAAJgCAABkcnMv&#10;ZG93bnJldi54bWxQSwUGAAAAAAQABAD1AAAAigMAAAAA&#10;" path="m,11c1,10,1,10,1,10,7,,7,,7,,8,,8,,8,,9,1,9,1,9,1v1,6,1,6,1,6c11,9,11,9,11,9,8,10,5,11,2,11,,11,,11,,11e" fillcolor="#e6e6cc" stroked="f">
                    <v:path arrowok="t" o:connecttype="custom" o:connectlocs="0,22;2,20;13,0;15,0;17,2;19,14;21,18;4,22;0,22" o:connectangles="0,0,0,0,0,0,0,0,0"/>
                  </v:shape>
                  <v:shape id="Freeform 338" o:spid="_x0000_s1138" style="position:absolute;left:3165;top:5102;width:498;height:292;visibility:visible;mso-wrap-style:square;v-text-anchor:top" coordsize="49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WvcEA&#10;AADcAAAADwAAAGRycy9kb3ducmV2LnhtbERPy4rCMBTdD/gP4QruxtQHM1KNIoLiQmdoFdfX5tpW&#10;m5vSRK1/bxYDszyc92zRmko8qHGlZQWDfgSCOLO65FzB8bD+nIBwHlljZZkUvMjBYt75mGGs7ZMT&#10;eqQ+FyGEXYwKCu/rWEqXFWTQ9W1NHLiLbQz6AJtc6gafIdxUchhFX9JgyaGhwJpWBWW39G4UmPOv&#10;3X3rn82N8DS5plky3i8TpXrddjkF4an1/+I/91YrGI3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f1r3BAAAA3AAAAA8AAAAAAAAAAAAAAAAAmAIAAGRycy9kb3du&#10;cmV2LnhtbFBLBQYAAAAABAAEAPUAAACGAwAAAAA=&#10;" path="m21,291l,289,25,275,54,259,85,240r34,-25l148,187r6,-5l175,164r4,-2l179,160r27,-27l230,108,265,98,298,88,331,76r33,-9l397,51,428,37,461,20,494,r4,2l498,8r-6,22l483,53,471,80r-14,29l442,137r-16,29l411,189r-12,24l370,207r-28,2l315,213r-25,11l265,236r-26,16l212,267r-27,22l175,283r-10,-6l154,271r-12,l122,275r-17,6l89,287r-17,4l56,292r-17,l21,291xe" fillcolor="#e6e6cc" stroked="f">
                    <v:path arrowok="t" o:connecttype="custom" o:connectlocs="21,291;0,289;25,275;54,259;85,240;119,215;148,187;154,182;175,164;179,162;179,160;206,133;230,108;265,98;298,88;331,76;364,67;397,51;428,37;461,20;494,0;498,2;498,8;492,30;483,53;471,80;457,109;442,137;426,166;411,189;399,213;370,207;342,209;315,213;290,224;265,236;239,252;212,267;185,289;175,283;165,277;154,271;142,271;122,275;105,281;89,287;72,291;56,292;39,292;21,291" o:connectangles="0,0,0,0,0,0,0,0,0,0,0,0,0,0,0,0,0,0,0,0,0,0,0,0,0,0,0,0,0,0,0,0,0,0,0,0,0,0,0,0,0,0,0,0,0,0,0,0,0,0"/>
                  </v:shape>
                  <v:shape id="Freeform 339" o:spid="_x0000_s1139" style="position:absolute;left:3165;top:5102;width:498;height:292;visibility:visible;mso-wrap-style:square;v-text-anchor:top" coordsize="49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z8UA&#10;AADcAAAADwAAAGRycy9kb3ducmV2LnhtbESPQWsCMRSE74X+h/AKvdVstYquRimWglCkdBW8PjbP&#10;zermZUmibv31Rij0OMzMN8xs0dlGnMmH2rGC114Ggrh0uuZKwXbz+TIGESKyxsYxKfilAIv548MM&#10;c+0u/EPnIlYiQTjkqMDE2OZShtKQxdBzLXHy9s5bjEn6SmqPlwS3jexn2UharDktGGxpaag8Fier&#10;YHjdFaY9fa23x2+/Kt4OV1nyh1LPT937FESkLv6H/9orrWAwmMD9TD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3/PxQAAANwAAAAPAAAAAAAAAAAAAAAAAJgCAABkcnMv&#10;ZG93bnJldi54bWxQSwUGAAAAAAQABAD1AAAAigMAAAAA&#10;" path="m21,291l,289,25,275,54,259,85,240r34,-25l148,187r6,-5l175,164r4,-2l179,160r27,-27l230,108,265,98,298,88,331,76r33,-9l397,51,428,37,461,20,494,r4,2l498,8r-6,22l483,53,471,80r-14,29l442,137r-16,29l411,189r-12,24l370,207r-28,2l315,213r-25,11l265,236r-26,16l212,267r-27,22l175,283r-10,-6l154,271r-12,l122,275r-17,6l89,287r-17,4l56,292r-17,l21,291e" filled="f" stroked="f">
                    <v:path arrowok="t" o:connecttype="custom" o:connectlocs="21,291;0,289;25,275;54,259;85,240;119,215;148,187;154,182;175,164;179,162;179,160;206,133;230,108;265,98;298,88;331,76;364,67;397,51;428,37;461,20;494,0;498,2;498,8;492,30;483,53;471,80;457,109;442,137;426,166;411,189;399,213;370,207;342,209;315,213;290,224;265,236;239,252;212,267;185,289;175,283;165,277;154,271;142,271;122,275;105,281;89,287;72,291;56,292;39,292;21,291" o:connectangles="0,0,0,0,0,0,0,0,0,0,0,0,0,0,0,0,0,0,0,0,0,0,0,0,0,0,0,0,0,0,0,0,0,0,0,0,0,0,0,0,0,0,0,0,0,0,0,0,0,0"/>
                  </v:shape>
                  <v:shape id="Freeform 340" o:spid="_x0000_s1140" style="position:absolute;left:3050;top:5215;width:335;height:174;visibility:visible;mso-wrap-style:square;v-text-anchor:top" coordsize="3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wP9cMA&#10;AADcAAAADwAAAGRycy9kb3ducmV2LnhtbERPy2rCQBTdC/7DcIXudKIWH6mjiGAJUi1VF+nukrkm&#10;wcydkJlq/PvOQnB5OO/FqjWVuFHjSssKhoMIBHFmdcm5gvNp25+BcB5ZY2WZFDzIwWrZ7Sww1vbO&#10;P3Q7+lyEEHYxKii8r2MpXVaQQTewNXHgLrYx6ANscqkbvIdwU8lRFE2kwZJDQ4E1bQrKrsc/oyD9&#10;3X2ln/uEs7T8nm7cPBlND6lSb712/QHCU+tf4qc70QrG72F+OB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wP9cMAAADcAAAADwAAAAAAAAAAAAAAAACYAgAAZHJzL2Rv&#10;d25yZXYueG1sUEsFBgAAAAAEAAQA9QAAAIgDAAAAAA==&#10;" path="m105,166r6,-6l117,152r4,-2l124,141r-3,-4l103,139r-17,3l70,141,56,139,41,133,27,129,13,123,,115r10,-4l33,100,58,84,87,70,117,51,144,33,163,20r12,-6l195,10,214,8,234,4,255,2,274,r22,l315,r20,l315,24,290,51,259,78r-33,27l191,129r-33,21l126,166r-23,8l105,166xe" fillcolor="#e6e6cc" stroked="f">
                    <v:path arrowok="t" o:connecttype="custom" o:connectlocs="105,166;111,160;117,152;121,150;124,141;121,137;103,139;86,142;70,141;56,139;41,133;27,129;13,123;0,115;10,111;33,100;58,84;87,70;117,51;144,33;163,20;175,14;195,10;214,8;234,4;255,2;274,0;296,0;315,0;335,0;315,24;290,51;259,78;226,105;191,129;158,150;126,166;103,174;105,166" o:connectangles="0,0,0,0,0,0,0,0,0,0,0,0,0,0,0,0,0,0,0,0,0,0,0,0,0,0,0,0,0,0,0,0,0,0,0,0,0,0,0"/>
                  </v:shape>
                  <v:shape id="Freeform 341" o:spid="_x0000_s1141" style="position:absolute;left:3050;top:5215;width:335;height:174;visibility:visible;mso-wrap-style:square;v-text-anchor:top" coordsize="335,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qYtccA&#10;AADcAAAADwAAAGRycy9kb3ducmV2LnhtbESPQWsCMRSE70L/Q3iCF9GsWotsjVJEoVYvrhba22Pz&#10;3Gy7eVk2qW776xuh0OMwM98w82VrK3GhxpeOFYyGCQji3OmSCwWn42YwA+EDssbKMSn4Jg/LxV1n&#10;jql2Vz7QJQuFiBD2KSowIdSplD43ZNEPXU0cvbNrLIYom0LqBq8Rbis5TpIHabHkuGCwppWh/DP7&#10;sgpet9PMfWTr/Wb3E96q95dDX+6NUr1u+/QIIlAb/sN/7WetYHI/gtuZe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qmLXHAAAA3AAAAA8AAAAAAAAAAAAAAAAAmAIAAGRy&#10;cy9kb3ducmV2LnhtbFBLBQYAAAAABAAEAPUAAACMAwAAAAA=&#10;" path="m105,166r6,-6l117,152r4,-2l124,141r-3,-4l103,139r-17,3l70,141,56,139,41,133,27,129,13,123,,115r10,-4l33,100,58,84,87,70,117,51,144,33,163,20r12,-6l195,10,214,8,234,4,255,2,274,r22,l315,r20,l315,24,290,51,259,78r-33,27l191,129r-33,21l126,166r-23,8l105,166e" filled="f" stroked="f">
                    <v:path arrowok="t" o:connecttype="custom" o:connectlocs="105,166;111,160;117,152;121,150;124,141;121,137;103,139;86,142;70,141;56,139;41,133;27,129;13,123;0,115;10,111;33,100;58,84;87,70;117,51;144,33;163,20;175,14;195,10;214,8;234,4;255,2;274,0;296,0;315,0;335,0;315,24;290,51;259,78;226,105;191,129;158,150;126,166;103,174;105,166" o:connectangles="0,0,0,0,0,0,0,0,0,0,0,0,0,0,0,0,0,0,0,0,0,0,0,0,0,0,0,0,0,0,0,0,0,0,0,0,0,0,0"/>
                  </v:shape>
                  <v:shape id="Freeform 342" o:spid="_x0000_s1142" style="position:absolute;left:2962;top:5223;width:257;height:97;visibility:visible;mso-wrap-style:square;v-text-anchor:top" coordsize="2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nscUA&#10;AADcAAAADwAAAGRycy9kb3ducmV2LnhtbESP3WrCQBSE7wt9h+UI3tWNsRVJXYOKQsFK8af3h+xp&#10;sm32bMiuGn16t1Do5TAz3zDTvLO1OFPrjWMFw0ECgrhw2nCp4HhYP01A+ICssXZMCq7kIZ89Pkwx&#10;0+7COzrvQykihH2GCqoQmkxKX1Rk0Q9cQxy9L9daDFG2pdQtXiLc1jJNkrG0aDguVNjQsqLiZ3+y&#10;Cl7sxtzWxixG36vmc8y1tx/bd6X6vW7+CiJQF/7Df+03rWD0nMLv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EmexxQAAANwAAAAPAAAAAAAAAAAAAAAAAJgCAABkcnMv&#10;ZG93bnJldi54bWxQSwUGAAAAAAQABAD1AAAAigMAAAAA&#10;" path="m88,86r6,-8l101,68r8,-6l96,57,82,53,68,49r-15,l39,47,26,45,12,43,,43,16,31,41,22,76,14,117,8,158,4,199,2,232,r25,2l236,16,216,31,191,47,166,62,142,76,119,88r-19,6l84,97,88,86xe" fillcolor="#e6e6cc" stroked="f">
                    <v:path arrowok="t" o:connecttype="custom" o:connectlocs="88,86;94,78;101,68;109,62;96,57;82,53;68,49;53,49;39,47;26,45;12,43;0,43;16,31;41,22;76,14;117,8;158,4;199,2;232,0;257,2;236,16;216,31;191,47;166,62;142,76;119,88;100,94;84,97;88,86" o:connectangles="0,0,0,0,0,0,0,0,0,0,0,0,0,0,0,0,0,0,0,0,0,0,0,0,0,0,0,0,0"/>
                  </v:shape>
                  <v:shape id="Freeform 343" o:spid="_x0000_s1143" style="position:absolute;left:2962;top:5223;width:257;height:97;visibility:visible;mso-wrap-style:square;v-text-anchor:top" coordsize="2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fybMUA&#10;AADcAAAADwAAAGRycy9kb3ducmV2LnhtbESP3WrCQBSE74W+w3IK3tVNa2sldRUpGPTKn/QBTrPH&#10;bEj2bMhuY3z7riB4OczMN8xiNdhG9NT5yrGC10kCgrhwuuJSwU++eZmD8AFZY+OYFFzJw2r5NFpg&#10;qt2Fj9SfQikihH2KCkwIbSqlLwxZ9BPXEkfv7DqLIcqulLrDS4TbRr4lyUxarDguGGzp21BRn/6s&#10;gqL+NPuyttnHOc/mfbZb58nvQanx87D+AhFoCI/wvb3VCqbvU7id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JsxQAAANwAAAAPAAAAAAAAAAAAAAAAAJgCAABkcnMv&#10;ZG93bnJldi54bWxQSwUGAAAAAAQABAD1AAAAigMAAAAA&#10;" path="m88,86r6,-8l101,68r8,-6l96,57,82,53,68,49r-15,l39,47,26,45,12,43,,43,16,31,41,22,76,14,117,8,158,4,199,2,232,r25,2l236,16,216,31,191,47,166,62,142,76,119,88r-19,6l84,97,88,86e" filled="f" stroked="f">
                    <v:path arrowok="t" o:connecttype="custom" o:connectlocs="88,86;94,78;101,68;109,62;96,57;82,53;68,49;53,49;39,47;26,45;12,43;0,43;16,31;41,22;76,14;117,8;158,4;199,2;232,0;257,2;236,16;216,31;191,47;166,62;142,76;119,88;100,94;84,97;88,86" o:connectangles="0,0,0,0,0,0,0,0,0,0,0,0,0,0,0,0,0,0,0,0,0,0,0,0,0,0,0,0,0"/>
                  </v:shape>
                  <v:shape id="Freeform 344" o:spid="_x0000_s1144" style="position:absolute;left:3650;top:5256;width:115;height:168;visibility:visible;mso-wrap-style:square;v-text-anchor:top" coordsize="5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sI8UA&#10;AADcAAAADwAAAGRycy9kb3ducmV2LnhtbESPQUvDQBSE74L/YXlCL2I3rUEldltKodRDe2gUen1k&#10;n8li9m3Mvqbx37sFweMwM98wi9XoWzVQH11gA7NpBoq4CtZxbeDjffvwAioKssU2MBn4oQir5e3N&#10;AgsbLnykoZRaJQjHAg00Il2hdawa8hinoSNO3mfoPUqSfa1tj5cE962eZ9mT9ug4LTTY0aah6qs8&#10;ewOHvZOBu+f8dDjL7vu+3LSnwRkzuRvXr6CERvkP/7XfrIHHPIfrmXQ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GwjxQAAANwAAAAPAAAAAAAAAAAAAAAAAJgCAABkcnMv&#10;ZG93bnJldi54bWxQSwUGAAAAAAQABAD1AAAAigMAAAAA&#10;" path="m43,81c28,67,28,67,28,67,13,56,13,56,13,56,11,50,11,50,11,50,9,44,9,44,9,44,7,35,7,35,7,35,4,27,4,27,4,27,2,17,2,17,2,17,,10,,10,,10,,3,,3,,3,1,,1,,1,,16,6,16,6,16,6,33,16,33,16,33,16v18,9,18,9,18,9c59,31,59,31,59,31v,15,,15,,15c59,61,55,76,49,86,43,81,43,81,43,81e" fillcolor="#e6e6cc" stroked="f">
                    <v:path arrowok="t" o:connecttype="custom" o:connectlocs="84,158;55,131;25,109;21,98;18,86;14,68;8,53;4,33;0,20;0,6;2,0;31,12;64,31;99,49;115,61;115,90;96,168;84,158" o:connectangles="0,0,0,0,0,0,0,0,0,0,0,0,0,0,0,0,0,0"/>
                  </v:shape>
                  <v:shape id="Freeform 345" o:spid="_x0000_s1145" style="position:absolute;left:2962;top:5122;width:360;height:134;visibility:visible;mso-wrap-style:square;v-text-anchor:top" coordsize="36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g+MYA&#10;AADcAAAADwAAAGRycy9kb3ducmV2LnhtbESPS2/CMBCE75X6H6yt1Bs4QFtFIQa1qDxuqIED3JZ4&#10;82jjdRS7EP59jYTU42hmvtGk89404kydqy0rGA0jEMS51TWXCva75SAG4TyyxsYyKbiSg/ns8SHF&#10;RNsLf9E586UIEHYJKqi8bxMpXV6RQTe0LXHwCtsZ9EF2pdQdXgLcNHIcRW/SYM1hocKWFhXlP9mv&#10;UfC9/fhcn/rlcXvImhg3xWpCh5VSz0/9+xSEp97/h+/tjVYweXmF25lw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Hg+MYAAADcAAAADwAAAAAAAAAAAAAAAACYAgAAZHJz&#10;L2Rvd25yZXYueG1sUEsFBgAAAAAEAAQA9QAAAIsDAAAAAA==&#10;" path="m12,119l27,105,45,89,64,76,82,60,98,49r9,-10l113,33,105,23r-5,-8l117,2,148,r41,6l236,17r43,16l318,52r29,18l360,91r-17,l316,93r-39,l234,97r-47,l138,103r-40,4l64,117r-17,2l31,125r-9,l14,128,4,130,,134,12,119xe" fillcolor="#e6e6cc" stroked="f">
                    <v:path arrowok="t" o:connecttype="custom" o:connectlocs="12,119;27,105;45,89;64,76;82,60;98,49;107,39;113,33;105,23;100,15;117,2;148,0;189,6;236,17;279,33;318,52;347,70;360,91;343,91;316,93;277,93;234,97;187,97;138,103;98,107;64,117;47,119;31,125;22,125;14,128;4,130;0,134;12,119" o:connectangles="0,0,0,0,0,0,0,0,0,0,0,0,0,0,0,0,0,0,0,0,0,0,0,0,0,0,0,0,0,0,0,0,0"/>
                  </v:shape>
                  <v:shape id="Freeform 346" o:spid="_x0000_s1146" style="position:absolute;left:2962;top:5122;width:360;height:134;visibility:visible;mso-wrap-style:square;v-text-anchor:top" coordsize="360,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ZQ8QA&#10;AADcAAAADwAAAGRycy9kb3ducmV2LnhtbESP3YrCMBSE7wXfIZwFb0TTrVLcrlFEWFkRL/x5gENz&#10;bMs2JyWJWt9+IwheDjPzDTNfdqYRN3K+tqzgc5yAIC6srrlUcD79jGYgfEDW2FgmBQ/ysFz0e3PM&#10;tb3zgW7HUIoIYZ+jgiqENpfSFxUZ9GPbEkfvYp3BEKUrpXZ4j3DTyDRJMmmw5rhQYUvrioq/49Uo&#10;2F2uJW2z9XCWbqRLN+5rUhz2Sg0+utU3iEBdeIdf7V+tYDLN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GUPEAAAA3AAAAA8AAAAAAAAAAAAAAAAAmAIAAGRycy9k&#10;b3ducmV2LnhtbFBLBQYAAAAABAAEAPUAAACJAwAAAAA=&#10;" path="m12,119l27,105,45,89,64,76,82,60,98,49r9,-10l113,33,105,23r-5,-8l117,2,148,r41,6l236,17r43,16l318,52r29,18l360,91r-17,l316,93r-39,l234,97r-47,l138,103r-40,4l64,117r-17,2l31,125r-9,l14,128,4,130,,134,12,119e" filled="f" stroked="f">
                    <v:path arrowok="t" o:connecttype="custom" o:connectlocs="12,119;27,105;45,89;64,76;82,60;98,49;107,39;113,33;105,23;100,15;117,2;148,0;189,6;236,17;279,33;318,52;347,70;360,91;343,91;316,93;277,93;234,97;187,97;138,103;98,107;64,117;47,119;31,125;22,125;14,128;4,130;0,134;12,119" o:connectangles="0,0,0,0,0,0,0,0,0,0,0,0,0,0,0,0,0,0,0,0,0,0,0,0,0,0,0,0,0,0,0,0,0"/>
                  </v:shape>
                  <v:shape id="Freeform 347" o:spid="_x0000_s1147" style="position:absolute;left:3075;top:5040;width:485;height:175;visibility:visible;mso-wrap-style:square;v-text-anchor:top" coordsize="48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v8MQA&#10;AADcAAAADwAAAGRycy9kb3ducmV2LnhtbESPQWsCMRSE74L/ITyhN83aSlu2RpGlSg9e1P0Bj81z&#10;s3TzsiTRXf31jSD0OMzMN8xyPdhWXMmHxrGC+SwDQVw53XCtoDxtp58gQkTW2DomBTcKsF6NR0vM&#10;tev5QNdjrEWCcMhRgYmxy6UMlSGLYeY64uSdnbcYk/S11B77BLetfM2yd2mx4bRgsKPCUPV7vFgF&#10;7fzb7U15PuyKwm8uTXnvzfau1Mtk2HyBiDTE//Cz/aMVvC0+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L/DEAAAA3AAAAA8AAAAAAAAAAAAAAAAAmAIAAGRycy9k&#10;b3ducmV2LnhtbFBLBQYAAAAABAAEAPUAAACJAwAAAAA=&#10;" path="m230,146l201,127,170,107,136,96,103,86,68,82,31,78,,80,27,49,59,29,84,14,113,6,142,r31,2l207,6r37,6l275,10r29,4l335,22r27,11l392,45r27,16l444,76r27,16l479,97r4,6l485,105r,2l471,117r-25,12l411,142r-39,12l331,162r-35,9l267,173r-14,2l230,146xe" fillcolor="#e6e6cc" stroked="f">
                    <v:path arrowok="t" o:connecttype="custom" o:connectlocs="230,146;201,127;170,107;136,96;103,86;68,82;31,78;0,80;27,49;59,29;84,14;113,6;142,0;173,2;207,6;244,12;275,10;304,14;335,22;362,33;392,45;419,61;444,76;471,92;479,97;483,103;485,105;485,107;471,117;446,129;411,142;372,154;331,162;296,171;267,173;253,175;230,146" o:connectangles="0,0,0,0,0,0,0,0,0,0,0,0,0,0,0,0,0,0,0,0,0,0,0,0,0,0,0,0,0,0,0,0,0,0,0,0,0"/>
                  </v:shape>
                  <v:shape id="Freeform 348" o:spid="_x0000_s1148" style="position:absolute;left:3075;top:5040;width:485;height:175;visibility:visible;mso-wrap-style:square;v-text-anchor:top" coordsize="485,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ONNMIA&#10;AADcAAAADwAAAGRycy9kb3ducmV2LnhtbERPz2uDMBS+D/o/hDfYbcZuIq0zLVJaEMYOtT30+DBv&#10;KjMvwWTW/ffLYbDjx/e73C9mFDNNfrCsYJ2kIIhbqwfuFFwvp+cNCB+QNY6WScEPedjvVg8lFtre&#10;+UxzEzoRQ9gXqKAPwRVS+rYngz6xjjhyn3YyGCKcOqknvMdwM8qXNM2lwYFjQ4+ODj21X823UXCu&#10;q5mr/OPY4LD2buvq98zflHp6XKo3EIGW8C/+c9dawWsW18Y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400wgAAANwAAAAPAAAAAAAAAAAAAAAAAJgCAABkcnMvZG93&#10;bnJldi54bWxQSwUGAAAAAAQABAD1AAAAhwMAAAAA&#10;" path="m230,146l201,127,170,107,136,96,103,86,68,82,31,78,,80,27,49,59,29,84,14,113,6,142,r31,2l207,6r37,6l275,10r29,4l335,22r27,11l392,45r27,16l444,76r27,16l479,97r4,6l485,105r,2l471,117r-25,12l411,142r-39,12l331,162r-35,9l267,173r-14,2l230,146e" filled="f" stroked="f">
                    <v:path arrowok="t" o:connecttype="custom" o:connectlocs="230,146;201,127;170,107;136,96;103,86;68,82;31,78;0,80;27,49;59,29;84,14;113,6;142,0;173,2;207,6;244,12;275,10;304,14;335,22;362,33;392,45;419,61;444,76;471,92;479,97;483,103;485,105;485,107;471,117;446,129;411,142;372,154;331,162;296,171;267,173;253,175;230,146" o:connectangles="0,0,0,0,0,0,0,0,0,0,0,0,0,0,0,0,0,0,0,0,0,0,0,0,0,0,0,0,0,0,0,0,0,0,0,0,0"/>
                  </v:shape>
                  <v:shape id="Freeform 349" o:spid="_x0000_s1149" style="position:absolute;left:3642;top:4951;width:123;height:362;visibility:visible;mso-wrap-style:square;v-text-anchor:top" coordsize="12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iET8IA&#10;AADcAAAADwAAAGRycy9kb3ducmV2LnhtbESP3YrCMBSE74V9h3AWvNN0VWRbjbKIgnhn3Qc4m5zt&#10;j81JaaLWtzeC4OUwM98wy3VvG3GlzleOFXyNExDE2pmKCwW/p93oG4QPyAYbx6TgTh7Wq4/BEjPj&#10;bnykax4KESHsM1RQhtBmUnpdkkU/di1x9P5dZzFE2RXSdHiLcNvISZLMpcWK40KJLW1K0uf8YhUk&#10;6YH6epNS7aY7V2/3+m+Sa6WGn/3PAkSgPrzDr/beKJjOUni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IRPwgAAANwAAAAPAAAAAAAAAAAAAAAAAJgCAABkcnMvZG93&#10;bnJldi54bWxQSwUGAAAAAAQABAD1AAAAhwMAAAAA&#10;" path="m115,354l76,331,39,311,4,299,2,286,,272,,259,2,245,13,214,27,183,39,151,54,120,68,89,82,60,97,29,111,r10,5l123,9r,353l115,354xe" fillcolor="#e6e6cc" stroked="f">
                    <v:path arrowok="t" o:connecttype="custom" o:connectlocs="115,354;76,331;39,311;4,299;2,286;0,272;0,259;2,245;13,214;27,183;39,151;54,120;68,89;82,60;97,29;111,0;121,5;123,9;123,362;115,354" o:connectangles="0,0,0,0,0,0,0,0,0,0,0,0,0,0,0,0,0,0,0,0"/>
                  </v:shape>
                  <v:shape id="Freeform 350" o:spid="_x0000_s1150" style="position:absolute;left:3642;top:4951;width:123;height:362;visibility:visible;mso-wrap-style:square;v-text-anchor:top" coordsize="12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VwcIA&#10;AADcAAAADwAAAGRycy9kb3ducmV2LnhtbERPS2vCQBC+F/oflin0phstiqSuooIgUik+itchOybB&#10;7GzMTmP89+6h0OPH957OO1eplppQejYw6CegiDNvS84NnI7r3gRUEGSLlWcy8KAA89nryxRT6++8&#10;p/YguYohHFI0UIjUqdYhK8hh6PuaOHIX3ziUCJtc2wbvMdxVepgkY+2w5NhQYE2rgrLr4dcZkGV1&#10;3NzkZ3Fuu+3X7rySy/ZbjHl/6xafoIQ6+Rf/uTfWwMcozo9n4hH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XdXBwgAAANwAAAAPAAAAAAAAAAAAAAAAAJgCAABkcnMvZG93&#10;bnJldi54bWxQSwUGAAAAAAQABAD1AAAAhwMAAAAA&#10;" path="m115,354l76,331,39,311,4,299,2,286,,272,,259,2,245,13,214,27,183,39,151,54,120,68,89,82,60,97,29,111,r10,5l123,9r,353l115,354e" filled="f" stroked="f">
                    <v:path arrowok="t" o:connecttype="custom" o:connectlocs="115,354;76,331;39,311;4,299;2,286;0,272;0,259;2,245;13,214;27,183;39,151;54,120;68,89;82,60;97,29;111,0;121,5;123,9;123,362;115,354" o:connectangles="0,0,0,0,0,0,0,0,0,0,0,0,0,0,0,0,0,0,0,0"/>
                  </v:shape>
                  <v:shape id="Freeform 351" o:spid="_x0000_s1151" style="position:absolute;left:3356;top:4871;width:409;height:274;visibility:visible;mso-wrap-style:square;v-text-anchor:top" coordsize="40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R38YA&#10;AADcAAAADwAAAGRycy9kb3ducmV2LnhtbESPzWrDMBCE74G+g9hCLqGR8+NSXMuhBEqDQ6B10vti&#10;bWxTa2UsNbHfvioEchxm5hsm3QymFRfqXWNZwWIegSAurW64UnA6vj+9gHAeWWNrmRSM5GCTPUxS&#10;TLS98hddCl+JAGGXoILa+y6R0pU1GXRz2xEH72x7gz7IvpK6x2uAm1Yuo+hZGmw4LNTY0bam8qf4&#10;NQq2+7EY83jIZ4czfnbr/OO7IlZq+ji8vYLwNPh7+NbeaQWreAH/Z8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fR38YAAADcAAAADwAAAAAAAAAAAAAAAACYAgAAZHJz&#10;L2Rvd25yZXYueG1sUEsFBgAAAAAEAAQA9QAAAIsDAAAAAA==&#10;" path="m202,259l181,247,151,228,116,216,79,198,46,187,17,177,,173r3,-8l9,159r2,-2l13,154r4,-8l19,138r33,-8l85,119r35,-12l153,93,183,76,214,56,243,33,270,11r18,-1l301,10,317,8r16,l348,6,366,4,381,2,397,r6,l409,2r,11l403,35,391,68,379,99r-13,31l350,159r-19,28l309,212r-27,25l264,245r-11,10l239,261r-8,5l218,272r-6,2l202,259xe" fillcolor="#e6e6cc" stroked="f">
                    <v:path arrowok="t" o:connecttype="custom" o:connectlocs="202,259;181,247;151,228;116,216;79,198;46,187;17,177;0,173;3,165;9,159;11,157;13,154;17,146;19,138;52,130;85,119;120,107;153,93;183,76;214,56;243,33;270,11;288,10;301,10;317,8;333,8;348,6;366,4;381,2;397,0;403,0;409,2;409,13;403,35;391,68;379,99;366,130;350,159;331,187;309,212;282,237;264,245;253,255;239,261;231,266;218,272;212,274;202,259" o:connectangles="0,0,0,0,0,0,0,0,0,0,0,0,0,0,0,0,0,0,0,0,0,0,0,0,0,0,0,0,0,0,0,0,0,0,0,0,0,0,0,0,0,0,0,0,0,0,0,0"/>
                  </v:shape>
                  <v:shape id="Freeform 352" o:spid="_x0000_s1152" style="position:absolute;left:3356;top:4871;width:409;height:274;visibility:visible;mso-wrap-style:square;v-text-anchor:top" coordsize="409,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qScYA&#10;AADcAAAADwAAAGRycy9kb3ducmV2LnhtbESPQWvCQBSE7wX/w/KEXkrdNGKQ6CqlpSAIgmku3p7Z&#10;ZxLMvg27W0399W6h4HGYmW+Y5XownbiQ861lBW+TBARxZXXLtYLy++t1DsIHZI2dZVLwSx7Wq9HT&#10;EnNtr7ynSxFqESHsc1TQhNDnUvqqIYN+Ynvi6J2sMxiidLXUDq8RbjqZJkkmDbYcFxrs6aOh6lz8&#10;GAWb2+7osnlp6zIrPs2L3B7Sw1ap5/HwvgARaAiP8H97oxVMZyn8nYlH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1qScYAAADcAAAADwAAAAAAAAAAAAAAAACYAgAAZHJz&#10;L2Rvd25yZXYueG1sUEsFBgAAAAAEAAQA9QAAAIsDAAAAAA==&#10;" path="m202,259l181,247,151,228,116,216,79,198,46,187,17,177,,173r3,-8l9,159r2,-2l13,154r4,-8l19,138r33,-8l85,119r35,-12l153,93,183,76,214,56,243,33,270,11r18,-1l301,10,317,8r16,l348,6,366,4,381,2,397,r6,l409,2r,11l403,35,391,68,379,99r-13,31l350,159r-19,28l309,212r-27,25l264,245r-11,10l239,261r-8,5l218,272r-6,2l202,259e" filled="f" stroked="f">
                    <v:path arrowok="t" o:connecttype="custom" o:connectlocs="202,259;181,247;151,228;116,216;79,198;46,187;17,177;0,173;3,165;9,159;11,157;13,154;17,146;19,138;52,130;85,119;120,107;153,93;183,76;214,56;243,33;270,11;288,10;301,10;317,8;333,8;348,6;366,4;381,2;397,0;403,0;409,2;409,13;403,35;391,68;379,99;366,130;350,159;331,187;309,212;282,237;264,245;253,255;239,261;231,266;218,272;212,274;202,259" o:connectangles="0,0,0,0,0,0,0,0,0,0,0,0,0,0,0,0,0,0,0,0,0,0,0,0,0,0,0,0,0,0,0,0,0,0,0,0,0,0,0,0,0,0,0,0,0,0,0,0"/>
                  </v:shape>
                  <v:shape id="Freeform 353" o:spid="_x0000_s1153" style="position:absolute;left:3139;top:4812;width:287;height:141;visibility:visible;mso-wrap-style:square;v-text-anchor:top" coordsize="28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CrI8YA&#10;AADcAAAADwAAAGRycy9kb3ducmV2LnhtbESPQWvCQBSE7wX/w/IEL6KbVlpC6ioiFCrYg7YUj4/s&#10;SzY1+zZk1xj99W5B8DjMzDfMfNnbWnTU+sqxgudpAoI4d7riUsHP98ckBeEDssbaMSm4kIflYvA0&#10;x0y7M++o24dSRAj7DBWYEJpMSp8bsuinriGOXuFaiyHKtpS6xXOE21q+JMmbtFhxXDDY0NpQftyf&#10;rIKtOZTFuFvRV5p2v1Rsrqdx86fUaNiv3kEE6sMjfG9/agWz1xn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CrI8YAAADcAAAADwAAAAAAAAAAAAAAAACYAgAAZHJz&#10;L2Rvd25yZXYueG1sUEsFBgAAAAAEAAQA9QAAAIsDAAAAAA==&#10;" path="m69,129r7,-8l86,113r6,-7l78,98,69,94,57,90,47,86,34,82,24,78,12,72,,65,2,63r,-2l26,59,49,57,71,51,94,47,115,35r24,-9l160,12,182,r13,2l209,6r11,2l234,12r12,2l259,18r14,4l287,28r-2,2l263,47,238,65,207,82r-31,20l143,117r-32,12l84,137r-23,4l69,129xe" fillcolor="#e6e6cc" stroked="f">
                    <v:path arrowok="t" o:connecttype="custom" o:connectlocs="69,129;76,121;86,113;92,106;78,98;69,94;57,90;47,86;34,82;24,78;12,72;0,65;2,63;2,61;26,59;49,57;71,51;94,47;115,35;139,26;160,12;182,0;195,2;209,6;220,8;234,12;246,14;259,18;273,22;287,28;285,30;263,47;238,65;207,82;176,102;143,117;111,129;84,137;61,141;69,129" o:connectangles="0,0,0,0,0,0,0,0,0,0,0,0,0,0,0,0,0,0,0,0,0,0,0,0,0,0,0,0,0,0,0,0,0,0,0,0,0,0,0,0"/>
                  </v:shape>
                  <v:shape id="Freeform 354" o:spid="_x0000_s1154" style="position:absolute;left:3139;top:4812;width:287;height:141;visibility:visible;mso-wrap-style:square;v-text-anchor:top" coordsize="28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7SsQA&#10;AADcAAAADwAAAGRycy9kb3ducmV2LnhtbESPQWvCQBSE7wX/w/IKvdVNbZUQXUUEQTyIjS1eH9nn&#10;Jph9G7Orxv56tyB4HGbmG2Yy62wtLtT6yrGCj34CgrhwumKj4Ge3fE9B+ICssXZMCm7kYTbtvUww&#10;0+7K33TJgxERwj5DBWUITSalL0qy6PuuIY7ewbUWQ5StkbrFa4TbWg6SZCQtVhwXSmxoUVJxzM9W&#10;QYrrfJNu0xs3x9Pv7s+a4rA3Sr29dvMxiEBdeIYf7ZVW8Dn8gv8z8Qj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l+0rEAAAA3AAAAA8AAAAAAAAAAAAAAAAAmAIAAGRycy9k&#10;b3ducmV2LnhtbFBLBQYAAAAABAAEAPUAAACJAwAAAAA=&#10;" path="m69,129r7,-8l86,113r6,-7l78,98,69,94,57,90,47,86,34,82,24,78,12,72,,65,2,63r,-2l26,59,49,57,71,51,94,47,115,35r24,-9l160,12,182,r13,2l209,6r11,2l234,12r12,2l259,18r14,4l287,28r-2,2l263,47,238,65,207,82r-31,20l143,117r-32,12l84,137r-23,4l69,129e" filled="f" stroked="f">
                    <v:path arrowok="t" o:connecttype="custom" o:connectlocs="69,129;76,121;86,113;92,106;78,98;69,94;57,90;47,86;34,82;24,78;12,72;0,65;2,63;2,61;26,59;49,57;71,51;94,47;115,35;139,26;160,12;182,0;195,2;209,6;220,8;234,12;246,14;259,18;273,22;287,28;285,30;263,47;238,65;207,82;176,102;143,117;111,129;84,137;61,141;69,129" o:connectangles="0,0,0,0,0,0,0,0,0,0,0,0,0,0,0,0,0,0,0,0,0,0,0,0,0,0,0,0,0,0,0,0,0,0,0,0,0,0,0,0"/>
                  </v:shape>
                  <v:shape id="Freeform 355" o:spid="_x0000_s1155" style="position:absolute;left:3042;top:4785;width:275;height:84;visibility:visible;mso-wrap-style:square;v-text-anchor:top" coordsize="27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YxsYA&#10;AADcAAAADwAAAGRycy9kb3ducmV2LnhtbESPQWvCQBSE74X+h+UJvdWNlYhEVxGhVGilNQpen9ln&#10;Esy+TbOrrv/eLQg9DjPzDTOdB9OIC3Wutqxg0E9AEBdW11wq2G3fX8cgnEfW2FgmBTdyMJ89P00x&#10;0/bKG7rkvhQRwi5DBZX3bSalKyoy6Pq2JY7e0XYGfZRdKXWH1wg3jXxLkpE0WHNcqLClZUXFKT8b&#10;BYfh6va7D+swTr++P5fbpPzIzz9KvfTCYgLCU/D/4Ud7pRUM0xT+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EYxsYAAADcAAAADwAAAAAAAAAAAAAAAACYAgAAZHJz&#10;L2Rvd25yZXYueG1sUEsFBgAAAAAEAAQA9QAAAIsDAAAAAA==&#10;" path="m103,78r6,-6l113,64r4,-4l101,55,88,49,72,43,58,37,45,33,29,27,16,23,,18,20,8,55,2,97,r47,6l189,8r41,8l261,22r14,3l251,41,230,53r-22,9l189,70r-23,6l146,80r-25,2l97,84r6,-6xe" fillcolor="#e6e6cc" stroked="f">
                    <v:path arrowok="t" o:connecttype="custom" o:connectlocs="103,78;109,72;113,64;117,60;101,55;88,49;72,43;58,37;45,33;29,27;16,23;0,18;20,8;55,2;97,0;144,6;189,8;230,16;261,22;275,25;251,41;230,53;208,62;189,70;166,76;146,80;121,82;97,84;103,78" o:connectangles="0,0,0,0,0,0,0,0,0,0,0,0,0,0,0,0,0,0,0,0,0,0,0,0,0,0,0,0,0"/>
                  </v:shape>
                  <v:shape id="Freeform 356" o:spid="_x0000_s1156" style="position:absolute;left:3042;top:4785;width:275;height:84;visibility:visible;mso-wrap-style:square;v-text-anchor:top" coordsize="27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Py6sMA&#10;AADcAAAADwAAAGRycy9kb3ducmV2LnhtbESPQWuDQBSE74X8h+UFemvWpCjFZJUQkNreakrp8eG+&#10;qMR9K+4m6r/vFgo9DjPzDXPIZ9OLO42us6xgu4lAENdWd9wo+DwXTy8gnEfW2FsmBQs5yLPVwwFT&#10;bSf+oHvlGxEg7FJU0Ho/pFK6uiWDbmMH4uBd7GjQBzk2Uo84Bbjp5S6KEmmw47DQ4kCnluprdTMK&#10;viPZXd7PFnevpiySeIm/uHhT6nE9H/cgPM3+P/zXLrWC5ziB3zPhCM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Py6sMAAADcAAAADwAAAAAAAAAAAAAAAACYAgAAZHJzL2Rv&#10;d25yZXYueG1sUEsFBgAAAAAEAAQA9QAAAIgDAAAAAA==&#10;" path="m103,78r6,-6l113,64r4,-4l101,55,88,49,72,43,58,37,45,33,29,27,16,23,,18,20,8,55,2,97,r47,6l189,8r41,8l261,22r14,3l251,41,230,53r-22,9l189,70r-23,6l146,80r-25,2l97,84r6,-6e" filled="f" stroked="f">
                    <v:path arrowok="t" o:connecttype="custom" o:connectlocs="103,78;109,72;113,64;117,60;101,55;88,49;72,43;58,37;45,33;29,27;16,23;0,18;20,8;55,2;97,0;144,6;189,8;230,16;261,22;275,25;251,41;230,53;208,62;189,70;166,76;146,80;121,82;97,84;103,78" o:connectangles="0,0,0,0,0,0,0,0,0,0,0,0,0,0,0,0,0,0,0,0,0,0,0,0,0,0,0,0,0"/>
                  </v:shape>
                  <v:shape id="Freeform 357" o:spid="_x0000_s1157" style="position:absolute;left:3054;top:4709;width:220;height:86;visibility:visible;mso-wrap-style:square;v-text-anchor:top" coordsize="2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SMUA&#10;AADcAAAADwAAAGRycy9kb3ducmV2LnhtbESPQUsDMRSE7wX/Q3iCtzZrZausTYsWBEEo7NqD3h6b&#10;181i8rIkcbv+e1Mo9DjMzDfMejs5K0YKsfes4H5RgCBuve65U3D4fJs/gYgJWaP1TAr+KMJ2czNb&#10;Y6X9iWsam9SJDOFYoQKT0lBJGVtDDuPCD8TZO/rgMGUZOqkDnjLcWbksipV02HNeMDjQzlD70/w6&#10;BeNx/x2+Ds3Hvn611pRWprIelbq7nV6eQSSa0jV8ab9rBQ/lI5zP5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f5IxQAAANwAAAAPAAAAAAAAAAAAAAAAAJgCAABkcnMv&#10;ZG93bnJldi54bWxQSwUGAAAAAAQABAD1AAAAigMAAAAA&#10;" path="m187,84r-16,l156,80,140,78,128,74r-4,l109,72r-18,l74,70,58,72r-15,l27,74,13,78,,84,11,66,23,57,33,45,45,35,56,26,70,18,85,8,101,r14,2l132,10r16,8l165,31r18,10l198,57r12,15l218,84r2,2l214,86r-12,l187,84xe" fillcolor="#e6e6cc" stroked="f">
                    <v:path arrowok="t" o:connecttype="custom" o:connectlocs="187,84;171,84;156,80;140,78;128,74;124,74;109,72;91,72;74,70;58,72;43,72;27,74;13,78;0,84;11,66;23,57;33,45;45,35;56,26;70,18;85,8;101,0;115,2;132,10;148,18;165,31;183,41;198,57;210,72;218,84;220,86;214,86;202,86;187,84" o:connectangles="0,0,0,0,0,0,0,0,0,0,0,0,0,0,0,0,0,0,0,0,0,0,0,0,0,0,0,0,0,0,0,0,0,0"/>
                  </v:shape>
                  <v:shape id="Freeform 358" o:spid="_x0000_s1158" style="position:absolute;left:3054;top:4709;width:220;height:86;visibility:visible;mso-wrap-style:square;v-text-anchor:top" coordsize="2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S48MA&#10;AADcAAAADwAAAGRycy9kb3ducmV2LnhtbERPTWvCQBC9C/6HZQRvurGhIqmrqFSwiIhpoR6H7JhE&#10;s7Mhu9XUX+8eBI+P9z2dt6YSV2pcaVnBaBiBIM6sLjlX8PO9HkxAOI+ssbJMCv7JwXzW7Uwx0fbG&#10;B7qmPhchhF2CCgrv60RKlxVk0A1tTRy4k20M+gCbXOoGbyHcVPItisbSYMmhocCaVgVll/TPKJDb&#10;eHU6trtx+XV2n5t7GkfL/a9S/V67+ADhqfUv8dO90Qri97A2nA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wS48MAAADcAAAADwAAAAAAAAAAAAAAAACYAgAAZHJzL2Rv&#10;d25yZXYueG1sUEsFBgAAAAAEAAQA9QAAAIgDAAAAAA==&#10;" path="m187,84r-16,l156,80,140,78,128,74r-4,l109,72r-18,l74,70,58,72r-15,l27,74,13,78,,84,11,66,23,57,33,45,45,35,56,26,70,18,85,8,101,r14,2l132,10r16,8l165,31r18,10l198,57r12,15l218,84r2,2l214,86r-12,l187,84e" filled="f" stroked="f">
                    <v:path arrowok="t" o:connecttype="custom" o:connectlocs="187,84;171,84;156,80;140,78;128,74;124,74;109,72;91,72;74,70;58,72;43,72;27,74;13,78;0,84;11,66;23,57;33,45;45,35;56,26;70,18;85,8;101,0;115,2;132,10;148,18;165,31;183,41;198,57;210,72;218,84;220,86;214,86;202,86;187,84" o:connectangles="0,0,0,0,0,0,0,0,0,0,0,0,0,0,0,0,0,0,0,0,0,0,0,0,0,0,0,0,0,0,0,0,0,0"/>
                  </v:shape>
                  <v:shape id="Freeform 359" o:spid="_x0000_s1159" style="position:absolute;left:3167;top:4633;width:401;height:234;visibility:visible;mso-wrap-style:square;v-text-anchor:top" coordsize="40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dgAsUA&#10;AADcAAAADwAAAGRycy9kb3ducmV2LnhtbESP3WoCMRSE7wu+QzhC72pWS0VXo4ilRZAi/oGXh81x&#10;s7g5WZKo27dvhIKXw8x8w0znra3FjXyoHCvo9zIQxIXTFZcKDvuvtxGIEJE11o5JwS8FmM86L1PM&#10;tbvzlm67WIoE4ZCjAhNjk0sZCkMWQ881xMk7O28xJulLqT3eE9zWcpBlQ2mx4rRgsKGloeKyu1oF&#10;V78Y/qw2Z3v6DqPP7fFk2mJtlHrttosJiEhtfIb/2yut4P1jDI8z6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l2ACxQAAANwAAAAPAAAAAAAAAAAAAAAAAJgCAABkcnMv&#10;ZG93bnJldi54bWxQSwUGAAAAAAQABAD1AAAAigMAAAAA&#10;" path="m387,234r-23,-4l333,222r-33,-8l266,203,235,193r-23,-6l202,183r-29,-6l150,174r-14,-4l124,170r-7,-4l113,166r-2,l109,166,99,146,89,131,76,117,60,107,46,96,29,88,13,80,,74,2,70,9,68,19,63,29,61,41,55,52,51,62,49r6,l70,45r,-2l66,33,60,20,54,6,54,r55,4l161,14r53,15l261,55r44,31l344,125r32,49l401,234r-14,xe" fillcolor="#e6e6cc" stroked="f">
                    <v:path arrowok="t" o:connecttype="custom" o:connectlocs="387,234;364,230;333,222;300,214;266,203;235,193;212,187;202,183;173,177;150,174;136,170;124,170;117,166;113,166;111,166;109,166;99,146;89,131;76,117;60,107;46,96;29,88;13,80;0,74;2,70;9,68;19,63;29,61;41,55;52,51;62,49;68,49;70,45;70,43;66,33;60,20;54,6;54,0;109,4;161,14;214,29;261,55;305,86;344,125;376,174;401,234;387,234" o:connectangles="0,0,0,0,0,0,0,0,0,0,0,0,0,0,0,0,0,0,0,0,0,0,0,0,0,0,0,0,0,0,0,0,0,0,0,0,0,0,0,0,0,0,0,0,0,0,0"/>
                  </v:shape>
                  <v:shape id="Freeform 360" o:spid="_x0000_s1160" style="position:absolute;left:3167;top:4633;width:401;height:234;visibility:visible;mso-wrap-style:square;v-text-anchor:top" coordsize="40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oisEA&#10;AADcAAAADwAAAGRycy9kb3ducmV2LnhtbERPW2vCMBR+H/gfwhF8m6lzFK1GkUHHHjcvoG+H5thG&#10;m5OSZLb798vDYI8f3329HWwrHuSDcaxgNs1AEFdOG64VHA/l8wJEiMgaW8ek4IcCbDejpzUW2vX8&#10;RY99rEUK4VCggibGrpAyVA1ZDFPXESfu6rzFmKCvpfbYp3Dbypcsy6VFw6mhwY7eGqru+2+rYHky&#10;7v3Tl695uPDZyPK26MubUpPxsFuBiDTEf/Gf+0MrmOdpfj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KIrBAAAA3AAAAA8AAAAAAAAAAAAAAAAAmAIAAGRycy9kb3du&#10;cmV2LnhtbFBLBQYAAAAABAAEAPUAAACGAwAAAAA=&#10;" path="m387,234r-23,-4l333,222r-33,-8l266,203,235,193r-23,-6l202,183r-29,-6l150,174r-14,-4l124,170r-7,-4l113,166r-2,l109,166,99,146,89,131,76,117,60,107,46,96,29,88,13,80,,74,2,70,9,68,19,63,29,61,41,55,52,51,62,49r6,l70,45r,-2l66,33,60,20,54,6,54,r55,4l161,14r53,15l261,55r44,31l344,125r32,49l401,234r-14,e" filled="f" stroked="f">
                    <v:path arrowok="t" o:connecttype="custom" o:connectlocs="387,234;364,230;333,222;300,214;266,203;235,193;212,187;202,183;173,177;150,174;136,170;124,170;117,166;113,166;111,166;109,166;99,146;89,131;76,117;60,107;46,96;29,88;13,80;0,74;2,70;9,68;19,63;29,61;41,55;52,51;62,49;68,49;70,45;70,43;66,33;60,20;54,6;54,0;109,4;161,14;214,29;261,55;305,86;344,125;376,174;401,234;387,234" o:connectangles="0,0,0,0,0,0,0,0,0,0,0,0,0,0,0,0,0,0,0,0,0,0,0,0,0,0,0,0,0,0,0,0,0,0,0,0,0,0,0,0,0,0,0,0,0,0,0"/>
                  </v:shape>
                  <v:shape id="Freeform 361" o:spid="_x0000_s1161" style="position:absolute;left:3533;top:4526;width:232;height:345;visibility:visible;mso-wrap-style:square;v-text-anchor:top" coordsize="23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sOssUA&#10;AADcAAAADwAAAGRycy9kb3ducmV2LnhtbESPUWvCMBSF3wf+h3AHvgxNnVClM4obTLaXodUfcG3u&#10;2rLmJiTRdv/eDAY+Hs453+GsNoPpxJV8aC0rmE0zEMSV1S3XCk7H98kSRIjIGjvLpOCXAmzWo4cV&#10;Ftr2fKBrGWuRIBwKVNDE6AopQ9WQwTC1jjh539YbjEn6WmqPfYKbTj5nWS4NtpwWGnT01lD1U16M&#10;gny3d1/D66XG/aF0n+3ZP9l+odT4cdi+gIg0xHv4v/2hFczzGfyd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w6yxQAAANwAAAAPAAAAAAAAAAAAAAAAAJgCAABkcnMv&#10;ZG93bnJldi54bWxQSwUGAAAAAAQABAD1AAAAigMAAAAA&#10;" path="m165,298l152,253,132,207,109,162,84,117,56,78,29,41,2,12,,,6,2r17,8l39,20r15,9l70,41,85,53,97,66r16,16l128,100r12,23l154,148r11,24l179,197r12,21l206,240r18,21l232,271r,48l224,329r-16,6l195,341r-14,2l171,345r-6,-47xe" fillcolor="#e6e6cc" stroked="f">
                    <v:path arrowok="t" o:connecttype="custom" o:connectlocs="165,298;152,253;132,207;109,162;84,117;56,78;29,41;2,12;0,0;6,2;23,10;39,20;54,29;70,41;85,53;97,66;113,82;128,100;140,123;154,148;165,172;179,197;191,218;206,240;224,261;232,271;232,319;224,329;208,335;195,341;181,343;171,345;165,298" o:connectangles="0,0,0,0,0,0,0,0,0,0,0,0,0,0,0,0,0,0,0,0,0,0,0,0,0,0,0,0,0,0,0,0,0"/>
                  </v:shape>
                  <v:shape id="Freeform 362" o:spid="_x0000_s1162" style="position:absolute;left:3533;top:4526;width:232;height:345;visibility:visible;mso-wrap-style:square;v-text-anchor:top" coordsize="23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r41cYA&#10;AADcAAAADwAAAGRycy9kb3ducmV2LnhtbESP0WrCQBRE34X+w3ILfRHdVGnQ1FVatSDYh0b9gEv2&#10;NgnN3g27WxP9+q5Q8HGYmTPMYtWbRpzJ+dqygudxAoK4sLrmUsHp+DGagfABWWNjmRRcyMNq+TBY&#10;YKZtxzmdD6EUEcI+QwVVCG0mpS8qMujHtiWO3rd1BkOUrpTaYRfhppGTJEmlwZrjQoUtrSsqfg6/&#10;RoF7WW/3eZJ283rzpYfuffNp5lelnh77t1cQgfpwD/+3d1rBNJ3A7U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r41cYAAADcAAAADwAAAAAAAAAAAAAAAACYAgAAZHJz&#10;L2Rvd25yZXYueG1sUEsFBgAAAAAEAAQA9QAAAIsDAAAAAA==&#10;" path="m165,298l152,253,132,207,109,162,84,117,56,78,29,41,2,12,,,6,2r17,8l39,20r15,9l70,41,85,53,97,66r16,16l128,100r12,23l154,148r11,24l179,197r12,21l206,240r18,21l232,271r,48l224,329r-16,6l195,341r-14,2l171,345r-6,-47e" filled="f" stroked="f">
                    <v:path arrowok="t" o:connecttype="custom" o:connectlocs="165,298;152,253;132,207;109,162;84,117;56,78;29,41;2,12;0,0;6,2;23,10;39,20;54,29;70,41;85,53;97,66;113,82;128,100;140,123;154,148;165,172;179,197;191,218;206,240;224,261;232,271;232,319;224,329;208,335;195,341;181,343;171,345;165,298" o:connectangles="0,0,0,0,0,0,0,0,0,0,0,0,0,0,0,0,0,0,0,0,0,0,0,0,0,0,0,0,0,0,0,0,0"/>
                  </v:shape>
                  <v:shape id="Freeform 363" o:spid="_x0000_s1163" style="position:absolute;left:1186;top:1914;width:464;height:989;visibility:visible;mso-wrap-style:square;v-text-anchor:top" coordsize="46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m6OMMA&#10;AADcAAAADwAAAGRycy9kb3ducmV2LnhtbESP3WoCMRSE7wu+QziCdzWrtousRlksYulF8e8BDpvj&#10;7mJyEjaprm9vCoVeDjPzDbNc99aIG3WhdaxgMs5AEFdOt1wrOJ+2r3MQISJrNI5JwYMCrFeDlyUW&#10;2t35QLdjrEWCcChQQROjL6QMVUMWw9h54uRdXGcxJtnVUnd4T3Br5DTLcmmx5bTQoKdNQ9X1+GMV&#10;oPGm3+3KrzdZ7j++p/k708krNRr25QJEpD7+h//an1rBLJ/B75l0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m6OMMAAADcAAAADwAAAAAAAAAAAAAAAACYAgAAZHJzL2Rv&#10;d25yZXYueG1sUEsFBgAAAAAEAAQA9QAAAIgDAAAAAA==&#10;" path="m277,983l263,971,245,956,228,940,210,928r-15,-2l189,934r,23l179,959r-10,-2l158,952r-14,-8l131,934r-12,-6l109,922r-6,-1l101,926r-4,12l94,946r,10l74,950,60,936,49,919,41,901,31,884,20,874,6,868,,872,,850r2,-2l16,852r7,12l33,882r8,17l53,917r13,11l84,934,74,903,66,874,60,843,58,813,55,784r,-29l55,724r3,-29l45,679,27,656,6,628,,623r,-8l2,619r8,9l18,636r35,10l90,660r33,15l158,695r29,23l216,743r29,30l273,806r2,-12l273,773r-8,-26l255,720,242,691,232,667r-8,-17l222,642r6,-2l234,638r4,-4l242,628,214,607,183,590r10,3l218,605r16,10l228,595,214,580,195,564,177,551,160,535,142,518,131,496r-6,-21l97,447,72,424,49,397,29,370,10,340,,325,,307r16,28l41,373r25,34l90,440r21,19l129,469r11,-18l152,444r12,l179,449r14,6l207,461r13,2l234,459,208,440,185,418,162,397,142,375,121,352,103,327,86,299,72,272,57,268,45,264,31,261,20,257,6,253r-6,l,245r6,2l27,229,49,214,14,245r,2l14,247r17,8l53,261r23,2l99,268r24,l146,270r22,2l189,274r6,-2l208,268r8,-5l224,261r8,-4l244,255r17,-4l279,247r17,-4l314,243r15,-2l347,241r17,2l386,247r,-6l380,229,368,214,356,198,341,181,329,165,319,153r-3,-5l325,136r8,-10l333,122r-2,-4l284,118r-42,4l199,132r-39,16l123,163,86,187,49,214,68,196,90,183r19,-14l132,155r24,-11l183,134r18,-4l218,124r18,-2l253,120r18,-3l288,115r18,-2l325,113r,-2l329,109,314,91,298,74,279,58,259,43,238,31,218,21,199,13r-18,l171,17r-9,4l152,27r-8,6l127,43,103,62,72,85,41,115,8,142,,150r,-6l6,138,27,120,45,103,66,85,86,68,111,50,125,39r15,-8l150,23r8,-4l166,13r5,l144,7,119,9,92,13,66,21,41,31,16,41,,50,,41r2,l53,17,101,4,144,r43,6l228,19r41,25l310,78r43,46l341,132r-12,12l333,157r16,24l370,208r25,33l421,274r21,39l458,354r6,43l458,397r-10,-2l436,391r-13,-2l407,385r-14,-6l382,375r-6,l376,385r2,12l378,407r,7l364,418r-13,4l335,422r-16,l302,418r-16,l271,418r-12,l255,432r4,14l263,461r2,16l249,475r-13,l224,475r-10,-2l203,469r-12,-6l177,459r-11,-2l154,455r-8,2l140,463r-4,8l136,479r,9l140,496r6,12l158,518r13,13l189,547r19,17l224,580r14,15l247,613r4,15l249,630r-2,6l242,644r-8,10l238,662r6,15l247,685r4,6l255,699r4,7l263,722r6,17l273,757r6,18l281,792r1,19l282,831r,19l273,847r-8,-2l269,862r4,20l277,897r2,16l281,928r,18l281,965r1,24l277,983xm39,662r25,27l94,724r35,43l164,810r35,44l232,895r23,33l265,940r4,10l273,957r,4l273,942r,-18l271,909r-2,-16l265,878r-4,-16l259,845r,-16l267,829r6,-2l265,802,242,773,207,743,168,716,125,691,84,667,49,652,27,646r12,16xm107,911r8,4l123,921r6,7l136,934r10,6l154,944r12,4l158,928r-6,-21l146,885r-4,-19l140,845r-2,-22l136,802r2,-18l129,773,119,763,109,753r-8,-10l90,732,82,722,72,712,66,701r-2,l62,701r-4,23l58,751r,33l62,819r4,33l72,885r6,28l86,934r4,-2l94,924r3,-9l101,911r6,xm197,922r8,2l212,926r8,2l226,932r8,4l242,940r7,4l251,946r,-2l247,930,236,911,220,885,203,860,181,833,166,811,150,796r-6,-4l144,811r2,18l148,848r4,20l156,887r4,20l166,924r9,20l181,934r8,-12l197,922xm251,459r-2,-15l245,430r-1,-16l244,401r7,-4l263,401r16,2l298,407r16,2l329,410r14,-1l353,403,333,391,319,377,304,364,292,352,279,338,267,325,255,311,244,296r-22,-6l203,286r-22,-6l160,278r-22,-4l119,274,97,272r-19,l82,288r15,25l119,340r27,30l175,399r28,25l226,446r18,13l249,459r2,l251,459xm255,305r10,16l279,336r17,16l314,368r17,13l345,393r13,10l360,403r,l362,391r2,-12l366,370r2,-6l372,362r6,2l388,364r9,4l407,370r8,3l421,373r4,l403,358,384,344,360,329,339,319,318,307r-24,-6l273,296r-24,-4l255,305xm284,253r-31,2l228,263r-18,5l205,282r33,4l269,292r29,7l329,311r27,12l386,338r27,20l446,379r,l448,375r-2,-17l442,338r-6,-19l429,301,419,282,409,268,395,257r-9,-4l368,249r-21,l316,249r-32,4xm105,566l64,556,25,551,,547r,-6l27,545r45,8l117,566r21,8l105,566xe" stroked="f">
                    <v:path arrowok="t" o:connecttype="custom" o:connectlocs="179,959;97,938;6,868;66,928;58,695;53,646;273,773;238,634;195,564;29,370;129,469;208,440;45,264;14,245;168,272;279,247;368,214;331,118;90,183;271,117;259,43;127,43;45,103;171,13;2,41;341,132;464,397;376,385;286,418;224,475;136,471;224,580;244,677;281,792;279,913;129,767;273,942;273,827;39,662;158,928;119,763;58,724;94,924;234,936;181,833;160,907;244,414;353,403;222,290;97,313;251,459;360,403;397,368;318,307;205,282;446,379;386,253;0,541" o:connectangles="0,0,0,0,0,0,0,0,0,0,0,0,0,0,0,0,0,0,0,0,0,0,0,0,0,0,0,0,0,0,0,0,0,0,0,0,0,0,0,0,0,0,0,0,0,0,0,0,0,0,0,0,0,0,0,0,0,0"/>
                    <o:lock v:ext="edit" verticies="t"/>
                  </v:shape>
                  <v:shape id="Freeform 364" o:spid="_x0000_s1164" style="position:absolute;left:1186;top:1914;width:464;height:989;visibility:visible;mso-wrap-style:square;v-text-anchor:top" coordsize="464,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Gq9cMA&#10;AADcAAAADwAAAGRycy9kb3ducmV2LnhtbESPzWrDMBCE74W+g9hCLyWR44aQOlFCfwj0ajsPsFhb&#10;28RauZZiy28fFQo5DjPzDbM/BtOJkQbXWlawWiYgiCurW64VnMvTYgvCeWSNnWVSMJOD4+HxYY+Z&#10;thPnNBa+FhHCLkMFjfd9JqWrGjLolrYnjt6PHQz6KIda6gGnCDedTJNkIw22HBca7OmzoepSXI2C&#10;aluO+UvoMLwVXP5+YPFF6azU81N434HwFPw9/N/+1gpeN2v4OxOPgD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Gq9cMAAADcAAAADwAAAAAAAAAAAAAAAACYAgAAZHJzL2Rv&#10;d25yZXYueG1sUEsFBgAAAAAEAAQA9QAAAIgDAAAAAA==&#10;" path="m277,983l263,971,245,956,228,940,210,928r-15,-2l189,934r,23l179,959r-10,-2l158,952r-14,-8l131,934r-12,-6l109,922r-6,-1l101,926r-4,12l94,946r,10l74,950,60,936,49,919,41,901,31,884,20,874,6,868,,872,,850r2,-2l16,852r7,12l33,882r8,17l53,917r13,11l84,934,74,903,66,874,60,843,58,813,55,784r,-29l55,724r3,-29l45,679,27,656,6,628,,623r,-8l2,619r8,9l18,636r35,10l90,660r33,15l158,695r29,23l216,743r29,30l273,806r2,-12l273,773r-8,-26l255,720,242,691,232,667r-8,-17l222,642r6,-2l234,638r4,-4l242,628,214,607,183,590r10,3l218,605r16,10l228,595,214,580,195,564,177,551,160,535,142,518,131,496r-6,-21l97,447,72,424,49,397,29,370,10,340,,325,,307r16,28l41,373r25,34l90,440r21,19l129,469r11,-18l152,444r12,l179,449r14,6l207,461r13,2l234,459,208,440,185,418,162,397,142,375,121,352,103,327,86,299,72,272,57,268,45,264,31,261,20,257,6,253r-6,l,245r6,2l27,229,49,214,14,245r,2l14,247r17,8l53,261r23,2l99,268r24,l146,270r22,2l189,274r6,-2l208,268r8,-5l224,261r8,-4l244,255r17,-4l279,247r17,-4l314,243r15,-2l347,241r17,2l386,247r,-6l380,229,368,214,356,198,341,181,329,165,319,153r-3,-5l325,136r8,-10l333,122r-2,-4l284,118r-42,4l199,132r-39,16l123,163,86,187,49,214,68,196,90,183r19,-14l132,155r24,-11l183,134r18,-4l218,124r18,-2l253,120r18,-3l288,115r18,-2l325,113r,-2l329,109,314,91,298,74,279,58,259,43,238,31,218,21,199,13r-18,l171,17r-9,4l152,27r-8,6l127,43,103,62,72,85,41,115,8,142,,150r,-6l6,138,27,120,45,103,66,85,86,68,111,50,125,39r15,-8l150,23r8,-4l166,13r5,l144,7,119,9,92,13,66,21,41,31,16,41,,50,,41r2,l53,17,101,4,144,r43,6l228,19r41,25l310,78r43,46l341,132r-12,12l333,157r16,24l370,208r25,33l421,274r21,39l458,354r6,43l458,397r-10,-2l436,391r-13,-2l407,385r-14,-6l382,375r-6,l376,385r2,12l378,407r,7l364,418r-13,4l335,422r-16,l302,418r-16,l271,418r-12,l255,432r4,14l263,461r2,16l249,475r-13,l224,475r-10,-2l203,469r-12,-6l177,459r-11,-2l154,455r-8,2l140,463r-4,8l136,479r,9l140,496r6,12l158,518r13,13l189,547r19,17l224,580r14,15l247,613r4,15l249,630r-2,6l242,644r-8,10l238,662r6,15l247,685r4,6l255,699r4,7l263,722r6,17l273,757r6,18l281,792r1,19l282,831r,19l273,847r-8,-2l269,862r4,20l277,897r2,16l281,928r,18l281,965r1,24l277,983m39,662r25,27l94,724r35,43l164,810r35,44l232,895r23,33l265,940r4,10l273,957r,4l273,942r,-18l271,909r-2,-16l265,878r-4,-16l259,845r,-16l267,829r6,-2l265,802,242,773,207,743,168,716,125,691,84,667,49,652,27,646r12,16m107,911r8,4l123,921r6,7l136,934r10,6l154,944r12,4l158,928r-6,-21l146,885r-4,-19l140,845r-2,-22l136,802r2,-18l129,773,119,763,109,753r-8,-10l90,732,82,722,72,712,66,701r-2,l62,701r-4,23l58,751r,33l62,819r4,33l72,885r6,28l86,934r4,-2l94,924r3,-9l101,911r6,m197,922r8,2l212,926r8,2l226,932r8,4l242,940r7,4l251,946r,-2l247,930,236,911,220,885,203,860,181,833,166,811,150,796r-6,-4l144,811r2,18l148,848r4,20l156,887r4,20l166,924r9,20l181,934r8,-12l197,922m251,459r-2,-15l245,430r-1,-16l244,401r7,-4l263,401r16,2l298,407r16,2l329,410r14,-1l353,403,333,391,319,377,304,364,292,352,279,338,267,325,255,311,244,296r-22,-6l203,286r-22,-6l160,278r-22,-4l119,274,97,272r-19,l82,288r15,25l119,340r27,30l175,399r28,25l226,446r18,13l249,459r2,l251,459t4,-154l265,321r14,15l296,352r18,16l331,381r14,12l358,403r2,l360,403r2,-12l364,379r2,-9l368,364r4,-2l378,364r10,l397,368r10,2l415,373r6,l425,373,403,358,384,344,360,329,339,319,318,307r-24,-6l273,296r-24,-4l255,305t29,-52l253,255r-25,8l210,268r-5,14l238,286r31,6l298,299r31,12l356,323r30,15l413,358r33,21l446,379r2,-4l446,358r-4,-20l436,319r-7,-18l419,282,409,268,395,257r-9,-4l368,249r-21,l316,249r-32,4m105,566l64,556,25,551,,547r,-6l27,545r45,8l117,566r21,8l105,566e" filled="f" stroked="f">
                    <v:path arrowok="t" o:connecttype="custom" o:connectlocs="179,959;97,938;6,868;66,928;58,695;53,646;273,773;238,634;195,564;29,370;129,469;208,440;45,264;14,245;168,272;279,247;368,214;331,118;90,183;271,117;259,43;127,43;45,103;171,13;2,41;341,132;464,397;376,385;286,418;224,475;136,471;224,580;244,677;281,792;279,913;129,767;273,942;273,827;39,662;158,928;119,763;58,724;94,924;234,936;181,833;160,907;244,414;353,403;222,290;97,313;251,459;360,403;397,368;318,307;205,282;446,379;386,253;0,541" o:connectangles="0,0,0,0,0,0,0,0,0,0,0,0,0,0,0,0,0,0,0,0,0,0,0,0,0,0,0,0,0,0,0,0,0,0,0,0,0,0,0,0,0,0,0,0,0,0,0,0,0,0,0,0,0,0,0,0,0,0"/>
                    <o:lock v:ext="edit" verticies="t"/>
                  </v:shape>
                  <v:shape id="Freeform 365" o:spid="_x0000_s1165" style="position:absolute;left:1186;top:2537;width:84;height:311;visibility:visible;mso-wrap-style:square;v-text-anchor:top" coordsize="8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5o0sQA&#10;AADcAAAADwAAAGRycy9kb3ducmV2LnhtbESPQWvCQBSE7wX/w/IK3ppNFW1JXYMoglKKmNr7I/vM&#10;hmbfhuwmxn/fLRR6HGbmG2aVj7YRA3W+dqzgOUlBEJdO11wpuHzun15B+ICssXFMCu7kIV9PHlaY&#10;aXfjMw1FqESEsM9QgQmhzaT0pSGLPnEtcfSurrMYouwqqTu8Rbht5CxNl9JizXHBYEtbQ+V30VsF&#10;77I5pV9hMJeXo3S4u9Li494rNX0cN28gAo3hP/zXPmgF8+UC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aNLEAAAA3AAAAA8AAAAAAAAAAAAAAAAAmAIAAGRycy9k&#10;b3ducmV2LnhtbFBLBQYAAAAABAAEAPUAAACJAwAAAAA=&#10;" path="m66,305l53,294,41,276,33,259,23,241,16,229,2,225,,227,,,6,5,27,33,45,56,58,72r-3,29l55,132r,29l58,190r2,30l66,251r8,29l84,311,66,305xe" fillcolor="#fff2d5" stroked="f">
                    <v:path arrowok="t" o:connecttype="custom" o:connectlocs="66,305;53,294;41,276;33,259;23,241;16,229;2,225;0,227;0,0;6,5;27,33;45,56;58,72;55,101;55,132;55,161;58,190;60,220;66,251;74,280;84,311;66,305" o:connectangles="0,0,0,0,0,0,0,0,0,0,0,0,0,0,0,0,0,0,0,0,0,0"/>
                  </v:shape>
                  <v:shape id="Freeform 366" o:spid="_x0000_s1166" style="position:absolute;left:1186;top:2537;width:84;height:311;visibility:visible;mso-wrap-style:square;v-text-anchor:top" coordsize="84,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Zq8QA&#10;AADcAAAADwAAAGRycy9kb3ducmV2LnhtbESPQWvCQBSE7wX/w/KE3upGA0Giq6gQ6aXQJl68PbLP&#10;JJh9G7Nrkv77bqHQ4zAz3zDb/WRaMVDvGssKlosIBHFpdcOVgkuRva1BOI+ssbVMCr7JwX43e9li&#10;qu3IXzTkvhIBwi5FBbX3XSqlK2sy6Ba2Iw7ezfYGfZB9JXWPY4CbVq6iKJEGGw4LNXZ0qqm850+j&#10;4BP17bg8T7J4ZLl/rK86lqcPpV7n02EDwtPk/8N/7XetIE4S+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HmavEAAAA3AAAAA8AAAAAAAAAAAAAAAAAmAIAAGRycy9k&#10;b3ducmV2LnhtbFBLBQYAAAAABAAEAPUAAACJAwAAAAA=&#10;" path="m66,305l53,294,41,276,33,259,23,241,16,229,2,225,,227,,,6,5,27,33,45,56,58,72r-3,29l55,132r,29l58,190r2,30l66,251r8,29l84,311,66,305e" filled="f" stroked="f">
                    <v:path arrowok="t" o:connecttype="custom" o:connectlocs="66,305;53,294;41,276;33,259;23,241;16,229;2,225;0,227;0,0;6,5;27,33;45,56;58,72;55,101;55,132;55,161;58,190;60,220;66,251;74,280;84,311;66,305" o:connectangles="0,0,0,0,0,0,0,0,0,0,0,0,0,0,0,0,0,0,0,0,0,0"/>
                  </v:shape>
                  <v:shape id="Freeform 367" o:spid="_x0000_s1167" style="position:absolute;left:1213;top:2560;width:246;height:315;visibility:visible;mso-wrap-style:square;v-text-anchor:top" coordsize="24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GcIA&#10;AADcAAAADwAAAGRycy9kb3ducmV2LnhtbESPW4vCMBSE3wX/QziCb5qud6pRloK47JsX8PXQHNu6&#10;zUlJsrb++82C4OMwM98wm11navEg5yvLCj7GCQji3OqKCwWX8360AuEDssbaMil4kofdtt/bYKpt&#10;y0d6nEIhIoR9igrKEJpUSp+XZNCPbUMcvZt1BkOUrpDaYRvhppaTJFlIgxXHhRIbykrKf06/RoGe&#10;Z617HrLve8Dr/cw8m3g7U2o46D7XIAJ14R1+tb+0guliCf9n4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sgZwgAAANwAAAAPAAAAAAAAAAAAAAAAAJgCAABkcnMvZG93&#10;bnJldi54bWxQSwUGAAAAAAQABAD1AAAAhwMAAAAA&#10;" path="m246,311r-4,-7l238,294,228,282,205,249,172,208,137,164,102,121,67,78,37,43,12,16,,,22,6,57,21,98,45r43,25l180,97r35,30l238,156r8,25l240,183r-8,l232,199r2,17l238,232r4,15l244,263r2,15l246,296r,19l246,311xe" fillcolor="#fff2d5" stroked="f">
                    <v:path arrowok="t" o:connecttype="custom" o:connectlocs="246,311;242,304;238,294;228,282;205,249;172,208;137,164;102,121;67,78;37,43;12,16;0,0;22,6;57,21;98,45;141,70;180,97;215,127;238,156;246,181;240,183;232,183;232,199;234,216;238,232;242,247;244,263;246,278;246,296;246,315;246,311" o:connectangles="0,0,0,0,0,0,0,0,0,0,0,0,0,0,0,0,0,0,0,0,0,0,0,0,0,0,0,0,0,0,0"/>
                  </v:shape>
                  <v:shape id="Freeform 368" o:spid="_x0000_s1168" style="position:absolute;left:1213;top:2560;width:246;height:315;visibility:visible;mso-wrap-style:square;v-text-anchor:top" coordsize="24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2yMIA&#10;AADcAAAADwAAAGRycy9kb3ducmV2LnhtbERPXWvCMBR9F/wP4Qp701QHItUoMhiMjQl2Q328a+6S&#10;suamNJlt/715EHw8nO/Nrne1uFIbKs8K5rMMBHHpdcVGwffX63QFIkRkjbVnUjBQgN12PNpgrn3H&#10;R7oW0YgUwiFHBTbGJpcylJYchplviBP361uHMcHWSN1il8JdLRdZtpQOK04NFht6sVT+Ff9OwceP&#10;uSy6s66zvX//HE62OMzNoNTTpN+vQUTq40N8d79pBc/LtDadSUd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bbIwgAAANwAAAAPAAAAAAAAAAAAAAAAAJgCAABkcnMvZG93&#10;bnJldi54bWxQSwUGAAAAAAQABAD1AAAAhwMAAAAA&#10;" path="m246,311r-4,-7l238,294,228,282,205,249,172,208,137,164,102,121,67,78,37,43,12,16,,,22,6,57,21,98,45r43,25l180,97r35,30l238,156r8,25l240,183r-8,l232,199r2,17l238,232r4,15l244,263r2,15l246,296r,19l246,311e" filled="f" stroked="f">
                    <v:path arrowok="t" o:connecttype="custom" o:connectlocs="246,311;242,304;238,294;228,282;205,249;172,208;137,164;102,121;67,78;37,43;12,16;0,0;22,6;57,21;98,45;141,70;180,97;215,127;238,156;246,181;240,183;232,183;232,199;234,216;238,232;242,247;244,263;246,278;246,296;246,315;246,311" o:connectangles="0,0,0,0,0,0,0,0,0,0,0,0,0,0,0,0,0,0,0,0,0,0,0,0,0,0,0,0,0,0,0"/>
                  </v:shape>
                  <v:shape id="Freeform 369" o:spid="_x0000_s1169" style="position:absolute;left:1330;top:2706;width:107;height:154;visibility:visible;mso-wrap-style:square;v-text-anchor:top" coordsize="10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2ih8IA&#10;AADcAAAADwAAAGRycy9kb3ducmV2LnhtbESP3YrCMBSE74V9h3AW9k7TdVG0mpZFEKR4488DHJrT&#10;H7Y5KUnW1rc3guDlMDPfMNt8NJ24kfOtZQXfswQEcWl1y7WC62U/XYHwAVljZ5kU3MlDnn1Mtphq&#10;O/CJbudQiwhhn6KCJoQ+ldKXDRn0M9sTR6+yzmCI0tVSOxwi3HRyniRLabDluNBgT7uGyr/zv1Gw&#10;vw8LVwc6VtVaFwd9RF0khVJfn+PvBkSgMbzDr/ZBK/hZruF5Jh4B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aKHwgAAANwAAAAPAAAAAAAAAAAAAAAAAJgCAABkcnMvZG93&#10;bnJldi54bWxQSwUGAAAAAAQABAD1AAAAhwMAAAAA&#10;" path="m105,152r-7,-4l90,144r-8,-4l76,136r-8,-2l61,132r-8,-2l45,130r-8,12l31,152,22,132,16,115,12,95,8,76,4,56,2,37,,19,,,6,4,22,19,37,41,59,68,76,93r16,26l103,138r4,14l107,154r-2,-2xe" fillcolor="#fff2d5" stroked="f">
                    <v:path arrowok="t" o:connecttype="custom" o:connectlocs="105,152;98,148;90,144;82,140;76,136;68,134;61,132;53,130;45,130;37,142;31,152;22,132;16,115;12,95;8,76;4,56;2,37;0,19;0,0;6,4;22,19;37,41;59,68;76,93;92,119;103,138;107,152;107,154;105,152" o:connectangles="0,0,0,0,0,0,0,0,0,0,0,0,0,0,0,0,0,0,0,0,0,0,0,0,0,0,0,0,0"/>
                  </v:shape>
                  <v:shape id="Freeform 370" o:spid="_x0000_s1170" style="position:absolute;left:1330;top:2706;width:107;height:154;visibility:visible;mso-wrap-style:square;v-text-anchor:top" coordsize="107,1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ps70A&#10;AADcAAAADwAAAGRycy9kb3ducmV2LnhtbERPSwrCMBDdC94hjOBGNFVBpRpFBEGpG3/7sRnbYjMp&#10;TdR6e7MQXD7ef7FqTCleVLvCsoLhIAJBnFpdcKbgct72ZyCcR9ZYWiYFH3KwWrZbC4y1ffORXief&#10;iRDCLkYFufdVLKVLczLoBrYiDtzd1gZ9gHUmdY3vEG5KOYqiiTRYcGjIsaJNTunj9DQKqmTaO9yT&#10;caNv+8eMjdziLbkq1e006zkIT43/i3/unVYwnob54Uw4An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wzps70AAADcAAAADwAAAAAAAAAAAAAAAACYAgAAZHJzL2Rvd25yZXYu&#10;eG1sUEsFBgAAAAAEAAQA9QAAAIIDAAAAAA==&#10;" path="m105,152r-7,-4l90,144r-8,-4l76,136r-8,-2l61,132r-8,-2l45,130r-8,12l31,152,22,132,16,115,12,95,8,76,4,56,2,37,,19,,,6,4,22,19,37,41,59,68,76,93r16,26l103,138r4,14l107,154r-2,-2e" filled="f" stroked="f">
                    <v:path arrowok="t" o:connecttype="custom" o:connectlocs="105,152;98,148;90,144;82,140;76,136;68,134;61,132;53,130;45,130;37,142;31,152;22,132;16,115;12,95;8,76;4,56;2,37;0,19;0,0;6,4;22,19;37,41;59,68;76,93;92,119;103,138;107,152;107,154;105,152" o:connectangles="0,0,0,0,0,0,0,0,0,0,0,0,0,0,0,0,0,0,0,0,0,0,0,0,0,0,0,0,0"/>
                  </v:shape>
                  <v:shape id="Freeform 371" o:spid="_x0000_s1171" style="position:absolute;left:1244;top:2615;width:108;height:247;visibility:visible;mso-wrap-style:square;v-text-anchor:top" coordsize="10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lPlcUA&#10;AADcAAAADwAAAGRycy9kb3ducmV2LnhtbESP0WqDQBRE3wv9h+UW8tasNmCDzUYkEAwpaUjiB1zc&#10;G5W6d8Xdqv37bqHQx2FmzjCbbDadGGlwrWUF8TICQVxZ3XKtoLztn9cgnEfW2FkmBd/kINs+Pmww&#10;1XbiC41XX4sAYZeigsb7PpXSVQ0ZdEvbEwfvbgeDPsihlnrAKcBNJ1+iKJEGWw4LDfa0a6j6vH4Z&#10;Be/F6VaU5TgnU5KffHK84/ljVGrxNOdvIDzN/j/81z5oBavX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U+VxQAAANwAAAAPAAAAAAAAAAAAAAAAAJgCAABkcnMv&#10;ZG93bnJldi54bWxQSwUGAAAAAAQABAD1AAAAigMAAAAA&#10;" path="m96,243r-8,-4l78,233r-7,-6l65,220r-8,-6l49,210r-6,l39,214r-3,9l32,231r-4,2l20,212,14,184,8,151,4,118,,83,,50,,23,4,,6,,8,r6,11l24,21r8,10l43,42r8,10l61,62,71,72r9,11l78,101r2,21l82,144r2,21l88,184r6,22l100,227r8,20l96,243xe" fillcolor="#fff2d5" stroked="f">
                    <v:path arrowok="t" o:connecttype="custom" o:connectlocs="96,243;88,239;78,233;71,227;65,220;57,214;49,210;43,210;39,214;36,223;32,231;28,233;20,212;14,184;8,151;4,118;0,83;0,50;0,23;4,0;6,0;8,0;14,11;24,21;32,31;43,42;51,52;61,62;71,72;80,83;78,101;80,122;82,144;84,165;88,184;94,206;100,227;108,247;96,243" o:connectangles="0,0,0,0,0,0,0,0,0,0,0,0,0,0,0,0,0,0,0,0,0,0,0,0,0,0,0,0,0,0,0,0,0,0,0,0,0,0,0"/>
                  </v:shape>
                  <v:shape id="Freeform 372" o:spid="_x0000_s1172" style="position:absolute;left:1244;top:2615;width:108;height:247;visibility:visible;mso-wrap-style:square;v-text-anchor:top" coordsize="108,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TtBcQA&#10;AADcAAAADwAAAGRycy9kb3ducmV2LnhtbESPQWsCMRSE7wX/Q3iCt5rtrrSyNYpYaj30UrWeH5vX&#10;zbLJy7KJuv33Rij0OMzMN8xiNTgrLtSHxrOCp2kGgrjyuuFawfHw/jgHESKyRuuZFPxSgNVy9LDA&#10;Uvsrf9FlH2uRIBxKVGBi7EopQ2XIYZj6jjh5P753GJPsa6l7vCa4szLPsmfpsOG0YLCjjaGq3Z+d&#10;gtD6k/XF7POQv3205rvY2jOelJqMh/UriEhD/A//tXdaQfGSw/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7QXEAAAA3AAAAA8AAAAAAAAAAAAAAAAAmAIAAGRycy9k&#10;b3ducmV2LnhtbFBLBQYAAAAABAAEAPUAAACJAwAAAAA=&#10;" path="m96,243r-8,-4l78,233r-7,-6l65,220r-8,-6l49,210r-6,l39,214r-3,9l32,231r-4,2l20,212,14,184,8,151,4,118,,83,,50,,23,4,,6,,8,r6,11l24,21r8,10l43,42r8,10l61,62,71,72r9,11l78,101r2,21l82,144r2,21l88,184r6,22l100,227r8,20l96,243e" filled="f" stroked="f">
                    <v:path arrowok="t" o:connecttype="custom" o:connectlocs="96,243;88,239;78,233;71,227;65,220;57,214;49,210;43,210;39,214;36,223;32,231;28,233;20,212;14,184;8,151;4,118;0,83;0,50;0,23;4,0;6,0;8,0;14,11;24,21;32,31;43,42;51,52;61,62;71,72;80,83;78,101;80,122;82,144;84,165;88,184;94,206;100,227;108,247;96,243" o:connectangles="0,0,0,0,0,0,0,0,0,0,0,0,0,0,0,0,0,0,0,0,0,0,0,0,0,0,0,0,0,0,0,0,0,0,0,0,0,0,0"/>
                  </v:shape>
                  <v:shape id="Freeform 373" o:spid="_x0000_s1173" style="position:absolute;left:1186;top:2461;width:275;height:259;visibility:visible;mso-wrap-style:square;v-text-anchor:top" coordsize="2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IHr8UA&#10;AADcAAAADwAAAGRycy9kb3ducmV2LnhtbESP3WoCMRSE7wu+QzhCb6RmrWDX1SilUJqiN/48wGFz&#10;3F3cnGyTqNu3bwShl8PMfMMs171txZV8aBwrmIwzEMSlMw1XCo6Hz5ccRIjIBlvHpOCXAqxXg6cl&#10;FsbdeEfXfaxEgnAoUEEdY1dIGcqaLIax64iTd3LeYkzSV9J4vCW4beVrls2kxYbTQo0dfdRUnvcX&#10;q2C7OR80z7703Oc/36NJrqsLa6Weh/37AkSkPv6HH21tFEzfpnA/k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kgevxQAAANwAAAAPAAAAAAAAAAAAAAAAAJgCAABkcnMv&#10;ZG93bnJldi54bWxQSwUGAAAAAAQABAD1AAAAigMAAAAA&#10;" path="m245,226l216,196,187,171,158,148,123,128,90,113,53,99,18,89,10,81,2,72,,68,,,25,4,64,9r41,10l138,27r18,6l183,43r31,17l242,81r-4,6l234,91r-6,2l222,95r2,8l232,120r10,24l255,173r10,27l273,226r2,21l273,259,245,226xe" fillcolor="#fff2d5" stroked="f">
                    <v:path arrowok="t" o:connecttype="custom" o:connectlocs="245,226;216,196;187,171;158,148;123,128;90,113;53,99;18,89;10,81;2,72;0,68;0,0;25,4;64,9;105,19;138,27;156,33;183,43;214,60;242,81;238,87;234,91;228,93;222,95;224,103;232,120;242,144;255,173;265,200;273,226;275,247;273,259;245,226" o:connectangles="0,0,0,0,0,0,0,0,0,0,0,0,0,0,0,0,0,0,0,0,0,0,0,0,0,0,0,0,0,0,0,0,0"/>
                  </v:shape>
                  <v:shape id="Freeform 374" o:spid="_x0000_s1174" style="position:absolute;left:1186;top:2461;width:275;height:259;visibility:visible;mso-wrap-style:square;v-text-anchor:top" coordsize="27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ZcYA&#10;AADcAAAADwAAAGRycy9kb3ducmV2LnhtbESPQWsCMRSE70L/Q3gFL1KzVdGyNYqVKtI9aVtKb4/N&#10;c7O4eVmSVNd/3wiFHoeZ+YaZLzvbiDP5UDtW8DjMQBCXTtdcKfh43zw8gQgRWWPjmBRcKcBycdeb&#10;Y67dhfd0PsRKJAiHHBWYGNtcylAashiGriVO3tF5izFJX0nt8ZLgtpGjLJtKizWnBYMtrQ2Vp8OP&#10;VTDzL5vX77ftZ3EcjNzXpNgVbJxS/ftu9QwiUhf/w3/tnVYwnk3gdi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VZcYAAADcAAAADwAAAAAAAAAAAAAAAACYAgAAZHJz&#10;L2Rvd25yZXYueG1sUEsFBgAAAAAEAAQA9QAAAIsDAAAAAA==&#10;" path="m245,226l216,196,187,171,158,148,123,128,90,113,53,99,18,89,10,81,2,72,,68,,,25,4,64,9r41,10l138,27r18,6l183,43r31,17l242,81r-4,6l234,91r-6,2l222,95r2,8l232,120r10,24l255,173r10,27l273,226r2,21l273,259,245,226e" filled="f" stroked="f">
                    <v:path arrowok="t" o:connecttype="custom" o:connectlocs="245,226;216,196;187,171;158,148;123,128;90,113;53,99;18,89;10,81;2,72;0,68;0,0;25,4;64,9;105,19;138,27;156,33;183,43;214,60;242,81;238,87;234,91;228,93;222,95;224,103;232,120;242,144;255,173;265,200;273,226;275,247;273,259;245,226" o:connectangles="0,0,0,0,0,0,0,0,0,0,0,0,0,0,0,0,0,0,0,0,0,0,0,0,0,0,0,0,0,0,0,0,0"/>
                  </v:shape>
                  <v:shape id="Freeform 375" o:spid="_x0000_s1175" style="position:absolute;left:1186;top:2239;width:234;height:290;visibility:visible;mso-wrap-style:square;v-text-anchor:top" coordsize="2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CwsQA&#10;AADcAAAADwAAAGRycy9kb3ducmV2LnhtbESP3WrCQBSE74W+w3IK3ohutFg1uoq0FAQt4t/9IXtM&#10;gtmzaXYb49u7guDlMDPfMLNFYwpRU+Vyywr6vQgEcWJ1zqmC4+GnOwbhPLLGwjIpuJGDxfytNcNY&#10;2yvvqN77VAQIuxgVZN6XsZQuycig69mSOHhnWxn0QVap1BVeA9wUchBFn9JgzmEhw5K+Mkou+3+j&#10;gGg0Kdf98aaxh+9abk+/nT/plWq/N8spCE+Nf4Wf7ZVW8DEawuNMO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QQsLEAAAA3AAAAA8AAAAAAAAAAAAAAAAAmAIAAGRycy9k&#10;b3ducmV2LnhtbFBLBQYAAAAABAAEAPUAAACJAwAAAAA=&#10;" path="m218,280l193,268,156,255,117,241,72,228,27,220,,216,,,10,15,29,45,49,72,72,99r25,23l125,150r6,21l142,193r18,17l177,226r18,13l214,255r14,15l234,290,218,280xe" fillcolor="#fff2d5" stroked="f">
                    <v:path arrowok="t" o:connecttype="custom" o:connectlocs="218,280;193,268;156,255;117,241;72,228;27,220;0,216;0,0;10,15;29,45;49,72;72,99;97,122;125,150;131,171;142,193;160,210;177,226;195,239;214,255;228,270;234,290;218,280" o:connectangles="0,0,0,0,0,0,0,0,0,0,0,0,0,0,0,0,0,0,0,0,0,0,0"/>
                  </v:shape>
                  <v:shape id="Freeform 376" o:spid="_x0000_s1176" style="position:absolute;left:1186;top:2239;width:234;height:290;visibility:visible;mso-wrap-style:square;v-text-anchor:top" coordsize="2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0MYA&#10;AADcAAAADwAAAGRycy9kb3ducmV2LnhtbESPT2sCMRTE70K/Q3gFL0UTtdiyNYr4j56Uqi09PjbP&#10;3aWbl2UTdfXTm4LgcZiZ3zCjSWNLcaLaF4419LoKBHHqTMGZhv1u2XkH4QOywdIxabiQh8n4qTXC&#10;xLgzf9FpGzIRIewT1JCHUCVS+jQni77rKuLoHVxtMURZZ9LUeI5wW8q+UkNpseC4kGNFs5zSv+3R&#10;apDX9U+6Upv973Wxfim/lZzj60Hr9nMz/QARqAmP8L39aTQM3obwfy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T0MYAAADcAAAADwAAAAAAAAAAAAAAAACYAgAAZHJz&#10;L2Rvd25yZXYueG1sUEsFBgAAAAAEAAQA9QAAAIsDAAAAAA==&#10;" path="m218,280l193,268,156,255,117,241,72,228,27,220,,216,,,10,15,29,45,49,72,72,99r25,23l125,150r6,21l142,193r18,17l177,226r18,13l214,255r14,15l234,290,218,280e" filled="f" stroked="f">
                    <v:path arrowok="t" o:connecttype="custom" o:connectlocs="218,280;193,268;156,255;117,241;72,228;27,220;0,216;0,0;10,15;29,45;49,72;72,99;97,122;125,150;131,171;142,193;160,210;177,226;195,239;214,255;228,270;234,290;218,280" o:connectangles="0,0,0,0,0,0,0,0,0,0,0,0,0,0,0,0,0,0,0,0,0,0,0"/>
                  </v:shape>
                  <v:shape id="Freeform 377" o:spid="_x0000_s1177" style="position:absolute;left:1186;top:2167;width:234;height:216;visibility:visible;mso-wrap-style:square;v-text-anchor:top" coordsize="23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aoMUA&#10;AADcAAAADwAAAGRycy9kb3ducmV2LnhtbESPQWvCQBSE7wX/w/KEXkQ3tdCE6CpikRYFwehBb4/s&#10;Mwlm34bsGtN/3xUKPQ4z3wwzX/amFh21rrKs4G0SgSDOra64UHA6bsYJCOeRNdaWScEPOVguBi9z&#10;TLV98IG6zBcilLBLUUHpfZNK6fKSDLqJbYiDd7WtQR9kW0jd4iOUm1pOo+hDGqw4LJTY0Lqk/Jbd&#10;jYL3+PqVJffmc707jy77ZHuKR12k1OuwX81AeOr9f/iP/tZPLobnmXA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FqgxQAAANwAAAAPAAAAAAAAAAAAAAAAAJgCAABkcnMv&#10;ZG93bnJldi54bWxQSwUGAAAAAAQABAD1AAAAigMAAAAA&#10;" path="m111,206l90,187,66,154,41,120,16,82,,54,,,6,,20,4,31,8r14,3l57,15r15,4l86,46r17,28l121,99r21,23l162,144r23,21l208,187r26,19l220,210r-13,-2l193,202r-14,-6l164,191r-12,l140,198r-11,18l111,206xe" fillcolor="#fff2d5" stroked="f">
                    <v:path arrowok="t" o:connecttype="custom" o:connectlocs="111,206;90,187;66,154;41,120;16,82;0,54;0,0;6,0;20,4;31,8;45,11;57,15;72,19;86,46;103,74;121,99;142,122;162,144;185,165;208,187;234,206;220,210;207,208;193,202;179,196;164,191;152,191;140,198;129,216;111,206" o:connectangles="0,0,0,0,0,0,0,0,0,0,0,0,0,0,0,0,0,0,0,0,0,0,0,0,0,0,0,0,0,0"/>
                  </v:shape>
                  <v:shape id="Freeform 378" o:spid="_x0000_s1178" style="position:absolute;left:1186;top:2167;width:234;height:216;visibility:visible;mso-wrap-style:square;v-text-anchor:top" coordsize="23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SbcUA&#10;AADcAAAADwAAAGRycy9kb3ducmV2LnhtbERPTWvCQBC9F/wPyxS81U1VtE2zirQK6kFotLTHaXZM&#10;otnZkN1q9Nd3D4LHx/tOpq2pxIkaV1pW8NyLQBBnVpecK9htF08vIJxH1lhZJgUXcjCddB4SjLU9&#10;8yedUp+LEMIuRgWF93UspcsKMuh6tiYO3N42Bn2ATS51g+cQbirZj6KRNFhyaCiwpveCsmP6ZxS8&#10;ZsP1/iBN+n39yVfz6OP49buZK9V9bGdvIDy1/i6+uZdawWAc1oYz4QjIy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lJtxQAAANwAAAAPAAAAAAAAAAAAAAAAAJgCAABkcnMv&#10;ZG93bnJldi54bWxQSwUGAAAAAAQABAD1AAAAigMAAAAA&#10;" path="m111,206l90,187,66,154,41,120,16,82,,54,,,6,,20,4,31,8r14,3l57,15r15,4l86,46r17,28l121,99r21,23l162,144r23,21l208,187r26,19l220,210r-13,-2l193,202r-14,-6l164,191r-12,l140,198r-11,18l111,206e" filled="f" stroked="f">
                    <v:path arrowok="t" o:connecttype="custom" o:connectlocs="111,206;90,187;66,154;41,120;16,82;0,54;0,0;6,0;20,4;31,8;45,11;57,15;72,19;86,46;103,74;121,99;142,122;162,144;185,165;208,187;234,206;220,210;207,208;193,202;179,196;164,191;152,191;140,198;129,216;111,206" o:connectangles="0,0,0,0,0,0,0,0,0,0,0,0,0,0,0,0,0,0,0,0,0,0,0,0,0,0,0,0,0,0"/>
                  </v:shape>
                  <v:shape id="Freeform 379" o:spid="_x0000_s1179" style="position:absolute;left:1264;top:2186;width:275;height:187;visibility:visible;mso-wrap-style:square;v-text-anchor:top" coordsize="27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rk8QA&#10;AADcAAAADwAAAGRycy9kb3ducmV2LnhtbESPQWvCQBSE70L/w/IK3symVWyN2YgUSks9mUrPj+wz&#10;G5p9G7NbTf69WxA8DjPzDZNvBtuKM/W+cazgKUlBEFdON1wrOHy/z15B+ICssXVMCkbysCkeJjlm&#10;2l14T+cy1CJC2GeowITQZVL6ypBFn7iOOHpH11sMUfa11D1eIty28jlNl9Jiw3HBYEdvhqrf8s8q&#10;WJ12J2m+2kO1+OlG2soRy49RqenjsF2DCDSEe/jW/tQK5i8r+D8Tj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yK5PEAAAA3AAAAA8AAAAAAAAAAAAAAAAAmAIAAGRycy9k&#10;b3ducmV2LnhtbFBLBQYAAAAABAAEAPUAAACJAwAAAAA=&#10;" path="m171,187r-5,l148,174,125,152,97,127,68,98,41,68,19,41,4,16,,,19,,41,2r19,l82,6r21,2l125,14r19,4l166,24r11,15l189,53r12,13l214,80r12,12l241,105r14,14l275,131r-10,6l251,138r-15,-1l220,135r-19,-4l185,129r-12,-4l166,129r,13l167,158r4,14l173,187r-2,xe" fillcolor="#fff2d5" stroked="f">
                    <v:path arrowok="t" o:connecttype="custom" o:connectlocs="171,187;166,187;148,174;125,152;97,127;68,98;41,68;19,41;4,16;0,0;19,0;41,2;60,2;82,6;103,8;125,14;144,18;166,24;177,39;189,53;201,66;214,80;226,92;241,105;255,119;275,131;265,137;251,138;236,137;220,135;201,131;185,129;173,125;166,129;166,142;167,158;171,172;173,187;171,187" o:connectangles="0,0,0,0,0,0,0,0,0,0,0,0,0,0,0,0,0,0,0,0,0,0,0,0,0,0,0,0,0,0,0,0,0,0,0,0,0,0,0"/>
                  </v:shape>
                  <v:shape id="Freeform 380" o:spid="_x0000_s1180" style="position:absolute;left:1264;top:2186;width:275;height:187;visibility:visible;mso-wrap-style:square;v-text-anchor:top" coordsize="27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qxMAA&#10;AADcAAAADwAAAGRycy9kb3ducmV2LnhtbERPy2oCMRTdF/oP4Ra6KZr0gYzjRCktUpd19AMuyZ0H&#10;Tm6GJNXx75uF4PJw3tVmcoM4U4i9Zw2vcwWC2Hjbc6vheNjOChAxIVscPJOGK0XYrB8fKiytv/Ce&#10;znVqRQ7hWKKGLqWxlDKajhzGuR+JM9f44DBlGFppA15yuBvkm1IL6bDn3NDhSF8dmVP95zS8mPr6&#10;u22W8VstfG2GYqfCz4fWz0/T5wpEoindxTf3zmp4L/L8fCYfAb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qxMAAAADcAAAADwAAAAAAAAAAAAAAAACYAgAAZHJzL2Rvd25y&#10;ZXYueG1sUEsFBgAAAAAEAAQA9QAAAIUDAAAAAA==&#10;" path="m171,187r-5,l148,174,125,152,97,127,68,98,41,68,19,41,4,16,,,19,,41,2r19,l82,6r21,2l125,14r19,4l166,24r11,15l189,53r12,13l214,80r12,12l241,105r14,14l275,131r-10,6l251,138r-15,-1l220,135r-19,-4l185,129r-12,-4l166,129r,13l167,158r4,14l173,187r-2,e" filled="f" stroked="f">
                    <v:path arrowok="t" o:connecttype="custom" o:connectlocs="171,187;166,187;148,174;125,152;97,127;68,98;41,68;19,41;4,16;0,0;19,0;41,2;60,2;82,6;103,8;125,14;144,18;166,24;177,39;189,53;201,66;214,80;226,92;241,105;255,119;275,131;265,137;251,138;236,137;220,135;201,131;185,129;173,125;166,129;166,142;167,158;171,172;173,187;171,187" o:connectangles="0,0,0,0,0,0,0,0,0,0,0,0,0,0,0,0,0,0,0,0,0,0,0,0,0,0,0,0,0,0,0,0,0,0,0,0,0,0,0"/>
                  </v:shape>
                  <v:shape id="Freeform 381" o:spid="_x0000_s1181" style="position:absolute;left:1435;top:2206;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at9sYA&#10;AADcAAAADwAAAGRycy9kb3ducmV2LnhtbESPQWsCMRSE7wX/Q3hCL0Wza2Erq1FKQSgFD9oe6u25&#10;ee4uJi/LJsbtv28EweMwM98wy/VgjYjU+9axgnyagSCunG65VvDzvZnMQfiArNE4JgV/5GG9Gj0t&#10;sdTuyjuK+1CLBGFfooImhK6U0lcNWfRT1xEn7+R6iyHJvpa6x2uCWyNnWVZIiy2nhQY7+mioOu8v&#10;VsH2dH6bFdto4uVovvK4ccXL4Vep5/HwvgARaAiP8L39qRW8znO4nU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Rat9sYAAADcAAAADwAAAAAAAAAAAAAAAACYAgAAZHJz&#10;L2Rvd25yZXYueG1sUEsFBgAAAAAEAAQA9QAAAIsDAAAAAA==&#10;" path="m111,111r-2,l96,101,82,89,65,76,47,60,30,44,16,29,6,13,,,24,4,45,9r24,6l90,27r21,10l135,52r19,14l176,81r-4,l166,81r-8,-3l148,76r-9,-4l129,72r-6,-2l119,72r-2,6l115,87r-2,12l111,111r,xe" fillcolor="#fff2d5" stroked="f">
                    <v:path arrowok="t" o:connecttype="custom" o:connectlocs="111,111;109,111;96,101;82,89;65,76;47,60;30,44;16,29;6,13;0,0;24,4;45,9;69,15;90,27;111,37;135,52;154,66;176,81;172,81;166,81;158,78;148,76;139,72;129,72;123,70;119,72;117,78;115,87;113,99;111,111;111,111" o:connectangles="0,0,0,0,0,0,0,0,0,0,0,0,0,0,0,0,0,0,0,0,0,0,0,0,0,0,0,0,0,0,0"/>
                  </v:shape>
                  <v:shape id="Freeform 382" o:spid="_x0000_s1182" style="position:absolute;left:1435;top:2206;width:176;height:111;visibility:visible;mso-wrap-style:square;v-text-anchor:top" coordsize="17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jKJsgA&#10;AADcAAAADwAAAGRycy9kb3ducmV2LnhtbESP3WrCQBSE7wt9h+UIvSm6aQoSoqtIoUUUxfqDeHfI&#10;HpNg9mzIbmP06bsFoZfDzHzDjKedqURLjSstK3gbRCCIM6tLzhXsd5/9BITzyBory6TgRg6mk+en&#10;MabaXvmb2q3PRYCwS1FB4X2dSumyggy6ga2Jg3e2jUEfZJNL3eA1wE0l4ygaSoMlh4UCa/ooKLts&#10;f4yCdnU6LL6Wm8XlnsTH1XK4nnPyqtRLr5uNQHjq/H/40Z5rBe9JDH9nwhGQ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yMomyAAAANwAAAAPAAAAAAAAAAAAAAAAAJgCAABk&#10;cnMvZG93bnJldi54bWxQSwUGAAAAAAQABAD1AAAAjQMAAAAA&#10;" path="m111,111r-2,l96,101,82,89,65,76,47,60,30,44,16,29,6,13,,,24,4,45,9r24,6l90,27r21,10l135,52r19,14l176,81r-4,l166,81r-8,-3l148,76r-9,-4l129,72r-6,-2l119,72r-2,6l115,87r-2,12l111,111r,e" filled="f" stroked="f">
                    <v:path arrowok="t" o:connecttype="custom" o:connectlocs="111,111;109,111;96,101;82,89;65,76;47,60;30,44;16,29;6,13;0,0;24,4;45,9;69,15;90,27;111,37;135,52;154,66;176,81;172,81;166,81;158,78;148,76;139,72;129,72;123,70;119,72;117,78;115,87;113,99;111,111;111,111" o:connectangles="0,0,0,0,0,0,0,0,0,0,0,0,0,0,0,0,0,0,0,0,0,0,0,0,0,0,0,0,0,0,0"/>
                  </v:shape>
                  <v:shape id="Freeform 383" o:spid="_x0000_s1183" style="position:absolute;left:1391;top:2163;width:243;height:130;visibility:visible;mso-wrap-style:square;v-text-anchor:top" coordsize="24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XzVMMA&#10;AADcAAAADwAAAGRycy9kb3ducmV2LnhtbESPT0vDQBDF70K/wzKF3uxGW6Sk3RaxFAoexGjvQ3bM&#10;BrOzYWebRD+9KwgeH+/Pj7c7TL5TA0VpAxu4WxagiOtgW24MvL+dbjegJCFb7AKTgS8SOOxnNzss&#10;bRj5lYYqNSqPsJRowKXUl1pL7cijLENPnL2PED2mLGOjbcQxj/tO3xfFg/bYciY47OnJUf1ZXX3m&#10;Dmk8V+vr80X4O8pxLccXVxuzmE+PW1CJpvQf/mufrYHVZgW/Z/IR0P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XzVMMAAADcAAAADwAAAAAAAAAAAAAAAACYAgAAZHJzL2Rv&#10;d25yZXYueG1sUEsFBgAAAAAEAAQA9QAAAIgDAAAAAA==&#10;" path="m208,109l181,89,151,74,124,62,93,50,64,43,33,37,,33,5,19,23,14,48,6,79,4,111,r31,l163,r18,4l190,8r14,11l214,33r10,19l231,70r6,19l241,109r2,17l241,130r,l208,109xe" fillcolor="#fff2d5" stroked="f">
                    <v:path arrowok="t" o:connecttype="custom" o:connectlocs="208,109;181,89;151,74;124,62;93,50;64,43;33,37;0,33;5,19;23,14;48,6;79,4;111,0;142,0;163,0;181,4;190,8;204,19;214,33;224,52;231,70;237,89;241,109;243,126;241,130;241,130;208,109" o:connectangles="0,0,0,0,0,0,0,0,0,0,0,0,0,0,0,0,0,0,0,0,0,0,0,0,0,0,0"/>
                  </v:shape>
                  <v:shape id="Freeform 384" o:spid="_x0000_s1184" style="position:absolute;left:1391;top:2163;width:243;height:130;visibility:visible;mso-wrap-style:square;v-text-anchor:top" coordsize="243,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Ol2MUA&#10;AADcAAAADwAAAGRycy9kb3ducmV2LnhtbESPQWvCQBSE7wX/w/IEb3VjLaLRVcQiWHoy6sHbI/vM&#10;BrNvY3aN8d93CwWPw8x8wyxWna1ES40vHSsYDRMQxLnTJRcKjoft+xSED8gaK8ek4EkeVsve2wJT&#10;7R68pzYLhYgQ9ikqMCHUqZQ+N2TRD11NHL2LayyGKJtC6gYfEW4r+ZEkE2mx5LhgsKaNofya3a2C&#10;n2tx2XbZ6bz+4plJ2tPkvv++KTXod+s5iEBdeIX/2zutYDz9hL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XYxQAAANwAAAAPAAAAAAAAAAAAAAAAAJgCAABkcnMv&#10;ZG93bnJldi54bWxQSwUGAAAAAAQABAD1AAAAigMAAAAA&#10;" path="m208,109l181,89,151,74,124,62,93,50,64,43,33,37,,33,5,19,23,14,48,6,79,4,111,r31,l163,r18,4l190,8r14,11l214,33r10,19l231,70r6,19l241,109r2,17l241,130r,l208,109e" filled="f" stroked="f">
                    <v:path arrowok="t" o:connecttype="custom" o:connectlocs="208,109;181,89;151,74;124,62;93,50;64,43;33,37;0,33;5,19;23,14;48,6;79,4;111,0;142,0;163,0;181,4;190,8;204,19;214,33;224,52;231,70;237,89;241,109;243,126;241,130;241,130;208,109" o:connectangles="0,0,0,0,0,0,0,0,0,0,0,0,0,0,0,0,0,0,0,0,0,0,0,0,0,0,0"/>
                  </v:shape>
                  <v:shape id="Freeform 385" o:spid="_x0000_s1185" style="position:absolute;left:1200;top:2032;width:372;height:156;visibility:visible;mso-wrap-style:square;v-text-anchor:top" coordsize="37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yU8UA&#10;AADcAAAADwAAAGRycy9kb3ducmV2LnhtbESPQWvCQBSE74L/YXlCb2ZTiyWNrlIKgvXSuqmeH9ln&#10;Epp9G7JbE/99t1DwOMzMN8x6O9pWXKn3jWMFj0kKgrh0puFKwVexm2cgfEA22DomBTfysN1MJ2vM&#10;jRv4SFcdKhEh7HNUUIfQ5VL6siaLPnEdcfQurrcYouwraXocIty2cpGmz9Jiw3Ghxo7eaiq/9Y9V&#10;kHWn8z58FPrdHj6H3aLU6e2lUephNr6uQAQawz38394bBU/ZEv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XJTxQAAANwAAAAPAAAAAAAAAAAAAAAAAJgCAABkcnMv&#10;ZG93bnJldi54bWxQSwUGAAAAAAQABAD1AAAAigMAAAAA&#10;" path="m154,154r-22,-2l109,150r-24,l62,145,39,143,17,137,,129r,l,127,35,96,72,69,109,45,146,30,185,14,228,4,270,r47,l319,4r,4l311,18r-9,12l305,35r10,12l327,63r15,17l354,96r12,15l372,123r,6l350,125r-17,-2l315,123r-15,2l282,125r-17,4l247,133r-17,4l218,139r-8,4l202,145r-8,5l181,154r-6,2l154,154xe" fillcolor="#fff2d5" stroked="f">
                    <v:path arrowok="t" o:connecttype="custom" o:connectlocs="154,154;132,152;109,150;85,150;62,145;39,143;17,137;0,129;0,129;0,127;35,96;72,69;109,45;146,30;185,14;228,4;270,0;317,0;319,4;319,8;311,18;302,30;305,35;315,47;327,63;342,80;354,96;366,111;372,123;372,129;350,125;333,123;315,123;300,125;282,125;265,129;247,133;230,137;218,139;210,143;202,145;194,150;181,154;175,156;154,154" o:connectangles="0,0,0,0,0,0,0,0,0,0,0,0,0,0,0,0,0,0,0,0,0,0,0,0,0,0,0,0,0,0,0,0,0,0,0,0,0,0,0,0,0,0,0,0,0"/>
                  </v:shape>
                  <v:shape id="Freeform 386" o:spid="_x0000_s1186" style="position:absolute;left:1200;top:2032;width:372;height:156;visibility:visible;mso-wrap-style:square;v-text-anchor:top" coordsize="372,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H+MMA&#10;AADcAAAADwAAAGRycy9kb3ducmV2LnhtbESPQYvCMBSE78L+h/AW9iKa7goi1SgiiLIHxerF26N5&#10;NsXkpTRZ7f57Iwgeh5n5hpktOmfFjdpQe1bwPcxAEJde11wpOB3XgwmIEJE1Ws+k4J8CLOYfvRnm&#10;2t/5QLciViJBOOSowMTY5FKG0pDDMPQNcfIuvnUYk2wrqVu8J7iz8ifLxtJhzWnBYEMrQ+W1+HMK&#10;dHH+1eF04KU1WX/lN7a/362V+vrsllMQkbr4Dr/aW61gNBnD80w6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kH+MMAAADcAAAADwAAAAAAAAAAAAAAAACYAgAAZHJzL2Rv&#10;d25yZXYueG1sUEsFBgAAAAAEAAQA9QAAAIgDAAAAAA==&#10;" path="m154,154r-22,-2l109,150r-24,l62,145,39,143,17,137,,129r,l,127,35,96,72,69,109,45,146,30,185,14,228,4,270,r47,l319,4r,4l311,18r-9,12l305,35r10,12l327,63r15,17l354,96r12,15l372,123r,6l350,125r-17,-2l315,123r-15,2l282,125r-17,4l247,133r-17,4l218,139r-8,4l202,145r-8,5l181,154r-6,2l154,154e" filled="f" stroked="f">
                    <v:path arrowok="t" o:connecttype="custom" o:connectlocs="154,154;132,152;109,150;85,150;62,145;39,143;17,137;0,129;0,129;0,127;35,96;72,69;109,45;146,30;185,14;228,4;270,0;317,0;319,4;319,8;311,18;302,30;305,35;315,47;327,63;342,80;354,96;366,111;372,123;372,129;350,125;333,123;315,123;300,125;282,125;265,129;247,133;230,137;218,139;210,143;202,145;194,150;181,154;175,156;154,154" o:connectangles="0,0,0,0,0,0,0,0,0,0,0,0,0,0,0,0,0,0,0,0,0,0,0,0,0,0,0,0,0,0,0,0,0,0,0,0,0,0,0,0,0,0,0,0,0"/>
                  </v:shape>
                  <v:shape id="Freeform 387" o:spid="_x0000_s1187" style="position:absolute;left:1186;top:1927;width:329;height:234;visibility:visible;mso-wrap-style:square;v-text-anchor:top" coordsize="32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kDcMA&#10;AADcAAAADwAAAGRycy9kb3ducmV2LnhtbESPwW7CMBBE75X6D9ZW4lacFLWgFIMqBKJHCnzAKl4S&#10;Q7xObQPJ32MkJI6jmXmjmc4724gL+WAcK8iHGQji0mnDlYL9bvU+AREissbGMSnoKcB89voyxUK7&#10;K//RZRsrkSAcClRQx9gWUoayJoth6Fri5B2ctxiT9JXUHq8Jbhv5kWVf0qLhtFBjS4uaytP2bBVs&#10;+kXr1yvT5/hpduPs/3ha5kelBm/dzzeISF18hh/tX61gNBnD/Uw6An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kDcMAAADcAAAADwAAAAAAAAAAAAAAAACYAgAAZHJzL2Rv&#10;d25yZXYueG1sUEsFBgAAAAAEAAQA9QAAAIgDAAAAAA==&#10;" path="m,232l,137r8,-8l41,102,72,72,103,49,127,30,144,20r8,-6l162,8r9,-4l181,r18,l218,8r20,10l259,30r20,15l298,61r16,17l329,96r-4,2l325,100r-19,l288,102r-17,2l253,107r-17,2l218,111r-17,6l183,121r-27,10l132,142r-23,14l90,170,68,183,49,201,27,216,6,234,,232xe" fillcolor="#fff2d5" stroked="f">
                    <v:path arrowok="t" o:connecttype="custom" o:connectlocs="0,232;0,137;8,129;41,102;72,72;103,49;127,30;144,20;152,14;162,8;171,4;181,0;199,0;218,8;238,18;259,30;279,45;298,61;314,78;329,96;325,98;325,100;306,100;288,102;271,104;253,107;236,109;218,111;201,117;183,121;156,131;132,142;109,156;90,170;68,183;49,201;27,216;6,234;0,232" o:connectangles="0,0,0,0,0,0,0,0,0,0,0,0,0,0,0,0,0,0,0,0,0,0,0,0,0,0,0,0,0,0,0,0,0,0,0,0,0,0,0"/>
                  </v:shape>
                  <v:shape id="Freeform 388" o:spid="_x0000_s1188" style="position:absolute;left:1186;top:1927;width:329;height:234;visibility:visible;mso-wrap-style:square;v-text-anchor:top" coordsize="32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n6+cEA&#10;AADcAAAADwAAAGRycy9kb3ducmV2LnhtbERP3WrCMBS+F3yHcAa703QKRTqjlMrAqQzUPcChObbF&#10;5qRrUtu+vbkQdvnx/a+3g6nFg1pXWVbwMY9AEOdWV1wo+L1+zVYgnEfWWFsmBSM52G6mkzUm2vZ8&#10;psfFFyKEsEtQQel9k0jp8pIMurltiAN3s61BH2BbSN1iH8JNLRdRFEuDFYeGEhvKSsrvl84o4L/u&#10;tMvT8VQf4uVP9d3EWXqMlXp/G9JPEJ4G/y9+ufdawXIV1oYz4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p+vnBAAAA3AAAAA8AAAAAAAAAAAAAAAAAmAIAAGRycy9kb3du&#10;cmV2LnhtbFBLBQYAAAAABAAEAPUAAACGAwAAAAA=&#10;" path="m,232l,137r8,-8l41,102,72,72,103,49,127,30,144,20r8,-6l162,8r9,-4l181,r18,l218,8r20,10l259,30r20,15l298,61r16,17l329,96r-4,2l325,100r-19,l288,102r-17,2l253,107r-17,2l218,111r-17,6l183,121r-27,10l132,142r-23,14l90,170,68,183,49,201,27,216,6,234,,232e" filled="f" stroked="f">
                    <v:path arrowok="t" o:connecttype="custom" o:connectlocs="0,232;0,137;8,129;41,102;72,72;103,49;127,30;144,20;152,14;162,8;171,4;181,0;199,0;218,8;238,18;259,30;279,45;298,61;314,78;329,96;325,98;325,100;306,100;288,102;271,104;253,107;236,109;218,111;201,117;183,121;156,131;132,142;109,156;90,170;68,183;49,201;27,216;6,234;0,232" o:connectangles="0,0,0,0,0,0,0,0,0,0,0,0,0,0,0,0,0,0,0,0,0,0,0,0,0,0,0,0,0,0,0,0,0,0,0,0,0,0,0"/>
                  </v:shape>
                  <v:shape id="Freeform 389" o:spid="_x0000_s1189" style="position:absolute;left:1186;top:1921;width:171;height:137;visibility:visible;mso-wrap-style:square;v-text-anchor:top" coordsize="17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xQ8UA&#10;AADcAAAADwAAAGRycy9kb3ducmV2LnhtbESPQWvCQBSE74X+h+UVvNVNVYqm2UgRxF48aFOqt0f2&#10;NQlm38bdbYz/3hUKPQ4z8w2TLQfTip6cbywreBknIIhLqxuuFBSf6+c5CB+QNbaWScGVPCzzx4cM&#10;U20vvKN+HyoRIexTVFCH0KVS+rImg35sO+Lo/VhnMETpKqkdXiLctHKSJK/SYMNxocaOVjWVp/2v&#10;UdAfZu5r+Han4/FcbEy5CkWx1UqNnob3NxCBhvAf/mt/aAXT+QLuZ+IR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LFDxQAAANwAAAAPAAAAAAAAAAAAAAAAAJgCAABkcnMv&#10;ZG93bnJldi54bWxQSwUGAAAAAAQABAD1AAAAigMAAAAA&#10;" path="m,43l16,34,41,24,66,14,92,6,119,2,144,r27,6l166,6r-8,6l150,16r-10,8l125,32,111,43,86,61,66,78,45,96,27,113,6,131,,137,,43xe" fillcolor="#fff2d5" stroked="f">
                    <v:path arrowok="t" o:connecttype="custom" o:connectlocs="0,43;16,34;41,24;66,14;92,6;119,2;144,0;171,6;166,6;158,12;150,16;140,24;125,32;111,43;86,61;66,78;45,96;27,113;6,131;0,137;0,43" o:connectangles="0,0,0,0,0,0,0,0,0,0,0,0,0,0,0,0,0,0,0,0,0"/>
                  </v:shape>
                  <v:shape id="Freeform 390" o:spid="_x0000_s1190" style="position:absolute;left:1186;top:1921;width:171;height:137;visibility:visible;mso-wrap-style:square;v-text-anchor:top" coordsize="17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gBcIA&#10;AADcAAAADwAAAGRycy9kb3ducmV2LnhtbERPy4rCMBTdC/MP4QruNFVBajWKOAiD6MLXwOwuzbUt&#10;NjclydT692YxMMvDeS/XnalFS85XlhWMRwkI4tzqigsF18tumILwAVljbZkUvMjDevXRW2Km7ZNP&#10;1J5DIWII+wwVlCE0mZQ+L8mgH9mGOHJ36wyGCF0htcNnDDe1nCTJTBqsODaU2NC2pPxx/jUKbu3+&#10;6mbF59idfubp4Vu/0s1xq9Sg320WIAJ14V/85/7SCqbzOD+eiUdAr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KGAFwgAAANwAAAAPAAAAAAAAAAAAAAAAAJgCAABkcnMvZG93&#10;bnJldi54bWxQSwUGAAAAAAQABAD1AAAAhwMAAAAA&#10;" path="m,43l16,34,41,24,66,14,92,6,119,2,144,r27,6l166,6r-8,6l150,16r-10,8l125,32,111,43,86,61,66,78,45,96,27,113,6,131,,137,,43e" filled="f" stroked="f">
                    <v:path arrowok="t" o:connecttype="custom" o:connectlocs="0,43;16,34;41,24;66,14;92,6;119,2;144,0;171,6;166,6;158,12;150,16;140,24;125,32;111,43;86,61;66,78;45,96;27,113;6,131;0,137;0,43" o:connectangles="0,0,0,0,0,0,0,0,0,0,0,0,0,0,0,0,0,0,0,0,0"/>
                  </v:shape>
                  <v:shape id="Freeform 391" o:spid="_x0000_s1191" style="position:absolute;left:1186;top:1470;width:555;height:648;visibility:visible;mso-wrap-style:square;v-text-anchor:top" coordsize="55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Sw8UA&#10;AADcAAAADwAAAGRycy9kb3ducmV2LnhtbESPQWvCQBSE7wX/w/KE3uomBqSNrhKCUg/tobEXb4/s&#10;M4lm34bsmsR/3y0Uehxmvhlms5tMKwbqXWNZQbyIQBCXVjdcKfg+HV5eQTiPrLG1TAoe5GC3nT1t&#10;MNV25C8aCl+JUMIuRQW1910qpStrMugWtiMO3sX2Bn2QfSV1j2MoN61cRtFKGmw4LNTYUV5TeSvu&#10;RkHyuXy/XbFI9tnHubmv8iQzEyv1PJ+yNQhPk/8P/9FHHbi3GH7Ph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LDxQAAANwAAAAPAAAAAAAAAAAAAAAAAJgCAABkcnMv&#10;ZG93bnJldi54bWxQSwUGAAAAAAQABAD1AAAAigMAAAAA&#10;" path="m530,638r-8,-11l510,609,495,588,444,533,395,481,347,428,302,376,253,323,207,268,158,214,111,161r-8,-3l94,152,80,136,68,121,53,101,39,82,23,62,14,47,,35,,,6,6r2,7l66,76r61,66l185,208r60,70l306,346r62,72l432,490r69,72l508,570r10,10l530,588r11,8l551,605r4,4l551,619r-6,14l536,640r2,8l530,638xe" fillcolor="#ecdfcc" stroked="f">
                    <v:path arrowok="t" o:connecttype="custom" o:connectlocs="530,638;522,627;510,609;495,588;444,533;395,481;347,428;302,376;253,323;207,268;158,214;111,161;103,158;94,152;80,136;68,121;53,101;39,82;23,62;14,47;0,35;0,0;6,6;8,13;66,76;127,142;185,208;245,278;306,346;368,418;432,490;501,562;508,570;518,580;530,588;541,596;551,605;555,609;551,619;545,633;536,640;538,648;530,638" o:connectangles="0,0,0,0,0,0,0,0,0,0,0,0,0,0,0,0,0,0,0,0,0,0,0,0,0,0,0,0,0,0,0,0,0,0,0,0,0,0,0,0,0,0,0"/>
                  </v:shape>
                  <v:shape id="Freeform 392" o:spid="_x0000_s1192" style="position:absolute;left:1186;top:1470;width:555;height:648;visibility:visible;mso-wrap-style:square;v-text-anchor:top" coordsize="55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pMQA&#10;AADcAAAADwAAAGRycy9kb3ducmV2LnhtbESP0YrCMBRE3xf8h3AFXxZNdUG0GkV2FXwQFqsfcGmu&#10;TbW5KU2s9e/NgrCPw8ycYZbrzlaipcaXjhWMRwkI4tzpkgsF59NuOAPhA7LGyjEpeJKH9ar3scRU&#10;uwcfqc1CISKEfYoKTAh1KqXPDVn0I1cTR+/iGoshyqaQusFHhNtKTpJkKi2WHBcM1vRtKL9ld6vg&#10;StdtdjTP6U87v4/3p99DXX3mSg363WYBIlAX/sPv9l4r+JpP4O9MPAJy9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f1KTEAAAA3AAAAA8AAAAAAAAAAAAAAAAAmAIAAGRycy9k&#10;b3ducmV2LnhtbFBLBQYAAAAABAAEAPUAAACJAwAAAAA=&#10;" path="m530,638r-8,-11l510,609,495,588,444,533,395,481,347,428,302,376,253,323,207,268,158,214,111,161r-8,-3l94,152,80,136,68,121,53,101,39,82,23,62,14,47,,35,,,6,6r2,7l66,76r61,66l185,208r60,70l306,346r62,72l432,490r69,72l508,570r10,10l530,588r11,8l551,605r4,4l551,619r-6,14l536,640r2,8l530,638e" filled="f" stroked="f">
                    <v:path arrowok="t" o:connecttype="custom" o:connectlocs="530,638;522,627;510,609;495,588;444,533;395,481;347,428;302,376;253,323;207,268;158,214;111,161;103,158;94,152;80,136;68,121;53,101;39,82;23,62;14,47;0,35;0,0;6,6;8,13;66,76;127,142;185,208;245,278;306,346;368,418;432,490;501,562;508,570;518,580;530,588;541,596;551,605;555,609;551,619;545,633;536,640;538,648;530,638" o:connectangles="0,0,0,0,0,0,0,0,0,0,0,0,0,0,0,0,0,0,0,0,0,0,0,0,0,0,0,0,0,0,0,0,0,0,0,0,0,0,0,0,0,0,0"/>
                  </v:shape>
                  <v:shape id="Freeform 393" o:spid="_x0000_s1193" style="position:absolute;left:1293;top:1643;width:27;height:148;visibility:visible;mso-wrap-style:square;v-text-anchor:top" coordsize="2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v8UA&#10;AADcAAAADwAAAGRycy9kb3ducmV2LnhtbESP3WoCMRSE7wu+QzhC7zRrrVVXo5TSoiC98OcBDpvj&#10;ZnVzsiSpu337RhB6OczMN8xy3dla3MiHyrGC0TADQVw4XXGp4HT8GsxAhIissXZMCn4pwHrVe1pi&#10;rl3Le7odYikShEOOCkyMTS5lKAxZDEPXECfv7LzFmKQvpfbYJrit5UuWvUmLFacFgw19GCquhx+r&#10;YNPZ8+h1M9XG7OT35XPii207Veq5370vQETq4n/40d5qBeP5GO5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pq/xQAAANwAAAAPAAAAAAAAAAAAAAAAAJgCAABkcnMv&#10;ZG93bnJldi54bWxQSwUGAAAAAAQABAD1AAAAigMAAAAA&#10;" path="m22,148r-4,l16,134r,-15l14,101,12,84,10,62,8,47,8,31r,-8l2,8,,2,2,,6,2r8,8l22,20r3,7l25,39r,16l27,74,25,95r,20l25,132r,16l22,148xe" fillcolor="#e6e6cc" stroked="f">
                    <v:path arrowok="t" o:connecttype="custom" o:connectlocs="22,148;18,148;16,134;16,119;14,101;12,84;10,62;8,47;8,31;8,23;2,8;0,2;2,0;6,2;14,10;22,20;25,27;25,39;25,55;27,74;25,95;25,115;25,132;25,148;22,148" o:connectangles="0,0,0,0,0,0,0,0,0,0,0,0,0,0,0,0,0,0,0,0,0,0,0,0,0"/>
                  </v:shape>
                  <v:shape id="Freeform 394" o:spid="_x0000_s1194" style="position:absolute;left:1293;top:1643;width:27;height:148;visibility:visible;mso-wrap-style:square;v-text-anchor:top" coordsize="27,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l03sQA&#10;AADcAAAADwAAAGRycy9kb3ducmV2LnhtbESPQWvCQBSE74L/YXmFXkrdWEtpU1cRQehBka72/sg+&#10;k2D2bci+xrS/3i0UPA4z8w0zXw6+UT11sQ5sYDrJQBEXwdVcGjgeNo+voKIgO2wCk4EfirBcjEdz&#10;zF248Cf1VkqVIBxzNFCJtLnWsajIY5yEljh5p9B5lCS7UrsOLwnuG/2UZS/aY81pocKW1hUVZ/vt&#10;DZz2Wxt+5Wxjjw9f+42Vttg5Y+7vhtU7KKFBbuH/9oczMHt7hr8z6Qjo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JdN7EAAAA3AAAAA8AAAAAAAAAAAAAAAAAmAIAAGRycy9k&#10;b3ducmV2LnhtbFBLBQYAAAAABAAEAPUAAACJAwAAAAA=&#10;" path="m22,148r-4,l16,134r,-15l14,101,12,84,10,62,8,47,8,31r,-8l2,8,,2,2,,6,2r8,8l22,20r3,7l25,39r,16l27,74,25,95r,20l25,132r,16l22,148e" filled="f" stroked="f">
                    <v:path arrowok="t" o:connecttype="custom" o:connectlocs="22,148;18,148;16,134;16,119;14,101;12,84;10,62;8,47;8,31;8,23;2,8;0,2;2,0;6,2;14,10;22,20;25,27;25,39;25,55;27,74;25,95;25,115;25,132;25,148;22,148" o:connectangles="0,0,0,0,0,0,0,0,0,0,0,0,0,0,0,0,0,0,0,0,0,0,0,0,0"/>
                  </v:shape>
                  <v:shape id="Freeform 395" o:spid="_x0000_s1195" style="position:absolute;left:1186;top:1384;width:117;height:72;visibility:visible;mso-wrap-style:square;v-text-anchor:top" coordsize="1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gb5sMA&#10;AADcAAAADwAAAGRycy9kb3ducmV2LnhtbESP3YrCMBSE7wXfIRzBuzVVWVmrUYoi64Ky/t4fmmNb&#10;bE5KE7X79kZY8HKYmW+Y6bwxpbhT7QrLCvq9CARxanXBmYLTcfXxBcJ5ZI2lZVLwRw7ms3ZrirG2&#10;D97T/eAzESDsYlSQe1/FUro0J4OuZyvi4F1sbdAHWWdS1/gIcFPKQRSNpMGCw0KOFS1ySq+Hm1Gw&#10;+/0eYjJ2P+eyMevtchNRgielup0mmYDw1Ph3+L+91gqG4094nQ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gb5sMAAADcAAAADwAAAAAAAAAAAAAAAACYAgAAZHJzL2Rv&#10;d25yZXYueG1sUEsFBgAAAAAEAAQA9QAAAIgDAAAAAA==&#10;" path="m,70l,35,2,33,14,27,27,24,47,20,66,14,86,10,103,6,117,r,4l117,6,107,8,97,16,84,24,70,33,55,41,43,51,31,57r-8,5l14,70,6,72,,70xe" fillcolor="#e6e6cc" stroked="f">
                    <v:path arrowok="t" o:connecttype="custom" o:connectlocs="0,70;0,35;2,33;14,27;27,24;47,20;66,14;86,10;103,6;117,0;117,4;117,6;107,8;97,16;84,24;70,33;55,41;43,51;31,57;23,62;14,70;6,72;0,70" o:connectangles="0,0,0,0,0,0,0,0,0,0,0,0,0,0,0,0,0,0,0,0,0,0,0"/>
                  </v:shape>
                  <v:shape id="Freeform 396" o:spid="_x0000_s1196" style="position:absolute;left:1186;top:1384;width:117;height:72;visibility:visible;mso-wrap-style:square;v-text-anchor:top" coordsize="11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D9GcYA&#10;AADcAAAADwAAAGRycy9kb3ducmV2LnhtbESPT2sCMRTE7wW/Q3hCL0WzbUHqalZEaulJqXrQ2yN5&#10;7h83L8smq+u3b4RCj8PM/IaZL3pbiyu1vnSs4HWcgCDWzpScKzjs16MPED4gG6wdk4I7eVhkg6c5&#10;psbd+Ieuu5CLCGGfooIihCaV0uuCLPqxa4ijd3atxRBlm0vT4i3CbS3fkmQiLZYcFwpsaFWQvuw6&#10;q4C3R1c1nf5abj/v65d9tTnpQ6fU87BfzkAE6sN/+K/9bRS8TyfwOBOP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D9GcYAAADcAAAADwAAAAAAAAAAAAAAAACYAgAAZHJz&#10;L2Rvd25yZXYueG1sUEsFBgAAAAAEAAQA9QAAAIsDAAAAAA==&#10;" path="m,70l,35,2,33,14,27,27,24,47,20,66,14,86,10,103,6,117,r,4l117,6,107,8,97,16,84,24,70,33,55,41,43,51,31,57r-8,5l14,70,6,72,,70e" filled="f" stroked="f">
                    <v:path arrowok="t" o:connecttype="custom" o:connectlocs="0,70;0,35;2,33;14,27;27,24;47,20;66,14;86,10;103,6;117,0;117,4;117,6;107,8;97,16;84,24;70,33;55,41;43,51;31,57;23,62;14,70;6,72;0,70" o:connectangles="0,0,0,0,0,0,0,0,0,0,0,0,0,0,0,0,0,0,0,0,0,0,0"/>
                  </v:shape>
                  <v:shape id="Freeform 397" o:spid="_x0000_s1197" style="position:absolute;left:2596;top:3298;width:245;height:368;visibility:visible;mso-wrap-style:square;v-text-anchor:top" coordsize="24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3y6MUA&#10;AADcAAAADwAAAGRycy9kb3ducmV2LnhtbESPS2/CMBCE75X6H6yt1FtxALWFgEGoD6lXUh7itoqX&#10;OG28jmwT0n+PkZB6HM18M5r5sreN6MiH2rGC4SADQVw6XXOlYPP9+TQBESKyxsYxKfijAMvF/d0c&#10;c+3OvKauiJVIJRxyVGBibHMpQ2nIYhi4ljh5R+ctxiR9JbXHcyq3jRxl2Yu0WHNaMNjSm6HytzhZ&#10;BeP9x/v22dc7Xo+7YjKcHszp56DU40O/moGI1Mf/8I3+0ombvsL1TDoC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fLoxQAAANwAAAAPAAAAAAAAAAAAAAAAAJgCAABkcnMv&#10;ZG93bnJldi54bWxQSwUGAAAAAAQABAD1AAAAigMAAAAA&#10;" path="m195,321l166,276,136,231,109,187,80,138,53,93,27,47,,,29,6,66,29r35,31l140,99r35,39l206,177r24,29l245,226r-5,2l232,226r-8,-4l218,220r-4,l212,222r,15l216,255r2,17l224,292r2,17l228,327r,19l228,368,195,321xe" fillcolor="#fff2d5" stroked="f">
                    <v:path arrowok="t" o:connecttype="custom" o:connectlocs="195,321;166,276;136,231;109,187;80,138;53,93;27,47;0,0;29,6;66,29;101,60;140,99;175,138;206,177;230,206;245,226;240,228;232,226;224,222;218,220;214,220;212,222;212,237;216,255;218,272;224,292;226,309;228,327;228,346;228,368;195,321" o:connectangles="0,0,0,0,0,0,0,0,0,0,0,0,0,0,0,0,0,0,0,0,0,0,0,0,0,0,0,0,0,0,0"/>
                  </v:shape>
                  <v:shape id="Freeform 398" o:spid="_x0000_s1198" style="position:absolute;left:2596;top:3298;width:245;height:368;visibility:visible;mso-wrap-style:square;v-text-anchor:top" coordsize="24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Zz8MA&#10;AADcAAAADwAAAGRycy9kb3ducmV2LnhtbERPz2vCMBS+D/Y/hDfYbaadIlpNpQxFvYxNvXh7NM+0&#10;W/NSmqxW//rlMNjx4/u9XA22ET11vnasIB0lIIhLp2s2Ck7HzcsMhA/IGhvHpOBGHlb548MSM+2u&#10;/En9IRgRQ9hnqKAKoc2k9GVFFv3ItcSRu7jOYoiwM1J3eI3htpGvSTKVFmuODRW29FZR+X34sQq2&#10;X4bPk/e76Yv0g+ppMd+vx0Gp56ehWIAINIR/8Z97pxWM53Ft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GZz8MAAADcAAAADwAAAAAAAAAAAAAAAACYAgAAZHJzL2Rv&#10;d25yZXYueG1sUEsFBgAAAAAEAAQA9QAAAIgDAAAAAA==&#10;" path="m195,321l166,276,136,231,109,187,80,138,53,93,27,47,,,29,6,66,29r35,31l140,99r35,39l206,177r24,29l245,226r-5,2l232,226r-8,-4l218,220r-4,l212,222r,15l216,255r2,17l224,292r2,17l228,327r,19l228,368,195,321e" filled="f" stroked="f">
                    <v:path arrowok="t" o:connecttype="custom" o:connectlocs="195,321;166,276;136,231;109,187;80,138;53,93;27,47;0,0;29,6;66,29;101,60;140,99;175,138;206,177;230,206;245,226;240,228;232,226;224,222;218,220;214,220;212,222;212,237;216,255;218,272;224,292;226,309;228,327;228,346;228,368;195,321" o:connectangles="0,0,0,0,0,0,0,0,0,0,0,0,0,0,0,0,0,0,0,0,0,0,0,0,0,0,0,0,0,0,0"/>
                  </v:shape>
                  <v:shape id="Freeform 399" o:spid="_x0000_s1199" style="position:absolute;left:2643;top:3407;width:156;height:253;visibility:visible;mso-wrap-style:square;v-text-anchor:top" coordsize="1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2yxcQA&#10;AADcAAAADwAAAGRycy9kb3ducmV2LnhtbESPQWvCQBSE7wX/w/KEXopubKA1qatooJBrteL1mX0m&#10;odm3cXeryb/vFgo9DjPzDbPaDKYTN3K+taxgMU9AEFdWt1wr+Dy8z5YgfEDW2FkmBSN52KwnDyvM&#10;tb3zB932oRYRwj5HBU0IfS6lrxoy6Oe2J47exTqDIUpXS+3wHuGmk89J8iINthwXGuypaKj62n8b&#10;Beft0+IVxyufXGnTrGj17miCUo/TYfsGItAQ/sN/7VIrSLMMfs/E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dssXEAAAA3AAAAA8AAAAAAAAAAAAAAAAAmAIAAGRycy9k&#10;b3ducmV2LnhtbFBLBQYAAAAABAAEAPUAAACJAwAAAAA=&#10;" path="m152,253r-2,l136,247r-12,-6l113,233r-10,-9l91,212r-7,-8l74,195,64,187r-4,9l56,206,45,189,35,161,25,132,15,101,6,66,2,37,,13,4,,23,27,43,58,60,89r20,33l97,152r20,33l134,216r18,33l156,253r-4,xe" fillcolor="#fff2d5" stroked="f">
                    <v:path arrowok="t" o:connecttype="custom" o:connectlocs="152,253;150,253;136,247;124,241;113,233;103,224;91,212;84,204;74,195;64,187;60,196;56,206;45,189;35,161;25,132;15,101;6,66;2,37;0,13;4,0;23,27;43,58;60,89;80,122;97,152;117,185;134,216;152,249;156,253;152,253" o:connectangles="0,0,0,0,0,0,0,0,0,0,0,0,0,0,0,0,0,0,0,0,0,0,0,0,0,0,0,0,0,0"/>
                  </v:shape>
                  <v:shape id="Freeform 400" o:spid="_x0000_s1200" style="position:absolute;left:2643;top:3407;width:156;height:253;visibility:visible;mso-wrap-style:square;v-text-anchor:top" coordsize="15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3EsIA&#10;AADcAAAADwAAAGRycy9kb3ducmV2LnhtbERPz2vCMBS+D/wfwhO8zVQdbtSmUgVhhw2Z2+6P5rWp&#10;Ni8lidr998thsOPH97vYjrYXN/Khc6xgMc9AENdOd9wq+Po8PL6ACBFZY++YFPxQgG05eSgw1+7O&#10;H3Q7xVakEA45KjAxDrmUoTZkMczdQJy4xnmLMUHfSu3xnsJtL5dZtpYWO04NBgfaG6ovp6tVsP9+&#10;O3fvq0v1fByWO9/0zlSNU2o2HasNiEhj/Bf/uV+1gqcszU9n0hG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3cSwgAAANwAAAAPAAAAAAAAAAAAAAAAAJgCAABkcnMvZG93&#10;bnJldi54bWxQSwUGAAAAAAQABAD1AAAAhwMAAAAA&#10;" path="m152,253r-2,l136,247r-12,-6l113,233r-10,-9l91,212r-7,-8l74,195,64,187r-4,9l56,206,45,189,35,161,25,132,15,101,6,66,2,37,,13,4,,23,27,43,58,60,89r20,33l97,152r20,33l134,216r18,33l156,253r-4,e" filled="f" stroked="f">
                    <v:path arrowok="t" o:connecttype="custom" o:connectlocs="152,253;150,253;136,247;124,241;113,233;103,224;91,212;84,204;74,195;64,187;60,196;56,206;45,189;35,161;25,132;15,101;6,66;2,37;0,13;4,0;23,27;43,58;60,89;80,122;97,152;117,185;134,216;152,249;156,253;152,253" o:connectangles="0,0,0,0,0,0,0,0,0,0,0,0,0,0,0,0,0,0,0,0,0,0,0,0,0,0,0,0,0,0"/>
                  </v:shape>
                  <v:shape id="Freeform 401" o:spid="_x0000_s1201" style="position:absolute;left:2542;top:3187;width:299;height:313;visibility:visible;mso-wrap-style:square;v-text-anchor:top" coordsize="29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Nut8QA&#10;AADcAAAADwAAAGRycy9kb3ducmV2LnhtbESP0WrCQBRE3wv9h+UWfGs2FlskZpVSKiiWSqIfcMne&#10;ZIPZuyG7mvj33UKhj8PMnGHyzWQ7caPBt44VzJMUBHHldMuNgvNp+7wE4QOyxs4xKbiTh8368SHH&#10;TLuRC7qVoRERwj5DBSaEPpPSV4Ys+sT1xNGr3WAxRDk0Ug84Rrjt5EuavkmLLccFgz19GKou5dUq&#10;OJRf+2L76r+Pp3D5PCDVI56lUrOn6X0FItAU/sN/7Z1WsEjn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zbrfEAAAA3AAAAA8AAAAAAAAAAAAAAAAAmAIAAGRycy9k&#10;b3ducmV2LnhtbFBLBQYAAAAABAAEAPUAAACJAwAAAAA=&#10;" path="m276,296l264,280,253,265,243,253,229,237,218,226,206,212,192,198,175,185,159,171,142,156,126,144,109,130,91,119,74,109,58,101,46,89,38,78,31,66,25,54,17,41,13,27,5,15,,4,,,3,,31,8,66,23r39,20l146,68r40,25l222,121r31,27l274,175r-4,2l266,177r-2,-2l260,177r2,2l268,193r10,21l288,239r6,24l299,288r-2,16l290,313,276,296xe" fillcolor="#fff2d5" stroked="f">
                    <v:path arrowok="t" o:connecttype="custom" o:connectlocs="276,296;264,280;253,265;243,253;229,237;218,226;206,212;192,198;175,185;159,171;142,156;126,144;109,130;91,119;74,109;58,101;46,89;38,78;31,66;25,54;17,41;13,27;5,15;0,4;0,0;3,0;31,8;66,23;105,43;146,68;186,93;222,121;253,148;274,175;270,177;266,177;264,175;260,177;262,179;268,193;278,214;288,239;294,263;299,288;297,304;290,313;276,296" o:connectangles="0,0,0,0,0,0,0,0,0,0,0,0,0,0,0,0,0,0,0,0,0,0,0,0,0,0,0,0,0,0,0,0,0,0,0,0,0,0,0,0,0,0,0,0,0,0,0"/>
                  </v:shape>
                  <v:shape id="Freeform 402" o:spid="_x0000_s1202" style="position:absolute;left:2542;top:3187;width:299;height:313;visibility:visible;mso-wrap-style:square;v-text-anchor:top" coordsize="299,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ptq8EA&#10;AADcAAAADwAAAGRycy9kb3ducmV2LnhtbESPQYvCMBSE7wv+h/AEb2uquCLVVNRF8FpX8PpoXpvS&#10;5qU00Xb/vREW9jjMzDfMbj/aVjyp97VjBYt5AoK4cLrmSsHt5/y5AeEDssbWMSn4JQ/7bPKxw1S7&#10;gXN6XkMlIoR9igpMCF0qpS8MWfRz1xFHr3S9xRBlX0nd4xDhtpXLJFlLizXHBYMdnQwVzfVhFcjy&#10;eF5/X/Ivdx/MqQzD+OAmV2o2HQ9bEIHG8B/+a1+0glWyhPeZeAR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bavBAAAA3AAAAA8AAAAAAAAAAAAAAAAAmAIAAGRycy9kb3du&#10;cmV2LnhtbFBLBQYAAAAABAAEAPUAAACGAwAAAAA=&#10;" path="m276,296l264,280,253,265,243,253,229,237,218,226,206,212,192,198,175,185,159,171,142,156,126,144,109,130,91,119,74,109,58,101,46,89,38,78,31,66,25,54,17,41,13,27,5,15,,4,,,3,,31,8,66,23r39,20l146,68r40,25l222,121r31,27l274,175r-4,2l266,177r-2,-2l260,177r2,2l268,193r10,21l288,239r6,24l299,288r-2,16l290,313,276,296e" filled="f" stroked="f">
                    <v:path arrowok="t" o:connecttype="custom" o:connectlocs="276,296;264,280;253,265;243,253;229,237;218,226;206,212;192,198;175,185;159,171;142,156;126,144;109,130;91,119;74,109;58,101;46,89;38,78;31,66;25,54;17,41;13,27;5,15;0,4;0,0;3,0;31,8;66,23;105,43;146,68;186,93;222,121;253,148;274,175;270,177;266,177;264,175;260,177;262,179;268,193;278,214;288,239;294,263;299,288;297,304;290,313;276,296" o:connectangles="0,0,0,0,0,0,0,0,0,0,0,0,0,0,0,0,0,0,0,0,0,0,0,0,0,0,0,0,0,0,0,0,0,0,0,0,0,0,0,0,0,0,0,0,0,0,0"/>
                  </v:shape>
                  <v:shape id="Freeform 403" o:spid="_x0000_s1203" style="position:absolute;left:2536;top:3278;width:154;height:333;visibility:visible;mso-wrap-style:square;v-text-anchor:top" coordsize="15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Gw8QA&#10;AADcAAAADwAAAGRycy9kb3ducmV2LnhtbESP0WrCQBRE3wv9h+UWfBGzMa2iqatIQCg+CEY/4JK9&#10;JiHZuyG7TeLfdwuFPg4zZ4bZHSbTioF6V1tWsIxiEMSF1TWXCu6302IDwnlkja1lUvAkB4f968sO&#10;U21HvtKQ+1KEEnYpKqi871IpXVGRQRfZjjh4D9sb9EH2pdQ9jqHctDKJ47U0WHNYqLCjrKKiyb+N&#10;gg+8zMd10pz5csf5KjsnbrlNlJq9TcdPEJ4m/x/+o7904OJ3+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bhsPEAAAA3AAAAA8AAAAAAAAAAAAAAAAAmAIAAGRycy9k&#10;b3ducmV2LnhtbFBLBQYAAAAABAAEAPUAAACJAwAAAAA=&#10;" path="m152,333r-22,-8l113,318,97,310,81,302,66,290,54,279,41,267,27,253r-6,-3l15,250r-6,7l7,263r-1,8l4,277,,259,2,230,4,187r7,-46l17,94,27,51,35,18,43,,58,28,70,51,80,68r7,14l91,92r6,10l101,107r4,12l103,144r2,28l109,199r8,27l124,251r10,28l144,306r10,27l152,333xe" fillcolor="#fff2d5" stroked="f">
                    <v:path arrowok="t" o:connecttype="custom" o:connectlocs="152,333;130,325;113,318;97,310;81,302;66,290;54,279;41,267;27,253;21,250;15,250;9,257;7,263;6,271;4,277;0,259;2,230;4,187;11,141;17,94;27,51;35,18;43,0;58,28;70,51;80,68;87,82;91,92;97,102;101,107;105,119;103,144;105,172;109,199;117,226;124,251;134,279;144,306;154,333;152,333" o:connectangles="0,0,0,0,0,0,0,0,0,0,0,0,0,0,0,0,0,0,0,0,0,0,0,0,0,0,0,0,0,0,0,0,0,0,0,0,0,0,0,0"/>
                  </v:shape>
                  <v:shape id="Freeform 404" o:spid="_x0000_s1204" style="position:absolute;left:2536;top:3278;width:154;height:333;visibility:visible;mso-wrap-style:square;v-text-anchor:top" coordsize="15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DanMYA&#10;AADcAAAADwAAAGRycy9kb3ducmV2LnhtbESPQUsDMRSE74L/ITzBm02UVmVtWoqiFOrFWlFvj81z&#10;d+3mvWWTtml/fVMQPA4z8w0znibfqi31oRG2cD0woIhLcQ1XFlbvz1f3oEJEdtgKk4U9BZhOzs/G&#10;WDjZ8Rttl7FSGcKhQAt1jF2hdShr8hgG0hFn70d6jzHLvtKux12G+1bfGHOrPTacF2rs6LGmcr3c&#10;eAvpsCKTvp7kd3S3eFl8vn5/iIysvbxIswdQkVL8D/+1587C0AzhdCYfAT0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DanMYAAADcAAAADwAAAAAAAAAAAAAAAACYAgAAZHJz&#10;L2Rvd25yZXYueG1sUEsFBgAAAAAEAAQA9QAAAIsDAAAAAA==&#10;" path="m152,333r-22,-8l113,318,97,310,81,302,66,290,54,279,41,267,27,253r-6,-3l15,250r-6,7l7,263r-1,8l4,277,,259,2,230,4,187r7,-46l17,94,27,51,35,18,43,,58,28,70,51,80,68r7,14l91,92r6,10l101,107r4,12l103,144r2,28l109,199r8,27l124,251r10,28l144,306r10,27l152,333e" filled="f" stroked="f">
                    <v:path arrowok="t" o:connecttype="custom" o:connectlocs="152,333;130,325;113,318;97,310;81,302;66,290;54,279;41,267;27,253;21,250;15,250;9,257;7,263;6,271;4,277;0,259;2,230;4,187;11,141;17,94;27,51;35,18;43,0;58,28;70,51;80,68;87,82;91,92;97,102;101,107;105,119;103,144;105,172;109,199;117,226;124,251;134,279;144,306;154,333;152,333" o:connectangles="0,0,0,0,0,0,0,0,0,0,0,0,0,0,0,0,0,0,0,0,0,0,0,0,0,0,0,0,0,0,0,0,0,0,0,0,0,0,0,0"/>
                  </v:shape>
                  <v:shape id="Freeform 405" o:spid="_x0000_s1205" style="position:absolute;left:2512;top:2990;width:333;height:351;visibility:visible;mso-wrap-style:square;v-text-anchor:top" coordsize="33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cFyMUA&#10;AADcAAAADwAAAGRycy9kb3ducmV2LnhtbESPT2vCQBTE7wW/w/KE3upG24rErCKFEi8i9Q94fGSf&#10;SUj2bbq71dhP7xYKHoeZ+Q2TLXvTigs5X1tWMB4lIIgLq2suFRz2ny8zED4ga2wtk4IbeVguBk8Z&#10;ptpe+Ysuu1CKCGGfooIqhC6V0hcVGfQj2xFH72ydwRClK6V2eI1w08pJkkylwZrjQoUdfVRUNLsf&#10;o+AX3et3006OHDa4zaen/Hbuc6Weh/1qDiJQHx7h//ZaK3hL3u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BwXIxQAAANwAAAAPAAAAAAAAAAAAAAAAAJgCAABkcnMv&#10;ZG93bnJldi54bWxQSwUGAAAAAAQABAD1AAAAigMAAAAA&#10;" path="m259,314l216,283,170,253,127,230,88,210,57,197,35,189r-7,-2l20,175r-8,-9l6,154,,142,4,125,8,107,14,92,18,72,24,55,26,35,30,18r7,6l47,35,57,47r10,4l68,24,70,r30,2l131,2r15,2l152,29r12,28l172,70r13,20l199,109r17,20l232,148r16,18l261,177r14,8l277,172r2,-8l281,158r2,-2l287,150r2,-4l312,162r2,2l322,174r11,13l326,191r-22,2l283,187r-18,-6l246,175r-16,l216,185r-7,24l215,232r11,19l238,267r14,14l265,294r14,16l290,327r12,24l259,314xe" fillcolor="#fff2d5" stroked="f">
                    <v:path arrowok="t" o:connecttype="custom" o:connectlocs="216,283;127,230;57,197;28,187;12,166;0,142;8,107;18,72;26,35;37,24;57,47;68,24;100,2;146,4;164,57;185,90;216,129;248,166;275,185;279,164;283,156;289,146;314,164;333,187;304,193;265,181;230,175;209,209;226,251;252,281;279,310;302,351" o:connectangles="0,0,0,0,0,0,0,0,0,0,0,0,0,0,0,0,0,0,0,0,0,0,0,0,0,0,0,0,0,0,0,0"/>
                  </v:shape>
                  <v:shape id="Freeform 406" o:spid="_x0000_s1206" style="position:absolute;left:2512;top:2990;width:333;height:351;visibility:visible;mso-wrap-style:square;v-text-anchor:top" coordsize="33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ZbMcA&#10;AADcAAAADwAAAGRycy9kb3ducmV2LnhtbESPT2vCQBTE70K/w/IKXqRuLFFKdJUgWNqDgv/A4yP7&#10;TGKyb0N21bSfvisUPA4z8xtmtuhMLW7UutKygtEwAkGcWV1yruCwX719gHAeWWNtmRT8kIPF/KU3&#10;w0TbO2/ptvO5CBB2CSoovG8SKV1WkEE3tA1x8M62NeiDbHOpW7wHuKnlexRNpMGSw0KBDS0Lyqrd&#10;1ShYjdfHQfpbfX/u0/h0jAebSxVvlOq/dukUhKfOP8P/7S+tII4m8Dg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MmWzHAAAA3AAAAA8AAAAAAAAAAAAAAAAAmAIAAGRy&#10;cy9kb3ducmV2LnhtbFBLBQYAAAAABAAEAPUAAACMAwAAAAA=&#10;" path="m259,314l216,283,170,253,127,230,88,210,57,197,35,189r-7,-2l20,175r-8,-9l6,154,,142,4,125,8,107,14,92,18,72,24,55,26,35,30,18r7,6l47,35,57,47r10,4l68,24,70,r30,2l131,2r15,2l152,29r12,28l172,70r13,20l199,109r17,20l232,148r16,18l261,177r14,8l277,172r2,-8l281,158r2,-2l287,150r2,-4l312,162r2,2l322,174r11,13l326,191r-22,2l283,187r-18,-6l246,175r-16,l216,185r-7,24l215,232r11,19l238,267r14,14l265,294r14,16l290,327r12,24l259,314e" filled="f" stroked="f">
                    <v:path arrowok="t" o:connecttype="custom" o:connectlocs="216,283;127,230;57,197;28,187;12,166;0,142;8,107;18,72;26,35;37,24;57,47;68,24;100,2;146,4;164,57;185,90;216,129;248,166;275,185;279,164;283,156;289,146;314,164;333,187;304,193;265,181;230,175;209,209;226,251;252,281;279,310;302,351" o:connectangles="0,0,0,0,0,0,0,0,0,0,0,0,0,0,0,0,0,0,0,0,0,0,0,0,0,0,0,0,0,0,0,0"/>
                  </v:shape>
                  <v:shape id="Freeform 407" o:spid="_x0000_s1207" style="position:absolute;left:2606;top:2957;width:434;height:51;visibility:visible;mso-wrap-style:square;v-text-anchor:top" coordsize="4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a9O8MA&#10;AADcAAAADwAAAGRycy9kb3ducmV2LnhtbESPUWvCQBCE3wv9D8cKvtWLQWyNnmILsRafqv6AJbcm&#10;wdxeyG01+ut7QqGPw8x8wyxWvWvUhbpQezYwHiWgiAtvay4NHA/5yxuoIMgWG89k4EYBVsvnpwVm&#10;1l/5my57KVWEcMjQQCXSZlqHoiKHYeRb4uidfOdQouxKbTu8RrhrdJokU+2w5rhQYUsfFRXn/Y8z&#10;sL7h55dO3/XO5lNxuWzwPkuNGQ769RyUUC//4b/21hqYJK/wOBOP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a9O8MAAADcAAAADwAAAAAAAAAAAAAAAACYAgAAZHJzL2Rv&#10;d25yZXYueG1sUEsFBgAAAAAEAAQA9QAAAIgDAAAAAA==&#10;" path="m430,47l420,45r-5,-4l409,41r-8,l401,41,397,29r,-11l395,10r,-2l409,18r11,13l434,51r-4,-4xm25,8l45,r,8l48,24r-25,l,25,25,8xe" fillcolor="#fff2d5" stroked="f">
                    <v:path arrowok="t" o:connecttype="custom" o:connectlocs="430,47;420,45;415,41;409,41;401,41;401,41;397,29;397,18;395,10;395,8;409,18;420,31;434,51;430,47;25,8;45,0;45,8;48,24;23,24;0,25;25,8" o:connectangles="0,0,0,0,0,0,0,0,0,0,0,0,0,0,0,0,0,0,0,0,0"/>
                    <o:lock v:ext="edit" verticies="t"/>
                  </v:shape>
                  <v:shape id="Freeform 408" o:spid="_x0000_s1208" style="position:absolute;left:2606;top:2957;width:434;height:51;visibility:visible;mso-wrap-style:square;v-text-anchor:top" coordsize="43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5U6sEA&#10;AADcAAAADwAAAGRycy9kb3ducmV2LnhtbERPy4rCMBTdD8w/hDvgbkwrjminqYhQcCM+cX1prm2Z&#10;5qY00Va/3iwGXB7OO10OphF36lxtWUE8jkAQF1bXXCo4n/LvOQjnkTU2lknBgxwss8+PFBNtez7Q&#10;/ehLEULYJaig8r5NpHRFRQbd2LbEgbvazqAPsCul7rAP4aaRkyiaSYM1h4YKW1pXVPwdb0bBYve4&#10;TezWPuNLn+f7+OfannGn1OhrWP2C8DT4t/jfvdEKplFYG86EIy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uVOrBAAAA3AAAAA8AAAAAAAAAAAAAAAAAmAIAAGRycy9kb3du&#10;cmV2LnhtbFBLBQYAAAAABAAEAPUAAACGAwAAAAA=&#10;" path="m430,47l420,45r-5,-4l409,41r-8,l401,41,397,29r,-11l395,10r,-2l409,18r11,13l434,51r-4,-4m25,8l45,r,8l48,24r-25,l,25,25,8e" filled="f" stroked="f">
                    <v:path arrowok="t" o:connecttype="custom" o:connectlocs="430,47;420,45;415,41;409,41;401,41;401,41;397,29;397,18;395,10;395,8;409,18;420,31;434,51;430,47;25,8;45,0;45,8;48,24;23,24;0,25;25,8" o:connectangles="0,0,0,0,0,0,0,0,0,0,0,0,0,0,0,0,0,0,0,0,0"/>
                    <o:lock v:ext="edit" verticies="t"/>
                  </v:shape>
                  <v:shape id="Freeform 409" o:spid="_x0000_s1209" style="position:absolute;left:2440;top:3125;width:137;height:449;visibility:visible;mso-wrap-style:square;v-text-anchor:top" coordsize="13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QnsQA&#10;AADcAAAADwAAAGRycy9kb3ducmV2LnhtbESPzWrDMBCE74W+g9hAb7WcEkLjRAltoaWQg2n+zou1&#10;kZ1aKyOpsfv2USCQ4zAz3zCL1WBbcSYfGscKxlkOgrhyumGjYLf9fH4FESKyxtYxKfinAKvl48MC&#10;C+16/qHzJhqRIBwKVFDH2BVShqomiyFzHXHyjs5bjEl6I7XHPsFtK1/yfCotNpwWauzoo6bqd/Nn&#10;FXyVbv/el7Epp+vyZHznDsFMlHoaDW9zEJGGeA/f2t9awSSfwf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pUJ7EAAAA3AAAAA8AAAAAAAAAAAAAAAAAmAIAAGRycy9k&#10;b3ducmV2LnhtbFBLBQYAAAAABAAEAPUAAACJAwAAAAA=&#10;" path="m68,430l59,406,53,379r,-27l49,321,43,295,31,272,14,255r-4,-2l6,247,2,218,,183,,163r8,8l10,161r4,-17l18,116,24,87,28,56,33,27,35,7,39,r4,2l51,9r8,8l70,25r,-10l82,35,94,56r9,21l115,99r10,23l137,144r-14,33l115,214r-10,37l102,290r-6,37l96,366r-2,38l94,441r-4,2l88,449,68,430xe" fillcolor="#fff2d5" stroked="f">
                    <v:path arrowok="t" o:connecttype="custom" o:connectlocs="68,430;59,406;53,379;53,352;49,321;43,295;31,272;14,255;10,253;6,247;2,218;0,183;0,163;8,171;10,161;14,144;18,116;24,87;28,56;33,27;35,7;39,0;43,2;51,9;59,17;70,25;70,15;82,35;94,56;103,77;115,99;125,122;137,144;123,177;115,214;105,251;102,290;96,327;96,366;94,404;94,441;90,443;88,449;68,430" o:connectangles="0,0,0,0,0,0,0,0,0,0,0,0,0,0,0,0,0,0,0,0,0,0,0,0,0,0,0,0,0,0,0,0,0,0,0,0,0,0,0,0,0,0,0,0"/>
                  </v:shape>
                  <v:shape id="Freeform 410" o:spid="_x0000_s1210" style="position:absolute;left:2440;top:3125;width:137;height:449;visibility:visible;mso-wrap-style:square;v-text-anchor:top" coordsize="13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Z1W8AA&#10;AADcAAAADwAAAGRycy9kb3ducmV2LnhtbERPy4rCMBTdC/5DuII7TR2kSDWKiII4DPhCXF6aa1Ns&#10;bmqT0c7fTxaCy8N5zxatrcSTGl86VjAaJiCIc6dLLhScT5vBBIQPyBorx6Tgjzws5t3ODDPtXnyg&#10;5zEUIoawz1CBCaHOpPS5IYt+6GriyN1cYzFE2BRSN/iK4baSX0mSSoslxwaDNa0M5ffjr1Xws9yv&#10;V+by+Jb1hNNdReNrWm6V6vfa5RREoDZ8xG/3VisYj+L8eCYeAT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RZ1W8AAAADcAAAADwAAAAAAAAAAAAAAAACYAgAAZHJzL2Rvd25y&#10;ZXYueG1sUEsFBgAAAAAEAAQA9QAAAIUDAAAAAA==&#10;" path="m68,430l59,406,53,379r,-27l49,321,43,295,31,272,14,255r-4,-2l6,247,2,218,,183,,163r8,8l10,161r4,-17l18,116,24,87,28,56,33,27,35,7,39,r4,2l51,9r8,8l70,25r,-10l82,35,94,56r9,21l115,99r10,23l137,144r-14,33l115,214r-10,37l102,290r-6,37l96,366r-2,38l94,441r-4,2l88,449,68,430e" filled="f" stroked="f">
                    <v:path arrowok="t" o:connecttype="custom" o:connectlocs="68,430;59,406;53,379;53,352;49,321;43,295;31,272;14,255;10,253;6,247;2,218;0,183;0,163;8,171;10,161;14,144;18,116;24,87;28,56;33,27;35,7;39,0;43,2;51,9;59,17;70,25;70,15;82,35;94,56;103,77;115,99;125,122;137,144;123,177;115,214;105,251;102,290;96,327;96,366;94,404;94,441;90,443;88,449;68,430" o:connectangles="0,0,0,0,0,0,0,0,0,0,0,0,0,0,0,0,0,0,0,0,0,0,0,0,0,0,0,0,0,0,0,0,0,0,0,0,0,0,0,0,0,0,0,0"/>
                  </v:shape>
                  <v:shape id="Freeform 411" o:spid="_x0000_s1211" style="position:absolute;left:3005;top:3016;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PRMgA&#10;AADcAAAADwAAAGRycy9kb3ducmV2LnhtbESPQWvCQBSE7wX/w/IKXkrdJIqV1FVKi1RQodoeenzN&#10;vibB7Nt0d9XYX+8KhR6HmfmGmc4704gjOV9bVpAOEhDEhdU1lwo+3hf3ExA+IGtsLJOCM3mYz3o3&#10;U8y1PfGWjrtQighhn6OCKoQ2l9IXFRn0A9sSR+/bOoMhSldK7fAU4aaRWZKMpcGa40KFLT1XVOx3&#10;B6PgZ5ytfl+zzd32sG6H0n0+vL1MvpTq33ZPjyACdeE//NdeagWjNIXrmXgE5O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Wk9EyAAAANwAAAAPAAAAAAAAAAAAAAAAAJgCAABk&#10;cnMvZG93bnJldi54bWxQSwUGAAAAAAQABAD1AAAAjQMAAAAA&#10;" path="m2,l4,3,,3,2,xe" fillcolor="#ffeccc" stroked="f">
                    <v:path arrowok="t" o:connecttype="custom" o:connectlocs="2,0;4,3;0,3;2,0" o:connectangles="0,0,0,0"/>
                  </v:shape>
                  <v:shape id="Freeform 412" o:spid="_x0000_s1212" style="position:absolute;left:3005;top:3016;width:4;height:3;visibility:visible;mso-wrap-style:square;v-text-anchor:top" coordsize="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auMQA&#10;AADcAAAADwAAAGRycy9kb3ducmV2LnhtbESPQWvCQBSE7wX/w/IKXkrdGEqrqauIUPGqFqq3R/aZ&#10;BPe9jdmtpv/eLRR6HGbmG2a26NmpK3Wh8WJgPMpAkZTeNlIZ+Nx/PE9AhYhi0XkhAz8UYDEfPMyw&#10;sP4mW7ruYqUSREKBBuoY20LrUNbEGEa+JUneyXeMMcmu0rbDW4Kz03mWvWrGRtJCjS2tairPu282&#10;sD43b8hu6vLJccOnr3i48NPBmOFjv3wHFamP/+G/9sYaeBnn8HsmHQE9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WrjEAAAA3AAAAA8AAAAAAAAAAAAAAAAAmAIAAGRycy9k&#10;b3ducmV2LnhtbFBLBQYAAAAABAAEAPUAAACJAwAAAAA=&#10;" path="m2,l4,3,,3,2,e" filled="f" stroked="f">
                    <v:path arrowok="t" o:connecttype="custom" o:connectlocs="2,0;4,3;0,3;2,0" o:connectangles="0,0,0,0"/>
                  </v:shape>
                  <v:shape id="Freeform 413" o:spid="_x0000_s1213" style="position:absolute;left:2296;top:3136;width:148;height:454;visibility:visible;mso-wrap-style:square;v-text-anchor:top" coordsize="14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RdcYA&#10;AADcAAAADwAAAGRycy9kb3ducmV2LnhtbESPzWsCMRTE74X+D+EJXopmbf1iaxQplHrx4Ad6fW5e&#10;N7Gbl2UTdf3vTaHQ4zAzv2Fmi9ZV4kpNsJ4VDPoZCOLCa8ulgv3uszcFESKyxsozKbhTgMX8+WmG&#10;ufY33tB1G0uRIBxyVGBirHMpQ2HIYej7mjh5375xGJNsSqkbvCW4q+Rrlo2lQ8tpwWBNH4aKn+3F&#10;KTh8Hdc0Oq/Kuz3tXiZ+uTnYtVGq22mX7yAitfE//NdeaQXDwRv8nklH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kRdcYAAADcAAAADwAAAAAAAAAAAAAAAACYAgAAZHJz&#10;L2Rvd25yZXYueG1sUEsFBgAAAAAEAAQA9QAAAIsDAAAAAA==&#10;" path="m53,419r,-41l47,331,43,284,33,236,24,189,10,146,,111,10,64,20,20,24,r3,6l55,45,82,84r29,35l135,144r5,6l140,158r4,37l148,236r-12,11l127,257r-12,10l107,281r-6,23l96,327r-4,22l88,370r-6,18l74,411,64,430,51,454r2,-35xe" fillcolor="#fff2d5" stroked="f">
                    <v:path arrowok="t" o:connecttype="custom" o:connectlocs="53,419;53,378;47,331;43,284;33,236;24,189;10,146;0,111;10,64;20,20;24,0;27,6;55,45;82,84;111,119;135,144;140,150;140,158;144,195;148,236;136,247;127,257;115,267;107,281;101,304;96,327;92,349;88,370;82,388;74,411;64,430;51,454;53,419" o:connectangles="0,0,0,0,0,0,0,0,0,0,0,0,0,0,0,0,0,0,0,0,0,0,0,0,0,0,0,0,0,0,0,0,0"/>
                  </v:shape>
                  <v:shape id="Freeform 414" o:spid="_x0000_s1214" style="position:absolute;left:2296;top:3136;width:148;height:454;visibility:visible;mso-wrap-style:square;v-text-anchor:top" coordsize="148,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org8QA&#10;AADcAAAADwAAAGRycy9kb3ducmV2LnhtbESPT4vCMBTE74LfITzBm6YVkd1qlEX8d9zVBa/P5tl2&#10;bV5qE7XupzeC4HGYmd8wk1ljSnGl2hWWFcT9CARxanXBmYLf3bL3AcJ5ZI2lZVJwJwezabs1wUTb&#10;G//QdeszESDsElSQe18lUro0J4Oubyvi4B1tbdAHWWdS13gLcFPKQRSNpMGCw0KOFc1zSk/bi1Hw&#10;af8xW1++V9HitEv3y79zfJiPlOp2mq8xCE+Nf4df7Y1WMIyH8DwTj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K4PEAAAA3AAAAA8AAAAAAAAAAAAAAAAAmAIAAGRycy9k&#10;b3ducmV2LnhtbFBLBQYAAAAABAAEAPUAAACJAwAAAAA=&#10;" path="m53,419r,-41l47,331,43,284,33,236,24,189,10,146,,111,10,64,20,20,24,r3,6l55,45,82,84r29,35l135,144r5,6l140,158r4,37l148,236r-12,11l127,257r-12,10l107,281r-6,23l96,327r-4,22l88,370r-6,18l74,411,64,430,51,454r2,-35e" filled="f" stroked="f">
                    <v:path arrowok="t" o:connecttype="custom" o:connectlocs="53,419;53,378;47,331;43,284;33,236;24,189;10,146;0,111;10,64;20,20;24,0;27,6;55,45;82,84;111,119;135,144;140,150;140,158;144,195;148,236;136,247;127,257;115,267;107,281;101,304;96,327;92,349;88,370;82,388;74,411;64,430;51,454;53,419" o:connectangles="0,0,0,0,0,0,0,0,0,0,0,0,0,0,0,0,0,0,0,0,0,0,0,0,0,0,0,0,0,0,0,0,0"/>
                  </v:shape>
                  <v:shape id="Freeform 415" o:spid="_x0000_s1215" style="position:absolute;left:2222;top:3261;width:119;height:440;visibility:visible;mso-wrap-style:square;v-text-anchor:top" coordsize="11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7JJ8UA&#10;AADcAAAADwAAAGRycy9kb3ducmV2LnhtbESP3YrCMBSE74V9h3AWvJE1VbQs1Siuouhd/XmAQ3Ns&#10;yzYn3Sar1ac3guDlMDPfMNN5aypxocaVlhUM+hEI4szqknMFp+P66xuE88gaK8uk4EYO5rOPzhQT&#10;ba+8p8vB5yJA2CWooPC+TqR0WUEGXd/WxME728agD7LJpW7wGuCmksMoiqXBksNCgTUtC8p+D/9G&#10;wd+qvcW9Rar1bunSn/PmPlqnK6W6n+1iAsJT69/hV3urFYwGY3ieC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sknxQAAANwAAAAPAAAAAAAAAAAAAAAAAJgCAABkcnMv&#10;ZG93bnJldi54bWxQSwUGAAAAAAQABAD1AAAAigMAAAAA&#10;" path="m4,424l6,395r,-37l6,315r,-43l4,235,2,206,,191,8,165r8,-23l25,119,35,95,43,70r,-4l43,66r,l53,47,62,21,74,,86,31,98,72r9,47l115,171r4,49l119,268r-2,41l113,342r-6,-7l105,329r-4,-10l99,313,94,302r-10,3l80,327r-6,19l66,364r-9,19l45,397,31,413,16,426,,440,4,424xe" fillcolor="#fff2d5" stroked="f">
                    <v:path arrowok="t" o:connecttype="custom" o:connectlocs="4,424;6,395;6,358;6,315;6,272;4,235;2,206;0,191;8,165;16,142;25,119;35,95;43,70;43,66;43,66;43,66;53,47;62,21;74,0;86,31;98,72;107,119;115,171;119,220;119,268;117,309;113,342;107,335;105,329;101,319;99,313;94,302;84,305;80,327;74,346;66,364;57,383;45,397;31,413;16,426;0,440;4,424" o:connectangles="0,0,0,0,0,0,0,0,0,0,0,0,0,0,0,0,0,0,0,0,0,0,0,0,0,0,0,0,0,0,0,0,0,0,0,0,0,0,0,0,0,0"/>
                  </v:shape>
                  <v:shape id="Freeform 416" o:spid="_x0000_s1216" style="position:absolute;left:2222;top:3261;width:119;height:440;visibility:visible;mso-wrap-style:square;v-text-anchor:top" coordsize="119,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swCsYA&#10;AADcAAAADwAAAGRycy9kb3ducmV2LnhtbESPQWvCQBSE70L/w/IK3szGoiKpq7QNLblUSGwhvT2y&#10;zyQ0+zZktxr/vVsQPA4z8w2z2Y2mEycaXGtZwTyKQRBXVrdcK/g6vM/WIJxH1thZJgUXcrDbPkw2&#10;mGh75pxOha9FgLBLUEHjfZ9I6aqGDLrI9sTBO9rBoA9yqKUe8BzgppNPcbySBlsOCw329NZQ9Vv8&#10;GQXpXtrv8rN+PS4/fKrznzJ1y0yp6eP48gzC0+jv4Vs70woW8xX8nwlHQG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swCsYAAADcAAAADwAAAAAAAAAAAAAAAACYAgAAZHJz&#10;L2Rvd25yZXYueG1sUEsFBgAAAAAEAAQA9QAAAIsDAAAAAA==&#10;" path="m4,424l6,395r,-37l6,315r,-43l4,235,2,206,,191,8,165r8,-23l25,119,35,95,43,70r,-4l43,66r,l53,47,62,21,74,,86,31,98,72r9,47l115,171r4,49l119,268r-2,41l113,342r-6,-7l105,329r-4,-10l99,313,94,302r-10,3l80,327r-6,19l66,364r-9,19l45,397,31,413,16,426,,440,4,424e" filled="f" stroked="f">
                    <v:path arrowok="t" o:connecttype="custom" o:connectlocs="4,424;6,395;6,358;6,315;6,272;4,235;2,206;0,191;8,165;16,142;25,119;35,95;43,70;43,66;43,66;43,66;53,47;62,21;74,0;86,31;98,72;107,119;115,171;119,220;119,268;117,309;113,342;107,335;105,329;101,319;99,313;94,302;84,305;80,327;74,346;66,364;57,383;45,397;31,413;16,426;0,440;4,424" o:connectangles="0,0,0,0,0,0,0,0,0,0,0,0,0,0,0,0,0,0,0,0,0,0,0,0,0,0,0,0,0,0,0,0,0,0,0,0,0,0,0,0,0,0"/>
                  </v:shape>
                  <v:shape id="Freeform 417" o:spid="_x0000_s1217" style="position:absolute;left:2113;top:3457;width:113;height:316;visibility:visible;mso-wrap-style:square;v-text-anchor:top" coordsize="11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2jcYA&#10;AADcAAAADwAAAGRycy9kb3ducmV2LnhtbESPQWsCMRSE74X+h/AKvdWspbWyGqUVKtqLuHrw+Ng8&#10;N0s3L9skrlt/vSkIPQ4z8w0znfe2ER35UDtWMBxkIIhLp2uuFOx3n09jECEia2wck4JfCjCf3d9N&#10;MdfuzFvqiliJBOGQowITY5tLGUpDFsPAtcTJOzpvMSbpK6k9nhPcNvI5y0bSYs1pwWBLC0Pld3Gy&#10;CnZfm5/CdMfLwnenj4vdrg/L11apx4f+fQIiUh//w7f2Sit4Gb7B35l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W2jcYAAADcAAAADwAAAAAAAAAAAAAAAACYAgAAZHJz&#10;L2Rvd25yZXYueG1sUEsFBgAAAAAEAAQA9QAAAIsDAAAAAA==&#10;" path="m,294l8,259,18,215,35,168,53,117,74,71,90,28,103,r2,28l107,61r2,33l113,129r-2,33l109,195r-4,27l101,244,94,234,90,222,84,211r-2,-8l70,215,60,228,49,242r-8,15l31,273,21,289r-9,13l4,316,,294xe" fillcolor="#fff2d5" stroked="f">
                    <v:path arrowok="t" o:connecttype="custom" o:connectlocs="0,294;8,259;18,215;35,168;53,117;74,71;90,28;103,0;105,28;107,61;109,94;113,129;111,162;109,195;105,222;101,244;94,234;90,222;84,211;82,203;70,215;60,228;49,242;41,257;31,273;21,289;12,302;4,316;0,294" o:connectangles="0,0,0,0,0,0,0,0,0,0,0,0,0,0,0,0,0,0,0,0,0,0,0,0,0,0,0,0,0"/>
                  </v:shape>
                  <v:shape id="Freeform 418" o:spid="_x0000_s1218" style="position:absolute;left:2113;top:3457;width:113;height:316;visibility:visible;mso-wrap-style:square;v-text-anchor:top" coordsize="113,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XFLcEA&#10;AADcAAAADwAAAGRycy9kb3ducmV2LnhtbERPy2rCQBTdF/yH4Qrd1Zm0qWjMKFIo7dYogrtL5poE&#10;M3dCZvLo33cWhS4P550fZtuKkXrfONaQrBQI4tKZhisNl/PnywaED8gGW8ek4Yc8HPaLpxwz4yY+&#10;0ViESsQQ9hlqqEPoMil9WZNFv3IdceTurrcYIuwraXqcYrht5atSa2mx4dhQY0cfNZWPYrAa/PaU&#10;vg3naZxVcV3bqXz3X+qm9fNyPu5ABJrDv/jP/W00pElcG8/EI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lxS3BAAAA3AAAAA8AAAAAAAAAAAAAAAAAmAIAAGRycy9kb3du&#10;cmV2LnhtbFBLBQYAAAAABAAEAPUAAACGAwAAAAA=&#10;" path="m,294l8,259,18,215,35,168,53,117,74,71,90,28,103,r2,28l107,61r2,33l113,129r-2,33l109,195r-4,27l101,244,94,234,90,222,84,211r-2,-8l70,215,60,228,49,242r-8,15l31,273,21,289r-9,13l4,316,,294e" filled="f" stroked="f">
                    <v:path arrowok="t" o:connecttype="custom" o:connectlocs="0,294;8,259;18,215;35,168;53,117;74,71;90,28;103,0;105,28;107,61;109,94;113,129;111,162;109,195;105,222;101,244;94,234;90,222;84,211;82,203;70,215;60,228;49,242;41,257;31,273;21,289;12,302;4,316;0,294" o:connectangles="0,0,0,0,0,0,0,0,0,0,0,0,0,0,0,0,0,0,0,0,0,0,0,0,0,0,0,0,0"/>
                  </v:shape>
                  <v:shape id="Freeform 419" o:spid="_x0000_s1219" style="position:absolute;left:2571;top:2825;width:78;height:157;visibility:visible;mso-wrap-style:square;v-text-anchor:top" coordsize="78,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a+cYA&#10;AADcAAAADwAAAGRycy9kb3ducmV2LnhtbESPQWvCQBSE7wX/w/KEXopuYkvR6CaUQiHgoUR78fbI&#10;PrPR7NuQ3Zr037uFQo/DzHzD7IrJduJGg28dK0iXCQji2umWGwVfx4/FGoQPyBo7x6TghzwU+exh&#10;h5l2I1d0O4RGRAj7DBWYEPpMSl8bsuiXrieO3tkNFkOUQyP1gGOE206ukuRVWmw5Lhjs6d1QfT18&#10;WwXTU11Wx+ZySvfXz648rQyXz0apx/n0tgURaAr/4b92qRW8pBv4PROP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ka+cYAAADcAAAADwAAAAAAAAAAAAAAAACYAgAAZHJz&#10;L2Rvd25yZXYueG1sUEsFBgAAAAAEAAQA9QAAAIsDAAAAAA==&#10;" path="m11,157l9,138,8,111,4,83,2,58,,50,6,45,46,15,70,r,2l70,29r2,27l74,83r2,30l78,119,56,130,19,157r-8,xe" fillcolor="#fff2d5" stroked="f">
                    <v:path arrowok="t" o:connecttype="custom" o:connectlocs="11,157;9,138;8,111;4,83;2,58;0,50;6,45;46,15;70,0;70,2;70,29;72,56;74,83;76,113;78,119;56,130;19,157;11,157" o:connectangles="0,0,0,0,0,0,0,0,0,0,0,0,0,0,0,0,0,0"/>
                  </v:shape>
                  <v:shape id="Freeform 420" o:spid="_x0000_s1220" style="position:absolute;left:2571;top:2825;width:78;height:157;visibility:visible;mso-wrap-style:square;v-text-anchor:top" coordsize="78,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LFMMA&#10;AADcAAAADwAAAGRycy9kb3ducmV2LnhtbERPXWvCMBR9H/gfwhX2NtM6GVqNZQyEUdhgVvH10lzb&#10;YnNTkqx2/vrlQfDxcL43+Wg6MZDzrWUF6SwBQVxZ3XKt4FDuXpYgfEDW2FkmBX/kId9OnjaYaXvl&#10;Hxr2oRYxhH2GCpoQ+kxKXzVk0M9sTxy5s3UGQ4SultrhNYabTs6T5E0abDk2NNjTR0PVZf9rFJS3&#10;8XXVn75WRZvuikXtyqP/vin1PB3f1yACjeEhvrs/tYLFPM6PZ+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wLFMMAAADcAAAADwAAAAAAAAAAAAAAAACYAgAAZHJzL2Rv&#10;d25yZXYueG1sUEsFBgAAAAAEAAQA9QAAAIgDAAAAAA==&#10;" path="m11,157l9,138,8,111,4,83,2,58,,50,6,45,46,15,70,r,2l70,29r2,27l74,83r2,30l78,119,56,130,19,157r-8,e" filled="f" stroked="f">
                    <v:path arrowok="t" o:connecttype="custom" o:connectlocs="11,157;9,138;8,111;4,83;2,58;0,50;6,45;46,15;70,0;70,2;70,29;72,56;74,83;76,113;78,119;56,130;19,157;11,157" o:connectangles="0,0,0,0,0,0,0,0,0,0,0,0,0,0,0,0,0,0"/>
                  </v:shape>
                  <v:shape id="Freeform 421" o:spid="_x0000_s1221" style="position:absolute;left:2047;top:3331;width:214;height:440;visibility:visible;mso-wrap-style:square;v-text-anchor:top" coordsize="21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6MVsQA&#10;AADcAAAADwAAAGRycy9kb3ducmV2LnhtbESPT4vCMBTE74LfITzBm6YtotI1irgIKx7EP1v2+Gie&#10;bdnmpTRR67c3Cwseh5nfDLNYdaYWd2pdZVlBPI5AEOdWV1wouJy3ozkI55E11pZJwZMcrJb93gJT&#10;bR98pPvJFyKUsEtRQel9k0rp8pIMurFtiIN3ta1BH2RbSN3iI5SbWiZRNJUGKw4LJTa0KSn/Pd2M&#10;gom56V22nVXxd7b/LJLkmv34g1LDQbf+AOGp8+/wP/2lA5fE8HcmH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ejFbEAAAA3AAAAA8AAAAAAAAAAAAAAAAAmAIAAGRycy9k&#10;b3ducmV2LnhtbFBLBQYAAAAABAAEAPUAAACJAwAAAAA=&#10;" path="m52,418l47,393,43,366,41,339,37,311,33,288,31,271r-4,-8l19,265r-6,4l8,271r-4,1l,245,13,208,41,162,76,115,115,68,154,31,181,10,204,2,214,r-8,17l193,54,173,99r-21,53l128,206r-19,55l89,311r-9,45l72,378r-4,19l64,409r-2,11l60,428r-2,6l58,438r,2l52,418xe" fillcolor="#fff2d5" stroked="f">
                    <v:path arrowok="t" o:connecttype="custom" o:connectlocs="52,418;47,393;43,366;41,339;37,311;33,288;31,271;27,263;19,265;13,269;8,271;4,272;0,245;13,208;41,162;76,115;115,68;154,31;181,10;204,2;214,0;206,17;193,54;173,99;152,152;128,206;109,261;89,311;80,356;72,378;68,397;64,409;62,420;60,428;58,434;58,438;58,440;52,418" o:connectangles="0,0,0,0,0,0,0,0,0,0,0,0,0,0,0,0,0,0,0,0,0,0,0,0,0,0,0,0,0,0,0,0,0,0,0,0,0,0"/>
                  </v:shape>
                  <v:shape id="Freeform 422" o:spid="_x0000_s1222" style="position:absolute;left:2047;top:3331;width:214;height:440;visibility:visible;mso-wrap-style:square;v-text-anchor:top" coordsize="214,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A68QA&#10;AADcAAAADwAAAGRycy9kb3ducmV2LnhtbESPW2sCMRSE3wv9D+EUfKtZQ5GyNS6laBGEghfo62Fz&#10;3IubkyWJuvrrG0Ho4zAz3zCzYrCdOJMPjWMNk3EGgrh0puFKw363fH0HESKywc4xabhSgGL+/DTD&#10;3LgLb+i8jZVIEA45aqhj7HMpQ1mTxTB2PXHyDs5bjEn6ShqPlwS3nVRZNpUWG04LNfb0VVN53J6s&#10;hv67XLaLdkKnX7la//ibWpBXWo9ehs8PEJGG+B9+tFdGw5tScD+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BwOvEAAAA3AAAAA8AAAAAAAAAAAAAAAAAmAIAAGRycy9k&#10;b3ducmV2LnhtbFBLBQYAAAAABAAEAPUAAACJAwAAAAA=&#10;" path="m52,418l47,393,43,366,41,339,37,311,33,288,31,271r-4,-8l19,265r-6,4l8,271r-4,1l,245,13,208,41,162,76,115,115,68,154,31,181,10,204,2,214,r-8,17l193,54,173,99r-21,53l128,206r-19,55l89,311r-9,45l72,378r-4,19l64,409r-2,11l60,428r-2,6l58,438r,2l52,418e" filled="f" stroked="f">
                    <v:path arrowok="t" o:connecttype="custom" o:connectlocs="52,418;47,393;43,366;41,339;37,311;33,288;31,271;27,263;19,265;13,269;8,271;4,272;0,245;13,208;41,162;76,115;115,68;154,31;181,10;204,2;214,0;206,17;193,54;173,99;152,152;128,206;109,261;89,311;80,356;72,378;68,397;64,409;62,420;60,428;58,434;58,438;58,440;52,418" o:connectangles="0,0,0,0,0,0,0,0,0,0,0,0,0,0,0,0,0,0,0,0,0,0,0,0,0,0,0,0,0,0,0,0,0,0,0,0,0,0"/>
                  </v:shape>
                  <v:shape id="Freeform 423" o:spid="_x0000_s1223" style="position:absolute;left:2023;top:3066;width:293;height:514;visibility:visible;mso-wrap-style:square;v-text-anchor:top" coordsize="29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AoMcA&#10;AADcAAAADwAAAGRycy9kb3ducmV2LnhtbESP3WrCQBSE7wt9h+UUvKsbbSkSXUVsa1NRwR+8PmSP&#10;STB7NuxuTdqn7xYKXg4z8w0zmXWmFldyvrKsYNBPQBDnVldcKDge3h9HIHxA1lhbJgXf5GE2vb+b&#10;YKptyzu67kMhIoR9igrKEJpUSp+XZND3bUMcvbN1BkOUrpDaYRvhppbDJHmRBiuOCyU2tCgpv+y/&#10;jAK3XL1+bjKLWbs+zpPtx2n783ZSqvfQzccgAnXhFv5vZ1rB8/AJ/s7EIy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ngKDHAAAA3AAAAA8AAAAAAAAAAAAAAAAAmAIAAGRy&#10;cy9kb3ducmV2LnhtbFBLBQYAAAAABAAEAPUAAACMAwAAAAA=&#10;" path="m6,465l,425,,386,8,351,20,314,36,279,57,242,82,203,98,166r17,-33l139,101,164,72,191,43,201,33r8,10l219,49r5,l230,43r4,-8l242,25r8,-11l263,r2,16l279,43r14,23l285,109r-12,51l260,207r-12,35l242,261r-39,14l168,298r-33,29l108,360,80,397,57,436,37,475,20,514,6,465xe" fillcolor="#fff2d5" stroked="f">
                    <v:path arrowok="t" o:connecttype="custom" o:connectlocs="6,465;0,425;0,386;8,351;20,314;36,279;57,242;82,203;98,166;115,133;139,101;164,72;191,43;201,33;209,43;219,49;224,49;230,43;234,35;242,25;250,14;263,0;265,16;279,43;293,66;285,109;273,160;260,207;248,242;242,261;203,275;168,298;135,327;108,360;80,397;57,436;37,475;20,514;6,465" o:connectangles="0,0,0,0,0,0,0,0,0,0,0,0,0,0,0,0,0,0,0,0,0,0,0,0,0,0,0,0,0,0,0,0,0,0,0,0,0,0,0"/>
                  </v:shape>
                  <v:shape id="Freeform 424" o:spid="_x0000_s1224" style="position:absolute;left:2023;top:3066;width:293;height:514;visibility:visible;mso-wrap-style:square;v-text-anchor:top" coordsize="293,5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zUMYA&#10;AADcAAAADwAAAGRycy9kb3ducmV2LnhtbESPzWrDMBCE74W8g9hCLiWRa0wJbhTTOARa6CVODjku&#10;1tY2sVaupfjn7atCocdhZr5httlkWjFQ7xrLCp7XEQji0uqGKwWX83G1AeE8ssbWMimYyUG2Wzxs&#10;MdV25BMNha9EgLBLUUHtfZdK6cqaDLq17YiD92V7gz7IvpK6xzHATSvjKHqRBhsOCzV2lNdU3oq7&#10;UXDa3D7m6fN6fsqTjr73upjnQ67U8nF6ewXhafL/4b/2u1aQxA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izUMYAAADcAAAADwAAAAAAAAAAAAAAAACYAgAAZHJz&#10;L2Rvd25yZXYueG1sUEsFBgAAAAAEAAQA9QAAAIsDAAAAAA==&#10;" path="m6,465l,425,,386,8,351,20,314,36,279,57,242,82,203,98,166r17,-33l139,101,164,72,191,43,201,33r8,10l219,49r5,l230,43r4,-8l242,25r8,-11l263,r2,16l279,43r14,23l285,109r-12,51l260,207r-12,35l242,261r-39,14l168,298r-33,29l108,360,80,397,57,436,37,475,20,514,6,465e" filled="f" stroked="f">
                    <v:path arrowok="t" o:connecttype="custom" o:connectlocs="6,465;0,425;0,386;8,351;20,314;36,279;57,242;82,203;98,166;115,133;139,101;164,72;191,43;201,33;209,43;219,49;224,49;230,43;234,35;242,25;250,14;263,0;265,16;279,43;293,66;285,109;273,160;260,207;248,242;242,261;203,275;168,298;135,327;108,360;80,397;57,436;37,475;20,514;6,465" o:connectangles="0,0,0,0,0,0,0,0,0,0,0,0,0,0,0,0,0,0,0,0,0,0,0,0,0,0,0,0,0,0,0,0,0,0,0,0,0,0,0"/>
                  </v:shape>
                  <v:shape id="Freeform 425" o:spid="_x0000_s1225" style="position:absolute;left:2571;top:2782;width:70;height:86;visibility:visible;mso-wrap-style:square;v-text-anchor:top" coordsize="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dW8UA&#10;AADcAAAADwAAAGRycy9kb3ducmV2LnhtbESPQWvCQBSE7wX/w/KE3nSjVLGpq4giiJ4ag70+ss8k&#10;Nfs2zW5j9Ne7BaHHYWa+YebLzlSipcaVlhWMhhEI4szqknMF6XE7mIFwHlljZZkU3MjBctF7mWOs&#10;7ZU/qU18LgKEXYwKCu/rWEqXFWTQDW1NHLyzbQz6IJtc6gavAW4qOY6iqTRYclgosKZ1Qdkl+TUK&#10;NsmdTumXPrwf0vb7vN3sT978KPXa71YfIDx1/j/8bO+0grfxBP7O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CJ1bxQAAANwAAAAPAAAAAAAAAAAAAAAAAJgCAABkcnMv&#10;ZG93bnJldi54bWxQSwUGAAAAAAQABAD1AAAAigMAAAAA&#10;" path="m,76l,49,4,27,13,14,23,2,35,,45,,56,8r8,13l70,41,56,49,8,80,,86,,76xe" fillcolor="#fff2d5" stroked="f">
                    <v:path arrowok="t" o:connecttype="custom" o:connectlocs="0,76;0,49;4,27;13,14;23,2;35,0;45,0;56,8;64,21;70,41;56,49;8,80;0,86;0,76" o:connectangles="0,0,0,0,0,0,0,0,0,0,0,0,0,0"/>
                  </v:shape>
                  <v:shape id="Freeform 426" o:spid="_x0000_s1226" style="position:absolute;left:2571;top:2782;width:70;height:86;visibility:visible;mso-wrap-style:square;v-text-anchor:top" coordsize="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JtcYA&#10;AADcAAAADwAAAGRycy9kb3ducmV2LnhtbESPQWvCQBSE74L/YXmFXkqzaQgaUlexhRYL9WBS6PWR&#10;fU2C2bchu5r477uC4HGYmW+Y1WYynTjT4FrLCl6iGARxZXXLtYKf8uM5A+E8ssbOMim4kIPNej5b&#10;Ya7tyAc6F74WAcIuRwWN930upasaMugi2xMH788OBn2QQy31gGOAm04mcbyQBlsOCw329N5QdSxO&#10;RoHLMnza01vqkmX1/Xk89eVv+6XU48O0fQXhafL38K290wrSZAHX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MvJtcYAAADcAAAADwAAAAAAAAAAAAAAAACYAgAAZHJz&#10;L2Rvd25yZXYueG1sUEsFBgAAAAAEAAQA9QAAAIsDAAAAAA==&#10;" path="m,76l,49,4,27,13,14,23,2,35,,45,,56,8r8,13l70,41,56,49,8,80,,86,,76e" filled="f" stroked="f">
                    <v:path arrowok="t" o:connecttype="custom" o:connectlocs="0,76;0,49;4,27;13,14;23,2;35,0;45,0;56,8;64,21;70,41;56,49;8,80;0,86;0,76" o:connectangles="0,0,0,0,0,0,0,0,0,0,0,0,0,0"/>
                  </v:shape>
                  <v:shape id="Freeform 427" o:spid="_x0000_s1227" style="position:absolute;left:2096;top:2811;width:126;height:409;visibility:visible;mso-wrap-style:square;v-text-anchor:top" coordsize="12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OBL8UA&#10;AADcAAAADwAAAGRycy9kb3ducmV2LnhtbESPS2vDMBCE74X8B7GB3hq5pnGLayWE0EJvJQ9oc9tY&#10;6wexVsaSY/vfR4FCj8PMfMNk69E04kqdqy0reF5EIIhzq2suFRwPn09vIJxH1thYJgUTOVivZg8Z&#10;ptoOvKPr3pciQNilqKDyvk2ldHlFBt3CtsTBK2xn0AfZlVJ3OAS4aWQcRYk0WHNYqLClbUX5Zd8b&#10;BUv5c+TTpZ7Ov7Y0SfH90XMcKfU4HzfvIDyN/j/81/7SCl7iV7ifC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c4EvxQAAANwAAAAPAAAAAAAAAAAAAAAAAJgCAABkcnMv&#10;ZG93bnJldi54bWxQSwUGAAAAAAQABAD1AAAAigMAAAAA&#10;" path="m21,397r-4,-6l13,388r-2,-2l5,378,,370,11,327,21,286r6,-44l31,199r,-45l29,109,23,66,15,25,21,8,25,r,22l31,66r9,43l54,150r20,43l97,236r29,50l126,286r-2,4l91,325,60,358,37,388,25,409,21,397xe" fillcolor="#fff2d5" stroked="f">
                    <v:path arrowok="t" o:connecttype="custom" o:connectlocs="21,397;17,391;13,388;11,386;5,378;0,370;11,327;21,286;27,242;31,199;31,154;29,109;23,66;15,25;21,8;25,0;25,22;31,66;40,109;54,150;74,193;97,236;126,286;126,286;124,290;91,325;60,358;37,388;25,409;21,397" o:connectangles="0,0,0,0,0,0,0,0,0,0,0,0,0,0,0,0,0,0,0,0,0,0,0,0,0,0,0,0,0,0"/>
                  </v:shape>
                  <v:shape id="Freeform 428" o:spid="_x0000_s1228" style="position:absolute;left:2096;top:2811;width:126;height:409;visibility:visible;mso-wrap-style:square;v-text-anchor:top" coordsize="12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r+sEA&#10;AADcAAAADwAAAGRycy9kb3ducmV2LnhtbERP3WrCMBS+F/YO4Qy809QisnVGEf+ZIqzuAY7NsS02&#10;J6WJtXv75ULw8uP7n847U4mWGldaVjAaRiCIM6tLzhX8njeDDxDOI2usLJOCP3Iwn731ppho++Af&#10;alOfixDCLkEFhfd1IqXLCjLohrYmDtzVNgZ9gE0udYOPEG4qGUfRRBosOTQUWNOyoOyW3o2CXbrf&#10;bc+n43ry/amrS3xYnVpeKdV/7xZfIDx1/iV+uvdawTgOa8OZc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cq/rBAAAA3AAAAA8AAAAAAAAAAAAAAAAAmAIAAGRycy9kb3du&#10;cmV2LnhtbFBLBQYAAAAABAAEAPUAAACGAwAAAAA=&#10;" path="m21,397r-4,-6l13,388r-2,-2l5,378,,370,11,327,21,286r6,-44l31,199r,-45l29,109,23,66,15,25,21,8,25,r,22l31,66r9,43l54,150r20,43l97,236r29,50l126,286r-2,4l91,325,60,358,37,388,25,409,21,397e" filled="f" stroked="f">
                    <v:path arrowok="t" o:connecttype="custom" o:connectlocs="21,397;17,391;13,388;11,386;5,378;0,370;11,327;21,286;27,242;31,199;31,154;29,109;23,66;15,25;21,8;25,0;25,22;31,66;40,109;54,150;74,193;97,236;126,286;126,286;124,290;91,325;60,358;37,388;25,409;21,397" o:connectangles="0,0,0,0,0,0,0,0,0,0,0,0,0,0,0,0,0,0,0,0,0,0,0,0,0,0,0,0,0,0"/>
                  </v:shape>
                </v:group>
                <v:group id="Group 4" o:spid="_x0000_s1229" style="position:absolute;left:841;top:4;width:2931;height:5468" coordorigin="841,4" coordsize="29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29" o:spid="_x0000_s1230" style="position:absolute;left:1842;top:3053;width:131;height:350;visibility:visible;mso-wrap-style:square;v-text-anchor:top" coordsize="13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j/G8IA&#10;AADbAAAADwAAAGRycy9kb3ducmV2LnhtbESPwYrCQBBE78L+w9ALe5F1sh5Eo6OIrKwnwehlb02m&#10;TYKZnpBpY/x7RxA8FlX1ilqselerjtpQeTbwM0pAEefeVlwYOB2331NQQZAt1p7JwJ0CrJYfgwWm&#10;1t/4QF0mhYoQDikaKEWaVOuQl+QwjHxDHL2zbx1KlG2hbYu3CHe1HifJRDusOC6U2NCmpPySXZ2B&#10;v2F1uB/lf1b8ZtzhfmMzXYsxX5/9eg5KqJd3+NXeWQPjGTy/x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P8bwgAAANsAAAAPAAAAAAAAAAAAAAAAAJgCAABkcnMvZG93&#10;bnJldi54bWxQSwUGAAAAAAQABAD1AAAAhwMAAAAA&#10;" path="m2,348l,346,12,319,22,292r8,-32l35,233r4,-31l41,171,39,142r,-31l47,97,57,83,67,70,78,56,88,42,98,29r9,-16l119,r,l121,r6,33l131,72r,42l131,161r-4,43l123,247r-10,35l104,311,98,299r,-13l94,272,92,262,78,272,67,284,57,295r-8,14l39,319,28,330,16,340,4,350,2,348xe" fillcolor="#fff2d5" stroked="f">
                    <v:path arrowok="t" o:connecttype="custom" o:connectlocs="2,348;0,346;12,319;22,292;30,260;35,233;39,202;41,171;39,142;39,111;47,97;57,83;67,70;78,56;88,42;98,29;107,13;119,0;119,0;121,0;127,33;131,72;131,114;131,161;127,204;123,247;113,282;104,311;98,299;98,286;94,272;92,262;78,272;67,284;57,295;49,309;39,319;28,330;16,340;4,350;2,348" o:connectangles="0,0,0,0,0,0,0,0,0,0,0,0,0,0,0,0,0,0,0,0,0,0,0,0,0,0,0,0,0,0,0,0,0,0,0,0,0,0,0,0,0"/>
                  </v:shape>
                  <v:shape id="Freeform 30" o:spid="_x0000_s1231" style="position:absolute;left:1842;top:3053;width:131;height:350;visibility:visible;mso-wrap-style:square;v-text-anchor:top" coordsize="13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3W58AA&#10;AADbAAAADwAAAGRycy9kb3ducmV2LnhtbERPz2vCMBS+C/sfwhvspukcbFKNpbMInga6IR4fzbMp&#10;Ni8lyWznX28Owo4f3+9VMdpOXMmH1rGC11kGgrh2uuVGwc/3droAESKyxs4xKfijAMX6abLCXLuB&#10;93Q9xEakEA45KjAx9rmUoTZkMcxcT5y4s/MWY4K+kdrjkMJtJ+dZ9i4ttpwaDPa0MVRfDr9WQX27&#10;neQ4VHx0W/f1UXrTVtWnUi/PY7kEEWmM/+KHe6cVvKX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3W58AAAADbAAAADwAAAAAAAAAAAAAAAACYAgAAZHJzL2Rvd25y&#10;ZXYueG1sUEsFBgAAAAAEAAQA9QAAAIUDAAAAAA==&#10;" path="m2,348l,346,12,319,22,292r8,-32l35,233r4,-31l41,171,39,142r,-31l47,97,57,83,67,70,78,56,88,42,98,29r9,-16l119,r,l121,r6,33l131,72r,42l131,161r-4,43l123,247r-10,35l104,311,98,299r,-13l94,272,92,262,78,272,67,284,57,295r-8,14l39,319,28,330,16,340,4,350,2,348e" filled="f" stroked="f">
                    <v:path arrowok="t" o:connecttype="custom" o:connectlocs="2,348;0,346;12,319;22,292;30,260;35,233;39,202;41,171;39,142;39,111;47,97;57,83;67,70;78,56;88,42;98,29;107,13;119,0;119,0;121,0;127,33;131,72;131,114;131,161;127,204;123,247;113,282;104,311;98,299;98,286;94,272;92,262;78,272;67,284;57,295;49,309;39,319;28,330;16,340;4,350;2,348" o:connectangles="0,0,0,0,0,0,0,0,0,0,0,0,0,0,0,0,0,0,0,0,0,0,0,0,0,0,0,0,0,0,0,0,0,0,0,0,0,0,0,0,0"/>
                  </v:shape>
                  <v:shape id="Freeform 31" o:spid="_x0000_s1232" style="position:absolute;left:1961;top:2844;width:158;height:497;visibility:visible;mso-wrap-style:square;v-text-anchor:top" coordsize="15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yTWb0A&#10;AADbAAAADwAAAGRycy9kb3ducmV2LnhtbESPzQrCMBCE74LvEFbwpmkriFSjiCJ69e++NGtbbDal&#10;iVr79EYQPA4z8w2zWLWmEk9qXGlZQTyOQBBnVpecK7icd6MZCOeRNVaWScGbHKyW/d4CU21ffKTn&#10;yeciQNilqKDwvk6ldFlBBt3Y1sTBu9nGoA+yyaVu8BXgppJJFE2lwZLDQoE1bQrK7qeHUdDR9d3S&#10;7hL7ZK+v93q6nSVdp9Rw0K7nIDy1/h/+tQ9awSSG7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0yTWb0AAADbAAAADwAAAAAAAAAAAAAAAACYAgAAZHJzL2Rvd25yZXYu&#10;eG1sUEsFBgAAAAAEAAQA9QAAAIIDAAAAAA==&#10;" path="m,491r,-6l,477r2,-8l4,462,8,452r,-6l12,442r2,-27l18,392r,-22l20,347,18,325r,-21l16,279,14,253,12,238,8,226,6,218r,-4l4,207r,-2l22,179,39,154,57,129,76,103,94,78,111,53,129,26,148,r6,29l158,72r,51l156,177r-4,53l146,277r-8,37l129,337r-26,6l82,355,64,374,51,397,35,421,25,448,14,473,2,497,,491xe" fillcolor="#fff2d5" stroked="f">
                    <v:path arrowok="t" o:connecttype="custom" o:connectlocs="0,491;0,485;0,477;2,469;4,462;8,452;8,446;12,442;14,415;18,392;18,370;20,347;18,325;18,304;16,279;14,253;12,238;8,226;6,218;6,214;4,207;4,205;22,179;39,154;57,129;76,103;94,78;111,53;129,26;148,0;154,29;158,72;158,123;156,177;152,230;146,277;138,314;129,337;103,343;82,355;64,374;51,397;35,421;25,448;14,473;2,497;0,491" o:connectangles="0,0,0,0,0,0,0,0,0,0,0,0,0,0,0,0,0,0,0,0,0,0,0,0,0,0,0,0,0,0,0,0,0,0,0,0,0,0,0,0,0,0,0,0,0,0,0"/>
                  </v:shape>
                  <v:shape id="Freeform 32" o:spid="_x0000_s1233" style="position:absolute;left:1961;top:2844;width:158;height:497;visibility:visible;mso-wrap-style:square;v-text-anchor:top" coordsize="158,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pcMMA&#10;AADbAAAADwAAAGRycy9kb3ducmV2LnhtbESPQWsCMRSE7wX/Q3iCl6JZt1TK1ihrQSwoiNbeH5vn&#10;ZnHzsmxSjf/eFAo9DjPzDTNfRtuKK/W+caxgOslAEFdON1wrOH2tx28gfEDW2DomBXfysFwMnuZY&#10;aHfjA12PoRYJwr5ABSaErpDSV4Ys+onriJN3dr3FkGRfS93jLcFtK/Msm0mLDacFgx19GKouxx+r&#10;QO9jWXuzfV1tnt2Ozpfdd2y9UqNhLN9BBIrhP/zX/tQKXnL4/Z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UpcMMAAADbAAAADwAAAAAAAAAAAAAAAACYAgAAZHJzL2Rv&#10;d25yZXYueG1sUEsFBgAAAAAEAAQA9QAAAIgDAAAAAA==&#10;" path="m,491r,-6l,477r2,-8l4,462,8,452r,-6l12,442r2,-27l18,392r,-22l20,347,18,325r,-21l16,279,14,253,12,238,8,226,6,218r,-4l4,207r,-2l22,179,39,154,57,129,76,103,94,78,111,53,129,26,148,r6,29l158,72r,51l156,177r-4,53l146,277r-8,37l129,337r-26,6l82,355,64,374,51,397,35,421,25,448,14,473,2,497,,491e" filled="f" stroked="f">
                    <v:path arrowok="t" o:connecttype="custom" o:connectlocs="0,491;0,485;0,477;2,469;4,462;8,452;8,446;12,442;14,415;18,392;18,370;20,347;18,325;18,304;16,279;14,253;12,238;8,226;6,218;6,214;4,207;4,205;22,179;39,154;57,129;76,103;94,78;111,53;129,26;148,0;154,29;158,72;158,123;156,177;152,230;146,277;138,314;129,337;103,343;82,355;64,374;51,397;35,421;25,448;14,473;2,497;0,491" o:connectangles="0,0,0,0,0,0,0,0,0,0,0,0,0,0,0,0,0,0,0,0,0,0,0,0,0,0,0,0,0,0,0,0,0,0,0,0,0,0,0,0,0,0,0,0,0,0,0"/>
                  </v:shape>
                  <v:shape id="Freeform 33" o:spid="_x0000_s1234" style="position:absolute;left:1724;top:3169;width:157;height:314;visibility:visible;mso-wrap-style:square;v-text-anchor:top" coordsize="15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6XU8MA&#10;AADbAAAADwAAAGRycy9kb3ducmV2LnhtbESPQWvCQBSE7wX/w/IEL6IblYpEVxFF6LGNitdn9pkE&#10;s2/D7pqk/75bKPQ4zMw3zGbXm1q05HxlWcFsmoAgzq2uuFBwOZ8mKxA+IGusLZOCb/Kw2w7eNphq&#10;2/EXtVkoRISwT1FBGUKTSunzkgz6qW2Io/ewzmCI0hVSO+wi3NRyniRLabDiuFBiQ4eS8mf2MgrG&#10;l2x2aNx1fJw/wq1uj593fu+UGg37/RpEoD78h//aH1rBYgG/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6XU8MAAADbAAAADwAAAAAAAAAAAAAAAACYAgAAZHJzL2Rv&#10;d25yZXYueG1sUEsFBgAAAAAEAAQA9QAAAIgDAAAAAA==&#10;" path="m,287l13,246,37,197,66,144,93,90,122,47,144,16,155,r2,33l157,63r-4,29l151,121r-7,25l136,174r-12,27l113,230r-2,-10l109,211r-4,-8l101,201,87,213,74,226,60,240,48,255,35,271,23,285,11,300,2,314,,287xe" fillcolor="#fff2d5" stroked="f">
                    <v:path arrowok="t" o:connecttype="custom" o:connectlocs="0,287;13,246;37,197;66,144;93,90;122,47;144,16;155,0;157,33;157,63;153,92;151,121;144,146;136,174;124,201;113,230;111,220;109,211;105,203;101,201;87,213;74,226;60,240;48,255;35,271;23,285;11,300;2,314;0,287" o:connectangles="0,0,0,0,0,0,0,0,0,0,0,0,0,0,0,0,0,0,0,0,0,0,0,0,0,0,0,0,0"/>
                  </v:shape>
                  <v:shape id="Freeform 34" o:spid="_x0000_s1235" style="position:absolute;left:1724;top:3169;width:157;height:314;visibility:visible;mso-wrap-style:square;v-text-anchor:top" coordsize="157,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VWMUA&#10;AADbAAAADwAAAGRycy9kb3ducmV2LnhtbESPQWsCMRCF7wX/Q5iCN83WLcVujSKtBQt60Hqwt2Ez&#10;7q5uJmETNf33piD0+HjzvjdvMoumFRfqfGNZwdMwA0FcWt1wpWD3/TkYg/ABWWNrmRT8kofZtPcw&#10;wULbK2/osg2VSBD2BSqoQ3CFlL6syaAfWkecvIPtDIYku0rqDq8Jblo5yrIXabDh1FCjo/eaytP2&#10;bNIbx9Xy1Z1j/vVh4mKU791Jrn+U6j/G+RuIQDH8H9/TS60gf4a/LQkAcn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VVYxQAAANsAAAAPAAAAAAAAAAAAAAAAAJgCAABkcnMv&#10;ZG93bnJldi54bWxQSwUGAAAAAAQABAD1AAAAigMAAAAA&#10;" path="m,287l13,246,37,197,66,144,93,90,122,47,144,16,155,r2,33l157,63r-4,29l151,121r-7,25l136,174r-12,27l113,230r-2,-10l109,211r-4,-8l101,201,87,213,74,226,60,240,48,255,35,271,23,285,11,300,2,314,,287e" filled="f" stroked="f">
                    <v:path arrowok="t" o:connecttype="custom" o:connectlocs="0,287;13,246;37,197;66,144;93,90;122,47;144,16;155,0;157,33;157,63;153,92;151,121;144,146;136,174;124,201;113,230;111,220;109,211;105,203;101,201;87,213;74,226;60,240;48,255;35,271;23,285;11,300;2,314;0,287" o:connectangles="0,0,0,0,0,0,0,0,0,0,0,0,0,0,0,0,0,0,0,0,0,0,0,0,0,0,0,0,0"/>
                  </v:shape>
                  <v:shape id="Freeform 35" o:spid="_x0000_s1236" style="position:absolute;left:1694;top:3216;width:144;height:253;visibility:visible;mso-wrap-style:square;v-text-anchor:top" coordsize="1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6LX8QA&#10;AADbAAAADwAAAGRycy9kb3ducmV2LnhtbESP3YrCMBSE74V9h3AWvNN0FUW7RpFFl8Vf/HmAQ3O2&#10;LTYnpYnavr0RBC+HmfmGmcxqU4gbVS63rOCrG4EgTqzOOVVwPi07IxDOI2ssLJOChhzMph+tCcba&#10;3vlAt6NPRYCwi1FB5n0ZS+mSjAy6ri2Jg/dvK4M+yCqVusJ7gJtC9qJoKA3mHBYyLOkno+RyvBoF&#10;40U/bZqVSZbz9a/b7K6XfW97Vqr9Wc+/QXiq/Tv8av9p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Oi1/EAAAA2wAAAA8AAAAAAAAAAAAAAAAAmAIAAGRycy9k&#10;b3ducmV2LnhtbFBLBQYAAAAABAAEAPUAAACJAwAAAAA=&#10;" path="m16,230l10,214,6,197,4,179,,160,,142,,121,,99,10,82,26,66,43,49,65,35,84,20,106,10,127,4,144,r-3,6l135,20,125,33r-8,20l106,68,96,86,88,97r-4,6l74,123r-9,19l55,160r-8,19l39,197r-6,17l28,234r-2,19l16,230xe" fillcolor="#fff2d5" stroked="f">
                    <v:path arrowok="t" o:connecttype="custom" o:connectlocs="16,230;10,214;6,197;4,179;0,160;0,142;0,121;0,99;10,82;26,66;43,49;65,35;84,20;106,10;127,4;144,0;141,6;135,20;125,33;117,53;106,68;96,86;88,97;84,103;74,123;65,142;55,160;47,179;39,197;33,214;28,234;26,253;16,230" o:connectangles="0,0,0,0,0,0,0,0,0,0,0,0,0,0,0,0,0,0,0,0,0,0,0,0,0,0,0,0,0,0,0,0,0"/>
                  </v:shape>
                  <v:shape id="Freeform 36" o:spid="_x0000_s1237" style="position:absolute;left:1694;top:3216;width:144;height:253;visibility:visible;mso-wrap-style:square;v-text-anchor:top" coordsize="14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XssQA&#10;AADbAAAADwAAAGRycy9kb3ducmV2LnhtbESPQWvCQBSE7wX/w/IEb3VThSBpNlIKorRYMVp6fWRf&#10;s6HZtyG7Nem/dwuCx2FmvmHy9WhbcaHeN44VPM0TEMSV0w3XCs6nzeMKhA/IGlvHpOCPPKyLyUOO&#10;mXYDH+lShlpECPsMFZgQukxKXxmy6OeuI47et+sthij7Wuoehwi3rVwkSSotNhwXDHb0aqj6KX+t&#10;gu3+40hl9/75NZB5O6Xng62Tg1Kz6fjyDCLQGO7hW3unFSxT+P8Sf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LV7LEAAAA2wAAAA8AAAAAAAAAAAAAAAAAmAIAAGRycy9k&#10;b3ducmV2LnhtbFBLBQYAAAAABAAEAPUAAACJAwAAAAA=&#10;" path="m16,230l10,214,6,197,4,179,,160,,142,,121,,99,10,82,26,66,43,49,65,35,84,20,106,10,127,4,144,r-3,6l135,20,125,33r-8,20l106,68,96,86,88,97r-4,6l74,123r-9,19l55,160r-8,19l39,197r-6,17l28,234r-2,19l16,230e" filled="f" stroked="f">
                    <v:path arrowok="t" o:connecttype="custom" o:connectlocs="16,230;10,214;6,197;4,179;0,160;0,142;0,121;0,99;10,82;26,66;43,49;65,35;84,20;106,10;127,4;144,0;141,6;135,20;125,33;117,53;106,68;96,86;88,97;84,103;74,123;65,142;55,160;47,179;39,197;33,214;28,234;26,253;16,230" o:connectangles="0,0,0,0,0,0,0,0,0,0,0,0,0,0,0,0,0,0,0,0,0,0,0,0,0,0,0,0,0,0,0,0,0"/>
                  </v:shape>
                  <v:shape id="Freeform 37" o:spid="_x0000_s1238" style="position:absolute;left:1655;top:2901;width:407;height:401;visibility:visible;mso-wrap-style:square;v-text-anchor:top" coordsize="40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TkGcQA&#10;AADbAAAADwAAAGRycy9kb3ducmV2LnhtbESPQWsCMRSE74L/ITyhN81qqdXVKFIo9mBBbXvw9tg8&#10;N4ublyWJuv57UxA8DjPzDTNftrYWF/KhcqxgOMhAEBdOV1wq+P357E9AhIissXZMCm4UYLnoduaY&#10;a3flHV32sRQJwiFHBSbGJpcyFIYshoFriJN3dN5iTNKXUnu8Jrit5SjLxtJixWnBYEMfhorT/mwV&#10;bP1kc7Jva/N9KOps8zdFX43GSr302tUMRKQ2PsOP9pdW8PoO/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k5BnEAAAA2wAAAA8AAAAAAAAAAAAAAAAAmAIAAGRycy9k&#10;b3ducmV2LnhtbFBLBQYAAAAABAAEAPUAAACJAwAAAAA=&#10;" path="m43,395r,-10l43,372r4,-14l49,340r2,-15l53,313r2,-6l53,307r,-4l47,303r-6,l34,305r-8,2l18,307r-8,l4,307r-4,l35,245,74,185r43,-55l166,85,219,46,275,19,339,2,407,r-5,13l384,37,361,68r-26,37l308,140r-23,33l265,196r-8,14l236,241r-17,22l209,280r-8,12l195,299r-4,4l189,307r-2,4l166,313r-20,6l127,329r-18,11l90,354,74,370,59,385,47,401r-4,-6xe" fillcolor="#fff2d5" stroked="f">
                    <v:path arrowok="t" o:connecttype="custom" o:connectlocs="43,395;43,385;43,372;47,358;49,340;51,325;53,313;55,307;53,307;53,303;47,303;41,303;34,305;26,307;18,307;10,307;4,307;0,307;35,245;74,185;117,130;166,85;219,46;275,19;339,2;407,0;402,13;384,37;361,68;335,105;308,140;285,173;265,196;257,210;236,241;219,263;209,280;201,292;195,299;191,303;189,307;187,311;166,313;146,319;127,329;109,340;90,354;74,370;59,385;47,401;43,395" o:connectangles="0,0,0,0,0,0,0,0,0,0,0,0,0,0,0,0,0,0,0,0,0,0,0,0,0,0,0,0,0,0,0,0,0,0,0,0,0,0,0,0,0,0,0,0,0,0,0,0,0,0,0"/>
                  </v:shape>
                  <v:shape id="Freeform 38" o:spid="_x0000_s1239" style="position:absolute;left:1655;top:2901;width:407;height:401;visibility:visible;mso-wrap-style:square;v-text-anchor:top" coordsize="407,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O48EA&#10;AADbAAAADwAAAGRycy9kb3ducmV2LnhtbERPz2vCMBS+D/Y/hDfwNtNakFGN4iaCB8dW9eLt0Tzb&#10;0uSlNLHW/345CDt+fL+X69EaMVDvG8cK0mkCgrh0uuFKwfm0e/8A4QOyRuOYFDzIw3r1+rLEXLs7&#10;FzQcQyViCPscFdQhdLmUvqzJop+6jjhyV9dbDBH2ldQ93mO4NXKWJHNpseHYUGNHXzWV7fFmFfx+&#10;/ji6pEV28DPTGOnb7ff2rNTkbdwsQAQaw7/46d5rBVkcG7/EH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uTuPBAAAA2wAAAA8AAAAAAAAAAAAAAAAAmAIAAGRycy9kb3du&#10;cmV2LnhtbFBLBQYAAAAABAAEAPUAAACGAwAAAAA=&#10;" path="m43,395r,-10l43,372r4,-14l49,340r2,-15l53,313r2,-6l53,307r,-4l47,303r-6,l34,305r-8,2l18,307r-8,l4,307r-4,l35,245,74,185r43,-55l166,85,219,46,275,19,339,2,407,r-5,13l384,37,361,68r-26,37l308,140r-23,33l265,196r-8,14l236,241r-17,22l209,280r-8,12l195,299r-4,4l189,307r-2,4l166,313r-20,6l127,329r-18,11l90,354,74,370,59,385,47,401r-4,-6e" filled="f" stroked="f">
                    <v:path arrowok="t" o:connecttype="custom" o:connectlocs="43,395;43,385;43,372;47,358;49,340;51,325;53,313;55,307;53,307;53,303;47,303;41,303;34,305;26,307;18,307;10,307;4,307;0,307;35,245;74,185;117,130;166,85;219,46;275,19;339,2;407,0;402,13;384,37;361,68;335,105;308,140;285,173;265,196;257,210;236,241;219,263;209,280;201,292;195,299;191,303;189,307;187,311;166,313;146,319;127,329;109,340;90,354;74,370;59,385;47,401;43,395" o:connectangles="0,0,0,0,0,0,0,0,0,0,0,0,0,0,0,0,0,0,0,0,0,0,0,0,0,0,0,0,0,0,0,0,0,0,0,0,0,0,0,0,0,0,0,0,0,0,0,0,0,0,0"/>
                  </v:shape>
                  <v:shape id="Freeform 39" o:spid="_x0000_s1240" style="position:absolute;left:1642;top:2727;width:481;height:477;visibility:visible;mso-wrap-style:square;v-text-anchor:top" coordsize="48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EL8IA&#10;AADbAAAADwAAAGRycy9kb3ducmV2LnhtbESPQYvCMBSE74L/ITzBm6arINo1yioI3harB4+P5pl2&#10;bV5KErXur98sCB6HmfmGWa4724g7+VA7VvAxzkAQl07XbBScjrvRHESIyBobx6TgSQHWq35vibl2&#10;Dz7QvYhGJAiHHBVUMba5lKGsyGIYu5Y4eRfnLcYkvZHa4yPBbSMnWTaTFmtOCxW2tK2ovBY3q6B4&#10;XvB8m31L8/sTm3pnuuvGH5QaDrqvTxCRuvgOv9p7rWC6gP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8QvwgAAANsAAAAPAAAAAAAAAAAAAAAAAJgCAABkcnMvZG93&#10;bnJldi54bWxQSwUGAAAAAAQABAD1AAAAhwMAAAAA&#10;" path="m,421l,364,10,310,25,257,45,207,66,166,87,133r24,-18l109,104r,-4l105,94r-4,l93,86,84,80,97,72r16,-3l128,61r18,-4l161,49r18,-6l196,37r16,-3l241,26,274,16r39,-6l352,4,391,r39,2l465,8r16,6l479,53r,12l471,78r-8,22l454,115r-8,18l436,150r-10,20l354,172r-62,13l235,211r-52,39l134,294,89,349,48,409,10,477,,421xe" fillcolor="#fff2d5" stroked="f">
                    <v:path arrowok="t" o:connecttype="custom" o:connectlocs="0,421;0,364;10,310;25,257;45,207;66,166;87,133;111,115;109,104;109,100;105,94;101,94;93,86;84,80;97,72;113,69;128,61;146,57;161,49;179,43;196,37;212,34;241,26;274,16;313,10;352,4;391,0;430,2;465,8;481,14;479,53;479,65;471,78;463,100;454,115;446,133;436,150;426,170;354,172;292,185;235,211;183,250;134,294;89,349;48,409;10,477;0,421" o:connectangles="0,0,0,0,0,0,0,0,0,0,0,0,0,0,0,0,0,0,0,0,0,0,0,0,0,0,0,0,0,0,0,0,0,0,0,0,0,0,0,0,0,0,0,0,0,0,0"/>
                  </v:shape>
                  <v:shape id="Freeform 40" o:spid="_x0000_s1241" style="position:absolute;left:1642;top:2727;width:481;height:477;visibility:visible;mso-wrap-style:square;v-text-anchor:top" coordsize="48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pH0r8A&#10;AADbAAAADwAAAGRycy9kb3ducmV2LnhtbERPTWvCQBC9C/0PyxR6002DtiF1FREqvWoT6HHIjtlg&#10;djZkpzH9991DocfH+97uZ9+ricbYBTbwvMpAETfBdtwaqD7flwWoKMgW+8Bk4Ici7HcPiy2WNtz5&#10;TNNFWpVCOJZowIkMpdaxceQxrsJAnLhrGD1KgmOr7Yj3FO57nWfZi/bYcWpwONDRUXO7fHsDXV4h&#10;VfV0rTfF69eJbiJ5b415epwPb6CEZvkX/7k/rIF1Wp++pB+gd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kfSvwAAANsAAAAPAAAAAAAAAAAAAAAAAJgCAABkcnMvZG93bnJl&#10;di54bWxQSwUGAAAAAAQABAD1AAAAhAMAAAAA&#10;" path="m,421l,364,10,310,25,257,45,207,66,166,87,133r24,-18l109,104r,-4l105,94r-4,l93,86,84,80,97,72r16,-3l128,61r18,-4l161,49r18,-6l196,37r16,-3l241,26,274,16r39,-6l352,4,391,r39,2l465,8r16,6l479,53r,12l471,78r-8,22l454,115r-8,18l436,150r-10,20l354,172r-62,13l235,211r-52,39l134,294,89,349,48,409,10,477,,421e" filled="f" stroked="f">
                    <v:path arrowok="t" o:connecttype="custom" o:connectlocs="0,421;0,364;10,310;25,257;45,207;66,166;87,133;111,115;109,104;109,100;105,94;101,94;93,86;84,80;97,72;113,69;128,61;146,57;161,49;179,43;196,37;212,34;241,26;274,16;313,10;352,4;391,0;430,2;465,8;481,14;479,53;479,65;471,78;463,100;454,115;446,133;436,150;426,170;354,172;292,185;235,211;183,250;134,294;89,349;48,409;10,477;0,421" o:connectangles="0,0,0,0,0,0,0,0,0,0,0,0,0,0,0,0,0,0,0,0,0,0,0,0,0,0,0,0,0,0,0,0,0,0,0,0,0,0,0,0,0,0,0,0,0,0,0"/>
                  </v:shape>
                  <v:shape id="Freeform 41" o:spid="_x0000_s1242" style="position:absolute;left:2193;top:2342;width:66;height:99;visibility:visible;mso-wrap-style:square;v-text-anchor:top"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uEsQA&#10;AADbAAAADwAAAGRycy9kb3ducmV2LnhtbESPQWvCQBSE70L/w/IEb3WTIiKpq4itNkWhxBZ6fWRf&#10;k2D2bdjdxvjvu0LB4zDzzTDL9WBa0ZPzjWUF6TQBQVxa3XCl4Otz97gA4QOyxtYyKbiSh/XqYbTE&#10;TNsLF9SfQiViCfsMFdQhdJmUvqzJoJ/ajjh6P9YZDFG6SmqHl1huWvmUJHNpsOG4UGNH25rK8+nX&#10;KJi13++vxYv+OPbD2/5QLXKXUq7UZDxsnkEEGsI9/E/nOnIp3L7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bhLEAAAA2wAAAA8AAAAAAAAAAAAAAAAAmAIAAGRycy9k&#10;b3ducmV2LnhtbFBLBQYAAAAABAAEAPUAAACJAwAAAAA=&#10;" path="m10,82l16,70r,4l6,95,,99,10,82xm62,2r,2l60,6,62,2xm66,r,l64,r2,xe" fillcolor="#ffdfcc" stroked="f">
                    <v:path arrowok="t" o:connecttype="custom" o:connectlocs="10,82;16,70;16,74;6,95;0,99;10,82;62,2;62,4;60,6;62,2;66,0;66,0;64,0;66,0" o:connectangles="0,0,0,0,0,0,0,0,0,0,0,0,0,0"/>
                    <o:lock v:ext="edit" verticies="t"/>
                  </v:shape>
                  <v:shape id="Freeform 42" o:spid="_x0000_s1243" style="position:absolute;left:2193;top:2342;width:66;height:99;visibility:visible;mso-wrap-style:square;v-text-anchor:top" coordsize="6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RjMIA&#10;AADbAAAADwAAAGRycy9kb3ducmV2LnhtbESP0YrCMBRE3xf8h3AFX5Y1tbhSukYRQVBfZNUPuNvc&#10;bavNTWliW//eCIKPw8ycYebL3lSipcaVlhVMxhEI4szqknMF59PmKwHhPLLGyjIpuJOD5WLwMcdU&#10;245/qT36XAQIuxQVFN7XqZQuK8igG9uaOHj/tjHog2xyqRvsAtxUMo6imTRYclgosKZ1Qdn1eDMK&#10;Dvbyd88pzsrvfpfwtGv3yadUajTsVz8gPPX+HX61t1rBNIbnl/A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aZGMwgAAANsAAAAPAAAAAAAAAAAAAAAAAJgCAABkcnMvZG93&#10;bnJldi54bWxQSwUGAAAAAAQABAD1AAAAhwMAAAAA&#10;" path="m10,82l16,70r,4l6,95,,99,10,82m62,2r,2l60,6,62,2m66,r,l64,r2,e" filled="f" stroked="f">
                    <v:path arrowok="t" o:connecttype="custom" o:connectlocs="10,82;16,70;16,74;6,95;0,99;10,82;62,2;62,4;60,6;62,2;66,0;66,0;64,0;66,0" o:connectangles="0,0,0,0,0,0,0,0,0,0,0,0,0,0"/>
                    <o:lock v:ext="edit" verticies="t"/>
                  </v:shape>
                  <v:shape id="Freeform 43" o:spid="_x0000_s1244" style="position:absolute;left:1724;top:2650;width:399;height:151;visibility:visible;mso-wrap-style:square;v-text-anchor:top" coordsize="39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4MEA&#10;AADbAAAADwAAAGRycy9kb3ducmV2LnhtbESP3YrCMBSE7xd8h3AE79bUv0WqUaQgiCLrqg9waI5t&#10;sTkpSdT69kYQ9nKYmW+Y+bI1tbiT85VlBYN+AoI4t7riQsH5tP6egvABWWNtmRQ8ycNy0fmaY6rt&#10;g//ofgyFiBD2KSooQ2hSKX1ekkHftw1x9C7WGQxRukJqh48IN7UcJsmPNFhxXCixoayk/Hq8GQV7&#10;/Zvt7KQyrp5Mx24bDtn2eVCq121XMxCB2vAf/rQ3WsF4BO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PluDBAAAA2wAAAA8AAAAAAAAAAAAAAAAAmAIAAGRycy9kb3du&#10;cmV2LnhtbFBLBQYAAAAABAAEAPUAAACGAwAAAAA=&#10;" path="m2,151l,148r7,-6l23,124,40,109,58,93,77,81,97,68r19,-8l138,48r23,-6l192,35r32,-4l251,27r31,-6l309,15,340,7,358,r-8,27l344,66r4,l356,66r8,l373,66r8,l389,66r6,l399,70r,15l370,77,319,75r-55,2l210,87,153,99r-50,17l54,132,13,149r-8,2l2,151xe" fillcolor="#fff2d5" stroked="f">
                    <v:path arrowok="t" o:connecttype="custom" o:connectlocs="2,151;0,148;7,142;23,124;40,109;58,93;77,81;97,68;116,60;138,48;161,42;192,35;224,31;251,27;282,21;309,15;340,7;358,0;350,27;344,66;348,66;356,66;364,66;373,66;381,66;389,66;395,66;399,70;399,85;370,77;319,75;264,77;210,87;153,99;103,116;54,132;13,149;5,151;2,151" o:connectangles="0,0,0,0,0,0,0,0,0,0,0,0,0,0,0,0,0,0,0,0,0,0,0,0,0,0,0,0,0,0,0,0,0,0,0,0,0,0,0"/>
                  </v:shape>
                  <v:shape id="Freeform 44" o:spid="_x0000_s1245" style="position:absolute;left:1724;top:2650;width:399;height:151;visibility:visible;mso-wrap-style:square;v-text-anchor:top" coordsize="399,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iMCMQA&#10;AADbAAAADwAAAGRycy9kb3ducmV2LnhtbESP3YrCMBSE74V9h3AW9k7TlSJSjSIuiiIr1B/Qu0Nz&#10;bIvNSWmyWt/eLAheDjPzDTOetqYSN2pcaVnBdy8CQZxZXXKu4LBfdIcgnEfWWFkmBQ9yMJ18dMaY&#10;aHvnlG47n4sAYZeggsL7OpHSZQUZdD1bEwfvYhuDPsgml7rBe4CbSvajaCANlhwWCqxpXlB23f0Z&#10;Be0xrX5O2zSWq/7vZu2W/pyutVJfn+1sBMJT69/hV3ulFcQx/H8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4jAjEAAAA2wAAAA8AAAAAAAAAAAAAAAAAmAIAAGRycy9k&#10;b3ducmV2LnhtbFBLBQYAAAAABAAEAPUAAACJAwAAAAA=&#10;" path="m2,151l,148r7,-6l23,124,40,109,58,93,77,81,97,68r19,-8l138,48r23,-6l192,35r32,-4l251,27r31,-6l309,15,340,7,358,r-8,27l344,66r4,l356,66r8,l373,66r8,l389,66r6,l399,70r,15l370,77,319,75r-55,2l210,87,153,99r-50,17l54,132,13,149r-8,2l2,151e" filled="f" stroked="f">
                    <v:path arrowok="t" o:connecttype="custom" o:connectlocs="2,151;0,148;7,142;23,124;40,109;58,93;77,81;97,68;116,60;138,48;161,42;192,35;224,31;251,27;282,21;309,15;340,7;358,0;350,27;344,66;348,66;356,66;364,66;373,66;381,66;389,66;395,66;399,70;399,85;370,77;319,75;264,77;210,87;153,99;103,116;54,132;13,149;5,151;2,151" o:connectangles="0,0,0,0,0,0,0,0,0,0,0,0,0,0,0,0,0,0,0,0,0,0,0,0,0,0,0,0,0,0,0,0,0,0,0,0,0,0,0"/>
                  </v:shape>
                  <v:shape id="Freeform 45" o:spid="_x0000_s1246" style="position:absolute;left:1731;top:2134;width:378;height:451;visibility:visible;mso-wrap-style:square;v-text-anchor:top" coordsize="37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1cQsQA&#10;AADbAAAADwAAAGRycy9kb3ducmV2LnhtbESPQWsCMRSE7wX/Q3hCb5rVqi2rUVRaqSDYqnh+bp67&#10;i5uXJUl1/fdNQehxmJlvmMmsMZW4kvOlZQW9bgKCOLO65FzBYf/ReQPhA7LGyjIpuJOH2bT1NMFU&#10;2xt/03UXchEh7FNUUIRQp1L6rCCDvmtr4uidrTMYonS51A5vEW4q2U+SkTRYclwosKZlQdll92MU&#10;NK8XlvfqZbF5P2836+PXaZWRU+q53czHIAI14T/8aH9qBYMh/H2JP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9XELEAAAA2wAAAA8AAAAAAAAAAAAAAAAAmAIAAGRycy9k&#10;b3ducmV2LnhtbFBLBQYAAAAABAAEAPUAAACJAwAAAAA=&#10;" path="m365,445l333,414,300,379,265,342,234,309,207,278,187,257,160,224,137,192,111,159,90,126,67,93,45,60,22,29,,,2,,18,9r12,4l55,54r43,64l144,181r51,62l248,301r52,59l355,414r23,24l372,451r-7,-6xe" fillcolor="#e6e6cc" stroked="f">
                    <v:path arrowok="t" o:connecttype="custom" o:connectlocs="365,445;333,414;300,379;265,342;234,309;207,278;187,257;160,224;137,192;111,159;90,126;67,93;45,60;22,29;0,0;2,0;18,9;30,13;55,54;98,118;144,181;195,243;248,301;300,360;355,414;378,438;372,451;365,445" o:connectangles="0,0,0,0,0,0,0,0,0,0,0,0,0,0,0,0,0,0,0,0,0,0,0,0,0,0,0,0"/>
                  </v:shape>
                  <v:shape id="Freeform 46" o:spid="_x0000_s1247" style="position:absolute;left:1731;top:2134;width:378;height:451;visibility:visible;mso-wrap-style:square;v-text-anchor:top" coordsize="378,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N7sQA&#10;AADbAAAADwAAAGRycy9kb3ducmV2LnhtbESPQWvCQBSE74X+h+UJvdWNpUiJriKC2EMvjQXp7TX7&#10;zAazb9PsM4n99V2h0OMwM98wy/XoG9VTF+vABmbTDBRxGWzNlYGPw+7xBVQUZItNYDJwpQjr1f3d&#10;EnMbBn6nvpBKJQjHHA04kTbXOpaOPMZpaImTdwqdR0myq7TtcEhw3+inLJtrjzWnBYctbR2V5+Li&#10;DfRSy9v4jcfSDZ8FXq7Hn/PX3piHybhZgBIa5T/81361Bp7ncPuSf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Wze7EAAAA2wAAAA8AAAAAAAAAAAAAAAAAmAIAAGRycy9k&#10;b3ducmV2LnhtbFBLBQYAAAAABAAEAPUAAACJAwAAAAA=&#10;" path="m365,445l333,414,300,379,265,342,234,309,207,278,187,257,160,224,137,192,111,159,90,126,67,93,45,60,22,29,,,2,,18,9r12,4l55,54r43,64l144,181r51,62l248,301r52,59l355,414r23,24l372,451r-7,-6e" filled="f" stroked="f">
                    <v:path arrowok="t" o:connecttype="custom" o:connectlocs="365,445;333,414;300,379;265,342;234,309;207,278;187,257;160,224;137,192;111,159;90,126;67,93;45,60;22,29;0,0;2,0;18,9;30,13;55,54;98,118;144,181;195,243;248,301;300,360;355,414;378,438;372,451;365,445" o:connectangles="0,0,0,0,0,0,0,0,0,0,0,0,0,0,0,0,0,0,0,0,0,0,0,0,0,0,0,0"/>
                  </v:shape>
                  <v:shape id="Freeform 47" o:spid="_x0000_s1248" style="position:absolute;left:1731;top:1906;width:1854;height:255;visibility:visible;mso-wrap-style:square;v-text-anchor:top" coordsize="185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uz48MA&#10;AADbAAAADwAAAGRycy9kb3ducmV2LnhtbESPQWsCMRSE7wX/Q3hCbzWriNWtUUSRehHqKvT6unnd&#10;LG5elk3U+O9NoeBxmJlvmPky2kZcqfO1YwXDQQaCuHS65krB6bh9m4LwAVlj45gU3MnDctF7mWOu&#10;3Y0PdC1CJRKEfY4KTAhtLqUvDVn0A9cSJ+/XdRZDkl0ldYe3BLeNHGXZRFqsOS0YbGltqDwXF6tg&#10;v59Fh6b92k0v8fPnuziW8b5R6rUfVx8gAsXwDP+3d1rB+B3+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uz48MAAADbAAAADwAAAAAAAAAAAAAAAACYAgAAZHJzL2Rv&#10;d25yZXYueG1sUEsFBgAAAAAEAAQA9QAAAIgDAAAAAA==&#10;" path="m1808,251r-47,-8l1714,230r-45,-12l1621,202r-47,-13l1551,181r2,-4l1551,173r33,10l1654,204r72,22l1741,228r16,4l1775,234r17,3l1808,241r15,4l1839,249r15,6l1808,251xm37,204l24,198,12,195,2,193,,197,6,183,16,165,67,123,123,88,181,58,242,39,300,21r63,-9l425,2,489,r68,4l555,14,516,12r-52,2l411,19,359,31,306,43,255,60,205,78r-51,25l139,111r-14,10l111,130,98,142,82,152,69,165,57,179,45,197r-6,9l37,204xm1107,74l1038,64r2,-6l1042,54r35,6l1134,70r-6,8l1126,78r-19,-4xe" fillcolor="#e6e6cc" stroked="f">
                    <v:path arrowok="t" o:connecttype="custom" o:connectlocs="1761,243;1669,218;1574,189;1553,177;1584,183;1726,226;1757,232;1792,237;1823,245;1854,255;37,204;12,195;0,197;16,165;123,88;242,39;363,12;489,0;555,14;464,14;359,31;255,60;154,103;125,121;98,142;69,165;45,197;37,204;1038,64;1042,54;1134,70;1126,78" o:connectangles="0,0,0,0,0,0,0,0,0,0,0,0,0,0,0,0,0,0,0,0,0,0,0,0,0,0,0,0,0,0,0,0"/>
                    <o:lock v:ext="edit" verticies="t"/>
                  </v:shape>
                  <v:shape id="Freeform 48" o:spid="_x0000_s1249" style="position:absolute;left:1731;top:1906;width:1854;height:255;visibility:visible;mso-wrap-style:square;v-text-anchor:top" coordsize="1854,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lC8AA&#10;AADbAAAADwAAAGRycy9kb3ducmV2LnhtbERPy4rCMBTdC/MP4Q6401RxRGpTkcEXuBAf4PbSXNti&#10;c9NpYq1/P1kILg/nnSw6U4mWGldaVjAaRiCIM6tLzhVczuvBDITzyBory6TgRQ4W6VcvwVjbJx+p&#10;PflchBB2MSoovK9jKV1WkEE3tDVx4G62MegDbHKpG3yGcFPJcRRNpcGSQ0OBNf0WlN1PD6PA7A8/&#10;52y/O7arSXtdXbZ/m02FSvW/u+UchKfOf8Rv904rmISx4Uv4AT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0lC8AAAADbAAAADwAAAAAAAAAAAAAAAACYAgAAZHJzL2Rvd25y&#10;ZXYueG1sUEsFBgAAAAAEAAQA9QAAAIUDAAAAAA==&#10;" path="m1808,251r-47,-8l1714,230r-45,-12l1621,202r-47,-13l1551,181r2,-4l1551,173r33,10l1654,204r72,22l1741,228r16,4l1775,234r17,3l1808,241r15,4l1839,249r15,6l1808,251m37,204l24,198,12,195,2,193,,197,6,183,16,165,67,123,123,88,181,58,242,39,300,21r63,-9l425,2,489,r68,4l555,14,516,12r-52,2l411,19,359,31,306,43,255,60,205,78r-51,25l139,111r-14,10l111,130,98,142,82,152,69,165,57,179,45,197r-6,9l37,204m1107,74l1038,64r2,-6l1042,54r35,6l1134,70r-6,8l1126,78r-19,-4e" filled="f" stroked="f">
                    <v:path arrowok="t" o:connecttype="custom" o:connectlocs="1761,243;1669,218;1574,189;1553,177;1584,183;1726,226;1757,232;1792,237;1823,245;1854,255;37,204;12,195;0,197;16,165;123,88;242,39;363,12;489,0;555,14;464,14;359,31;255,60;154,103;125,121;98,142;69,165;45,197;37,204;1038,64;1042,54;1134,70;1126,78" o:connectangles="0,0,0,0,0,0,0,0,0,0,0,0,0,0,0,0,0,0,0,0,0,0,0,0,0,0,0,0,0,0,0,0"/>
                    <o:lock v:ext="edit" verticies="t"/>
                  </v:shape>
                  <v:shape id="Freeform 49" o:spid="_x0000_s1250" style="position:absolute;left:2267;top:1511;width:142;height:294;visibility:visible;mso-wrap-style:square;v-text-anchor:top" coordsize="14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ZEsQA&#10;AADbAAAADwAAAGRycy9kb3ducmV2LnhtbESPQWsCMRSE7wX/Q3hCbzVrkVJXo0iLUPVUq6i35+a5&#10;G9y8LEm6bv+9KRR6HGbmG2Y672wtWvLBOFYwHGQgiAunDZcKdl/Lp1cQISJrrB2Tgh8KMJ/1HqaY&#10;a3fjT2q3sRQJwiFHBVWMTS5lKCqyGAauIU7exXmLMUlfSu3xluC2ls9Z9iItGk4LFTb0VlFx3X5b&#10;BYfz6eyPceU2azbte2b2zWG0VOqx3y0mICJ18T/81/7QCkZj+P2Sf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2RLEAAAA2wAAAA8AAAAAAAAAAAAAAAAAmAIAAGRycy9k&#10;b3ducmV2LnhtbFBLBQYAAAAABAAEAPUAAACJAwAAAAA=&#10;" path="m54,276l35,226,17,173,6,120,,70,4,23,8,11,10,r2,2l14,2,35,45,62,89r33,47l130,185r12,11l130,206,88,257,64,294,54,276xe" fillcolor="#ffe9cc" stroked="f">
                    <v:path arrowok="t" o:connecttype="custom" o:connectlocs="54,276;35,226;17,173;6,120;0,70;4,23;8,11;10,0;12,2;14,2;35,45;62,89;95,136;130,185;142,196;130,206;88,257;64,294;54,276" o:connectangles="0,0,0,0,0,0,0,0,0,0,0,0,0,0,0,0,0,0,0"/>
                  </v:shape>
                  <v:shape id="Freeform 50" o:spid="_x0000_s1251" style="position:absolute;left:2267;top:1511;width:142;height:294;visibility:visible;mso-wrap-style:square;v-text-anchor:top" coordsize="14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IfQsEA&#10;AADbAAAADwAAAGRycy9kb3ducmV2LnhtbERPz2vCMBS+C/4P4Qm7yEw3poxqlG1ssB1t1fOjeWvK&#10;mpfSxDb61y8HwePH93uzi7YVA/W+cazgaZGBIK6cbrhWcCi/Hl9B+ICssXVMCi7kYbedTjaYazfy&#10;noYi1CKFsM9RgQmhy6X0lSGLfuE64sT9ut5iSLCvpe5xTOG2lc9ZtpIWG04NBjv6MFT9FWeroDqc&#10;Yl2Yefl5fL9i3I/n4edlrtTDLL6tQQSK4S6+ub+1gmVan76k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yH0LBAAAA2wAAAA8AAAAAAAAAAAAAAAAAmAIAAGRycy9kb3du&#10;cmV2LnhtbFBLBQYAAAAABAAEAPUAAACGAwAAAAA=&#10;" path="m54,276l35,226,17,173,6,120,,70,4,23,8,11,10,r2,2l14,2,35,45,62,89r33,47l130,185r12,11l130,206,88,257,64,294,54,276e" filled="f" stroked="f">
                    <v:path arrowok="t" o:connecttype="custom" o:connectlocs="54,276;35,226;17,173;6,120;0,70;4,23;8,11;10,0;12,2;14,2;35,45;62,89;95,136;130,185;142,196;130,206;88,257;64,294;54,276" o:connectangles="0,0,0,0,0,0,0,0,0,0,0,0,0,0,0,0,0,0,0"/>
                  </v:shape>
                  <v:shape id="Freeform 51" o:spid="_x0000_s1252" style="position:absolute;left:2173;top:2066;width:125;height:272;visibility:visible;mso-wrap-style:square;v-text-anchor:top" coordsize="1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tYG8AA&#10;AADbAAAADwAAAGRycy9kb3ducmV2LnhtbESP0YrCMBRE3wX/IVxh3zS1sCK1UVpB3H1U+wGX5tqU&#10;Njelidr9+83Cgo/DzJxh8sNke/Gk0beOFaxXCQji2umWGwXV7bTcgvABWWPvmBT8kIfDfj7LMdPu&#10;xRd6XkMjIoR9hgpMCEMmpa8NWfQrNxBH7+5GiyHKsZF6xFeE216mSbKRFluOCwYHOhqqu+vDKvB1&#10;+TDnIpRlwVVy+/Zpe+9SpT4WU7EDEWgK7/B/+0sr+FzD35f4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tYG8AAAADbAAAADwAAAAAAAAAAAAAAAACYAgAAZHJzL2Rvd25y&#10;ZXYueG1sUEsFBgAAAAAEAAQA9QAAAIUDAAAAAA==&#10;" path="m,257l4,239,14,214,28,188r2,-4l63,188r8,l74,190,37,227,4,272,,257xm45,153l55,138,65,116r6,-13l67,97,61,95r-8,l47,95,57,64,74,35,98,9,110,r,l123,77r,18l125,112r-2,14l123,138r-6,6l110,151r-12,4l82,157,45,153xe" fillcolor="#ffe9cc" stroked="f">
                    <v:path arrowok="t" o:connecttype="custom" o:connectlocs="0,257;4,239;14,214;28,188;30,184;63,188;71,188;74,190;37,227;4,272;0,257;45,153;55,138;65,116;71,103;67,97;61,95;53,95;47,95;57,64;74,35;98,9;110,0;110,0;123,77;123,95;125,112;123,126;123,138;117,144;110,151;98,155;82,157;45,153" o:connectangles="0,0,0,0,0,0,0,0,0,0,0,0,0,0,0,0,0,0,0,0,0,0,0,0,0,0,0,0,0,0,0,0,0,0"/>
                    <o:lock v:ext="edit" verticies="t"/>
                  </v:shape>
                  <v:shape id="Freeform 52" o:spid="_x0000_s1253" style="position:absolute;left:2173;top:2066;width:125;height:272;visibility:visible;mso-wrap-style:square;v-text-anchor:top" coordsize="125,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If8QA&#10;AADbAAAADwAAAGRycy9kb3ducmV2LnhtbESPUWvCMBSF3wX/Q7jCXmSmE5S2M4oIA5kMabcfcGnu&#10;mrLmpiSxdv9+GQz2eDjnfIezO0y2FyP50DlW8LTKQBA3TnfcKvh4f3nMQYSIrLF3TAq+KcBhP5/t&#10;sNTuzhWNdWxFgnAoUYGJcSilDI0hi2HlBuLkfTpvMSbpW6k93hPc9nKdZVtpseO0YHCgk6Hmq75Z&#10;BTdftDqvz0W1NJfRVE5fX4s3pR4W0/EZRKQp/of/2metYLOG3y/p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iCH/EAAAA2wAAAA8AAAAAAAAAAAAAAAAAmAIAAGRycy9k&#10;b3ducmV2LnhtbFBLBQYAAAAABAAEAPUAAACJAwAAAAA=&#10;" path="m,257l4,239,14,214,28,188r2,-4l63,188r8,l74,190,37,227,4,272,,257m45,153l55,138,65,116r6,-13l67,97,61,95r-8,l47,95,57,64,74,35,98,9,110,r,l123,77r,18l125,112r-2,14l123,138r-6,6l110,151r-12,4l82,157,45,153e" filled="f" stroked="f">
                    <v:path arrowok="t" o:connecttype="custom" o:connectlocs="0,257;4,239;14,214;28,188;30,184;63,188;71,188;74,190;37,227;4,272;0,257;45,153;55,138;65,116;71,103;67,97;61,95;53,95;47,95;57,64;74,35;98,9;110,0;110,0;123,77;123,95;125,112;123,126;123,138;117,144;110,151;98,155;82,157;45,153" o:connectangles="0,0,0,0,0,0,0,0,0,0,0,0,0,0,0,0,0,0,0,0,0,0,0,0,0,0,0,0,0,0,0,0,0,0"/>
                    <o:lock v:ext="edit" verticies="t"/>
                  </v:shape>
                  <v:shape id="Freeform 53" o:spid="_x0000_s1254" style="position:absolute;left:2283;top:1254;width:280;height:453;visibility:visible;mso-wrap-style:square;v-text-anchor:top" coordsize="280,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v8UA&#10;AADbAAAADwAAAGRycy9kb3ducmV2LnhtbESPQWvCQBSE70L/w/IK3uqmlorErBK0ooeCrXrx9pp9&#10;yQazb0N21fTfd4WCx2FmvmGyRW8bcaXO144VvI4SEMSF0zVXCo6H9csUhA/IGhvHpOCXPCzmT4MM&#10;U+1u/E3XfahEhLBPUYEJoU2l9IUhi37kWuLola6zGKLsKqk7vEW4beQ4SSbSYs1xwWBLS0PFeX+x&#10;Ck4r83U4b8rlblesZf7585HLKlFq+NznMxCB+vAI/7e3WsH7G9y/x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Nu/xQAAANsAAAAPAAAAAAAAAAAAAAAAAJgCAABkcnMv&#10;ZG93bnJldi54bWxQSwUGAAAAAAQABAD1AAAAigMAAAAA&#10;" path="m183,442r-4,-10l173,424r-4,-10l134,448,116,430,81,387,50,344,23,296,,247r,-6l13,245r12,6l35,253r9,4l48,253r,l35,214,23,181,17,152,15,120r,-29l19,62,29,31,42,r4,2l48,4,66,58r21,59l114,171r32,55l179,274r37,49l255,366r25,27l262,407r-33,23l202,448r-16,5l183,442xe" fillcolor="#ffe9cc" stroked="f">
                    <v:path arrowok="t" o:connecttype="custom" o:connectlocs="183,442;179,432;173,424;169,414;134,448;116,430;81,387;50,344;23,296;0,247;0,241;13,245;25,251;35,253;44,257;48,253;48,253;35,214;23,181;17,152;15,120;15,91;19,62;29,31;42,0;46,2;48,4;66,58;87,117;114,171;146,226;179,274;216,323;255,366;280,393;262,407;229,430;202,448;186,453;183,442" o:connectangles="0,0,0,0,0,0,0,0,0,0,0,0,0,0,0,0,0,0,0,0,0,0,0,0,0,0,0,0,0,0,0,0,0,0,0,0,0,0,0,0"/>
                  </v:shape>
                  <v:shape id="Freeform 54" o:spid="_x0000_s1255" style="position:absolute;left:2283;top:1254;width:280;height:453;visibility:visible;mso-wrap-style:square;v-text-anchor:top" coordsize="280,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b8QA&#10;AADbAAAADwAAAGRycy9kb3ducmV2LnhtbESPQWvCQBSE74L/YXmCN91YbJDUVVQQRHowKvT6yL4m&#10;qdm3MbuNaX+9Kwgeh5n5hpkvO1OJlhpXWlYwGUcgiDOrS84VnE/b0QyE88gaK8uk4I8cLBf93hwT&#10;bW+cUnv0uQgQdgkqKLyvEyldVpBBN7Y1cfC+bWPQB9nkUjd4C3BTybcoiqXBksNCgTVtCsoux1+j&#10;IJ5N4u1mj4fpV/r50/2bfZuur0oNB93qA4Snzr/Cz/ZOK3if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hW/EAAAA2wAAAA8AAAAAAAAAAAAAAAAAmAIAAGRycy9k&#10;b3ducmV2LnhtbFBLBQYAAAAABAAEAPUAAACJAwAAAAA=&#10;" path="m183,442r-4,-10l173,424r-4,-10l134,448,116,430,81,387,50,344,23,296,,247r,-6l13,245r12,6l35,253r9,4l48,253r,l35,214,23,181,17,152,15,120r,-29l19,62,29,31,42,r4,2l48,4,66,58r21,59l114,171r32,55l179,274r37,49l255,366r25,27l262,407r-33,23l202,448r-16,5l183,442e" filled="f" stroked="f">
                    <v:path arrowok="t" o:connecttype="custom" o:connectlocs="183,442;179,432;173,424;169,414;134,448;116,430;81,387;50,344;23,296;0,247;0,241;13,245;25,251;35,253;44,257;48,253;48,253;35,214;23,181;17,152;15,120;15,91;19,62;29,31;42,0;46,2;48,4;66,58;87,117;114,171;146,226;179,274;216,323;255,366;280,393;262,407;229,430;202,448;186,453;183,442" o:connectangles="0,0,0,0,0,0,0,0,0,0,0,0,0,0,0,0,0,0,0,0,0,0,0,0,0,0,0,0,0,0,0,0,0,0,0,0,0,0,0,0"/>
                  </v:shape>
                  <v:shape id="Freeform 55" o:spid="_x0000_s1256" style="position:absolute;left:2177;top:2256;width:133;height:181;visibility:visible;mso-wrap-style:square;v-text-anchor:top" coordsize="13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XHcIA&#10;AADbAAAADwAAAGRycy9kb3ducmV2LnhtbESPQWsCMRSE7wX/Q3iCt5p00WK3RlFB8NqtHrw9N8/d&#10;pZuXJYnu+u9NodDjMDPfMMv1YFtxJx8axxrepgoEcelMw5WG4/f+dQEiRGSDrWPS8KAA69XoZYm5&#10;cT1/0b2IlUgQDjlqqGPscilDWZPFMHUdcfKuzluMSfpKGo99gttWZkq9S4sNp4UaO9rVVP4UN6vh&#10;pD5OtwyzfluUs3O4qsvW+IvWk/Gw+QQRaYj/4b/2wWiYz+H3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dcdwgAAANsAAAAPAAAAAAAAAAAAAAAAAJgCAABkcnMvZG93&#10;bnJldi54bWxQSwUGAAAAAAQABAD1AAAAhwMAAAAA&#10;" path="m32,160r7,-23l51,119,63,102,78,90r,-2l82,86,76,80r-9,l53,80,41,84,28,86,14,88,6,92,,94,32,49,67,12,78,r6,2l94,4r12,2l115,10r8,6l133,24r-8,19l117,65,106,82,94,102,80,117,67,135,51,150,39,166,22,181,32,160xe" fillcolor="#ffe9cc" stroked="f">
                    <v:path arrowok="t" o:connecttype="custom" o:connectlocs="32,160;39,137;51,119;63,102;78,90;78,88;82,86;76,80;67,80;53,80;41,84;28,86;14,88;6,92;0,94;32,49;67,12;78,0;84,2;94,4;106,6;115,10;123,16;133,24;125,43;117,65;106,82;94,102;80,117;67,135;51,150;39,166;22,181;32,160" o:connectangles="0,0,0,0,0,0,0,0,0,0,0,0,0,0,0,0,0,0,0,0,0,0,0,0,0,0,0,0,0,0,0,0,0,0"/>
                  </v:shape>
                  <v:shape id="Freeform 56" o:spid="_x0000_s1257" style="position:absolute;left:2177;top:2256;width:133;height:181;visibility:visible;mso-wrap-style:square;v-text-anchor:top" coordsize="133,1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yAJMYA&#10;AADbAAAADwAAAGRycy9kb3ducmV2LnhtbESPQWvCQBCF7wX/wzKCl6IbhYYasxGxVErppcaLtzE7&#10;JsHsbMiuSdpf3y0Ueny8ed+bl25H04ieOldbVrBcRCCIC6trLhWc8tf5MwjnkTU2lknBFznYZpOH&#10;FBNtB/6k/uhLESDsElRQed8mUrqiIoNuYVvi4F1tZ9AH2ZVSdzgEuGnkKopiabDm0FBhS/uKitvx&#10;bsIb9wu71XfzMRz2L+fH9zZf+zxXajYddxsQnkb/f/yXftMKnmL43RIAI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yAJMYAAADbAAAADwAAAAAAAAAAAAAAAACYAgAAZHJz&#10;L2Rvd25yZXYueG1sUEsFBgAAAAAEAAQA9QAAAIsDAAAAAA==&#10;" path="m32,160r7,-23l51,119,63,102,78,90r,-2l82,86,76,80r-9,l53,80,41,84,28,86,14,88,6,92,,94,32,49,67,12,78,r6,2l94,4r12,2l115,10r8,6l133,24r-8,19l117,65,106,82,94,102,80,117,67,135,51,150,39,166,22,181,32,160e" filled="f" stroked="f">
                    <v:path arrowok="t" o:connecttype="custom" o:connectlocs="32,160;39,137;51,119;63,102;78,90;78,88;82,86;76,80;67,80;53,80;41,84;28,86;14,88;6,92;0,94;32,49;67,12;78,0;84,2;94,4;106,6;115,10;123,16;133,24;125,43;117,65;106,82;94,102;80,117;67,135;51,150;39,166;22,181;32,160" o:connectangles="0,0,0,0,0,0,0,0,0,0,0,0,0,0,0,0,0,0,0,0,0,0,0,0,0,0,0,0,0,0,0,0,0,0"/>
                  </v:shape>
                  <v:shape id="Freeform 57" o:spid="_x0000_s1258" style="position:absolute;left:2343;top:1112;width:234;height:527;visibility:visible;mso-wrap-style:square;v-text-anchor:top" coordsize="23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VnsMA&#10;AADbAAAADwAAAGRycy9kb3ducmV2LnhtbESPQWsCMRSE70L/Q3gFL6LZKtayGqUtikpBcNveH8lz&#10;d3Hzsmyirv/eCILHYWa+YWaL1lbiTI0vHSt4GyQgiLUzJecK/n5X/Q8QPiAbrByTgit5WMxfOjNM&#10;jbvwns5ZyEWEsE9RQRFCnUrpdUEW/cDVxNE7uMZiiLLJpWnwEuG2ksMkeZcWS44LBdb0XZA+Zier&#10;4H+EP2tTj3rHduf0V8/p5dZrpbqv7ecURKA2PMOP9sYoGE/g/i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EVnsMAAADbAAAADwAAAAAAAAAAAAAAAACYAgAAZHJzL2Rv&#10;d25yZXYueG1sUEsFBgAAAAAEAAQA9QAAAIgDAAAAAA==&#10;" path="m199,498l167,465,134,426,105,383,76,338,51,294,31,249,14,206,10,190,6,179,2,163,,150r10,3l21,159r,-21l21,116r,-21l23,78r,-22l27,39,29,17,33,,51,23,74,58r23,45l123,153r21,49l167,251r16,41l197,323r5,21l208,371r4,24l220,422r4,23l228,473r2,25l234,525r,2l199,498xe" fillcolor="#ffe9cc" stroked="f">
                    <v:path arrowok="t" o:connecttype="custom" o:connectlocs="199,498;167,465;134,426;105,383;76,338;51,294;31,249;14,206;10,190;6,179;2,163;0,150;10,153;21,159;21,138;21,116;21,95;23,78;23,56;27,39;29,17;33,0;51,23;74,58;97,103;123,153;144,202;167,251;183,292;197,323;202,344;208,371;212,395;220,422;224,445;228,473;230,498;234,525;234,527;199,498" o:connectangles="0,0,0,0,0,0,0,0,0,0,0,0,0,0,0,0,0,0,0,0,0,0,0,0,0,0,0,0,0,0,0,0,0,0,0,0,0,0,0,0"/>
                  </v:shape>
                  <v:shape id="Freeform 58" o:spid="_x0000_s1259" style="position:absolute;left:2343;top:1112;width:234;height:527;visibility:visible;mso-wrap-style:square;v-text-anchor:top" coordsize="234,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YrsAA&#10;AADbAAAADwAAAGRycy9kb3ducmV2LnhtbERP3WrCMBS+H/gO4QjezXSCMqpRxlTQO6c+wKE5pl2b&#10;k5JE2/r05mKwy4/vf7XpbSMe5EPlWMHHNANBXDhdsVFwvezfP0GEiKyxcUwKBgqwWY/eVphr1/EP&#10;Pc7RiBTCIUcFZYxtLmUoSrIYpq4lTtzNeYsxQW+k9tilcNvIWZYtpMWKU0OJLX2XVNTnu1XQ7n6H&#10;xXNXe2OOTz3Ul9NxO++Umoz7ryWISH38F/+5D1rBPI1NX9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DYrsAAAADbAAAADwAAAAAAAAAAAAAAAACYAgAAZHJzL2Rvd25y&#10;ZXYueG1sUEsFBgAAAAAEAAQA9QAAAIUDAAAAAA==&#10;" path="m199,498l167,465,134,426,105,383,76,338,51,294,31,249,14,206,10,190,6,179,2,163,,150r10,3l21,159r,-21l21,116r,-21l23,78r,-22l27,39,29,17,33,,51,23,74,58r23,45l123,153r21,49l167,251r16,41l197,323r5,21l208,371r4,24l220,422r4,23l228,473r2,25l234,525r,2l199,498e" filled="f" stroked="f">
                    <v:path arrowok="t" o:connecttype="custom" o:connectlocs="199,498;167,465;134,426;105,383;76,338;51,294;31,249;14,206;10,190;6,179;2,163;0,150;10,153;21,159;21,138;21,116;21,95;23,78;23,56;27,39;29,17;33,0;51,23;74,58;97,103;123,153;144,202;167,251;183,292;197,323;202,344;208,371;212,395;220,422;224,445;228,473;230,498;234,525;234,527;199,498" o:connectangles="0,0,0,0,0,0,0,0,0,0,0,0,0,0,0,0,0,0,0,0,0,0,0,0,0,0,0,0,0,0,0,0,0,0,0,0,0,0,0,0"/>
                  </v:shape>
                  <v:shape id="Freeform 59" o:spid="_x0000_s1260" style="position:absolute;left:2639;top:1538;width:619;height:820;visibility:visible;mso-wrap-style:square;v-text-anchor:top" coordsize="61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iwtMIA&#10;AADbAAAADwAAAGRycy9kb3ducmV2LnhtbESP3UoDMRSE7wXfIRzBO5ut0qLrpsUfpEKv7PYBDpvT&#10;TdjkZEnidvv2RhC8HGbmG6bZzt6JiWKygRUsFxUI4i5oy72CY/tx9wgiZWSNLjApuFCC7eb6qsFa&#10;hzN/0XTIvSgQTjUqMDmPtZSpM+QxLcJIXLxTiB5zkbGXOuK5wL2T91W1lh4tlwWDI70Z6obDt1dA&#10;xrlLfN0frX3P7a57kNgOk1K3N/PLM4hMc/4P/7U/tYLVE/x+K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LC0wgAAANsAAAAPAAAAAAAAAAAAAAAAAJgCAABkcnMvZG93&#10;bnJldi54bWxQSwUGAAAAAAQABAD1AAAAhwMAAAAA&#10;" path="m611,820r-15,l580,818r-13,l551,816r-12,-4l526,804,512,794r-4,-27l516,749r16,-11l532,738r3,2l557,761r17,22l596,802r23,18l619,820r-8,xm125,504r-6,-10l117,487r,-4l132,506r-7,-2xm8,35l15,10,17,r,8l8,49,6,54,,58,8,35xe" stroked="f">
                    <v:path arrowok="t" o:connecttype="custom" o:connectlocs="611,820;596,820;580,818;567,818;551,816;539,812;526,804;512,794;508,767;516,749;532,738;532,738;535,740;557,761;574,783;596,802;619,820;619,820;611,820;125,504;119,494;117,487;117,483;132,506;125,504;8,35;15,10;17,0;17,8;8,49;6,54;0,58;8,35" o:connectangles="0,0,0,0,0,0,0,0,0,0,0,0,0,0,0,0,0,0,0,0,0,0,0,0,0,0,0,0,0,0,0,0,0"/>
                    <o:lock v:ext="edit" verticies="t"/>
                  </v:shape>
                  <v:shape id="Freeform 60" o:spid="_x0000_s1261" style="position:absolute;left:2639;top:1538;width:619;height:820;visibility:visible;mso-wrap-style:square;v-text-anchor:top" coordsize="619,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TpDcAA&#10;AADbAAAADwAAAGRycy9kb3ducmV2LnhtbERPz2vCMBS+D/wfwhN2W1M9yFYbRYTKPOwwJ4i3R/Js&#10;is1LSbLa/ffLYbDjx/e73k6uFyOF2HlWsChKEMTam45bBeev5uUVREzIBnvPpOCHImw3s6caK+Mf&#10;/EnjKbUih3CsUIFNaaikjNqSw1j4gThzNx8cpgxDK03ARw53vVyW5Uo67Dg3WBxob0nfT99OwWQ/&#10;wuXeXI+yjce3Syd1GQ9aqef5tFuDSDSlf/Gf+90oWOX1+Uv+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TpDcAAAADbAAAADwAAAAAAAAAAAAAAAACYAgAAZHJzL2Rvd25y&#10;ZXYueG1sUEsFBgAAAAAEAAQA9QAAAIUDAAAAAA==&#10;" path="m611,820r-15,l580,818r-13,l551,816r-12,-4l526,804,512,794r-4,-27l516,749r16,-11l532,738r3,2l557,761r17,22l596,802r23,18l619,820r-8,m125,504r-6,-10l117,487r,-4l132,506r-7,-2m8,35l15,10,17,r,8l8,49,6,54,,58,8,35e" filled="f" stroked="f">
                    <v:path arrowok="t" o:connecttype="custom" o:connectlocs="611,820;596,820;580,818;567,818;551,816;539,812;526,804;512,794;508,767;516,749;532,738;532,738;535,740;557,761;574,783;596,802;619,820;619,820;611,820;125,504;119,494;117,487;117,483;132,506;125,504;8,35;15,10;17,0;17,8;8,49;6,54;0,58;8,35" o:connectangles="0,0,0,0,0,0,0,0,0,0,0,0,0,0,0,0,0,0,0,0,0,0,0,0,0,0,0,0,0,0,0,0,0"/>
                    <o:lock v:ext="edit" verticies="t"/>
                  </v:shape>
                  <v:shape id="Freeform 61" o:spid="_x0000_s1262" style="position:absolute;left:2392;top:1112;width:153;height:284;visibility:visible;mso-wrap-style:square;v-text-anchor:top" coordsize="15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04h8YA&#10;AADbAAAADwAAAGRycy9kb3ducmV2LnhtbESPQWvCQBSE70L/w/IKvZmNFqTGbKStVgVBqFb0+Mi+&#10;JsHs25Ddatpf7woFj8PMfMOk087U4kytqywrGEQxCOLc6ooLBV+7j/4LCOeRNdaWScEvOZhmD70U&#10;E20v/EnnrS9EgLBLUEHpfZNI6fKSDLrINsTB+7atQR9kW0jd4iXATS2HcTySBisOCyU29F5Sftr+&#10;GAVzxONpPfa7P/fczQ6z5WLztl8o9fTYvU5AeOr8PfzfXmkFowHcvo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04h8YAAADbAAAADwAAAAAAAAAAAAAAAACYAgAAZHJz&#10;L2Rvd25yZXYueG1sUEsFBgAAAAAEAAQA9QAAAIsDAAAAAA==&#10;" path="m140,278r-4,-6l132,266r-4,-5l126,251r-6,-12l107,206,93,177,77,146,62,116,44,85,29,56,13,29,,,23,,44,9,60,25,76,44,89,68r12,21l113,109r13,15l132,116r8,-5l144,101r4,-6l151,107r2,19l153,150r,31l151,210r-1,29l146,262r-2,22l140,278xe" fillcolor="#ffe9cc" stroked="f">
                    <v:path arrowok="t" o:connecttype="custom" o:connectlocs="140,278;136,272;132,266;128,261;126,251;120,239;107,206;93,177;77,146;62,116;44,85;29,56;13,29;0,0;23,0;44,9;60,25;76,44;89,68;101,89;113,109;126,124;132,116;140,111;144,101;148,95;151,107;153,126;153,150;153,181;151,210;150,239;146,262;144,284;140,278" o:connectangles="0,0,0,0,0,0,0,0,0,0,0,0,0,0,0,0,0,0,0,0,0,0,0,0,0,0,0,0,0,0,0,0,0,0,0"/>
                  </v:shape>
                  <v:shape id="Freeform 62" o:spid="_x0000_s1263" style="position:absolute;left:2392;top:1112;width:153;height:284;visibility:visible;mso-wrap-style:square;v-text-anchor:top" coordsize="153,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ibcQA&#10;AADbAAAADwAAAGRycy9kb3ducmV2LnhtbESPT2sCMRTE74V+h/AK3mq2ahdZjdIWCqU3/xw8PjfP&#10;ZNnNy7JJNfbTN4LQ4zAzv2GW6+Q6caYhNJ4VvIwLEMS11w0bBfvd5/McRIjIGjvPpOBKAdarx4cl&#10;VtpfeEPnbTQiQzhUqMDG2FdShtqSwzD2PXH2Tn5wGLMcjNQDXjLcdXJSFKV02HBesNjTh6W63f44&#10;BWb2XTev5WHaH9Nva6fGtql9V2r0lN4WICKl+B++t7+0gnICty/5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I4m3EAAAA2wAAAA8AAAAAAAAAAAAAAAAAmAIAAGRycy9k&#10;b3ducmV2LnhtbFBLBQYAAAAABAAEAPUAAACJAwAAAAA=&#10;" path="m140,278r-4,-6l132,266r-4,-5l126,251r-6,-12l107,206,93,177,77,146,62,116,44,85,29,56,13,29,,,23,,44,9,60,25,76,44,89,68r12,21l113,109r13,15l132,116r8,-5l144,101r4,-6l151,107r2,19l153,150r,31l151,210r-1,29l146,262r-2,22l140,278e" filled="f" stroked="f">
                    <v:path arrowok="t" o:connecttype="custom" o:connectlocs="140,278;136,272;132,266;128,261;126,251;120,239;107,206;93,177;77,146;62,116;44,85;29,56;13,29;0,0;23,0;44,9;60,25;76,44;89,68;101,89;113,109;126,124;132,116;140,111;144,101;148,95;151,107;153,126;153,150;153,181;151,210;150,239;146,262;144,284;140,278" o:connectangles="0,0,0,0,0,0,0,0,0,0,0,0,0,0,0,0,0,0,0,0,0,0,0,0,0,0,0,0,0,0,0,0,0,0,0"/>
                  </v:shape>
                  <v:shape id="Freeform 63" o:spid="_x0000_s1264" style="position:absolute;left:2540;top:1215;width:120;height:416;visibility:visible;mso-wrap-style:square;v-text-anchor:top" coordsize="1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Oq8IA&#10;AADbAAAADwAAAGRycy9kb3ducmV2LnhtbESPQWvCQBSE7wX/w/IEb3VjBSnRVVQsiPRgbcXrI/tM&#10;gtm3IW+N8d93BcHjMDPfMLNF5yrVUiOlZwOjYQKKOPO25NzA3+/X+ycoCcgWK89k4E4Ci3nvbYap&#10;9Tf+ofYQchUhLCkaKEKoU60lK8ihDH1NHL2zbxyGKJtc2wZvEe4q/ZEkE+2w5LhQYE3rgrLL4eoM&#10;7E76Irs2d/fNsablvvsOKxFjBv1uOQUVqAuv8LO9tQYmY3h8iT9Az/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w6rwgAAANsAAAAPAAAAAAAAAAAAAAAAAJgCAABkcnMvZG93&#10;bnJldi54bWxQSwUGAAAAAAQABAD1AAAAhwMAAAAA&#10;" path="m44,397l42,366,37,337,31,305,23,274,17,243,11,230,9,220,5,212,3,208,2,198,,193,2,165,5,142r,-23l7,97,7,74,7,50,7,27,9,4,9,2,9,r4,6l23,21r8,22l42,68,54,91r14,20l81,124r16,8l97,124r2,-5l107,126r7,22l118,179r2,35l118,249r,33l118,307r,14l116,323r-2,10l107,358r-8,23l85,389,46,416,44,397xe" fillcolor="#ffe9cc" stroked="f">
                    <v:path arrowok="t" o:connecttype="custom" o:connectlocs="44,397;42,366;37,337;31,305;23,274;17,243;11,230;9,220;5,212;3,208;2,198;0,193;2,165;5,142;5,119;7,97;7,74;7,50;7,27;9,4;9,2;9,0;13,6;23,21;31,43;42,68;54,91;68,111;81,124;97,132;97,124;99,119;107,126;114,148;118,179;120,214;118,249;118,282;118,307;118,321;116,323;114,333;107,358;99,381;85,389;46,416;44,397" o:connectangles="0,0,0,0,0,0,0,0,0,0,0,0,0,0,0,0,0,0,0,0,0,0,0,0,0,0,0,0,0,0,0,0,0,0,0,0,0,0,0,0,0,0,0,0,0,0,0"/>
                  </v:shape>
                  <v:shape id="Freeform 64" o:spid="_x0000_s1265" style="position:absolute;left:2540;top:1215;width:120;height:416;visibility:visible;mso-wrap-style:square;v-text-anchor:top" coordsize="12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nH9sQA&#10;AADbAAAADwAAAGRycy9kb3ducmV2LnhtbESPzWrDMBCE74G+g9hAL6GRE4pbnCihBAKhl7ZKH2Bj&#10;bWwTa2Vbin/evioUehxm5htmux9tLXrqfOVYwWqZgCDOnam4UPB9Pj69gvAB2WDtmBRM5GG/e5ht&#10;MTNu4C/qdShEhLDPUEEZQpNJ6fOSLPqla4ijd3WdxRBlV0jT4RDhtpbrJEmlxYrjQokNHUrKb/pu&#10;FSQv9cB8OfsPffvUpM17Oy1apR7n49sGRKAx/If/2iejIH2G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Zx/bEAAAA2wAAAA8AAAAAAAAAAAAAAAAAmAIAAGRycy9k&#10;b3ducmV2LnhtbFBLBQYAAAAABAAEAPUAAACJAwAAAAA=&#10;" path="m44,397l42,366,37,337,31,305,23,274,17,243,11,230,9,220,5,212,3,208,2,198,,193,2,165,5,142r,-23l7,97,7,74,7,50,7,27,9,4,9,2,9,r4,6l23,21r8,22l42,68,54,91r14,20l81,124r16,8l97,124r2,-5l107,126r7,22l118,179r2,35l118,249r,33l118,307r,14l116,323r-2,10l107,358r-8,23l85,389,46,416,44,397e" filled="f" stroked="f">
                    <v:path arrowok="t" o:connecttype="custom" o:connectlocs="44,397;42,366;37,337;31,305;23,274;17,243;11,230;9,220;5,212;3,208;2,198;0,193;2,165;5,142;5,119;7,97;7,74;7,50;7,27;9,4;9,2;9,0;13,6;23,21;31,43;42,68;54,91;68,111;81,124;97,132;97,124;99,119;107,126;114,148;118,179;120,214;118,249;118,282;118,307;118,321;116,323;114,333;107,358;99,381;85,389;46,416;44,397" o:connectangles="0,0,0,0,0,0,0,0,0,0,0,0,0,0,0,0,0,0,0,0,0,0,0,0,0,0,0,0,0,0,0,0,0,0,0,0,0,0,0,0,0,0,0,0,0,0,0"/>
                  </v:shape>
                  <v:shape id="Freeform 65" o:spid="_x0000_s1266" style="position:absolute;left:2645;top:1347;width:202;height:522;visibility:visible;mso-wrap-style:square;v-text-anchor:top" coordsize="2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YfsUA&#10;AADbAAAADwAAAGRycy9kb3ducmV2LnhtbESPQWvCQBSE70L/w/IKvYhuUlAkukppKQilgjGKx0f2&#10;mQR334bsVlN/vVsoeBxm5htmseqtERfqfONYQTpOQBCXTjdcKSh2n6MZCB+QNRrHpOCXPKyWT4MF&#10;ZtpdeUuXPFQiQthnqKAOoc2k9GVNFv3YtcTRO7nOYoiyq6Tu8Brh1sjXJJlKiw3HhRpbeq+pPOc/&#10;VgF9pd/D/aZIP26mMLQ7HHM/XCv18ty/zUEE6sMj/N9eawXTCfx9iT9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Fh+xQAAANsAAAAPAAAAAAAAAAAAAAAAAJgCAABkcnMv&#10;ZG93bnJldi54bWxQSwUGAAAAAAQABAD1AAAAigMAAAAA&#10;" path="m154,516r-8,-4l138,514r-10,l122,516r-7,2l107,520r-8,-2l93,514r2,-21l99,473r6,-23l111,428r2,-25l117,382r,-24l115,343r-10,l97,343r-8,-2l85,341r-5,l72,341r4,-12l80,314r7,-22l95,275r6,-22l101,253r6,2l120,257r22,-23l157,207r8,-32l171,142r4,-37l181,72r8,-31l202,14r-8,48l191,115r-4,49l185,214r,51l187,316r4,52l198,421r-5,15l185,454r-10,21l167,499r-11,19l154,522r,-6xm2,240r9,-41l17,154r2,-49l17,53,15,43,13,37r,-8l11,22,9,8,9,,33,22,48,49,58,76r8,33l68,138r2,34l74,205r4,17l70,220,23,234,,245r2,-5xe" fillcolor="#ffe9cc" stroked="f">
                    <v:path arrowok="t" o:connecttype="custom" o:connectlocs="146,512;128,514;115,518;99,518;95,493;105,450;113,403;117,358;105,343;89,341;80,341;76,329;87,292;101,253;107,255;142,234;165,175;175,105;189,41;194,62;187,164;185,265;191,368;193,436;175,475;156,518;154,516;11,199;19,105;15,43;13,29;9,8;33,22;58,76;68,138;74,205;70,220;0,245" o:connectangles="0,0,0,0,0,0,0,0,0,0,0,0,0,0,0,0,0,0,0,0,0,0,0,0,0,0,0,0,0,0,0,0,0,0,0,0,0,0"/>
                    <o:lock v:ext="edit" verticies="t"/>
                  </v:shape>
                  <v:shape id="Freeform 66" o:spid="_x0000_s1267" style="position:absolute;left:2645;top:1347;width:202;height:522;visibility:visible;mso-wrap-style:square;v-text-anchor:top" coordsize="202,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JzEsMA&#10;AADbAAAADwAAAGRycy9kb3ducmV2LnhtbESPzWrDMBCE74G8g9hAb7HcQk1wooQSEuippPlprxtr&#10;a5taK2Ntbefto0Khx2FmvmFWm9E1qqcu1J4NPCYpKOLC25pLA+fTfr4AFQTZYuOZDNwowGY9naww&#10;t37gd+qPUqoI4ZCjgUqkzbUORUUOQ+Jb4uh9+c6hRNmV2nY4RLhr9FOaZtphzXGhwpa2FRXfxx9n&#10;4FOuh2ffnz62rpfh8sZDudgdjHmYjS9LUEKj/If/2q/WQJb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JzEsMAAADbAAAADwAAAAAAAAAAAAAAAACYAgAAZHJzL2Rv&#10;d25yZXYueG1sUEsFBgAAAAAEAAQA9QAAAIgDAAAAAA==&#10;" path="m154,516r-8,-4l138,514r-10,l122,516r-7,2l107,520r-8,-2l93,514r2,-21l99,473r6,-23l111,428r2,-25l117,382r,-24l115,343r-10,l97,343r-8,-2l85,341r-5,l72,341r4,-12l80,314r7,-22l95,275r6,-22l101,253r6,2l120,257r22,-23l157,207r8,-32l171,142r4,-37l181,72r8,-31l202,14r-8,48l191,115r-4,49l185,214r,51l187,316r4,52l198,421r-5,15l185,454r-10,21l167,499r-11,19l154,522r,-6m2,240r9,-41l17,154r2,-49l17,53,15,43,13,37r,-8l11,22,9,8,9,,33,22,48,49,58,76r8,33l68,138r2,34l74,205r4,17l70,220,23,234,,245r2,-5e" filled="f" stroked="f">
                    <v:path arrowok="t" o:connecttype="custom" o:connectlocs="146,512;128,514;115,518;99,518;95,493;105,450;113,403;117,358;105,343;89,341;80,341;76,329;87,292;101,253;107,255;142,234;165,175;175,105;189,41;194,62;187,164;185,265;191,368;193,436;175,475;156,518;154,516;11,199;19,105;15,43;13,29;9,8;33,22;58,76;68,138;74,205;70,220;0,245" o:connectangles="0,0,0,0,0,0,0,0,0,0,0,0,0,0,0,0,0,0,0,0,0,0,0,0,0,0,0,0,0,0,0,0,0,0,0,0,0,0"/>
                    <o:lock v:ext="edit" verticies="t"/>
                  </v:shape>
                  <v:shape id="Freeform 67" o:spid="_x0000_s1268" style="position:absolute;left:2756;top:1972;width:526;height:395;visibility:visible;mso-wrap-style:square;v-text-anchor:top" coordsize="52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SWTsUA&#10;AADbAAAADwAAAGRycy9kb3ducmV2LnhtbESPzWrDMBCE74W8g9hAbo3sBtLiRgkhUDB1Avk79Li1&#10;tpaJtXItxXHfvgoUehxm5htmsRpsI3rqfO1YQTpNQBCXTtdcKTif3h5fQPiArLFxTAp+yMNqOXpY&#10;YKbdjQ/UH0MlIoR9hgpMCG0mpS8NWfRT1xJH78t1FkOUXSV1h7cIt418SpK5tFhzXDDY0sZQeTle&#10;rQKbm7SU34fZtvjcDfp9vw4fxV6pyXhYv4IINIT/8F871wrmz3D/En+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JZOxQAAANsAAAAPAAAAAAAAAAAAAAAAAJgCAABkcnMv&#10;ZG93bnJldi54bWxQSwUGAAAAAAQABAD1AAAAigMAAAAA&#10;" path="m520,391r-6,-3l502,386r,l479,368,457,349,440,327,418,306r-3,-2l434,294r20,-10l461,280r4,8l481,325r4,6l492,339r8,10l506,358r8,10l520,380r4,9l526,395r-6,-4xm15,72r,l,49,,39,4,27,9,8,11,,21,2r39,8l97,16,83,33,66,51,52,66,39,70,27,74,15,72xe" fillcolor="#ffe9cc" stroked="f">
                    <v:path arrowok="t" o:connecttype="custom" o:connectlocs="520,391;514,388;502,386;502,386;479,368;457,349;440,327;418,306;415,304;434,294;454,284;461,280;465,288;481,325;485,331;492,339;500,349;506,358;514,368;520,380;524,389;526,395;520,391;15,72;15,72;0,49;0,39;4,27;9,8;11,0;21,2;60,10;97,16;83,33;66,51;52,66;39,70;27,74;15,72" o:connectangles="0,0,0,0,0,0,0,0,0,0,0,0,0,0,0,0,0,0,0,0,0,0,0,0,0,0,0,0,0,0,0,0,0,0,0,0,0,0,0"/>
                    <o:lock v:ext="edit" verticies="t"/>
                  </v:shape>
                  <v:shape id="Freeform 68" o:spid="_x0000_s1269" style="position:absolute;left:2756;top:1972;width:526;height:395;visibility:visible;mso-wrap-style:square;v-text-anchor:top" coordsize="526,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5NbwA&#10;AADbAAAADwAAAGRycy9kb3ducmV2LnhtbERPvQrCMBDeBd8hnOCmqQoi1SgiKOKmFsTtaM622Fxq&#10;E2316c0gOH58/4tVa0rxotoVlhWMhhEI4tTqgjMFyXk7mIFwHlljaZkUvMnBatntLDDWtuEjvU4+&#10;EyGEXYwKcu+rWEqX5mTQDW1FHLibrQ36AOtM6hqbEG5KOY6iqTRYcGjIsaJNTun99DQK7iS37tpM&#10;Ert7fFI59nhOLgel+r12PQfhqfV/8c+91wqm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JXk1vAAAANsAAAAPAAAAAAAAAAAAAAAAAJgCAABkcnMvZG93bnJldi54&#10;bWxQSwUGAAAAAAQABAD1AAAAgQMAAAAA&#10;" path="m520,391r-6,-3l502,386r,l479,368,457,349,440,327,418,306r-3,-2l434,294r20,-10l461,280r4,8l481,325r4,6l492,339r8,10l506,358r8,10l520,380r4,9l526,395r-6,-4m15,72r,l,49,,39,4,27,9,8,11,,21,2r39,8l97,16,83,33,66,51,52,66,39,70,27,74,15,72e" filled="f" stroked="f">
                    <v:path arrowok="t" o:connecttype="custom" o:connectlocs="520,391;514,388;502,386;502,386;479,368;457,349;440,327;418,306;415,304;434,294;454,284;461,280;465,288;481,325;485,331;492,339;500,349;506,358;514,368;520,380;524,389;526,395;520,391;15,72;15,72;0,49;0,39;4,27;9,8;11,0;21,2;60,10;97,16;83,33;66,51;52,66;39,70;27,74;15,72" o:connectangles="0,0,0,0,0,0,0,0,0,0,0,0,0,0,0,0,0,0,0,0,0,0,0,0,0,0,0,0,0,0,0,0,0,0,0,0,0,0,0"/>
                    <o:lock v:ext="edit" verticies="t"/>
                  </v:shape>
                  <v:shape id="Freeform 69" o:spid="_x0000_s1270" style="position:absolute;left:2834;top:1287;width:228;height:463;visibility:visible;mso-wrap-style:square;v-text-anchor:top" coordsize="22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AnscQA&#10;AADbAAAADwAAAGRycy9kb3ducmV2LnhtbESPQWvCQBSE7wX/w/KE3upGBdHoKiKoPfRSFdHbI/uS&#10;jWbfxuw2pv++Wyj0OMzMN8xi1dlKtNT40rGC4SABQZw5XXKh4HTcvk1B+ICssXJMCr7Jw2rZe1lg&#10;qt2TP6k9hEJECPsUFZgQ6lRKnxmy6AeuJo5e7hqLIcqmkLrBZ4TbSo6SZCItlhwXDNa0MZTdD19W&#10;we40mp4vH4/b1txpHHLKN/trq9Rrv1vPQQTqwn/4r/2uFUx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gJ7HEAAAA2wAAAA8AAAAAAAAAAAAAAAAAmAIAAGRycy9k&#10;b3ducmV2LnhtbFBLBQYAAAAABAAEAPUAAACJAwAAAAA=&#10;" path="m13,430l5,393,,350,,305,,259,4,216,5,177,9,148r2,-14l13,122r2,-11l19,99,21,87r2,-9l25,66,27,56r8,6l42,66r6,l56,68,76,52,97,41,116,27,136,17,157,8,179,4,202,r26,2l224,8r-2,7l198,49,181,84r-16,35l154,154r-10,35l138,230r-4,39l134,317r-16,16l105,350,91,368,79,387,66,407,52,424,39,444,25,463,13,430xe" fillcolor="#ffe9cc" stroked="f">
                    <v:path arrowok="t" o:connecttype="custom" o:connectlocs="13,430;5,393;0,350;0,305;0,259;4,216;5,177;9,148;11,134;13,122;15,111;19,99;21,87;23,78;25,66;27,56;35,62;42,66;48,66;56,68;76,52;97,41;116,27;136,17;157,8;179,4;202,0;228,2;224,8;222,15;198,49;181,84;165,119;154,154;144,189;138,230;134,269;134,317;118,333;105,350;91,368;79,387;66,407;52,424;39,444;25,463;13,430" o:connectangles="0,0,0,0,0,0,0,0,0,0,0,0,0,0,0,0,0,0,0,0,0,0,0,0,0,0,0,0,0,0,0,0,0,0,0,0,0,0,0,0,0,0,0,0,0,0,0"/>
                  </v:shape>
                  <v:shape id="Freeform 70" o:spid="_x0000_s1271" style="position:absolute;left:2834;top:1287;width:228;height:463;visibility:visible;mso-wrap-style:square;v-text-anchor:top" coordsize="228,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XGwMEA&#10;AADbAAAADwAAAGRycy9kb3ducmV2LnhtbERPPW/CMBDdK/EfrEPqgsApA4WAQRQFtUMXAuyn+Igj&#10;4nMUmxD49Xio1PHpfa82va1FR62vHCv4mCQgiAunKy4VnI778RyED8gaa8ek4EEeNuvB2wpT7e58&#10;oC4PpYgh7FNUYEJoUil9Yciin7iGOHIX11oMEbal1C3eY7it5TRJZtJixbHBYEM7Q8U1v1kFWR6S&#10;PvvdP57TUZc9R4svOn8bpd6H/XYJIlAf/sV/7h+t4DOuj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lxsDBAAAA2wAAAA8AAAAAAAAAAAAAAAAAmAIAAGRycy9kb3du&#10;cmV2LnhtbFBLBQYAAAAABAAEAPUAAACGAwAAAAA=&#10;" path="m13,430l5,393,,350,,305,,259,4,216,5,177,9,148r2,-14l13,122r2,-11l19,99,21,87r2,-9l25,66,27,56r8,6l42,66r6,l56,68,76,52,97,41,116,27,136,17,157,8,179,4,202,r26,2l224,8r-2,7l198,49,181,84r-16,35l154,154r-10,35l138,230r-4,39l134,317r-16,16l105,350,91,368,79,387,66,407,52,424,39,444,25,463,13,430e" filled="f" stroked="f">
                    <v:path arrowok="t" o:connecttype="custom" o:connectlocs="13,430;5,393;0,350;0,305;0,259;4,216;5,177;9,148;11,134;13,122;15,111;19,99;21,87;23,78;25,66;27,56;35,62;42,66;48,66;56,68;76,52;97,41;116,27;136,17;157,8;179,4;202,0;228,2;224,8;222,15;198,49;181,84;165,119;154,154;144,189;138,230;134,269;134,317;118,333;105,350;91,368;79,387;66,407;52,424;39,444;25,463;13,430" o:connectangles="0,0,0,0,0,0,0,0,0,0,0,0,0,0,0,0,0,0,0,0,0,0,0,0,0,0,0,0,0,0,0,0,0,0,0,0,0,0,0,0,0,0,0,0,0,0,0"/>
                  </v:shape>
                  <v:shape id="Freeform 71" o:spid="_x0000_s1272" style="position:absolute;left:2791;top:1591;width:592;height:377;visibility:visible;mso-wrap-style:square;v-text-anchor:top" coordsize="59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kS9sQA&#10;AADbAAAADwAAAGRycy9kb3ducmV2LnhtbESPS2sCMRSF9wX/Q7iCu5pRwY5To4io2IWCj427y+R2&#10;Ju3kZphEnfbXN0LB5eE8Ps503tpK3KjxxrGCQT8BQZw7bbhQcD6tX1MQPiBrrByTgh/yMJ91XqaY&#10;aXfnA92OoRBxhH2GCsoQ6kxKn5dk0fddTRy9T9dYDFE2hdQN3uO4reQwScbSouFIKLGmZUn59/Fq&#10;I8QfvnajyW/+MdqsjDb7yzm1F6V63XbxDiJQG57h//ZWK3gbwON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pEvbEAAAA2wAAAA8AAAAAAAAAAAAAAAAAmAIAAGRycy9k&#10;b3ducmV2LnhtbFBLBQYAAAAABAAEAPUAAACJAwAAAAA=&#10;" path="m54,369l19,364r-8,-4l8,356,4,352,2,350,,344r,-4l,332r2,-7l11,292,21,264,33,239,47,216,58,188,74,165,87,142r18,-26l142,116r53,-9l253,87,317,68,376,42,426,21,459,5,471,,457,25,436,52,409,77r-29,30l352,132r-21,31l317,192r,35l341,245r29,6l405,247r41,-10l485,225r39,-7l559,216r33,11l592,231r,4l553,247r-39,17l475,284r-37,25l401,334r-14,10l387,342r4,-6l393,330r4,-5l376,319r-18,-4l339,315r-20,l300,315r-20,6l261,323r-18,6l235,330r-7,4l218,338r-6,6l202,348r-7,2l187,352r-4,2l175,340r-6,-10l161,325r,-4l144,323r-18,11l107,350,87,371r-3,6l54,369xe" fillcolor="#ffe9cc" stroked="f">
                    <v:path arrowok="t" o:connecttype="custom" o:connectlocs="19,364;8,356;2,350;0,340;2,325;21,264;47,216;74,165;105,116;195,107;317,68;426,21;471,0;436,52;380,107;331,163;317,227;370,251;446,237;524,218;592,227;592,235;514,264;438,309;387,344;391,336;397,325;358,315;319,315;280,321;243,329;228,334;212,344;195,350;183,354;169,330;161,321;126,334;87,371;54,369" o:connectangles="0,0,0,0,0,0,0,0,0,0,0,0,0,0,0,0,0,0,0,0,0,0,0,0,0,0,0,0,0,0,0,0,0,0,0,0,0,0,0,0"/>
                  </v:shape>
                  <v:shape id="Freeform 72" o:spid="_x0000_s1273" style="position:absolute;left:2791;top:1591;width:592;height:377;visibility:visible;mso-wrap-style:square;v-text-anchor:top" coordsize="59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KcIA&#10;AADbAAAADwAAAGRycy9kb3ducmV2LnhtbESPQYvCMBSE78L+h/AEb5rqodquUURYEPSyuj/gbfNs&#10;ujYvJYla/70RFjwOM/MNs1z3thU38qFxrGA6yUAQV043XCv4OX2NFyBCRNbYOiYFDwqwXn0Mllhq&#10;d+dvuh1jLRKEQ4kKTIxdKWWoDFkME9cRJ+/svMWYpK+l9nhPcNvKWZbl0mLDacFgR1tD1eV4tQpO&#10;+3NeeH2Z59viaqZ/v4ew95VSo2G/+QQRqY/v8H97pxXMZ/D6k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JkEpwgAAANsAAAAPAAAAAAAAAAAAAAAAAJgCAABkcnMvZG93&#10;bnJldi54bWxQSwUGAAAAAAQABAD1AAAAhwMAAAAA&#10;" path="m54,369l19,364r-8,-4l8,356,4,352,2,350,,344r,-4l,332r2,-7l11,292,21,264,33,239,47,216,58,188,74,165,87,142r18,-26l142,116r53,-9l253,87,317,68,376,42,426,21,459,5,471,,457,25,436,52,409,77r-29,30l352,132r-21,31l317,192r,35l341,245r29,6l405,247r41,-10l485,225r39,-7l559,216r33,11l592,231r,4l553,247r-39,17l475,284r-37,25l401,334r-14,10l387,342r4,-6l393,330r4,-5l376,319r-18,-4l339,315r-20,l300,315r-20,6l261,323r-18,6l235,330r-7,4l218,338r-6,6l202,348r-7,2l187,352r-4,2l175,340r-6,-10l161,325r,-4l144,323r-18,11l107,350,87,371r-3,6l54,369e" filled="f" stroked="f">
                    <v:path arrowok="t" o:connecttype="custom" o:connectlocs="19,364;8,356;2,350;0,340;2,325;21,264;47,216;74,165;105,116;195,107;317,68;426,21;471,0;436,52;380,107;331,163;317,227;370,251;446,237;524,218;592,227;592,235;514,264;438,309;387,344;391,336;397,325;358,315;319,315;280,321;243,329;228,334;212,344;195,350;183,354;169,330;161,321;126,334;87,371;54,369" o:connectangles="0,0,0,0,0,0,0,0,0,0,0,0,0,0,0,0,0,0,0,0,0,0,0,0,0,0,0,0,0,0,0,0,0,0,0,0,0,0,0,0"/>
                  </v:shape>
                  <v:shape id="Freeform 73" o:spid="_x0000_s1274" style="position:absolute;left:2912;top:1316;width:387;height:382;visibility:visible;mso-wrap-style:square;v-text-anchor:top" coordsize="38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Hx8MA&#10;AADbAAAADwAAAGRycy9kb3ducmV2LnhtbESPQWvCQBSE7wX/w/IKvZRmU0PbkLqKlUr0aFrI9ZF9&#10;TYLZtyG7xvjvXUHocZiZb5jFajKdGGlwrWUFr1EMgriyuuVawe/P9iUF4Tyyxs4yKbiQg9Vy9rDA&#10;TNszH2gsfC0ChF2GChrv+0xKVzVk0EW2Jw7enx0M+iCHWuoBzwFuOjmP43dpsOWw0GBPm4aqY3Ey&#10;CvLkbdrn5EZXlF9puiEqj9/PSj09TutPEJ4m/x++t3dawUcCty/hB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HHx8MAAADbAAAADwAAAAAAAAAAAAAAAACYAgAAZHJzL2Rv&#10;d25yZXYueG1sUEsFBgAAAAAEAAQA9QAAAIgDAAAAAA==&#10;" path="m9,356l35,325,70,286r43,-41l155,201r41,-37l229,132r24,-19l262,99,278,84,298,62,319,47,338,27,358,14,372,2,385,r-8,14l370,29r-8,18l358,62r-2,16l360,92r8,7l387,103r-2,26l379,150r-11,17l356,185r-14,14l331,214r-10,16l315,249r4,2l327,255r8,2l342,261r,6l305,286r-39,22l220,327r-43,20l130,362,83,374r-45,6l,382,9,356xe" fillcolor="#ffe9cc" stroked="f">
                    <v:path arrowok="t" o:connecttype="custom" o:connectlocs="9,356;35,325;70,286;113,245;155,201;196,164;229,132;253,113;262,99;278,84;298,62;319,47;338,27;358,14;372,2;385,0;377,14;370,29;362,47;358,62;356,78;360,92;368,99;387,103;385,129;379,150;368,167;356,185;342,199;331,214;321,230;315,249;319,251;327,255;335,257;342,261;342,267;305,286;266,308;220,327;177,347;130,362;83,374;38,380;0,382;9,356" o:connectangles="0,0,0,0,0,0,0,0,0,0,0,0,0,0,0,0,0,0,0,0,0,0,0,0,0,0,0,0,0,0,0,0,0,0,0,0,0,0,0,0,0,0,0,0,0,0"/>
                  </v:shape>
                  <v:shape id="Freeform 74" o:spid="_x0000_s1275" style="position:absolute;left:2912;top:1316;width:387;height:382;visibility:visible;mso-wrap-style:square;v-text-anchor:top" coordsize="38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Z3cEA&#10;AADbAAAADwAAAGRycy9kb3ducmV2LnhtbESPT4vCMBTE7wt+h/CEva1pl7Kr1SgiiL36B8/P5tkU&#10;m5fSZDV++42wsMdhZn7DLFbRduJOg28dK8gnGQji2umWGwWn4/ZjCsIHZI2dY1LwJA+r5ehtgaV2&#10;D97T/RAakSDsS1RgQuhLKX1tyKKfuJ44eVc3WAxJDo3UAz4S3HbyM8u+pMWW04LBnjaG6tvhxypw&#10;bbWrLkZ3+Wwdn3l1LCKfC6Xex3E9BxEohv/wX7vSCr4LeH1JP0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g2d3BAAAA2wAAAA8AAAAAAAAAAAAAAAAAmAIAAGRycy9kb3du&#10;cmV2LnhtbFBLBQYAAAAABAAEAPUAAACGAwAAAAA=&#10;" path="m9,356l35,325,70,286r43,-41l155,201r41,-37l229,132r24,-19l262,99,278,84,298,62,319,47,338,27,358,14,372,2,385,r-8,14l370,29r-8,18l358,62r-2,16l360,92r8,7l387,103r-2,26l379,150r-11,17l356,185r-14,14l331,214r-10,16l315,249r4,2l327,255r8,2l342,261r,6l305,286r-39,22l220,327r-43,20l130,362,83,374r-45,6l,382,9,356e" filled="f" stroked="f">
                    <v:path arrowok="t" o:connecttype="custom" o:connectlocs="9,356;35,325;70,286;113,245;155,201;196,164;229,132;253,113;262,99;278,84;298,62;319,47;338,27;358,14;372,2;385,0;377,14;370,29;362,47;358,62;356,78;360,92;368,99;387,103;385,129;379,150;368,167;356,185;342,199;331,214;321,230;315,249;319,251;327,255;335,257;342,261;342,267;305,286;266,308;220,327;177,347;130,362;83,374;38,380;0,382;9,356" o:connectangles="0,0,0,0,0,0,0,0,0,0,0,0,0,0,0,0,0,0,0,0,0,0,0,0,0,0,0,0,0,0,0,0,0,0,0,0,0,0,0,0,0,0,0,0,0,0"/>
                  </v:shape>
                  <v:shape id="Freeform 75" o:spid="_x0000_s1276" style="position:absolute;left:2976;top:1281;width:329;height:306;visibility:visible;mso-wrap-style:square;v-text-anchor:top" coordsize="32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q2usMA&#10;AADbAAAADwAAAGRycy9kb3ducmV2LnhtbESPQWsCMRSE7wX/Q3iF3jTbSlW2RhGpUOhpV8Xrc/Pc&#10;bHfzEjZRt/++KRR6HGbmG2a5HmwnbtSHxrGC50kGgrhyuuFawWG/Gy9AhIissXNMCr4pwHo1elhi&#10;rt2dC7qVsRYJwiFHBSZGn0sZKkMWw8R54uRdXG8xJtnXUvd4T3DbyZcsm0mLDacFg562hqq2vFoF&#10;7xdz/OLPU7Eti8O58Ltp23pW6ulx2LyBiDTE//Bf+0MrmL/C75f0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q2usMAAADbAAAADwAAAAAAAAAAAAAAAACYAgAAZHJzL2Rv&#10;d25yZXYueG1sUEsFBgAAAAAEAAQA9QAAAIgDAAAAAA==&#10;" path="m2,298l,284,,269,2,251r,-19l4,214,6,202r,-7l13,169r8,-23l29,125,41,103,49,82,58,64,70,43,84,25r2,l87,27r-1,6l86,37r3,4l97,45,126,29,156,18r27,-8l210,4,237,r28,l296,r33,4l329,4r,4l288,43,247,78r-41,37l167,154r-41,37l86,230,47,267,6,306,2,298xe" fillcolor="#ffe9cc" stroked="f">
                    <v:path arrowok="t" o:connecttype="custom" o:connectlocs="2,298;0,284;0,269;2,251;2,232;4,214;6,202;6,195;13,169;21,146;29,125;41,103;49,82;58,64;70,43;84,25;86,25;87,27;86,33;86,37;89,41;97,45;126,29;156,18;183,10;210,4;237,0;265,0;296,0;329,4;329,4;329,8;288,43;247,78;206,115;167,154;126,191;86,230;47,267;6,306;2,298" o:connectangles="0,0,0,0,0,0,0,0,0,0,0,0,0,0,0,0,0,0,0,0,0,0,0,0,0,0,0,0,0,0,0,0,0,0,0,0,0,0,0,0,0"/>
                  </v:shape>
                  <v:shape id="Freeform 76" o:spid="_x0000_s1277" style="position:absolute;left:2976;top:1281;width:329;height:306;visibility:visible;mso-wrap-style:square;v-text-anchor:top" coordsize="329,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HEMUA&#10;AADbAAAADwAAAGRycy9kb3ducmV2LnhtbESPQWvCQBSE7wX/w/IKvdWNhkZJXUUKQmnjwUTo9ZF9&#10;Jkuzb9Psqum/d4VCj8PMfMOsNqPtxIUGbxwrmE0TEMS104YbBcdq97wE4QOyxs4xKfglD5v15GGF&#10;uXZXPtClDI2IEPY5KmhD6HMpfd2SRT91PXH0Tm6wGKIcGqkHvEa47eQ8STJp0XBcaLGnt5bq7/Js&#10;FRT7pX75qdJ5WnyEr085M6d9apR6ehy3ryACjeE//Nd+1woW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0cQxQAAANsAAAAPAAAAAAAAAAAAAAAAAJgCAABkcnMv&#10;ZG93bnJldi54bWxQSwUGAAAAAAQABAD1AAAAigMAAAAA&#10;" path="m2,298l,284,,269,2,251r,-19l4,214,6,202r,-7l13,169r8,-23l29,125,41,103,49,82,58,64,70,43,84,25r2,l87,27r-1,6l86,37r3,4l97,45,126,29,156,18r27,-8l210,4,237,r28,l296,r33,4l329,4r,4l288,43,247,78r-41,37l167,154r-41,37l86,230,47,267,6,306,2,298e" filled="f" stroked="f">
                    <v:path arrowok="t" o:connecttype="custom" o:connectlocs="2,298;0,284;0,269;2,251;2,232;4,214;6,202;6,195;13,169;21,146;29,125;41,103;49,82;58,64;70,43;84,25;86,25;87,27;86,33;86,37;89,41;97,45;126,29;156,18;183,10;210,4;237,0;265,0;296,0;329,4;329,4;329,8;288,43;247,78;206,115;167,154;126,191;86,230;47,267;6,306;2,298" o:connectangles="0,0,0,0,0,0,0,0,0,0,0,0,0,0,0,0,0,0,0,0,0,0,0,0,0,0,0,0,0,0,0,0,0,0,0,0,0,0,0,0,0"/>
                  </v:shape>
                  <v:shape id="Freeform 77" o:spid="_x0000_s1278" style="position:absolute;left:2991;top:2694;width:71;height:127;visibility:visible;mso-wrap-style:square;v-text-anchor:top" coordsize="7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669cUA&#10;AADbAAAADwAAAGRycy9kb3ducmV2LnhtbESPQWvCQBSE7wX/w/KEXorZ2EO10VVsUWhPRS1Cb6/Z&#10;ZxLNvo27qyb/vlsQPA4z8w0znbemFhdyvrKsYJikIIhzqysuFHxvV4MxCB+QNdaWSUFHHuaz3sMU&#10;M22vvKbLJhQiQthnqKAMocmk9HlJBn1iG+Lo7a0zGKJ0hdQOrxFuavmcpi/SYMVxocSG3kvKj5uz&#10;UfA2/ul+X93XbnmixUG7z6dhZ0ipx367mIAI1IZ7+Nb+0ApGI/j/En+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rr1xQAAANsAAAAPAAAAAAAAAAAAAAAAAJgCAABkcnMv&#10;ZG93bnJldi54bWxQSwUGAAAAAAQABAD1AAAAigMAAAAA&#10;" path="m51,115l32,104,12,88,6,70,,55,2,41,4,30,6,16,10,8,14,r8,18l34,39r9,22l53,82r8,22l71,127,51,115xe" fillcolor="#ffe9cc" stroked="f">
                    <v:path arrowok="t" o:connecttype="custom" o:connectlocs="51,115;32,104;12,88;6,70;0,55;2,41;4,30;6,16;10,8;14,0;22,18;34,39;43,61;53,82;61,104;71,127;51,115" o:connectangles="0,0,0,0,0,0,0,0,0,0,0,0,0,0,0,0,0"/>
                  </v:shape>
                  <v:shape id="Freeform 78" o:spid="_x0000_s1279" style="position:absolute;left:2991;top:2694;width:71;height:127;visibility:visible;mso-wrap-style:square;v-text-anchor:top" coordsize="71,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HYMAA&#10;AADbAAAADwAAAGRycy9kb3ducmV2LnhtbERPy4rCMBTdC/5DuAOzkTG1C8epTUUEZUAEXx9waa5t&#10;meamJlHr35uFMMvDeeeL3rTiTs43lhVMxgkI4tLqhisF59P6awbCB2SNrWVS8CQPi2I4yDHT9sEH&#10;uh9DJWII+wwV1CF0mZS+rMmgH9uOOHIX6wyGCF0ltcNHDDetTJNkKg02HBtq7GhVU/l3vBkF3Wbf&#10;7n6C2Zz16ZYm1/22SUdOqc+PfjkHEagP/+K3+1cr+I5j45f4A2T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qHYMAAAADbAAAADwAAAAAAAAAAAAAAAACYAgAAZHJzL2Rvd25y&#10;ZXYueG1sUEsFBgAAAAAEAAQA9QAAAIUDAAAAAA==&#10;" path="m51,115l32,104,12,88,6,70,,55,2,41,4,30,6,16,10,8,14,r8,18l34,39r9,22l53,82r8,22l71,127,51,115e" filled="f" stroked="f">
                    <v:path arrowok="t" o:connecttype="custom" o:connectlocs="51,115;32,104;12,88;6,70;0,55;2,41;4,30;6,16;10,8;14,0;22,18;34,39;43,61;53,82;61,104;71,127;51,115" o:connectangles="0,0,0,0,0,0,0,0,0,0,0,0,0,0,0,0,0"/>
                  </v:shape>
                  <v:shape id="Freeform 79" o:spid="_x0000_s1280" style="position:absolute;left:3007;top:2687;width:62;height:112;visibility:visible;mso-wrap-style:square;v-text-anchor:top" coordsize="6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JpSMMA&#10;AADbAAAADwAAAGRycy9kb3ducmV2LnhtbESPzYrCQBCE74LvMLSwF9HJ7mHV6CSIrCABD/48QJtp&#10;k5hMT8iMGt9+R1jYY1FVX1GrtDeNeFDnKssKPqcRCOLc6ooLBefTdjIH4TyyxsYyKXiRgzQZDlYY&#10;a/vkAz2OvhABwi5GBaX3bSyly0sy6Ka2JQ7e1XYGfZBdIXWHzwA3jfyKom9psOKwUGJLm5Ly+ng3&#10;Cq6XrM372xirer5faKyzn6zIlPoY9eslCE+9/w//tXdawWwB7y/hB8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JpSMMAAADbAAAADwAAAAAAAAAAAAAAAACYAgAAZHJzL2Rv&#10;d25yZXYueG1sUEsFBgAAAAAEAAQA9QAAAIgDAAAAAA==&#10;" path="m41,81l23,50,6,17,,5,8,2,18,,33,2,51,17,62,29r,8l62,54r,20l62,93r-2,19l41,81xe" fillcolor="#ffe9cc" stroked="f">
                    <v:path arrowok="t" o:connecttype="custom" o:connectlocs="41,81;23,50;6,17;0,5;8,2;18,0;33,2;51,17;62,29;62,37;62,54;62,74;62,93;60,112;41,81" o:connectangles="0,0,0,0,0,0,0,0,0,0,0,0,0,0,0"/>
                  </v:shape>
                  <v:shape id="Freeform 80" o:spid="_x0000_s1281" style="position:absolute;left:3007;top:2687;width:62;height:112;visibility:visible;mso-wrap-style:square;v-text-anchor:top" coordsize="62,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gF7wA&#10;AADbAAAADwAAAGRycy9kb3ducmV2LnhtbERPzQ7BQBC+S7zDZiRubDmIlCVIiJsoF7fRHW2jO9t2&#10;F+Xp7UHi+OX7ny9bU4onNa6wrGA0jEAQp1YXnCk4n7aDKQjnkTWWlknBmxwsF93OHGNtX3ykZ+Iz&#10;EULYxagg976KpXRpTgbd0FbEgbvZxqAPsMmkbvAVwk0px1E0kQYLDg05VrTJKb0nD6Pgs75x4ur6&#10;eigzf3pcJuM91jul+r12NQPhqfV/8c+91wqmYX34En6AXH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oSAXvAAAANsAAAAPAAAAAAAAAAAAAAAAAJgCAABkcnMvZG93bnJldi54&#10;bWxQSwUGAAAAAAQABAD1AAAAgQMAAAAA&#10;" path="m41,81l23,50,6,17,,5,8,2,18,,33,2,51,17,62,29r,8l62,54r,20l62,93r-2,19l41,81e" filled="f" stroked="f">
                    <v:path arrowok="t" o:connecttype="custom" o:connectlocs="41,81;23,50;6,17;0,5;8,2;18,0;33,2;51,17;62,29;62,37;62,54;62,74;62,93;60,112;41,81" o:connectangles="0,0,0,0,0,0,0,0,0,0,0,0,0,0,0"/>
                  </v:shape>
                  <v:shape id="Freeform 81" o:spid="_x0000_s1282" style="position:absolute;left:3188;top:1826;width:392;height:241;visibility:visible;mso-wrap-style:square;v-text-anchor:top" coordsize="39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4misQA&#10;AADbAAAADwAAAGRycy9kb3ducmV2LnhtbESPQWvCQBSE7wX/w/IEb3WjB7Gpq4ggKIgkthaPj+xr&#10;Epp9G3ZXE/vru4LQ4zAz3zCLVW8acSPna8sKJuMEBHFhdc2lgs+P7eschA/IGhvLpOBOHlbLwcsC&#10;U207zul2CqWIEPYpKqhCaFMpfVGRQT+2LXH0vq0zGKJ0pdQOuwg3jZwmyUwarDkuVNjSpqLi53Q1&#10;Csrf2dfheMne8k7ne3s+Z5eDy5QaDfv1O4hAffgPP9s7rWA+gc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JorEAAAA2wAAAA8AAAAAAAAAAAAAAAAAmAIAAGRycy9k&#10;b3ducmV2LnhtbFBLBQYAAAAABAAEAPUAAACJAwAAAAA=&#10;" path="m84,240l64,236r-4,-8l66,206,82,185r19,-25l121,140r15,-15l144,119r-23,-6l99,109,80,107r-16,l47,105r-16,2l12,109,,111,16,99,57,72,96,47,138,23,175,8,210,r-2,6l205,14r-4,6l199,27r4,8l208,41r20,10l255,62r29,18l316,97r27,22l366,140r18,24l392,187r-39,-6l316,181r-37,2l242,189r-37,8l168,208r-37,16l96,241,84,240xe" fillcolor="#ffe9cc" stroked="f">
                    <v:path arrowok="t" o:connecttype="custom" o:connectlocs="84,240;64,236;60,228;66,206;82,185;101,160;121,140;136,125;144,119;121,113;99,109;80,107;64,107;47,105;31,107;12,109;0,111;16,99;57,72;96,47;138,23;175,8;210,0;208,6;205,14;201,20;199,27;203,35;208,41;228,51;255,62;284,80;316,97;343,119;366,140;384,164;392,187;353,181;316,181;279,183;242,189;205,197;168,208;131,224;96,241;84,240" o:connectangles="0,0,0,0,0,0,0,0,0,0,0,0,0,0,0,0,0,0,0,0,0,0,0,0,0,0,0,0,0,0,0,0,0,0,0,0,0,0,0,0,0,0,0,0,0,0"/>
                  </v:shape>
                  <v:shape id="Freeform 82" o:spid="_x0000_s1283" style="position:absolute;left:3188;top:1826;width:392;height:241;visibility:visible;mso-wrap-style:square;v-text-anchor:top" coordsize="392,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ComMEA&#10;AADbAAAADwAAAGRycy9kb3ducmV2LnhtbESPwWrDMBBE74X+g9hCb43sHExwooQQWui1Tgs9LtbG&#10;cmytjLRNnL+vCoEeh5l5w2x2sx/VhWLqAxsoFwUo4jbYnjsDn8e3lxWoJMgWx8Bk4EYJdtvHhw3W&#10;Nlz5gy6NdCpDONVowIlMtdapdeQxLcJEnL1TiB4ly9hpG/Ga4X7Uy6KotMee84LDiQ6O2qH58QZO&#10;5Tk2Fb8Orrx5+hq+pfGVGPP8NO/XoIRm+Q/f2+/WwGoJf1/yD9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AqJjBAAAA2wAAAA8AAAAAAAAAAAAAAAAAmAIAAGRycy9kb3du&#10;cmV2LnhtbFBLBQYAAAAABAAEAPUAAACGAwAAAAA=&#10;" path="m84,240l64,236r-4,-8l66,206,82,185r19,-25l121,140r15,-15l144,119r-23,-6l99,109,80,107r-16,l47,105r-16,2l12,109,,111,16,99,57,72,96,47,138,23,175,8,210,r-2,6l205,14r-4,6l199,27r4,8l208,41r20,10l255,62r29,18l316,97r27,22l366,140r18,24l392,187r-39,-6l316,181r-37,2l242,189r-37,8l168,208r-37,16l96,241,84,240e" filled="f" stroked="f">
                    <v:path arrowok="t" o:connecttype="custom" o:connectlocs="84,240;64,236;60,228;66,206;82,185;101,160;121,140;136,125;144,119;121,113;99,109;80,107;64,107;47,105;31,107;12,109;0,111;16,99;57,72;96,47;138,23;175,8;210,0;208,6;205,14;201,20;199,27;203,35;208,41;228,51;255,62;284,80;316,97;343,119;366,140;384,164;392,187;353,181;316,181;279,183;242,189;205,197;168,208;131,224;96,241;84,240" o:connectangles="0,0,0,0,0,0,0,0,0,0,0,0,0,0,0,0,0,0,0,0,0,0,0,0,0,0,0,0,0,0,0,0,0,0,0,0,0,0,0,0,0,0,0,0,0,0"/>
                  </v:shape>
                  <v:shape id="Freeform 83" o:spid="_x0000_s1284" style="position:absolute;left:3221;top:2091;width:220;height:274;visibility:visible;mso-wrap-style:square;v-text-anchor:top" coordsize="2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uMMIA&#10;AADbAAAADwAAAGRycy9kb3ducmV2LnhtbESPT4vCMBTE74LfIbwFb2taXVS6RpEFQTz5F6+P5m3T&#10;tXnpNtHWb78RFjwOM/MbZr7sbCXu1PjSsYJ0mIAgzp0uuVBwOq7fZyB8QNZYOSYFD/KwXPR7c8y0&#10;a3lP90MoRISwz1CBCaHOpPS5IYt+6Gri6H27xmKIsimkbrCNcFvJUZJMpMWS44LBmr4M5dfDzSr4&#10;3Z7asyG9m1zMj/2YXtOzXKdKDd661SeIQF14hf/bG61gNobn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aa4wwgAAANsAAAAPAAAAAAAAAAAAAAAAAJgCAABkcnMvZG93&#10;bnJldi54bWxQSwUGAAAAAAQABAD1AAAAhwMAAAAA&#10;" path="m57,253l33,222,12,183,,159r10,-5l24,136r9,-21l26,109r-8,-6l8,97,2,91,6,82,14,70,24,54,37,41,47,23,57,6,59,r41,12l100,13r1,6l101,25r4,10l105,43r4,7l111,60r4,10l127,93r10,26l148,140r14,23l174,183r15,21l203,226r17,21l218,249r-2,2l201,253r-16,4l172,257r-16,l140,253r-17,-2l107,247,92,243r-8,4l80,255r,8l78,274,57,253xe" fillcolor="#ffe9cc" stroked="f">
                    <v:path arrowok="t" o:connecttype="custom" o:connectlocs="57,253;33,222;12,183;0,159;10,154;24,136;33,115;26,109;18,103;8,97;2,91;6,82;14,70;24,54;37,41;47,23;57,6;59,0;100,12;100,13;101,19;101,25;105,35;105,43;109,50;111,60;115,70;127,93;137,119;148,140;162,163;174,183;189,204;203,226;220,247;218,249;216,251;201,253;185,257;172,257;156,257;140,253;123,251;107,247;92,243;84,247;80,255;80,263;78,274;57,253" o:connectangles="0,0,0,0,0,0,0,0,0,0,0,0,0,0,0,0,0,0,0,0,0,0,0,0,0,0,0,0,0,0,0,0,0,0,0,0,0,0,0,0,0,0,0,0,0,0,0,0,0,0"/>
                  </v:shape>
                  <v:shape id="Freeform 84" o:spid="_x0000_s1285" style="position:absolute;left:3221;top:2091;width:220;height:274;visibility:visible;mso-wrap-style:square;v-text-anchor:top" coordsize="22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rU8sAA&#10;AADbAAAADwAAAGRycy9kb3ducmV2LnhtbESPwYrCQBBE78L+w9CCN53oLiLRUUQU9hoVxVuTaZNg&#10;piebHjX+/c7Cgseiql5Ri1XnavWgVirPBsajBBRx7m3FhYHjYTecgZKAbLH2TAZeJLBafvQWmFr/&#10;5Iwe+1CoCGFJ0UAZQpNqLXlJDmXkG+LoXX3rMETZFtq2+IxwV+tJkky1w4rjQokNbUrKb/u7M4Dc&#10;fN5lfMlkuw7C5+zkfi4nYwb9bj0HFagL7/B/+9samH3B35f4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zrU8sAAAADbAAAADwAAAAAAAAAAAAAAAACYAgAAZHJzL2Rvd25y&#10;ZXYueG1sUEsFBgAAAAAEAAQA9QAAAIUDAAAAAA==&#10;" path="m57,253l33,222,12,183,,159r10,-5l24,136r9,-21l26,109r-8,-6l8,97,2,91,6,82,14,70,24,54,37,41,47,23,57,6,59,r41,12l100,13r1,6l101,25r4,10l105,43r4,7l111,60r4,10l127,93r10,26l148,140r14,23l174,183r15,21l203,226r17,21l218,249r-2,2l201,253r-16,4l172,257r-16,l140,253r-17,-2l107,247,92,243r-8,4l80,255r,8l78,274,57,253e" filled="f" stroked="f">
                    <v:path arrowok="t" o:connecttype="custom" o:connectlocs="57,253;33,222;12,183;0,159;10,154;24,136;33,115;26,109;18,103;8,97;2,91;6,82;14,70;24,54;37,41;47,23;57,6;59,0;100,12;100,13;101,19;101,25;105,35;105,43;109,50;111,60;115,70;127,93;137,119;148,140;162,163;174,183;189,204;203,226;220,247;218,249;216,251;201,253;185,257;172,257;156,257;140,253;123,251;107,247;92,243;84,247;80,255;80,263;78,274;57,253" o:connectangles="0,0,0,0,0,0,0,0,0,0,0,0,0,0,0,0,0,0,0,0,0,0,0,0,0,0,0,0,0,0,0,0,0,0,0,0,0,0,0,0,0,0,0,0,0,0,0,0,0,0"/>
                  </v:shape>
                  <v:shape id="Freeform 85" o:spid="_x0000_s1286" style="position:absolute;left:3301;top:2017;width:393;height:161;visibility:visible;mso-wrap-style:square;v-text-anchor:top" coordsize="39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X04MEA&#10;AADbAAAADwAAAGRycy9kb3ducmV2LnhtbESP0YrCMBRE3xf8h3AF39ZUwd1SjSKKoOyDbPUDLs21&#10;KTY3JYla/94sCPs4zMwZZrHqbSvu5EPjWMFknIEgrpxuuFZwPu0+cxAhImtsHZOCJwVYLQcfCyy0&#10;e/Av3ctYiwThUKACE2NXSBkqQxbD2HXEybs4bzEm6WupPT4S3LZymmVf0mLDacFgRxtD1bW8WQWH&#10;2/lUGl3/bL91bo/ldMK+2yk1GvbrOYhIffwPv9t7rSCfwd+X9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F9ODBAAAA2wAAAA8AAAAAAAAAAAAAAAAAmAIAAGRycy9kb3du&#10;cmV2LnhtbFBLBQYAAAAABAAEAPUAAACGAwAAAAA=&#10;" path="m388,160r-4,-2l378,154r-6,l366,150r-10,l312,138r-45,-8l222,119,179,109,134,97,88,86,45,72,,60,4,58,,54,35,35,68,21,101,10,136,4,171,r35,l242,r37,6l275,10r-4,2l267,15r,8l279,33r19,16l319,66r22,20l362,105r16,19l390,144r3,17l388,160xe" fillcolor="#ffe9cc" stroked="f">
                    <v:path arrowok="t" o:connecttype="custom" o:connectlocs="388,160;384,158;378,154;372,154;366,150;356,150;312,138;267,130;222,119;179,109;134,97;88,86;45,72;0,60;4,58;0,54;35,35;68,21;101,10;136,4;171,0;206,0;242,0;279,6;275,10;271,12;267,15;267,23;279,33;298,49;319,66;341,86;362,105;378,124;390,144;393,161;388,160" o:connectangles="0,0,0,0,0,0,0,0,0,0,0,0,0,0,0,0,0,0,0,0,0,0,0,0,0,0,0,0,0,0,0,0,0,0,0,0,0"/>
                  </v:shape>
                  <v:shape id="Freeform 86" o:spid="_x0000_s1287" style="position:absolute;left:3301;top:2017;width:393;height:161;visibility:visible;mso-wrap-style:square;v-text-anchor:top" coordsize="39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6TmMUA&#10;AADbAAAADwAAAGRycy9kb3ducmV2LnhtbESPT2sCMRTE74V+h/AK3mq2HkRWo7QF/4AHWd0eenvd&#10;vG4Wk5d1E3X10zeFQo/DzPyGmS16Z8WFutB4VvAyzEAQV143XCsoD8vnCYgQkTVaz6TgRgEW88eH&#10;GebaX7mgyz7WIkE45KjAxNjmUobKkMMw9C1x8r595zAm2dVSd3hNcGflKMvG0mHDacFgS++GquP+&#10;7BRUltd6dyxWW/txN6fy6613n4VSg6f+dQoiUh//w3/tjVYwGcPvl/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pOYxQAAANsAAAAPAAAAAAAAAAAAAAAAAJgCAABkcnMv&#10;ZG93bnJldi54bWxQSwUGAAAAAAQABAD1AAAAigMAAAAA&#10;" path="m388,160r-4,-2l378,154r-6,l366,150r-10,l312,138r-45,-8l222,119,179,109,134,97,88,86,45,72,,60,4,58,,54,35,35,68,21,101,10,136,4,171,r35,l242,r37,6l275,10r-4,2l267,15r,8l279,33r19,16l319,66r22,20l362,105r16,19l390,144r3,17l388,160e" filled="f" stroked="f">
                    <v:path arrowok="t" o:connecttype="custom" o:connectlocs="388,160;384,158;378,154;372,154;366,150;356,150;312,138;267,130;222,119;179,109;134,97;88,86;45,72;0,60;4,58;0,54;35,35;68,21;101,10;136,4;171,0;206,0;242,0;279,6;275,10;271,12;267,15;267,23;279,33;298,49;319,66;341,86;362,105;378,124;390,144;393,161;388,160" o:connectangles="0,0,0,0,0,0,0,0,0,0,0,0,0,0,0,0,0,0,0,0,0,0,0,0,0,0,0,0,0,0,0,0,0,0,0,0,0"/>
                  </v:shape>
                  <v:shape id="Freeform 87" o:spid="_x0000_s1288" style="position:absolute;left:3336;top:2110;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NIsYA&#10;AADbAAAADwAAAGRycy9kb3ducmV2LnhtbESPQWvCQBSE7wX/w/IEL0U39VBD6ioiWDwUiram19fs&#10;azaYfRuya5L6612h0OMwM98wy/Vga9FR6yvHCp5mCQjiwumKSwWfH7tpCsIHZI21Y1LwSx7Wq9HD&#10;EjPtej5QdwyliBD2GSowITSZlL4wZNHPXEMcvR/XWgxRtqXULfYRbms5T5JnabHiuGCwoa2h4ny8&#10;WAWPaf72flpc86953+Xd98a8XrZGqcl42LyACDSE//Bfe68VpAu4f4k/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FNIsYAAADbAAAADwAAAAAAAAAAAAAAAACYAgAAZHJz&#10;L2Rvd25yZXYueG1sUEsFBgAAAAAEAAQA9QAAAIsDAAAAAA==&#10;" path="m84,189l64,168,49,140,35,117,22,90,12,61,4,30,,,12,,22,4r7,2l39,10r8,2l55,16r11,4l82,24,92,45r13,22l119,84r15,16l148,113r18,16l183,140r22,16l207,156r3,2l214,160r2,2l210,164r-5,4l197,168r-6,4l183,172r-8,2l168,176r-6,3l142,183r-11,l121,183r-4,l113,183r-2,6l109,199r-4,15l84,189xe" fillcolor="#ffe9cc" stroked="f">
                    <v:path arrowok="t" o:connecttype="custom" o:connectlocs="84,189;64,168;49,140;35,117;22,90;12,61;4,30;0,0;12,0;22,4;29,6;39,10;47,12;55,16;66,20;82,24;92,45;105,67;119,84;134,100;148,113;166,129;183,140;205,156;207,156;210,158;214,160;216,162;210,164;205,168;197,168;191,172;183,172;175,174;168,176;162,179;142,183;131,183;121,183;117,183;113,183;111,189;109,199;105,214;84,189" o:connectangles="0,0,0,0,0,0,0,0,0,0,0,0,0,0,0,0,0,0,0,0,0,0,0,0,0,0,0,0,0,0,0,0,0,0,0,0,0,0,0,0,0,0,0,0,0"/>
                  </v:shape>
                  <v:shape id="Freeform 88" o:spid="_x0000_s1289" style="position:absolute;left:3336;top:2110;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T4L4A&#10;AADbAAAADwAAAGRycy9kb3ducmV2LnhtbERPvQrCMBDeBd8hnOAimioiUo0igujgoFYQt6M522Jz&#10;KU2s9e3NIDh+fP/LdWtK0VDtCssKxqMIBHFqdcGZgmuyG85BOI+ssbRMCj7kYL3qdpYYa/vmMzUX&#10;n4kQwi5GBbn3VSylS3My6Ea2Ig7cw9YGfYB1JnWN7xBuSjmJopk0WHBoyLGibU7p8/IyCk7TV3tK&#10;9gUeG9zep9dmIm8Do1S/124WIDy1/i/+uQ9awTyMDV/CD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pkU+C+AAAA2wAAAA8AAAAAAAAAAAAAAAAAmAIAAGRycy9kb3ducmV2&#10;LnhtbFBLBQYAAAAABAAEAPUAAACDAwAAAAA=&#10;" path="m84,189l64,168,49,140,35,117,22,90,12,61,4,30,,,12,,22,4r7,2l39,10r8,2l55,16r11,4l82,24,92,45r13,22l119,84r15,16l148,113r18,16l183,140r22,16l207,156r3,2l214,160r2,2l210,164r-5,4l197,168r-6,4l183,172r-8,2l168,176r-6,3l142,183r-11,l121,183r-4,l113,183r-2,6l109,199r-4,15l84,189e" filled="f" stroked="f">
                    <v:path arrowok="t" o:connecttype="custom" o:connectlocs="84,189;64,168;49,140;35,117;22,90;12,61;4,30;0,0;12,0;22,4;29,6;39,10;47,12;55,16;66,20;82,24;92,45;105,67;119,84;134,100;148,113;166,129;183,140;205,156;207,156;210,158;214,160;216,162;210,164;205,168;197,168;191,172;183,172;175,174;168,176;162,179;142,183;131,183;121,183;117,183;113,183;111,189;109,199;105,214;84,189" o:connectangles="0,0,0,0,0,0,0,0,0,0,0,0,0,0,0,0,0,0,0,0,0,0,0,0,0,0,0,0,0,0,0,0,0,0,0,0,0,0,0,0,0,0,0,0,0"/>
                  </v:shape>
                  <v:shape id="Freeform 89" o:spid="_x0000_s1290" style="position:absolute;left:3426;top:2134;width:272;height:128;visibility:visible;mso-wrap-style:square;v-text-anchor:top" coordsize="27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fD8IA&#10;AADbAAAADwAAAGRycy9kb3ducmV2LnhtbESPwWrDMBBE74X+g9hAbrWcEIrrRg6mENpjG8f3xdpY&#10;xtbKWGrs5uujQqHHYWbeMPvDYgdxpcl3jhVskhQEceN0x62Cc3V8ykD4gKxxcEwKfsjDoXh82GOu&#10;3cxfdD2FVkQI+xwVmBDGXErfGLLoEzcSR+/iJoshyqmVesI5wu0gt2n6LC12HBcMjvRmqOlP31ZB&#10;/1lta3dJu/dS38LRyLqsdoNS69VSvoIItIT/8F/7QyvIXuD3S/w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98PwgAAANsAAAAPAAAAAAAAAAAAAAAAAJgCAABkcnMvZG93&#10;bnJldi54bWxQSwUGAAAAAAQABAD1AAAAhwMAAAAA&#10;" path="m97,115l80,105,62,91,48,76,33,60,21,43,9,21,,,33,9,68,19r33,8l136,33r33,4l202,43r35,5l272,54r-17,8l237,70r-21,6l198,85r-21,6l157,99r-21,6l118,111r,5l118,128,97,115xe" fillcolor="#ffe9cc" stroked="f">
                    <v:path arrowok="t" o:connecttype="custom" o:connectlocs="97,115;80,105;62,91;48,76;33,60;21,43;9,21;0,0;33,9;68,19;101,27;136,33;169,37;202,43;237,48;272,54;255,62;237,70;216,76;198,85;177,91;157,99;136,105;118,111;118,116;118,128;97,115" o:connectangles="0,0,0,0,0,0,0,0,0,0,0,0,0,0,0,0,0,0,0,0,0,0,0,0,0,0,0"/>
                  </v:shape>
                  <v:shape id="Freeform 90" o:spid="_x0000_s1291" style="position:absolute;left:3426;top:2134;width:272;height:128;visibility:visible;mso-wrap-style:square;v-text-anchor:top" coordsize="27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r570A&#10;AADbAAAADwAAAGRycy9kb3ducmV2LnhtbERPTYvCMBC9C/6HMIIX0XQ9iFajiLjoZQWr3odmbIvN&#10;pCSx1n+/OQgeH+97telMLVpyvrKs4GeSgCDOra64UHC9/I7nIHxA1lhbJgVv8rBZ93srTLV98Zna&#10;LBQihrBPUUEZQpNK6fOSDPqJbYgjd7fOYIjQFVI7fMVwU8tpksykwYpjQ4kN7UrKH9nTKODidti3&#10;fvRnbnMrn+49otqflBoOuu0SRKAufMUf91ErWMT18Uv8AXL9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2Xr570AAADbAAAADwAAAAAAAAAAAAAAAACYAgAAZHJzL2Rvd25yZXYu&#10;eG1sUEsFBgAAAAAEAAQA9QAAAIIDAAAAAA==&#10;" path="m97,115l80,105,62,91,48,76,33,60,21,43,9,21,,,33,9,68,19r33,8l136,33r33,4l202,43r35,5l272,54r-17,8l237,70r-21,6l198,85r-21,6l157,99r-21,6l118,111r,5l118,128,97,115e" filled="f" stroked="f">
                    <v:path arrowok="t" o:connecttype="custom" o:connectlocs="97,115;80,105;62,91;48,76;33,60;21,43;9,21;0,0;33,9;68,19;101,27;136,33;169,37;202,43;237,48;272,54;255,62;237,70;216,76;198,85;177,91;157,99;136,105;118,111;118,116;118,128;97,115" o:connectangles="0,0,0,0,0,0,0,0,0,0,0,0,0,0,0,0,0,0,0,0,0,0,0,0,0,0,0"/>
                  </v:shape>
                  <v:shape id="Freeform 91" o:spid="_x0000_s1292" style="position:absolute;left:1722;top:1567;width:1772;height:1729;visibility:visible;mso-wrap-style:square;v-text-anchor:top" coordsize="1772,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i5MMA&#10;AADbAAAADwAAAGRycy9kb3ducmV2LnhtbESPzWrDMBCE74W8g9hAb40cU9LEiRJMwJDm0ubnARZr&#10;a5laK2PJP3n7qlDocZiZb5jdYbKNGKjztWMFy0UCgrh0uuZKwf1WvKxB+ICssXFMCh7k4bCfPe0w&#10;027kCw3XUIkIYZ+hAhNCm0npS0MW/cK1xNH7cp3FEGVXSd3hGOG2kWmSrKTFmuOCwZaOhsrva28V&#10;lI/V5/urTT9M1b+587rAMU/PSj3Pp3wLItAU/sN/7ZNWsFnC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yi5MMAAADbAAAADwAAAAAAAAAAAAAAAACYAgAAZHJzL2Rv&#10;d25yZXYueG1sUEsFBgAAAAAEAAQA9QAAAIgDAAAAAA==&#10;" path="m709,1713r-24,-25l656,1653r-27,-39l601,1575r-21,-33l566,1515r-2,-16l551,1513r-8,11l535,1534r-4,8l525,1548r-5,l510,1542r-10,-12l471,1480r-23,-43l428,1394r-14,-41l405,1310r-6,-44l399,1213r2,-60l397,1149r-6,l383,1149r-8,l366,1149r-8,l350,1149r-4,l352,1110r12,-41l377,1026r18,-39l414,946r24,-35l465,880r29,-25l506,839r16,-15l535,806r14,-15l561,771r11,-17l580,732r8,-19l578,705r-8,-6l561,695r-12,-2l539,691r-10,-2l522,687r-8,l457,682r-52,-6l350,666r-54,-8l241,645,189,631,136,613,87,594r-9,-2l62,588,44,582,27,576,11,567,2,557,,543,11,532r10,2l33,537r13,6l58,549r12,6l81,561r12,6l103,573,81,567,15,539r-8,4l4,547r,6l9,561r33,10l81,582r35,12l155,610r39,11l231,633r37,10l307,650r30,4l377,660r43,8l469,676r47,6l561,685r35,2l625,685r-2,-3l623,682r-6,-2l605,678,531,666,457,654,381,643,305,627,227,610,153,588,118,578r41,10l212,602r52,11l317,627r53,8l422,643r55,5l533,656r16,-2l561,650r7,-7l574,637r,-12l576,611r-2,-17l574,576,561,499r-4,-71l561,366r15,-58l598,253r35,-52l675,150r55,-49l734,111r6,8l744,129r3,11l763,135r27,-18l823,94,862,66,903,37,946,14,993,r45,2l1034,6r-4,12l1024,33r-6,22l1010,72r-7,22l999,109r-4,12l1003,121r5,l1012,121r8,2l1028,123r10,l1040,138r,24l1036,183r-2,25l1028,230r-6,23l1018,273r-2,21l1022,298r8,2l1038,298r7,-2l1051,294r10,l1069,292r8,4l1073,317r-4,20l1065,353r-4,15l1055,384r-6,13l1043,413r-5,19l1034,444r,14l1036,465r6,10l1049,477r12,2l1073,475r13,-4l1100,456r17,-18l1137,417r19,-22l1176,374r19,-16l1213,347r17,-2l1230,349r8,5l1244,364r8,14l1256,376r8,-2l1271,372r10,-4l1287,362r10,-4l1304,354r8,-1l1330,347r19,-2l1369,339r19,l1408,339r19,l1445,343r21,6l1462,354r-2,6l1456,366r,6l1478,368r19,-2l1513,364r17,2l1546,366r19,2l1587,372r23,6l1602,384r-15,15l1567,419r-19,25l1532,465r-6,22l1534,499r26,5l1562,516r-6,14l1546,547r-10,18l1523,578r-10,16l1505,606r-4,9l1507,621r10,6l1525,633r7,6l1523,660r-14,18l1488,689r-20,10l1449,709r-16,11l1425,738r4,27l1443,775r13,8l1468,787r16,2l1497,789r16,2l1528,791r20,2l1554,796r8,4l1569,806r6,6l1583,816r6,6l1597,828r7,5l1597,843r-4,l1593,847r,4l1604,859r18,11l1639,886r20,17l1674,921r14,18l1698,954r4,16l1696,972r-6,3l1684,975r-8,l1676,977r,2l1690,993r12,18l1713,1026r10,18l1733,1059r12,18l1756,1090r16,14l1772,1106r,2l1750,1110r-19,4l1713,1116r-15,4l1680,1120r-17,2l1643,1122r-21,l1626,1131r2,12l1632,1153r,11l1604,1166r-21,4l1562,1174r-18,2l1523,1176r-20,l1482,1176r-22,-2l1460,1186r4,15l1464,1215r,16l1435,1227r-21,-6l1394,1207r-16,-15l1365,1172r-14,-19l1336,1137r-18,-15l1303,1120r-10,2l1283,1125r-4,10l1275,1143r-2,14l1271,1168r-2,14l1275,1197r10,28l1297,1260r11,37l1316,1334r4,33l1320,1392r-8,14l1306,1400r-3,-2l1299,1394r-6,-2l1287,1386r-8,-6l1279,1388r,8l1279,1400r2,8l1281,1419r4,14l1283,1452r,20l1281,1489r,18l1277,1523r-4,19l1269,1558r-3,23l1264,1581r-4,2l1252,1573r-10,-10l1232,1554r-7,-6l1225,1561r,22l1225,1608r,29l1225,1665r,23l1225,1704r,7l1203,1698r-19,-16l1164,1661r-17,-22l1129,1616r-17,-19l1096,1579r-16,-10l1077,1573r-4,6l1071,1581r-2,6l1067,1595r-2,13l1051,1600r-13,-11l1022,1571r-16,-19l989,1532r-14,-19l962,1493r-8,-13l942,1452r-6,-27l929,1398r-4,-27l923,1341r-2,-27l919,1287r,-27l913,1236r-8,-13l894,1215r-10,l872,1217r-10,12l853,1242r-4,22l849,1291r2,25l853,1341r4,28l858,1396r2,25l858,1447r-1,27l847,1470r-10,-12l827,1447r-7,-6l816,1458r-2,20l808,1495r-4,20l798,1530r-4,18l790,1565r-2,18l777,1575r-8,-8l761,1560r-4,-2l753,1565r-2,20l746,1614r-4,31l736,1674r-4,28l728,1719r-2,10l709,1713xm689,1355r,43l689,1452r2,67l693,1581r8,58l710,1684r16,23l728,1686r2,-21l734,1643r4,-19l740,1602r4,-21l747,1558r4,-20l757,1540r6,4l769,1550r6,6l771,1521r-4,-30l757,1462r-8,-25l740,1410r-16,-24l709,1359r-18,-23l689,1355xm714,1696r-7,-20l703,1657r-6,-20l695,1620r-4,-23l689,1575r-2,-23l687,1530r,-9l687,1505r-2,-19l685,1464r-2,-25l683,1419r,-15l681,1398r-13,16l654,1437r-12,23l633,1487r-10,28l617,1542r-4,21l615,1585r10,17l636,1620r12,15l658,1649r12,12l683,1672r14,12l714,1696r,xm1197,1680r-2,-8l1191,1663r-3,-12l1184,1637r-8,-17l1170,1597r-16,-45l1143,1497r-10,-62l1121,1373r-9,-61l1106,1262r-8,-39l1094,1201r-17,24l1063,1269r-12,61l1043,1396r-5,62l1042,1517r7,41l1065,1581r4,-12l1080,1556r6,2l1098,1569r14,16l1131,1606r18,20l1166,1647r16,18l1197,1680r,xm1131,1373r6,46l1147,1470r9,54l1168,1577r14,45l1195,1655r14,19l1209,1655r,-18l1209,1618r,-20l1209,1577r,-19l1209,1538r4,-17l1221,1526r9,8l1240,1540r12,4l1244,1521r-10,-24l1219,1468r-18,-27l1182,1410r-20,-26l1143,1359r-14,-18l1131,1373xm570,1486r2,5l578,1503r4,14l590,1532r6,14l601,1558r4,9l609,1573r4,-25l619,1524r4,-23l633,1476r7,-24l652,1431r14,-23l681,1392r,-4l683,1386r,-6l683,1371r,-16l683,1334r,-31l685,1264r2,-20l689,1211r4,-45l697,1120r4,-49l703,1026r,-33l703,979r-57,49l601,1086r-35,63l545,1221r-18,70l522,1369r-2,76l525,1521r6,-6l543,1503r6,-6l557,1491r5,-4l566,1486r4,xm1043,1565r-5,-46l1034,1470r,-49l1038,1373r5,-49l1055,1277r16,-45l1094,1194r-2,-22l1084,1137r-13,-49l1055,1038r-19,-55l1018,940r-15,-31l989,898r-4,l985,902r-4,1l979,909r-2,6l975,925r-15,39l950,1005r-12,43l932,1090r-7,41l923,1174r,41l929,1258r,48l932,1353r6,41l948,1433r12,35l981,1501r27,31l1043,1565r,xm695,1195r-2,20l693,1232r-2,22l689,1269r,22l687,1308r,22l705,1353r17,25l736,1404r15,29l761,1460r10,29l777,1519r4,33l784,1552r4,l792,1534r6,-17l798,1501r4,-15l802,1468r2,-16l806,1437r6,-18l820,1425r11,8l841,1443r10,9l843,1419r-12,-37l814,1343r-22,-39l767,1266r-23,-35l720,1199r-19,-23l697,1176r,l695,1195xm1090,1145r4,25l1098,1197r6,28l1110,1250r6,25l1121,1303r8,27l1139,1341r17,24l1176,1396r23,35l1221,1464r21,33l1254,1521r6,17l1266,1515r5,-22l1273,1472r4,-22l1275,1429r-2,-21l1267,1386r-7,-21l1262,1357r4,-2l1269,1357r6,4l1281,1365r6,6l1295,1375r6,3l1287,1345r-20,-37l1242,1269r-29,-38l1180,1194r-33,-34l1116,1135r-30,-15l1090,1145xm518,1521r-4,-84l516,1357r9,-76l541,1209r21,-70l598,1077r46,-57l703,972r,-22l703,929r-2,-22l699,886r-4,-21l691,843r-4,-21l685,798r-33,12l619,831r-31,24l557,886r-33,31l496,948r-27,31l450,1009r-6,5l469,979r39,-48l549,886r43,-41l636,812r45,-19l679,777r-4,-18l668,742,658,726,646,711r-11,-6l623,701r-14,10l592,744r-18,29l553,798r-22,28l510,849r-23,25l463,898r-23,29l426,948r-14,24l401,995r-10,25l381,1042r-6,27l370,1092r-4,30l364,1129r2,2l370,1129r4,-6l368,1139r11,-2l391,1133r4,l401,1135r4,2l411,1147r-8,29l401,1219r2,50l412,1326r16,52l451,1433r28,47l518,1521r,xm851,1419r-2,-29l845,1361r-4,-29l837,1301r,-32l841,1242r12,-23l872,1197r-4,-27l855,1133r-20,-47l814,1042,784,993,757,954,730,921,709,903r-2,34l707,970r,33l707,1038r-2,31l703,1102r-2,35l701,1170r,2l705,1176r2,4l712,1186r8,8l732,1205r14,20l761,1242r14,18l788,1281r10,18l810,1320r10,21l829,1369r,2l831,1378r2,8l837,1396r4,6l845,1410r2,5l851,1419r,xm929,771r,2l929,779r23,37l975,855r20,39l1016,933r16,39l1049,1014r18,45l1082,1108r30,19l1143,1155r33,31l1209,1221r29,35l1266,1291r21,35l1303,1359r,-29l1301,1304r-4,-23l1291,1260r-8,-22l1275,1219r-8,-24l1260,1170r,-10l1262,1153r2,-8l1266,1139r1,-14l1269,1112r-23,-35l1225,1048r-22,-32l1190,987r-16,-33l1164,921r-6,-37l1158,843r-25,-12l1106,822r-29,-14l1045,796r-33,-13l981,777r-27,-6l929,771xm1310,1106r22,12l1351,1137r18,21l1384,1182r20,17l1423,1211r26,4l1449,1209r,-4l1429,1174r-19,-31l1392,1108r-15,-33l1361,1038r-14,-37l1334,964r-8,-37l1304,915r-19,-10l1266,896r-20,-10l1225,876r-20,-11l1186,857r-18,-8l1160,878r4,35l1176,950r17,37l1213,1022r21,33l1256,1085r17,23l1281,1106r4,-2l1310,1106xm673,715r2,11l679,748r6,19l689,787r4,23l697,829r4,20l705,870r4,20l738,919r25,33l788,987r26,39l831,1065r20,41l866,1149r12,43l888,1192r7,3l905,1197r12,8l919,1178r4,-41l929,1088r11,-50l948,983r12,-44l971,905r12,-15l981,884r,-6l977,870r-2,-5l968,853,958,839,946,824,936,806,905,777,876,754,845,738,814,726,779,715r-33,-4l710,705r-35,-2l673,715xm1338,952r9,35l1363,1028r19,47l1402,1118r19,39l1437,1184r12,13l1447,1188r-2,-8l1443,1170r2,-6l1451,1158r5,l1474,1158r19,2l1509,1158r17,l1544,1155r18,-4l1579,1145r21,-6l1604,1135r,-4l1583,1116r-21,-14l1538,1086r-19,-15l1497,1049r-19,-17l1462,1009r-11,-22l1443,981r-10,-4l1425,974r-10,-4l1400,962r-16,-8l1361,944r-27,-13l1338,952xm1464,1005r16,21l1499,1048r24,23l1548,1090r25,20l1595,1122r19,9l1612,1125r,-5l1612,1114r2,-10l1626,1104r11,4l1649,1110r14,2l1676,1112r16,l1704,1110r15,-6l1719,1100r4,l1719,1098r-35,-17l1653,1069r-33,-16l1589,1042r-33,-16l1523,1014r-32,-13l1460,989r4,16xm1747,1090r-10,-21l1725,1051r-12,-13l1702,1024r-14,-13l1676,1001r-11,-14l1657,975r,-3l1659,970r8,-2l1676,966r8,-4l1686,954r-23,-6l1628,939r-45,-10l1534,921r-52,-6l1431,915r-41,6l1363,937r45,21l1454,979r47,20l1552,1020r47,18l1647,1055r49,18l1747,1090r,xm1482,913r19,l1523,915r17,l1560,917r17,4l1595,925r15,4l1628,933r19,4l1667,942r2,-13l1661,915r-18,-17l1624,882r-22,-16l1585,857r-14,-8l1569,851r4,-8l1579,837r-31,-6l1507,829r-45,2l1415,837r-46,6l1324,855r-39,11l1258,882r,4l1269,892r12,6l1291,903r13,8l1316,917r14,6l1343,927r14,4l1375,923r21,-4l1415,915r24,l1460,913r22,xm1238,648r-27,22l1178,693r-31,24l1116,738r-28,21l1071,777r-6,10l1071,793r9,9l1092,808r16,8l1121,820r16,6l1149,829r11,4l1172,839r10,6l1191,851r12,8l1215,863r12,5l1238,872r10,6l1256,872r23,-7l1312,855r43,-12l1404,833r54,-7l1511,822r54,2l1544,810r-19,-6l1505,798r-17,l1468,794r-19,-3l1431,781r-19,-14l1408,740r6,-16l1427,713r18,-6l1466,699r20,-12l1501,674r10,-24l1478,654r-35,6l1410,660r-30,l1349,654r-31,-6l1287,641r-29,-8l1238,648xm1010,526r-31,31l948,582r-33,26l880,627r-35,16l808,656r-39,12l763,676r-4,9l757,693r-4,10l786,711r34,8l853,728r35,10l921,748r33,9l989,765r37,10l1038,771r11,-6l1055,761r8,-2l1069,756r8,-2l1082,701r14,-58l1116,582r23,-56l1147,504r-12,35l1117,594r-13,54l1094,699r-8,45l1092,744r12,-6l1119,728r18,-9l1153,705r15,-12l1182,683r9,-5l1207,627r21,-45l1250,537r27,-42l1306,456r34,-37l1377,384r40,-30l1406,347r-20,l1357,351r-29,9l1297,372r-28,10l1250,388r-8,2l1240,382r-2,-8l1234,366r-4,-4l1201,393r-19,34l1184,423r17,-35l1215,370r-24,4l1174,388r-20,21l1137,432r-21,24l1094,477r-25,12l1043,495r-15,15l1042,491r-18,-24l1020,450r2,-20l1030,413r8,-20l1049,376r4,-20l1051,339r-25,27l1001,393r-26,28l948,448r-29,21l890,493r-32,17l827,528r-7,17l814,563r-8,17l800,598r-8,15l786,631r-5,15l775,664r23,-10l835,639r41,-24l923,590r41,-29l1001,534r25,-24l1010,526xm570,370r-4,35l564,444r2,37l568,516r6,39l582,590r10,37l601,643r16,13l631,668r19,10l668,682r19,5l707,687r19,l726,683r4,-1l710,648,693,619,675,588,662,561,646,528,631,497,617,462,603,428r-7,-27l592,382r-6,-18l584,354r-4,-9l580,339r,-4l570,370xm691,150r-19,20l650,191r-19,25l613,244r-15,25l588,294r-6,27l584,333r4,16l588,354r4,10l592,372r4,8l601,403r16,39l635,489r23,50l679,588r24,43l724,660r18,16l753,660r10,-12l767,643r6,-8l777,625r7,-10l771,578,759,545,749,512r-9,-29l728,450r-6,-33l714,382r-5,-39l707,316r,-28l707,263r,-23l707,212r3,-23l710,162r4,-24l712,138r-2,l691,150xm1412,364r-34,27l1340,432r-36,51l1267,537r-29,53l1215,635r-12,33l1221,648r31,-27l1297,586r50,-39l1400,504r52,-40l1499,427r39,-28l1544,393r8,-3l1558,388r7,-2l1575,384r4,l1560,376r-20,-4l1523,372r-16,4l1489,378r-15,4l1458,384r-15,l1443,378r,-6l1443,364r,-4l1412,364xm1353,549r-13,12l1328,571r-12,11l1303,594r-12,10l1277,615r-11,12l1266,629r21,8l1318,645r33,3l1388,652r37,l1458,652r30,-4l1511,643r-2,-6l1501,629r-10,-8l1488,615r1,-11l1495,596r8,-8l1513,580r10,-9l1530,561r8,-12l1544,536r-21,1l1499,543r-23,2l1452,547r-23,-2l1408,545r-22,-2l1367,539r-14,10xm712,195r-3,60l709,314r7,58l726,428r16,59l759,543r25,59l788,602r2,l800,576r10,-29l820,516r7,-31l833,452r8,-31l849,390r6,-28l853,356r-2,-5l851,341r,-8l849,321r-2,-11l845,296r,-14l845,255r,-27l845,205r4,-26l851,156r4,-25l860,105r8,-23l862,76r-13,8l831,96r-21,15l788,127r-17,15l755,154r-8,4l740,144r-8,-13l726,131r-2,l712,195xm1544,415r-23,12l1491,444r-31,21l1429,485r-25,21l1384,522r-6,10l1398,534r19,2l1439,536r21,1l1480,536r19,-2l1519,530r21,-4l1534,516r-4,-6l1523,502r-4,-7l1521,483r4,-8l1528,465r6,-9l1538,444r6,-10l1552,423r8,-8l1560,413r,-2l1544,415xm1003,181r-16,20l971,216r-15,18l938,247r-15,14l903,277r-19,17l872,319r-6,30l857,376r-6,29l843,432r-6,30l831,489r-4,29l845,512r27,-15l905,471r37,-31l977,405r35,-33l1038,345r17,-22l1057,314r-2,l1045,312r-7,l1030,312r-8,2l1014,314r-8,l999,314r-6,l991,300r4,-18l1003,261r9,-23l1018,210r6,-21l1024,171r-4,-9l1003,181xm975,20r-23,4l932,31r-21,8l894,51,880,64r-8,18l866,101r-8,34l853,175r-4,47l845,265r2,37l851,329r11,14l874,294r14,-43l901,210r18,-39l936,133,958,98,983,61r29,-37l1012,22r,-2l995,18r-20,2xm985,74r-17,27l948,129r-16,29l917,187r-12,31l894,249r-6,33l901,275r18,-12l936,245r20,-17l973,205r18,-22l1006,166r14,-16l1020,146r,-2l1010,138r-11,-2l989,133r-8,-2l979,123r4,-12l987,99r6,-11l999,74r4,-12l1006,55r,-4l985,74xe" stroked="f">
                    <v:path arrowok="t" o:connecttype="custom" o:connectlocs="391,1149;549,693;81,561;623,682;561,499;999,109;1065,353;1256,376;1587,372;1449,709;1639,886;1680,1120;1336,1137;1279,1400;1203,1698;923,1341;808,1495;726,1707;695,1620;683,1672;1065,1581;1209,1538;623,1501;527,1291;1003,909;693,1215;831,1433;1221,1464;1116,1135;469,979;412,972;518,1521;701,1172;952,816;1264,1145;1423,1211;1256,1085;917,1205;1338,952;1538,1086;1614,1104;1688,1011;1747,1090;1369,843;1065,787;1525,804;948,582;1116,582;1357,351;1020,450;923,590;662,561;596,380;707,240;1558,388;1287,637;1386,543;847,310;1491,444;1560,413;1055,323;872,82;905,218" o:connectangles="0,0,0,0,0,0,0,0,0,0,0,0,0,0,0,0,0,0,0,0,0,0,0,0,0,0,0,0,0,0,0,0,0,0,0,0,0,0,0,0,0,0,0,0,0,0,0,0,0,0,0,0,0,0,0,0,0,0,0,0,0,0,0"/>
                    <o:lock v:ext="edit" verticies="t"/>
                  </v:shape>
                  <v:shape id="Freeform 92" o:spid="_x0000_s1293" style="position:absolute;left:1722;top:1567;width:1772;height:1729;visibility:visible;mso-wrap-style:square;v-text-anchor:top" coordsize="1772,1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jk3sEA&#10;AADbAAAADwAAAGRycy9kb3ducmV2LnhtbESPwWrDMBBE74X+g9hCbo0cH0LrWAklxeBbiNpDjou1&#10;tkyslbEUx/n7qlDocZiZN0x5WNwgZppC71nBZp2BIG686blT8P1Vvb6BCBHZ4OCZFDwowGH//FRi&#10;YfydzzTr2IkE4VCgAhvjWEgZGksOw9qPxMlr/eQwJjl10kx4T3A3yDzLttJhz2nB4khHS81V35wC&#10;feIOdTVvPsejrK1sLxpjrdTqZfnYgYi0xP/wX7s2Ct5z+P2Sfo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o5N7BAAAA2wAAAA8AAAAAAAAAAAAAAAAAmAIAAGRycy9kb3du&#10;cmV2LnhtbFBLBQYAAAAABAAEAPUAAACGAwAAAAA=&#10;" path="m709,1713r-24,-25l656,1653r-27,-39l601,1575r-21,-33l566,1515r-2,-16l551,1513r-8,11l535,1534r-4,8l525,1548r-5,l510,1542r-10,-12l471,1480r-23,-43l428,1394r-14,-41l405,1310r-6,-44l399,1213r2,-60l397,1149r-6,l383,1149r-8,l366,1149r-8,l350,1149r-4,l352,1110r12,-41l377,1026r18,-39l414,946r24,-35l465,880r29,-25l506,839r16,-15l535,806r14,-15l561,771r11,-17l580,732r8,-19l578,705r-8,-6l561,695r-12,-2l539,691r-10,-2l522,687r-8,l457,682r-52,-6l350,666r-54,-8l241,645,189,631,136,613,87,594r-9,-2l62,588,44,582,27,576,11,567,2,557,,543,11,532r10,2l33,537r13,6l58,549r12,6l81,561r12,6l103,573,81,567,15,539r-8,4l4,547r,6l9,561r33,10l81,582r35,12l155,610r39,11l231,633r37,10l307,650r30,4l377,660r43,8l469,676r47,6l561,685r35,2l625,685r-2,-3l623,682r-6,-2l605,678,531,666,457,654,381,643,305,627,227,610,153,588,118,578r41,10l212,602r52,11l317,627r53,8l422,643r55,5l533,656r16,-2l561,650r7,-7l574,637r,-12l576,611r-2,-17l574,576,561,499r-4,-71l561,366r15,-58l598,253r35,-52l675,150r55,-49l734,111r6,8l744,129r3,11l763,135r27,-18l823,94,862,66,903,37,946,14,993,r45,2l1034,6r-4,12l1024,33r-6,22l1010,72r-7,22l999,109r-4,12l1003,121r5,l1012,121r8,2l1028,123r10,l1040,138r,24l1036,183r-2,25l1028,230r-6,23l1018,273r-2,21l1022,298r8,2l1038,298r7,-2l1051,294r10,l1069,292r8,4l1073,317r-4,20l1065,353r-4,15l1055,384r-6,13l1043,413r-5,19l1034,444r,14l1036,465r6,10l1049,477r12,2l1073,475r13,-4l1100,456r17,-18l1137,417r19,-22l1176,374r19,-16l1213,347r17,-2l1230,349r8,5l1244,364r8,14l1256,376r8,-2l1271,372r10,-4l1287,362r10,-4l1304,354r8,-1l1330,347r19,-2l1369,339r19,l1408,339r19,l1445,343r21,6l1462,354r-2,6l1456,366r,6l1478,368r19,-2l1513,364r17,2l1546,366r19,2l1587,372r23,6l1602,384r-15,15l1567,419r-19,25l1532,465r-6,22l1534,499r26,5l1562,516r-6,14l1546,547r-10,18l1523,578r-10,16l1505,606r-4,9l1507,621r10,6l1525,633r7,6l1523,660r-14,18l1488,689r-20,10l1449,709r-16,11l1425,738r4,27l1443,775r13,8l1468,787r16,2l1497,789r16,2l1528,791r20,2l1554,796r8,4l1569,806r6,6l1583,816r6,6l1597,828r7,5l1597,843r-4,l1593,847r,4l1604,859r18,11l1639,886r20,17l1674,921r14,18l1698,954r4,16l1696,972r-6,3l1684,975r-8,l1676,977r,2l1690,993r12,18l1713,1026r10,18l1733,1059r12,18l1756,1090r16,14l1772,1106r,2l1750,1110r-19,4l1713,1116r-15,4l1680,1120r-17,2l1643,1122r-21,l1626,1131r2,12l1632,1153r,11l1604,1166r-21,4l1562,1174r-18,2l1523,1176r-20,l1482,1176r-22,-2l1460,1186r4,15l1464,1215r,16l1435,1227r-21,-6l1394,1207r-16,-15l1365,1172r-14,-19l1336,1137r-18,-15l1303,1120r-10,2l1283,1125r-4,10l1275,1143r-2,14l1271,1168r-2,14l1275,1197r10,28l1297,1260r11,37l1316,1334r4,33l1320,1392r-8,14l1306,1400r-3,-2l1299,1394r-6,-2l1287,1386r-8,-6l1279,1388r,8l1279,1400r2,8l1281,1419r4,14l1283,1452r,20l1281,1489r,18l1277,1523r-4,19l1269,1558r-3,23l1264,1581r-4,2l1252,1573r-10,-10l1232,1554r-7,-6l1225,1561r,22l1225,1608r,29l1225,1665r,23l1225,1704r,7l1203,1698r-19,-16l1164,1661r-17,-22l1129,1616r-17,-19l1096,1579r-16,-10l1077,1573r-4,6l1071,1581r-2,6l1067,1595r-2,13l1051,1600r-13,-11l1022,1571r-16,-19l989,1532r-14,-19l962,1493r-8,-13l942,1452r-6,-27l929,1398r-4,-27l923,1341r-2,-27l919,1287r,-27l913,1236r-8,-13l894,1215r-10,l872,1217r-10,12l853,1242r-4,22l849,1291r2,25l853,1341r4,28l858,1396r2,25l858,1447r-1,27l847,1470r-10,-12l827,1447r-7,-6l816,1458r-2,20l808,1495r-4,20l798,1530r-4,18l790,1565r-2,18l777,1575r-8,-8l761,1560r-4,-2l753,1565r-2,20l746,1614r-4,31l736,1674r-4,28l728,1719r-2,10l709,1713m689,1355r,43l689,1452r2,67l693,1581r8,58l710,1684r16,23l728,1686r2,-21l734,1643r4,-19l740,1602r4,-21l747,1558r4,-20l757,1540r6,4l769,1550r6,6l771,1521r-4,-30l757,1462r-8,-25l740,1410r-16,-24l709,1359r-18,-23l689,1355t25,341l707,1676r-4,-19l697,1637r-2,-17l691,1597r-2,-22l687,1552r,-22l687,1521r,-16l685,1486r,-22l683,1439r,-20l683,1404r-2,-6l668,1414r-14,23l642,1460r-9,27l623,1515r-6,27l613,1563r2,22l625,1602r11,18l648,1635r10,14l670,1661r13,11l697,1684r17,12l714,1696t483,-16l1195,1672r-4,-9l1188,1651r-4,-14l1176,1620r-6,-23l1154,1552r-11,-55l1133,1435r-12,-62l1112,1312r-6,-50l1098,1223r-4,-22l1077,1225r-14,44l1051,1330r-8,66l1038,1458r4,59l1049,1558r16,23l1069,1569r11,-13l1086,1558r12,11l1112,1585r19,21l1149,1626r17,21l1182,1665r15,15l1197,1680t-66,-307l1137,1419r10,51l1156,1524r12,53l1182,1622r13,33l1209,1674r,-19l1209,1637r,-19l1209,1598r,-21l1209,1558r,-20l1213,1521r8,5l1230,1534r10,6l1252,1544r-8,-23l1234,1497r-15,-29l1201,1441r-19,-31l1162,1384r-19,-25l1129,1341r2,32m570,1486r2,5l578,1503r4,14l590,1532r6,14l601,1558r4,9l609,1573r4,-25l619,1524r4,-23l633,1476r7,-24l652,1431r14,-23l681,1392r,-4l683,1386r,-6l683,1371r,-16l683,1334r,-31l685,1264r2,-20l689,1211r4,-45l697,1120r4,-49l703,1026r,-33l703,979r-57,49l601,1086r-35,63l545,1221r-18,70l522,1369r-2,76l525,1521r6,-6l543,1503r6,-6l557,1491r5,-4l566,1486r4,m1043,1565r-5,-46l1034,1470r,-49l1038,1373r5,-49l1055,1277r16,-45l1094,1194r-2,-22l1084,1137r-13,-49l1055,1038r-19,-55l1018,940r-15,-31l989,898r-4,l985,902r-4,1l979,909r-2,6l975,925r-15,39l950,1005r-12,43l932,1090r-7,41l923,1174r,41l929,1258r,48l932,1353r6,41l948,1433r12,35l981,1501r27,31l1043,1565r,m695,1195r-2,20l693,1232r-2,22l689,1269r,22l687,1308r,22l705,1353r17,25l736,1404r15,29l761,1460r10,29l777,1519r4,33l784,1552r4,l792,1534r6,-17l798,1501r4,-15l802,1468r2,-16l806,1437r6,-18l820,1425r11,8l841,1443r10,9l843,1419r-12,-37l814,1343r-22,-39l767,1266r-23,-35l720,1199r-19,-23l697,1176r,l695,1195t395,-50l1094,1170r4,27l1104,1225r6,25l1116,1275r5,28l1129,1330r10,11l1156,1365r20,31l1199,1431r22,33l1242,1497r12,24l1260,1538r6,-23l1271,1493r2,-21l1277,1450r-2,-21l1273,1408r-6,-22l1260,1365r2,-8l1266,1355r3,2l1275,1361r6,4l1287,1371r8,4l1301,1378r-14,-33l1267,1308r-25,-39l1213,1231r-33,-37l1147,1160r-31,-25l1086,1120r4,25m518,1521r-4,-84l516,1357r9,-76l541,1209r21,-70l598,1077r46,-57l703,972r,-22l703,929r-2,-22l699,886r-4,-21l691,843r-4,-21l685,798r-33,12l619,831r-31,24l557,886r-33,31l496,948r-27,31l450,1009r-6,5l469,979r39,-48l549,886r43,-41l636,812r45,-19l679,777r-4,-18l668,742,658,726,646,711r-11,-6l623,701r-14,10l592,744r-18,29l553,798r-22,28l510,849r-23,25l463,898r-23,29l426,948r-14,24l401,995r-10,25l381,1042r-6,27l370,1092r-4,30l364,1129r2,2l370,1129r4,-6l368,1139r11,-2l391,1133r4,l401,1135r4,2l411,1147r-8,29l401,1219r2,50l412,1326r16,52l451,1433r28,47l518,1521r,m851,1419r-2,-29l845,1361r-4,-29l837,1301r,-32l841,1242r12,-23l872,1197r-4,-27l855,1133r-20,-47l814,1042,784,993,757,954,730,921,709,903r-2,34l707,970r,33l707,1038r-2,31l703,1102r-2,35l701,1170r,2l705,1176r2,4l712,1186r8,8l732,1205r14,20l761,1242r14,18l788,1281r10,18l810,1320r10,21l829,1369r,2l831,1378r2,8l837,1396r4,6l845,1410r2,5l851,1419r,m929,771r,2l929,779r23,37l975,855r20,39l1016,933r16,39l1049,1014r18,45l1082,1108r30,19l1143,1155r33,31l1209,1221r29,35l1266,1291r21,35l1303,1359r,-29l1301,1304r-4,-23l1291,1260r-8,-22l1275,1219r-8,-24l1260,1170r,-10l1262,1153r2,-8l1266,1139r1,-14l1269,1112r-23,-35l1225,1048r-22,-32l1190,987r-16,-33l1164,921r-6,-37l1158,843r-25,-12l1106,822r-29,-14l1045,796r-33,-13l981,777r-27,-6l929,771t381,335l1332,1118r19,19l1369,1158r15,24l1404,1199r19,12l1449,1215r,-6l1449,1205r-20,-31l1410,1143r-18,-35l1377,1075r-16,-37l1347,1001r-13,-37l1326,927r-22,-12l1285,905r-19,-9l1246,886r-21,-10l1205,865r-19,-8l1168,849r-8,29l1164,913r12,37l1193,987r20,35l1234,1055r22,30l1273,1108r8,-2l1285,1104r25,2m673,715r2,11l679,748r6,19l689,787r4,23l697,829r4,20l705,870r4,20l738,919r25,33l788,987r26,39l831,1065r20,41l866,1149r12,43l888,1192r7,3l905,1197r12,8l919,1178r4,-41l929,1088r11,-50l948,983r12,-44l971,905r12,-15l981,884r,-6l977,870r-2,-5l968,853,958,839,946,824,936,806,905,777,876,754,845,738,814,726,779,715r-33,-4l710,705r-35,-2l673,715t665,237l1347,987r16,41l1382,1075r20,43l1421,1157r16,27l1449,1197r-2,-9l1445,1180r-2,-10l1445,1164r6,-6l1456,1158r18,l1493,1160r16,-2l1526,1158r18,-3l1562,1151r17,-6l1600,1139r4,-4l1604,1131r-21,-15l1562,1102r-24,-16l1519,1071r-22,-22l1478,1032r-16,-23l1451,987r-8,-6l1433,977r-8,-3l1415,970r-15,-8l1384,954r-23,-10l1334,931r4,21m1464,1005r16,21l1499,1048r24,23l1548,1090r25,20l1595,1122r19,9l1612,1125r,-5l1612,1114r2,-10l1626,1104r11,4l1649,1110r14,2l1676,1112r16,l1704,1110r15,-6l1719,1100r4,l1719,1098r-35,-17l1653,1069r-33,-16l1589,1042r-33,-16l1523,1014r-32,-13l1460,989r4,16m1747,1090r-10,-21l1725,1051r-12,-13l1702,1024r-14,-13l1676,1001r-11,-14l1657,975r,-3l1659,970r8,-2l1676,966r8,-4l1686,954r-23,-6l1628,939r-45,-10l1534,921r-52,-6l1431,915r-41,6l1363,937r45,21l1454,979r47,20l1552,1020r47,18l1647,1055r49,18l1747,1090r,m1482,913r19,l1523,915r17,l1560,917r17,4l1595,925r15,4l1628,933r19,4l1667,942r2,-13l1661,915r-18,-17l1624,882r-22,-16l1585,857r-14,-8l1569,851r4,-8l1579,837r-31,-6l1507,829r-45,2l1415,837r-46,6l1324,855r-39,11l1258,882r,4l1269,892r12,6l1291,903r13,8l1316,917r14,6l1343,927r14,4l1375,923r21,-4l1415,915r24,l1460,913r22,m1238,648r-27,22l1178,693r-31,24l1116,738r-28,21l1071,777r-6,10l1071,793r9,9l1092,808r16,8l1121,820r16,6l1149,829r11,4l1172,839r10,6l1191,851r12,8l1215,863r12,5l1238,872r10,6l1256,872r23,-7l1312,855r43,-12l1404,833r54,-7l1511,822r54,2l1544,810r-19,-6l1505,798r-17,l1468,794r-19,-3l1431,781r-19,-14l1408,740r6,-16l1427,713r18,-6l1466,699r20,-12l1501,674r10,-24l1478,654r-35,6l1410,660r-30,l1349,654r-31,-6l1287,641r-29,-8l1238,648m1010,526r-31,31l948,582r-33,26l880,627r-35,16l808,656r-39,12l763,676r-4,9l757,693r-4,10l786,711r34,8l853,728r35,10l921,748r33,9l989,765r37,10l1038,771r11,-6l1055,761r8,-2l1069,756r8,-2l1082,701r14,-58l1116,582r23,-56l1147,504r-12,35l1117,594r-13,54l1094,699r-8,45l1092,744r12,-6l1119,728r18,-9l1153,705r15,-12l1182,683r9,-5l1207,627r21,-45l1250,537r27,-42l1306,456r34,-37l1377,384r40,-30l1406,347r-20,l1357,351r-29,9l1297,372r-28,10l1250,388r-8,2l1240,382r-2,-8l1234,366r-4,-4l1201,393r-19,34l1184,423r17,-35l1215,370r-24,4l1174,388r-20,21l1137,432r-21,24l1094,477r-25,12l1043,495r-15,15l1042,491r-18,-24l1020,450r2,-20l1030,413r8,-20l1049,376r4,-20l1051,339r-25,27l1001,393r-26,28l948,448r-29,21l890,493r-32,17l827,528r-7,17l814,563r-8,17l800,598r-8,15l786,631r-5,15l775,664r23,-10l835,639r41,-24l923,590r41,-29l1001,534r25,-24l1010,526m570,370r-4,35l564,444r2,37l568,516r6,39l582,590r10,37l601,643r16,13l631,668r19,10l668,682r19,5l707,687r19,l726,683r4,-1l710,648,693,619,675,588,662,561,646,528,631,497,617,462,603,428r-7,-27l592,382r-6,-18l584,354r-4,-9l580,339r,-4l570,370m691,150r-19,20l650,191r-19,25l613,244r-15,25l588,294r-6,27l584,333r4,16l588,354r4,10l592,372r4,8l601,403r16,39l635,489r23,50l679,588r24,43l724,660r18,16l753,660r10,-12l767,643r6,-8l777,625r7,-10l771,578,759,545,749,512r-9,-29l728,450r-6,-33l714,382r-5,-39l707,316r,-28l707,263r,-23l707,212r3,-23l710,162r4,-24l712,138r-2,l691,150t721,214l1378,391r-38,41l1304,483r-37,54l1238,590r-23,45l1203,668r18,-20l1252,621r45,-35l1347,547r53,-43l1452,464r47,-37l1538,399r6,-6l1552,390r6,-2l1565,386r10,-2l1579,384r-19,-8l1540,372r-17,l1507,376r-18,2l1474,382r-16,2l1443,384r,-6l1443,372r,-8l1443,360r-31,4m1353,549r-13,12l1328,571r-12,11l1303,594r-12,10l1277,615r-11,12l1266,629r21,8l1318,645r33,3l1388,652r37,l1458,652r30,-4l1511,643r-2,-6l1501,629r-10,-8l1488,615r1,-11l1495,596r8,-8l1513,580r10,-9l1530,561r8,-12l1544,536r-21,1l1499,543r-23,2l1452,547r-23,-2l1408,545r-22,-2l1367,539r-14,10m712,195r-3,60l709,314r7,58l726,428r16,59l759,543r25,59l788,602r2,l800,576r10,-29l820,516r7,-31l833,452r8,-31l849,390r6,-28l853,356r-2,-5l851,341r,-8l849,321r-2,-11l845,296r,-14l845,255r,-27l845,205r4,-26l851,156r4,-25l860,105r8,-23l862,76r-13,8l831,96r-21,15l788,127r-17,15l755,154r-8,4l740,144r-8,-13l726,131r-2,l712,195t832,220l1521,427r-30,17l1460,465r-31,20l1404,506r-20,16l1378,532r20,2l1417,536r22,l1460,537r20,-1l1499,534r20,-4l1540,526r-6,-10l1530,510r-7,-8l1519,495r2,-12l1525,475r3,-10l1534,456r4,-12l1544,434r8,-11l1560,415r,-2l1560,411r-16,4m1003,181r-16,20l971,216r-15,18l938,247r-15,14l903,277r-19,17l872,319r-6,30l857,376r-6,29l843,432r-6,30l831,489r-4,29l845,512r27,-15l905,471r37,-31l977,405r35,-33l1038,345r17,-22l1057,314r-2,l1045,312r-7,l1030,312r-8,2l1014,314r-8,l999,314r-6,l991,300r4,-18l1003,261r9,-23l1018,210r6,-21l1024,171r-4,-9l1003,181m975,20r-23,4l932,31r-21,8l894,51,880,64r-8,18l866,101r-8,34l853,175r-4,47l845,265r2,37l851,329r11,14l874,294r14,-43l901,210r18,-39l936,133,958,98,983,61r29,-37l1012,22r,-2l995,18r-20,2m985,74r-17,27l948,129r-16,29l917,187r-12,31l894,249r-6,33l901,275r18,-12l936,245r20,-17l973,205r18,-22l1006,166r14,-16l1020,146r,-2l1010,138r-11,-2l989,133r-8,-2l979,123r4,-12l987,99r6,-11l999,74r4,-12l1006,55r,-4l985,74e" filled="f" stroked="f">
                    <v:path arrowok="t" o:connecttype="custom" o:connectlocs="391,1149;549,693;81,561;623,682;561,499;999,109;1065,353;1256,376;1587,372;1449,709;1639,886;1680,1120;1336,1137;1279,1400;1203,1698;923,1341;808,1495;726,1707;695,1620;683,1672;1065,1581;1209,1538;623,1501;527,1291;1003,909;693,1215;831,1433;1221,1464;1116,1135;469,979;412,972;518,1521;701,1172;952,816;1264,1145;1423,1211;1256,1085;917,1205;1338,952;1538,1086;1614,1104;1688,1011;1747,1090;1369,843;1065,787;1525,804;948,582;1116,582;1357,351;1020,450;923,590;662,561;596,380;707,240;1558,388;1287,637;1386,543;847,310;1491,444;1560,413;1055,323;872,82;905,218" o:connectangles="0,0,0,0,0,0,0,0,0,0,0,0,0,0,0,0,0,0,0,0,0,0,0,0,0,0,0,0,0,0,0,0,0,0,0,0,0,0,0,0,0,0,0,0,0,0,0,0,0,0,0,0,0,0,0,0,0,0,0,0,0,0,0"/>
                    <o:lock v:ext="edit" verticies="t"/>
                  </v:shape>
                  <v:shape id="Freeform 93" o:spid="_x0000_s1294" style="position:absolute;left:3085;top:2482;width:384;height:175;visibility:visible;mso-wrap-style:square;v-text-anchor:top" coordsize="38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Mw8UA&#10;AADbAAAADwAAAGRycy9kb3ducmV2LnhtbESPW2sCMRSE3wv+h3CEvpSa2ILYrVHECxURwctL346b&#10;4+7i5mRJoq7/vikU+jjMzDfMaNLaWtzIh8qxhn5PgSDOnam40HA8LF+HIEJENlg7Jg0PCjAZd55G&#10;mBl35x3d9rEQCcIhQw1ljE0mZchLshh6riFO3tl5izFJX0jj8Z7gtpZvSg2kxYrTQokNzUrKL/ur&#10;1VC3W7+2UzV/WX8t1GkgNwv6Dlo/d9vpJ4hIbfwP/7VXRsPHO/x+S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UzDxQAAANsAAAAPAAAAAAAAAAAAAAAAAJgCAABkcnMv&#10;ZG93bnJldi54bWxQSwUGAAAAAAQABAD1AAAAigMAAAAA&#10;" path="m333,158l284,140,236,123,189,105,138,84,91,64,45,43,,22,27,6,68,r51,l171,6r49,8l265,24r35,9l323,39r-2,8l313,51r-9,2l296,55r-2,2l294,60r8,12l313,86r12,10l339,109r11,14l362,136r12,18l384,175,333,158xe" fillcolor="#f4dbd6" stroked="f">
                    <v:path arrowok="t" o:connecttype="custom" o:connectlocs="333,158;284,140;236,123;189,105;138,84;91,64;45,43;0,22;27,6;68,0;119,0;171,6;220,14;265,24;300,33;323,39;321,47;313,51;304,53;296,55;294,57;294,60;302,72;313,86;325,96;339,109;350,123;362,136;374,154;384,175;333,158" o:connectangles="0,0,0,0,0,0,0,0,0,0,0,0,0,0,0,0,0,0,0,0,0,0,0,0,0,0,0,0,0,0,0"/>
                  </v:shape>
                  <v:shape id="Freeform 94" o:spid="_x0000_s1295" style="position:absolute;left:3085;top:2482;width:384;height:175;visibility:visible;mso-wrap-style:square;v-text-anchor:top" coordsize="384,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f27MYA&#10;AADbAAAADwAAAGRycy9kb3ducmV2LnhtbESPW2sCMRSE34X+h3AKvtVsF5F2NUrxhvTFS0Xw7bg5&#10;brbdnCybqNt/bwoFH4eZ+YYZTVpbiSs1vnSs4LWXgCDOnS65ULD/Wry8gfABWWPlmBT8kofJ+Kkz&#10;wky7G2/puguFiBD2GSowIdSZlD43ZNH3XE0cvbNrLIYom0LqBm8RbiuZJslAWiw5LhisaWoo/9ld&#10;rILv42W2Tk7a781msJz300P6OT8o1X1uP4YgArXhEf5vr7SC9z78fY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f27MYAAADbAAAADwAAAAAAAAAAAAAAAACYAgAAZHJz&#10;L2Rvd25yZXYueG1sUEsFBgAAAAAEAAQA9QAAAIsDAAAAAA==&#10;" path="m333,158l284,140,236,123,189,105,138,84,91,64,45,43,,22,27,6,68,r51,l171,6r49,8l265,24r35,9l323,39r-2,8l313,51r-9,2l296,55r-2,2l294,60r8,12l313,86r12,10l339,109r11,14l362,136r12,18l384,175,333,158e" filled="f" stroked="f">
                    <v:path arrowok="t" o:connecttype="custom" o:connectlocs="333,158;284,140;236,123;189,105;138,84;91,64;45,43;0,22;27,6;68,0;119,0;171,6;220,14;265,24;300,33;323,39;321,47;313,51;304,53;296,55;294,57;294,60;302,72;313,86;325,96;339,109;350,123;362,136;374,154;384,175;333,158" o:connectangles="0,0,0,0,0,0,0,0,0,0,0,0,0,0,0,0,0,0,0,0,0,0,0,0,0,0,0,0,0,0,0"/>
                  </v:shape>
                  <v:shape id="Freeform 95" o:spid="_x0000_s1296" style="position:absolute;left:3182;top:2556;width:263;height:142;visibility:visible;mso-wrap-style:square;v-text-anchor:top" coordsize="26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MZ/8QA&#10;AADbAAAADwAAAGRycy9kb3ducmV2LnhtbESPQWuDQBSE74X8h+UFemtWAy3RZpUQIvFQkCa55PZw&#10;X1XivhV3Y+y/7xYKPQ4z8w2zzWfTi4lG11lWEK8iEMS11R03Ci7n4mUDwnlkjb1lUvBNDvJs8bTF&#10;VNsHf9J08o0IEHYpKmi9H1IpXd2SQbeyA3Hwvuxo0Ac5NlKP+Ahw08t1FL1Jgx2HhRYH2rdU3053&#10;o6AuPqoiOR6LUm9MfEmGw7U6R0o9L+fdOwhPs/8P/7VLrSB5hd8v4QfI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TGf/EAAAA2wAAAA8AAAAAAAAAAAAAAAAAmAIAAGRycy9k&#10;b3ducmV2LnhtbFBLBQYAAAAABAAEAPUAAACJAwAAAAA=&#10;" path="m135,133l113,121,88,101,63,82,39,59,20,37,4,16,,,31,12,63,25,96,37r33,16l160,64r33,16l224,92r35,17l263,111r-4,l259,115r-15,6l232,123r-16,l203,123r-14,-2l177,119r-11,-4l154,115r-2,10l152,131r,5l154,142r-19,-9xe" fillcolor="#f4dbd6" stroked="f">
                    <v:path arrowok="t" o:connecttype="custom" o:connectlocs="135,133;113,121;88,101;63,82;39,59;20,37;4,16;0,0;31,12;63,25;96,37;129,53;160,64;193,80;224,92;259,109;263,111;259,111;259,115;244,121;232,123;216,123;203,123;189,121;177,119;166,115;154,115;152,125;152,131;152,136;154,142;135,133" o:connectangles="0,0,0,0,0,0,0,0,0,0,0,0,0,0,0,0,0,0,0,0,0,0,0,0,0,0,0,0,0,0,0,0"/>
                  </v:shape>
                  <v:shape id="Freeform 96" o:spid="_x0000_s1297" style="position:absolute;left:3182;top:2556;width:263;height:142;visibility:visible;mso-wrap-style:square;v-text-anchor:top" coordsize="26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t08UA&#10;AADbAAAADwAAAGRycy9kb3ducmV2LnhtbESPQWvCQBSE74X+h+UVvNVNPaQ2ukoRREGQarW9PrLP&#10;JJh9G7JPE/vru4WCx2FmvmGm897V6kptqDwbeBkmoIhzbysuDBw+l89jUEGQLdaeycCNAsxnjw9T&#10;zKzveEfXvRQqQjhkaKAUaTKtQ16SwzD0DXH0Tr51KFG2hbYtdhHuaj1KklQ7rDgulNjQoqT8vL84&#10;A/Ij390o3eyq49afXr8+VsfDeGXM4Kl/n4AS6uUe/m+vrYG3FP6+xB+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gG3TxQAAANsAAAAPAAAAAAAAAAAAAAAAAJgCAABkcnMv&#10;ZG93bnJldi54bWxQSwUGAAAAAAQABAD1AAAAigMAAAAA&#10;" path="m135,133l113,121,88,101,63,82,39,59,20,37,4,16,,,31,12,63,25,96,37r33,16l160,64r33,16l224,92r35,17l263,111r-4,l259,115r-15,6l232,123r-16,l203,123r-14,-2l177,119r-11,-4l154,115r-2,10l152,131r,5l154,142r-19,-9e" filled="f" stroked="f">
                    <v:path arrowok="t" o:connecttype="custom" o:connectlocs="135,133;113,121;88,101;63,82;39,59;20,37;4,16;0,0;31,12;63,25;96,37;129,53;160,64;193,80;224,92;259,109;263,111;259,111;259,115;244,121;232,123;216,123;203,123;189,121;177,119;166,115;154,115;152,125;152,131;152,136;154,142;135,133" o:connectangles="0,0,0,0,0,0,0,0,0,0,0,0,0,0,0,0,0,0,0,0,0,0,0,0,0,0,0,0,0,0,0,0"/>
                  </v:shape>
                  <v:shape id="Freeform 97" o:spid="_x0000_s1298" style="position:absolute;left:2980;top:2396;width:411;height:113;visibility:visible;mso-wrap-style:square;v-text-anchor:top" coordsize="41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sYsQA&#10;AADbAAAADwAAAGRycy9kb3ducmV2LnhtbESPQUsDMRSE7wX/Q3iCtza7hVq7Ni1SlAo9WXvx9tg8&#10;N4ublzV5tlt/vSkIPQ4z8w2zXA++U0eKqQ1soJwUoIjrYFtuDBzeX8YPoJIgW+wCk4EzJVivbkZL&#10;rGw48Rsd99KoDOFUoQEn0ldap9qRxzQJPXH2PkP0KFnGRtuIpwz3nZ4Wxb322HJecNjTxlH9tf/x&#10;Bj6+5zx7Ll3aSr/DODvY8nchxtzdDk+PoIQGuYb/26/WwGIOly/5B+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BrGLEAAAA2wAAAA8AAAAAAAAAAAAAAAAAmAIAAGRycy9k&#10;b3ducmV2LnhtbFBLBQYAAAAABAAEAPUAAACJAwAAAAA=&#10;" path="m389,108r-19,-4l352,100,337,96,319,92,302,88,282,86r-17,l243,84r-19,l202,84r-21,2l157,86r-19,4l117,94r-18,8l85,98,72,94,58,88,46,82,33,74,23,69,11,63,,57,,53,27,37,66,26,111,14,157,8,204,2,249,r41,2l321,8r-6,6l311,22r2,-2l327,28r17,9l366,53r19,16l403,86r8,14l409,113r-20,-5xe" fillcolor="#f4dbd6" stroked="f">
                    <v:path arrowok="t" o:connecttype="custom" o:connectlocs="389,108;370,104;352,100;337,96;319,92;302,88;282,86;265,86;243,84;224,84;202,84;181,86;157,86;138,90;117,94;99,102;85,98;72,94;58,88;46,82;33,74;23,69;11,63;0,57;0,53;27,37;66,26;111,14;157,8;204,2;249,0;290,2;321,8;315,14;311,22;313,20;327,28;344,37;366,53;385,69;403,86;411,100;409,113;389,108" o:connectangles="0,0,0,0,0,0,0,0,0,0,0,0,0,0,0,0,0,0,0,0,0,0,0,0,0,0,0,0,0,0,0,0,0,0,0,0,0,0,0,0,0,0,0,0"/>
                  </v:shape>
                  <v:shape id="Freeform 98" o:spid="_x0000_s1299" style="position:absolute;left:2980;top:2396;width:411;height:113;visibility:visible;mso-wrap-style:square;v-text-anchor:top" coordsize="41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nA78A&#10;AADbAAAADwAAAGRycy9kb3ducmV2LnhtbERPz2vCMBS+D/wfwhN2m6mC4qpRRFCEeVkdiLdH8myL&#10;zUtNou3+++Ug7Pjx/V6ue9uIJ/lQO1YwHmUgiLUzNZcKfk67jzmIEJENNo5JwS8FWK8Gb0vMjev4&#10;m55FLEUK4ZCjgirGNpcy6IoshpFriRN3dd5iTNCX0njsUrht5CTLZtJizamhwpa2Felb8bAK5pfu&#10;C32vi/ORsd5fp/cT6plS78N+swARqY//4pf7YBR8prHpS/oB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rCcDvwAAANsAAAAPAAAAAAAAAAAAAAAAAJgCAABkcnMvZG93bnJl&#10;di54bWxQSwUGAAAAAAQABAD1AAAAhAMAAAAA&#10;" path="m389,108r-19,-4l352,100,337,96,319,92,302,88,282,86r-17,l243,84r-19,l202,84r-21,2l157,86r-19,4l117,94r-18,8l85,98,72,94,58,88,46,82,33,74,23,69,11,63,,57,,53,27,37,66,26,111,14,157,8,204,2,249,r41,2l321,8r-6,6l311,22r2,-2l327,28r17,9l366,53r19,16l403,86r8,14l409,113r-20,-5e" filled="f" stroked="f">
                    <v:path arrowok="t" o:connecttype="custom" o:connectlocs="389,108;370,104;352,100;337,96;319,92;302,88;282,86;265,86;243,84;224,84;202,84;181,86;157,86;138,90;117,94;99,102;85,98;72,94;58,88;46,82;33,74;23,69;11,63;0,57;0,53;27,37;66,26;111,14;157,8;204,2;249,0;290,2;321,8;315,14;311,22;313,20;327,28;344,37;366,53;385,69;403,86;411,100;409,113;389,108" o:connectangles="0,0,0,0,0,0,0,0,0,0,0,0,0,0,0,0,0,0,0,0,0,0,0,0,0,0,0,0,0,0,0,0,0,0,0,0,0,0,0,0,0,0,0,0"/>
                  </v:shape>
                  <v:shape id="Freeform 99" o:spid="_x0000_s1300" style="position:absolute;left:3056;top:2498;width:270;height:266;visibility:visible;mso-wrap-style:square;v-text-anchor:top" coordsize="27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YscQA&#10;AADbAAAADwAAAGRycy9kb3ducmV2LnhtbESPQYvCMBSE78L+h/AWvGmqh6LVKCq464qXunvw+Gie&#10;bbF5qU2s3X9vBMHjMDPfMPNlZyrRUuNKywpGwwgEcWZ1ybmCv9/tYALCeWSNlWVS8E8OlouP3hwT&#10;be+cUnv0uQgQdgkqKLyvEyldVpBBN7Q1cfDOtjHog2xyqRu8B7ip5DiKYmmw5LBQYE2bgrLL8WYU&#10;XNtTvP9eb271z5ePL6fr9jBOR0r1P7vVDISnzr/Dr/ZOK5hO4fk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E2LHEAAAA2wAAAA8AAAAAAAAAAAAAAAAAmAIAAGRycy9k&#10;b3ducmV2LnhtbFBLBQYAAAAABAAEAPUAAACJAwAAAAA=&#10;" path="m103,253l87,226,68,187,48,144,29,97,13,56,4,21,,,27,13,50,23r16,8l81,39r10,4l99,46r10,4l117,56r11,22l144,101r19,17l185,140r19,15l228,171r21,14l270,200r,4l266,208r-21,6l228,220r-18,4l192,227r-17,l159,229r-19,-2l122,227r-5,l111,233r-2,6l111,249r2,8l115,266,103,253xe" fillcolor="#f4dbd6" stroked="f">
                    <v:path arrowok="t" o:connecttype="custom" o:connectlocs="103,253;87,226;68,187;48,144;29,97;13,56;4,21;0,0;27,13;50,23;66,31;81,39;91,43;99,46;109,50;117,56;128,78;144,101;163,118;185,140;204,155;228,171;249,185;270,200;270,204;266,208;245,214;228,220;210,224;192,227;175,227;159,229;140,227;122,227;117,227;111,233;109,239;111,249;113,257;115,266;103,253" o:connectangles="0,0,0,0,0,0,0,0,0,0,0,0,0,0,0,0,0,0,0,0,0,0,0,0,0,0,0,0,0,0,0,0,0,0,0,0,0,0,0,0,0"/>
                  </v:shape>
                  <v:shape id="Freeform 100" o:spid="_x0000_s1301" style="position:absolute;left:3056;top:2498;width:270;height:266;visibility:visible;mso-wrap-style:square;v-text-anchor:top" coordsize="27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onsMA&#10;AADcAAAADwAAAGRycy9kb3ducmV2LnhtbESPwW7CQAxE75X6DytX6q1siipUAguqkEJ7hfIBVtYk&#10;gaw3xAtJ+fr6UKk3WzOeeV6ux9CaG/XSRHbwOsnAEJfRN1w5OHwXL+9gJCF7bCOTgx8SWK8eH5aY&#10;+zjwjm77VBkNYcnRQZ1Sl1srZU0BZRI7YtWOsQ+YdO0r63scNDy0dpplMxuwYW2osaNNTeV5fw0O&#10;7sV0Lpf2tJ0Pn/dCdnK50tvMueen8WMBJtGY/s1/119e8TPF12d0Arv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8onsMAAADcAAAADwAAAAAAAAAAAAAAAACYAgAAZHJzL2Rv&#10;d25yZXYueG1sUEsFBgAAAAAEAAQA9QAAAIgDAAAAAA==&#10;" path="m103,253l87,226,68,187,48,144,29,97,13,56,4,21,,,27,13,50,23r16,8l81,39r10,4l99,46r10,4l117,56r11,22l144,101r19,17l185,140r19,15l228,171r21,14l270,200r,4l266,208r-21,6l228,220r-18,4l192,227r-17,l159,229r-19,-2l122,227r-5,l111,233r-2,6l111,249r2,8l115,266,103,253e" filled="f" stroked="f">
                    <v:path arrowok="t" o:connecttype="custom" o:connectlocs="103,253;87,226;68,187;48,144;29,97;13,56;4,21;0,0;27,13;50,23;66,31;81,39;91,43;99,46;109,50;117,56;128,78;144,101;163,118;185,140;204,155;228,171;249,185;270,200;270,204;266,208;245,214;228,220;210,224;192,227;175,227;159,229;140,227;122,227;117,227;111,233;109,239;111,249;113,257;115,266;103,253" o:connectangles="0,0,0,0,0,0,0,0,0,0,0,0,0,0,0,0,0,0,0,0,0,0,0,0,0,0,0,0,0,0,0,0,0,0,0,0,0,0,0,0,0"/>
                  </v:shape>
                  <v:shape id="Freeform 101" o:spid="_x0000_s1302" style="position:absolute;left:2787;top:2200;width:500;height:245;visibility:visible;mso-wrap-style:square;v-text-anchor:top" coordsize="50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TSsIA&#10;AADcAAAADwAAAGRycy9kb3ducmV2LnhtbERPTUsDMRC9C/0PYQrebLIeVNamxRZEQRCsrrS3YTPd&#10;LCaTNYnb9d8bQfA2j/c5y/XknRgppj6whmqhQBC3wfTcaXh7vb+4AZEyskEXmDR8U4L1ana2xNqE&#10;E7/QuMudKCGcatRgcx5qKVNryWNahIG4cMcQPeYCYydNxFMJ905eKnUlPfZcGiwOtLXUfuy+vIbx&#10;+jk+uUZ1zWf1ftw/2GbDB6f1+Xy6uwWRacr/4j/3oynzVQW/z5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pNKwgAAANwAAAAPAAAAAAAAAAAAAAAAAJgCAABkcnMvZG93&#10;bnJldi54bWxQSwUGAAAAAAQABAD1AAAAhwMAAAAA&#10;" path="m173,239r-11,-4l150,230r-12,-4l126,218r-9,-6l107,206,95,200,84,196,72,193,56,187,43,183,27,175,15,169,6,160,,154,6,144,23,126,51,105,82,84,113,60,146,37,173,15,193,r29,8l253,15r31,6l315,27r30,l378,27r35,-6l446,17,436,41,421,54,401,66r-21,8l362,80,349,91r-6,16l347,134r19,14l384,158r19,3l423,165r17,l460,171r19,6l500,191r-54,-2l393,193r-54,7l290,210r-43,12l214,232r-23,7l183,245r-10,-6xe" fillcolor="#f4dbd6" stroked="f">
                    <v:path arrowok="t" o:connecttype="custom" o:connectlocs="173,239;162,235;150,230;138,226;126,218;117,212;107,206;95,200;84,196;72,193;56,187;43,183;27,175;15,169;6,160;0,154;6,144;23,126;51,105;82,84;113,60;146,37;173,15;193,0;222,8;253,15;284,21;315,27;345,27;378,27;413,21;446,17;436,41;421,54;401,66;380,74;362,80;349,91;343,107;347,134;366,148;384,158;403,161;423,165;440,165;460,171;479,177;500,191;446,189;393,193;339,200;290,210;247,222;214,232;191,239;183,245;173,239" o:connectangles="0,0,0,0,0,0,0,0,0,0,0,0,0,0,0,0,0,0,0,0,0,0,0,0,0,0,0,0,0,0,0,0,0,0,0,0,0,0,0,0,0,0,0,0,0,0,0,0,0,0,0,0,0,0,0,0,0"/>
                  </v:shape>
                  <v:shape id="Freeform 102" o:spid="_x0000_s1303" style="position:absolute;left:2787;top:2200;width:500;height:245;visibility:visible;mso-wrap-style:square;v-text-anchor:top" coordsize="50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nbNMMA&#10;AADcAAAADwAAAGRycy9kb3ducmV2LnhtbERPTWvCQBC9C/0PyxR6EbNbD0ViVtFCxUN7aCzV45Ad&#10;k2h2NmS3SfrvuwXB2zze52Tr0Taip87XjjU8JwoEceFMzaWGr8PbbAHCB2SDjWPS8Ese1quHSYap&#10;cQN/Up+HUsQQ9ilqqEJoUyl9UZFFn7iWOHJn11kMEXalNB0OMdw2cq7Ui7RYc2yosKXXiopr/mM1&#10;hPNlqnbq8H3c+fePbVHi/jSg1k+P42YJItAY7uKbe2/ifDWH/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nbNMMAAADcAAAADwAAAAAAAAAAAAAAAACYAgAAZHJzL2Rv&#10;d25yZXYueG1sUEsFBgAAAAAEAAQA9QAAAIgDAAAAAA==&#10;" path="m173,239r-11,-4l150,230r-12,-4l126,218r-9,-6l107,206,95,200,84,196,72,193,56,187,43,183,27,175,15,169,6,160,,154,6,144,23,126,51,105,82,84,113,60,146,37,173,15,193,r29,8l253,15r31,6l315,27r30,l378,27r35,-6l446,17,436,41,421,54,401,66r-21,8l362,80,349,91r-6,16l347,134r19,14l384,158r19,3l423,165r17,l460,171r19,6l500,191r-54,-2l393,193r-54,7l290,210r-43,12l214,232r-23,7l183,245r-10,-6e" filled="f" stroked="f">
                    <v:path arrowok="t" o:connecttype="custom" o:connectlocs="173,239;162,235;150,230;138,226;126,218;117,212;107,206;95,200;84,196;72,193;56,187;43,183;27,175;15,169;6,160;0,154;6,144;23,126;51,105;82,84;113,60;146,37;173,15;193,0;222,8;253,15;284,21;315,27;345,27;378,27;413,21;446,17;436,41;421,54;401,66;380,74;362,80;349,91;343,107;347,134;366,148;384,158;403,161;423,165;440,165;460,171;479,177;500,191;446,189;393,193;339,200;290,210;247,222;214,232;191,239;183,245;173,239" o:connectangles="0,0,0,0,0,0,0,0,0,0,0,0,0,0,0,0,0,0,0,0,0,0,0,0,0,0,0,0,0,0,0,0,0,0,0,0,0,0,0,0,0,0,0,0,0,0,0,0,0,0,0,0,0,0,0,0,0"/>
                  </v:shape>
                  <v:shape id="Freeform 103" o:spid="_x0000_s1304" style="position:absolute;left:2925;top:1927;width:376;height:308;visibility:visible;mso-wrap-style:square;v-text-anchor:top" coordsize="37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C++MIA&#10;AADcAAAADwAAAGRycy9kb3ducmV2LnhtbERPS2vCQBC+C/6HZYTedGMLItFVxFoaaMHnxduQHZNg&#10;djbd3Zr033cFwdt8fM+ZLztTixs5X1lWMB4lIIhzqysuFJyOH8MpCB+QNdaWScEfeVgu+r05ptq2&#10;vKfbIRQihrBPUUEZQpNK6fOSDPqRbYgjd7HOYIjQFVI7bGO4qeVrkkykwYpjQ4kNrUvKr4dfo2CD&#10;X/Vnts/e3fF7l1/O7c92wxOlXgbdagYiUBee4oc703F+8gb3Z+IF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L74wgAAANwAAAAPAAAAAAAAAAAAAAAAAJgCAABkcnMvZG93&#10;bnJldi54bWxQSwUGAAAAAAQABAD1AAAAhwMAAAAA&#10;" path="m12,275l35,230,64,177r37,-54l137,72,175,31,209,4,240,r,4l240,12r,6l240,24r15,l271,22r15,-4l304,16r16,-4l337,12r20,4l376,24r-4,l362,26r-7,2l349,30r-8,3l335,39,296,67r-47,37l197,144r-53,43l94,226,49,261,18,288,,308,12,275xe" fillcolor="#f4dbd6" stroked="f">
                    <v:path arrowok="t" o:connecttype="custom" o:connectlocs="12,275;35,230;64,177;101,123;137,72;175,31;209,4;240,0;240,4;240,12;240,18;240,24;255,24;271,22;286,18;304,16;320,12;337,12;357,16;376,24;372,24;362,26;355,28;349,30;341,33;335,39;296,67;249,104;197,144;144,187;94,226;49,261;18,288;0,308;12,275" o:connectangles="0,0,0,0,0,0,0,0,0,0,0,0,0,0,0,0,0,0,0,0,0,0,0,0,0,0,0,0,0,0,0,0,0,0,0"/>
                  </v:shape>
                  <v:shape id="Freeform 104" o:spid="_x0000_s1305" style="position:absolute;left:2925;top:1927;width:376;height:308;visibility:visible;mso-wrap-style:square;v-text-anchor:top" coordsize="376,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KmQ8IA&#10;AADcAAAADwAAAGRycy9kb3ducmV2LnhtbERPS2vCQBC+F/oflil4qxu1FEldRYqB0J6MXrxNs2MS&#10;m50N2c3r33cFobf5+J6z2Y2mFj21rrKsYDGPQBDnVldcKDifktc1COeRNdaWScFEDnbb56cNxtoO&#10;fKQ+84UIIexiVFB638RSurwkg25uG+LAXW1r0AfYFlK3OIRwU8tlFL1LgxWHhhIb+iwp/806o+D2&#10;1ezTw3eXTD+XhfTZZXXUyErNXsb9BwhPo/8XP9ypDvOjN7g/Ey6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QqZDwgAAANwAAAAPAAAAAAAAAAAAAAAAAJgCAABkcnMvZG93&#10;bnJldi54bWxQSwUGAAAAAAQABAD1AAAAhwMAAAAA&#10;" path="m12,275l35,230,64,177r37,-54l137,72,175,31,209,4,240,r,4l240,12r,6l240,24r15,l271,22r15,-4l304,16r16,-4l337,12r20,4l376,24r-4,l362,26r-7,2l349,30r-8,3l335,39,296,67r-47,37l197,144r-53,43l94,226,49,261,18,288,,308,12,275e" filled="f" stroked="f">
                    <v:path arrowok="t" o:connecttype="custom" o:connectlocs="12,275;35,230;64,177;101,123;137,72;175,31;209,4;240,0;240,4;240,12;240,18;240,24;255,24;271,22;286,18;304,16;320,12;337,12;357,16;376,24;372,24;362,26;355,28;349,30;341,33;335,39;296,67;249,104;197,144;144,187;94,226;49,261;18,288;0,308;12,275" o:connectangles="0,0,0,0,0,0,0,0,0,0,0,0,0,0,0,0,0,0,0,0,0,0,0,0,0,0,0,0,0,0,0,0,0,0,0"/>
                  </v:shape>
                  <v:shape id="Freeform 105" o:spid="_x0000_s1306" style="position:absolute;left:2882;top:2416;width:289;height:366;visibility:visible;mso-wrap-style:square;v-text-anchor:top" coordsize="28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JSsMIA&#10;AADcAAAADwAAAGRycy9kb3ducmV2LnhtbERPTWvCQBC9F/wPywjedKNoldRVVBSlPTVqz0N2mg3N&#10;zobsRtN/3xWE3ubxPme57mwlbtT40rGC8SgBQZw7XXKh4HI+DBcgfEDWWDkmBb/kYb3qvSwx1e7O&#10;n3TLQiFiCPsUFZgQ6lRKnxuy6EeuJo7ct2sshgibQuoG7zHcVnKSJK/SYsmxwWBNO0P5T9ZaBdfZ&#10;cT79atuFx+y6323s3GzfP5Qa9LvNG4hAXfgXP90nHecnM3g8Ey+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lKwwgAAANwAAAAPAAAAAAAAAAAAAAAAAJgCAABkcnMvZG93&#10;bnJldi54bWxQSwUGAAAAAAQABAD1AAAAhwMAAAAA&#10;" path="m263,362l244,350,224,333,209,309,191,288,172,269,150,257r-25,-2l121,257r-8,2l96,236,74,206,53,173,33,138,16,101,4,64,,29,8,,26,8r19,8l65,27,86,37r20,10l125,56r19,10l166,78r8,37l187,152r14,37l217,226r15,33l250,294r19,31l289,356r,4l289,366r-26,-4xe" fillcolor="#f4dbd6" stroked="f">
                    <v:path arrowok="t" o:connecttype="custom" o:connectlocs="263,362;244,350;224,333;209,309;191,288;172,269;150,257;125,255;121,257;113,259;96,236;74,206;53,173;33,138;16,101;4,64;0,29;8,0;26,8;45,16;65,27;86,37;106,47;125,56;144,66;166,78;174,115;187,152;201,189;217,226;232,259;250,294;269,325;289,356;289,360;289,366;263,362" o:connectangles="0,0,0,0,0,0,0,0,0,0,0,0,0,0,0,0,0,0,0,0,0,0,0,0,0,0,0,0,0,0,0,0,0,0,0,0,0"/>
                  </v:shape>
                  <v:shape id="Freeform 106" o:spid="_x0000_s1307" style="position:absolute;left:2882;top:2416;width:289;height:366;visibility:visible;mso-wrap-style:square;v-text-anchor:top" coordsize="289,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O9MMA&#10;AADcAAAADwAAAGRycy9kb3ducmV2LnhtbERPS2sCMRC+C/6HMEJvmt0exG6NUi19iIJ0W+h1uplu&#10;FjeTJUl1/fdGKHibj+8582VvW3EkHxrHCvJJBoK4crrhWsHX58t4BiJEZI2tY1JwpgDLxXAwx0K7&#10;E3/QsYy1SCEcClRgYuwKKUNlyGKYuI44cb/OW4wJ+lpqj6cUblt5n2VTabHh1GCwo7Wh6lD+WQXe&#10;vZlt87zf/RweXjer723uy3Ou1N2of3oEEamPN/G/+12n+dkUrs+kC+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7O9MMAAADcAAAADwAAAAAAAAAAAAAAAACYAgAAZHJzL2Rv&#10;d25yZXYueG1sUEsFBgAAAAAEAAQA9QAAAIgDAAAAAA==&#10;" path="m263,362l244,350,224,333,209,309,191,288,172,269,150,257r-25,-2l121,257r-8,2l96,236,74,206,53,173,33,138,16,101,4,64,,29,8,,26,8r19,8l65,27,86,37r20,10l125,56r19,10l166,78r8,37l187,152r14,37l217,226r15,33l250,294r19,31l289,356r,4l289,366r-26,-4e" filled="f" stroked="f">
                    <v:path arrowok="t" o:connecttype="custom" o:connectlocs="263,362;244,350;224,333;209,309;191,288;172,269;150,257;125,255;121,257;113,259;96,236;74,206;53,173;33,138;16,101;4,64;0,29;8,0;26,8;45,16;65,27;86,37;106,47;125,56;144,66;166,78;174,115;187,152;201,189;217,226;232,259;250,294;269,325;289,356;289,360;289,366;263,362" o:connectangles="0,0,0,0,0,0,0,0,0,0,0,0,0,0,0,0,0,0,0,0,0,0,0,0,0,0,0,0,0,0,0,0,0,0,0,0,0"/>
                  </v:shape>
                  <v:shape id="Freeform 107" o:spid="_x0000_s1308" style="position:absolute;left:3100;top:1978;width:182;height:126;visibility:visible;mso-wrap-style:square;v-text-anchor:top" coordsize="18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9OjcIA&#10;AADcAAAADwAAAGRycy9kb3ducmV2LnhtbERPS4vCMBC+L/gfwgje1sQFH1SjiCCKNx+r17EZ22oz&#10;6TZR67/fLAh7m4/vOZNZY0vxoNoXjjX0ugoEcepMwZmGw375OQLhA7LB0jFpeJGH2bT1McHEuCdv&#10;6bELmYgh7BPUkIdQJVL6NCeLvusq4shdXG0xRFhn0tT4jOG2lF9KDaTFgmNDjhUtckpvu7vV0ByO&#10;l5/XeXT/zq6nrfKbc391HGrdaTfzMYhATfgXv91rE+erIfw9Ey+Q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06NwgAAANwAAAAPAAAAAAAAAAAAAAAAAJgCAABkcnMvZG93&#10;bnJldi54bWxQSwUGAAAAAAQABAD1AAAAhwMAAAAA&#10;" path="m61,125r-22,l20,123,,121,6,111,26,95,51,74,82,54,113,33,143,16,166,4,182,r,2l182,4r-8,8l166,23r-6,10l156,45r-6,9l147,64r-4,8l141,84r4,7l152,99r4,6l162,115r-21,4l121,123r-19,2l82,126,61,125xe" fillcolor="#f4dbd6" stroked="f">
                    <v:path arrowok="t" o:connecttype="custom" o:connectlocs="61,125;39,125;20,123;0,121;6,111;26,95;51,74;82,54;113,33;143,16;166,4;182,0;182,2;182,4;174,12;166,23;160,33;156,45;150,54;147,64;143,72;141,84;145,91;152,99;156,105;162,115;141,119;121,123;102,125;82,126;61,125" o:connectangles="0,0,0,0,0,0,0,0,0,0,0,0,0,0,0,0,0,0,0,0,0,0,0,0,0,0,0,0,0,0,0"/>
                  </v:shape>
                  <v:shape id="Freeform 108" o:spid="_x0000_s1309" style="position:absolute;left:3100;top:1978;width:182;height:126;visibility:visible;mso-wrap-style:square;v-text-anchor:top" coordsize="182,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UIeMUA&#10;AADcAAAADwAAAGRycy9kb3ducmV2LnhtbESPQWsCMRCF74X+hzAFbzXrIrZsjSJiwYtIVQq9DZtx&#10;s5hMlk2qa39951DobYb35r1v5ssheHWlPrWRDUzGBSjiOtqWGwOn4/vzK6iUkS36yGTgTgmWi8eH&#10;OVY23viDrofcKAnhVKEBl3NXaZ1qRwHTOHbEop1jHzDL2jfa9niT8OB1WRQzHbBlaXDY0dpRfTl8&#10;BwP2Z+e8T3azfznW27D6Ks/l9NOY0dOwegOVacj/5r/rrRX8Qm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Qh4xQAAANwAAAAPAAAAAAAAAAAAAAAAAJgCAABkcnMv&#10;ZG93bnJldi54bWxQSwUGAAAAAAQABAD1AAAAigMAAAAA&#10;" path="m61,125r-22,l20,123,,121,6,111,26,95,51,74,82,54,113,33,143,16,166,4,182,r,2l182,4r-8,8l166,23r-6,10l156,45r-6,9l147,64r-4,8l141,84r4,7l152,99r4,6l162,115r-21,4l121,123r-19,2l82,126,61,125e" filled="f" stroked="f">
                    <v:path arrowok="t" o:connecttype="custom" o:connectlocs="61,125;39,125;20,123;0,121;6,111;26,95;51,74;82,54;113,33;143,16;166,4;182,0;182,2;182,4;174,12;166,23;160,33;156,45;150,54;147,64;143,72;141,84;145,91;152,99;156,105;162,115;141,119;121,123;102,125;82,126;61,125" o:connectangles="0,0,0,0,0,0,0,0,0,0,0,0,0,0,0,0,0,0,0,0,0,0,0,0,0,0,0,0,0,0,0"/>
                  </v:shape>
                  <v:shape id="Freeform 109" o:spid="_x0000_s1310" style="position:absolute;left:2988;top:2103;width:278;height:116;visibility:visible;mso-wrap-style:square;v-text-anchor:top" coordsize="2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W2sEA&#10;AADcAAAADwAAAGRycy9kb3ducmV2LnhtbERPS2sCMRC+F/wPYQreNKkFsatRfFTxWO1Cexw24+7i&#10;ZhI2Udd/b4RCb/PxPWe26GwjrtSG2rGGt6ECQVw4U3OpIf/eDiYgQkQ22DgmDXcKsJj3XmaYGXfj&#10;A12PsRQphEOGGqoYfSZlKCqyGIbOEyfu5FqLMcG2lKbFWwq3jRwpNZYWa04NFXpaV1Scjxer4bTy&#10;u/xrs3bj+w8t81//uQnvSuv+a7ecgojUxX/xn3tv0nz1Ac9n0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ltrBAAAA3AAAAA8AAAAAAAAAAAAAAAAAmAIAAGRycy9kb3du&#10;cmV2LnhtbFBLBQYAAAAABAAEAPUAAACGAwAAAAA=&#10;" path="m159,116r-37,l85,112,52,109,21,101,,93,,91,11,79,25,68,37,58,50,46,62,35,74,25,87,13,101,3r19,4l142,9r21,l186,11,210,9,233,7,257,1,278,r-6,13l264,25r-7,10l247,44r-10,8l229,60r-6,8l222,79r3,6l235,93r8,8l245,107r-23,5l192,116r-33,xe" fillcolor="#f4dbd6" stroked="f">
                    <v:path arrowok="t" o:connecttype="custom" o:connectlocs="159,116;122,116;85,112;52,109;21,101;0,93;0,91;11,79;25,68;37,58;50,46;62,35;74,25;87,13;101,3;120,7;142,9;163,9;186,11;210,9;233,7;257,1;278,0;272,13;264,25;257,35;247,44;237,52;229,60;223,68;222,79;225,85;235,93;243,101;245,107;222,112;192,116;159,116" o:connectangles="0,0,0,0,0,0,0,0,0,0,0,0,0,0,0,0,0,0,0,0,0,0,0,0,0,0,0,0,0,0,0,0,0,0,0,0,0,0"/>
                  </v:shape>
                  <v:shape id="Freeform 110" o:spid="_x0000_s1311" style="position:absolute;left:2988;top:2103;width:278;height:116;visibility:visible;mso-wrap-style:square;v-text-anchor:top" coordsize="278,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tjAMYA&#10;AADcAAAADwAAAGRycy9kb3ducmV2LnhtbESPQWvCQBCF7wX/wzKCl6Ibpa2SuooIQmuhYOyhx2l2&#10;TILZ2ZBdk/TfO4dCbzO8N+99s94OrlYdtaHybGA+S0AR595WXBj4Oh+mK1AhIlusPZOBXwqw3Ywe&#10;1pha3/OJuiwWSkI4pGigjLFJtQ55SQ7DzDfEol186zDK2hbatthLuKv1IkletMOKpaHEhvYl5dfs&#10;5gzsrif66T+O7+fP+nm5ouy7e8yfjJmMh90rqEhD/Df/Xb9ZwZ8LvjwjE+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tjAMYAAADcAAAADwAAAAAAAAAAAAAAAACYAgAAZHJz&#10;L2Rvd25yZXYueG1sUEsFBgAAAAAEAAQA9QAAAIsDAAAAAA==&#10;" path="m159,116r-37,l85,112,52,109,21,101,,93,,91,11,79,25,68,37,58,50,46,62,35,74,25,87,13,101,3r19,4l142,9r21,l186,11,210,9,233,7,257,1,278,r-6,13l264,25r-7,10l247,44r-10,8l229,60r-6,8l222,79r3,6l235,93r8,8l245,107r-23,5l192,116r-33,e" filled="f" stroked="f">
                    <v:path arrowok="t" o:connecttype="custom" o:connectlocs="159,116;122,116;85,112;52,109;21,101;0,93;0,91;11,79;25,68;37,58;50,46;62,35;74,25;87,13;101,3;120,7;142,9;163,9;186,11;210,9;233,7;257,1;278,0;272,13;264,25;257,35;247,44;237,52;229,60;223,68;222,79;225,85;235,93;243,101;245,107;222,112;192,116;159,116" o:connectangles="0,0,0,0,0,0,0,0,0,0,0,0,0,0,0,0,0,0,0,0,0,0,0,0,0,0,0,0,0,0,0,0,0,0,0,0,0,0"/>
                  </v:shape>
                  <v:shape id="Freeform 111" o:spid="_x0000_s1312" style="position:absolute;left:2651;top:2338;width:374;height:588;visibility:visible;mso-wrap-style:square;v-text-anchor:top" coordsize="37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PTcIA&#10;AADcAAAADwAAAGRycy9kb3ducmV2LnhtbERPTWvCQBC9F/oflil4KXUTsVJSV6mi0FPB6MXbkJ1m&#10;Q7OzIbtJ1n/fFQq9zeN9znobbStG6n3jWEE+z0AQV043XCu4nI8vbyB8QNbYOiYFN/Kw3Tw+rLHQ&#10;buITjWWoRQphX6ACE0JXSOkrQxb93HXEift2vcWQYF9L3eOUwm0rF1m2khYbTg0GO9obqn7KwSqI&#10;5+6ZDO+m67D8yk+vYzwcBqPU7Cl+vIMIFMO/+M/9qdP8PIf7M+kC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09NwgAAANwAAAAPAAAAAAAAAAAAAAAAAJgCAABkcnMvZG93&#10;bnJldi54bWxQSwUGAAAAAAQABAD1AAAAhwMAAAAA&#10;" path="m358,555l337,520,309,485,280,450,247,415,214,384,183,356,153,337,138,288,120,243,103,201,87,162,66,123,46,84,23,45,,8,,2,,,25,,52,6r31,6l116,25r32,12l177,51r27,9l229,72r,41l235,150r10,33l261,216r13,29l296,277r21,29l340,341r-2,13l337,368r-2,6l333,382r-2,7l331,399r7,25l346,448r8,19l362,489r6,21l372,533r2,26l374,588,358,555xe" fillcolor="#f4dbd6" stroked="f">
                    <v:path arrowok="t" o:connecttype="custom" o:connectlocs="358,555;337,520;309,485;280,450;247,415;214,384;183,356;153,337;138,288;120,243;103,201;87,162;66,123;46,84;23,45;0,8;0,2;0,0;25,0;52,6;83,12;116,25;148,37;177,51;204,60;229,72;229,113;235,150;245,183;261,216;274,245;296,277;317,306;340,341;338,354;337,368;335,374;333,382;331,389;331,399;338,424;346,448;354,467;362,489;368,510;372,533;374,559;374,588;358,555" o:connectangles="0,0,0,0,0,0,0,0,0,0,0,0,0,0,0,0,0,0,0,0,0,0,0,0,0,0,0,0,0,0,0,0,0,0,0,0,0,0,0,0,0,0,0,0,0,0,0,0,0"/>
                  </v:shape>
                  <v:shape id="Freeform 112" o:spid="_x0000_s1313" style="position:absolute;left:2651;top:2338;width:374;height:588;visibility:visible;mso-wrap-style:square;v-text-anchor:top" coordsize="374,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Ur8UA&#10;AADcAAAADwAAAGRycy9kb3ducmV2LnhtbESPT2sCMRDF70K/Q5iCF9GsFhfZGkWkpUXw4N/zuJnu&#10;bruZhE3U9ds3guBthvfm/d5M562pxYUaX1lWMBwkIIhzqysuFOx3n/0JCB+QNdaWScGNPMxnL50p&#10;ZtpeeUOXbShEDGGfoYIyBJdJ6fOSDPqBdcRR+7GNwRDXppC6wWsMN7UcJUkqDVYcCSU6WpaU/23P&#10;JnLHx9Wb+/1Ie3w40Ve6vuHKVUp1X9vFO4hAbXiaH9ffOtYfjuD+TJx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1pSvxQAAANwAAAAPAAAAAAAAAAAAAAAAAJgCAABkcnMv&#10;ZG93bnJldi54bWxQSwUGAAAAAAQABAD1AAAAigMAAAAA&#10;" path="m358,555l337,520,309,485,280,450,247,415,214,384,183,356,153,337,138,288,120,243,103,201,87,162,66,123,46,84,23,45,,8,,2,,,25,,52,6r31,6l116,25r32,12l177,51r27,9l229,72r,41l235,150r10,33l261,216r13,29l296,277r21,29l340,341r-2,13l337,368r-2,6l333,382r-2,7l331,399r7,25l346,448r8,19l362,489r6,21l372,533r2,26l374,588,358,555e" filled="f" stroked="f">
                    <v:path arrowok="t" o:connecttype="custom" o:connectlocs="358,555;337,520;309,485;280,450;247,415;214,384;183,356;153,337;138,288;120,243;103,201;87,162;66,123;46,84;23,45;0,8;0,2;0,0;25,0;52,6;83,12;116,25;148,37;177,51;204,60;229,72;229,113;235,150;245,183;261,216;274,245;296,277;317,306;340,341;338,354;337,368;335,374;333,382;331,389;331,399;338,424;346,448;354,467;362,489;368,510;372,533;374,559;374,588;358,555" o:connectangles="0,0,0,0,0,0,0,0,0,0,0,0,0,0,0,0,0,0,0,0,0,0,0,0,0,0,0,0,0,0,0,0,0,0,0,0,0,0,0,0,0,0,0,0,0,0,0,0,0"/>
                  </v:shape>
                  <v:shape id="Freeform 113" o:spid="_x0000_s1314" style="position:absolute;left:2808;top:2687;width:215;height:418;visibility:visible;mso-wrap-style:square;v-text-anchor:top" coordsize="21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G548MA&#10;AADcAAAADwAAAGRycy9kb3ducmV2LnhtbERP0WrDMAx8L+wfjAZ7a512rJSsTihjzcroS7J9gIi1&#10;JDSWg+22Wb5+HhT6dtLp7nTbfDS9uJDznWUFy0UCgri2uuNGwffXfr4B4QOyxt4yKfglD3n2MNti&#10;qu2VS7pUoRHRhH2KCtoQhlRKX7dk0C/sQBy5H+sMhji6RmqH12huerlKkrU02HFMaHGgt5bqU3U2&#10;CrD7eC+nqTgmxh+Kl09nVhz36ulx3L2CCDSG+/FNfdDx/eUz/JeJCG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G548MAAADcAAAADwAAAAAAAAAAAAAAAACYAgAAZHJzL2Rv&#10;d25yZXYueG1sUEsFBgAAAAAEAAQA9QAAAIgDAAAAAA==&#10;" path="m168,401l156,377,135,344,113,311,90,276,70,245,53,221,43,210,35,183,30,155,24,130,18,105,12,77,8,50,4,25,,,30,15,61,40,94,74r33,37l156,149r25,39l201,225r14,33l209,255r-8,-4l195,245r-6,-4l183,237r-3,-2l176,237r-2,8l181,266r6,22l189,309r2,21l187,352r-2,21l180,395r-6,23l168,401xe" fillcolor="#f4dbd6" stroked="f">
                    <v:path arrowok="t" o:connecttype="custom" o:connectlocs="168,401;156,377;135,344;113,311;90,276;70,245;53,221;43,210;35,183;30,155;24,130;18,105;12,77;8,50;4,25;0,0;30,15;61,40;94,74;127,111;156,149;181,188;201,225;215,258;209,255;201,251;195,245;189,241;183,237;180,235;176,237;174,245;181,266;187,288;189,309;191,330;187,352;185,373;180,395;174,418;168,401" o:connectangles="0,0,0,0,0,0,0,0,0,0,0,0,0,0,0,0,0,0,0,0,0,0,0,0,0,0,0,0,0,0,0,0,0,0,0,0,0,0,0,0,0"/>
                  </v:shape>
                  <v:shape id="Freeform 114" o:spid="_x0000_s1315" style="position:absolute;left:2808;top:2687;width:215;height:418;visibility:visible;mso-wrap-style:square;v-text-anchor:top" coordsize="215,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kycIA&#10;AADcAAAADwAAAGRycy9kb3ducmV2LnhtbERPS2vCQBC+F/wPywje6kZbSoiuIgFLLpY2tp6H7JgE&#10;s7Mhu3n4791Cobf5+J6z3U+mEQN1rrasYLWMQBAXVtdcKvg+H59jEM4ja2wsk4I7OdjvZk9bTLQd&#10;+YuG3JcihLBLUEHlfZtI6YqKDLqlbYkDd7WdQR9gV0rd4RjCTSPXUfQmDdYcGipsKa2ouOW9UXDK&#10;7B1fTh/DJX3/uZw9xXn/GSu1mE+HDQhPk/8X/7kzHeavXuH3mXCB3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mCTJwgAAANwAAAAPAAAAAAAAAAAAAAAAAJgCAABkcnMvZG93&#10;bnJldi54bWxQSwUGAAAAAAQABAD1AAAAhwMAAAAA&#10;" path="m168,401l156,377,135,344,113,311,90,276,70,245,53,221,43,210,35,183,30,155,24,130,18,105,12,77,8,50,4,25,,,30,15,61,40,94,74r33,37l156,149r25,39l201,225r14,33l209,255r-8,-4l195,245r-6,-4l183,237r-3,-2l176,237r-2,8l181,266r6,22l189,309r2,21l187,352r-2,21l180,395r-6,23l168,401e" filled="f" stroked="f">
                    <v:path arrowok="t" o:connecttype="custom" o:connectlocs="168,401;156,377;135,344;113,311;90,276;70,245;53,221;43,210;35,183;30,155;24,130;18,105;12,77;8,50;4,25;0,0;30,15;61,40;94,74;127,111;156,149;181,188;201,225;215,258;209,255;201,251;195,245;189,241;183,237;180,235;176,237;174,245;181,266;187,288;189,309;191,330;187,352;185,373;180,395;174,418;168,401" o:connectangles="0,0,0,0,0,0,0,0,0,0,0,0,0,0,0,0,0,0,0,0,0,0,0,0,0,0,0,0,0,0,0,0,0,0,0,0,0,0,0,0,0"/>
                  </v:shape>
                  <v:shape id="Freeform 115" o:spid="_x0000_s1316" style="position:absolute;left:2851;top:2908;width:123;height:333;visibility:visible;mso-wrap-style:square;v-text-anchor:top" coordsize="12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ZRsEA&#10;AADcAAAADwAAAGRycy9kb3ducmV2LnhtbERP24rCMBB9F/yHMAv7ZlMFi3RNi2sRfBHWywcMzdiW&#10;bSa1ibb790ZY8G0O5zrrfDSteFDvGssK5lEMgri0uuFKweW8m61AOI+ssbVMCv7IQZ5NJ2tMtR34&#10;SI+Tr0QIYZeigtr7LpXSlTUZdJHtiAN3tb1BH2BfSd3jEMJNKxdxnEiDDYeGGjva1lT+nu5GARcJ&#10;D9tks8LbT3lYFtfqUHwPSn1+jJsvEJ5G/xb/u/c6zJ8v4fVMuE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42UbBAAAA3AAAAA8AAAAAAAAAAAAAAAAAmAIAAGRycy9kb3du&#10;cmV2LnhtbFBLBQYAAAAABAAEAPUAAACGAwAAAAA=&#10;" path="m66,314l53,281,39,236,27,183,18,129,8,78,2,32,,,14,18,33,43,53,69r19,31l90,127r15,29l115,180r8,23l111,199r-10,-6l92,185r-8,-5l80,197r,20l80,236r,21l80,277r,19l80,314r,19l66,314xe" fillcolor="#f4dbd6" stroked="f">
                    <v:path arrowok="t" o:connecttype="custom" o:connectlocs="66,314;53,281;39,236;27,183;18,129;8,78;2,32;0,0;14,18;33,43;53,69;72,100;90,127;105,156;115,180;123,203;111,199;101,193;92,185;84,180;80,197;80,217;80,236;80,257;80,277;80,296;80,314;80,333;66,314" o:connectangles="0,0,0,0,0,0,0,0,0,0,0,0,0,0,0,0,0,0,0,0,0,0,0,0,0,0,0,0,0"/>
                  </v:shape>
                  <v:shape id="Freeform 116" o:spid="_x0000_s1317" style="position:absolute;left:2851;top:2908;width:123;height:333;visibility:visible;mso-wrap-style:square;v-text-anchor:top" coordsize="123,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GtA8AA&#10;AADcAAAADwAAAGRycy9kb3ducmV2LnhtbERPS4vCMBC+C/sfwgjeNLWCLN1GsQsLHmRBV+9DM32s&#10;zaQk2Vr/vVkQvM3H95x8O5pODOR8a1nBcpGAIC6tbrlWcP75mr+D8AFZY2eZFNzJw3bzNskx0/bG&#10;RxpOoRYxhH2GCpoQ+kxKXzZk0C9sTxy5yjqDIUJXS+3wFsNNJ9MkWUuDLceGBnv6bKi8nv6MglAX&#10;dCR3OfSV/ZXJKv0ergUpNZuOuw8QgcbwEj/dex3nL9fw/0y8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0GtA8AAAADcAAAADwAAAAAAAAAAAAAAAACYAgAAZHJzL2Rvd25y&#10;ZXYueG1sUEsFBgAAAAAEAAQA9QAAAIUDAAAAAA==&#10;" path="m66,314l53,281,39,236,27,183,18,129,8,78,2,32,,,14,18,33,43,53,69r19,31l90,127r15,29l115,180r8,23l111,199r-10,-6l92,185r-8,-5l80,197r,20l80,236r,21l80,277r,19l80,314r,19l66,314e" filled="f" stroked="f">
                    <v:path arrowok="t" o:connecttype="custom" o:connectlocs="66,314;53,281;39,236;27,183;18,129;8,78;2,32;0,0;14,18;33,43;53,69;72,100;90,127;105,156;115,180;123,203;111,199;101,193;92,185;84,180;80,197;80,217;80,236;80,257;80,277;80,296;80,314;80,333;66,314" o:connectangles="0,0,0,0,0,0,0,0,0,0,0,0,0,0,0,0,0,0,0,0,0,0,0,0,0,0,0,0,0"/>
                  </v:shape>
                  <v:shape id="Freeform 117" o:spid="_x0000_s1318" style="position:absolute;left:2808;top:1914;width:331;height:397;visibility:visible;mso-wrap-style:square;v-text-anchor:top" coordsize="33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Z9j8QA&#10;AADcAAAADwAAAGRycy9kb3ducmV2LnhtbERPS2vCQBC+F/wPywje6kbFPlJXEVHwFhpbvU53p0k0&#10;Oxuyq6b99V2h4G0+vufMFp2txYVaXzlWMBomIIi1MxUXCj52m8cXED4gG6wdk4If8rCY9x5mmBp3&#10;5Xe65KEQMYR9igrKEJpUSq9LsuiHriGO3LdrLYYI20KaFq8x3NZynCRP0mLFsaHEhlYl6VN+tgry&#10;/Otzfc5WBz3d7Cc6y36Pr7ujUoN+t3wDEagLd/G/e2vi/NEz3J6JF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2fY/EAAAA3AAAAA8AAAAAAAAAAAAAAAAAmAIAAGRycy9k&#10;b3ducmV2LnhtbFBLBQYAAAAABAAEAPUAAACJAwAAAAA=&#10;" path="m8,352l18,301,31,247,49,192,61,157,74,122,96,80,115,46,144,15r4,4l152,27r2,8l156,43r8,-2l183,35,211,25,242,13,271,4,300,r20,l331,7,291,37,254,72r-34,37l191,148r-27,42l142,235r-21,45l105,331r-9,5l82,346,67,358,51,372r-18,9l18,391,6,397r-6,l8,352xe" fillcolor="#f4dbd6" stroked="f">
                    <v:path arrowok="t" o:connecttype="custom" o:connectlocs="8,352;18,301;31,247;49,192;61,157;74,122;96,80;115,46;144,15;148,19;152,27;154,35;156,43;164,41;183,35;211,25;242,13;271,4;300,0;320,0;331,7;291,37;254,72;220,109;191,148;164,190;142,235;121,280;105,331;96,336;82,346;67,358;51,372;33,381;18,391;6,397;0,397;8,352" o:connectangles="0,0,0,0,0,0,0,0,0,0,0,0,0,0,0,0,0,0,0,0,0,0,0,0,0,0,0,0,0,0,0,0,0,0,0,0,0,0"/>
                  </v:shape>
                  <v:shape id="Freeform 118" o:spid="_x0000_s1319" style="position:absolute;left:2808;top:1914;width:331;height:397;visibility:visible;mso-wrap-style:square;v-text-anchor:top" coordsize="33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jHVMMA&#10;AADcAAAADwAAAGRycy9kb3ducmV2LnhtbESPQWsCMRCF74X+hzAFbzVRisjWKCIIXjx07aHehs24&#10;G7qZLEnUbX+9cyj0NsN78943q80YenWjlH1kC7OpAUXcROe5tfB52r8uQeWC7LCPTBZ+KMNm/fy0&#10;wsrFO3/QrS6tkhDOFVroShkqrXPTUcA8jQOxaJeYAhZZU6tdwruEh17PjVnogJ6locOBdh013/U1&#10;WDB9nd7a5UX/fp2TN83RzyN5aycv4/YdVKGx/Jv/rg9O8GdCK8/IB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jHVMMAAADcAAAADwAAAAAAAAAAAAAAAACYAgAAZHJzL2Rv&#10;d25yZXYueG1sUEsFBgAAAAAEAAQA9QAAAIgDAAAAAA==&#10;" path="m8,352l18,301,31,247,49,192,61,157,74,122,96,80,115,46,144,15r4,4l152,27r2,8l156,43r8,-2l183,35,211,25,242,13,271,4,300,r20,l331,7,291,37,254,72r-34,37l191,148r-27,42l142,235r-21,45l105,331r-9,5l82,346,67,358,51,372r-18,9l18,391,6,397r-6,l8,352e" filled="f" stroked="f">
                    <v:path arrowok="t" o:connecttype="custom" o:connectlocs="8,352;18,301;31,247;49,192;61,157;74,122;96,80;115,46;144,15;148,19;152,27;154,35;156,43;164,41;183,35;211,25;242,13;271,4;300,0;320,0;331,7;291,37;254,72;220,109;191,148;164,190;142,235;121,280;105,331;96,336;82,346;67,358;51,372;33,381;18,391;6,397;0,397;8,352" o:connectangles="0,0,0,0,0,0,0,0,0,0,0,0,0,0,0,0,0,0,0,0,0,0,0,0,0,0,0,0,0,0,0,0,0,0,0,0,0,0"/>
                  </v:shape>
                  <v:shape id="Freeform 119" o:spid="_x0000_s1320" style="position:absolute;left:2760;top:2768;width:159;height:479;visibility:visible;mso-wrap-style:square;v-text-anchor:top" coordsize="15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i0MEA&#10;AADcAAAADwAAAGRycy9kb3ducmV2LnhtbERPS4vCMBC+L/gfwgje1tQcZLcaRQUf1+0K4m1oxrbY&#10;TGoTNf77zcLC3ubje858GW0rHtT7xrGGyTgDQVw603Cl4fi9ff8A4QOywdYxaXiRh+Vi8DbH3Lgn&#10;f9GjCJVIIexz1FCH0OVS+rImi37sOuLEXVxvMSTYV9L0+EzhtpUqy6bSYsOpocaONjWV1+JuNcR1&#10;dVZlto/b3WZ1VOqk7rdip/VoGFczEIFi+Bf/uQ8mzZ98wu8z6QK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AYtDBAAAA3AAAAA8AAAAAAAAAAAAAAAAAmAIAAGRycy9kb3du&#10;cmV2LnhtbFBLBQYAAAAABAAEAPUAAACGAwAAAAA=&#10;" path="m144,464l128,446,111,425,93,405,74,384,60,368,48,357r-6,-2l31,368r-4,12l11,357,4,316,,257,5,195r8,-66l25,68,39,24,56,r4,22l68,61r6,50l83,172r12,62l105,296r11,55l132,396r6,23l146,436r4,14l153,462r4,9l159,479,144,464xe" fillcolor="#f4dbd6" stroked="f">
                    <v:path arrowok="t" o:connecttype="custom" o:connectlocs="144,464;128,446;111,425;93,405;74,384;60,368;48,357;42,355;31,368;27,380;11,357;4,316;0,257;5,195;13,129;25,68;39,24;56,0;60,22;68,61;74,111;83,172;95,234;105,296;116,351;132,396;138,419;146,436;150,450;153,462;157,471;159,479;144,464" o:connectangles="0,0,0,0,0,0,0,0,0,0,0,0,0,0,0,0,0,0,0,0,0,0,0,0,0,0,0,0,0,0,0,0,0"/>
                  </v:shape>
                  <v:shape id="Freeform 120" o:spid="_x0000_s1321" style="position:absolute;left:2760;top:2768;width:159;height:479;visibility:visible;mso-wrap-style:square;v-text-anchor:top" coordsize="159,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uXbsYA&#10;AADcAAAADwAAAGRycy9kb3ducmV2LnhtbESPQW/CMAyF75P2HyJP2mWCFIYQKgQ0pjFNu60Dzqbx&#10;2orG6ZIA3b+fD0jcbL3n9z4vVr1r1ZlCbDwbGA0zUMSltw1XBrbfm8EMVEzIFlvPZOCPIqyW93cL&#10;zK2/8Bedi1QpCeGYo4E6pS7XOpY1OYxD3xGL9uODwyRrqLQNeJFw1+pxlk21w4alocaOXmsqj8XJ&#10;GVj/7oswfTocnz/b+Pbe+d3sNNkY8/jQv8xBJerTzXy9/rCCPxZ8eUYm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uXbsYAAADcAAAADwAAAAAAAAAAAAAAAACYAgAAZHJz&#10;L2Rvd25yZXYueG1sUEsFBgAAAAAEAAQA9QAAAIsDAAAAAA==&#10;" path="m144,464l128,446,111,425,93,405,74,384,60,368,48,357r-6,-2l31,368r-4,12l11,357,4,316,,257,5,195r8,-66l25,68,39,24,56,r4,22l68,61r6,50l83,172r12,62l105,296r11,55l132,396r6,23l146,436r4,14l153,462r4,9l159,479,144,464e" filled="f" stroked="f">
                    <v:path arrowok="t" o:connecttype="custom" o:connectlocs="144,464;128,446;111,425;93,405;74,384;60,368;48,357;42,355;31,368;27,380;11,357;4,316;0,257;5,195;13,129;25,68;39,24;56,0;60,22;68,61;74,111;83,172;95,234;105,296;116,351;132,396;138,419;146,436;150,450;153,462;157,471;159,479;144,464" o:connectangles="0,0,0,0,0,0,0,0,0,0,0,0,0,0,0,0,0,0,0,0,0,0,0,0,0,0,0,0,0,0,0,0,0"/>
                  </v:shape>
                  <v:shape id="Freeform 121" o:spid="_x0000_s1322" style="position:absolute;left:2645;top:2465;width:171;height:667;visibility:visible;mso-wrap-style:square;v-text-anchor:top" coordsize="17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tlr8A&#10;AADcAAAADwAAAGRycy9kb3ducmV2LnhtbERPTYvCMBC9C/6HMIIX0VRBV6tRRFbw4EUtex6asak2&#10;k9JktfvvN4LgbR7vc1ab1lbiQY0vHSsYjxIQxLnTJRcKsst+OAfhA7LGyjEp+CMPm3W3s8JUuyef&#10;6HEOhYgh7FNUYEKoUyl9bsiiH7maOHJX11gMETaF1A0+Y7it5CRJZtJiybHBYE07Q/n9/GsVVBlm&#10;Rfs91YYHRt5+vvTRbBdK9XvtdgkiUBs+4rf7oOP8yRhez8QL5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gW2WvwAAANwAAAAPAAAAAAAAAAAAAAAAAJgCAABkcnMvZG93bnJl&#10;di54bWxQSwUGAAAAAAQABAD1AAAAhAMAAAAA&#10;" path="m85,634l58,603,37,570,25,535,15,496,9,455,6,408r,-48l,317,,276,2,233,9,192r6,-42l27,107,37,66,52,27,54,17r2,-6l58,5,62,4,62,r4,l80,11,95,42r18,43l132,140r16,50l161,239r8,35l171,296r-23,38l132,379r-12,47l115,475r-4,48l111,572r4,49l120,667,85,634xe" fillcolor="#f4dbd6" stroked="f">
                    <v:path arrowok="t" o:connecttype="custom" o:connectlocs="85,634;58,603;37,570;25,535;15,496;9,455;6,408;6,360;0,317;0,276;2,233;9,192;15,150;27,107;37,66;52,27;54,17;56,11;58,5;62,4;62,0;66,0;80,11;95,42;113,85;132,140;148,190;161,239;169,274;171,296;148,334;132,379;120,426;115,475;111,523;111,572;115,621;120,667;85,634" o:connectangles="0,0,0,0,0,0,0,0,0,0,0,0,0,0,0,0,0,0,0,0,0,0,0,0,0,0,0,0,0,0,0,0,0,0,0,0,0,0,0"/>
                  </v:shape>
                  <v:shape id="Freeform 122" o:spid="_x0000_s1323" style="position:absolute;left:2645;top:2465;width:171;height:667;visibility:visible;mso-wrap-style:square;v-text-anchor:top" coordsize="171,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2+MIA&#10;AADcAAAADwAAAGRycy9kb3ducmV2LnhtbERP24rCMBB9F/yHMIIvoulWWLQaRRYEQVfw/jo0Y1ts&#10;JqWJtfv3m4UF3+ZwrjNftqYUDdWusKzgYxSBIE6tLjhTcD6thxMQziNrLC2Tgh9ysFx0O3NMtH3x&#10;gZqjz0QIYZeggtz7KpHSpTkZdCNbEQfubmuDPsA6k7rGVwg3pYyj6FMaLDg05FjRV07p4/g0Ctpv&#10;ebnu99sdNmcznja3wWWXDZTq99rVDISn1r/F/+6NDvPjGP6eC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Tb4wgAAANwAAAAPAAAAAAAAAAAAAAAAAJgCAABkcnMvZG93&#10;bnJldi54bWxQSwUGAAAAAAQABAD1AAAAhwMAAAAA&#10;" path="m85,634l58,603,37,570,25,535,15,496,9,455,6,408r,-48l,317,,276,2,233,9,192r6,-42l27,107,37,66,52,27,54,17r2,-6l58,5,62,4,62,r4,l80,11,95,42r18,43l132,140r16,50l161,239r8,35l171,296r-23,38l132,379r-12,47l115,475r-4,48l111,572r4,49l120,667,85,634e" filled="f" stroked="f">
                    <v:path arrowok="t" o:connecttype="custom" o:connectlocs="85,634;58,603;37,570;25,535;15,496;9,455;6,408;6,360;0,317;0,276;2,233;9,192;15,150;27,107;37,66;52,27;54,17;56,11;58,5;62,4;62,0;66,0;80,11;95,42;113,85;132,140;148,190;161,239;169,274;171,296;148,334;132,379;120,426;115,475;111,523;111,572;115,621;120,667;85,634" o:connectangles="0,0,0,0,0,0,0,0,0,0,0,0,0,0,0,0,0,0,0,0,0,0,0,0,0,0,0,0,0,0,0,0,0,0,0,0,0,0,0"/>
                  </v:shape>
                  <v:shape id="Freeform 123" o:spid="_x0000_s1324" style="position:absolute;left:2475;top:1937;width:462;height:405;visibility:visible;mso-wrap-style:square;v-text-anchor:top" coordsize="46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T+cIA&#10;AADcAAAADwAAAGRycy9kb3ducmV2LnhtbERP22oCMRB9L/gPYQq+lJpVsZTVKCq2FBSk6gcMm+lm&#10;cTNZkriuf28Kgm9zONeZLTpbi5Z8qBwrGA4yEMSF0xWXCk7Hr/dPECEia6wdk4IbBVjMey8zzLW7&#10;8i+1h1iKFMIhRwUmxiaXMhSGLIaBa4gT9+e8xZigL6X2eE3htpajLPuQFitODQYbWhsqzoeLVRAm&#10;t9N5E94m3bffbYetaZer3V6p/mu3nIKI1MWn+OH+0Wn+aAz/z6QL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5P5wgAAANwAAAAPAAAAAAAAAAAAAAAAAJgCAABkcnMvZG93&#10;bnJldi54bWxQSwUGAAAAAAQABAD1AAAAhwMAAAAA&#10;" path="m236,395r-35,-8l168,378,135,368,100,358,67,349,33,341,,333,4,323r2,-8l10,306r6,-8l55,286,92,273r35,-16l162,238r33,-26l226,187r31,-31l273,140r2,l275,140r15,-15l316,119r25,-12l363,86,384,62,401,39,421,18,438,4,462,,448,18,431,53,407,99r-21,57l363,212r-20,61l329,331r-5,53l316,386r-6,3l302,391r-6,4l285,401r-12,4l236,395xe" fillcolor="#f4dbd6" stroked="f">
                    <v:path arrowok="t" o:connecttype="custom" o:connectlocs="236,395;201,387;168,378;135,368;100,358;67,349;33,341;0,333;4,323;6,315;10,306;16,298;55,286;92,273;127,257;162,238;195,212;226,187;257,156;273,140;275,140;275,140;290,125;316,119;341,107;363,86;384,62;401,39;421,18;438,4;462,0;448,18;431,53;407,99;386,156;363,212;343,273;329,331;324,384;316,386;310,389;302,391;296,395;285,401;273,405;236,395" o:connectangles="0,0,0,0,0,0,0,0,0,0,0,0,0,0,0,0,0,0,0,0,0,0,0,0,0,0,0,0,0,0,0,0,0,0,0,0,0,0,0,0,0,0,0,0,0,0"/>
                  </v:shape>
                  <v:shape id="Freeform 124" o:spid="_x0000_s1325" style="position:absolute;left:2475;top:1937;width:462;height:405;visibility:visible;mso-wrap-style:square;v-text-anchor:top" coordsize="462,4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v78MA&#10;AADcAAAADwAAAGRycy9kb3ducmV2LnhtbERPTWvCQBC9F/oflin0phulhhJdxVbFIngwFsHbkB2T&#10;kOxsyK6a/PuuIPQ2j/c5s0VnanGj1pWWFYyGEQjizOqScwW/x83gE4TzyBpry6SgJweL+evLDBNt&#10;73ygW+pzEULYJaig8L5JpHRZQQbd0DbEgbvY1qAPsM2lbvEewk0tx1EUS4Mlh4YCG/ouKKvSq1FQ&#10;mb6P12l87Ktquzrt9ucvdBOl3t+65RSEp87/i5/uHx3mjz/g8Uy4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Dv78MAAADcAAAADwAAAAAAAAAAAAAAAACYAgAAZHJzL2Rv&#10;d25yZXYueG1sUEsFBgAAAAAEAAQA9QAAAIgDAAAAAA==&#10;" path="m236,395r-35,-8l168,378,135,368,100,358,67,349,33,341,,333,4,323r2,-8l10,306r6,-8l55,286,92,273r35,-16l162,238r33,-26l226,187r31,-31l273,140r2,l275,140r15,-15l316,119r25,-12l363,86,384,62,401,39,421,18,438,4,462,,448,18,431,53,407,99r-21,57l363,212r-20,61l329,331r-5,53l316,386r-6,3l302,391r-6,4l285,401r-12,4l236,395e" filled="f" stroked="f">
                    <v:path arrowok="t" o:connecttype="custom" o:connectlocs="236,395;201,387;168,378;135,368;100,358;67,349;33,341;0,333;4,323;6,315;10,306;16,298;55,286;92,273;127,257;162,238;195,212;226,187;257,156;273,140;275,140;275,140;290,125;316,119;341,107;363,86;384,62;401,39;421,18;438,4;462,0;448,18;431,53;407,99;386,156;363,212;343,273;329,331;324,384;316,386;310,389;302,391;296,395;285,401;273,405;236,395" o:connectangles="0,0,0,0,0,0,0,0,0,0,0,0,0,0,0,0,0,0,0,0,0,0,0,0,0,0,0,0,0,0,0,0,0,0,0,0,0,0,0,0,0,0,0,0,0,0"/>
                  </v:shape>
                  <v:shape id="Freeform 125" o:spid="_x0000_s1326" style="position:absolute;left:2395;top:2270;width:310;height:502;visibility:visible;mso-wrap-style:square;v-text-anchor:top" coordsize="31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2wBcEA&#10;AADcAAAADwAAAGRycy9kb3ducmV2LnhtbERP3WrCMBS+H/gO4QjezdTKRqlG0THBm23M+QDH5NgW&#10;m5OSRFvf3gwGuzsf3+9Zrgfbihv50DhWMJtmIIi1Mw1XCo4/u+cCRIjIBlvHpOBOAdar0dMSS+N6&#10;/qbbIVYihXAoUUEdY1dKGXRNFsPUdcSJOztvMSboK2k89inctjLPsldpseHUUGNHbzXpy+FqFXwW&#10;+fVLf+ity993ttvPi96fglKT8bBZgIg0xH/xn3tv0vz8BX6fS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NsAXBAAAA3AAAAA8AAAAAAAAAAAAAAAAAmAIAAGRycy9kb3du&#10;cmV2LnhtbFBLBQYAAAAABAAEAPUAAACGAwAAAAA=&#10;" path="m232,494r-10,-2l215,489r-10,l193,446,178,403,158,362,141,323,115,284,90,249,65,216,36,187,32,167,28,146,24,126,20,107,16,84,12,64,6,45,2,23,,12,2,,37,2,73,8r33,4l141,23r31,12l203,51r29,23l263,103r10,18l285,136r10,14l302,162r2,5l308,175r,6l310,187r-12,15l287,236r-12,44l267,335r-11,50l250,434r-4,41l244,502r-12,-8xe" fillcolor="#f4dbd6" stroked="f">
                    <v:path arrowok="t" o:connecttype="custom" o:connectlocs="232,494;222,492;215,489;205,489;193,446;178,403;158,362;141,323;115,284;90,249;65,216;36,187;32,167;28,146;24,126;20,107;16,84;12,64;6,45;2,23;0,12;2,0;37,2;73,8;106,12;141,23;172,35;203,51;232,74;263,103;273,121;285,136;295,150;302,162;304,167;308,175;308,181;310,187;298,202;287,236;275,280;267,335;256,385;250,434;246,475;244,502;232,494" o:connectangles="0,0,0,0,0,0,0,0,0,0,0,0,0,0,0,0,0,0,0,0,0,0,0,0,0,0,0,0,0,0,0,0,0,0,0,0,0,0,0,0,0,0,0,0,0,0,0"/>
                  </v:shape>
                  <v:shape id="Freeform 126" o:spid="_x0000_s1327" style="position:absolute;left:2395;top:2270;width:310;height:502;visibility:visible;mso-wrap-style:square;v-text-anchor:top" coordsize="310,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wml8IA&#10;AADcAAAADwAAAGRycy9kb3ducmV2LnhtbERPPW/CMBDdK/U/WFeJpSoOGaBNcVBVCYWRAku3a3xN&#10;0sTnyDZg/j1GqsR2T+/zlqtoBnEi5zvLCmbTDARxbXXHjYLDfv3yCsIHZI2DZVJwIQ+r8vFhiYW2&#10;Z/6i0y40IoWwL1BBG8JYSOnrlgz6qR2JE/drncGQoGukdnhO4WaQeZbNpcGOU0OLI322VPe7o1HQ&#10;LXIa/p6/5fatqmzsNy5W5kepyVP8eAcRKIa7+N+90Wl+PofbM+kCW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DCaXwgAAANwAAAAPAAAAAAAAAAAAAAAAAJgCAABkcnMvZG93&#10;bnJldi54bWxQSwUGAAAAAAQABAD1AAAAhwMAAAAA&#10;" path="m232,494r-10,-2l215,489r-10,l193,446,178,403,158,362,141,323,115,284,90,249,65,216,36,187,32,167,28,146,24,126,20,107,16,84,12,64,6,45,2,23,,12,2,,37,2,73,8r33,4l141,23r31,12l203,51r29,23l263,103r10,18l285,136r10,14l302,162r2,5l308,175r,6l310,187r-12,15l287,236r-12,44l267,335r-11,50l250,434r-4,41l244,502r-12,-8e" filled="f" stroked="f">
                    <v:path arrowok="t" o:connecttype="custom" o:connectlocs="232,494;222,492;215,489;205,489;193,446;178,403;158,362;141,323;115,284;90,249;65,216;36,187;32,167;28,146;24,126;20,107;16,84;12,64;6,45;2,23;0,12;2,0;37,2;73,8;106,12;141,23;172,35;203,51;232,74;263,103;273,121;285,136;295,150;302,162;304,167;308,175;308,181;310,187;298,202;287,236;275,280;267,335;256,385;250,434;246,475;244,502;232,494" o:connectangles="0,0,0,0,0,0,0,0,0,0,0,0,0,0,0,0,0,0,0,0,0,0,0,0,0,0,0,0,0,0,0,0,0,0,0,0,0,0,0,0,0,0,0,0,0,0,0"/>
                  </v:shape>
                  <v:shape id="Freeform 127" o:spid="_x0000_s1328" style="position:absolute;left:2497;top:1906;width:278;height:325;visibility:visible;mso-wrap-style:square;v-text-anchor:top" coordsize="278,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vdgcIA&#10;AADcAAAADwAAAGRycy9kb3ducmV2LnhtbERPzWrCQBC+F3yHZYTe6kZLU4muIorooT008QHG7JgE&#10;s7NhdzXx7d1Cobf5+H5nuR5MK+7kfGNZwXSSgCAurW64UnAq9m9zED4ga2wtk4IHeVivRi9LzLTt&#10;+YfueahEDGGfoYI6hC6T0pc1GfQT2xFH7mKdwRChq6R22Mdw08pZkqTSYMOxocaOtjWV1/xmFOzP&#10;ffdRTtPUHt7x2/Vfu7yRhVKv42GzABFoCP/iP/dRx/mzT/h9Jl4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92BwgAAANwAAAAPAAAAAAAAAAAAAAAAAJgCAABkcnMvZG93&#10;bnJldi54bWxQSwUGAAAAAAQABAD1AAAAhwMAAAAA&#10;" path="m6,307r5,-15l17,274r8,-15l31,241r8,-17l45,206r7,-17l83,171r32,-17l144,130r29,-21l200,82,226,54,251,27,276,r2,17l274,37,263,54r-8,20l247,91r-2,20l249,128r18,24l253,171r-27,24l189,222r-41,29l101,276,60,300,23,315,,325,6,307xe" fillcolor="#f4dbd6" stroked="f">
                    <v:path arrowok="t" o:connecttype="custom" o:connectlocs="6,307;11,292;17,274;25,259;31,241;39,224;45,206;52,189;83,171;115,154;144,130;173,109;200,82;226,54;251,27;276,0;278,17;274,37;263,54;255,74;247,91;245,111;249,128;267,152;253,171;226,195;189,222;148,251;101,276;60,300;23,315;0,325;6,307" o:connectangles="0,0,0,0,0,0,0,0,0,0,0,0,0,0,0,0,0,0,0,0,0,0,0,0,0,0,0,0,0,0,0,0,0"/>
                  </v:shape>
                  <v:shape id="Freeform 128" o:spid="_x0000_s1329" style="position:absolute;left:2497;top:1906;width:278;height:325;visibility:visible;mso-wrap-style:square;v-text-anchor:top" coordsize="278,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MCbcQA&#10;AADcAAAADwAAAGRycy9kb3ducmV2LnhtbESPzWrDQAyE74W8w6JCb826PpTieBNCQqCQQxPbuQuv&#10;/EO8WuPdJm6fvjoEepOY0cynfDO7Qd1oCr1nA2/LBBRx7W3PrYGqPLx+gAoR2eLgmQz8UIDNevGU&#10;Y2b9nc90K2KrJIRDhga6GMdM61B35DAs/UgsWuMnh1HWqdV2wruEu0GnSfKuHfYsDR2OtOuovhbf&#10;zoDbud8qOR11mdbVsbl+hdP+Eox5eZ63K1CR5vhvflx/WsFPhVaekQn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jAm3EAAAA3AAAAA8AAAAAAAAAAAAAAAAAmAIAAGRycy9k&#10;b3ducmV2LnhtbFBLBQYAAAAABAAEAPUAAACJAwAAAAA=&#10;" path="m6,307r5,-15l17,274r8,-15l31,241r8,-17l45,206r7,-17l83,171r32,-17l144,130r29,-21l200,82,226,54,251,27,276,r2,17l274,37,263,54r-8,20l247,91r-2,20l249,128r18,24l253,171r-27,24l189,222r-41,29l101,276,60,300,23,315,,325,6,307e" filled="f" stroked="f">
                    <v:path arrowok="t" o:connecttype="custom" o:connectlocs="6,307;11,292;17,274;25,259;31,241;39,224;45,206;52,189;83,171;115,154;144,130;173,109;200,82;226,54;251,27;276,0;278,17;274,37;263,54;255,74;247,91;245,111;249,128;267,152;253,171;226,195;189,222;148,251;101,276;60,300;23,315;0,325;6,307" o:connectangles="0,0,0,0,0,0,0,0,0,0,0,0,0,0,0,0,0,0,0,0,0,0,0,0,0,0,0,0,0,0,0,0,0"/>
                  </v:shape>
                  <v:shape id="Freeform 129" o:spid="_x0000_s1330" style="position:absolute;left:2549;top:1729;width:230;height:356;visibility:visible;mso-wrap-style:square;v-text-anchor:top" coordsize="23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T+MMA&#10;AADcAAAADwAAAGRycy9kb3ducmV2LnhtbERPTWvCQBC9F/wPywheim5Mi9jUVURQemkhJvQ8ZKdJ&#10;MDsbsusm/ffdQqG3ebzP2R0m04lAg2stK1ivEhDEldUt1wrK4rzcgnAeWWNnmRR8k4PDfvaww0zb&#10;kXMKV1+LGMIuQwWN930mpasaMuhWtieO3JcdDPoIh1rqAccYbjqZJslGGmw5NjTY06mh6na9GwWF&#10;CceP8BTKz8fcP4/vl0tRTqlSi/l0fAXhafL/4j/3m47z0xf4fSZe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NT+MMAAADcAAAADwAAAAAAAAAAAAAAAACYAgAAZHJzL2Rv&#10;d25yZXYueG1sUEsFBgAAAAAEAAQA9QAAAIgDAAAAAA==&#10;" path="m4,327r6,-27l16,270r8,-27l30,214r9,-27l45,157,57,132,76,115,96,99,111,85,129,72,144,54,160,39,176,19,193,r4,9l197,27r-6,21l185,76r-9,23l168,120r-4,18l166,152r6,l179,152r8,l195,152r8,-2l211,150r7,l228,152r2,l228,161r-17,22l185,210r-35,33l115,278,78,309,45,335,18,350,,356,4,327xe" fillcolor="#f4dbd6" stroked="f">
                    <v:path arrowok="t" o:connecttype="custom" o:connectlocs="4,327;10,300;16,270;24,243;30,214;39,187;45,157;57,132;76,115;96,99;111,85;129,72;144,54;160,39;176,19;193,0;197,9;197,27;191,48;185,76;176,99;168,120;164,138;166,152;172,152;179,152;187,152;195,152;203,150;211,150;218,150;228,152;230,152;228,161;211,183;185,210;150,243;115,278;78,309;45,335;18,350;0,356;4,327" o:connectangles="0,0,0,0,0,0,0,0,0,0,0,0,0,0,0,0,0,0,0,0,0,0,0,0,0,0,0,0,0,0,0,0,0,0,0,0,0,0,0,0,0,0,0"/>
                  </v:shape>
                  <v:shape id="Freeform 130" o:spid="_x0000_s1331" style="position:absolute;left:2549;top:1729;width:230;height:356;visibility:visible;mso-wrap-style:square;v-text-anchor:top" coordsize="23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jXsUA&#10;AADcAAAADwAAAGRycy9kb3ducmV2LnhtbESPQWvCQBCF74L/YRmhN91UUdrUVUSwlJ6qlp6n2WkS&#10;kp1dstsY++s7B8HbDO/Ne9+st4NrVU9drD0beJxloIgLb2suDXyeD9MnUDEhW2w9k4ErRdhuxqM1&#10;5tZf+Ej9KZVKQjjmaKBKKeRax6Iih3HmA7FoP75zmGTtSm07vEi4a/U8y1baYc3SUGGgfUVFc/p1&#10;Bj5CcW2G9vXd9cvFV/PchPD9tzTmYTLsXkAlGtLdfLt+s4K/EHx5Rib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2NexQAAANwAAAAPAAAAAAAAAAAAAAAAAJgCAABkcnMv&#10;ZG93bnJldi54bWxQSwUGAAAAAAQABAD1AAAAigMAAAAA&#10;" path="m4,327r6,-27l16,270r8,-27l30,214r9,-27l45,157,57,132,76,115,96,99,111,85,129,72,144,54,160,39,176,19,193,r4,9l197,27r-6,21l185,76r-9,23l168,120r-4,18l166,152r6,l179,152r8,l195,152r8,-2l211,150r7,l228,152r2,l228,161r-17,22l185,210r-35,33l115,278,78,309,45,335,18,350,,356,4,327e" filled="f" stroked="f">
                    <v:path arrowok="t" o:connecttype="custom" o:connectlocs="4,327;10,300;16,270;24,243;30,214;39,187;45,157;57,132;76,115;96,99;111,85;129,72;144,54;160,39;176,19;193,0;197,9;197,27;191,48;185,76;176,99;168,120;164,138;166,152;172,152;179,152;187,152;195,152;203,150;211,150;218,150;228,152;230,152;228,161;211,183;185,210;150,243;115,278;78,309;45,335;18,350;0,356;4,327" o:connectangles="0,0,0,0,0,0,0,0,0,0,0,0,0,0,0,0,0,0,0,0,0,0,0,0,0,0,0,0,0,0,0,0,0,0,0,0,0,0,0,0,0,0,0"/>
                  </v:shape>
                  <v:shape id="Freeform 131" o:spid="_x0000_s1332" style="position:absolute;left:2409;top:2743;width:164;height:376;visibility:visible;mso-wrap-style:square;v-text-anchor:top" coordsize="1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6wMMEA&#10;AADcAAAADwAAAGRycy9kb3ducmV2LnhtbERPTYvCMBC9C/6HMII3TVUQtxpFhV30tq2L4G1oxra7&#10;zaQ2Ueu/NwuCt3m8z1msWlOJGzWutKxgNIxAEGdWl5wr+Dl8DmYgnEfWWFkmBQ9ysFp2OwuMtb1z&#10;QrfU5yKEsItRQeF9HUvpsoIMuqGtiQN3to1BH2CTS93gPYSbSo6jaCoNlhwaCqxpW1D2l16NgnS9&#10;tRtLp6/j/jL+MLvfZP9NiVL9Xrueg/DU+rf45d7pMH8ygv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usDDBAAAA3AAAAA8AAAAAAAAAAAAAAAAAmAIAAGRycy9kb3du&#10;cmV2LnhtbFBLBQYAAAAABAAEAPUAAACGAwAAAAA=&#10;" path="m97,376r-3,l90,343,84,313,74,284,64,257,49,228,35,202,18,177,,154,,132,2,115,2,93,4,78,6,56,6,39,8,19,10,r,l14,,33,23,57,55,80,90r25,38l127,167r17,39l156,243r8,33l154,267,144,257r-11,-8l125,243r-6,18l117,276r-2,16l115,310r-4,15l111,341r-6,17l101,376r-4,xe" fillcolor="#f4dbd6" stroked="f">
                    <v:path arrowok="t" o:connecttype="custom" o:connectlocs="97,376;94,376;90,343;84,313;74,284;64,257;49,228;35,202;18,177;0,154;0,132;2,115;2,93;4,78;6,56;6,39;8,19;10,0;10,0;14,0;33,23;57,55;80,90;105,128;127,167;144,206;156,243;164,276;154,267;144,257;133,249;125,243;119,261;117,276;115,292;115,310;111,325;111,341;105,358;101,376;97,376" o:connectangles="0,0,0,0,0,0,0,0,0,0,0,0,0,0,0,0,0,0,0,0,0,0,0,0,0,0,0,0,0,0,0,0,0,0,0,0,0,0,0,0,0"/>
                  </v:shape>
                  <v:shape id="Freeform 132" o:spid="_x0000_s1333" style="position:absolute;left:2409;top:2743;width:164;height:376;visibility:visible;mso-wrap-style:square;v-text-anchor:top" coordsize="1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6usEA&#10;AADcAAAADwAAAGRycy9kb3ducmV2LnhtbERPzYrCMBC+C75DGMGLaLpdEKlGUWFl8aJWH2BoxrbY&#10;TEoTa92nNwuCt/n4fmex6kwlWmpcaVnB1yQCQZxZXXKu4HL+Gc9AOI+ssbJMCp7kYLXs9xaYaPvg&#10;E7Wpz0UIYZeggsL7OpHSZQUZdBNbEwfuahuDPsAml7rBRwg3lYyjaCoNlhwaCqxpW1B2S+9GwX3j&#10;4t21ZNwfd4e0HXX4l22mSg0H3XoOwlPnP+K3+1eH+d8x/D8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herrBAAAA3AAAAA8AAAAAAAAAAAAAAAAAmAIAAGRycy9kb3du&#10;cmV2LnhtbFBLBQYAAAAABAAEAPUAAACGAwAAAAA=&#10;" path="m97,376r-3,l90,343,84,313,74,284,64,257,49,228,35,202,18,177,,154,,132,2,115,2,93,4,78,6,56,6,39,8,19,10,r,l14,,33,23,57,55,80,90r25,38l127,167r17,39l156,243r8,33l154,267,144,257r-11,-8l125,243r-6,18l117,276r-2,16l115,310r-4,15l111,341r-6,17l101,376r-4,e" filled="f" stroked="f">
                    <v:path arrowok="t" o:connecttype="custom" o:connectlocs="97,376;94,376;90,343;84,313;74,284;64,257;49,228;35,202;18,177;0,154;0,132;2,115;2,93;4,78;6,56;6,39;8,19;10,0;10,0;14,0;33,23;57,55;80,90;105,128;127,167;144,206;156,243;164,276;154,267;144,257;133,249;125,243;119,261;117,276;115,292;115,310;111,325;111,341;105,358;101,376;97,376" o:connectangles="0,0,0,0,0,0,0,0,0,0,0,0,0,0,0,0,0,0,0,0,0,0,0,0,0,0,0,0,0,0,0,0,0,0,0,0,0,0,0,0,0"/>
                  </v:shape>
                  <v:shape id="Freeform 133" o:spid="_x0000_s1334" style="position:absolute;left:2423;top:2470;width:171;height:516;visibility:visible;mso-wrap-style:square;v-text-anchor:top" coordsize="17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VGsMA&#10;AADcAAAADwAAAGRycy9kb3ducmV2LnhtbERPTWvCQBC9F/wPywi91Y0VSo2uIkJBD1qiHjyO2TEb&#10;zM7G7Jqk/75bKHibx/uc+bK3lWip8aVjBeNRAoI4d7rkQsHp+PX2CcIHZI2VY1LwQx6Wi8HLHFPt&#10;Os6oPYRCxBD2KSowIdSplD43ZNGPXE0cuatrLIYIm0LqBrsYbiv5niQf0mLJscFgTWtD+e3wsAq2&#10;37u6nO727WWf3VfnbRY6aaZKvQ771QxEoD48xf/ujY7zJxP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ZVGsMAAADcAAAADwAAAAAAAAAAAAAAAACYAgAAZHJzL2Rv&#10;d25yZXYueG1sUEsFBgAAAAAEAAQA9QAAAIgDAAAAAA==&#10;" path="m146,512r-2,-5l140,499r-4,-6l132,483r-2,-8l128,468r,-2l119,438,109,417,97,396,87,378,74,357,60,339,45,322,31,302,19,291r-8,-8l6,277,4,273,,269r,-2l,234,2,199,4,166,6,135r,-35l6,67,6,34,8,,29,18,56,51,83,90r30,49l134,183r20,47l167,267r4,27l152,316r-12,23l136,366r,32l140,429r4,29l148,487r2,29l146,512xe" fillcolor="#f4dbd6" stroked="f">
                    <v:path arrowok="t" o:connecttype="custom" o:connectlocs="146,512;144,507;140,499;136,493;132,483;130,475;128,468;128,466;119,438;109,417;97,396;87,378;74,357;60,339;45,322;31,302;19,291;11,283;6,277;4,273;0,269;0,267;0,234;2,199;4,166;6,135;6,100;6,67;6,34;8,0;29,18;56,51;83,90;113,139;134,183;154,230;167,267;171,294;152,316;140,339;136,366;136,398;140,429;144,458;148,487;150,516;146,512" o:connectangles="0,0,0,0,0,0,0,0,0,0,0,0,0,0,0,0,0,0,0,0,0,0,0,0,0,0,0,0,0,0,0,0,0,0,0,0,0,0,0,0,0,0,0,0,0,0,0"/>
                  </v:shape>
                  <v:shape id="Freeform 134" o:spid="_x0000_s1335" style="position:absolute;left:2423;top:2470;width:171;height:516;visibility:visible;mso-wrap-style:square;v-text-anchor:top" coordsize="171,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8a8MA&#10;AADcAAAADwAAAGRycy9kb3ducmV2LnhtbERP22rCQBB9L/gPywi+NbutqUh0FREKSmmhpuDrkB2T&#10;0OxsyK65/H23UOjbHM51tvvRNqKnzteONTwlCgRx4UzNpYav/PVxDcIHZIONY9IwkYf9bvawxcy4&#10;gT+pv4RSxBD2GWqoQmgzKX1RkUWfuJY4cjfXWQwRdqU0HQ4x3DbyWamVtFhzbKiwpWNFxfflbjUM&#10;V9WvzvlNjdPH8v38ksr727XXejEfDxsQgcbwL/5zn0ycv0zh95l4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8a8MAAADcAAAADwAAAAAAAAAAAAAAAACYAgAAZHJzL2Rv&#10;d25yZXYueG1sUEsFBgAAAAAEAAQA9QAAAIgDAAAAAA==&#10;" path="m146,512r-2,-5l140,499r-4,-6l132,483r-2,-8l128,468r,-2l119,438,109,417,97,396,87,378,74,357,60,339,45,322,31,302,19,291r-8,-8l6,277,4,273,,269r,-2l,234,2,199,4,166,6,135r,-35l6,67,6,34,8,,29,18,56,51,83,90r30,49l134,183r20,47l167,267r4,27l152,316r-12,23l136,366r,32l140,429r4,29l148,487r2,29l146,512e" filled="f" stroked="f">
                    <v:path arrowok="t" o:connecttype="custom" o:connectlocs="146,512;144,507;140,499;136,493;132,483;130,475;128,468;128,466;119,438;109,417;97,396;87,378;74,357;60,339;45,322;31,302;19,291;11,283;6,277;4,273;0,269;0,267;0,234;2,199;4,166;6,135;6,100;6,67;6,34;8,0;29,18;56,51;83,90;113,139;134,183;154,230;167,267;171,294;152,316;140,339;136,366;136,398;140,429;144,458;148,487;150,516;146,512" o:connectangles="0,0,0,0,0,0,0,0,0,0,0,0,0,0,0,0,0,0,0,0,0,0,0,0,0,0,0,0,0,0,0,0,0,0,0,0,0,0,0,0,0,0,0,0,0,0,0"/>
                  </v:shape>
                  <v:shape id="Freeform 135" o:spid="_x0000_s1336" style="position:absolute;left:2610;top:1618;width:132;height:231;visibility:visible;mso-wrap-style:square;v-text-anchor:top" coordsize="1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PcbMMA&#10;AADcAAAADwAAAGRycy9kb3ducmV2LnhtbERPS2sCMRC+F/ofwhR6q1mtiqxGKZXSgr34wuu4GXeD&#10;m8myiW7qr28KBW/z8T1ntoi2FldqvXGsoN/LQBAXThsuFey2Hy8TED4ga6wdk4If8rCYPz7MMNeu&#10;4zVdN6EUKYR9jgqqEJpcSl9UZNH3XEOcuJNrLYYE21LqFrsUbms5yLKxtGg4NVTY0HtFxXlzsQpG&#10;e9M/aO52q+Hn8jI0x3jz31Gp56f4NgURKIa7+N/9pdP81xH8PZM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PcbMMAAADcAAAADwAAAAAAAAAAAAAAAACYAgAAZHJzL2Rv&#10;d25yZXYueG1sUEsFBgAAAAAEAAQA9QAAAIgDAAAAAA==&#10;" path="m6,198l17,167,29,136,44,107,60,78,80,50,97,23,118,r,4l115,11r-4,12l105,37,99,48,95,60,91,72r2,8l101,82r10,3l122,87r10,6l132,95r,4l118,115r-15,17l85,154,68,177,48,194,31,212,13,224,,231,6,198xe" fillcolor="#f4dbd6" stroked="f">
                    <v:path arrowok="t" o:connecttype="custom" o:connectlocs="6,198;17,167;29,136;44,107;60,78;80,50;97,23;118,0;118,4;115,11;111,23;105,37;99,48;95,60;91,72;93,80;101,82;111,85;122,87;132,93;132,95;132,99;118,115;103,132;85,154;68,177;48,194;31,212;13,224;0,231;6,198" o:connectangles="0,0,0,0,0,0,0,0,0,0,0,0,0,0,0,0,0,0,0,0,0,0,0,0,0,0,0,0,0,0,0"/>
                  </v:shape>
                  <v:shape id="Freeform 136" o:spid="_x0000_s1337" style="position:absolute;left:2610;top:1618;width:132;height:231;visibility:visible;mso-wrap-style:square;v-text-anchor:top" coordsize="13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h874A&#10;AADcAAAADwAAAGRycy9kb3ducmV2LnhtbERPTYvCMBC9L/gfwgje1lQLslajFEHwqqvgcWjGttpM&#10;QpM13X9vhIW9zeN9zno7mE48qfetZQWzaQaCuLK65VrB+Xv/+QXCB2SNnWVS8EsetpvRxxoLbSMf&#10;6XkKtUgh7AtU0ITgCil91ZBBP7WOOHE32xsMCfa11D3GFG46Oc+yhTTYcmpo0NGuoepx+jEK2F3L&#10;8k6x5Dj3ecyXF3e47ZWajIdyBSLQEP7Ff+6DTvPz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xIfO+AAAA3AAAAA8AAAAAAAAAAAAAAAAAmAIAAGRycy9kb3ducmV2&#10;LnhtbFBLBQYAAAAABAAEAPUAAACDAwAAAAA=&#10;" path="m6,198l17,167,29,136,44,107,60,78,80,50,97,23,118,r,4l115,11r-4,12l105,37,99,48,95,60,91,72r2,8l101,82r10,3l122,87r10,6l132,95r,4l118,115r-15,17l85,154,68,177,48,194,31,212,13,224,,231,6,198e" filled="f" stroked="f">
                    <v:path arrowok="t" o:connecttype="custom" o:connectlocs="6,198;17,167;29,136;44,107;60,78;80,50;97,23;118,0;118,4;115,11;111,23;105,37;99,48;95,60;91,72;93,80;101,82;111,85;122,87;132,93;132,95;132,99;118,115;103,132;85,154;68,177;48,194;31,212;13,224;0,231;6,198" o:connectangles="0,0,0,0,0,0,0,0,0,0,0,0,0,0,0,0,0,0,0,0,0,0,0,0,0,0,0,0,0,0,0"/>
                  </v:shape>
                  <v:shape id="Freeform 137" o:spid="_x0000_s1338" style="position:absolute;left:2567;top:1585;width:167;height:325;visibility:visible;mso-wrap-style:square;v-text-anchor:top" coordsize="16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JwI8AA&#10;AADcAAAADwAAAGRycy9kb3ducmV2LnhtbERPS2sCMRC+F/ofwhS81Wy1+NgaRQRBvJSqeB424ya4&#10;mSxJdNd/bwqF3ubje85i1btG3ClE61nBx7AAQVx5bblWcDpu32cgYkLW2HgmBQ+KsFq+viyw1L7j&#10;H7ofUi1yCMcSFZiU2lLKWBlyGIe+Jc7cxQeHKcNQSx2wy+GukaOimEiHlnODwZY2hqrr4eYUXLv2&#10;+2I+izDZzc8zO99bcmer1OCtX3+BSNSnf/Gfe6fz/PEUfp/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JwI8AAAADcAAAADwAAAAAAAAAAAAAAAACYAgAAZHJzL2Rvd25y&#10;ZXYueG1sUEsFBgAAAAAEAAQA9QAAAIUDAAAAAA==&#10;" path="m6,311l2,284,,247,4,204,8,157r5,-40l21,83,27,64,35,46,49,33,66,21,87,13,107,6,130,2,150,r17,2l167,4r,2l138,43,113,80,91,115,74,153,56,192,43,233,29,276,17,325,6,311xe" fillcolor="#f4dbd6" stroked="f">
                    <v:path arrowok="t" o:connecttype="custom" o:connectlocs="6,311;2,284;0,247;4,204;8,157;13,117;21,83;27,64;35,46;49,33;66,21;87,13;107,6;130,2;150,0;167,2;167,4;167,6;138,43;113,80;91,115;74,153;56,192;43,233;29,276;17,325;6,311" o:connectangles="0,0,0,0,0,0,0,0,0,0,0,0,0,0,0,0,0,0,0,0,0,0,0,0,0,0,0"/>
                  </v:shape>
                  <v:shape id="Freeform 138" o:spid="_x0000_s1339" style="position:absolute;left:2567;top:1585;width:167;height:325;visibility:visible;mso-wrap-style:square;v-text-anchor:top" coordsize="167,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sb8YA&#10;AADcAAAADwAAAGRycy9kb3ducmV2LnhtbESPT2sCQQzF7wW/wxDBS9HZKpWyOooVlB5aQWt7DjvZ&#10;P7qTWXZG3frpm0Oht4T38t4v82XnanWlNlSeDTyNElDEmbcVFwaOn5vhC6gQkS3WnsnADwVYLnoP&#10;c0ytv/GerodYKAnhkKKBMsYm1TpkJTkMI98Qi5b71mGUtS20bfEm4a7W4ySZaocVS0OJDa1Lys6H&#10;izPwPDndd87lj/SR5Pft++v2y3+PjRn0u9UMVKQu/pv/rt+s4E+E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nsb8YAAADcAAAADwAAAAAAAAAAAAAAAACYAgAAZHJz&#10;L2Rvd25yZXYueG1sUEsFBgAAAAAEAAQA9QAAAIsDAAAAAA==&#10;" path="m6,311l2,284,,247,4,204,8,157r5,-40l21,83,27,64,35,46,49,33,66,21,87,13,107,6,130,2,150,r17,2l167,4r,2l138,43,113,80,91,115,74,153,56,192,43,233,29,276,17,325,6,311e" filled="f" stroked="f">
                    <v:path arrowok="t" o:connecttype="custom" o:connectlocs="6,311;2,284;0,247;4,204;8,157;13,117;21,83;27,64;35,46;49,33;66,21;87,13;107,6;130,2;150,0;167,2;167,4;167,6;138,43;113,80;91,115;74,153;56,192;43,233;29,276;17,325;6,311" o:connectangles="0,0,0,0,0,0,0,0,0,0,0,0,0,0,0,0,0,0,0,0,0,0,0,0,0,0,0"/>
                  </v:shape>
                  <v:shape id="Freeform 139" o:spid="_x0000_s1340" style="position:absolute;left:2113;top:2597;width:41;height:68;visibility:visible;mso-wrap-style:square;v-text-anchor:top" coordsize="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wUMQA&#10;AADcAAAADwAAAGRycy9kb3ducmV2LnhtbERPTWsCMRC9F/wPYQRvNWtLxa5GEaFQSylqxdbbsBl3&#10;VzeTJYm69dc3guBtHu9zRpPGVOJEzpeWFfS6CQjizOqScwXr77fHAQgfkDVWlknBH3mYjFsPI0y1&#10;PfOSTquQixjCPkUFRQh1KqXPCjLou7YmjtzOOoMhQpdL7fAcw00ln5KkLw2WHBsKrGlWUHZYHY2C&#10;3Wxh7WZZX35+3Sf3ph8v26/9XKlOu5kOQQRqwl18c7/rOP/5Fa7PxAv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cFDEAAAA3AAAAA8AAAAAAAAAAAAAAAAAmAIAAGRycy9k&#10;b3ducmV2LnhtbFBLBQYAAAAABAAEAPUAAACJAwAAAAA=&#10;" path="m10,47l41,,37,8,25,25,16,43,4,58,,68,10,47xe" stroked="f">
                    <v:path arrowok="t" o:connecttype="custom" o:connectlocs="10,47;41,0;37,8;25,25;16,43;4,58;0,68;10,47" o:connectangles="0,0,0,0,0,0,0,0"/>
                  </v:shape>
                  <v:shape id="Freeform 140" o:spid="_x0000_s1341" style="position:absolute;left:2113;top:2597;width:41;height:68;visibility:visible;mso-wrap-style:square;v-text-anchor:top" coordsize="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2sIA&#10;AADcAAAADwAAAGRycy9kb3ducmV2LnhtbESPzYrCQBCE78K+w9AL3nTiL5J1FBEUL7Ib9QGaTG8S&#10;zPSEzKjx7e2D4K2bqq76ernuXK3u1IbKs4HRMAFFnHtbcWHgct4NFqBCRLZYeyYDTwqwXn31lpha&#10;/+CM7qdYKAnhkKKBMsYm1TrkJTkMQ98Qi/bvW4dR1rbQtsWHhLtaj5Nkrh1WLA0lNrQtKb+ebs4A&#10;x6Cz6Syb/I7s4W8/216OWF2N6X93mx9Qkbr4Mb+vD1bwp4Ivz8gE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4WLawgAAANwAAAAPAAAAAAAAAAAAAAAAAJgCAABkcnMvZG93&#10;bnJldi54bWxQSwUGAAAAAAQABAD1AAAAhwMAAAAA&#10;" path="m10,47l41,,37,8,25,25,16,43,4,58,,68,10,47e" filled="f" stroked="f">
                    <v:path arrowok="t" o:connecttype="custom" o:connectlocs="10,47;41,0;37,8;25,25;16,43;4,58;0,68;10,47" o:connectangles="0,0,0,0,0,0,0,0"/>
                  </v:shape>
                  <v:shape id="Freeform 141" o:spid="_x0000_s1342" style="position:absolute;left:2411;top:2903;width:86;height:371;visibility:visible;mso-wrap-style:square;v-text-anchor:top" coordsize="8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d+Lb8A&#10;AADcAAAADwAAAGRycy9kb3ducmV2LnhtbERPTWsCMRC9C/6HMEJvmlVUyta4LC2VXtX2PmzGTXAz&#10;WTapm/bXNwXB2zze5+yq5DpxoyFYzwqWiwIEceO15VbB5/l9/gwiRGSNnWdS8EMBqv10ssNS+5GP&#10;dDvFVuQQDiUqMDH2pZShMeQwLHxPnLmLHxzGDIdW6gHHHO46uSqKrXRoOTcY7OnVUHM9fTsF8ne9&#10;sf1XiGOxqjs+JPN2sEmpp1mqX0BESvEhvrs/dJ6/XsL/M/kC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N34tvwAAANwAAAAPAAAAAAAAAAAAAAAAAJgCAABkcnMvZG93bnJl&#10;di54bWxQSwUGAAAAAAQABAD1AAAAhAMAAAAA&#10;" path="m21,348l12,303,4,245,2,183,,116,,62,,19,2,,20,23,35,50,51,74r9,27l68,126r10,29l82,185r4,35l80,214r-6,-6l68,204r-6,-2l58,222r-3,23l51,266r-2,22l45,307r-4,22l39,350r-2,21l21,348xe" fillcolor="#f4dbd6" stroked="f">
                    <v:path arrowok="t" o:connecttype="custom" o:connectlocs="21,348;12,303;4,245;2,183;0,116;0,62;0,19;2,0;20,23;35,50;51,74;60,101;68,126;78,155;82,185;86,220;80,214;74,208;68,204;62,202;58,222;55,245;51,266;49,288;45,307;41,329;39,350;37,371;21,348" o:connectangles="0,0,0,0,0,0,0,0,0,0,0,0,0,0,0,0,0,0,0,0,0,0,0,0,0,0,0,0,0"/>
                  </v:shape>
                  <v:shape id="Freeform 142" o:spid="_x0000_s1343" style="position:absolute;left:2411;top:2903;width:86;height:371;visibility:visible;mso-wrap-style:square;v-text-anchor:top" coordsize="86,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eLcMA&#10;AADcAAAADwAAAGRycy9kb3ducmV2LnhtbERPzWrCQBC+F3yHZQRvddNYSkhdRSoBpSe1DzDJjklo&#10;dnabXZPYp+8WCr3Nx/c76+1kOjFQ71vLCp6WCQjiyuqWawUfl+IxA+EDssbOMim4k4ftZvawxlzb&#10;kU80nEMtYgj7HBU0IbhcSl81ZNAvrSOO3NX2BkOEfS11j2MMN51Mk+RFGmw5NjTo6K2h6vN8Mwqy&#10;d1mUu6vLVnd/3PvSnb6+y0mpxXzavYIINIV/8Z/7oOP85xR+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aeLcMAAADcAAAADwAAAAAAAAAAAAAAAACYAgAAZHJzL2Rv&#10;d25yZXYueG1sUEsFBgAAAAAEAAQA9QAAAIgDAAAAAA==&#10;" path="m21,348l12,303,4,245,2,183,,116,,62,,19,2,,20,23,35,50,51,74r9,27l68,126r10,29l82,185r4,35l80,214r-6,-6l68,204r-6,-2l58,222r-3,23l51,266r-2,22l45,307r-4,22l39,350r-2,21l21,348e" filled="f" stroked="f">
                    <v:path arrowok="t" o:connecttype="custom" o:connectlocs="21,348;12,303;4,245;2,183;0,116;0,62;0,19;2,0;20,23;35,50;51,74;60,101;68,126;78,155;82,185;86,220;80,214;74,208;68,204;62,202;58,222;55,245;51,266;49,288;45,307;41,329;39,350;37,371;21,348" o:connectangles="0,0,0,0,0,0,0,0,0,0,0,0,0,0,0,0,0,0,0,0,0,0,0,0,0,0,0,0,0"/>
                  </v:shape>
                  <v:shape id="Freeform 143" o:spid="_x0000_s1344" style="position:absolute;left:2335;top:2965;width:101;height:298;visibility:visible;mso-wrap-style:square;v-text-anchor:top" coordsize="10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Uzb8A&#10;AADcAAAADwAAAGRycy9kb3ducmV2LnhtbERPS4vCMBC+C/sfwix409QHslSjyD5Aj1YPexyaMS02&#10;k5LEWv+9EQRv8/E9Z7XpbSM68qF2rGAyzkAQl07XbBScjn+jLxAhImtsHJOCOwXYrD8GK8y1u/GB&#10;uiIakUI45KigirHNpQxlRRbD2LXEiTs7bzEm6I3UHm8p3DZymmULabHm1FBhS98VlZfiahX83A9o&#10;ZkXZ7KM3v0h9t/s/nZUafvbbJYhIfXyLX+6dTvPnM3g+ky6Q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ipTNvwAAANwAAAAPAAAAAAAAAAAAAAAAAJgCAABkcnMvZG93bnJl&#10;di54bWxQSwUGAAAAAAQABAD1AAAAhAMAAAAA&#10;" path="m84,286l70,274,57,263,45,251,35,237,23,222,12,204,2,187,,165,4,144r6,-27l20,89,29,62,41,39,55,16,68,r2,6l70,21r,20l72,66r,22l74,107r,16l74,132r,22l76,177r2,22l82,222r2,17l90,259r4,19l101,298,84,286xe" fillcolor="#f4dbd6" stroked="f">
                    <v:path arrowok="t" o:connecttype="custom" o:connectlocs="84,286;70,274;57,263;45,251;35,237;23,222;12,204;2,187;0,165;4,144;10,117;20,89;29,62;41,39;55,16;68,0;70,6;70,21;70,41;72,66;72,88;74,107;74,123;74,132;74,154;76,177;78,199;82,222;84,239;90,259;94,278;101,298;84,286" o:connectangles="0,0,0,0,0,0,0,0,0,0,0,0,0,0,0,0,0,0,0,0,0,0,0,0,0,0,0,0,0,0,0,0,0"/>
                  </v:shape>
                  <v:shape id="Freeform 144" o:spid="_x0000_s1345" style="position:absolute;left:2335;top:2965;width:101;height:298;visibility:visible;mso-wrap-style:square;v-text-anchor:top" coordsize="10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HYDMIA&#10;AADcAAAADwAAAGRycy9kb3ducmV2LnhtbERPTWvCQBC9F/oflil4q5uWUNPoGoJQlJ5qtJ6H7DQJ&#10;Zmdjdk3Sf98tCN7m8T5nlU2mFQP1rrGs4GUegSAurW64UnA8fDwnIJxH1thaJgW/5CBbPz6sMNV2&#10;5D0Nha9ECGGXooLa+y6V0pU1GXRz2xEH7sf2Bn2AfSV1j2MIN618jaI3abDh0FBjR5uaynNxNQpM&#10;e14s8DQORZm84/brUn1+57lSs6cpX4LwNPm7+Obe6TA/juH/mXCB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AdgMwgAAANwAAAAPAAAAAAAAAAAAAAAAAJgCAABkcnMvZG93&#10;bnJldi54bWxQSwUGAAAAAAQABAD1AAAAhwMAAAAA&#10;" path="m84,286l70,274,57,263,45,251,35,237,23,222,12,204,2,187,,165,4,144r6,-27l20,89,29,62,41,39,55,16,68,r2,6l70,21r,20l72,66r,22l74,107r,16l74,132r,22l76,177r2,22l82,222r2,17l90,259r4,19l101,298,84,286e" filled="f" stroked="f">
                    <v:path arrowok="t" o:connecttype="custom" o:connectlocs="84,286;70,274;57,263;45,251;35,237;23,222;12,204;2,187;0,165;4,144;10,117;20,89;29,62;41,39;55,16;68,0;70,6;70,21;70,41;72,66;72,88;74,107;74,123;74,132;74,154;76,177;78,199;82,222;84,239;90,259;94,278;101,298;84,286" o:connectangles="0,0,0,0,0,0,0,0,0,0,0,0,0,0,0,0,0,0,0,0,0,0,0,0,0,0,0,0,0,0,0,0,0"/>
                  </v:shape>
                  <v:shape id="Freeform 145" o:spid="_x0000_s1346" style="position:absolute;left:2431;top:1643;width:159;height:526;visibility:visible;mso-wrap-style:square;v-text-anchor:top" coordsize="15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BsEA&#10;AADcAAAADwAAAGRycy9kb3ducmV2LnhtbERPy6rCMBDdC/5DGMGdpoqKVKMU4V5ceBc+Nu6mzdhW&#10;m0lpota/vxEEd3M4z1muW1OJBzWutKxgNIxAEGdWl5wrOB1/BnMQziNrrCyTghc5WK+6nSXG2j55&#10;T4+Dz0UIYRejgsL7OpbSZQUZdENbEwfuYhuDPsAml7rBZwg3lRxH0UwaLDk0FFjTpqDsdrgbBXaH&#10;vy5JZ+n1OJ7OR+ckzfRfqlS/1yYLEJ5a/xV/3Fsd5k+m8H4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RgbBAAAA3AAAAA8AAAAAAAAAAAAAAAAAmAIAAGRycy9kb3du&#10;cmV2LnhtbFBLBQYAAAAABAAEAPUAAACGAwAAAAA=&#10;" path="m79,526r-4,l50,467,33,411,17,352,7,296,,238,,179,3,119,15,55r2,l23,55r8,13l38,82r8,-4l62,66,79,51,101,35,122,20,140,8,153,r6,6l151,29r-5,26l142,80r-2,23l136,129r,23l136,179r,27l136,220r2,14l140,245r2,12l142,265r,10l144,280r2,6l140,314r-8,31l124,376r-6,33l111,440r-10,31l91,500,81,526r-2,xe" fillcolor="#f4dbd6" stroked="f">
                    <v:path arrowok="t" o:connecttype="custom" o:connectlocs="79,526;75,526;50,467;33,411;17,352;7,296;0,238;0,179;3,119;15,55;17,55;23,55;31,68;38,82;46,78;62,66;79,51;101,35;122,20;140,8;153,0;159,6;151,29;146,55;142,80;140,103;136,129;136,152;136,179;136,206;136,220;138,234;140,245;142,257;142,265;142,275;144,280;146,286;140,314;132,345;124,376;118,409;111,440;101,471;91,500;81,526;79,526" o:connectangles="0,0,0,0,0,0,0,0,0,0,0,0,0,0,0,0,0,0,0,0,0,0,0,0,0,0,0,0,0,0,0,0,0,0,0,0,0,0,0,0,0,0,0,0,0,0,0"/>
                  </v:shape>
                  <v:shape id="Freeform 146" o:spid="_x0000_s1347" style="position:absolute;left:2431;top:1643;width:159;height:526;visibility:visible;mso-wrap-style:square;v-text-anchor:top" coordsize="159,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ldMMA&#10;AADcAAAADwAAAGRycy9kb3ducmV2LnhtbERPTYvCMBC9C/6HMIIXWdOKFukaxV1QZA+C7l56G5qx&#10;LTaT0kRb/71ZELzN433OatObWtypdZVlBfE0AkGcW11xoeDvd/exBOE8ssbaMil4kIPNejhYYapt&#10;xye6n30hQgi7FBWU3jeplC4vyaCb2oY4cBfbGvQBtoXULXYh3NRyFkWJNFhxaCixoe+S8uv5ZhRk&#10;j+ywzJpjPIm/Fvvtz1W6bn5Rajzqt58gPPX+LX65DzrMnyfw/0y4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JldMMAAADcAAAADwAAAAAAAAAAAAAAAACYAgAAZHJzL2Rv&#10;d25yZXYueG1sUEsFBgAAAAAEAAQA9QAAAIgDAAAAAA==&#10;" path="m79,526r-4,l50,467,33,411,17,352,7,296,,238,,179,3,119,15,55r2,l23,55r8,13l38,82r8,-4l62,66,79,51,101,35,122,20,140,8,153,r6,6l151,29r-5,26l142,80r-2,23l136,129r,23l136,179r,27l136,220r2,14l140,245r2,12l142,265r,10l144,280r2,6l140,314r-8,31l124,376r-6,33l111,440r-10,31l91,500,81,526r-2,e" filled="f" stroked="f">
                    <v:path arrowok="t" o:connecttype="custom" o:connectlocs="79,526;75,526;50,467;33,411;17,352;7,296;0,238;0,179;3,119;15,55;17,55;23,55;31,68;38,82;46,78;62,66;79,51;101,35;122,20;140,8;153,0;159,6;151,29;146,55;142,80;140,103;136,129;136,152;136,179;136,206;136,220;138,234;140,245;142,257;142,265;142,275;144,280;146,286;140,314;132,345;124,376;118,409;111,440;101,471;91,500;81,526;79,526" o:connectangles="0,0,0,0,0,0,0,0,0,0,0,0,0,0,0,0,0,0,0,0,0,0,0,0,0,0,0,0,0,0,0,0,0,0,0,0,0,0,0,0,0,0,0,0,0,0,0"/>
                  </v:shape>
                  <v:shape id="Freeform 147" o:spid="_x0000_s1348" style="position:absolute;left:2242;top:2546;width:183;height:594;visibility:visible;mso-wrap-style:square;v-text-anchor:top" coordsize="18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1OOsYA&#10;AADcAAAADwAAAGRycy9kb3ducmV2LnhtbESPQWvCQBCF70L/wzKFXorZWMWW6CrSUqtHU6F6G7Jj&#10;EszOht2txv56Vyh4m+G9ed+b6bwzjTiR87VlBYMkBUFcWF1zqWD7/dl/A+EDssbGMim4kIf57KE3&#10;xUzbM2/olIdSxBD2GSqoQmgzKX1RkUGf2JY4agfrDIa4ulJqh+cYbhr5kqZjabDmSKiwpfeKimP+&#10;ayKEj8M6l0s/+vtafux+3PpZrvdKPT12iwmIQF24m/+vVzrWH73C7Zk4gZ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1OOsYAAADcAAAADwAAAAAAAAAAAAAAAACYAgAAZHJz&#10;L2Rvd25yZXYueG1sUEsFBgAAAAAEAAQA9QAAAIsDAAAAAA==&#10;" path="m85,588r-4,-9l76,567,70,553,62,538,58,524,52,512r-2,-5l46,507r-4,1l37,512r-8,6l23,524,11,536r-6,6l,466,2,390,7,312,25,242,46,170,81,107,126,49,183,r,14l183,47r-2,45l177,141r-4,46l169,232r-2,33l165,285r-2,39l163,355r,21l163,392r,9l163,407r-2,2l161,413r-15,16l132,452r-12,21l113,497r-10,25l99,545r-6,24l89,594r-4,-6xe" fillcolor="#f4dbd6" stroked="f">
                    <v:path arrowok="t" o:connecttype="custom" o:connectlocs="85,588;81,579;76,567;70,553;62,538;58,524;52,512;50,507;46,507;42,508;37,512;29,518;23,524;11,536;5,542;0,466;2,390;7,312;25,242;46,170;81,107;126,49;183,0;183,14;183,47;181,92;177,141;173,187;169,232;167,265;165,285;163,324;163,355;163,376;163,392;163,401;163,407;161,409;161,413;146,429;132,452;120,473;113,497;103,522;99,545;93,569;89,594;85,588" o:connectangles="0,0,0,0,0,0,0,0,0,0,0,0,0,0,0,0,0,0,0,0,0,0,0,0,0,0,0,0,0,0,0,0,0,0,0,0,0,0,0,0,0,0,0,0,0,0,0,0"/>
                  </v:shape>
                  <v:shape id="Freeform 148" o:spid="_x0000_s1349" style="position:absolute;left:2242;top:2546;width:183;height:594;visibility:visible;mso-wrap-style:square;v-text-anchor:top" coordsize="18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McA&#10;AADcAAAADwAAAGRycy9kb3ducmV2LnhtbESPT0vDQBDF7wW/wzKCN7tRWpG02+AfKgWlair0OmTH&#10;JCY7G3bXNv32zkHobYb35r3fLIvR9epAIbaeDdxMM1DElbct1wa+duvre1AxIVvsPZOBE0UoVheT&#10;JebWH/mTDmWqlYRwzNFAk9KQax2rhhzGqR+IRfv2wWGSNdTaBjxKuOv1bZbdaYctS0ODAz01VHXl&#10;rzPwOuu2j20o5/uPt/Wwf3n/sSf9bMzV5fiwAJVoTGfz//XGCv5MaOUZmUC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DPzHAAAA3AAAAA8AAAAAAAAAAAAAAAAAmAIAAGRy&#10;cy9kb3ducmV2LnhtbFBLBQYAAAAABAAEAPUAAACMAwAAAAA=&#10;" path="m85,588r-4,-9l76,567,70,553,62,538,58,524,52,512r-2,-5l46,507r-4,1l37,512r-8,6l23,524,11,536r-6,6l,466,2,390,7,312,25,242,46,170,81,107,126,49,183,r,14l183,47r-2,45l177,141r-4,46l169,232r-2,33l165,285r-2,39l163,355r,21l163,392r,9l163,407r-2,2l161,413r-15,16l132,452r-12,21l113,497r-10,25l99,545r-6,24l89,594r-4,-6e" filled="f" stroked="f">
                    <v:path arrowok="t" o:connecttype="custom" o:connectlocs="85,588;81,579;76,567;70,553;62,538;58,524;52,512;50,507;46,507;42,508;37,512;29,518;23,524;11,536;5,542;0,466;2,390;7,312;25,242;46,170;81,107;126,49;183,0;183,14;183,47;181,92;177,141;173,187;169,232;167,265;165,285;163,324;163,355;163,376;163,392;163,401;163,407;161,409;161,413;146,429;132,452;120,473;113,497;103,522;99,545;93,569;89,594;85,588" o:connectangles="0,0,0,0,0,0,0,0,0,0,0,0,0,0,0,0,0,0,0,0,0,0,0,0,0,0,0,0,0,0,0,0,0,0,0,0,0,0,0,0,0,0,0,0,0,0,0,0"/>
                  </v:shape>
                  <v:shape id="Freeform 149" o:spid="_x0000_s1350" style="position:absolute;left:2304;top:1705;width:202;height:538;visibility:visible;mso-wrap-style:square;v-text-anchor:top" coordsize="20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9cMA&#10;AADcAAAADwAAAGRycy9kb3ducmV2LnhtbERPS2vCQBC+C/0PyxS81U1FpE1dpRUtvfho2ktvQ3ZM&#10;QrOzMbsm6793BcHbfHzPmS2CqUVHrassK3geJSCIc6srLhT8/qyfXkA4j6yxtkwKzuRgMX8YzDDV&#10;tudv6jJfiBjCLkUFpfdNKqXLSzLoRrYhjtzBtgZ9hG0hdYt9DDe1HCfJVBqsODaU2NCypPw/OxkF&#10;h+5zE/5Ox22/mnxUbs+7QNlOqeFjeH8D4Sn4u/jm/tJx/uQVrs/EC+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p9cMAAADcAAAADwAAAAAAAAAAAAAAAACYAgAAZHJzL2Rv&#10;d25yZXYueG1sUEsFBgAAAAAEAAQA9QAAAIgDAAAAAA==&#10;" path="m142,522l121,493,97,450,76,401,53,351,35,304,19,265,14,242r-4,-8l10,226,6,216r,-5l2,195,,183,6,156,16,131,31,106,49,78,68,53,90,32,109,12,128,r2,l132,r-4,24l128,51r-3,23l125,102r,23l125,150r,28l127,205r5,39l140,279r6,33l158,345r9,29l177,407r12,33l202,477r-7,10l191,497r-6,8l181,510r-10,12l160,538,142,522xe" fillcolor="#f4dbd6" stroked="f">
                    <v:path arrowok="t" o:connecttype="custom" o:connectlocs="142,522;121,493;97,450;76,401;53,351;35,304;19,265;14,242;10,234;10,226;6,216;6,211;2,195;0,183;6,156;16,131;31,106;49,78;68,53;90,32;109,12;128,0;130,0;132,0;128,24;128,51;125,74;125,102;125,125;125,150;125,178;127,205;132,244;140,279;146,312;158,345;167,374;177,407;189,440;202,477;195,487;191,497;185,505;181,510;171,522;160,538;142,522" o:connectangles="0,0,0,0,0,0,0,0,0,0,0,0,0,0,0,0,0,0,0,0,0,0,0,0,0,0,0,0,0,0,0,0,0,0,0,0,0,0,0,0,0,0,0,0,0,0,0"/>
                  </v:shape>
                  <v:shape id="Freeform 150" o:spid="_x0000_s1351" style="position:absolute;left:2304;top:1705;width:202;height:538;visibility:visible;mso-wrap-style:square;v-text-anchor:top" coordsize="202,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djIMUA&#10;AADcAAAADwAAAGRycy9kb3ducmV2LnhtbESPT0sDQQzF74LfYYjgzc5aqcjaafEvFAXBquAx7KQ7&#10;izuZdSZut9/eHARvCe/lvV+W6yn2ZqRcusQOzmcVGOIm+Y5bB+9vj2dXYIoge+wTk4MDFVivjo+W&#10;WPu051cat9IaDeFSo4MgMtTWliZQxDJLA7Fqu5Qjiq65tT7jXsNjb+dVdWkjdqwNAQe6C9R8bX+i&#10;g6eLh9u8eN6FT/q4H6vDRuYv3+Lc6cl0cw1GaJJ/89/1xiv+QvH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B2MgxQAAANwAAAAPAAAAAAAAAAAAAAAAAJgCAABkcnMv&#10;ZG93bnJldi54bWxQSwUGAAAAAAQABAD1AAAAigMAAAAA&#10;" path="m142,522l121,493,97,450,76,401,53,351,35,304,19,265,14,242r-4,-8l10,226,6,216r,-5l2,195,,183,6,156,16,131,31,106,49,78,68,53,90,32,109,12,128,r2,l132,r-4,24l128,51r-3,23l125,102r,23l125,150r,28l127,205r5,39l140,279r6,33l158,345r9,29l177,407r12,33l202,477r-7,10l191,497r-6,8l181,510r-10,12l160,538,142,522e" filled="f" stroked="f">
                    <v:path arrowok="t" o:connecttype="custom" o:connectlocs="142,522;121,493;97,450;76,401;53,351;35,304;19,265;14,242;10,234;10,226;6,216;6,211;2,195;0,183;6,156;16,131;31,106;49,78;68,53;90,32;109,12;128,0;130,0;132,0;128,24;128,51;125,74;125,102;125,125;125,150;125,178;127,205;132,244;140,279;146,312;158,345;167,374;177,407;189,440;202,477;195,487;191,497;185,505;181,510;171,522;160,538;142,522" o:connectangles="0,0,0,0,0,0,0,0,0,0,0,0,0,0,0,0,0,0,0,0,0,0,0,0,0,0,0,0,0,0,0,0,0,0,0,0,0,0,0,0,0,0,0,0,0,0,0"/>
                  </v:shape>
                  <v:shape id="Freeform 151" o:spid="_x0000_s1352" style="position:absolute;left:2090;top:2365;width:335;height:723;visibility:visible;mso-wrap-style:square;v-text-anchor:top" coordsize="33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7Db8A&#10;AADcAAAADwAAAGRycy9kb3ducmV2LnhtbERPzYrCMBC+L/gOYQRva6qgSNcooogeXKiuDzA2Y1Ns&#10;JqWJtr79RhC8zcf3O/NlZyvxoMaXjhWMhgkI4tzpkgsF57/t9wyED8gaK8ek4Ekelove1xxT7Vo+&#10;0uMUChFD2KeowIRQp1L63JBFP3Q1ceSurrEYImwKqRtsY7it5DhJptJiybHBYE1rQ/ntdLcKdPt7&#10;cZtjtqPb9EqGMn/PzgelBv1u9QMiUBc+4rd7r+P8yQhez8QL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BPsNvwAAANwAAAAPAAAAAAAAAAAAAAAAAJgCAABkcnMvZG93bnJl&#10;di54bWxQSwUGAAAAAAQABAD1AAAAhAMAAAAA&#10;" path="m111,682l83,635,60,580,44,528,35,471,33,421r2,-43l43,349,37,339r-4,-2l27,335r-4,l11,339,,341,6,325r3,-1l23,300r4,-10l39,275r9,-18l60,240r4,-8l66,232,76,216r6,-5l101,181r27,-31l156,119,189,88,220,57,251,33,284,12,317,r2,24l323,45r4,22l331,88r2,21l335,131r,21l335,174r-59,48l230,279r-36,62l173,411r-16,72l148,559r-2,80l150,723,111,682xe" fillcolor="#f4dbd6" stroked="f">
                    <v:path arrowok="t" o:connecttype="custom" o:connectlocs="111,682;83,635;60,580;44,528;35,471;33,421;35,378;43,349;37,339;33,337;27,335;23,335;11,339;0,341;6,325;9,324;23,300;27,290;39,275;48,257;60,240;64,232;66,232;76,216;82,211;101,181;128,150;156,119;189,88;220,57;251,33;284,12;317,0;319,24;323,45;327,67;331,88;333,109;335,131;335,152;335,174;276,222;230,279;194,341;173,411;157,483;148,559;146,639;150,723;111,682" o:connectangles="0,0,0,0,0,0,0,0,0,0,0,0,0,0,0,0,0,0,0,0,0,0,0,0,0,0,0,0,0,0,0,0,0,0,0,0,0,0,0,0,0,0,0,0,0,0,0,0,0,0"/>
                  </v:shape>
                  <v:shape id="Freeform 152" o:spid="_x0000_s1353" style="position:absolute;left:2090;top:2365;width:335;height:723;visibility:visible;mso-wrap-style:square;v-text-anchor:top" coordsize="335,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utMYA&#10;AADcAAAADwAAAGRycy9kb3ducmV2LnhtbESPzWrDMBCE74W8g9hALyWR65IQ3CihLSk0l0B+Dult&#10;sbayqbQylmq7bx8FArntMvPNzi7Xg7OiozbUnhU8TzMQxKXXNRsFp+PnZAEiRGSN1jMp+KcA69Xo&#10;YYmF9j3vqTtEI1IIhwIVVDE2hZShrMhhmPqGOGk/vnUY09oaqVvsU7izMs+yuXRYc7pQYUMfFZW/&#10;hz+Xamxsb+L25dSdn2y+yzffZv/eKPU4Ht5eQUQa4t18o7904mY5XJ9JE8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PutMYAAADcAAAADwAAAAAAAAAAAAAAAACYAgAAZHJz&#10;L2Rvd25yZXYueG1sUEsFBgAAAAAEAAQA9QAAAIsDAAAAAA==&#10;" path="m111,682l83,635,60,580,44,528,35,471,33,421r2,-43l43,349,37,339r-4,-2l27,335r-4,l11,339,,341,6,325r3,-1l23,300r4,-10l39,275r9,-18l60,240r4,-8l66,232,76,216r6,-5l101,181r27,-31l156,119,189,88,220,57,251,33,284,12,317,r2,24l323,45r4,22l331,88r2,21l335,131r,21l335,174r-59,48l230,279r-36,62l173,411r-16,72l148,559r-2,80l150,723,111,682e" filled="f" stroked="f">
                    <v:path arrowok="t" o:connecttype="custom" o:connectlocs="111,682;83,635;60,580;44,528;35,471;33,421;35,378;43,349;37,339;33,337;27,335;23,335;11,339;0,341;6,325;9,324;23,300;27,290;39,275;48,257;60,240;64,232;66,232;76,216;82,211;101,181;128,150;156,119;189,88;220,57;251,33;284,12;317,0;319,24;323,45;327,67;331,88;333,109;335,131;335,152;335,174;276,222;230,279;194,341;173,411;157,483;148,559;146,639;150,723;111,682" o:connectangles="0,0,0,0,0,0,0,0,0,0,0,0,0,0,0,0,0,0,0,0,0,0,0,0,0,0,0,0,0,0,0,0,0,0,0,0,0,0,0,0,0,0,0,0,0,0,0,0,0,0"/>
                  </v:shape>
                  <v:shape id="Freeform 153" o:spid="_x0000_s1354" style="position:absolute;left:2286;top:1902;width:166;height:352;visibility:visible;mso-wrap-style:square;v-text-anchor:top" coordsize="1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5MicAA&#10;AADcAAAADwAAAGRycy9kb3ducmV2LnhtbERPS4vCMBC+L/gfwgje1lTFRWqjiODrJNsV9zo00wc2&#10;k9LEWv+9ERb2Nh/fc5J1b2rRUesqywom4wgEcWZ1xYWCy8/ucwHCeWSNtWVS8CQH69XgI8FY2wd/&#10;U5f6QoQQdjEqKL1vYildVpJBN7YNceBy2xr0AbaF1C0+Qrip5TSKvqTBikNDiQ1tS8pu6d0o+D1c&#10;FrlJucn21/OVdtuTdN1JqdGw3yxBeOr9v/jPfdRh/nwG72fCB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5MicAAAADcAAAADwAAAAAAAAAAAAAAAACYAgAAZHJzL2Rvd25y&#10;ZXYueG1sUEsFBgAAAAAEAAQA9QAAAIUDAAAAAA==&#10;" path="m143,352r-20,l104,347,86,343,67,333,53,321,37,308,28,292,18,255,10,220,4,181,2,146,,109,2,70,6,35,16,r,4l16,10r4,9l22,29r6,18l32,66r7,27l53,127r14,35l82,193r16,33l111,253r18,31l146,313r20,34l162,348r,4l143,352xe" fillcolor="#f4dbd6" stroked="f">
                    <v:path arrowok="t" o:connecttype="custom" o:connectlocs="143,352;123,352;104,347;86,343;67,333;53,321;37,308;28,292;18,255;10,220;4,181;2,146;0,109;2,70;6,35;16,0;16,4;16,10;20,19;22,29;28,47;32,66;39,93;53,127;67,162;82,193;98,226;111,253;129,284;146,313;166,347;162,348;162,352;143,352" o:connectangles="0,0,0,0,0,0,0,0,0,0,0,0,0,0,0,0,0,0,0,0,0,0,0,0,0,0,0,0,0,0,0,0,0,0"/>
                  </v:shape>
                  <v:shape id="Freeform 154" o:spid="_x0000_s1355" style="position:absolute;left:2286;top:1902;width:166;height:352;visibility:visible;mso-wrap-style:square;v-text-anchor:top" coordsize="166,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Mp78A&#10;AADcAAAADwAAAGRycy9kb3ducmV2LnhtbERPTYvCMBC9C/6HMII3Ta27ItUoRRC9LLhV70MztsVm&#10;Upqo9d8bQfA2j/c5y3VnanGn1lWWFUzGEQji3OqKCwWn43Y0B+E8ssbaMil4koP1qt9bYqLtg//p&#10;nvlChBB2CSoovW8SKV1ekkE3tg1x4C62NegDbAupW3yEcFPLOIpm0mDFoaHEhjYl5dfsZhTs5LS+&#10;ulu8oW1nfPx3Tnf2kCo1HHTpAoSnzn/FH/deh/m/P/B+Jlw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MkynvwAAANwAAAAPAAAAAAAAAAAAAAAAAJgCAABkcnMvZG93bnJl&#10;di54bWxQSwUGAAAAAAQABAD1AAAAhAMAAAAA&#10;" path="m143,352r-20,l104,347,86,343,67,333,53,321,37,308,28,292,18,255,10,220,4,181,2,146,,109,2,70,6,35,16,r,4l16,10r4,9l22,29r6,18l32,66r7,27l53,127r14,35l82,193r16,33l111,253r18,31l146,313r20,34l162,348r,4l143,352e" filled="f" stroked="f">
                    <v:path arrowok="t" o:connecttype="custom" o:connectlocs="143,352;123,352;104,347;86,343;67,333;53,321;37,308;28,292;18,255;10,220;4,181;2,146;0,109;2,70;6,35;16,0;16,4;16,10;20,19;22,29;28,47;32,66;39,93;53,127;67,162;82,193;98,226;111,253;129,284;146,313;166,347;162,348;162,352;143,352" o:connectangles="0,0,0,0,0,0,0,0,0,0,0,0,0,0,0,0,0,0,0,0,0,0,0,0,0,0,0,0,0,0,0,0,0,0"/>
                  </v:shape>
                  <v:shape id="Freeform 155" o:spid="_x0000_s1356" style="position:absolute;left:2086;top:2268;width:317;height:430;visibility:visible;mso-wrap-style:square;v-text-anchor:top" coordsize="31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CS5cAA&#10;AADcAAAADwAAAGRycy9kb3ducmV2LnhtbERPS4vCMBC+C/6HMII3TRUtbtcoIr5ui4+9D81sW20m&#10;pYm1/nsjLHibj+8582VrStFQ7QrLCkbDCARxanXBmYLLeTuYgXAeWWNpmRQ8ycFy0e3MMdH2wUdq&#10;Tj4TIYRdggpy76tESpfmZNANbUUcuD9bG/QB1pnUNT5CuCnlOIpiabDg0JBjReuc0tvpbhSs43a2&#10;2VGx/5o49/O7eV6uTRwp1e+1q28Qnlr/Ef+7DzrMn07h/Uy4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CS5cAAAADcAAAADwAAAAAAAAAAAAAAAACYAgAAZHJzL2Rvd25y&#10;ZXYueG1sUEsFBgAAAAAEAAQA9QAAAIUDAAAAAA==&#10;" path="m,428r2,-7l6,391r5,-23l17,341,27,319,37,294,48,271,62,247,76,226,99,197r24,-24l146,148r21,-23l189,97,210,72,228,43,245,10,259,r12,4l282,10r12,15l304,41r7,17l315,76r2,16l272,111r-44,33l185,185r-41,45l105,278,70,329,37,376,13,421r-7,7l2,430,,428xe" fillcolor="#f4dbd6" stroked="f">
                    <v:path arrowok="t" o:connecttype="custom" o:connectlocs="0,428;2,421;6,391;11,368;17,341;27,319;37,294;48,271;62,247;76,226;99,197;123,173;146,148;167,125;189,97;210,72;228,43;245,10;259,0;271,4;282,10;294,25;304,41;311,58;315,76;317,92;272,111;228,144;185,185;144,230;105,278;70,329;37,376;13,421;6,428;2,430;0,428" o:connectangles="0,0,0,0,0,0,0,0,0,0,0,0,0,0,0,0,0,0,0,0,0,0,0,0,0,0,0,0,0,0,0,0,0,0,0,0,0"/>
                  </v:shape>
                  <v:shape id="Freeform 156" o:spid="_x0000_s1357" style="position:absolute;left:2086;top:2268;width:317;height:430;visibility:visible;mso-wrap-style:square;v-text-anchor:top" coordsize="317,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vP8EA&#10;AADcAAAADwAAAGRycy9kb3ducmV2LnhtbERPTYvCMBC9C/6HMAt703QFJVajLIIgrB62evE2JLNt&#10;sZmUJmr990YQ9jaP9znLde8acaMu1J41fI0zEMTG25pLDafjdqRAhIhssfFMGh4UYL0aDpaYW3/n&#10;X7oVsRQphEOOGqoY21zKYCpyGMa+JU7cn+8cxgS7UtoO7yncNXKSZTPpsObUUGFLm4rMpbg6DT9m&#10;elGHcr4vCnXaT+qz2qqH0frzo/9egIjUx3/x272zaf50Bq9n0gV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d7z/BAAAA3AAAAA8AAAAAAAAAAAAAAAAAmAIAAGRycy9kb3du&#10;cmV2LnhtbFBLBQYAAAAABAAEAPUAAACGAwAAAAA=&#10;" path="m,428r2,-7l6,391r5,-23l17,341,27,319,37,294,48,271,62,247,76,226,99,197r24,-24l146,148r21,-23l189,97,210,72,228,43,245,10,259,r12,4l282,10r12,15l304,41r7,17l315,76r2,16l272,111r-44,33l185,185r-41,45l105,278,70,329,37,376,13,421r-7,7l2,430,,428e" filled="f" stroked="f">
                    <v:path arrowok="t" o:connecttype="custom" o:connectlocs="0,428;2,421;6,391;11,368;17,341;27,319;37,294;48,271;62,247;76,226;99,197;123,173;146,148;167,125;189,97;210,72;228,43;245,10;259,0;271,4;282,10;294,25;304,41;311,58;315,76;317,92;272,111;228,144;185,185;144,230;105,278;70,329;37,376;13,421;6,428;2,430;0,428" o:connectangles="0,0,0,0,0,0,0,0,0,0,0,0,0,0,0,0,0,0,0,0,0,0,0,0,0,0,0,0,0,0,0,0,0,0,0,0,0"/>
                  </v:shape>
                  <v:shape id="Freeform 157" o:spid="_x0000_s1358" style="position:absolute;left:1726;top:2106;width:621;height:148;visibility:visible;mso-wrap-style:square;v-text-anchor:top" coordsize="62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N7jMYA&#10;AADcAAAADwAAAGRycy9kb3ducmV2LnhtbESPT2sCMRDF74LfIYzQi2i2hVZZjSKtgtiLfxbPw2bc&#10;Xd1MtknU7bc3hYK3Gd6b93sznbemFjdyvrKs4HWYgCDOra64UJAdVoMxCB+QNdaWScEveZjPup0p&#10;ptreeUe3fShEDGGfooIyhCaV0uclGfRD2xBH7WSdwRBXV0jt8B7DTS3fkuRDGqw4Ekps6LOk/LK/&#10;msj9+c7O/fB1lOZwcdflZnnejjKlXnrtYgIiUBue5v/rtY7130fw90yc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N7jMYAAADcAAAADwAAAAAAAAAAAAAAAACYAgAAZHJz&#10;L2Rvd25yZXYueG1sUEsFBgAAAAAEAAQA9QAAAIsDAAAAAA==&#10;" path="m557,146r-45,-3l465,137r-49,-8l373,121r-40,-6l303,111r-39,-7l227,94,190,82,151,71,112,55,77,43,38,32,5,22,,14,,8,3,4,11,,77,28r72,21l223,71r78,17l377,104r76,11l527,127r74,12l613,141r6,2l619,143r2,3l592,148r-35,-2xe" fillcolor="#e6e6cc" stroked="f">
                    <v:path arrowok="t" o:connecttype="custom" o:connectlocs="557,146;512,143;465,137;416,129;373,121;333,115;303,111;264,104;227,94;190,82;151,71;112,55;77,43;38,32;5,22;0,14;0,8;3,4;11,0;77,28;149,49;223,71;301,88;377,104;453,115;527,127;601,139;613,141;619,143;619,143;621,146;592,148;557,146" o:connectangles="0,0,0,0,0,0,0,0,0,0,0,0,0,0,0,0,0,0,0,0,0,0,0,0,0,0,0,0,0,0,0,0,0"/>
                  </v:shape>
                  <v:shape id="Freeform 158" o:spid="_x0000_s1359" style="position:absolute;left:1726;top:2106;width:621;height:148;visibility:visible;mso-wrap-style:square;v-text-anchor:top" coordsize="62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U4PcUA&#10;AADcAAAADwAAAGRycy9kb3ducmV2LnhtbESPQUvDQBCF70L/wzIFL8VuFCoauy2tUvAiYvUHjNkx&#10;G5udDZlNGv+9cxC8zfDevPfNejvF1ozUS5PYwfWyAENcJd9w7eDj/XB1B0Yyssc2MTn4IYHtZnax&#10;xtKnM7/ReMy10RCWEh2EnLvSWqkCRZRl6ohV+0p9xKxrX1vf41nDY2tviuLWRmxYGwJ29BioOh2H&#10;6GCsXoJ8v8pC9p/dYtg93a8OQ3bucj7tHsBkmvK/+e/62Sv+Smn1GZ3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tTg9xQAAANwAAAAPAAAAAAAAAAAAAAAAAJgCAABkcnMv&#10;ZG93bnJldi54bWxQSwUGAAAAAAQABAD1AAAAigMAAAAA&#10;" path="m557,146r-45,-3l465,137r-49,-8l373,121r-40,-6l303,111r-39,-7l227,94,190,82,151,71,112,55,77,43,38,32,5,22,,14,,8,3,4,11,,77,28r72,21l223,71r78,17l377,104r76,11l527,127r74,12l613,141r6,2l619,143r2,3l592,148r-35,-2e" filled="f" stroked="f">
                    <v:path arrowok="t" o:connecttype="custom" o:connectlocs="557,146;512,143;465,137;416,129;373,121;333,115;303,111;264,104;227,94;190,82;151,71;112,55;77,43;38,32;5,22;0,14;0,8;3,4;11,0;77,28;149,49;223,71;301,88;377,104;453,115;527,127;601,139;613,141;619,143;619,143;621,146;592,148;557,146" o:connectangles="0,0,0,0,0,0,0,0,0,0,0,0,0,0,0,0,0,0,0,0,0,0,0,0,0,0,0,0,0,0,0,0,0"/>
                  </v:shape>
                  <v:line id="Line 766" o:spid="_x0000_s1360" style="position:absolute;visibility:visible;mso-wrap-style:square" from="3683,5472" to="3683,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mgcAAAADcAAAADwAAAGRycy9kb3ducmV2LnhtbERPTWvDMAy9F/YfjAa7tc4KK01Wt4xB&#10;obexLLmLWI2z2XKw3Sb99/OgsJse71O7w+ysuFKIg2cFz6sCBHHn9cC9gubruNyCiAlZo/VMCm4U&#10;4bB/WOyw0n7iT7rWqRc5hGOFCkxKYyVl7Aw5jCs/Emfu7IPDlGHopQ445XBn5booNtLhwLnB4Ejv&#10;hrqf+uIUTJZaE8paa/tRbtvbpXHr70app8f57RVEojn9i+/uk87zX0r4eyZfIP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SZoHAAAAA3AAAAA8AAAAAAAAAAAAAAAAA&#10;oQIAAGRycy9kb3ducmV2LnhtbFBLBQYAAAAABAAEAPkAAACOAwAAAAA=&#10;" stroked="f"/>
                  <v:line id="Line 767" o:spid="_x0000_s1361" style="position:absolute;visibility:visible;mso-wrap-style:square" from="3683,5472" to="3683,5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QFocIAAADcAAAADwAAAGRycy9kb3ducmV2LnhtbESPQWvDMAyF74P9B6PBbquzHkqb1S2l&#10;MNhtNEvvItbibLYcbLdJ/311GOwm8Z7e+7Tdz8GrK6U8RDbwuqhAEXfRDtwbaL/eX9agckG26COT&#10;gRtl2O8eH7ZY2zjxia5N6ZWEcK7RgCtlrLXOnaOAeRFHYtG+YwpYZE29tgknCQ9eL6tqpQMOLA0O&#10;Rzo66n6bSzAweTq7tGms9Z+b9fl2acPypzXm+Wk+vIEqNJd/89/1hxX8leDLMzKB3t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QFocIAAADcAAAADwAAAAAAAAAAAAAA&#10;AAChAgAAZHJzL2Rvd25yZXYueG1sUEsFBgAAAAAEAAQA+QAAAJADAAAAAA==&#10;" stroked="f"/>
                  <v:shape id="Freeform 161" o:spid="_x0000_s1362" style="position:absolute;left:1178;top:539;width:2594;height:4933;visibility:visible;mso-wrap-style:square;v-text-anchor:top" coordsize="1332,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2SMEA&#10;AADcAAAADwAAAGRycy9kb3ducmV2LnhtbERP24rCMBB9X/Afwgi+aVpltVajiCj4sIK3DxibsS02&#10;k9JErX+/WRD2bQ7nOvNlayrxpMaVlhXEgwgEcWZ1ybmCy3nbT0A4j6yxskwK3uRgueh8zTHV9sVH&#10;ep58LkIIuxQVFN7XqZQuK8igG9iaOHA32xj0ATa51A2+Qrip5DCKxtJgyaGhwJrWBWX308Mo2Nz3&#10;+PPdyuN0klzXh3ifbPUoU6rXbVczEJ5a/y/+uHc6zB/H8PdMu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zNkjBAAAA3AAAAA8AAAAAAAAAAAAAAAAAmAIAAGRycy9kb3du&#10;cmV2LnhtbFBLBQYAAAAABAAEAPUAAACGAwAAAAA=&#10;" path="m1281,2534v2,-4,2,-4,2,-4c1284,2530,1284,2530,1284,2530v-1,4,-1,4,-1,4c1281,2534,1281,2534,1281,2534t-80,c1201,2534,1201,2534,1201,2534v,-4,,-4,,-4c1203,2530,1203,2530,1203,2530v,4,,4,,4c1201,2534,1201,2534,1201,2534t-29,c1173,2532,1173,2532,1173,2532v-9,,-9,,-9,c1159,2534,1159,2534,1159,2534v-12,,-12,,-12,c1161,2531,1161,2531,1161,2531v9,-1,9,-1,9,-1c1177,2530,1177,2530,1177,2530v-1,2,-1,2,-1,2c1175,2534,1175,2534,1175,2534v-3,,-3,,-3,m47,2534v,-2,,-2,,-2c47,2534,47,2534,47,2534,20,2534,,2504,,2469,,1155,,1155,,1155v4,-1,4,-1,4,-1c4,2469,4,2469,4,2469v,17,5,32,13,43c25,2523,35,2530,47,2530v1048,,1048,,1048,c1089,2534,1089,2534,1089,2534v-1042,,-1042,,-1042,m1295,2528v2,,3,-1,4,-1c1300,2531,1300,2531,1300,2531v-1,,-2,1,-3,1c1295,2528,1295,2528,1295,2528t19,-14c1315,2514,1315,2513,1316,2512v,-1,1,-2,2,-3c1320,2512,1320,2512,1320,2512v-1,2,-2,4,-3,5c1314,2514,1314,2514,1314,2514t14,-60c1328,2452,1328,2452,1328,2452v4,3,4,3,4,3c1332,2457,1332,2457,1332,2457v-4,-3,-4,-3,-4,-3m1332,2314v-1,-20,-1,-20,-1,-20c1332,2275,1332,2275,1332,2275v-4,-4,-4,-4,-4,-4c1328,2232,1328,2232,1328,2232v3,-6,3,-6,3,-6c1328,2226,1328,2226,1328,2226v,-14,,-14,,-14c1329,2212,1329,2212,1329,2212v3,-4,3,-4,3,-4c1332,2239,1332,2239,1332,2239v-1,4,-1,4,-1,4c1330,2253,1330,2253,1330,2253v,1,,1,,1c1332,2254,1332,2254,1332,2254v,,,,,c1332,2321,1332,2321,1332,2321v,-7,,-7,,-7m1328,2187v,-2122,,-2122,,-2122c1332,65,1332,65,1332,65v,2125,,2125,,2125c1328,2187,1328,2187,1328,2187m,492v4,4,4,4,4,4c4,727,4,727,4,727,,728,,728,,728,,492,,492,,492m3,477c,471,,471,,471,,65,,65,,65,,30,20,,47,v,4,,4,,4c35,4,25,10,17,22,9,33,4,48,4,65v,387,,387,,387c2,456,2,456,2,456v-1,1,-1,1,-1,1c1,461,1,461,1,461v,4,,4,,4c3,468,3,468,3,468v1,2,1,2,1,2c4,470,4,470,4,470v,8,,8,,8c3,477,3,477,3,477e" fillcolor="#993" stroked="f">
                    <v:path arrowok="t" o:connecttype="custom" o:connectlocs="2499,4925;2499,4933;2339,4933;2339,4925;2343,4933;2282,4933;2267,4929;2234,4933;2279,4925;2290,4929;2282,4933;92,4929;0,4806;8,2247;33,4890;2132,4925;92,4933;2530,4919;2526,4929;2559,4894;2567,4884;2565,4900;2586,4777;2594,4779;2586,4777;2592,4466;2586,4421;2592,4333;2586,4306;2594,4298;2592,4367;2590,4388;2594,4388;2594,4505;2586,127;2594,4263;0,958;8,1415;0,958;0,917;92,0;33,43;8,880;2,890;2,905;8,915;8,931" o:connectangles="0,0,0,0,0,0,0,0,0,0,0,0,0,0,0,0,0,0,0,0,0,0,0,0,0,0,0,0,0,0,0,0,0,0,0,0,0,0,0,0,0,0,0,0,0,0,0"/>
                    <o:lock v:ext="edit" verticies="t"/>
                  </v:shape>
                  <v:shape id="Freeform 162" o:spid="_x0000_s1363" style="position:absolute;left:3467;top:5465;width:50;height:7;visibility:visible;mso-wrap-style:square;v-text-anchor:top" coordsize="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6IcIA&#10;AADcAAAADwAAAGRycy9kb3ducmV2LnhtbERPzWrCQBC+C32HZQrezEYLpqRuQilIC/Zi9AHG7JjE&#10;ZmfT3a2mffquIHibj+93VuVoenEm5zvLCuZJCoK4trrjRsF+t549g/ABWWNvmRT8koeyeJisMNf2&#10;wls6V6ERMYR9jgraEIZcSl+3ZNAndiCO3NE6gyFC10jt8BLDTS8XabqUBjuODS0O9NZS/VX9GAV/&#10;J//p3p+y+TrDzOpNheFw+FZq+ji+voAINIa7+Ob+0HH+cgHXZ+IFsv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fohwgAAANwAAAAPAAAAAAAAAAAAAAAAAJgCAABkcnMvZG93&#10;bnJldi54bWxQSwUGAAAAAAQABAD1AAAAhwMAAAAA&#10;" path="m,7l2,3,3,,50,r,7l50,7,,7xe" fillcolor="olive" stroked="f">
                    <v:path arrowok="t" o:connecttype="custom" o:connectlocs="0,7;2,3;3,0;50,0;50,7;50,7;0,7" o:connectangles="0,0,0,0,0,0,0"/>
                  </v:shape>
                  <v:shape id="Freeform 163" o:spid="_x0000_s1364" style="position:absolute;left:3467;top:5465;width:50;height:7;visibility:visible;mso-wrap-style:square;v-text-anchor:top" coordsize="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Y1OcEA&#10;AADcAAAADwAAAGRycy9kb3ducmV2LnhtbERPzYrCMBC+C/sOYQRvmqogbtcoXUUUwYO6DzA0Y1O2&#10;mZQmtvXtNwuCt/n4fme16W0lWmp86VjBdJKAIM6dLrlQ8HPbj5cgfEDWWDkmBU/ysFl/DFaYatfx&#10;hdprKEQMYZ+iAhNCnUrpc0MW/cTVxJG7u8ZiiLAppG6wi+G2krMkWUiLJccGgzVtDeW/14dV8Nid&#10;8tvBHE87fe6+75cs+2yfhVKjYZ99gQjUh7f45T7qOH8xh/9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WNTnBAAAA3AAAAA8AAAAAAAAAAAAAAAAAmAIAAGRycy9kb3du&#10;cmV2LnhtbFBLBQYAAAAABAAEAPUAAACGAwAAAAA=&#10;" path="m,7l2,3,3,,50,r,7l50,7,,7e" filled="f" stroked="f">
                    <v:path arrowok="t" o:connecttype="custom" o:connectlocs="0,7;2,3;3,0;50,0;50,7;50,7;0,7" o:connectangles="0,0,0,0,0,0,0"/>
                  </v:shape>
                  <v:shape id="Freeform 164" o:spid="_x0000_s1365" style="position:absolute;left:3435;top:5468;width:28;height:4;visibility:visible;mso-wrap-style:square;v-text-anchor:top" coordsize="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kqDsIA&#10;AADcAAAADwAAAGRycy9kb3ducmV2LnhtbERPS4vCMBC+C/6HMII3TX0V6RpFBKHsxbV6cG9DM9uW&#10;bSa1idr99xtB8DYf33NWm87U4k6tqywrmIwjEMS51RUXCs6n/WgJwnlkjbVlUvBHDjbrfm+FibYP&#10;PtI984UIIewSVFB63yRSurwkg25sG+LA/djWoA+wLaRu8RHCTS2nURRLgxWHhhIb2pWU/2Y3o+CT&#10;Fmc+uDj16SW+HPen7+vsa6HUcNBtP0B46vxb/HKnOsyP5/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iSoOwgAAANwAAAAPAAAAAAAAAAAAAAAAAJgCAABkcnMvZG93&#10;bnJldi54bWxQSwUGAAAAAAQABAD1AAAAhwMAAAAA&#10;" path="m,4l10,,28,,26,4,,4xe" fillcolor="olive" stroked="f">
                    <v:path arrowok="t" o:connecttype="custom" o:connectlocs="0,4;10,0;28,0;26,4;0,4" o:connectangles="0,0,0,0,0"/>
                  </v:shape>
                  <v:shape id="Freeform 165" o:spid="_x0000_s1366" style="position:absolute;left:3435;top:5468;width:28;height:4;visibility:visible;mso-wrap-style:square;v-text-anchor:top" coordsize="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10PsIA&#10;AADcAAAADwAAAGRycy9kb3ducmV2LnhtbERPS4vCMBC+L/gfwgheljVVUNyuUVQQBPfiY+9DM6bV&#10;ZlKbqNVfbxYEb/PxPWc8bWwprlT7wrGCXjcBQZw5XbBRsN8tv0YgfEDWWDomBXfyMJ20PsaYanfj&#10;DV23wYgYwj5FBXkIVSqlz3Ky6LuuIo7cwdUWQ4S1kbrGWwy3pewnyVBaLDg25FjRIqfstL1YBZWZ&#10;n3+P68/H9+nPmHJ99qFvRkp12s3sB0SgJrzFL/dKx/nDAfw/Ey+Qk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XQ+wgAAANwAAAAPAAAAAAAAAAAAAAAAAJgCAABkcnMvZG93&#10;bnJldi54bWxQSwUGAAAAAAQABAD1AAAAhwMAAAAA&#10;" path="m,4l10,,28,,26,4,,4e" filled="f" stroked="f">
                    <v:path arrowok="t" o:connecttype="custom" o:connectlocs="0,4;10,0;28,0;26,4;0,4" o:connectangles="0,0,0,0,0"/>
                  </v:shape>
                  <v:shape id="Freeform 166" o:spid="_x0000_s1367" style="position:absolute;left:3521;top:5465;width:156;height:7;visibility:visible;mso-wrap-style:square;v-text-anchor:top" coordsize="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FBd8MA&#10;AADcAAAADwAAAGRycy9kb3ducmV2LnhtbERPTWsCMRC9F/ofwhS81Ww9rLIapZQKpbSgtgjehs2Y&#10;rG4m6ybq6q9vCoK3ebzPmcw6V4sTtaHyrOCln4EgLr2u2Cj4/Zk/j0CEiKyx9kwKLhRgNn18mGCh&#10;/ZmXdFpFI1IIhwIV2BibQspQWnIY+r4hTtzWtw5jgq2RusVzCne1HGRZLh1WnBosNvRmqdyvjk7B&#10;5iobuz7s9Nfn9/59aHZGHrKFUr2n7nUMIlIX7+Kb+0On+XkO/8+kC+T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FBd8MAAADcAAAADwAAAAAAAAAAAAAAAACYAgAAZHJzL2Rv&#10;d25yZXYueG1sUEsFBgAAAAAEAAQA9QAAAIgDAAAAAA==&#10;" path="m,7l,,156,r-4,7l,7xe" fillcolor="olive" stroked="f">
                    <v:path arrowok="t" o:connecttype="custom" o:connectlocs="0,7;0,0;156,0;152,7;0,7" o:connectangles="0,0,0,0,0"/>
                  </v:shape>
                  <v:shape id="Freeform 167" o:spid="_x0000_s1368" style="position:absolute;left:3521;top:5465;width:156;height:7;visibility:visible;mso-wrap-style:square;v-text-anchor:top" coordsize="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Kta8MA&#10;AADcAAAADwAAAGRycy9kb3ducmV2LnhtbERPzWoCMRC+C32HMIVeRLMWtWVrFBUEradaH2DYjLtL&#10;N5NtMurap28KQm/z8f3ObNG5Rl0oxNqzgdEwA0VceFtzaeD4uRm8goqCbLHxTAZuFGExf+jNMLf+&#10;yh90OUipUgjHHA1UIm2udSwqchiHviVO3MkHh5JgKLUNeE3hrtHPWTbVDmtODRW2tK6o+DqcnYFG&#10;+rvx7mc/Pm/X36PV+2R/QgnGPD12yzdQQp38i+/urU3zpy/w90y6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Kta8MAAADcAAAADwAAAAAAAAAAAAAAAACYAgAAZHJzL2Rv&#10;d25yZXYueG1sUEsFBgAAAAAEAAQA9QAAAIgDAAAAAA==&#10;" path="m,7l,,156,r-4,7l,7e" filled="f" stroked="f">
                    <v:path arrowok="t" o:connecttype="custom" o:connectlocs="0,7;0,0;156,0;152,7;0,7" o:connectangles="0,0,0,0,0"/>
                  </v:shape>
                  <v:shape id="Freeform 168" o:spid="_x0000_s1369" style="position:absolute;left:3708;top:5433;width:35;height:33;visibility:visible;mso-wrap-style:square;v-text-anchor:top" coordsize="1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mJWsQA&#10;AADcAAAADwAAAGRycy9kb3ducmV2LnhtbESPQW/CMAyF75P4D5GRuI0UJBjqCAghsXFDAw5wsxqv&#10;7dY4VRKg/ff4MGk3W+/5vc/LdecadacQa88GJuMMFHHhbc2lgfNp97oAFROyxcYzGegpwno1eFli&#10;bv2Dv+h+TKWSEI45GqhSanOtY1GRwzj2LbFo3z44TLKGUtuADwl3jZ5m2Vw7rFkaKmxpW1Hxe7w5&#10;A1zo0+1w6Pv+OvM/l0vg6cfbpzGjYbd5B5WoS//mv+u9Ffy50MozMoFe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piVrEAAAA3AAAAA8AAAAAAAAAAAAAAAAAmAIAAGRycy9k&#10;b3ducmV2LnhtbFBLBQYAAAAABAAEAPUAAACJAwAAAAA=&#10;" path="m,13c6,10,11,6,15,v3,3,3,3,3,3c13,9,8,14,1,17,,13,,13,,13e" fillcolor="olive" stroked="f">
                    <v:path arrowok="t" o:connecttype="custom" o:connectlocs="0,25;29,0;35,6;2,33;0,25" o:connectangles="0,0,0,0,0"/>
                  </v:shape>
                  <v:shape id="Freeform 169" o:spid="_x0000_s1370" style="position:absolute;left:3299;top:5465;width:158;height:7;visibility:visible;mso-wrap-style:square;v-text-anchor:top" coordsize="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C/sQA&#10;AADcAAAADwAAAGRycy9kb3ducmV2LnhtbERPS2vCQBC+C/0PyxR6002FBhNdpS0USg8RE3vobchO&#10;HpidDdmNSf+9KxR6m4/vObvDbDpxpcG1lhU8ryIQxKXVLdcKzsXHcgPCeWSNnWVS8EsODvuHxQ5T&#10;bSc+0TX3tQgh7FJU0Hjfp1K6siGDbmV74sBVdjDoAxxqqQecQrjp5DqKYmmw5dDQYE/vDZWXfDQK&#10;1mN5nL+zt+PYZkX181X5anpJlHp6nF+3IDzN/l/85/7UYX6cwP2ZcIH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VAv7EAAAA3AAAAA8AAAAAAAAAAAAAAAAAmAIAAGRycy9k&#10;b3ducmV2LnhtbFBLBQYAAAAABAAEAPUAAACJAwAAAAA=&#10;" path="m,7l12,,158,,140,1,113,7,,7xe" fillcolor="olive" stroked="f">
                    <v:path arrowok="t" o:connecttype="custom" o:connectlocs="0,7;12,0;158,0;140,1;113,7;0,7" o:connectangles="0,0,0,0,0,0"/>
                  </v:shape>
                  <v:shape id="Freeform 170" o:spid="_x0000_s1371" style="position:absolute;left:3299;top:5465;width:158;height:7;visibility:visible;mso-wrap-style:square;v-text-anchor:top" coordsize="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qpcUA&#10;AADcAAAADwAAAGRycy9kb3ducmV2LnhtbESPQW/CMAyF70j7D5En7QbphsRQISCGNIlxYsCBo9WY&#10;ttA4XZJB2a+fD0jcbL3n9z5P551r1IVCrD0beB1koIgLb2suDex3n/0xqJiQLTaeycCNIsxnT70p&#10;5tZf+Zsu21QqCeGYo4EqpTbXOhYVOYwD3xKLdvTBYZI1lNoGvEq4a/Rblo20w5qlocKWlhUV5+2v&#10;M3Ba1/vxD579IX7FzccwLFPzdzPm5blbTEAl6tLDfL9eWcF/F3x5Ri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2qlxQAAANwAAAAPAAAAAAAAAAAAAAAAAJgCAABkcnMv&#10;ZG93bnJldi54bWxQSwUGAAAAAAQABAD1AAAAigMAAAAA&#10;" path="m,7l12,,158,,140,1,113,7,,7e" filled="f" stroked="f">
                    <v:path arrowok="t" o:connecttype="custom" o:connectlocs="0,7;12,0;158,0;140,1;113,7;0,7" o:connectangles="0,0,0,0,0,0"/>
                  </v:shape>
                  <v:shape id="Freeform 171" o:spid="_x0000_s1372" style="position:absolute;left:3677;top:5461;width:27;height:11;visibility:visible;mso-wrap-style:square;v-text-anchor:top" coordsize="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dppMEA&#10;AADcAAAADwAAAGRycy9kb3ducmV2LnhtbERPS2sCMRC+F/ofwhR6q4k91LIapV0o9SAFX+BxSMbN&#10;4mayJKmu/74RhN7m43vObDH4TpwppjawhvFIgSA2wbbcaNhtv17eQaSMbLELTBqulGAxf3yYYWXD&#10;hdd03uRGlBBOFWpwOfeVlMk48phGoScu3DFEj7nA2Egb8VLCfSdflXqTHlsuDQ57qh2Z0+bXa5Bm&#10;H+uf3nyvtsvh0GSnPutaaf38NHxMQWQa8r/47l7aMn8yhtsz5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XaaTBAAAA3AAAAA8AAAAAAAAAAAAAAAAAmAIAAGRycy9kb3du&#10;cmV2LnhtbFBLBQYAAAAABAAEAPUAAACGAwAAAAA=&#10;" path="m,6c1,2,1,2,1,2v2,,2,,2,c6,2,9,1,12,v2,4,2,4,2,4c10,5,7,6,3,6,3,4,3,4,3,4v,2,,2,,2c,6,,6,,6e" fillcolor="olive" stroked="f">
                    <v:path arrowok="t" o:connecttype="custom" o:connectlocs="0,11;2,4;6,4;23,0;27,7;6,11;6,7;6,11;0,11" o:connectangles="0,0,0,0,0,0,0,0,0"/>
                  </v:shape>
                  <v:shape id="Freeform 172" o:spid="_x0000_s1373" style="position:absolute;left:3745;top:5317;width:27;height:113;visibility:visible;mso-wrap-style:square;v-text-anchor:top" coordsize="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1Vo8MA&#10;AADcAAAADwAAAGRycy9kb3ducmV2LnhtbERPTWvCQBC9F/oflil4qxtzUImuEgVBIRfTVj2O2TGJ&#10;ZmdDdtX033cLhd7m8T5nvuxNIx7UudqygtEwAkFcWF1zqeDzY/M+BeE8ssbGMin4JgfLxevLHBNt&#10;n7ynR+5LEULYJaig8r5NpHRFRQbd0LbEgbvYzqAPsCul7vAZwk0j4ygaS4M1h4YKW1pXVNzyu1Gw&#10;u2KafaWtPq3y6e68uR+yYxYrNXjr0xkIT73/F/+5tzrMn8Tw+0y4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1Vo8MAAADcAAAADwAAAAAAAAAAAAAAAACYAgAAZHJzL2Rv&#10;d25yZXYueG1sUEsFBgAAAAAEAAQA9QAAAIgDAAAAAA==&#10;" path="m,55c6,45,10,30,10,15,10,,10,,10,v4,3,4,3,4,3c14,15,14,15,14,15,14,31,10,47,2,58,,55,,55,,55e" fillcolor="olive" stroked="f">
                    <v:path arrowok="t" o:connecttype="custom" o:connectlocs="0,107;19,29;19,0;27,6;27,29;4,113;0,107" o:connectangles="0,0,0,0,0,0,0"/>
                  </v:shape>
                  <v:shape id="Freeform 173" o:spid="_x0000_s1374" style="position:absolute;left:3765;top:4960;width:7;height:359;visibility:visible;mso-wrap-style:square;v-text-anchor:top" coordsize="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JUMEA&#10;AADcAAAADwAAAGRycy9kb3ducmV2LnhtbERPzYrCMBC+C75DGMGLaKrL6tI1ilZW9iRYfYChmW3L&#10;NpPSxLa+vREEb/Px/c5625tKtNS40rKC+SwCQZxZXXKu4Hr5mX6BcB5ZY2WZFNzJwXYzHKwx1rbj&#10;M7Wpz0UIYRejgsL7OpbSZQUZdDNbEwfuzzYGfYBNLnWDXQg3lVxE0VIaLDk0FFhTUlD2n96Mgi65&#10;XfRE8/G6+jztF3SQB0xapcajfvcNwlPv3+KX+1eH+asPeD4TL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SCVDBAAAA3AAAAA8AAAAAAAAAAAAAAAAAmAIAAGRycy9kb3du&#10;cmV2LnhtbFBLBQYAAAAABAAEAPUAAACGAwAAAAA=&#10;" path="m,353l,,7,8,5,45,7,84r,14l7,359,,353xe" fillcolor="olive" stroked="f">
                    <v:path arrowok="t" o:connecttype="custom" o:connectlocs="0,353;0,0;7,8;5,45;7,84;7,98;7,359;0,353" o:connectangles="0,0,0,0,0,0,0,0"/>
                  </v:shape>
                  <v:shape id="Freeform 174" o:spid="_x0000_s1375" style="position:absolute;left:3765;top:4960;width:7;height:359;visibility:visible;mso-wrap-style:square;v-text-anchor:top" coordsize="7,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JtcQA&#10;AADcAAAADwAAAGRycy9kb3ducmV2LnhtbERPTWvCQBC9C/6HZYTe6sa2qERXsaWBtiKiiXgdsmMS&#10;m50N2a2m/74rFLzN433OfNmZWlyodZVlBaNhBII4t7riQkGWJo9TEM4ja6wtk4JfcrBc9HtzjLW9&#10;8o4ue1+IEMIuRgWl900spctLMuiGtiEO3Mm2Bn2AbSF1i9cQbmr5FEVjabDi0FBiQ28l5d/7H6PA&#10;4vPX5rVOkvVnak7n5pBtj9G7Ug+DbjUD4anzd/G/+0OH+ZMXuD0TL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8CbXEAAAA3AAAAA8AAAAAAAAAAAAAAAAAmAIAAGRycy9k&#10;b3ducmV2LnhtbFBLBQYAAAAABAAEAPUAAACJAwAAAAA=&#10;" path="m,353l,,7,8,5,45,7,84r,14l7,359,,353e" filled="f" stroked="f">
                    <v:path arrowok="t" o:connecttype="custom" o:connectlocs="0,353;0,0;7,8;5,45;7,84;7,98;7,359;0,353" o:connectangles="0,0,0,0,0,0,0,0"/>
                  </v:shape>
                  <v:shape id="Freeform 175" o:spid="_x0000_s1376" style="position:absolute;left:3765;top:4873;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SomsAA&#10;AADcAAAADwAAAGRycy9kb3ducmV2LnhtbERPy6rCMBDdC/5DGMGNaKrig2oUEQR3cq0Ll0MzNsVm&#10;Uppo69/fXBDubg7nOdt9ZyvxpsaXjhVMJwkI4tzpkgsFt+w0XoPwAVlj5ZgUfMjDftfvbTHVruUf&#10;el9DIWII+xQVmBDqVEqfG7LoJ64mjtzDNRZDhE0hdYNtDLeVnCXJUlosOTYYrOloKH9eX1aBXsxl&#10;3iaj5dpcsvv98jzLOjilhoPusAERqAv/4q/7rOP81QL+nokX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SomsAAAADcAAAADwAAAAAAAAAAAAAAAACYAgAAZHJzL2Rvd25y&#10;ZXYueG1sUEsFBgAAAAAEAAQA9QAAAIUDAAAAAA==&#10;" path="m,l5,,,11,,xe" fillcolor="olive" stroked="f">
                    <v:path arrowok="t" o:connecttype="custom" o:connectlocs="0,0;5,0;0,11;0,0" o:connectangles="0,0,0,0"/>
                  </v:shape>
                  <v:shape id="Freeform 176" o:spid="_x0000_s1377" style="position:absolute;left:3765;top:4873;width:5;height:11;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52EsAA&#10;AADcAAAADwAAAGRycy9kb3ducmV2LnhtbESPzQrCMBCE74LvEFbwpqke/KlGEUH0Ivj3AGuztsVm&#10;U5poq09vBMHbLjPz7ex82ZhCPKlyuWUFg34EgjixOudUweW86U1AOI+ssbBMCl7kYLlot+YYa1vz&#10;kZ4nn4oAYRejgsz7MpbSJRkZdH1bEgftZiuDPqxVKnWFdYCbQg6jaCQN5hwuZFjSOqPkfnqYQHGe&#10;3sdkOyn3U60PV7qsTH1XqttpVjMQnhr/N//SOx3qj0fwfSZM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952EsAAAADcAAAADwAAAAAAAAAAAAAAAACYAgAAZHJzL2Rvd25y&#10;ZXYueG1sUEsFBgAAAAAEAAQA9QAAAIUDAAAAAA==&#10;" path="m,l5,,,11,,e" filled="f" stroked="f">
                    <v:path arrowok="t" o:connecttype="custom" o:connectlocs="0,0;5,0;0,11;0,0" o:connectangles="0,0,0,0"/>
                  </v:shape>
                  <v:shape id="Freeform 177" o:spid="_x0000_s1378" style="position:absolute;left:3768;top:4898;width:4;height:29;visibility:visible;mso-wrap-style:square;v-text-anchor:top" coordsize="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ZJMMA&#10;AADcAAAADwAAAGRycy9kb3ducmV2LnhtbERP32vCMBB+H+x/CCfsTVNl1FGNIgNhDGHqFPHtbM6m&#10;2FxqE7X7740g7O0+vp83nra2EldqfOlYQb+XgCDOnS65ULD5nXc/QPiArLFyTAr+yMN08voyxky7&#10;G6/oug6FiCHsM1RgQqgzKX1uyKLvuZo4ckfXWAwRNoXUDd5iuK3kIElSabHk2GCwpk9D+Wl9sQou&#10;5+33O+1mplr8LII/7NPlMj0r9dZpZyMQgdrwL366v3ScPxzC45l4gZ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ZJMMAAADcAAAADwAAAAAAAAAAAAAAAACYAgAAZHJzL2Rv&#10;d25yZXYueG1sUEsFBgAAAAAEAAQA9QAAAIgDAAAAAA==&#10;" path="m,29l,27,2,8,4,r,29l4,29,,29xe" fillcolor="olive" stroked="f">
                    <v:path arrowok="t" o:connecttype="custom" o:connectlocs="0,29;0,27;2,8;4,0;4,29;4,29;0,29" o:connectangles="0,0,0,0,0,0,0"/>
                  </v:shape>
                  <v:shape id="Freeform 178" o:spid="_x0000_s1379" style="position:absolute;left:3768;top:4898;width:4;height:29;visibility:visible;mso-wrap-style:square;v-text-anchor:top" coordsize="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xtIcYA&#10;AADcAAAADwAAAGRycy9kb3ducmV2LnhtbESPQU/DMAyF70j7D5GRuLEUhCjqlk0MadIOiEHHgaPX&#10;eG1F4pQkbGW/Hh+QuNl6z+99ni9H79SRYuoDG7iZFqCIm2B7bg2879bXD6BSRrboApOBH0qwXEwu&#10;5ljZcOI3Ota5VRLCqUIDXc5DpXVqOvKYpmEgFu0Qoscsa2y1jXiScO/0bVHca489S0OHAz111HzW&#10;397Ac81f7vy63h/K1bbUL27zsYt3xlxdjo8zUJnG/G/+u95YwS+FVp6RCf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xtIcYAAADcAAAADwAAAAAAAAAAAAAAAACYAgAAZHJz&#10;L2Rvd25yZXYueG1sUEsFBgAAAAAEAAQA9QAAAIsDAAAAAA==&#10;" path="m,29l,27,2,8,4,r,29l4,29,,29e" filled="f" stroked="f">
                    <v:path arrowok="t" o:connecttype="custom" o:connectlocs="0,29;0,27;2,8;4,0;4,29;4,29;0,29" o:connectangles="0,0,0,0,0,0,0"/>
                  </v:shape>
                  <v:shape id="Freeform 179" o:spid="_x0000_s1380" style="position:absolute;left:3765;top:4797;width:7;height:48;visibility:visible;mso-wrap-style:square;v-text-anchor:top" coordsize="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49MQA&#10;AADcAAAADwAAAGRycy9kb3ducmV2LnhtbERPTWvCQBC9C/6HZQq9mY2mthpdQ5EWeiiCaaB4G7Jj&#10;EpqdTbNbjf++Kwje5vE+Z50NphUn6l1jWcE0ikEQl1Y3XCkovt4nCxDOI2tsLZOCCznINuPRGlNt&#10;z7ynU+4rEULYpaig9r5LpXRlTQZdZDviwB1tb9AH2FdS93gO4aaVszh+lgYbDg01drStqfzJ/4wC&#10;/dvO8yLZdZfDp3562ybf9jBlpR4fhtcVCE+Dv4tv7g8d5r8s4fpMuE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TEAAAA3AAAAA8AAAAAAAAAAAAAAAAAmAIAAGRycy9k&#10;b3ducmV2LnhtbFBLBQYAAAAABAAEAPUAAACJAwAAAAA=&#10;" path="m,l7,6r,35l1,48,,48,,xe" fillcolor="olive" stroked="f">
                    <v:path arrowok="t" o:connecttype="custom" o:connectlocs="0,0;7,6;7,41;1,48;0,48;0,0" o:connectangles="0,0,0,0,0,0"/>
                  </v:shape>
                  <v:shape id="Freeform 180" o:spid="_x0000_s1381" style="position:absolute;left:3765;top:4797;width:7;height:48;visibility:visible;mso-wrap-style:square;v-text-anchor:top" coordsize="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t28MA&#10;AADcAAAADwAAAGRycy9kb3ducmV2LnhtbESPQWsCMRCF74L/IYzQi9RshaqsRhGhUPBU7Q8YNuNm&#10;cTNZkriu/vrOoeBthvfmvW82u8G3qqeYmsAGPmYFKOIq2IZrA7/nr/cVqJSRLbaBycCDEuy249EG&#10;Sxvu/EP9KddKQjiVaMDl3JVap8qRxzQLHbFolxA9ZlljrW3Eu4T7Vs+LYqE9NiwNDjs6OKqup5s3&#10;MDSfy6LbV+db20c3nx6P9dMvjXmbDPs1qExDfpn/r7+t4K8EX56RCf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tt28MAAADcAAAADwAAAAAAAAAAAAAAAACYAgAAZHJzL2Rv&#10;d25yZXYueG1sUEsFBgAAAAAEAAQA9QAAAIgDAAAAAA==&#10;" path="m,l7,6r,35l1,48,,48,,e" filled="f" stroked="f">
                    <v:path arrowok="t" o:connecttype="custom" o:connectlocs="0,0;7,6;7,41;1,48;0,48;0,0" o:connectangles="0,0,0,0,0,0"/>
                  </v:shape>
                  <v:shape id="Freeform 181" o:spid="_x0000_s1382" style="position:absolute;left:1178;top:1955;width:8;height:833;visibility:visible;mso-wrap-style:square;v-text-anchor:top" coordsize="8,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mJ8EA&#10;AADcAAAADwAAAGRycy9kb3ducmV2LnhtbERP32vCMBB+H/g/hBP2NlMrbFKNIoJDZOCs9v1ozrba&#10;XEqSafffm8HAt/v4ft582ZtW3Mj5xrKC8SgBQVxa3XCl4HTcvE1B+ICssbVMCn7Jw3IxeJljpu2d&#10;D3TLQyViCPsMFdQhdJmUvqzJoB/ZjjhyZ+sMhghdJbXDeww3rUyT5F0abDg21NjRuqbymv8YBee0&#10;KHby89t/Ffay303Sj1XunFKvw341AxGoD0/xv3ur4/zpGP6e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pifBAAAA3AAAAA8AAAAAAAAAAAAAAAAAmAIAAGRycy9kb3du&#10;cmV2LnhtbFBLBQYAAAAABAAEAPUAAACGAwAAAAA=&#10;" path="m,813r8,-4l8,831,,833,,813xm,570r,-8l8,574r,8l,570xm,506r,-6l8,500r,6l,506xm,268l,253r4,4l8,266r,18l,268xm4,210l,208r,-8l4,202r4,2l8,212,4,210xm,112r8,-9l8,109,,116r,-4xm,2l8,r,9l2,13,,13,,2xe" fillcolor="#993" stroked="f">
                    <v:path arrowok="t" o:connecttype="custom" o:connectlocs="0,813;8,809;8,831;0,833;0,813;0,570;0,562;8,574;8,582;0,570;0,506;0,500;8,500;8,506;0,506;0,268;0,253;4,257;8,266;8,284;0,268;4,210;0,208;0,200;4,202;8,204;8,212;4,210;0,112;8,103;8,109;0,116;0,112;0,2;8,0;8,9;2,13;0,13;0,2" o:connectangles="0,0,0,0,0,0,0,0,0,0,0,0,0,0,0,0,0,0,0,0,0,0,0,0,0,0,0,0,0,0,0,0,0,0,0,0,0,0,0"/>
                    <o:lock v:ext="edit" verticies="t"/>
                  </v:shape>
                  <v:shape id="Freeform 182" o:spid="_x0000_s1383" style="position:absolute;left:1178;top:1955;width:8;height:833;visibility:visible;mso-wrap-style:square;v-text-anchor:top" coordsize="8,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xOsMA&#10;AADcAAAADwAAAGRycy9kb3ducmV2LnhtbERPTYvCMBC9L/gfwgje1lRhXa1GUWHBg4fdWsHj2IxN&#10;sZmUJmr995uFBW/zeJ+zWHW2FndqfeVYwWiYgCAunK64VJAfvt6nIHxA1lg7JgVP8rBa9t4WmGr3&#10;4B+6Z6EUMYR9igpMCE0qpS8MWfRD1xBH7uJaiyHCtpS6xUcMt7UcJ8lEWqw4NhhsaGuouGY3qyA7&#10;fa6/8+NlMzP7/KPZbZNjfb4qNeh36zmIQF14if/dOx3nT8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yxOsMAAADcAAAADwAAAAAAAAAAAAAAAACYAgAAZHJzL2Rv&#10;d25yZXYueG1sUEsFBgAAAAAEAAQA9QAAAIgDAAAAAA==&#10;" path="m,813r8,-4l8,831,,833,,813m,570r,-8l8,574r,8l,570m,506r,-6l8,500r,6l,506m,268l,253r4,4l8,266r,18l,268m4,210l,208r,-8l4,202r4,2l8,212,4,210m,112r8,-9l8,109,,116r,-4m,2l8,r,9l2,13,,13,,2e" filled="f" stroked="f">
                    <v:path arrowok="t" o:connecttype="custom" o:connectlocs="0,813;8,809;8,831;0,833;0,813;0,570;0,562;8,574;8,582;0,570;0,506;0,500;8,500;8,506;0,506;0,268;0,253;4,257;8,266;8,284;0,268;4,210;0,208;0,200;4,202;8,204;8,212;4,210;0,112;8,103;8,109;0,116;0,112;0,2;8,0;8,9;2,13;0,13;0,2" o:connectangles="0,0,0,0,0,0,0,0,0,0,0,0,0,0,0,0,0,0,0,0,0,0,0,0,0,0,0,0,0,0,0,0,0,0,0,0,0,0,0"/>
                    <o:lock v:ext="edit" verticies="t"/>
                  </v:shape>
                  <v:shape id="Freeform 183" o:spid="_x0000_s1384" style="position:absolute;left:1178;top:2525;width:8;height:243;visibility:visible;mso-wrap-style:square;v-text-anchor:top" coordsize="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TOcAA&#10;AADcAAAADwAAAGRycy9kb3ducmV2LnhtbERPy6rCMBDdC/5DGMGdpj4QqUa5CKKIiM/93GZuW24z&#10;KU209e+NILibw3nOfNmYQjyocrllBYN+BII4sTrnVMH1su5NQTiPrLGwTAqe5GC5aLfmGGtb84ke&#10;Z5+KEMIuRgWZ92UspUsyMuj6tiQO3J+tDPoAq1TqCusQbgo5jKKJNJhzaMiwpFVGyf/5bhScDgPb&#10;1Mffy/6At50f7zfjyWqjVLfT/MxAeGr8V/xxb3WYPx3B+5lw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HTOcAAAADcAAAADwAAAAAAAAAAAAAAAACYAgAAZHJzL2Rvd25y&#10;ZXYueG1sUEsFBgAAAAAEAAQA9QAAAIUDAAAAAA==&#10;" path="m,l8,12r,227l,243,,xe" fillcolor="#998c09" stroked="f">
                    <v:path arrowok="t" o:connecttype="custom" o:connectlocs="0,0;8,12;8,239;0,243;0,0" o:connectangles="0,0,0,0,0"/>
                  </v:shape>
                  <v:shape id="Freeform 184" o:spid="_x0000_s1385" style="position:absolute;left:1178;top:2525;width:8;height:243;visibility:visible;mso-wrap-style:square;v-text-anchor:top" coordsize="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nlMAA&#10;AADcAAAADwAAAGRycy9kb3ducmV2LnhtbERPzWrCQBC+C32HZQq96aS2iERXkWIhHoRWfYAhO01C&#10;s7MhOzXp23eFgrf5+H5nvR19a67cxyaIhedZBoalDK6RysLl/D5dgolK4qgNwhZ+OcJ28zBZU+7C&#10;IJ98PWllUojEnCzUql2OGMuaPcVZ6FgS9xV6T5pgX6HraUjhvsV5li3QUyOpoaaO32ouv08/3sJQ&#10;4kFfXHYsiuP+w58vqLhDa58ex90KjPKod/G/u3Bp/vIVbs+kC3D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inlMAAAADcAAAADwAAAAAAAAAAAAAAAACYAgAAZHJzL2Rvd25y&#10;ZXYueG1sUEsFBgAAAAAEAAQA9QAAAIUDAAAAAA==&#10;" path="m,l8,12r,227l,243,,e" filled="f" stroked="f">
                    <v:path arrowok="t" o:connecttype="custom" o:connectlocs="0,0;8,12;8,239;0,243;0,0" o:connectangles="0,0,0,0,0"/>
                  </v:shape>
                  <v:shape id="Freeform 185" o:spid="_x0000_s1386" style="position:absolute;left:1178;top:2461;width:8;height:68;visibility:visible;mso-wrap-style:square;v-text-anchor:top" coordsize="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30MUA&#10;AADcAAAADwAAAGRycy9kb3ducmV2LnhtbERPTWvCQBC9F/wPyxR6KbrRYJE0G2lF0UPFNgq9Dtlp&#10;EszOhuzWxH/vCoXe5vE+J10OphEX6lxtWcF0EoEgLqyuuVRwOm7GCxDOI2tsLJOCKzlYZqOHFBNt&#10;e/6iS+5LEULYJaig8r5NpHRFRQbdxLbEgfuxnUEfYFdK3WEfwk0jZ1H0Ig3WHBoqbGlVUXHOf42C&#10;9fp5Z7+P7/Fs83mY7z9knB+arVJPj8PbKwhPg/8X/7l3OsxfzOH+TLh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TXfQxQAAANwAAAAPAAAAAAAAAAAAAAAAAJgCAABkcnMv&#10;ZG93bnJldi54bWxQSwUGAAAAAAQABAD1AAAAigMAAAAA&#10;" path="m,56l,,8,r,68l,56xe" fillcolor="#998c09" stroked="f">
                    <v:path arrowok="t" o:connecttype="custom" o:connectlocs="0,56;0,0;8,0;8,68;0,56" o:connectangles="0,0,0,0,0"/>
                  </v:shape>
                  <v:shape id="Freeform 186" o:spid="_x0000_s1387" style="position:absolute;left:1178;top:2461;width:8;height:68;visibility:visible;mso-wrap-style:square;v-text-anchor:top" coordsize="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hbcMA&#10;AADcAAAADwAAAGRycy9kb3ducmV2LnhtbERPTWuDQBC9F/Iflgn0Upq1OZhgXUNIqDQ3Y3vIcXAn&#10;KnFnxd1G/ffdQKG3ebzPSXeT6cSdBtdaVvC2ikAQV1a3XCv4/vp43YJwHlljZ5kUzORgly2eUky0&#10;HflM99LXIoSwS1BB432fSOmqhgy6le2JA3e1g0Ef4FBLPeAYwk0n11EUS4Mth4YGezo0VN3KH6Ng&#10;Ol369ctRlzPm1SwPebG5RIVSz8tp/w7C0+T/xX/uTx3mb2N4PB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LhbcMAAADcAAAADwAAAAAAAAAAAAAAAACYAgAAZHJzL2Rv&#10;d25yZXYueG1sUEsFBgAAAAAEAAQA9QAAAIgDAAAAAA==&#10;" path="m,56l,,8,r,68l,56e" filled="f" stroked="f">
                    <v:path arrowok="t" o:connecttype="custom" o:connectlocs="0,56;0,0;8,0;8,68;0,56" o:connectangles="0,0,0,0,0"/>
                  </v:shape>
                  <v:shape id="Freeform 187" o:spid="_x0000_s1388" style="position:absolute;left:1178;top:2223;width:8;height:2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DosAA&#10;AADcAAAADwAAAGRycy9kb3ducmV2LnhtbERPTYvCMBC9C/6HMII3TRXc1WpaRBC8iV1Bj0MztsVm&#10;Uppoq7/eLCzsbR7vczZpb2rxpNZVlhXMphEI4tzqigsF55/9ZAnCeWSNtWVS8CIHaTIcbDDWtuMT&#10;PTNfiBDCLkYFpfdNLKXLSzLoprYhDtzNtgZ9gG0hdYtdCDe1nEfRlzRYcWgosaFdSfk9exgF2aOb&#10;68r019Uxes+y7sbvxeqi1HjUb9cgPPX+X/znPugwf/kNv8+EC2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BDosAAAADcAAAADwAAAAAAAAAAAAAAAACYAgAAZHJzL2Rvd25y&#10;ZXYueG1sUEsFBgAAAAAEAAQA9QAAAIUDAAAAAA==&#10;" path="m,232l,,8,16r,216l,232xe" fillcolor="#998c09" stroked="f">
                    <v:path arrowok="t" o:connecttype="custom" o:connectlocs="0,232;0,0;8,16;8,232;0,232" o:connectangles="0,0,0,0,0"/>
                  </v:shape>
                  <v:shape id="Freeform 188" o:spid="_x0000_s1389" style="position:absolute;left:1178;top:2223;width:8;height:232;visibility:visible;mso-wrap-style:square;v-text-anchor:top" coordsize="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n4esUA&#10;AADcAAAADwAAAGRycy9kb3ducmV2LnhtbESPMW/CQAyF90r9DydX6lKVSxgQpByIFlF1bWDo6OZM&#10;EpHzRTkDob++Hip1s/We3/u8XI+hMxcaUhvZQT7JwBBX0bdcOzjsd89zMEmQPXaRycGNEqxX93dL&#10;LHy88iddSqmNhnAq0EEj0hfWpqqhgGkSe2LVjnEIKLoOtfUDXjU8dHaaZTMbsGVtaLCnt4aqU3kO&#10;Dha3Y/60f92+z+zuW/KfcvGVtuLc48O4eQEjNMq/+e/6wyv+XGn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fh6xQAAANwAAAAPAAAAAAAAAAAAAAAAAJgCAABkcnMv&#10;ZG93bnJldi54bWxQSwUGAAAAAAQABAD1AAAAigMAAAAA&#10;" path="m,232l,,8,16r,216l,232e" filled="f" stroked="f">
                    <v:path arrowok="t" o:connecttype="custom" o:connectlocs="0,232;0,0;8,16;8,232;0,232" o:connectangles="0,0,0,0,0"/>
                  </v:shape>
                  <v:shape id="Freeform 189" o:spid="_x0000_s1390" style="position:absolute;left:1178;top:2163;width:8;height:58;visibility:visible;mso-wrap-style:square;v-text-anchor:top" coordsize="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iFPcEA&#10;AADcAAAADwAAAGRycy9kb3ducmV2LnhtbERPTYvCMBC9C/sfwgjeNHVR6VbTsi4I4mXVFc9DM7bF&#10;ZlKaWOu/NwuCt3m8z1llvalFR62rLCuYTiIQxLnVFRcKTn+bcQzCeWSNtWVS8CAHWfoxWGGi7Z0P&#10;1B19IUIIuwQVlN43iZQuL8mgm9iGOHAX2xr0AbaF1C3eQ7ip5WcULaTBikNDiQ39lJRfjzejYD3b&#10;5XG0Nb9df5rvb+szWhPvlBoN++8lCE+9f4tf7q0O8+Mv+H8mXC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4hT3BAAAA3AAAAA8AAAAAAAAAAAAAAAAAmAIAAGRycy9kb3du&#10;cmV2LnhtbFBLBQYAAAAABAAEAPUAAACGAwAAAAA=&#10;" path="m4,49l,45,,,4,2,8,4r,54l4,49xe" fillcolor="#998c09" stroked="f">
                    <v:path arrowok="t" o:connecttype="custom" o:connectlocs="4,49;0,45;0,0;4,2;8,4;8,58;4,49" o:connectangles="0,0,0,0,0,0,0"/>
                  </v:shape>
                  <v:shape id="Freeform 190" o:spid="_x0000_s1391" style="position:absolute;left:1178;top:2163;width:8;height:58;visibility:visible;mso-wrap-style:square;v-text-anchor:top" coordsize="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PYGMcA&#10;AADcAAAADwAAAGRycy9kb3ducmV2LnhtbESPQU/CQBCF7yT+h82YcIOtkBKtLMSYELyBYILchu7Y&#10;bezOlu4K1V/vHEy8zeS9ee+b+bL3jbpQF+vABu7GGSjiMtiaKwNv+9XoHlRMyBabwGTgmyIsFzeD&#10;ORY2XPmVLrtUKQnhWKABl1JbaB1LRx7jOLTEon2EzmOStau07fAq4b7RkyybaY81S4PDlp4dlZ+7&#10;L2/guN9s8593d2rX27M9HGb5Ztrnxgxv+6dHUIn69G/+u36xgv8g+PKMT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D2BjHAAAA3AAAAA8AAAAAAAAAAAAAAAAAmAIAAGRy&#10;cy9kb3ducmV2LnhtbFBLBQYAAAAABAAEAPUAAACMAwAAAAA=&#10;" path="m4,49l,45,,,4,2,8,4r,54l4,49e" filled="f" stroked="f">
                    <v:path arrowok="t" o:connecttype="custom" o:connectlocs="4,49;0,45;0,0;4,2;8,4;8,58;4,49" o:connectangles="0,0,0,0,0,0,0"/>
                  </v:shape>
                  <v:shape id="Freeform 191" o:spid="_x0000_s1392" style="position:absolute;left:1178;top:2064;width:8;height:95;visibility:visible;mso-wrap-style:square;v-text-anchor:top" coordsize="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sUsUA&#10;AADcAAAADwAAAGRycy9kb3ducmV2LnhtbERPTWvCQBC9C/0PyxR6kboxB6nRTWhLi/WgounB45Cd&#10;JqHZ2SW7avz3XaHgbR7vc5bFYDpxpt63lhVMJwkI4srqlmsF3+Xn8wsIH5A1dpZJwZU8FPnDaImZ&#10;thfe0/kQahFD2GeooAnBZVL6qiGDfmIdceR+bG8wRNjXUvd4ieGmk2mSzKTBlmNDg47eG6p+Dyej&#10;YPeW1s6V+4/rZtwdZ2U6Xq3XW6WeHofXBYhAQ7iL/91fOs6fT+H2TLx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xSxQAAANwAAAAPAAAAAAAAAAAAAAAAAJgCAABkcnMv&#10;ZG93bnJldi54bWxQSwUGAAAAAAQABAD1AAAAigMAAAAA&#10;" path="m4,93l,91,,7,8,r,95l4,93xe" fillcolor="#998c09" stroked="f">
                    <v:path arrowok="t" o:connecttype="custom" o:connectlocs="4,93;0,91;0,7;8,0;8,95;4,93" o:connectangles="0,0,0,0,0,0"/>
                  </v:shape>
                  <v:shape id="Freeform 192" o:spid="_x0000_s1393" style="position:absolute;left:1178;top:2064;width:8;height:95;visibility:visible;mso-wrap-style:square;v-text-anchor:top" coordsize="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oLcIA&#10;AADcAAAADwAAAGRycy9kb3ducmV2LnhtbERPTWvCQBC9C/6HZQq9SLPRQzHRVYrS4rUqLb0N2TGJ&#10;7s7G7NbEf+8Kgrd5vM+ZL3trxIVaXztWME5SEMSF0zWXCva7z7cpCB+QNRrHpOBKHpaL4WCOuXYd&#10;f9NlG0oRQ9jnqKAKocml9EVFFn3iGuLIHVxrMUTYllK32MVwa+QkTd+lxZpjQ4UNrSoqTtt/q+Dv&#10;nK3rn+46Pm7Kw+jUf8lf46RSry/9xwxEoD48xQ/3Rsf52QTuz8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NugtwgAAANwAAAAPAAAAAAAAAAAAAAAAAJgCAABkcnMvZG93&#10;bnJldi54bWxQSwUGAAAAAAQABAD1AAAAhwMAAAAA&#10;" path="m4,93l,91,,7,8,r,95l4,93e" filled="f" stroked="f">
                    <v:path arrowok="t" o:connecttype="custom" o:connectlocs="4,93;0,91;0,7;8,0;8,95;4,93" o:connectangles="0,0,0,0,0,0"/>
                  </v:shape>
                  <v:shape id="Freeform 193" o:spid="_x0000_s1394" style="position:absolute;left:1178;top:1964;width:8;height:103;visibility:visible;mso-wrap-style:square;v-text-anchor:top" coordsize="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LimcQA&#10;AADcAAAADwAAAGRycy9kb3ducmV2LnhtbERPTWvCQBC9F/wPywi91Y2KpY2uIgVFL4bGHNrbmB2T&#10;YHY2zW51/ffdQqG3ebzPWayCacWVetdYVjAeJSCIS6sbrhQUx83TCwjnkTW2lknBnRysloOHBaba&#10;3vidrrmvRAxhl6KC2vsuldKVNRl0I9sRR+5se4M+wr6SusdbDDetnCTJszTYcGyosaO3mspL/m0U&#10;fOX702Sbf06zIhSzw8fRZlnYKfU4DOs5CE/B/4v/3Dsd579O4feZeIF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C4pnEAAAA3AAAAA8AAAAAAAAAAAAAAAAAmAIAAGRycy9k&#10;b3ducmV2LnhtbFBLBQYAAAAABAAEAPUAAACJAwAAAAA=&#10;" path="m,4r2,l8,r,94l,103,,4xe" fillcolor="#998c09" stroked="f">
                    <v:path arrowok="t" o:connecttype="custom" o:connectlocs="0,4;2,4;8,0;8,94;0,103;0,4" o:connectangles="0,0,0,0,0,0"/>
                  </v:shape>
                  <v:shape id="Freeform 194" o:spid="_x0000_s1395" style="position:absolute;left:1178;top:1964;width:8;height:103;visibility:visible;mso-wrap-style:square;v-text-anchor:top" coordsize="8,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wrH8MA&#10;AADcAAAADwAAAGRycy9kb3ducmV2LnhtbERPTWvCQBC9C/0PyxS8iO5WpGjqKtIiCNKDxou3ITtN&#10;0mZnQ3Ya03/fFQq9zeN9zno7+Eb11MU6sIWnmQFFXARXc2nhku+nS1BRkB02gcnCD0XYbh5Ga8xc&#10;uPGJ+rOUKoVwzNBCJdJmWseiIo9xFlrixH2EzqMk2JXadXhL4b7Rc2OetceaU0OFLb1WVHydv72F&#10;49v8cyL9Vd53db43Zb4wwylYO34cdi+ghAb5F/+5Dy7NXy3g/ky6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wrH8MAAADcAAAADwAAAAAAAAAAAAAAAACYAgAAZHJzL2Rv&#10;d25yZXYueG1sUEsFBgAAAAAEAAQA9QAAAIgDAAAAAA==&#10;" path="m,4r2,l8,r,94l,103,,4e" filled="f" stroked="f">
                    <v:path arrowok="t" o:connecttype="custom" o:connectlocs="0,4;2,4;8,0;8,94;0,103;0,4" o:connectangles="0,0,0,0,0,0"/>
                  </v:shape>
                  <v:shape id="Freeform 195" o:spid="_x0000_s1396" style="position:absolute;left:1178;top:1456;width:8;height:49;visibility:visible;mso-wrap-style:square;v-text-anchor:top" coordsize="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aFsEA&#10;AADcAAAADwAAAGRycy9kb3ducmV2LnhtbERPTWsCMRC9F/wPYQreatKCUrdGKRZBhApdvXgbknGz&#10;uJksm7iu/74RCr3N433OYjX4RvTUxTqwhteJAkFsgq250nA8bF7eQcSEbLEJTBruFGG1HD0tsLDh&#10;xj/Ul6kSOYRjgRpcSm0hZTSOPMZJaIkzdw6dx5RhV0nb4S2H+0a+KTWTHmvODQ5bWjsyl/LqNZwP&#10;8uj3p6/dRSnTX9HsS/dNWo+fh88PEImG9C/+c29tnj+fwuOZfIF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12hbBAAAA3AAAAA8AAAAAAAAAAAAAAAAAmAIAAGRycy9kb3du&#10;cmV2LnhtbFBLBQYAAAAABAAEAPUAAACGAwAAAAA=&#10;" path="m,41l,,6,12r2,2l8,49,,41xe" fillcolor="#867900" stroked="f">
                    <v:path arrowok="t" o:connecttype="custom" o:connectlocs="0,41;0,0;6,12;8,14;8,49;0,41" o:connectangles="0,0,0,0,0,0"/>
                  </v:shape>
                  <v:shape id="Freeform 196" o:spid="_x0000_s1397" style="position:absolute;left:1178;top:1456;width:8;height:49;visibility:visible;mso-wrap-style:square;v-text-anchor:top" coordsize="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EiB8MA&#10;AADcAAAADwAAAGRycy9kb3ducmV2LnhtbERP32vCMBB+H+x/CDfwbaYqyNYZxQqFCXuZDmRvZ3O2&#10;xeTSJpl2//0iCHu7j+/nLVaDNeJCPrSOFUzGGQjiyumWawVf+/L5BUSIyBqNY1LwSwFWy8eHBeba&#10;XfmTLrtYixTCIUcFTYxdLmWoGrIYxq4jTtzJeYsxQV9L7fGawq2R0yybS4stp4YGO9o0VJ13P1bB&#10;4fixNeWxL4vDzA+mL/i7L2ZKjZ6G9RuISEP8F9/d7zrNf53D7Zl0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EiB8MAAADcAAAADwAAAAAAAAAAAAAAAACYAgAAZHJzL2Rv&#10;d25yZXYueG1sUEsFBgAAAAAEAAQA9QAAAIgDAAAAAA==&#10;" path="m,41l,,6,12r2,2l8,49,,41e" filled="f" stroked="f">
                    <v:path arrowok="t" o:connecttype="custom" o:connectlocs="0,41;0,0;6,12;8,14;8,49;0,41" o:connectangles="0,0,0,0,0,0"/>
                  </v:shape>
                  <v:shape id="Freeform 197" o:spid="_x0000_s1398" style="position:absolute;left:1180;top:1419;width:6;height:35;visibility:visible;mso-wrap-style:square;v-text-anchor:top" coordsize="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9xs8MA&#10;AADcAAAADwAAAGRycy9kb3ducmV2LnhtbERPS0sDMRC+F/wPYYTe2qxbqLo2LSLYFnrRKuhx2Mw+&#10;6GayJtN26683guBtPr7nLFaD69SJQmw9G7iZZqCIS29brg28vz1P7kBFQbbYeSYDF4qwWl6NFlhY&#10;f+ZXOu2lVimEY4EGGpG+0DqWDTmMU98TJ67ywaEkGGptA55TuOt0nmVz7bDl1NBgT08NlYf90RmY&#10;5R+bz93h5XsTdtpL9ZVXclwbM74eHh9ACQ3yL/5zb22af38Lv8+k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9xs8MAAADcAAAADwAAAAAAAAAAAAAAAACYAgAAZHJzL2Rv&#10;d25yZXYueG1sUEsFBgAAAAAEAAQA9QAAAIgDAAAAAA==&#10;" path="m6,35l4,31,,26,,18,,10,2,8,6,r,35l6,35xe" fillcolor="olive" stroked="f">
                    <v:path arrowok="t" o:connecttype="custom" o:connectlocs="6,35;4,31;0,26;0,18;0,10;2,8;6,0;6,35;6,35" o:connectangles="0,0,0,0,0,0,0,0,0"/>
                  </v:shape>
                  <v:shape id="Freeform 198" o:spid="_x0000_s1399" style="position:absolute;left:1180;top:1419;width:6;height:35;visibility:visible;mso-wrap-style:square;v-text-anchor:top" coordsize="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KZ5MQA&#10;AADcAAAADwAAAGRycy9kb3ducmV2LnhtbESPQWsCMRCF7wX/Q5hCbzXbgq1ujSJCQTy1qwd7Gzbj&#10;ZnEzWZKo23/vHARvM7w3730zXw6+UxeKqQ1s4G1cgCKug225MbDffb9OQaWMbLELTAb+KcFyMXqa&#10;Y2nDlX/pUuVGSQinEg24nPtS61Q78pjGoScW7RiixyxrbLSNeJVw3+n3ovjQHluWBoc9rR3Vp+rs&#10;Ddg6/jRHew6nWXX47LKbrLb9nzEvz8PqC1SmIT/M9+uNFfyZ0MozMoF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meTEAAAA3AAAAA8AAAAAAAAAAAAAAAAAmAIAAGRycy9k&#10;b3ducmV2LnhtbFBLBQYAAAAABAAEAPUAAACJAwAAAAA=&#10;" path="m6,35l4,31,,26,,18,,10,2,8,6,r,35l6,35e" filled="f" stroked="f">
                    <v:path arrowok="t" o:connecttype="custom" o:connectlocs="6,35;4,31;0,26;0,18;0,10;2,8;6,0;6,35;6,35" o:connectangles="0,0,0,0,0,0,0,0,0"/>
                  </v:shape>
                  <v:shape id="Freeform 199" o:spid="_x0000_s1400" style="position:absolute;left:1270;top:539;width:2502;height:4933;visibility:visible;mso-wrap-style:square;v-text-anchor:top" coordsize="1285,2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WvCsEA&#10;AADcAAAADwAAAGRycy9kb3ducmV2LnhtbERPTWsCMRC9F/ofwhS81awKUlejSKlUBA9dhV6nybi7&#10;uJmETbqu/94Igrd5vM9ZrHrbiI7aUDtWMBpmIIi1MzWXCo6HzfsHiBCRDTaOScGVAqyWry8LzI27&#10;8A91RSxFCuGQo4IqRp9LGXRFFsPQeeLEnVxrMSbYltK0eEnhtpHjLJtKizWnhgo9fVakz8W/VeAn&#10;4av7K9beHOor7Wn3rXX3q9TgrV/PQUTq41P8cG9Nmj+bwf2ZdIF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1rwrBAAAA3AAAAA8AAAAAAAAAAAAAAAAAmAIAAGRycy9kb3du&#10;cmV2LnhtbFBLBQYAAAAABAAEAPUAAACGAwAAAAA=&#10;" path="m,2534v,,,,,m1281,65v,-17,-4,-32,-12,-43c1261,10,1251,4,1239,4v,-4,,-4,,-4c1265,,1285,30,1285,65v-4,,-4,,-4,m1239,2v,-2,,-2,,-2c1239,2,1239,2,1239,2m,4c,,,,,,1239,,1239,,1239,v,4,,4,,4c,4,,4,,4m,2c,,,,,,,2,,2,,2e" fillcolor="#993" stroked="f">
                    <v:path arrowok="t" o:connecttype="custom" o:connectlocs="0,4933;0,4933;2494,127;2471,43;2412,8;2412,0;2502,127;2494,127;2412,4;2412,0;2412,4;0,8;0,0;2412,0;2412,8;0,8;0,4;0,0;0,4" o:connectangles="0,0,0,0,0,0,0,0,0,0,0,0,0,0,0,0,0,0,0"/>
                    <o:lock v:ext="edit" verticies="t"/>
                  </v:shape>
                  <v:shape id="Freeform 200" o:spid="_x0000_s1401" style="position:absolute;left:1093;top:1373;width:19;height:3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CSBcMA&#10;AADcAAAADwAAAGRycy9kb3ducmV2LnhtbESPT2sCMRTE7wW/Q3gFL0WzCrZlaxQVCnp0+we8PTev&#10;m9DNy5Kkun57Iwg9DjPzG2a+7F0rThSi9axgMi5AENdeW24UfH68j15BxISssfVMCi4UYbkYPMyx&#10;1P7MezpVqREZwrFEBSalrpQy1oYcxrHviLP344PDlGVopA54znDXymlRPEuHlvOCwY42hurf6s8p&#10;2K1tcfg64MpWT24zC8f+xXyvlRo+9qs3EIn69B++t7daQSbC7Uw+An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CSBcMAAADcAAAADwAAAAAAAAAAAAAAAACYAgAAZHJzL2Rv&#10;d25yZXYueG1sUEsFBgAAAAAEAAQA9QAAAIgDAAAAAA==&#10;" path="m,l7,r8,13l17,19r2,8l19,35r-2,3l7,29,3,21,,11,,,,xe" fillcolor="olive" stroked="f">
                    <v:path arrowok="t" o:connecttype="custom" o:connectlocs="0,0;7,0;15,13;17,19;19,27;19,35;17,38;7,29;3,21;0,11;0,0;0,0" o:connectangles="0,0,0,0,0,0,0,0,0,0,0,0"/>
                  </v:shape>
                  <v:shape id="Freeform 201" o:spid="_x0000_s1402" style="position:absolute;left:1089;top:467;width:1308;height:933;visibility:visible;mso-wrap-style:square;v-text-anchor:top" coordsize="1308,9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clC8IA&#10;AADcAAAADwAAAGRycy9kb3ducmV2LnhtbESPQYvCMBSE7wv+h/AEb2uq4CLVKCIIHrzoVr0+m2db&#10;bF5KEm3990YQPA4z8w0zX3amFg9yvrKsYDRMQBDnVldcKMj+N79TED4ga6wtk4IneVguej9zTLVt&#10;eU+PQyhEhLBPUUEZQpNK6fOSDPqhbYijd7XOYIjSFVI7bCPc1HKcJH/SYMVxocSG1iXlt8PdKNjY&#10;1flyOnWZu9zb6WSyO16zY63UoN+tZiACdeEb/rS3WsE4GcH7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yULwgAAANwAAAAPAAAAAAAAAAAAAAAAAJgCAABkcnMvZG93&#10;bnJldi54bWxQSwUGAAAAAAQABAD1AAAAhwMAAAAA&#10;" path="m,890l19,832,43,779,72,728r35,-42l142,641r39,-39l220,565r43,-35l323,491r60,-41l446,411r62,-37l570,335r63,-33l693,267r64,-31l812,209r54,-28l923,158r56,-23l1036,109r56,-23l1149,65r58,-24l1217,33r14,-4l1242,22r14,-4l1269,10r14,-4l1295,2,1308,r-35,20l1238,37r-37,16l1164,68r-39,12l1086,96r-37,15l1014,129r-62,21l894,175r-61,28l777,230r-59,29l662,290r-55,35l553,360r-31,16l494,394r-29,17l436,431r-27,15l379,464r-29,17l323,499r-37,25l251,551r-35,31l183,617r-31,35l124,691,97,732,72,777r-6,14l60,802r-8,16l46,832r-5,13l37,863r-4,13l33,894r,12l31,917r-2,8l29,933,23,921,15,909,4,898,,890r,xe" fillcolor="olive" stroked="f">
                    <v:path arrowok="t" o:connecttype="custom" o:connectlocs="19,832;72,728;142,641;220,565;323,491;446,411;570,335;693,267;812,209;923,158;1036,109;1149,65;1217,33;1242,22;1269,10;1295,2;1273,20;1201,53;1125,80;1049,111;952,150;833,203;718,259;607,325;522,376;465,411;409,446;350,481;286,524;216,582;152,652;97,732;66,791;52,818;41,845;33,876;33,906;29,925;23,921;4,898;0,890" o:connectangles="0,0,0,0,0,0,0,0,0,0,0,0,0,0,0,0,0,0,0,0,0,0,0,0,0,0,0,0,0,0,0,0,0,0,0,0,0,0,0,0,0"/>
                  </v:shape>
                  <v:shape id="Freeform 202" o:spid="_x0000_s1403" style="position:absolute;left:1237;top:695;width:325;height:212;visibility:visible;mso-wrap-style:square;v-text-anchor:top" coordsize="325,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Iz88QA&#10;AADcAAAADwAAAGRycy9kb3ducmV2LnhtbESPQWsCMRSE7wX/Q3iCF9FsFyyyGkVLlR5b9eLtsXlu&#10;Fjcv2yTq6q9vCgWPw8x8w8yXnW3ElXyoHSt4HWcgiEuna64UHPab0RREiMgaG8ek4E4BloveyxwL&#10;7W78TdddrESCcChQgYmxLaQMpSGLYexa4uSdnLcYk/SV1B5vCW4bmWfZm7RYc1ow2NK7ofK8u1gF&#10;w8fUT/Cn3Uz2H3adf5nL9hiGSg363WoGIlIXn+H/9qdWkGc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SM/PEAAAA3AAAAA8AAAAAAAAAAAAAAAAAmAIAAGRycy9k&#10;b3ducmV2LnhtbFBLBQYAAAAABAAEAPUAAACJAwAAAAA=&#10;" path="m4,18l,8,,,,,4,,33,18,72,35r39,16l156,62r42,10l239,78r41,l317,74r6,29l325,129r-2,17l319,162r-14,11l292,185r-24,12l241,212r-33,-9l173,185,138,166,107,140,74,113,44,82,19,49,4,18r,xe" fillcolor="#ffbd2c" stroked="f">
                    <v:path arrowok="t" o:connecttype="custom" o:connectlocs="4,18;0,8;0,0;0,0;4,0;33,18;72,35;111,51;156,62;198,72;239,78;280,78;317,74;323,103;325,129;323,146;319,162;305,173;292,185;268,197;241,212;208,203;173,185;138,166;107,140;74,113;44,82;19,49;4,18;4,18" o:connectangles="0,0,0,0,0,0,0,0,0,0,0,0,0,0,0,0,0,0,0,0,0,0,0,0,0,0,0,0,0,0"/>
                  </v:shape>
                  <v:shape id="Freeform 203" o:spid="_x0000_s1404" style="position:absolute;left:1445;top:901;width:170;height:417;visibility:visible;mso-wrap-style:square;v-text-anchor:top" coordsize="170,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f2cYA&#10;AADcAAAADwAAAGRycy9kb3ducmV2LnhtbESPX2vCMBTF3wd+h3CFvQxN5oZINYpsDPYwEWvF10tz&#10;bavNTWky2/npl8HAx8P58+MsVr2txZVaXznW8DxWIIhzZyouNGT7j9EMhA/IBmvHpOGHPKyWg4cF&#10;JsZ1vKNrGgoRR9gnqKEMoUmk9HlJFv3YNcTRO7nWYoiyLaRpsYvjtpYTpabSYsWRUGJDbyXll/Tb&#10;Ru75dk7V02W7Ucf31232lTWHTmn9OOzXcxCB+nAP/7c/jYaJeoG/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Uf2cYAAADcAAAADwAAAAAAAAAAAAAAAACYAgAAZHJz&#10;L2Rvd25yZXYueG1sUEsFBgAAAAAEAAQA9QAAAIsDAAAAAA==&#10;" path="m23,261r-7,4l6,273,,246,2,216,8,187,18,156r7,-33l33,92,39,63r,-30l53,24,64,16,74,6,84,2,92,r9,l113,6r14,14l136,30r14,11l154,47r8,8l166,63r4,9l146,111r-19,39l107,189,92,234,76,277,64,322r-9,46l49,417,39,407,35,392,31,370,29,345,27,318r,-24l25,275,23,261r,xe" fillcolor="#ffbd2c" stroked="f">
                    <v:path arrowok="t" o:connecttype="custom" o:connectlocs="23,261;16,265;6,273;0,246;2,216;8,187;18,156;25,123;33,92;39,63;39,33;53,24;64,16;74,6;84,2;92,0;101,0;113,6;127,20;136,30;150,41;154,47;162,55;166,63;170,72;146,111;127,150;107,189;92,234;76,277;64,322;55,368;49,417;39,407;35,392;31,370;29,345;27,318;27,294;25,275;23,261;23,261" o:connectangles="0,0,0,0,0,0,0,0,0,0,0,0,0,0,0,0,0,0,0,0,0,0,0,0,0,0,0,0,0,0,0,0,0,0,0,0,0,0,0,0,0,0"/>
                  </v:shape>
                  <v:shape id="Freeform 204" o:spid="_x0000_s1405" style="position:absolute;left:1170;top:491;width:380;height:266;visibility:visible;mso-wrap-style:square;v-text-anchor:top" coordsize="380,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9v1cMA&#10;AADcAAAADwAAAGRycy9kb3ducmV2LnhtbESPQWsCMRSE7wX/Q3iCt5p1ESlbo4iiCJ60tr0+Nq+7&#10;ocnLuonu+u+NUOhxmJlvmPmyd1bcqA3Gs4LJOANBXHptuFJw/ti+voEIEVmj9UwK7hRguRi8zLHQ&#10;vuMj3U6xEgnCoUAFdYxNIWUoa3IYxr4hTt6Pbx3GJNtK6ha7BHdW5lk2kw4Np4UaG1rXVP6erk6B&#10;uZy/j5cyt5/dhkyYHlxjd19KjYb96h1EpD7+h//ae60gz6bwPJOO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9v1cMAAADcAAAADwAAAAAAAAAAAAAAAACYAgAAZHJzL2Rv&#10;d25yZXYueG1sUEsFBgAAAAAEAAQA9QAAAIgDAAAAAA==&#10;" path="m,l,,4,,37,29,76,56r39,25l158,103r43,17l246,134r43,10l335,151r4,14l345,179r6,11l359,206r4,12l369,233r3,14l380,262r-43,4l298,266r-40,-2l217,259,176,247,139,233,100,214,67,190r-2,l71,185r11,-4l92,179r10,-2l102,173r,-4l76,151,57,134,39,116,26,99,14,76,8,54,2,29,,,,xe" fillcolor="#ffbd2c" stroked="f">
                    <v:path arrowok="t" o:connecttype="custom" o:connectlocs="0,0;0,0;4,0;37,29;76,56;115,81;158,103;201,120;246,134;289,144;335,151;339,165;345,179;351,190;359,206;363,218;369,233;372,247;380,262;337,266;298,266;258,264;217,259;176,247;139,233;100,214;67,190;65,190;71,185;82,181;92,179;102,177;102,173;102,169;76,151;57,134;39,116;26,99;14,76;8,54;2,29;0,0;0,0" o:connectangles="0,0,0,0,0,0,0,0,0,0,0,0,0,0,0,0,0,0,0,0,0,0,0,0,0,0,0,0,0,0,0,0,0,0,0,0,0,0,0,0,0,0,0"/>
                  </v:shape>
                  <v:shape id="Freeform 205" o:spid="_x0000_s1406" style="position:absolute;left:1496;top:983;width:191;height:444;visibility:visible;mso-wrap-style:square;v-text-anchor:top" coordsize="19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cBsUA&#10;AADcAAAADwAAAGRycy9kb3ducmV2LnhtbESPQWvCQBSE70L/w/IKvRTdGLRozEakNNDiSVM8P7LP&#10;JJp9G7LbmPbXdwsFj8PMfMOk29G0YqDeNZYVzGcRCOLS6oYrBZ9FPl2BcB5ZY2uZFHyTg232MEkx&#10;0fbGBxqOvhIBwi5BBbX3XSKlK2sy6Ga2Iw7e2fYGfZB9JXWPtwA3rYyj6EUabDgs1NjRa03l9fhl&#10;FBSn9RA3P2VRPQ8xveX7xcclXyj19DjuNiA8jf4e/m+/awVxtIS/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pwGxQAAANwAAAAPAAAAAAAAAAAAAAAAAJgCAABkcnMv&#10;ZG93bnJldi54bWxQSwUGAAAAAAQABAD1AAAAigMAAAAA&#10;" path="m,343l6,296r7,-45l23,208,39,166,54,125,72,86,93,47,119,14r1,-6l124,2r,l130,r6,12l142,29r10,22l159,74r8,23l177,119r8,21l191,160r-22,21l150,218r-22,45l109,314,91,362,78,401,68,430r-2,14l60,425,54,407,50,390,48,370,46,351r,-20l48,314r6,-16l52,296r-2,l45,294r-6,4l31,306r-8,8l15,321r-6,8l2,337,,343r,xe" fillcolor="#ffbd2c" stroked="f">
                    <v:path arrowok="t" o:connecttype="custom" o:connectlocs="0,343;6,296;13,251;23,208;39,166;54,125;72,86;93,47;119,14;120,8;124,2;124,2;130,0;136,12;142,29;152,51;159,74;167,97;177,119;185,140;191,160;169,181;150,218;128,263;109,314;91,362;78,401;68,430;66,444;60,425;54,407;50,390;48,370;46,351;46,331;48,314;54,298;52,296;50,296;45,294;39,298;31,306;23,314;15,321;9,329;2,337;0,343;0,343" o:connectangles="0,0,0,0,0,0,0,0,0,0,0,0,0,0,0,0,0,0,0,0,0,0,0,0,0,0,0,0,0,0,0,0,0,0,0,0,0,0,0,0,0,0,0,0,0,0,0,0"/>
                  </v:shape>
                  <v:shape id="Freeform 206" o:spid="_x0000_s1407" style="position:absolute;left:1145;top:370;width:349;height:255;visibility:visible;mso-wrap-style:square;v-text-anchor:top" coordsize="34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K++cYA&#10;AADcAAAADwAAAGRycy9kb3ducmV2LnhtbESP3WoCMRSE7wu+QzhC72pSS6VujSKKtVAL/j3AYXO6&#10;u3Vzsibpur69KRR6OczMN8xk1tlatORD5VjD40CBIM6dqbjQcDysHl5AhIhssHZMGq4UYDbt3U0w&#10;M+7CO2r3sRAJwiFDDWWMTSZlyEuyGAauIU7el/MWY5K+kMbjJcFtLYdKjaTFitNCiQ0tSspP+x+r&#10;YbEcb9bb9efb98eW2yefN+ezetb6vt/NX0FE6uJ/+K/9bjQM1Qh+z6Qj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K++cYAAADcAAAADwAAAAAAAAAAAAAAAACYAgAAZHJz&#10;L2Rvd25yZXYueG1sUEsFBgAAAAAEAAQA9QAAAIsDAAAAAA==&#10;" path="m37,117r10,l55,115,47,99,39,84,31,70,25,56,18,41,12,27,6,12,,,22,4,53,17,86,35r39,23l160,80r35,21l222,121r20,13l255,148r14,14l283,173r13,16l310,204r12,16l335,237r14,18l314,253r-35,-4l240,239,203,226,166,208,131,191,98,171,70,152r-9,-8l55,134,45,125r-8,-8l37,117xe" fillcolor="#ffbd2c" stroked="f">
                    <v:path arrowok="t" o:connecttype="custom" o:connectlocs="37,117;47,117;55,115;47,99;39,84;31,70;25,56;18,41;12,27;6,12;0,0;22,4;53,17;86,35;125,58;160,80;195,101;222,121;242,134;255,148;269,162;283,173;296,189;310,204;322,220;335,237;349,255;314,253;279,249;240,239;203,226;166,208;131,191;98,171;70,152;61,144;55,134;45,125;37,117;37,117" o:connectangles="0,0,0,0,0,0,0,0,0,0,0,0,0,0,0,0,0,0,0,0,0,0,0,0,0,0,0,0,0,0,0,0,0,0,0,0,0,0,0,0"/>
                  </v:shape>
                  <v:shape id="Freeform 207" o:spid="_x0000_s1408" style="position:absolute;left:1574;top:1156;width:134;height:421;visibility:visible;mso-wrap-style:square;v-text-anchor:top" coordsize="134,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ylsMA&#10;AADcAAAADwAAAGRycy9kb3ducmV2LnhtbESPX2vCMBTF3wd+h3AHexmarA+bq6ZFBjIftRu4x0tz&#10;1xSbm9JEW7+9GQh7PJw/P866nFwnLjSE1rOGl4UCQVx703Kj4ftrO1+CCBHZYOeZNFwpQFnMHtaY&#10;Gz/ygS5VbEQa4ZCjBhtjn0sZaksOw8L3xMn79YPDmOTQSDPgmMZdJzOlXqXDlhPBYk8flupTdXYJ&#10;sq/On/vj87Y+uZ35YROtku9aPz1OmxWISFP8D9/bO6MhU2/wdyYd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ylsMAAADcAAAADwAAAAAAAAAAAAAAAACYAgAAZHJzL2Rv&#10;d25yZXYueG1sUEsFBgAAAAAEAAQA9QAAAIgDAAAAAA==&#10;" path="m113,r9,51l130,102r2,54l134,211r-4,52l124,318r-6,50l113,421r-2,l109,421r-2,-8l107,405r-2,-11l105,382r-2,-14l101,359r-2,-8l97,351r-6,6l85,364,78,351,74,339,70,324,68,308,64,292,60,279,58,263,54,253r-4,-1l42,255r-5,2l29,261r-8,6l13,271r-8,2l2,279,,253,5,220,19,180,37,135,58,90,78,51,95,18,113,r,xe" fillcolor="#ffbd2c" stroked="f">
                    <v:path arrowok="t" o:connecttype="custom" o:connectlocs="113,0;122,51;130,102;132,156;134,211;130,263;124,318;118,368;113,421;111,421;109,421;107,413;107,405;105,394;105,382;103,368;101,359;99,351;97,351;91,357;85,364;78,351;74,339;70,324;68,308;64,292;60,279;58,263;54,253;50,252;42,255;37,257;29,261;21,267;13,271;5,273;2,279;0,253;5,220;19,180;37,135;58,90;78,51;95,18;113,0;113,0" o:connectangles="0,0,0,0,0,0,0,0,0,0,0,0,0,0,0,0,0,0,0,0,0,0,0,0,0,0,0,0,0,0,0,0,0,0,0,0,0,0,0,0,0,0,0,0,0,0"/>
                  </v:shape>
                  <v:shape id="Freeform 208" o:spid="_x0000_s1409" style="position:absolute;left:1159;top:343;width:210;height:138;visibility:visible;mso-wrap-style:square;v-text-anchor:top" coordsize="210,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IpsMA&#10;AADcAAAADwAAAGRycy9kb3ducmV2LnhtbERPy2rCQBTdF/oPwy24a2bqopXUSZC2QoVCUbOou2vm&#10;5oGZOyEzavTrnUXB5eG85/loO3GiwbeONbwkCgRx6UzLtYZiu3yegfAB2WDnmDRcyEOePT7MMTXu&#10;zGs6bUItYgj7FDU0IfSplL5syKJPXE8cucoNFkOEQy3NgOcYbjs5VepVWmw5NjTY00dD5WFztBpY&#10;ff7+VT94qa77YlfUvPt6O6y0njyNi3cQgcZwF/+7v42GqYpr45l4BG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1IpsMAAADcAAAADwAAAAAAAAAAAAAAAACYAgAAZHJzL2Rv&#10;d25yZXYueG1sUEsFBgAAAAAEAAQA9QAAAIgDAAAAAA==&#10;" path="m,15l15,6,33,,50,2,70,7r15,8l103,21r16,8l134,37r4,-10l138,19r,-8l138,6r8,5l156,23r11,18l177,62r10,21l198,105r6,17l210,138r-6,-2l202,134r-6,-2l191,128r-6,-4l177,120,156,103,134,87,111,76,87,64,64,50,41,39,19,27,,15r,xe" fillcolor="#ffbd2c" stroked="f">
                    <v:path arrowok="t" o:connecttype="custom" o:connectlocs="0,15;15,6;33,0;50,2;70,7;85,15;103,21;119,29;134,37;138,27;138,19;138,11;138,6;146,11;156,23;167,41;177,62;187,83;198,105;204,122;210,138;204,136;202,134;196,132;191,128;185,124;177,120;156,103;134,87;111,76;87,64;64,50;41,39;19,27;0,15;0,15" o:connectangles="0,0,0,0,0,0,0,0,0,0,0,0,0,0,0,0,0,0,0,0,0,0,0,0,0,0,0,0,0,0,0,0,0,0,0,0"/>
                  </v:shape>
                  <v:shape id="Freeform 209" o:spid="_x0000_s1410" style="position:absolute;left:1689;top:1262;width:118;height:332;visibility:visible;mso-wrap-style:square;v-text-anchor:top" coordsize="118,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jI8QA&#10;AADcAAAADwAAAGRycy9kb3ducmV2LnhtbESP3YrCMBSE7xd8h3CEvVtTFUWrUYqLbK9c/HmAQ3Ns&#10;i81JbbJtfXsjCHs5zMw3zHrbm0q01LjSsoLxKAJBnFldcq7gct5/LUA4j6yxskwKHuRguxl8rDHW&#10;tuMjtSefiwBhF6OCwvs6ltJlBRl0I1sTB+9qG4M+yCaXusEuwE0lJ1E0lwZLDgsF1rQrKLud/oyC&#10;8lvO7m26SNtkPP9d/hy6qp4mSn0O+2QFwlPv/8PvdqoVTKIlvM6EI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HoyPEAAAA3AAAAA8AAAAAAAAAAAAAAAAAmAIAAGRycy9k&#10;b3ducmV2LnhtbFBLBQYAAAAABAAEAPUAAACJAwAAAAA=&#10;" path="m,329l1,303,7,260r6,-52l19,151,21,95,25,46r,-35l23,,33,9,48,29,66,50,83,77r16,28l111,130r7,19l118,165r-9,-6l103,155r-6,-2l89,157r,4l89,175r-2,15l85,212r-6,15l75,239r-5,4l64,239r-6,6l58,258r-6,10l44,280r-6,10l35,299r-8,6l19,315r-8,8l3,332,,329r,xe" fillcolor="#ffbd2c" stroked="f">
                    <v:path arrowok="t" o:connecttype="custom" o:connectlocs="0,329;1,303;7,260;13,208;19,151;21,95;25,46;25,11;23,0;33,9;48,29;66,50;83,77;99,105;111,130;118,149;118,165;109,159;103,155;97,153;89,157;89,161;89,175;87,190;85,212;79,227;75,239;70,243;64,239;58,245;58,258;52,268;44,280;38,290;35,299;27,305;19,315;11,323;3,332;0,329;0,329" o:connectangles="0,0,0,0,0,0,0,0,0,0,0,0,0,0,0,0,0,0,0,0,0,0,0,0,0,0,0,0,0,0,0,0,0,0,0,0,0,0,0,0,0"/>
                  </v:shape>
                  <v:shape id="Freeform 210" o:spid="_x0000_s1411" style="position:absolute;left:1309;top:349;width:224;height:319;visibility:visible;mso-wrap-style:square;v-text-anchor:top" coordsize="22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Q678A&#10;AADcAAAADwAAAGRycy9kb3ducmV2LnhtbERPS4vCMBC+L/gfwix4WxM9iFSjLC6KhfXg6z40s22x&#10;mZRm1PrvNwfB48f3Xqx636g7dbEObGE8MqCIi+BqLi2cT5uvGagoyA6bwGThSRFWy8HHAjMXHnyg&#10;+1FKlUI4ZmihEmkzrWNRkcc4Ci1x4v5C51ES7ErtOnykcN/oiTFT7bHm1FBhS+uKiuvx5i3kl1tu&#10;1tvwQ7/7s/F+upf8KtYOP/vvOSihXt7il3vnLEzGaX46k46AX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ZDrvwAAANwAAAAPAAAAAAAAAAAAAAAAAJgCAABkcnMvZG93bnJl&#10;di54bWxQSwUGAAAAAAQABAD1AAAAhAMAAAAA&#10;" path="m,3l,1,,,6,,17,5,31,15,48,27,66,37r18,7l97,48r14,-4l111,38r-2,-3l119,37r13,11l146,66r15,23l173,112r12,24l193,153r5,12l200,175r6,17l210,218r6,29l220,272r4,25l224,311r-4,8l206,293,193,274,179,253,165,235,150,216,132,198,115,181,99,163,89,155r-5,-4l78,149r-2,-3l70,142r-4,-4l58,118,52,101,45,83,37,68,27,50,19,35,9,19,,3r,xe" fillcolor="#ffbd2c" stroked="f">
                    <v:path arrowok="t" o:connecttype="custom" o:connectlocs="0,3;0,1;0,0;6,0;17,5;31,15;48,27;66,37;84,44;97,48;111,44;111,38;109,35;119,37;132,48;146,66;161,89;173,112;185,136;193,153;198,165;200,175;206,192;210,218;216,247;220,272;224,297;224,311;220,319;206,293;193,274;179,253;165,235;150,216;132,198;115,181;99,163;89,155;84,151;78,149;76,146;70,142;66,138;58,118;52,101;45,83;37,68;27,50;19,35;9,19;0,3;0,3" o:connectangles="0,0,0,0,0,0,0,0,0,0,0,0,0,0,0,0,0,0,0,0,0,0,0,0,0,0,0,0,0,0,0,0,0,0,0,0,0,0,0,0,0,0,0,0,0,0,0,0,0,0,0,0"/>
                  </v:shape>
                  <v:shape id="Freeform 211" o:spid="_x0000_s1412" style="position:absolute;left:1564;top:804;width:565;height:436;visibility:visible;mso-wrap-style:square;v-text-anchor:top" coordsize="56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5oksQA&#10;AADcAAAADwAAAGRycy9kb3ducmV2LnhtbESP3UrDQBSE74W+w3IE7+xuqkhIuy1SUCwo0p8HOGRP&#10;k7TZsyFnTeLbu4Lg5TAz3zCrzeRbNVAvTWAL2dyAIi6Da7iycDq+3OegJCI7bAOThW8S2KxnNyss&#10;XBh5T8MhVipBWAq0UMfYFVpLWZNHmYeOOHnn0HuMSfaVdj2OCe5bvTDmSXtsOC3U2NG2pvJ6+PIW&#10;do+70Zzo9ZLLh5yNjPnD8Plu7d3t9LwEFWmK/+G/9puzsMgy+D2TjoB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aJLEAAAA3AAAAA8AAAAAAAAAAAAAAAAAmAIAAGRycy9k&#10;b3ducmV2LnhtbFBLBQYAAAAABAAEAPUAAACJAwAAAAA=&#10;" path="m,88l8,74,21,60,37,49,56,37,76,25,95,16,115,8,130,2,175,r45,12l265,31r45,27l350,88r41,35l428,156r35,33l465,201r2,13l467,222r,8l469,238r2,7l477,267r8,23l493,312r11,25l514,356r14,20l541,393r18,18l563,415r2,4l541,419r-19,l504,415r-15,-6l473,399r-15,-8l442,382r-20,-8l419,380r,7l417,391r-2,6l391,382,376,362,360,337,348,312,335,282,321,259,304,238,282,220r-21,16l255,257r2,25l267,313r11,30l288,376r8,29l296,436r-4,-6l288,426r-8,-7l273,411,261,399,251,389,239,378r-9,-12l214,354r-14,-9l187,333r-14,-8l160,313r-16,-7l130,298r-13,-8l113,286r-4,-6l105,271r-2,-10l99,249,95,238,91,226r-3,-8l82,204,76,193,70,181r-6,-8l58,162,52,152,47,142r-6,-8l33,127,25,117r-8,-8l14,103,4,94,,88r,xe" fillcolor="#ffbd2c" stroked="f">
                    <v:path arrowok="t" o:connecttype="custom" o:connectlocs="8,74;37,49;76,25;115,8;175,0;265,31;350,88;428,156;465,201;467,222;469,238;477,267;493,312;514,356;541,393;563,415;541,419;504,415;473,399;442,382;419,380;417,391;391,382;360,337;335,282;304,238;261,236;257,282;278,343;296,405;292,430;280,419;261,399;239,378;214,354;187,333;160,313;130,298;113,286;105,271;99,249;91,226;82,204;70,181;58,162;47,142;33,127;17,109;4,94;0,88" o:connectangles="0,0,0,0,0,0,0,0,0,0,0,0,0,0,0,0,0,0,0,0,0,0,0,0,0,0,0,0,0,0,0,0,0,0,0,0,0,0,0,0,0,0,0,0,0,0,0,0,0,0"/>
                  </v:shape>
                  <v:shape id="Freeform 212" o:spid="_x0000_s1413" style="position:absolute;left:1683;top:1114;width:175;height:303;visibility:visible;mso-wrap-style:square;v-text-anchor:top" coordsize="175,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U7YMUA&#10;AADcAAAADwAAAGRycy9kb3ducmV2LnhtbESPT4vCMBTE74LfITzBm6b2IGvXKIsoCCL4F9nbo3nb&#10;ljYvtYla99ObhQWPw8z8hpnOW1OJOzWusKxgNIxAEKdWF5wpOB1Xgw8QziNrrCyTgic5mM+6nSkm&#10;2j54T/eDz0SAsEtQQe59nUjp0pwMuqGtiYP3YxuDPsgmk7rBR4CbSsZRNJYGCw4LOda0yCktDzej&#10;4LzZPhcX/Xu57rLv61FPluXkVirV77VfnyA8tf4d/m+vtYJ4FMPfmXAE5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TtgxQAAANwAAAAPAAAAAAAAAAAAAAAAAJgCAABkcnMv&#10;ZG93bnJldi54bWxQSwUGAAAAAAQABAD1AAAAigMAAAAA&#10;" path="m25,122l21,105,19,91,15,76,13,60,9,44,6,31,2,15,,,13,,37,9,60,27,89,48r28,24l142,95r19,19l175,132r-12,l154,126r-12,-6l132,122r8,24l148,167r4,19l154,208r-2,17l150,249r-6,21l136,297r-4,l130,303,120,282r-9,-18l103,247,93,231,83,214,76,196,64,181,54,165,43,151r-6,-7l31,136r-2,-4l25,124r,-2l25,122xe" fillcolor="#ffbd2c" stroked="f">
                    <v:path arrowok="t" o:connecttype="custom" o:connectlocs="25,122;21,105;19,91;15,76;13,60;9,44;6,31;2,15;0,0;13,0;37,9;60,27;89,48;117,72;142,95;161,114;175,132;163,132;154,126;142,120;132,122;140,146;148,167;152,186;154,208;152,225;150,249;144,270;136,297;132,297;130,303;120,282;111,264;103,247;93,231;83,214;76,196;64,181;54,165;43,151;37,144;31,136;29,132;25,124;25,122;25,122" o:connectangles="0,0,0,0,0,0,0,0,0,0,0,0,0,0,0,0,0,0,0,0,0,0,0,0,0,0,0,0,0,0,0,0,0,0,0,0,0,0,0,0,0,0,0,0,0,0"/>
                  </v:shape>
                  <v:shape id="Freeform 213" o:spid="_x0000_s1414" style="position:absolute;left:1433;top:292;width:308;height:545;visibility:visible;mso-wrap-style:square;v-text-anchor:top" coordsize="30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3Kq8MA&#10;AADcAAAADwAAAGRycy9kb3ducmV2LnhtbESPUWvCQBCE3wv9D8cKvhS9GEEkeooUCqUg1NgfsM2t&#10;STC7F+6uMf57r1Do4zAz3zDb/cidGsiH1omBxTwDRVI520pt4Ov8NluDChHFYueEDNwpwH73/LTF&#10;wrqbnGgoY60SREKBBpoY+0LrUDXEGOauJ0nexXnGmKSvtfV4S3DudJ5lK83YSlposKfXhqpr+cMG&#10;yrCM+uP68nnhwYdxfcy/uWNjppPxsAEVaYz/4b/2uzWQL5bweyYdAb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3Kq8MAAADcAAAADwAAAAAAAAAAAAAAAACYAgAAZHJzL2Rv&#10;d25yZXYueG1sUEsFBgAAAAAEAAQA9QAAAIgDAAAAAA==&#10;" path="m143,543r-4,-17l135,508r-4,-17l129,477r-4,-18l119,444r-4,-16l111,415r-5,-45l102,331,96,294,90,261,78,228,67,195,49,158,26,123,18,113r-8,-8l2,97,,95r26,l47,105r18,16l80,138r14,22l109,181r14,20l143,220r7,2l160,222r8,-4l178,212r5,-27l183,160r-5,-28l170,105,158,78,148,53,141,27,139,r13,39l170,78r15,35l205,150r17,35l246,220r23,33l294,286r2,12l300,315r,18l304,354r,20l304,393r2,20l308,432r-8,14l285,463r-24,20l236,502r-29,16l182,533r-22,8l145,545r-2,-2l143,543r,xe" fillcolor="#ffbd2c" stroked="f">
                    <v:path arrowok="t" o:connecttype="custom" o:connectlocs="139,526;131,491;125,459;115,428;106,370;96,294;78,228;49,158;18,113;2,97;26,95;65,121;94,160;123,201;150,222;168,218;183,185;178,132;158,78;141,27;152,39;185,113;222,185;269,253;296,298;300,333;304,374;306,413;300,446;261,483;207,518;160,541;143,543;143,543" o:connectangles="0,0,0,0,0,0,0,0,0,0,0,0,0,0,0,0,0,0,0,0,0,0,0,0,0,0,0,0,0,0,0,0,0,0"/>
                  </v:shape>
                  <v:shape id="Freeform 214" o:spid="_x0000_s1415" style="position:absolute;left:1731;top:637;width:536;height:292;visibility:visible;mso-wrap-style:square;v-text-anchor:top" coordsize="536,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l3MQA&#10;AADcAAAADwAAAGRycy9kb3ducmV2LnhtbESPT4vCMBTE74LfITxhb5oq6krXKMuirCjI+ufi7dE8&#10;m7LNS2mi1m9vBMHjMDO/YabzxpbiSrUvHCvo9xIQxJnTBecKjodldwLCB2SNpWNScCcP81m7NcVU&#10;uxvv6LoPuYgQ9ikqMCFUqZQ+M2TR91xFHL2zqy2GKOtc6hpvEW5LOUiSsbRYcFwwWNGPoex/f7EK&#10;llvM/shsJqvz+vezLBbbUXW6KPXRab6/QARqwjv8aq+0gkF/C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AJdzEAAAA3AAAAA8AAAAAAAAAAAAAAAAAmAIAAGRycy9k&#10;b3ducmV2LnhtbFBLBQYAAAAABAAEAPUAAACJAwAAAAA=&#10;" path="m,142l6,132r10,-6l24,120r9,-4l63,99,94,85,123,70,154,56,183,42,213,29,244,15,275,4,300,r28,4l353,13r25,16l402,46r23,20l448,83r26,16l479,101r10,4l497,109r10,4l515,116r7,4l530,126r6,6l513,132r-22,l470,128r-22,-2l425,120r-22,-2l382,118r-23,6l343,138r-8,12l337,163r8,14l355,188r13,10l382,208r16,10l409,222r12,3l429,229r10,8l444,245r8,10l460,264r8,16l442,276r-23,-2l396,272r-22,l351,270r-22,2l304,274r-27,6l265,282r-10,6l244,288r-12,4l209,268,181,247,152,225,123,206,92,187,63,171,32,157,2,150r,-6l,142r,xe" fillcolor="#ffbd2c" stroked="f">
                    <v:path arrowok="t" o:connecttype="custom" o:connectlocs="6,132;24,120;63,99;123,70;183,42;244,15;300,0;353,13;402,46;448,83;479,101;497,109;515,116;530,126;513,132;470,128;425,120;382,118;343,138;337,163;355,188;382,208;409,222;429,229;444,245;460,264;442,276;396,272;351,270;304,274;265,282;244,288;209,268;152,225;92,187;32,157;2,144;0,142" o:connectangles="0,0,0,0,0,0,0,0,0,0,0,0,0,0,0,0,0,0,0,0,0,0,0,0,0,0,0,0,0,0,0,0,0,0,0,0,0,0"/>
                  </v:shape>
                  <v:shape id="Freeform 215" o:spid="_x0000_s1416" style="position:absolute;left:1578;top:138;width:171;height:419;visibility:visible;mso-wrap-style:square;v-text-anchor:top" coordsize="171,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pWPcUA&#10;AADcAAAADwAAAGRycy9kb3ducmV2LnhtbESPQWsCMRSE74L/ITyht5pdRVu2RhFF6EEUt/X+2Lxu&#10;tt28LEnUbX99Uyh4HGbmG2ax6m0rruRD41hBPs5AEFdON1wreH/bPT6DCBFZY+uYFHxTgNVyOFhg&#10;od2NT3QtYy0ShEOBCkyMXSFlqAxZDGPXESfvw3mLMUlfS+3xluC2lZMsm0uLDacFgx1tDFVf5cUq&#10;6D73h+nP9DDb0jl/2nmT74/VWamHUb9+ARGpj/fwf/tVK5jkM/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elY9xQAAANwAAAAPAAAAAAAAAAAAAAAAAJgCAABkcnMv&#10;ZG93bnJldi54bWxQSwUGAAAAAAQABAD1AAAAigMAAAAA&#10;" path="m21,207l17,197,13,187r-2,-8l7,172,5,162,3,154,1,144,,138r11,-1l21,131r8,-22l37,90,46,72,56,55,68,37,79,22,95,10,111,r1,l114,6r-2,35l114,76r2,29l124,138r6,28l142,199r11,29l171,263r-4,18l165,298r-2,22l163,339r-4,21l157,380r-2,19l153,419,132,403,112,382,93,353,75,323,56,290,42,259,29,230,21,207r,xe" fillcolor="#ffbd2c" stroked="f">
                    <v:path arrowok="t" o:connecttype="custom" o:connectlocs="21,207;17,197;13,187;11,179;7,172;5,162;3,154;1,144;0,138;11,137;21,131;29,109;37,90;46,72;56,55;68,37;79,22;95,10;111,0;112,0;114,6;112,41;114,76;116,105;124,138;130,166;142,199;153,228;171,263;167,281;165,298;163,320;163,339;159,360;157,380;155,399;153,419;132,403;112,382;93,353;75,323;56,290;42,259;29,230;21,207;21,207" o:connectangles="0,0,0,0,0,0,0,0,0,0,0,0,0,0,0,0,0,0,0,0,0,0,0,0,0,0,0,0,0,0,0,0,0,0,0,0,0,0,0,0,0,0,0,0,0,0"/>
                  </v:shape>
                  <v:shape id="Freeform 216" o:spid="_x0000_s1417" style="position:absolute;left:1737;top:234;width:386;height:490;visibility:visible;mso-wrap-style:square;v-text-anchor:top" coordsize="386,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F2sQA&#10;AADcAAAADwAAAGRycy9kb3ducmV2LnhtbESPQWsCMRSE74X+h/AK3mqioshqFBGElopFWz0/Nm83&#10;i5uXZRN1+++NUPA4zMw3zHzZuVpcqQ2VZw2DvgJBnHtTcanh92fzPgURIrLB2jNp+KMAy8Xryxwz&#10;42+8p+shliJBOGSowcbYZFKG3JLD0PcNcfIK3zqMSbalNC3eEtzVcqjURDqsOC1YbGhtKT8fLk7D&#10;6FvtvlbF+Liz20vxGeg0VXunde+tW81AROriM/zf/jAahoMJPM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BdrEAAAA3AAAAA8AAAAAAAAAAAAAAAAAmAIAAGRycy9k&#10;b3ducmV2LnhtbFBLBQYAAAAABAAEAPUAAACJAwAAAAA=&#10;" path="m16,473l10,445,6,420,4,397,2,373,,346,,323,2,298,4,274,29,255,63,220,96,177r35,-47l162,81,187,42,205,11,211,r1,25l207,56,197,89r-8,35l179,155r-2,32l179,214r14,25l216,239r24,-12l263,206r23,-25l310,153r23,-25l359,109r27,-8l362,128r-19,33l323,196r-15,37l292,270r-11,41l269,350r-6,39l236,403r-27,11l181,426r-27,14l125,451,98,463,68,477,41,490r-8,l29,490r-3,-2l24,488r-4,-6l16,473r,xe" fillcolor="#ffbd2c" stroked="f">
                    <v:path arrowok="t" o:connecttype="custom" o:connectlocs="16,473;10,445;6,420;4,397;2,373;0,346;0,323;2,298;4,274;29,255;63,220;96,177;131,130;162,81;187,42;205,11;211,0;212,25;207,56;197,89;189,124;179,155;177,187;179,214;193,239;216,239;240,227;263,206;286,181;310,153;333,128;359,109;386,101;362,128;343,161;323,196;308,233;292,270;281,311;269,350;263,389;236,403;209,414;181,426;154,440;125,451;98,463;68,477;41,490;33,490;29,490;26,488;24,488;20,482;16,473;16,473" o:connectangles="0,0,0,0,0,0,0,0,0,0,0,0,0,0,0,0,0,0,0,0,0,0,0,0,0,0,0,0,0,0,0,0,0,0,0,0,0,0,0,0,0,0,0,0,0,0,0,0,0,0,0,0,0,0,0,0"/>
                  </v:shape>
                  <v:shape id="Freeform 217" o:spid="_x0000_s1418" style="position:absolute;left:1743;top:29;width:197;height:466;visibility:visible;mso-wrap-style:square;v-text-anchor:top" coordsize="19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E7sYA&#10;AADcAAAADwAAAGRycy9kb3ducmV2LnhtbESPT2vCQBTE70K/w/IK3nRjDrakrlIKAQUR65+Ct0f2&#10;mWybfRuza4zfvlsoeBxm5jfMbNHbWnTUeuNYwWScgCAunDZcKjjs89ErCB+QNdaOScGdPCzmT4MZ&#10;Ztrd+JO6XShFhLDPUEEVQpNJ6YuKLPqxa4ijd3atxRBlW0rd4i3CbS3TJJlKi4bjQoUNfVRU/Oyu&#10;VsHmcjdl45bf6zw/7lcn85VuO6vU8Ll/fwMRqA+P8H97qRWkkxf4O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EE7sYAAADcAAAADwAAAAAAAAAAAAAAAACYAgAAZHJz&#10;L2Rvd25yZXYueG1sUEsFBgAAAAAEAAQA9QAAAIsDAAAAAA==&#10;" path="m76,150r2,-15l82,113,86,92,94,68,99,43r8,-17l113,8,121,r,12l123,28r2,13l127,59r4,9l138,76r10,2l162,74r9,18l177,109r,16l175,142r-4,16l168,175r-2,16l169,209r6,l181,207r6,-4l193,203r4,6l179,242r-19,33l136,312r-23,37l86,382,58,415,31,442,4,466,,442,8,407r8,-45l29,312,43,257,57,211,68,174r8,-24l76,150xe" fillcolor="#ffbd2c" stroked="f">
                    <v:path arrowok="t" o:connecttype="custom" o:connectlocs="76,150;78,135;82,113;86,92;94,68;99,43;107,26;113,8;121,0;121,12;123,28;125,41;127,59;131,68;138,76;148,78;162,74;171,92;177,109;177,125;175,142;171,158;168,175;166,191;169,209;175,209;181,207;187,203;193,203;197,209;179,242;160,275;136,312;113,349;86,382;58,415;31,442;4,466;0,442;8,407;16,362;29,312;43,257;57,211;68,174;76,150;76,150" o:connectangles="0,0,0,0,0,0,0,0,0,0,0,0,0,0,0,0,0,0,0,0,0,0,0,0,0,0,0,0,0,0,0,0,0,0,0,0,0,0,0,0,0,0,0,0,0,0,0"/>
                  </v:shape>
                  <v:shape id="Freeform 218" o:spid="_x0000_s1419" style="position:absolute;left:1694;top:4;width:164;height:376;visibility:visible;mso-wrap-style:square;v-text-anchor:top" coordsize="16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gZ8EA&#10;AADcAAAADwAAAGRycy9kb3ducmV2LnhtbERPTYvCMBC9C/6HMMLeNLWHRbpGEUEp7opUV7wOzdgW&#10;m0lpsm3335uD4PHxvpfrwdSio9ZVlhXMZxEI4tzqigsFv5fddAHCeWSNtWVS8E8O1qvxaImJtj1n&#10;1J19IUIIuwQVlN43iZQuL8mgm9mGOHB32xr0AbaF1C32IdzUMo6iT2mw4tBQYkPbkvLH+c8oOF0v&#10;382tzvrsFhfpYfejh/32qNTHZNh8gfA0+Lf45U61gnge1oYz4Qj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koGfBAAAA3AAAAA8AAAAAAAAAAAAAAAAAmAIAAGRycy9kb3du&#10;cmV2LnhtbFBLBQYAAAAABAAEAPUAAACGAwAAAAA=&#10;" path="m16,300l12,278,8,257,4,237r,-17l,200,,183,,162,,144r4,l8,144r2,6l18,150,33,123,49,99,65,78,82,62,100,45,119,29,139,16,164,r,6l148,49,137,95r-14,45l111,189,98,234,84,282,72,327,61,376r-8,-4l47,364,39,350,33,339,26,325,22,311r-4,-7l16,300r,xe" fillcolor="#ffbd2c" stroked="f">
                    <v:path arrowok="t" o:connecttype="custom" o:connectlocs="16,300;12,278;8,257;4,237;4,220;0,200;0,183;0,162;0,144;4,144;8,144;10,150;18,150;33,123;49,99;65,78;82,62;100,45;119,29;139,16;164,0;164,6;148,49;137,95;123,140;111,189;98,234;84,282;72,327;61,376;53,372;47,364;39,350;33,339;26,325;22,311;18,304;16,300;16,300" o:connectangles="0,0,0,0,0,0,0,0,0,0,0,0,0,0,0,0,0,0,0,0,0,0,0,0,0,0,0,0,0,0,0,0,0,0,0,0,0,0,0"/>
                  </v:shape>
                  <v:shape id="Freeform 219" o:spid="_x0000_s1420" style="position:absolute;left:1979;top:909;width:270;height:158;visibility:visible;mso-wrap-style:square;v-text-anchor:top" coordsize="270,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LlWsUA&#10;AADcAAAADwAAAGRycy9kb3ducmV2LnhtbESPzWrDMBCE74W+g9hCLqWRHWhJ3CihND/kVmLn0tti&#10;bWxTaWUkxXHePioUehxm5htmuR6tEQP50DlWkE8zEMS10x03Ck7V7mUOIkRkjcYxKbhRgPXq8WGJ&#10;hXZXPtJQxkYkCIcCFbQx9oWUoW7JYpi6njh5Z+ctxiR9I7XHa4JbI2dZ9iYtdpwWWuzps6X6p7xY&#10;BVxuq83hLJ+//et+MLmRp7L+UmryNH68g4g0xv/wX/ugFczyBfyeS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uVaxQAAANwAAAAPAAAAAAAAAAAAAAAAAJgCAABkcnMv&#10;ZG93bnJldi54bWxQSwUGAAAAAAQABAD1AAAAigMAAAAA&#10;" path="m,31l25,20,52,10,78,4,105,2,130,r27,4l185,8r29,8l214,18r,2l208,22r-8,l200,25r,4l212,37r14,16l235,66r12,18l253,101r8,20l267,136r3,22l268,158,247,148r-19,-6l208,136r-17,-3l169,129r-17,-2l130,127r-19,4l103,125,89,115,72,99,52,86,33,68,17,55,4,41,,31r,xe" fillcolor="#ffbd2c" stroked="f">
                    <v:path arrowok="t" o:connecttype="custom" o:connectlocs="0,31;25,20;52,10;78,4;105,2;130,0;157,4;185,8;214,16;214,18;214,20;208,22;200,22;200,25;200,29;212,37;226,53;235,66;247,84;253,101;261,121;267,136;270,158;268,158;247,148;228,142;208,136;191,133;169,129;152,127;130,127;111,131;103,125;89,115;72,99;52,86;33,68;17,55;4,41;0,31;0,31" o:connectangles="0,0,0,0,0,0,0,0,0,0,0,0,0,0,0,0,0,0,0,0,0,0,0,0,0,0,0,0,0,0,0,0,0,0,0,0,0,0,0,0,0"/>
                  </v:shape>
                  <v:shape id="Freeform 220" o:spid="_x0000_s1421" style="position:absolute;left:2043;top:1010;width:249;height:209;visibility:visible;mso-wrap-style:square;v-text-anchor:top" coordsize="249,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iI38IA&#10;AADcAAAADwAAAGRycy9kb3ducmV2LnhtbERPy4rCMBTdC/MP4Q7MRjS1C5FqlOmA4GYWPsCZ3W1z&#10;bYvNTU2i1r83C8Hl4bwXq9604kbON5YVTMYJCOLS6oYrBYf9ejQD4QOyxtYyKXiQh9XyY7DATNs7&#10;b+m2C5WIIewzVFCH0GVS+rImg35sO+LInawzGCJ0ldQO7zHctDJNkqk02HBsqLGjn5rK8+5qFBzz&#10;9O8xcUWT/24u/9Lnw6Ivrkp9ffbfcxCB+vAWv9wbrSBN4/x4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IjfwgAAANwAAAAPAAAAAAAAAAAAAAAAAJgCAABkcnMvZG93&#10;bnJldi54bWxQSwUGAAAAAAQABAD1AAAAhwMAAAAA&#10;" path="m14,94l10,80,6,70,4,59,4,47,,34,,22,,10,,,,,2,,17,14,31,26,47,39,62,53,78,65,95,78r16,14l129,104r13,9l158,121r15,10l189,141r15,7l222,158r14,12l249,181r-19,2l212,185r-19,-2l175,183r-17,-3l140,176r-17,-6l107,164r-8,6l97,181r,12l97,205r,4l95,209,80,197,68,185,56,172,45,158,35,143,27,127,21,109,14,94r,xe" fillcolor="#ffbd2c" stroked="f">
                    <v:path arrowok="t" o:connecttype="custom" o:connectlocs="14,94;10,80;6,70;4,59;4,47;0,34;0,22;0,10;0,0;0,0;2,0;17,14;31,26;47,39;62,53;78,65;95,78;111,92;129,104;142,113;158,121;173,131;189,141;204,148;222,158;236,170;249,181;230,183;212,185;193,183;175,183;158,180;140,176;123,170;107,164;99,170;97,181;97,193;97,205;97,209;95,209;80,197;68,185;56,172;45,158;35,143;27,127;21,109;14,94;14,94" o:connectangles="0,0,0,0,0,0,0,0,0,0,0,0,0,0,0,0,0,0,0,0,0,0,0,0,0,0,0,0,0,0,0,0,0,0,0,0,0,0,0,0,0,0,0,0,0,0,0,0,0,0"/>
                  </v:shape>
                  <v:shape id="Freeform 221" o:spid="_x0000_s1422" style="position:absolute;left:2099;top:1044;width:189;height:134;visibility:visible;mso-wrap-style:square;v-text-anchor:top" coordsize="189,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socMA&#10;AADcAAAADwAAAGRycy9kb3ducmV2LnhtbESPQYvCMBSE78L+h/AW9iJrag8iXaO4orBHWwU9Pppn&#10;W2xeuk2s1V9vBMHjMDPfMLNFb2rRUesqywrGowgEcW51xYWC/W7zPQXhPLLG2jIpuJGDxfxjMMNE&#10;2yun1GW+EAHCLkEFpfdNIqXLSzLoRrYhDt7JtgZ9kG0hdYvXADe1jKNoIg1WHBZKbGhVUn7OLiZQ&#10;Djbf8q9PT8P1sbh3//aQpUelvj775Q8IT71/h1/tP60gjsfwPBOO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socMAAADcAAAADwAAAAAAAAAAAAAAAACYAgAAZHJzL2Rv&#10;d25yZXYueG1sUEsFBgAAAAAEAAQA9QAAAIgDAAAAAA==&#10;" path="m,7l14,1,32,,49,,71,1,88,5r18,8l119,19r14,12l137,40r8,14l152,66r10,13l168,91r8,12l184,116r5,18l166,120,141,109,115,91,88,77,63,60,39,44,18,25,,7r,xe" fillcolor="#ffbd2c" stroked="f">
                    <v:path arrowok="t" o:connecttype="custom" o:connectlocs="0,7;14,1;32,0;49,0;71,1;88,5;106,13;119,19;133,31;137,40;145,54;152,66;162,79;168,91;176,103;184,116;189,134;166,120;141,109;115,91;88,77;63,60;39,44;18,25;0,7;0,7" o:connectangles="0,0,0,0,0,0,0,0,0,0,0,0,0,0,0,0,0,0,0,0,0,0,0,0,0,0"/>
                  </v:shape>
                  <v:shape id="Freeform 222" o:spid="_x0000_s1423" style="position:absolute;left:2014;top:327;width:321;height:286;visibility:visible;mso-wrap-style:square;v-text-anchor:top" coordsize="321,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k4e8cA&#10;AADcAAAADwAAAGRycy9kb3ducmV2LnhtbESPQWvCQBSE74L/YXmFXqRuTEEkukpbECq1FGNz8PbI&#10;viapu29Ddo3x33cLhR6HmfmGWW0Ga0RPnW8cK5hNExDEpdMNVwo+j9uHBQgfkDUax6TgRh426/Fo&#10;hZl2Vz5Qn4dKRAj7DBXUIbSZlL6syaKfupY4el+usxii7CqpO7xGuDUyTZK5tNhwXKixpZeaynN+&#10;sQomk+Jk3xZF+5Hvd9+PZWHen3uj1P3d8LQEEWgI/+G/9qtWkKYp/J6JR0Cu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JOHvHAAAA3AAAAA8AAAAAAAAAAAAAAAAAmAIAAGRy&#10;cy9kb3ducmV2LnhtbFBLBQYAAAAABAAEAPUAAACMAwAAAAA=&#10;" path="m,286l4,251r7,-39l25,171,43,132,60,92,82,55,101,23,120,r,6l122,16r,6l124,29r4,2l134,31r18,-4l177,22r25,-4l232,16r25,l284,18r20,7l321,39,290,55,265,74,239,96r-23,23l195,142r-20,27l156,199r-16,31l130,234r-17,9l89,251,66,263r-25,8l21,280,6,284,,286r,xe" fillcolor="#ffbd2c" stroked="f">
                    <v:path arrowok="t" o:connecttype="custom" o:connectlocs="0,286;4,251;11,212;25,171;43,132;60,92;82,55;101,23;120,0;120,6;122,16;122,22;124,29;128,31;134,31;152,27;177,22;202,18;232,16;257,16;284,18;304,25;321,39;290,55;265,74;239,96;216,119;195,142;175,169;156,199;140,230;130,234;113,243;89,251;66,263;41,271;21,280;6,284;0,286;0,286" o:connectangles="0,0,0,0,0,0,0,0,0,0,0,0,0,0,0,0,0,0,0,0,0,0,0,0,0,0,0,0,0,0,0,0,0,0,0,0,0,0,0,0"/>
                  </v:shape>
                  <v:shape id="Freeform 223" o:spid="_x0000_s1424" style="position:absolute;left:2057;top:565;width:307;height:188;visibility:visible;mso-wrap-style:square;v-text-anchor:top" coordsize="30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a29cYA&#10;AADcAAAADwAAAGRycy9kb3ducmV2LnhtbESPQUvDQBSE74L/YXlCL8FuGotK7LYUoSC0Hlrbnh/Z&#10;ZzaYfRuyzzb667tCweMwM98ws8XgW3WiPjaBDUzGOSjiKtiGawP7j9X9M6goyBbbwGTghyIs5rc3&#10;MyxtOPOWTjupVYJwLNGAE+lKrWPlyGMch444eZ+h9yhJ9rW2PZ4T3Le6yPNH7bHhtOCwo1dH1dfu&#10;2xt4es/ksM+O06z7PW7YHaRar8WY0d2wfAElNMh/+Np+swaK4gH+zqQj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a29cYAAADcAAAADwAAAAAAAAAAAAAAAACYAgAAZHJz&#10;L2Rvd25yZXYueG1sUEsFBgAAAAAEAAQA9QAAAIsDAAAAAA==&#10;" path="m,54l3,50,9,48,19,44,33,39,50,31,72,21,99,9,130,r4,2l144,9r9,10l165,31r18,9l200,50r18,10l235,72r16,5l270,87r18,6l307,99r,4l298,113r-10,7l278,128r-12,10l255,144r-12,6l229,153r-11,8l214,175r6,13l194,185r-25,-8l138,159,109,142,77,118,48,97,25,76,3,58,2,54,,54r,xe" fillcolor="#ffbd2c" stroked="f">
                    <v:path arrowok="t" o:connecttype="custom" o:connectlocs="0,54;3,50;9,48;19,44;33,39;50,31;72,21;99,9;130,0;134,2;144,9;153,19;165,31;183,40;200,50;218,60;235,72;251,77;270,87;288,93;307,99;307,103;298,113;288,120;278,128;266,138;255,144;243,150;229,153;218,161;214,175;220,188;194,185;169,177;138,159;109,142;77,118;48,97;25,76;3,58;2,54;0,54;0,54" o:connectangles="0,0,0,0,0,0,0,0,0,0,0,0,0,0,0,0,0,0,0,0,0,0,0,0,0,0,0,0,0,0,0,0,0,0,0,0,0,0,0,0,0,0,0"/>
                  </v:shape>
                  <v:shape id="Freeform 224" o:spid="_x0000_s1425" style="position:absolute;left:2166;top:374;width:313;height:179;visibility:visible;mso-wrap-style:square;v-text-anchor:top" coordsize="31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sXV8UA&#10;AADcAAAADwAAAGRycy9kb3ducmV2LnhtbESPT2vCQBTE70K/w/IEb2ZjkCKpG2kriodeqqXF2yP7&#10;8odm38bdNabfvlsQehxm5jfMejOaTgzkfGtZwSJJQRCXVrdcK/g47eYrED4ga+wsk4If8rApHiZr&#10;zLW98TsNx1CLCGGfo4ImhD6X0pcNGfSJ7YmjV1lnMETpaqkd3iLcdDJL00dpsOW40GBPrw2V38er&#10;UVCxO51f3mQ24NfQn7f1frSXT6Vm0/H5CUSgMfyH7+2DVpBlS/g7E4+AL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xdXxQAAANwAAAAPAAAAAAAAAAAAAAAAAJgCAABkcnMv&#10;ZG93bnJldi54bWxQSwUGAAAAAAQABAD1AAAAigMAAAAA&#10;" path="m,175l13,144,31,117,48,91,70,70,91,49,117,31,140,13,169,r,2l169,6r-2,4l169,17r14,l200,17r22,l245,19r21,2l288,25r15,8l313,45r-4,2l303,47r-5,l296,50r-8,2l280,56,245,74,212,91r-35,16l144,122r-37,14l72,152,37,165,4,179,,175r,xe" fillcolor="#ffbd2c" stroked="f">
                    <v:path arrowok="t" o:connecttype="custom" o:connectlocs="0,175;13,144;31,117;48,91;70,70;91,49;117,31;140,13;169,0;169,2;169,6;167,10;169,17;183,17;200,17;222,17;245,19;266,21;288,25;303,33;313,45;309,47;303,47;298,47;296,50;288,52;280,56;245,74;212,91;177,107;144,122;107,136;72,152;37,165;4,179;0,175;0,175" o:connectangles="0,0,0,0,0,0,0,0,0,0,0,0,0,0,0,0,0,0,0,0,0,0,0,0,0,0,0,0,0,0,0,0,0,0,0,0,0"/>
                  </v:shape>
                  <v:shape id="Freeform 225" o:spid="_x0000_s1426" style="position:absolute;left:2201;top:532;width:214;height:120;visibility:visible;mso-wrap-style:square;v-text-anchor:top" coordsize="21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tKwMYA&#10;AADcAAAADwAAAGRycy9kb3ducmV2LnhtbESPQWvCQBSE74L/YXlCL1I3DVQldRURWkpLEaOHHl+z&#10;z2ww+zbNbmP8911B8DjMzDfMYtXbWnTU+sqxgqdJAoK4cLriUsFh//o4B+EDssbaMSm4kIfVcjhY&#10;YKbdmXfU5aEUEcI+QwUmhCaT0heGLPqJa4ijd3StxRBlW0rd4jnCbS3TJJlKixXHBYMNbQwVp/zP&#10;KvDdR/3zNv4ys8/0cki+f4+y32yVehj16xcQgfpwD9/a71pBmj7D9Uw8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tKwMYAAADcAAAADwAAAAAAAAAAAAAAAACYAgAAZHJz&#10;L2Rvd25yZXYueG1sUEsFBgAAAAAEAAQA9QAAAIsDAAAAAA==&#10;" path="m,27l9,21r8,-2l25,15r6,-2l39,9,46,7,54,3,66,,83,7r16,8l117,21r15,4l148,27r17,l183,27r19,l204,27r4,l212,27r2,l208,37r-8,9l191,56r-6,10l171,77,161,87r-5,2l154,93r-2,2l152,101r2,8l157,120r-23,-6l113,109,91,99,72,89,52,77,35,62,15,44,,27r,xe" fillcolor="#ffbd2c" stroked="f">
                    <v:path arrowok="t" o:connecttype="custom" o:connectlocs="0,27;9,21;17,19;25,15;31,13;39,9;46,7;54,3;66,0;83,7;99,15;117,21;132,25;148,27;165,27;183,27;202,27;204,27;208,27;212,27;214,27;208,37;200,46;191,56;185,66;171,77;161,87;156,89;154,93;152,95;152,101;154,109;157,120;134,114;113,109;91,99;72,89;52,77;35,62;15,44;0,27;0,27" o:connectangles="0,0,0,0,0,0,0,0,0,0,0,0,0,0,0,0,0,0,0,0,0,0,0,0,0,0,0,0,0,0,0,0,0,0,0,0,0,0,0,0,0,0"/>
                  </v:shape>
                  <v:shape id="Freeform 226" o:spid="_x0000_s1427" style="position:absolute;left:2275;top:426;width:206;height:133;visibility:visible;mso-wrap-style:square;v-text-anchor:top" coordsize="20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1bd8QA&#10;AADcAAAADwAAAGRycy9kb3ducmV2LnhtbESPQWvCQBSE7wX/w/IEb3VjDrZGVxFR8GChiR48PrLP&#10;bDD7NmRXjf76bqHQ4zAz3zCLVW8bcafO144VTMYJCOLS6ZorBafj7v0ThA/IGhvHpOBJHlbLwdsC&#10;M+0enNO9CJWIEPYZKjAhtJmUvjRk0Y9dSxy9i+sshii7SuoOHxFuG5kmyVRarDkuGGxpY6i8Fjer&#10;4Nu3jB+zfPuaFZPb4etsdu6YKzUa9us5iEB9+A//tfdaQZpO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9W3fEAAAA3AAAAA8AAAAAAAAAAAAAAAAAmAIAAGRycy9k&#10;b3ducmV2LnhtbFBLBQYAAAAABAAEAPUAAACJAwAAAAA=&#10;" path="m,104l27,92,54,80,80,67,107,55,130,41,157,28,181,14,206,r-8,12l189,28,179,43,169,59,157,72r-9,16l136,102r-10,13l126,121r2,10l111,131r-16,2l78,133,62,131,45,125,31,121,13,111,,104r,xe" fillcolor="#ffbd2c" stroked="f">
                    <v:path arrowok="t" o:connecttype="custom" o:connectlocs="0,104;27,92;54,80;80,67;107,55;130,41;157,28;181,14;206,0;198,12;189,28;179,43;169,59;157,72;148,88;136,102;126,115;126,121;128,131;111,131;95,133;78,133;62,131;45,125;31,121;13,111;0,104;0,104" o:connectangles="0,0,0,0,0,0,0,0,0,0,0,0,0,0,0,0,0,0,0,0,0,0,0,0,0,0,0,0"/>
                  </v:shape>
                  <v:shape id="Freeform 227" o:spid="_x0000_s1428" style="position:absolute;left:841;top:4269;width:914;height:650;visibility:visible;mso-wrap-style:square;v-text-anchor:top" coordsize="914,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LjsUA&#10;AADcAAAADwAAAGRycy9kb3ducmV2LnhtbESPW2sCMRSE34X+h3AKvmm2sWjZGsUKXp4KavHydtic&#10;7i5uTpZN1O2/N0LBx2FmvmHG09ZW4kqNLx1reOsnIIgzZ0rONfzsFr0PED4gG6wck4Y/8jCdvHTG&#10;mBp34w1dtyEXEcI+RQ1FCHUqpc8Ksuj7riaO3q9rLIYom1yaBm8RbiupkmQoLZYcFwqsaV5Qdt5e&#10;rIbD6Pu0nu2/BoqW/H4cGjVfna3W3dd29gkiUBue4f/22mhQagSPM/EI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hwuOxQAAANwAAAAPAAAAAAAAAAAAAAAAAJgCAABkcnMv&#10;ZG93bnJldi54bWxQSwUGAAAAAAQABAD1AAAAigMAAAAA&#10;" path="m,621l14,578,32,541,51,508,74,477r26,-31l125,419r29,-26l183,370r43,-29l269,314r43,-28l355,259r43,-25l440,210r43,-25l528,164r37,-20l604,127r39,-18l684,94,723,76,762,61,801,45,842,28r7,-4l857,20r10,-4l877,12r8,-4l894,4,904,r10,l888,14,863,26r-25,9l812,47,785,57r-27,9l733,78,707,90r-43,15l624,123r-43,17l542,160r-41,21l462,203r-39,23l386,251r-21,12l345,275r-21,11l304,300r-19,12l265,323r-21,12l226,347r-27,17l176,384r-26,21l129,430r-22,26l86,481,69,510,51,541r-4,10l41,559r-4,10l33,578r-3,12l26,600r-2,10l24,623r,8l22,639r,6l22,650r-6,-9l10,633,4,625,,621r,xe" fillcolor="olive" stroked="f">
                    <v:path arrowok="t" o:connecttype="custom" o:connectlocs="14,578;51,508;100,446;154,393;226,341;312,286;398,234;483,185;565,144;643,109;723,76;801,45;849,24;867,16;885,8;904,0;888,14;838,35;785,57;733,78;664,105;581,140;501,181;423,226;365,263;324,286;285,312;244,335;199,364;150,405;107,456;69,510;47,551;37,569;30,590;24,610;24,631;22,645;16,641;4,625;0,621" o:connectangles="0,0,0,0,0,0,0,0,0,0,0,0,0,0,0,0,0,0,0,0,0,0,0,0,0,0,0,0,0,0,0,0,0,0,0,0,0,0,0,0,0"/>
                  </v:shape>
                  <v:shape id="Freeform 228" o:spid="_x0000_s1429" style="position:absolute;left:945;top:4427;width:225;height:148;visibility:visible;mso-wrap-style:square;v-text-anchor:top" coordsize="22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yVsEA&#10;AADcAAAADwAAAGRycy9kb3ducmV2LnhtbERPy4rCMBTdD/gP4Q64G9PpQqQai4zIDIrgazHLS3P7&#10;wOamJlHr35uF4PJw3rO8N624kfONZQXfowQEcWF1w5WC03H1NQHhA7LG1jIpeJCHfD74mGGm7Z33&#10;dDuESsQQ9hkqqEPoMil9UZNBP7IdceRK6wyGCF0ltcN7DDetTJNkLA02HBtq7OinpuJ8uBoFl8Xv&#10;/3krl67YrM3u0l7LZVNJpYaf/WIKIlAf3uKX+08rSNO4Np6JR0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C8lbBAAAA3AAAAA8AAAAAAAAAAAAAAAAAmAIAAGRycy9kb3du&#10;cmV2LnhtbFBLBQYAAAAABAAEAPUAAACGAwAAAAA=&#10;" path="m2,14l,6,,,,,2,,23,14,48,25,77,35r30,10l138,51r29,3l194,54r26,-2l225,74r,15l225,103r-3,10l214,121r-12,7l187,138r-20,10l144,142,120,130,97,117,74,99,50,80,31,58,13,35,2,14r,xe" fillcolor="#c64c30" stroked="f">
                    <v:path arrowok="t" o:connecttype="custom" o:connectlocs="2,14;0,6;0,0;0,0;2,0;23,14;48,25;77,35;107,45;138,51;167,54;194,54;220,52;225,74;225,89;225,103;222,113;214,121;202,128;187,138;167,148;144,142;120,130;97,117;74,99;50,80;31,58;13,35;2,14;2,14" o:connectangles="0,0,0,0,0,0,0,0,0,0,0,0,0,0,0,0,0,0,0,0,0,0,0,0,0,0,0,0,0,0"/>
                  </v:shape>
                </v:group>
                <v:shape id="Freeform 5" o:spid="_x0000_s1430" style="position:absolute;left:1089;top:4571;width:118;height:292;visibility:visible;mso-wrap-style:square;v-text-anchor:top" coordsize="1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2OcQA&#10;AADaAAAADwAAAGRycy9kb3ducmV2LnhtbESPT2vCQBTE7wW/w/IEL6VuKlhDzCaIRbH04p9evD2y&#10;r0lo9m3IbmL89m6h0OMwM79h0nw0jRioc7VlBa/zCARxYXXNpYKvy+4lBuE8ssbGMim4k4M8mzyl&#10;mGh74xMNZ1+KAGGXoILK+zaR0hUVGXRz2xIH79t2Bn2QXSl1h7cAN41cRNGbNFhzWKiwpW1Fxc+5&#10;Nwo+YzvQ6vnj+O7u+6gnWVwPl1ip2XTcrEF4Gv1/+K990AqW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tjnEAAAA2gAAAA8AAAAAAAAAAAAAAAAAmAIAAGRycy9k&#10;b3ducmV2LnhtbFBLBQYAAAAABAAEAPUAAACJAwAAAAA=&#10;" path="m17,183r-6,2l4,191,,171,2,152,6,130r7,-21l19,88,23,64,27,43r,-20l37,16r9,-4l52,6,58,2,64,r8,2l80,6r9,8l97,19r8,10l109,33r4,6l115,45r3,6l103,78,89,105,76,132,64,164,54,193r-8,31l39,257r-4,35l29,284,25,273,21,259r,-18l21,222,19,206r,-13l17,183r,xe" fillcolor="#c64c30" stroked="f">
                  <v:path arrowok="t" o:connecttype="custom" o:connectlocs="17,183;11,185;4,191;0,171;2,152;6,130;13,109;19,88;23,64;27,43;27,23;37,16;46,12;52,6;58,2;64,0;72,2;80,6;89,14;97,19;105,29;109,33;113,39;115,45;118,51;103,78;89,105;76,132;64,164;54,193;46,224;39,257;35,292;29,284;25,273;21,259;21,241;21,222;19,206;19,193;17,183;17,183" o:connectangles="0,0,0,0,0,0,0,0,0,0,0,0,0,0,0,0,0,0,0,0,0,0,0,0,0,0,0,0,0,0,0,0,0,0,0,0,0,0,0,0,0,0"/>
                </v:shape>
                <v:shape id="Freeform 6" o:spid="_x0000_s1431" style="position:absolute;left:898;top:4285;width:265;height:187;visibility:visible;mso-wrap-style:square;v-text-anchor:top" coordsize="265,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OG8EA&#10;AADaAAAADwAAAGRycy9kb3ducmV2LnhtbESPT2vCQBTE74LfYXlCb7qrUFtS11AUMdemgvT2yL4m&#10;qdm3Ibv547d3C4Ueh5n5DbNLJ9uIgTpfO9awXikQxIUzNZcaLp+n5SsIH5ANNo5Jw508pPv5bIeJ&#10;cSN/0JCHUkQI+wQ1VCG0iZS+qMiiX7mWOHrfrrMYouxKaTocI9w2cqPUVlqsOS5U2NKhouKW91ZD&#10;/3PFPFMv/tIcVWlu/pnO45fWT4vp/Q1EoCn8h//amdGwhd8r8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lThvBAAAA2gAAAA8AAAAAAAAAAAAAAAAAmAIAAGRycy9kb3du&#10;cmV2LnhtbFBLBQYAAAAABAAEAPUAAACGAwAAAAA=&#10;" path="m,l,,2,,25,21,52,41,80,58r31,14l140,84r31,9l202,101r32,6l237,115r4,9l245,134r4,10l253,154r4,9l261,173r4,12l235,187r-27,l179,185r-27,-4l123,173,95,163,70,150,47,134r-2,l50,130r8,-4l64,124r8,l72,121r,-2l52,107,39,95,27,82,17,70,10,52,6,39,2,19,,,,xe" fillcolor="#c64c30" stroked="f">
                  <v:path arrowok="t" o:connecttype="custom" o:connectlocs="0,0;0,0;2,0;25,21;52,41;80,58;111,72;140,84;171,93;202,101;234,107;237,115;241,124;245,134;249,144;253,154;257,163;261,173;265,185;235,187;208,187;179,185;152,181;123,173;95,163;70,150;47,134;45,134;50,130;58,126;64,124;72,124;72,121;72,119;52,107;39,95;27,82;17,70;10,52;6,39;2,19;0,0;0,0" o:connectangles="0,0,0,0,0,0,0,0,0,0,0,0,0,0,0,0,0,0,0,0,0,0,0,0,0,0,0,0,0,0,0,0,0,0,0,0,0,0,0,0,0,0,0"/>
                </v:shape>
                <v:shape id="Freeform 7" o:spid="_x0000_s1432" style="position:absolute;left:1126;top:4629;width:132;height:308;visibility:visible;mso-wrap-style:square;v-text-anchor:top" coordsize="13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a8IA&#10;AADaAAAADwAAAGRycy9kb3ducmV2LnhtbESP3WoCMRSE7wXfIRyhd5pVaCurUUStFO/8eYDD5ri7&#10;ujkJSXS3Pr0pFHo5zMw3zHzZmUY8yIfasoLxKANBXFhdc6ngfPoaTkGEiKyxsUwKfijActHvzTHX&#10;tuUDPY6xFAnCIUcFVYwulzIUFRkMI+uIk3ex3mBM0pdSe2wT3DRykmUf0mDNaaFCR+uKitvxbhT4&#10;bbvXvDtfx+1+6w7vm41bP59KvQ261QxEpC7+h//a31rBJ/xeSTd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5JxrwgAAANoAAAAPAAAAAAAAAAAAAAAAAJgCAABkcnMvZG93&#10;bnJldi54bWxQSwUGAAAAAAQABAD1AAAAhwMAAAAA&#10;" path="m,238l2,205,9,174r6,-30l27,115,37,86,50,59,64,33,81,10,83,4,85,2,85,r4,l93,8r6,12l105,35r6,16l117,67r5,15l128,98r4,13l117,127r-14,25l87,183,76,218,62,252,52,279r-6,21l44,308,41,296,37,285,35,271,33,257,31,244r,-14l33,218r4,-11l35,207r,-2l31,205r-4,2l21,213r-6,5l9,224r-3,6l2,234,,238r,xe" fillcolor="#c64c30" stroked="f">
                  <v:path arrowok="t" o:connecttype="custom" o:connectlocs="0,238;2,205;9,174;15,144;27,115;37,86;50,59;64,33;81,10;83,4;85,2;85,0;89,0;93,8;99,20;105,35;111,51;117,67;122,82;128,98;132,111;117,127;103,152;87,183;76,218;62,252;52,279;46,300;44,308;41,296;37,285;35,271;33,257;31,244;31,230;33,218;37,207;35,207;35,205;31,205;27,207;21,213;15,218;9,224;6,230;2,234;0,238;0,238" o:connectangles="0,0,0,0,0,0,0,0,0,0,0,0,0,0,0,0,0,0,0,0,0,0,0,0,0,0,0,0,0,0,0,0,0,0,0,0,0,0,0,0,0,0,0,0,0,0,0,0"/>
                </v:shape>
                <v:shape id="Freeform 8" o:spid="_x0000_s1433" style="position:absolute;left:882;top:4201;width:242;height:179;visibility:visible;mso-wrap-style:square;v-text-anchor:top" coordsize="24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ENbsA&#10;AADaAAAADwAAAGRycy9kb3ducmV2LnhtbERPuwrCMBTdBf8hXMFNUx1EqlHEBwhSsOrgeGmubbG5&#10;qU3U+vdmEBwP5z1ftqYSL2pcaVnBaBiBIM6sLjlXcDnvBlMQziNrrCyTgg85WC66nTnG2r45pdfJ&#10;5yKEsItRQeF9HUvpsoIMuqGtiQN3s41BH2CTS93gO4SbSo6jaCINlhwaCqxpXVB2Pz2Ngk1N6bVk&#10;Mvk62RzM8ZFsU5ko1e+1qxkIT63/i3/uvVYQtoYr4Qb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NRDW7AAAA2gAAAA8AAAAAAAAAAAAAAAAAmAIAAGRycy9kb3ducmV2Lnht&#10;bFBLBQYAAAAABAAEAPUAAACAAwAAAAA=&#10;" path="m26,82r5,l37,80,31,68,26,59,20,49,16,39,10,29,8,20,2,8,,,14,2,35,14,59,25,84,41r25,16l135,70r17,14l168,94r9,9l185,113r10,8l205,132r9,10l222,154r10,12l242,179r-24,-2l193,173r-27,-7l140,158,113,146,90,132,66,119,47,107,41,99,35,94,29,88,26,82r,xe" fillcolor="#c64c30" stroked="f">
                  <v:path arrowok="t" o:connecttype="custom" o:connectlocs="26,82;31,82;37,80;31,68;26,59;20,49;16,39;10,29;8,20;2,8;0,0;14,2;35,14;59,25;84,41;109,57;135,70;152,84;168,94;177,103;185,113;195,121;205,132;214,142;222,154;232,166;242,179;218,177;193,173;166,166;140,158;113,146;90,132;66,119;47,107;41,99;35,94;29,88;26,82;26,82" o:connectangles="0,0,0,0,0,0,0,0,0,0,0,0,0,0,0,0,0,0,0,0,0,0,0,0,0,0,0,0,0,0,0,0,0,0,0,0,0,0,0,0"/>
                </v:shape>
                <v:shape id="Freeform 9" o:spid="_x0000_s1434" style="position:absolute;left:1178;top:4748;width:94;height:294;visibility:visible;mso-wrap-style:square;v-text-anchor:top" coordsize="94,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s1cMA&#10;AADaAAAADwAAAGRycy9kb3ducmV2LnhtbESP0WrCQBRE3wX/YblC33RjKMVGV1GhJS8tmvoBl+w1&#10;CWbvht1NTPv13ULBx2FmzjCb3WhaMZDzjWUFy0UCgri0uuFKweXrbb4C4QOyxtYyKfgmD7vtdLLB&#10;TNs7n2koQiUihH2GCuoQukxKX9Zk0C9sRxy9q3UGQ5SuktrhPcJNK9MkeZEGG44LNXZ0rKm8Fb1R&#10;sHo+9F1e5Cf5+W5/Pi7DmC7DWamn2bhfgwg0hkf4v51rBa/wdyXe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Os1cMAAADaAAAADwAAAAAAAAAAAAAAAACYAgAAZHJzL2Rv&#10;d25yZXYueG1sUEsFBgAAAAAEAAQA9QAAAIgDAAAAAA==&#10;" path="m80,r6,35l92,72r2,37l94,148r-2,37l88,222r-4,35l80,294r-2,l76,294r,-6l76,282r-2,-7l74,267,72,257r,-6l70,245r-2,l65,249r-4,6l57,245r-4,-7l51,226,49,216,45,205,43,195,41,185r-2,-8l35,177r-4,2l26,181r-4,2l16,187r-6,2l6,191r-4,4l,177,6,154,16,127,28,96,41,64,55,37,68,14,80,r,xe" fillcolor="#c64c30" stroked="f">
                  <v:path arrowok="t" o:connecttype="custom" o:connectlocs="80,0;86,35;92,72;94,109;94,148;92,185;88,222;84,257;80,294;78,294;76,294;76,288;76,282;74,275;74,267;72,257;72,251;70,245;68,245;65,249;61,255;57,245;53,238;51,226;49,216;45,205;43,195;41,185;39,177;35,177;31,179;26,181;22,183;16,187;10,189;6,191;2,195;0,177;6,154;16,127;28,96;41,64;55,37;68,14;80,0;80,0" o:connectangles="0,0,0,0,0,0,0,0,0,0,0,0,0,0,0,0,0,0,0,0,0,0,0,0,0,0,0,0,0,0,0,0,0,0,0,0,0,0,0,0,0,0,0,0,0,0"/>
                </v:shape>
                <v:shape id="Freeform 10" o:spid="_x0000_s1435" style="position:absolute;left:890;top:4184;width:146;height:95;visibility:visible;mso-wrap-style:square;v-text-anchor:top" coordsize="14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88jMUA&#10;AADbAAAADwAAAGRycy9kb3ducmV2LnhtbESPzWrDQAyE74W+w6JCbs26oZjgZhNKS0Jzq/NTchRe&#10;xTbxao13Y7t9+uoQyE1iRjOfFqvRNaqnLtSeDbxME1DEhbc1lwYO+/XzHFSIyBYbz2TglwKslo8P&#10;C8ysHzinfhdLJSEcMjRQxdhmWoeiIodh6lti0c6+cxhl7UptOxwk3DV6liSpdlizNFTY0kdFxWV3&#10;dQbadP05bsLsJz9t+Xh5/S7+/HFuzORpfH8DFWmMd/Pt+ssKvtDLLzKAX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zyMxQAAANsAAAAPAAAAAAAAAAAAAAAAAJgCAABkcnMv&#10;ZG93bnJldi54bWxQSwUGAAAAAAQABAD1AAAAigMAAAAA&#10;" path="m,9l12,2,23,,35,,49,3,60,9r12,4l84,19r10,4l95,17r,-6l95,7r,-4l101,5r8,10l117,27r8,15l131,56r7,16l142,83r4,12l144,93r-4,l136,89r-2,-2l129,85r-4,-4l109,70,94,60,76,50,60,42,45,35,29,25,14,17,,9r,xe" fillcolor="#c64c30" stroked="f">
                  <v:path arrowok="t" o:connecttype="custom" o:connectlocs="0,9;12,2;23,0;35,0;49,3;60,9;72,13;84,19;94,23;95,17;95,11;95,7;95,3;101,5;109,15;117,27;125,42;131,56;138,72;142,83;146,95;144,93;140,93;136,89;134,87;129,85;125,81;109,70;94,60;76,50;60,42;45,35;29,25;14,17;0,9;0,9" o:connectangles="0,0,0,0,0,0,0,0,0,0,0,0,0,0,0,0,0,0,0,0,0,0,0,0,0,0,0,0,0,0,0,0,0,0,0,0"/>
                </v:shape>
                <v:shape id="Freeform 11" o:spid="_x0000_s1436" style="position:absolute;left:1260;top:4822;width:82;height:232;visibility:visible;mso-wrap-style:square;v-text-anchor:top" coordsize="8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YT8IA&#10;AADbAAAADwAAAGRycy9kb3ducmV2LnhtbERPTWvCQBC9F/wPywi9NRs9hJq6ilgK7aXSRLDHITsm&#10;0exs2N0m6b93CwVv83ifs95OphMDOd9aVrBIUhDEldUt1wqO5dvTMwgfkDV2lknBL3nYbmYPa8y1&#10;HfmLhiLUIoawz1FBE0KfS+mrhgz6xPbEkTtbZzBE6GqpHY4x3HRymaaZNNhybGiwp31D1bX4MQoO&#10;l48pZN3yey9X5E6lKT97/6rU43zavYAINIW7+N/9ruP8Bfz9Eg+Qm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o1hPwgAAANsAAAAPAAAAAAAAAAAAAAAAAJgCAABkcnMvZG93&#10;bnJldi54bWxQSwUGAAAAAAQABAD1AAAAhwMAAAAA&#10;" path="m,230l2,212,4,183,8,146r4,-39l14,66,18,33r,-23l16,r5,8l33,20,45,37,57,55,68,74,78,92r4,13l82,115r-6,-4l70,109r-4,-2l62,111r,2l62,123r-2,11l58,148r-3,12l53,168r-4,1l45,168r-6,3l39,181r-4,8l31,197r-4,6l23,208r-5,6l12,220r-4,6l2,232,,230r,xe" fillcolor="#c64c30" stroked="f">
                  <v:path arrowok="t" o:connecttype="custom" o:connectlocs="0,230;2,212;4,183;8,146;12,107;14,66;18,33;18,10;16,0;21,8;33,20;45,37;57,55;68,74;78,92;82,105;82,115;76,111;70,109;66,107;62,111;62,113;62,123;60,134;58,148;55,160;53,168;49,169;45,168;39,171;39,181;35,189;31,197;27,203;23,208;18,214;12,220;8,226;2,232;0,230;0,230" o:connectangles="0,0,0,0,0,0,0,0,0,0,0,0,0,0,0,0,0,0,0,0,0,0,0,0,0,0,0,0,0,0,0,0,0,0,0,0,0,0,0,0,0"/>
                </v:shape>
                <v:shape id="Freeform 12" o:spid="_x0000_s1437" style="position:absolute;left:995;top:4186;width:156;height:223;visibility:visible;mso-wrap-style:square;v-text-anchor:top" coordsize="156,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LSMIA&#10;AADbAAAADwAAAGRycy9kb3ducmV2LnhtbERPS2vCQBC+F/oflil4KXVjoEWiq6jQkl4KTTz0OGTH&#10;JJidjdnN69+7hUJv8/E9Z7ufTCMG6lxtWcFqGYEgLqyuuVRwzt9f1iCcR9bYWCYFMznY7x4ftpho&#10;O/I3DZkvRQhhl6CCyvs2kdIVFRl0S9sSB+5iO4M+wK6UusMxhJtGxlH0Jg3WHBoqbOlUUXHNeqPg&#10;Runq8zUtj+mPHeY+//p4vuVGqcXTdNiA8DT5f/GfO9Vhfgy/v4QD5O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8tIwgAAANsAAAAPAAAAAAAAAAAAAAAAAJgCAABkcnMvZG93&#10;bnJldi54bWxQSwUGAAAAAAQABAD1AAAAhwMAAAAA&#10;" path="m,3l,1r,l4,r8,5l22,11r11,8l45,27r12,6l68,35,78,33,76,29r,-4l82,27r10,8l101,46r10,18l121,79r8,16l135,109r3,7l140,122r2,14l146,151r4,22l152,190r4,18l156,218r-2,5l144,206r-9,-14l125,177,115,165,103,149,92,138,80,126,68,114r-5,-5l57,107r-2,-2l53,103,47,99r,-2l41,83,35,72,31,60,26,48,20,37,14,25,6,13,,3r,xe" fillcolor="#c64c30" stroked="f">
                  <v:path arrowok="t" o:connecttype="custom" o:connectlocs="0,3;0,1;0,1;4,0;12,5;22,11;33,19;45,27;57,33;68,35;78,33;76,29;76,25;82,27;92,35;101,46;111,64;121,79;129,95;135,109;138,116;140,122;142,136;146,151;150,173;152,190;156,208;156,218;154,223;144,206;135,192;125,177;115,165;103,149;92,138;80,126;68,114;63,109;57,107;55,105;53,103;47,99;47,97;41,83;35,72;31,60;26,48;20,37;14,25;6,13;0,3;0,3" o:connectangles="0,0,0,0,0,0,0,0,0,0,0,0,0,0,0,0,0,0,0,0,0,0,0,0,0,0,0,0,0,0,0,0,0,0,0,0,0,0,0,0,0,0,0,0,0,0,0,0,0,0,0,0"/>
                </v:shape>
                <v:shape id="Freeform 13" o:spid="_x0000_s1438" style="position:absolute;left:1172;top:4505;width:394;height:302;visibility:visible;mso-wrap-style:square;v-text-anchor:top" coordsize="39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oAor8A&#10;AADbAAAADwAAAGRycy9kb3ducmV2LnhtbERPy6rCMBDdC/5DGMGNaHK9KFKNIoqPrY+Fy6EZ22Iz&#10;KU2uVr/+RhDczeE8Z7ZobCnuVPvCsYafgQJBnDpTcKbhfNr0JyB8QDZYOiYNT/KwmLdbM0yMe/CB&#10;7seQiRjCPkENeQhVIqVPc7LoB64ijtzV1RZDhHUmTY2PGG5LOVRqLC0WHBtyrGiVU3o7/lkNivfr&#10;52spd0O15Y0c9XrFZUdadzvNcgoiUBO+4o97b+L8X3j/Eg+Q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ugCivwAAANsAAAAPAAAAAAAAAAAAAAAAAJgCAABkcnMvZG93bnJl&#10;di54bWxQSwUGAAAAAAQABAD1AAAAhAMAAAAA&#10;" path="m,60l6,50r8,-9l26,33,39,23,53,15,67,10,80,4,92,r31,l154,8r29,11l217,39r27,21l273,84r25,23l324,130r2,8l326,148r,6l328,159r,4l330,169r3,16l337,200r8,16l353,233r6,14l369,261r9,11l390,286r2,2l394,290r-16,l363,290r-10,-2l341,284r-11,-8l320,270r-12,-5l295,259r-2,4l293,268r-2,4l289,276,273,265,261,251r-9,-18l244,216,234,196,224,179,211,163r-14,-9l183,163r-5,14l180,196r7,22l193,237r8,24l207,282r,20l205,300r-4,-4l195,290r-4,-4l183,276r-7,-6l168,263r-8,-8l150,245r-9,-6l131,231r-10,-5l111,218r-9,-6l90,206r-8,-6l78,198r-2,-4l74,187r-2,-6l69,173r-2,-8l65,157r-2,-7l57,142r-4,-8l49,126r-4,-7l41,111r-4,-6l32,99,30,93,24,85,18,80,14,76,10,72,2,64,,60r,xe" fillcolor="#c64c30" stroked="f">
                  <v:path arrowok="t" o:connecttype="custom" o:connectlocs="6,50;26,33;53,15;80,4;123,0;183,19;244,60;298,107;326,138;326,154;328,163;333,185;345,216;359,247;378,272;392,288;378,290;353,288;330,276;308,265;293,263;291,272;273,265;252,233;234,196;211,163;183,163;180,196;193,237;207,282;205,300;195,290;183,276;168,263;150,245;131,231;111,218;90,206;78,198;74,187;69,173;65,157;57,142;49,126;41,111;32,99;24,85;14,76;2,64;0,60" o:connectangles="0,0,0,0,0,0,0,0,0,0,0,0,0,0,0,0,0,0,0,0,0,0,0,0,0,0,0,0,0,0,0,0,0,0,0,0,0,0,0,0,0,0,0,0,0,0,0,0,0,0"/>
                </v:shape>
                <v:shape id="Freeform 14" o:spid="_x0000_s1439" style="position:absolute;left:1254;top:4719;width:123;height:212;visibility:visible;mso-wrap-style:square;v-text-anchor:top" coordsize="123,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DVMAA&#10;AADbAAAADwAAAGRycy9kb3ducmV2LnhtbERPzWoCMRC+C75DmEJvmq1UkdXsopaCBy+1fYBhM03W&#10;biZrEnV9e1Mo9DYf3++s68F14kohtp4VvEwLEMSN1y0bBV+f75MliJiQNXaeScGdItTVeLTGUvsb&#10;f9D1mIzIIRxLVGBT6kspY2PJYZz6njhz3z44TBkGI3XAWw53nZwVxUI6bDk3WOxpZ6n5OV6cgoV5&#10;O0m5dafDOWzM/LzFQ7Ko1PPTsFmBSDSkf/Gfe6/z/Ff4/SUfI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UDVMAAAADbAAAADwAAAAAAAAAAAAAAAACYAgAAZHJzL2Rvd25y&#10;ZXYueG1sUEsFBgAAAAAEAAQA9QAAAIUDAAAAAA==&#10;" path="m18,86l16,74,14,64,12,53,10,43,8,31,6,21,2,12,,,10,,26,8,43,19,64,35,82,51r18,17l113,82r10,11l115,91r-6,-2l101,86r-7,l100,103r3,14l107,132r2,14l107,158r-2,15l101,189r-5,19l94,208r-2,4l86,199,78,185,72,173,66,162,61,150,53,138,47,126,39,115r-8,-8l27,101,24,95,22,91,18,88r,-2l18,86xe" fillcolor="#c64c30" stroked="f">
                  <v:path arrowok="t" o:connecttype="custom" o:connectlocs="18,86;16,74;14,64;12,53;10,43;8,31;6,21;2,12;0,0;10,0;26,8;43,19;64,35;82,51;100,68;113,82;123,93;115,91;109,89;101,86;94,86;100,103;103,117;107,132;109,146;107,158;105,173;101,189;96,208;94,208;92,212;86,199;78,185;72,173;66,162;61,150;53,138;47,126;39,115;31,107;27,101;24,95;22,91;18,88;18,86;18,86" o:connectangles="0,0,0,0,0,0,0,0,0,0,0,0,0,0,0,0,0,0,0,0,0,0,0,0,0,0,0,0,0,0,0,0,0,0,0,0,0,0,0,0,0,0,0,0,0,0"/>
                </v:shape>
                <v:shape id="Freeform 15" o:spid="_x0000_s1440" style="position:absolute;left:1081;top:4147;width:214;height:379;visibility:visible;mso-wrap-style:square;v-text-anchor:top" coordsize="214,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6EMAA&#10;AADbAAAADwAAAGRycy9kb3ducmV2LnhtbERPTYvCMBC9C/6HMII3TV1RpBpFBWFZL7sq6nFIxrbY&#10;TEoTte6v3ywI3ubxPme2aGwp7lT7wrGCQT8BQaydKThTcNhvehMQPiAbLB2Tgid5WMzbrRmmxj34&#10;h+67kIkYwj5FBXkIVSql1zlZ9H1XEUfu4mqLIcI6k6bGRwy3pfxIkrG0WHBsyLGidU76urtZBbeT&#10;XAUe/W63cvPthlqfn19Hp1S30yynIAI14S1+uT9NnD+C/1/i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66EMAAAADbAAAADwAAAAAAAAAAAAAAAACYAgAAZHJzL2Rvd25y&#10;ZXYueG1sUEsFBgAAAAAEAAQA9QAAAIUDAAAAAA==&#10;" path="m99,377l97,366,95,354,91,342,89,332,88,321,84,309,80,299r-2,-9l74,259,72,231,66,206,62,183,54,157,47,136,35,111,19,85,12,79,8,74,2,68,,66r17,2l33,74r12,9l56,97r10,14l76,126r10,14l99,153r6,2l113,155r4,-4l125,148r3,-18l128,111,125,91,119,74,111,54,103,37,97,19,97,r10,27l119,54r11,25l142,105r14,25l171,153r16,24l206,200r,8l208,220r2,11l212,247r,13l212,274r2,14l214,301r-6,10l199,323r-18,13l165,350r-21,12l126,371r-15,6l101,379r-2,l99,377r,xe" fillcolor="#c64c30" stroked="f">
                  <v:path arrowok="t" o:connecttype="custom" o:connectlocs="97,366;91,342;88,321;80,299;74,259;66,206;54,157;35,111;12,79;2,68;17,68;45,83;66,111;86,140;105,155;117,151;128,130;125,91;111,54;97,19;107,27;130,79;156,130;187,177;206,208;210,231;212,260;214,288;208,311;181,336;144,362;111,377;99,379;99,377" o:connectangles="0,0,0,0,0,0,0,0,0,0,0,0,0,0,0,0,0,0,0,0,0,0,0,0,0,0,0,0,0,0,0,0,0,0"/>
                </v:shape>
                <v:shape id="Freeform 16" o:spid="_x0000_s1441" style="position:absolute;left:1289;top:4386;width:374;height:204;visibility:visible;mso-wrap-style:square;v-text-anchor:top" coordsize="37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JycQA&#10;AADbAAAADwAAAGRycy9kb3ducmV2LnhtbESPQYvCMBCF78L+hzCCN00VLNI1iq4IrujBuqB7G5rZ&#10;tthMSpPV+u+NIHib4b1535vpvDWVuFLjSssKhoMIBHFmdcm5gp/juj8B4TyyxsoyKbiTg/nsozPF&#10;RNsbH+ia+lyEEHYJKii8rxMpXVaQQTewNXHQ/mxj0Ie1yaVu8BbCTSVHURRLgyUHQoE1fRWUXdJ/&#10;E7jVeJ+lKcn14rzdxb/L79NqUyvV67aLTxCeWv82v643OtSP4flLGE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FycnEAAAA2wAAAA8AAAAAAAAAAAAAAAAAmAIAAGRycy9k&#10;b3ducmV2LnhtbFBLBQYAAAAABAAEAPUAAACJAwAAAAA=&#10;" path="m,99l4,93r6,-3l16,86r8,-2l43,70,65,60,86,51,107,41,127,31,148,21r22,-9l191,4,211,r17,4l246,10r17,11l279,33r17,14l312,60r17,10l335,72r6,2l347,76r6,4l359,82r5,4l370,90r4,3l357,93r-16,l327,92,312,90,296,86,281,84r-16,l250,88r-12,9l234,105r2,10l240,125r8,7l257,140r10,6l277,154r8,2l292,158r6,4l306,167r4,4l316,179r6,8l326,197r-18,-2l292,193r-17,-2l261,191r-15,l228,191r-17,2l193,197r-8,2l178,201r-8,2l162,204,144,189,127,173,105,158,86,146,65,130,43,121,22,111,2,105,,101,,99r,xe" fillcolor="#c64c30" stroked="f">
                  <v:path arrowok="t" o:connecttype="custom" o:connectlocs="4,93;16,86;43,70;86,51;127,31;170,12;211,0;246,10;279,33;312,60;335,72;347,76;359,82;370,90;357,93;327,92;296,86;265,84;238,97;236,115;248,132;267,146;285,156;298,162;310,171;322,187;308,195;275,191;246,191;211,193;185,199;170,203;144,189;105,158;65,130;22,111;0,101;0,99" o:connectangles="0,0,0,0,0,0,0,0,0,0,0,0,0,0,0,0,0,0,0,0,0,0,0,0,0,0,0,0,0,0,0,0,0,0,0,0,0,0"/>
                </v:shape>
                <v:shape id="Freeform 17" o:spid="_x0000_s1442" style="position:absolute;left:1182;top:4040;width:119;height:292;visibility:visible;mso-wrap-style:square;v-text-anchor:top" coordsize="119,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3osIA&#10;AADbAAAADwAAAGRycy9kb3ducmV2LnhtbERPTWsCMRC9C/6HMEIvotl6sLI1u4gglB6K2tJ6HDbT&#10;zepmsiRRt//eCAVv83ifsyx724oL+dA4VvA8zUAQV043XCv4+txMFiBCRNbYOiYFfxSgLIaDJeba&#10;XXlHl32sRQrhkKMCE2OXSxkqQxbD1HXEift13mJM0NdSe7ymcNvKWZbNpcWGU4PBjtaGqtP+bBWg&#10;8dn7bHs24/HP4XsRN/P6+IFKPY361SuISH18iP/dbzrNf4H7L+kAW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LeiwgAAANsAAAAPAAAAAAAAAAAAAAAAAJgCAABkcnMvZG93&#10;bnJldi54bWxQSwUGAAAAAAQABAD1AAAAhwMAAAAA&#10;" path="m14,144r-2,-8l10,130,8,124,6,118,4,112,2,107,,101,,95r8,l14,91,20,75,25,62,31,50,39,37,47,25,55,15,66,5,78,r2,l80,3r,26l80,52r2,22l86,95r4,21l98,138r9,21l119,183r-2,11l115,208r-2,13l113,237r-2,14l109,264r-2,14l107,292,92,280,80,264,64,245,53,225,39,202,29,181,22,159,14,144r,xe" fillcolor="#c64c30" stroked="f">
                  <v:path arrowok="t" o:connecttype="custom" o:connectlocs="14,144;12,136;10,130;8,124;6,118;4,112;2,107;0,101;0,95;8,95;14,91;20,75;25,62;31,50;39,37;47,25;55,15;66,5;78,0;80,0;80,3;80,29;80,52;82,74;86,95;90,116;98,138;107,159;119,183;117,194;115,208;113,221;113,237;111,251;109,264;107,278;107,292;92,280;80,264;64,245;53,225;39,202;29,181;22,159;14,144;14,144" o:connectangles="0,0,0,0,0,0,0,0,0,0,0,0,0,0,0,0,0,0,0,0,0,0,0,0,0,0,0,0,0,0,0,0,0,0,0,0,0,0,0,0,0,0,0,0,0,0"/>
                </v:shape>
                <v:shape id="Freeform 18" o:spid="_x0000_s1443" style="position:absolute;left:1293;top:4106;width:269;height:342;visibility:visible;mso-wrap-style:square;v-text-anchor:top" coordsize="269,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6Wx8MA&#10;AADbAAAADwAAAGRycy9kb3ducmV2LnhtbESPQWvDMAyF74P9B6PBbquzQkvJ6pSuMCj0tDb0rMWK&#10;nS2WQ+y12b+fDoXeJN7Te5/Wmyn06kJj6iIbeJ0VoIibaDt2BurTx8sKVMrIFvvIZOCPEmyqx4c1&#10;ljZe+ZMux+yUhHAq0YDPeSi1To2ngGkWB2LR2jgGzLKOTtsRrxIeej0viqUO2LE0eBxo56n5Of4G&#10;A6tdOz9/HbyrT+9T/b1YupQPW2Oen6btG6hMU76bb9d7K/gCK7/IAL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6Wx8MAAADbAAAADwAAAAAAAAAAAAAAAACYAgAAZHJzL2Rv&#10;d25yZXYueG1sUEsFBgAAAAAEAAQA9QAAAIgDAAAAAA==&#10;" path="m12,331l6,311,4,294,2,276r,-15l,243,,226,2,208r,-17l22,179,43,154,66,124,92,91,113,58,131,29,142,8,148,r,19l144,39r-6,23l131,87r-6,22l123,130r2,20l135,167r15,l168,159r15,-15l199,126r17,-19l232,89,249,76r20,-6l253,89r-13,24l226,136r-12,27l203,189r-8,29l187,245r-4,27l164,280r-18,10l127,298r-20,9l88,315r-20,8l47,333r-18,9l24,342r-2,l18,340r-2,l14,337r-2,-6l12,331xe" fillcolor="#c64c30" stroked="f">
                  <v:path arrowok="t" o:connecttype="custom" o:connectlocs="12,331;6,311;4,294;2,276;2,261;0,243;0,226;2,208;2,191;22,179;43,154;66,124;92,91;113,58;131,29;142,8;148,0;148,19;144,39;138,62;131,87;125,109;123,130;125,150;135,167;150,167;168,159;183,144;199,126;216,107;232,89;249,76;269,70;253,89;240,113;226,136;214,163;203,189;195,218;187,245;183,272;164,280;146,290;127,298;107,307;88,315;68,323;47,333;29,342;24,342;22,342;18,340;16,340;14,337;12,331;12,331" o:connectangles="0,0,0,0,0,0,0,0,0,0,0,0,0,0,0,0,0,0,0,0,0,0,0,0,0,0,0,0,0,0,0,0,0,0,0,0,0,0,0,0,0,0,0,0,0,0,0,0,0,0,0,0,0,0,0,0"/>
                </v:shape>
                <v:shape id="Freeform 19" o:spid="_x0000_s1444" style="position:absolute;left:1297;top:3964;width:136;height:325;visibility:visible;mso-wrap-style:square;v-text-anchor:top" coordsize="13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yNsMA&#10;AADbAAAADwAAAGRycy9kb3ducmV2LnhtbESPQYvCMBCF74L/IYywF9FUhVWrUVRQZG9VL97GZmyr&#10;zaQ0Wa3/3iwseJvhve/Nm/myMaV4UO0KywoG/QgEcWp1wZmC03Hbm4BwHlljaZkUvMjBctFuzTHW&#10;9skJPQ4+EyGEXYwKcu+rWEqX5mTQ9W1FHLSrrQ36sNaZ1DU+Q7gp5TCKvqXBgsOFHCva5JTeD78m&#10;1Lj4ZLpuymTX/RnRdXC+jSfFUamvTrOagfDU+I/5n97rwE3h75cw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VyNsMAAADbAAAADwAAAAAAAAAAAAAAAACYAgAAZHJzL2Rv&#10;d25yZXYueG1sUEsFBgAAAAAEAAQA9QAAAIgDAAAAAA==&#10;" path="m53,105l55,93,57,79,60,64,66,46,70,31,76,17,80,5,84,r,7l86,19r,10l90,40r2,6l97,52r6,2l113,50r6,14l123,76r,11l123,99r-4,12l117,122r,12l119,146r4,-2l127,144r4,-2l134,140r2,6l125,167r-14,25l96,218,78,243,58,266,41,290,21,307,2,325,,307,6,284r6,-31l21,218,31,179,41,146r8,-26l53,105r,xe" fillcolor="#c64c30" stroked="f">
                  <v:path arrowok="t" o:connecttype="custom" o:connectlocs="53,105;55,93;57,79;60,64;66,46;70,31;76,17;80,5;84,0;84,7;86,19;86,29;90,40;92,46;97,52;103,54;113,50;119,64;123,76;123,87;123,99;119,111;117,122;117,134;119,146;123,144;127,144;131,142;134,140;136,146;125,167;111,192;96,218;78,243;58,266;41,290;21,307;2,325;0,307;6,284;12,253;21,218;31,179;41,146;49,120;53,105;53,105" o:connectangles="0,0,0,0,0,0,0,0,0,0,0,0,0,0,0,0,0,0,0,0,0,0,0,0,0,0,0,0,0,0,0,0,0,0,0,0,0,0,0,0,0,0,0,0,0,0,0"/>
                </v:shape>
                <v:shape id="Freeform 20" o:spid="_x0000_s1445" style="position:absolute;left:1264;top:3946;width:113;height:261;visibility:visible;mso-wrap-style:square;v-text-anchor:top" coordsize="113,2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OczrwA&#10;AADbAAAADwAAAGRycy9kb3ducmV2LnhtbERPSwrCMBDdC94hjOBGNFVBpBpFFMGtH+h2aMa22kxq&#10;E2319GYhuHy8/3LdmlK8qHaFZQXjUQSCOLW64EzB5bwfzkE4j6yxtEwK3uRgvep2lhhr2/CRXief&#10;iRDCLkYFufdVLKVLczLoRrYiDtzV1gZ9gHUmdY1NCDelnETRTBosODTkWNE2p/R+ehoFRBkmt92g&#10;aqaJH+w20fxx/jil+r12swDhqfV/8c990Aom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ck5zOvAAAANsAAAAPAAAAAAAAAAAAAAAAAJgCAABkcnMvZG93bnJldi54&#10;bWxQSwUGAAAAAAQABAD1AAAAgQMAAAAA&#10;" path="m10,208l8,193,4,179,2,166r,-12l,140,,127,,113,,99r2,l4,99r2,6l12,105,23,86,33,70,43,55,56,45,68,31,82,22,95,12,113,r,4l103,33,93,66,84,97r-8,34l66,164r-8,33l51,228,41,261r-4,-2l33,253r-6,-8l23,238,17,226r-3,-8l12,212r-2,-4l10,208xe" fillcolor="#c64c30" stroked="f">
                  <v:path arrowok="t" o:connecttype="custom" o:connectlocs="10,208;8,193;4,179;2,166;2,154;0,140;0,127;0,113;0,99;2,99;4,99;6,105;12,105;23,86;33,70;43,55;56,45;68,31;82,22;95,12;113,0;113,4;103,33;93,66;84,97;76,131;66,164;58,197;51,228;41,261;37,259;33,253;27,245;23,238;17,226;14,218;12,212;10,208;10,208" o:connectangles="0,0,0,0,0,0,0,0,0,0,0,0,0,0,0,0,0,0,0,0,0,0,0,0,0,0,0,0,0,0,0,0,0,0,0,0,0,0,0"/>
                </v:shape>
                <v:shape id="Freeform 21" o:spid="_x0000_s1446" style="position:absolute;left:1461;top:4577;width:191;height:109;visibility:visible;mso-wrap-style:square;v-text-anchor:top" coordsize="191,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pBsEA&#10;AADbAAAADwAAAGRycy9kb3ducmV2LnhtbESPwWrDMBBE74X8g9hAb41kH4pxo4SQNLTXJu19sTaW&#10;E2tlW6rt/H1VKPQ4zMwbZr2dXStGGkLjWUO2UiCIK28arjV8no9PBYgQkQ22nknDnQJsN4uHNZbG&#10;T/xB4ynWIkE4lKjBxtiVUobKksOw8h1x8i5+cBiTHGppBpwS3LUyV+pZOmw4LVjsaG+pup2+nYb5&#10;nh9sT4qub8WxGM/htf+alNaPy3n3AiLSHP/Df+13oyHP4PdL+gF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ZaQbBAAAA2wAAAA8AAAAAAAAAAAAAAAAAmAIAAGRycy9kb3du&#10;cmV2LnhtbFBLBQYAAAAABAAEAPUAAACGAwAAAAA=&#10;" path="m,23l19,13,37,8,56,4,74,2,91,r20,2l130,6r20,4l150,12r,1l146,13r-6,2l140,17r,4l150,27r7,10l165,47r8,11l177,70r6,14l187,95r4,14l187,109r-14,-6l159,99,146,95,132,93,118,89r-11,l91,89,78,91,72,87,64,80,50,70,39,60,23,47,13,37,4,29,,23r,xe" fillcolor="#c64c30" stroked="f">
                  <v:path arrowok="t" o:connecttype="custom" o:connectlocs="0,23;19,13;37,8;56,4;74,2;91,0;111,2;130,6;150,10;150,12;150,13;146,13;140,15;140,17;140,21;150,27;157,37;165,47;173,58;177,70;183,84;187,95;191,109;187,109;173,103;159,99;146,95;132,93;118,89;107,89;91,89;78,91;72,87;64,80;50,70;39,60;23,47;13,37;4,29;0,23;0,23" o:connectangles="0,0,0,0,0,0,0,0,0,0,0,0,0,0,0,0,0,0,0,0,0,0,0,0,0,0,0,0,0,0,0,0,0,0,0,0,0,0,0,0,0"/>
                </v:shape>
                <v:shape id="Freeform 22" o:spid="_x0000_s1447" style="position:absolute;left:1505;top:4647;width:174;height:146;visibility:visible;mso-wrap-style:square;v-text-anchor:top" coordsize="174,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tScIA&#10;AADbAAAADwAAAGRycy9kb3ducmV2LnhtbESPQYvCMBSE74L/ITzBi2hqD7JWo6gguEddPXh7JM+0&#10;2ryUJmr3328WFvY4zMw3zHLduVq8qA2VZwXTSQaCWHtTsVVw/tqPP0CEiGyw9kwKvinAetXvLbEw&#10;/s1Hep2iFQnCoUAFZYxNIWXQJTkME98QJ+/mW4cxydZK0+I7wV0t8yybSYcVp4USG9qVpB+np1Og&#10;P+31Mprp3YXt3N1zo7fHvVZqOOg2CxCRuvgf/msfjII8h98v6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u1JwgAAANsAAAAPAAAAAAAAAAAAAAAAAJgCAABkcnMvZG93&#10;bnJldi54bWxQSwUGAAAAAAQABAD1AAAAhwMAAAAA&#10;" path="m12,66l8,56,6,49,4,41r,-8l2,23,,15,,8,,,2,r,l12,10r12,9l34,27,45,37,55,47r12,7l78,64r12,8l100,80r11,6l123,91r10,6l145,103r11,8l164,119r10,7l162,128r-14,l137,128r-14,l111,125,98,123,86,119,76,115r-5,4l71,126r-2,8l71,144r-2,2l69,146,57,138r-8,-8l39,121,34,111,26,99,20,89,16,78,12,66r,xe" fillcolor="#c64c30" stroked="f">
                  <v:path arrowok="t" o:connecttype="custom" o:connectlocs="12,66;8,56;6,49;4,41;4,33;2,23;0,15;0,8;0,0;2,0;2,0;12,10;24,19;34,27;45,37;55,47;67,54;78,64;90,72;100,80;111,86;123,91;133,97;145,103;156,111;164,119;174,126;162,128;148,128;137,128;123,128;111,125;98,123;86,119;76,115;71,119;71,126;69,134;71,144;69,146;69,146;57,138;49,130;39,121;34,111;26,99;20,89;16,78;12,66;12,66" o:connectangles="0,0,0,0,0,0,0,0,0,0,0,0,0,0,0,0,0,0,0,0,0,0,0,0,0,0,0,0,0,0,0,0,0,0,0,0,0,0,0,0,0,0,0,0,0,0,0,0,0,0"/>
                </v:shape>
                <v:shape id="Freeform 23" o:spid="_x0000_s1448" style="position:absolute;left:1544;top:4670;width:135;height:94;visibility:visible;mso-wrap-style:square;v-text-anchor:top" coordsize="13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TSosMA&#10;AADbAAAADwAAAGRycy9kb3ducmV2LnhtbESPQWvCQBSE74L/YXlCb3WjliLRVVQslPYgRr0/s88k&#10;mn0bdleT/vtuoeBxmJlvmPmyM7V4kPOVZQWjYQKCOLe64kLB8fDxOgXhA7LG2jIp+CEPy0W/N8dU&#10;25b39MhCISKEfYoKyhCaVEqfl2TQD21DHL2LdQZDlK6Q2mEb4aaW4yR5lwYrjgslNrQpKb9ld6OA&#10;7sXuO1+fv67t5LLN3nY3J09bpV4G3WoGIlAXnuH/9qdWMJ7A35f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TSosMAAADbAAAADwAAAAAAAAAAAAAAAACYAgAAZHJzL2Rv&#10;d25yZXYueG1sUEsFBgAAAAAEAAQA9QAAAIgDAAAAAA==&#10;" path="m,6l10,2,24,,35,,49,2,63,4r11,6l84,14r10,8l98,29r4,10l108,47r5,10l119,65r6,7l129,82r6,12l117,86,100,76,82,65,63,55,45,43,30,31,14,18,,6r,xe" fillcolor="#c64c30" stroked="f">
                  <v:path arrowok="t" o:connecttype="custom" o:connectlocs="0,6;10,2;24,0;35,0;49,2;63,4;74,10;84,14;94,22;98,29;102,39;108,47;113,57;119,65;125,72;129,82;135,94;117,86;100,76;82,65;63,55;45,43;30,31;14,18;0,6;0,6" o:connectangles="0,0,0,0,0,0,0,0,0,0,0,0,0,0,0,0,0,0,0,0,0,0,0,0,0,0"/>
                </v:shape>
                <v:shape id="Freeform 24" o:spid="_x0000_s1449" style="position:absolute;left:1486;top:4172;width:224;height:198;visibility:visible;mso-wrap-style:square;v-text-anchor:top" coordsize="22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4+l8UA&#10;AADbAAAADwAAAGRycy9kb3ducmV2LnhtbESPQWvCQBSE74X+h+UVeim6SSxFoquUgNiLh0R78PbI&#10;PpPY7Ns0u43x37uC0OMwM98wy/VoWjFQ7xrLCuJpBIK4tLrhSsFhv5nMQTiPrLG1TAqu5GC9en5a&#10;YqrthXMaCl+JAGGXooLa+y6V0pU1GXRT2xEH72R7gz7IvpK6x0uAm1YmUfQhDTYcFmrsKKup/Cn+&#10;jIJNe97O6Lh72+bxbxJ/l9ngdKbU68v4uQDhafT/4Uf7SytI3uH+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j6XxQAAANsAAAAPAAAAAAAAAAAAAAAAAJgCAABkcnMv&#10;ZG93bnJldi54bWxQSwUGAAAAAAQABAD1AAAAigMAAAAA&#10;" path="m,198l2,175,8,148,18,119,29,91,43,62,56,37,70,15,84,r,4l86,10r,5l88,19r2,2l93,21r12,-4l123,15r19,-3l162,12r17,-2l199,12r13,5l224,27,203,37,183,51,167,66,150,82,134,97r-11,20l109,138,97,160r-7,1l78,169r-16,6l47,183r-18,6l14,195,4,197,,198r,xe" fillcolor="#c64c30" stroked="f">
                  <v:path arrowok="t" o:connecttype="custom" o:connectlocs="0,198;2,175;8,148;18,119;29,91;43,62;56,37;70,15;84,0;84,4;86,10;86,15;88,19;90,21;93,21;105,17;123,15;142,12;162,12;179,10;199,12;212,17;224,27;203,37;183,51;167,66;150,82;134,97;123,117;109,138;97,160;90,161;78,169;62,175;47,183;29,189;14,195;4,197;0,198;0,198" o:connectangles="0,0,0,0,0,0,0,0,0,0,0,0,0,0,0,0,0,0,0,0,0,0,0,0,0,0,0,0,0,0,0,0,0,0,0,0,0,0,0,0"/>
                </v:shape>
                <v:shape id="Freeform 25" o:spid="_x0000_s1450" style="position:absolute;left:1517;top:4335;width:212;height:135;visibility:visible;mso-wrap-style:square;v-text-anchor:top" coordsize="212,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8nmcMA&#10;AADbAAAADwAAAGRycy9kb3ducmV2LnhtbESPQWvCQBSE74L/YXmCN90YsEh0FRG0gpdWS/H4yD6T&#10;kOzbNLu68d93CwWPw8x8w6w2vWnEgzpXWVYwmyYgiHOrKy4UfF32kwUI55E1NpZJwZMcbNbDwQoz&#10;bQN/0uPsCxEh7DJUUHrfZlK6vCSDbmpb4ujdbGfQR9kVUncYItw0Mk2SN2mw4rhQYku7kvL6fDcK&#10;ilCn74fdKbmEw+nnO3zYfl5flRqP+u0ShKfev8L/7aN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8nmcMAAADbAAAADwAAAAAAAAAAAAAAAACYAgAAZHJzL2Rv&#10;d25yZXYueG1sUEsFBgAAAAAEAAQA9QAAAIgDAAAAAA==&#10;" path="m,39l,37,6,35r6,-3l22,30,33,24,49,18,68,10,90,r4,2l99,10r8,6l115,24r12,6l138,37r12,8l162,51r11,6l187,63r12,4l212,72r,2l207,80r-8,6l193,92r-8,6l177,102r-7,4l160,109r-10,6l148,123r4,12l135,131r-18,-6l96,113,76,102,53,84,33,71,16,55,,43,,39r,l,39xe" fillcolor="#c64c30" stroked="f">
                  <v:path arrowok="t" o:connecttype="custom" o:connectlocs="0,39;0,37;6,35;12,32;22,30;33,24;49,18;68,10;90,0;94,2;99,10;107,16;115,24;127,30;138,37;150,45;162,51;173,57;187,63;199,67;212,72;212,74;207,80;199,86;193,92;185,98;177,102;170,106;160,109;150,115;148,123;152,135;135,131;117,125;96,113;76,102;53,84;33,71;16,55;0,43;0,39;0,39;0,39" o:connectangles="0,0,0,0,0,0,0,0,0,0,0,0,0,0,0,0,0,0,0,0,0,0,0,0,0,0,0,0,0,0,0,0,0,0,0,0,0,0,0,0,0,0,0"/>
                </v:shape>
                <v:shape id="Freeform 26" o:spid="_x0000_s1451" style="position:absolute;left:1591;top:4203;width:220;height:127;visibility:visible;mso-wrap-style:square;v-text-anchor:top" coordsize="220,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o28UA&#10;AADbAAAADwAAAGRycy9kb3ducmV2LnhtbESP3WoCMRSE7wt9h3AK3hTNKvjD1iilIIhS0VXQy9PN&#10;6e7SzcmSRF3f3hQEL4eZ+YaZzltTiws5X1lW0O8lIIhzqysuFBz2i+4EhA/IGmvLpOBGHuaz15cp&#10;ptpeeUeXLBQiQtinqKAMoUml9HlJBn3PNsTR+7XOYIjSFVI7vEa4qeUgSUbSYMVxocSGvkrK/7Kz&#10;UTDk8c/7+uQ2K/w+LvrJptitaKtU5639/AARqA3P8KO91AoGI/j/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CjbxQAAANsAAAAPAAAAAAAAAAAAAAAAAJgCAABkcnMv&#10;ZG93bnJldi54bWxQSwUGAAAAAAQABAD1AAAAigMAAAAA&#10;" path="m,123l10,101,24,82,35,64,51,51,64,35,82,23,99,12,119,r,2l119,4r-2,4l119,14r10,l140,14r16,l172,16r15,l203,20r9,3l220,31r-4,2l212,33r-3,l207,35r-6,2l197,41,172,53,148,64,125,76,101,86,76,95,51,107,27,117,2,127,,123r,xe" fillcolor="#c64c30" stroked="f">
                  <v:path arrowok="t" o:connecttype="custom" o:connectlocs="0,123;10,101;24,82;35,64;51,51;64,35;82,23;99,12;119,0;119,2;119,4;117,8;119,14;129,14;140,14;156,14;172,16;187,16;203,20;212,23;220,31;216,33;212,33;209,33;207,35;201,37;197,41;172,53;148,64;125,76;101,86;76,95;51,107;27,117;2,127;0,123;0,123" o:connectangles="0,0,0,0,0,0,0,0,0,0,0,0,0,0,0,0,0,0,0,0,0,0,0,0,0,0,0,0,0,0,0,0,0,0,0,0,0"/>
                </v:shape>
                <v:shape id="Freeform 27" o:spid="_x0000_s1452" style="position:absolute;left:1616;top:4314;width:150;height:84;visibility:visible;mso-wrap-style:square;v-text-anchor:top" coordsize="1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gJMEA&#10;AADbAAAADwAAAGRycy9kb3ducmV2LnhtbESPQWsCMRSE74X+h/AK3mrWHLayGqUUCl61Va+PzdvN&#10;6uZlSdJ1/feNUOhxmJlvmPV2cr0YKcTOs4bFvABBXHvTcavh++vzdQkiJmSDvWfScKcI283z0xor&#10;42+8p/GQWpEhHCvUYFMaKiljbclhnPuBOHuNDw5TlqGVJuAtw10vVVGU0mHHecHiQB+W6uvhx2k4&#10;xjGUTW8X5f2kivG8U5eGlNazl+l9BSLRlP7Df+2d0aDe4PEl/w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aICTBAAAA2wAAAA8AAAAAAAAAAAAAAAAAmAIAAGRycy9kb3du&#10;cmV2LnhtbFBLBQYAAAAABAAEAPUAAACGAwAAAAA=&#10;" path="m,19l6,16r6,-2l18,10r4,l28,8,32,6,37,2,47,,59,6r12,6l80,14r12,4l104,18r11,1l127,19r14,l143,18r4,l148,18r2,1l145,25r-6,8l133,39r-4,8l119,55r-6,5l110,62r-2,4l106,66r,4l108,76r2,8l94,80,78,76,63,70,51,62,37,53,24,43,12,31,,19r,xe" fillcolor="#c64c30" stroked="f">
                  <v:path arrowok="t" o:connecttype="custom" o:connectlocs="0,19;6,16;12,14;18,10;22,10;28,8;32,6;37,2;47,0;59,6;71,12;80,14;92,18;104,18;115,19;127,19;141,19;143,18;147,18;148,18;150,19;145,25;139,33;133,39;129,47;119,55;113,60;110,62;108,66;106,66;106,70;108,76;110,84;94,80;78,76;63,70;51,62;37,53;24,43;12,31;0,19;0,19" o:connectangles="0,0,0,0,0,0,0,0,0,0,0,0,0,0,0,0,0,0,0,0,0,0,0,0,0,0,0,0,0,0,0,0,0,0,0,0,0,0,0,0,0,0"/>
                </v:shape>
                <v:shape id="Freeform 28" o:spid="_x0000_s1453" style="position:absolute;left:1667;top:4240;width:146;height:9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JD8IA&#10;AADbAAAADwAAAGRycy9kb3ducmV2LnhtbERPTWvCQBC9F/wPywheSt0otJTUVUSw1FMx7aG9TbNj&#10;Nm12NmZHE/+9exB6fLzvxWrwjTpTF+vABmbTDBRxGWzNlYHPj+3DM6goyBabwGTgQhFWy9HdAnMb&#10;et7TuZBKpRCOORpwIm2udSwdeYzT0BIn7hA6j5JgV2nbYZ/CfaPnWfakPdacGhy2tHFU/hUnb2D4&#10;kdfj1/rX3R/6R1tysTvJ+7cxk/GwfgElNMi/+OZ+swbmaWz6kn6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EkPwgAAANsAAAAPAAAAAAAAAAAAAAAAAJgCAABkcnMvZG93&#10;bnJldi54bWxQSwUGAAAAAAQABAD1AAAAhwMAAAAA&#10;" path="m,72l20,64,39,57,57,47,76,39,92,29r19,-9l127,10,146,r-8,10l133,20r-6,9l119,41r-8,10l103,60,96,72,88,82r2,4l90,92r-12,l66,92r-11,l45,92,33,88,22,84,12,78,,72r,xe" fillcolor="#c64c30" stroked="f">
                  <v:path arrowok="t" o:connecttype="custom" o:connectlocs="0,72;20,64;39,57;57,47;76,39;92,29;111,20;127,10;146,0;138,10;133,20;127,29;119,41;111,51;103,60;96,72;88,82;90,86;90,92;78,92;66,92;55,92;45,92;33,88;22,84;12,78;0,72;0,72" o:connectangles="0,0,0,0,0,0,0,0,0,0,0,0,0,0,0,0,0,0,0,0,0,0,0,0,0,0,0,0"/>
                </v:shape>
                <w10:wrap anchorx="page" anchory="page"/>
                <w10:anchorlock/>
              </v:group>
            </w:pict>
          </mc:Fallback>
        </mc:AlternateContent>
      </w:r>
      <w:r w:rsidR="002562B0">
        <w:t xml:space="preserve">Following Michael </w:t>
      </w:r>
      <w:proofErr w:type="spellStart"/>
      <w:r w:rsidR="002562B0">
        <w:t>Seman’s</w:t>
      </w:r>
      <w:proofErr w:type="spellEnd"/>
      <w:r w:rsidR="002562B0">
        <w:t xml:space="preserve"> seminar, the Geography Department is throwing a meet and greet for new and potential geography students. Connect with professors, and meet members of the Geography Club and Gamma Theta Upsilon, the international honor society in geography. All students are welcome.</w:t>
      </w:r>
    </w:p>
    <w:p w:rsidR="00D332D6" w:rsidRDefault="00B41D44">
      <w:pPr>
        <w:pStyle w:val="Heading1"/>
      </w:pPr>
      <w:r>
        <w:t>Fall 2014 Mixer</w:t>
      </w:r>
    </w:p>
    <w:p w:rsidR="00D332D6" w:rsidRDefault="00CC06B1">
      <w:pPr>
        <w:pStyle w:val="Heading2"/>
        <w:rPr>
          <w:rStyle w:val="Strong"/>
        </w:rPr>
      </w:pPr>
      <w:sdt>
        <w:sdtPr>
          <w:rPr>
            <w:rStyle w:val="Strong"/>
          </w:rPr>
          <w:id w:val="-1152211052"/>
          <w:placeholder>
            <w:docPart w:val="46837E1EDA194F5E93BD97BE4C126F25"/>
          </w:placeholder>
          <w:date w:fullDate="2010-10-10T00:00:00Z">
            <w:dateFormat w:val="MMMM yy"/>
            <w:lid w:val="en-US"/>
            <w:storeMappedDataAs w:val="dateTime"/>
            <w:calendar w:val="gregorian"/>
          </w:date>
        </w:sdtPr>
        <w:sdtEndPr>
          <w:rPr>
            <w:rStyle w:val="Strong"/>
          </w:rPr>
        </w:sdtEndPr>
        <w:sdtContent>
          <w:r w:rsidR="00B41D44">
            <w:rPr>
              <w:rStyle w:val="Strong"/>
            </w:rPr>
            <w:t>October 10</w:t>
          </w:r>
        </w:sdtContent>
      </w:sdt>
    </w:p>
    <w:p w:rsidR="00D332D6" w:rsidRDefault="00132A70">
      <w:pPr>
        <w:pStyle w:val="Heading2"/>
      </w:pPr>
      <w:proofErr w:type="gramStart"/>
      <w:r>
        <w:t>at</w:t>
      </w:r>
      <w:proofErr w:type="gramEnd"/>
      <w:r>
        <w:t xml:space="preserve"> </w:t>
      </w:r>
      <w:r w:rsidR="00B41D44">
        <w:t>4:00 pm</w:t>
      </w:r>
    </w:p>
    <w:p w:rsidR="00D332D6" w:rsidRDefault="00B41D44">
      <w:pPr>
        <w:pStyle w:val="Heading2"/>
      </w:pPr>
      <w:r>
        <w:t>ESSAT 130</w:t>
      </w:r>
    </w:p>
    <w:p w:rsidR="00D332D6" w:rsidRDefault="00B41D44">
      <w:pPr>
        <w:pStyle w:val="Heading2"/>
      </w:pPr>
      <w:r>
        <w:t>UNT</w:t>
      </w:r>
    </w:p>
    <w:p w:rsidR="00D332D6" w:rsidRDefault="00132A70">
      <w:pPr>
        <w:pStyle w:val="Heading3"/>
      </w:pPr>
      <w:r>
        <w:t>Sponsored by</w:t>
      </w:r>
      <w:r>
        <w:br/>
      </w:r>
      <w:r w:rsidR="00B41D44">
        <w:t>The Geography Department</w:t>
      </w:r>
    </w:p>
    <w:sectPr w:rsidR="00D332D6">
      <w:pgSz w:w="12240" w:h="15840"/>
      <w:pgMar w:top="4500" w:right="3330" w:bottom="990" w:left="43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70" w:rsidRDefault="00132A70">
      <w:r>
        <w:separator/>
      </w:r>
    </w:p>
  </w:endnote>
  <w:endnote w:type="continuationSeparator" w:id="0">
    <w:p w:rsidR="00132A70" w:rsidRDefault="0013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70" w:rsidRDefault="00132A70">
      <w:r>
        <w:separator/>
      </w:r>
    </w:p>
  </w:footnote>
  <w:footnote w:type="continuationSeparator" w:id="0">
    <w:p w:rsidR="00132A70" w:rsidRDefault="00132A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44"/>
    <w:rsid w:val="00132A70"/>
    <w:rsid w:val="002562B0"/>
    <w:rsid w:val="00B41D44"/>
    <w:rsid w:val="00CC06B1"/>
    <w:rsid w:val="00D3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0" w:unhideWhenUsed="0"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300" w:lineRule="auto"/>
      <w:ind w:left="1166"/>
    </w:pPr>
    <w:rPr>
      <w:b/>
      <w:bCs/>
      <w:color w:val="4F141B" w:themeColor="accent2" w:themeShade="80"/>
      <w:sz w:val="24"/>
      <w:szCs w:val="24"/>
    </w:rPr>
  </w:style>
  <w:style w:type="paragraph" w:styleId="Heading1">
    <w:name w:val="heading 1"/>
    <w:basedOn w:val="Normal"/>
    <w:next w:val="Normal"/>
    <w:qFormat/>
    <w:pPr>
      <w:keepNext/>
      <w:keepLines/>
      <w:spacing w:before="600" w:after="0"/>
      <w:ind w:left="-2966" w:right="-720"/>
      <w:jc w:val="right"/>
      <w:outlineLvl w:val="0"/>
    </w:pPr>
    <w:rPr>
      <w:rFonts w:asciiTheme="majorHAnsi" w:eastAsiaTheme="majorEastAsia" w:hAnsiTheme="majorHAnsi" w:cstheme="majorBidi"/>
      <w:color w:val="783F04" w:themeColor="accent1" w:themeShade="80"/>
      <w:sz w:val="104"/>
      <w:szCs w:val="104"/>
    </w:rPr>
  </w:style>
  <w:style w:type="paragraph" w:styleId="Heading2">
    <w:name w:val="heading 2"/>
    <w:basedOn w:val="Normal"/>
    <w:next w:val="Normal"/>
    <w:unhideWhenUsed/>
    <w:qFormat/>
    <w:pPr>
      <w:keepNext/>
      <w:keepLines/>
      <w:spacing w:before="40" w:after="0" w:line="240" w:lineRule="auto"/>
      <w:ind w:right="-360"/>
      <w:outlineLvl w:val="1"/>
    </w:pPr>
    <w:rPr>
      <w:rFonts w:asciiTheme="majorHAnsi" w:eastAsiaTheme="majorEastAsia" w:hAnsiTheme="majorHAnsi" w:cstheme="majorBidi"/>
      <w:b w:val="0"/>
      <w:bCs w:val="0"/>
      <w:color w:val="664D26" w:themeColor="accent6" w:themeShade="80"/>
      <w:sz w:val="40"/>
      <w:szCs w:val="40"/>
    </w:rPr>
  </w:style>
  <w:style w:type="paragraph" w:styleId="Heading3">
    <w:name w:val="heading 3"/>
    <w:basedOn w:val="Normal"/>
    <w:next w:val="Normal"/>
    <w:unhideWhenUsed/>
    <w:qFormat/>
    <w:pPr>
      <w:keepNext/>
      <w:keepLines/>
      <w:spacing w:before="1080" w:after="0"/>
      <w:contextualSpacing/>
      <w:outlineLvl w:val="2"/>
    </w:pPr>
    <w:rPr>
      <w:rFonts w:asciiTheme="majorHAnsi" w:eastAsiaTheme="majorEastAsia" w:hAnsiTheme="majorHAnsi" w:cstheme="majorBidi"/>
      <w:color w:val="664D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semiHidden="0" w:uiPriority="0" w:unhideWhenUsed="0"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300" w:lineRule="auto"/>
      <w:ind w:left="1166"/>
    </w:pPr>
    <w:rPr>
      <w:b/>
      <w:bCs/>
      <w:color w:val="4F141B" w:themeColor="accent2" w:themeShade="80"/>
      <w:sz w:val="24"/>
      <w:szCs w:val="24"/>
    </w:rPr>
  </w:style>
  <w:style w:type="paragraph" w:styleId="Heading1">
    <w:name w:val="heading 1"/>
    <w:basedOn w:val="Normal"/>
    <w:next w:val="Normal"/>
    <w:qFormat/>
    <w:pPr>
      <w:keepNext/>
      <w:keepLines/>
      <w:spacing w:before="600" w:after="0"/>
      <w:ind w:left="-2966" w:right="-720"/>
      <w:jc w:val="right"/>
      <w:outlineLvl w:val="0"/>
    </w:pPr>
    <w:rPr>
      <w:rFonts w:asciiTheme="majorHAnsi" w:eastAsiaTheme="majorEastAsia" w:hAnsiTheme="majorHAnsi" w:cstheme="majorBidi"/>
      <w:color w:val="783F04" w:themeColor="accent1" w:themeShade="80"/>
      <w:sz w:val="104"/>
      <w:szCs w:val="104"/>
    </w:rPr>
  </w:style>
  <w:style w:type="paragraph" w:styleId="Heading2">
    <w:name w:val="heading 2"/>
    <w:basedOn w:val="Normal"/>
    <w:next w:val="Normal"/>
    <w:unhideWhenUsed/>
    <w:qFormat/>
    <w:pPr>
      <w:keepNext/>
      <w:keepLines/>
      <w:spacing w:before="40" w:after="0" w:line="240" w:lineRule="auto"/>
      <w:ind w:right="-360"/>
      <w:outlineLvl w:val="1"/>
    </w:pPr>
    <w:rPr>
      <w:rFonts w:asciiTheme="majorHAnsi" w:eastAsiaTheme="majorEastAsia" w:hAnsiTheme="majorHAnsi" w:cstheme="majorBidi"/>
      <w:b w:val="0"/>
      <w:bCs w:val="0"/>
      <w:color w:val="664D26" w:themeColor="accent6" w:themeShade="80"/>
      <w:sz w:val="40"/>
      <w:szCs w:val="40"/>
    </w:rPr>
  </w:style>
  <w:style w:type="paragraph" w:styleId="Heading3">
    <w:name w:val="heading 3"/>
    <w:basedOn w:val="Normal"/>
    <w:next w:val="Normal"/>
    <w:unhideWhenUsed/>
    <w:qFormat/>
    <w:pPr>
      <w:keepNext/>
      <w:keepLines/>
      <w:spacing w:before="1080" w:after="0"/>
      <w:contextualSpacing/>
      <w:outlineLvl w:val="2"/>
    </w:pPr>
    <w:rPr>
      <w:rFonts w:asciiTheme="majorHAnsi" w:eastAsiaTheme="majorEastAsia" w:hAnsiTheme="majorHAnsi" w:cstheme="majorBidi"/>
      <w:color w:val="664D2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Fall%20event%20flyer%20(with%20leav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837E1EDA194F5E93BD97BE4C126F25"/>
        <w:category>
          <w:name w:val="General"/>
          <w:gallery w:val="placeholder"/>
        </w:category>
        <w:types>
          <w:type w:val="bbPlcHdr"/>
        </w:types>
        <w:behaviors>
          <w:behavior w:val="content"/>
        </w:behaviors>
        <w:guid w:val="{73D257A5-A3C9-45A2-9A35-1F7D8B6D2ABD}"/>
      </w:docPartPr>
      <w:docPartBody>
        <w:p w:rsidR="00566121" w:rsidRDefault="008C2295">
          <w:pPr>
            <w:pStyle w:val="46837E1EDA194F5E93BD97BE4C126F25"/>
          </w:pPr>
          <w:r>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95"/>
    <w:rsid w:val="00566121"/>
    <w:rsid w:val="008C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22571FADCF47A08170FCC0806043BC">
    <w:name w:val="0822571FADCF47A08170FCC0806043BC"/>
  </w:style>
  <w:style w:type="paragraph" w:customStyle="1" w:styleId="A639DFDFAA18408FBB5875F7AECCF214">
    <w:name w:val="A639DFDFAA18408FBB5875F7AECCF214"/>
  </w:style>
  <w:style w:type="character" w:styleId="Strong">
    <w:name w:val="Strong"/>
    <w:basedOn w:val="DefaultParagraphFont"/>
    <w:qFormat/>
    <w:rPr>
      <w:b/>
      <w:bCs/>
    </w:rPr>
  </w:style>
  <w:style w:type="paragraph" w:customStyle="1" w:styleId="46837E1EDA194F5E93BD97BE4C126F25">
    <w:name w:val="46837E1EDA194F5E93BD97BE4C126F25"/>
  </w:style>
  <w:style w:type="paragraph" w:customStyle="1" w:styleId="81C4FE3894F149DA867C2BA3BB5801D9">
    <w:name w:val="81C4FE3894F149DA867C2BA3BB5801D9"/>
  </w:style>
  <w:style w:type="paragraph" w:customStyle="1" w:styleId="088F57518A494F40B1C82FC67725D61C">
    <w:name w:val="088F57518A494F40B1C82FC67725D61C"/>
  </w:style>
  <w:style w:type="paragraph" w:customStyle="1" w:styleId="0B1DE1881AE849DB9C7610694EBBC8C4">
    <w:name w:val="0B1DE1881AE849DB9C7610694EBBC8C4"/>
  </w:style>
  <w:style w:type="paragraph" w:customStyle="1" w:styleId="54A7D50E3D584D78BA9F7C722F423131">
    <w:name w:val="54A7D50E3D584D78BA9F7C722F42313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22571FADCF47A08170FCC0806043BC">
    <w:name w:val="0822571FADCF47A08170FCC0806043BC"/>
  </w:style>
  <w:style w:type="paragraph" w:customStyle="1" w:styleId="A639DFDFAA18408FBB5875F7AECCF214">
    <w:name w:val="A639DFDFAA18408FBB5875F7AECCF214"/>
  </w:style>
  <w:style w:type="character" w:styleId="Strong">
    <w:name w:val="Strong"/>
    <w:basedOn w:val="DefaultParagraphFont"/>
    <w:qFormat/>
    <w:rPr>
      <w:b/>
      <w:bCs/>
    </w:rPr>
  </w:style>
  <w:style w:type="paragraph" w:customStyle="1" w:styleId="46837E1EDA194F5E93BD97BE4C126F25">
    <w:name w:val="46837E1EDA194F5E93BD97BE4C126F25"/>
  </w:style>
  <w:style w:type="paragraph" w:customStyle="1" w:styleId="81C4FE3894F149DA867C2BA3BB5801D9">
    <w:name w:val="81C4FE3894F149DA867C2BA3BB5801D9"/>
  </w:style>
  <w:style w:type="paragraph" w:customStyle="1" w:styleId="088F57518A494F40B1C82FC67725D61C">
    <w:name w:val="088F57518A494F40B1C82FC67725D61C"/>
  </w:style>
  <w:style w:type="paragraph" w:customStyle="1" w:styleId="0B1DE1881AE849DB9C7610694EBBC8C4">
    <w:name w:val="0B1DE1881AE849DB9C7610694EBBC8C4"/>
  </w:style>
  <w:style w:type="paragraph" w:customStyle="1" w:styleId="54A7D50E3D584D78BA9F7C722F423131">
    <w:name w:val="54A7D50E3D584D78BA9F7C722F423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304683C-2AB8-469D-BFE3-AB52798F6D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\Users\Jennifer\AppData\Roaming\Microsoft\Templates\Fall event flyer (with leaves).dotx</Template>
  <TotalTime>1</TotalTime>
  <Pages>1</Pages>
  <Words>57</Words>
  <Characters>328</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Rovezzi</dc:creator>
  <cp:keywords/>
  <cp:lastModifiedBy>Jerl Levi McCollum</cp:lastModifiedBy>
  <cp:revision>2</cp:revision>
  <dcterms:created xsi:type="dcterms:W3CDTF">2014-09-26T04:59:00Z</dcterms:created>
  <dcterms:modified xsi:type="dcterms:W3CDTF">2014-09-26T04:59:00Z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TC034643839991</vt:lpwstr>
  </property>
</Properties>
</file>